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445F9C59" w:rsidR="00E40B13" w:rsidRPr="00E40B13" w:rsidRDefault="004A4EAA" w:rsidP="00326DE1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A807BC">
        <w:t>12</w:t>
      </w:r>
      <w:bookmarkStart w:id="0" w:name="_GoBack"/>
      <w:bookmarkEnd w:id="0"/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11493264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4A5330">
        <w:t>15.10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8F6769">
        <w:t>10</w:t>
      </w:r>
      <w:r w:rsidR="00B603E2">
        <w:t>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708E26FF" w:rsidR="00E40B13" w:rsidRDefault="0083023A" w:rsidP="0083023A">
      <w:pPr>
        <w:pStyle w:val="AKPnormaali0"/>
        <w:ind w:left="2596" w:hanging="2596"/>
      </w:pPr>
      <w:r>
        <w:t>Paikka</w:t>
      </w:r>
      <w:r>
        <w:tab/>
        <w:t xml:space="preserve">Kokous järjestetään hybridinä: </w:t>
      </w:r>
      <w:r w:rsidR="004A5330">
        <w:t>Eteläesplanadi 10 (</w:t>
      </w:r>
      <w:proofErr w:type="spellStart"/>
      <w:r w:rsidR="004A5330">
        <w:t>nh</w:t>
      </w:r>
      <w:proofErr w:type="spellEnd"/>
      <w:proofErr w:type="gramStart"/>
      <w:r w:rsidR="004A5330">
        <w:t xml:space="preserve">. </w:t>
      </w:r>
      <w:proofErr w:type="gramEnd"/>
      <w:r w:rsidR="004A5330">
        <w:t>Kiinnitys</w:t>
      </w:r>
      <w:r>
        <w:t>) tai etäyhteys (</w:t>
      </w:r>
      <w:r w:rsidR="00A76CEB" w:rsidRPr="00A76CEB">
        <w:t>linkki kalenterikutsussa</w:t>
      </w:r>
      <w:r>
        <w:t>)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3B5FF29C" w:rsidR="00040A2D" w:rsidRDefault="00065F3A" w:rsidP="00040A2D">
      <w:pPr>
        <w:pStyle w:val="AKPnormaali0"/>
        <w:ind w:left="2596"/>
      </w:pPr>
      <w:r>
        <w:t xml:space="preserve">Miska Lautiainen, lainsäädäntöneuvos, </w:t>
      </w:r>
      <w:r w:rsidR="00040A2D">
        <w:t>valtiovarainministeriö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07349911" w:rsidR="00040A2D" w:rsidRDefault="00870016" w:rsidP="00040A2D">
      <w:pPr>
        <w:pStyle w:val="AKPnormaali0"/>
        <w:ind w:left="2596"/>
      </w:pPr>
      <w:r>
        <w:t>Pentti Mäkinen</w:t>
      </w:r>
      <w:r w:rsidR="00040A2D">
        <w:t xml:space="preserve">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103D9BE0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26919607" w14:textId="3A35401E" w:rsidR="00030530" w:rsidRDefault="00030530" w:rsidP="00BB5B7D">
      <w:pPr>
        <w:pStyle w:val="AKPnormaali0"/>
        <w:ind w:left="2596"/>
      </w:pPr>
    </w:p>
    <w:p w14:paraId="36CFABD9" w14:textId="3AD0AE57" w:rsidR="00A91EC0" w:rsidRDefault="00E20976" w:rsidP="00BB5B7D">
      <w:pPr>
        <w:pStyle w:val="AKPnormaali0"/>
        <w:ind w:left="2596"/>
      </w:pPr>
      <w:r>
        <w:t>Jaakko Eskola, johtaja</w:t>
      </w:r>
      <w:r w:rsidR="00A91EC0">
        <w:t>, Valtiontalouden tarkastusvirasto</w:t>
      </w:r>
    </w:p>
    <w:p w14:paraId="344EE1E1" w14:textId="77777777" w:rsidR="00E65265" w:rsidRDefault="00E65265" w:rsidP="00BB5B7D">
      <w:pPr>
        <w:pStyle w:val="AKPnormaali0"/>
        <w:ind w:left="2596"/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72A60451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10CDF8B4" w:rsidR="00F26584" w:rsidRPr="00B603E2" w:rsidRDefault="0038384E" w:rsidP="00326DE1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</w:t>
      </w:r>
      <w:r w:rsidR="002325C3">
        <w:rPr>
          <w:rStyle w:val="akpallekirjoittaja1c"/>
          <w:b/>
          <w:szCs w:val="24"/>
          <w:lang w:val="fi-FI"/>
        </w:rPr>
        <w:t>ten kokou</w:t>
      </w:r>
      <w:r w:rsidRPr="00603124">
        <w:rPr>
          <w:rStyle w:val="akpallekirjoittaja1c"/>
          <w:b/>
          <w:szCs w:val="24"/>
          <w:lang w:val="fi-FI"/>
        </w:rPr>
        <w:t>s</w:t>
      </w:r>
      <w:r w:rsidR="002325C3">
        <w:rPr>
          <w:rStyle w:val="akpallekirjoittaja1c"/>
          <w:b/>
          <w:szCs w:val="24"/>
          <w:lang w:val="fi-FI"/>
        </w:rPr>
        <w:t>t</w:t>
      </w:r>
      <w:r w:rsidRPr="00603124">
        <w:rPr>
          <w:rStyle w:val="akpallekirjoittaja1c"/>
          <w:b/>
          <w:szCs w:val="24"/>
          <w:lang w:val="fi-FI"/>
        </w:rPr>
        <w:t>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2325C3">
        <w:rPr>
          <w:rStyle w:val="akpallekirjoittaja1c"/>
          <w:szCs w:val="24"/>
          <w:lang w:val="fi-FI"/>
        </w:rPr>
        <w:t>(liite 1)</w:t>
      </w:r>
    </w:p>
    <w:p w14:paraId="7A12B3B9" w14:textId="7288AD57" w:rsidR="00B8441D" w:rsidRDefault="009A3FA7" w:rsidP="00B8441D">
      <w:pPr>
        <w:pStyle w:val="AKPesityslista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>Mietintöluonnoksen läpikäyminen</w:t>
      </w:r>
      <w:r w:rsidR="004C5189">
        <w:rPr>
          <w:b/>
          <w:bCs/>
          <w:szCs w:val="24"/>
          <w:lang w:val="fi-FI"/>
        </w:rPr>
        <w:t xml:space="preserve"> </w:t>
      </w:r>
      <w:r w:rsidR="004C5189">
        <w:rPr>
          <w:bCs/>
          <w:szCs w:val="24"/>
          <w:lang w:val="fi-FI"/>
        </w:rPr>
        <w:t>(liite 2)</w:t>
      </w:r>
    </w:p>
    <w:p w14:paraId="36E0A977" w14:textId="6A726FC8" w:rsidR="009A3FA7" w:rsidRPr="009A3FA7" w:rsidRDefault="00E40B13" w:rsidP="009A3FA7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232022F1" w:rsidR="009847DF" w:rsidRPr="00870FAC" w:rsidRDefault="00326DE1" w:rsidP="00870FAC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K</w:t>
      </w:r>
      <w:r w:rsidR="00870FAC">
        <w:rPr>
          <w:b/>
          <w:szCs w:val="24"/>
          <w:lang w:val="fi-FI"/>
        </w:rPr>
        <w:t>okouksen päättäminen</w:t>
      </w:r>
      <w:r w:rsidR="00E40B13" w:rsidRPr="00870FAC">
        <w:rPr>
          <w:rStyle w:val="akpallekirjoittaja2c"/>
          <w:b/>
          <w:szCs w:val="24"/>
          <w:lang w:val="fi-FI"/>
        </w:rPr>
        <w:tab/>
      </w:r>
    </w:p>
    <w:sectPr w:rsidR="009847DF" w:rsidRPr="00870FAC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60FAB4DE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9A3FA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9A3FA7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5FFB26E0" w:rsidR="00AF3334" w:rsidRPr="0035133C" w:rsidRDefault="004A5330" w:rsidP="00326DE1">
          <w:pPr>
            <w:pStyle w:val="akpylatunniste"/>
          </w:pPr>
          <w:r>
            <w:rPr>
              <w:rStyle w:val="akppaivays"/>
            </w:rPr>
            <w:t>8</w:t>
          </w:r>
          <w:r w:rsidR="00534E74">
            <w:rPr>
              <w:rStyle w:val="akppaivays"/>
            </w:rPr>
            <w:t>.</w:t>
          </w:r>
          <w:r>
            <w:rPr>
              <w:rStyle w:val="akppaivays"/>
            </w:rPr>
            <w:t>10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23757"/>
    <w:rsid w:val="00030530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5F3A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E66CE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0E9F"/>
    <w:rsid w:val="001627E8"/>
    <w:rsid w:val="00163B78"/>
    <w:rsid w:val="0017385E"/>
    <w:rsid w:val="00176B8F"/>
    <w:rsid w:val="0018063E"/>
    <w:rsid w:val="00181A6F"/>
    <w:rsid w:val="001915E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25C3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1D10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21403"/>
    <w:rsid w:val="00326DE1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4B80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34B71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A5330"/>
    <w:rsid w:val="004B05F8"/>
    <w:rsid w:val="004B2F17"/>
    <w:rsid w:val="004B312C"/>
    <w:rsid w:val="004B3639"/>
    <w:rsid w:val="004B3E7E"/>
    <w:rsid w:val="004B4BE9"/>
    <w:rsid w:val="004C33F4"/>
    <w:rsid w:val="004C47C4"/>
    <w:rsid w:val="004C4D5A"/>
    <w:rsid w:val="004C5189"/>
    <w:rsid w:val="004C6883"/>
    <w:rsid w:val="004C776E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271EB"/>
    <w:rsid w:val="005300E9"/>
    <w:rsid w:val="00534C75"/>
    <w:rsid w:val="00534E74"/>
    <w:rsid w:val="00537379"/>
    <w:rsid w:val="00537B82"/>
    <w:rsid w:val="00541832"/>
    <w:rsid w:val="00546187"/>
    <w:rsid w:val="00550B8A"/>
    <w:rsid w:val="00552FC6"/>
    <w:rsid w:val="00554B56"/>
    <w:rsid w:val="00562A2B"/>
    <w:rsid w:val="00562F86"/>
    <w:rsid w:val="00564E43"/>
    <w:rsid w:val="00566482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6C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D512F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4E4D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163F"/>
    <w:rsid w:val="00822B5F"/>
    <w:rsid w:val="008254FE"/>
    <w:rsid w:val="0083023A"/>
    <w:rsid w:val="0084045F"/>
    <w:rsid w:val="00845053"/>
    <w:rsid w:val="0084598F"/>
    <w:rsid w:val="00846CF8"/>
    <w:rsid w:val="00853C03"/>
    <w:rsid w:val="00854ADA"/>
    <w:rsid w:val="00857414"/>
    <w:rsid w:val="0086383F"/>
    <w:rsid w:val="00870016"/>
    <w:rsid w:val="00870FAC"/>
    <w:rsid w:val="00872228"/>
    <w:rsid w:val="0087403F"/>
    <w:rsid w:val="00885817"/>
    <w:rsid w:val="008940D6"/>
    <w:rsid w:val="00894C4F"/>
    <w:rsid w:val="008A346D"/>
    <w:rsid w:val="008A4F66"/>
    <w:rsid w:val="008A5F0E"/>
    <w:rsid w:val="008B2D65"/>
    <w:rsid w:val="008B6D76"/>
    <w:rsid w:val="008B6DC1"/>
    <w:rsid w:val="008C0794"/>
    <w:rsid w:val="008C28B8"/>
    <w:rsid w:val="008C2BED"/>
    <w:rsid w:val="008C53A7"/>
    <w:rsid w:val="008C5457"/>
    <w:rsid w:val="008D0169"/>
    <w:rsid w:val="008D33EF"/>
    <w:rsid w:val="008D4A08"/>
    <w:rsid w:val="008E0422"/>
    <w:rsid w:val="008E3342"/>
    <w:rsid w:val="008E37C1"/>
    <w:rsid w:val="008F6769"/>
    <w:rsid w:val="009118DB"/>
    <w:rsid w:val="009164C8"/>
    <w:rsid w:val="00917EAD"/>
    <w:rsid w:val="009238A6"/>
    <w:rsid w:val="00924B2A"/>
    <w:rsid w:val="00926123"/>
    <w:rsid w:val="0092768E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17BC"/>
    <w:rsid w:val="009847DF"/>
    <w:rsid w:val="00992877"/>
    <w:rsid w:val="00992991"/>
    <w:rsid w:val="0099411B"/>
    <w:rsid w:val="00995601"/>
    <w:rsid w:val="009A1D80"/>
    <w:rsid w:val="009A3FA7"/>
    <w:rsid w:val="009A4A2B"/>
    <w:rsid w:val="009A6E9A"/>
    <w:rsid w:val="009B04E6"/>
    <w:rsid w:val="009B2A3E"/>
    <w:rsid w:val="009C2581"/>
    <w:rsid w:val="009C62B9"/>
    <w:rsid w:val="009C698D"/>
    <w:rsid w:val="009D4CCD"/>
    <w:rsid w:val="009E115A"/>
    <w:rsid w:val="009E1BF2"/>
    <w:rsid w:val="009E46D1"/>
    <w:rsid w:val="009E60EA"/>
    <w:rsid w:val="009E6EEE"/>
    <w:rsid w:val="00A00BAD"/>
    <w:rsid w:val="00A0136D"/>
    <w:rsid w:val="00A02446"/>
    <w:rsid w:val="00A045DF"/>
    <w:rsid w:val="00A04943"/>
    <w:rsid w:val="00A063F8"/>
    <w:rsid w:val="00A07B3E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07BC"/>
    <w:rsid w:val="00A82011"/>
    <w:rsid w:val="00A86597"/>
    <w:rsid w:val="00A8784C"/>
    <w:rsid w:val="00A91EC0"/>
    <w:rsid w:val="00A9657D"/>
    <w:rsid w:val="00AA4A89"/>
    <w:rsid w:val="00AA4B0B"/>
    <w:rsid w:val="00AA7E93"/>
    <w:rsid w:val="00AC0AF4"/>
    <w:rsid w:val="00AC2F63"/>
    <w:rsid w:val="00AE59C0"/>
    <w:rsid w:val="00AF2D45"/>
    <w:rsid w:val="00AF3153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978"/>
    <w:rsid w:val="00B61E47"/>
    <w:rsid w:val="00B702E4"/>
    <w:rsid w:val="00B70454"/>
    <w:rsid w:val="00B76C2F"/>
    <w:rsid w:val="00B8441D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B762B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1C71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0976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EE6237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654E3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965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0083-B24A-4380-A3D9-803F6AD1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1</TotalTime>
  <Pages>1</Pages>
  <Words>123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 Sami (OM)</cp:lastModifiedBy>
  <cp:revision>4</cp:revision>
  <cp:lastPrinted>1999-01-13T15:25:00Z</cp:lastPrinted>
  <dcterms:created xsi:type="dcterms:W3CDTF">2021-10-08T20:36:00Z</dcterms:created>
  <dcterms:modified xsi:type="dcterms:W3CDTF">2021-10-08T20:37:00Z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