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77283BAC" w:rsidR="00E40B13" w:rsidRPr="00E40B13" w:rsidRDefault="004A4EAA" w:rsidP="00230357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F76C7E">
        <w:t>11</w:t>
      </w:r>
      <w:r w:rsidR="00F50258">
        <w:t>/20</w:t>
      </w:r>
      <w:r w:rsidR="00F960FF"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04B2496A" w:rsidR="00E40B13" w:rsidRPr="005104F5" w:rsidRDefault="00E40B13" w:rsidP="00B94D8C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230357">
        <w:t>30</w:t>
      </w:r>
      <w:r w:rsidR="00CC1879">
        <w:t>.10</w:t>
      </w:r>
      <w:r w:rsidR="000D0AA3" w:rsidRPr="00E9205F">
        <w:t>.</w:t>
      </w:r>
      <w:r w:rsidR="00D75149" w:rsidRPr="00E9205F">
        <w:t>2020</w:t>
      </w:r>
      <w:r w:rsidR="005104F5" w:rsidRPr="00E9205F">
        <w:t xml:space="preserve"> klo </w:t>
      </w:r>
      <w:r w:rsidR="00E9205F" w:rsidRPr="00E9205F">
        <w:t>10-12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7EBDD525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53A6DB2F" w14:textId="3C1D33FD" w:rsidR="005E66B2" w:rsidRDefault="005E66B2" w:rsidP="00BB5B7D">
      <w:pPr>
        <w:pStyle w:val="AKPnormaali0"/>
        <w:ind w:left="2596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690ED910" w14:textId="735BC1F6" w:rsidR="00F07098" w:rsidRDefault="0038384E" w:rsidP="00F07098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31084F8C" w:rsidR="00BB5B7D" w:rsidRPr="00163B78" w:rsidRDefault="00D25DFB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J</w:t>
      </w:r>
      <w:r w:rsidR="003D4705">
        <w:rPr>
          <w:b/>
          <w:szCs w:val="24"/>
          <w:lang w:val="fi-FI"/>
        </w:rPr>
        <w:t>atko</w:t>
      </w:r>
      <w:r>
        <w:rPr>
          <w:b/>
          <w:szCs w:val="24"/>
          <w:lang w:val="fi-FI"/>
        </w:rPr>
        <w:t xml:space="preserve">työstöä aikaisemmin käsitellyistä aiheista </w:t>
      </w:r>
      <w:r w:rsidR="00B94D8C" w:rsidRPr="00B94D8C">
        <w:rPr>
          <w:bCs/>
          <w:szCs w:val="24"/>
          <w:lang w:val="fi-FI"/>
        </w:rPr>
        <w:t>(liite 2)</w:t>
      </w:r>
    </w:p>
    <w:p w14:paraId="156DECC1" w14:textId="77777777" w:rsidR="00163B78" w:rsidRPr="00163B78" w:rsidRDefault="00163B78" w:rsidP="00163B78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1512122A" w14:textId="1E0793FB" w:rsidR="00163B78" w:rsidRPr="005E66B2" w:rsidRDefault="00230357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Hyvä edunvalvontatapa</w:t>
      </w:r>
      <w:r w:rsidR="00163B78">
        <w:rPr>
          <w:b/>
          <w:bCs/>
          <w:szCs w:val="24"/>
          <w:lang w:val="fi-FI"/>
        </w:rPr>
        <w:t xml:space="preserve"> </w:t>
      </w:r>
      <w:r w:rsidR="00163B78">
        <w:rPr>
          <w:bCs/>
          <w:szCs w:val="24"/>
          <w:lang w:val="fi-FI"/>
        </w:rPr>
        <w:t>(liite 3)</w:t>
      </w:r>
    </w:p>
    <w:p w14:paraId="66C9B415" w14:textId="0005833F" w:rsidR="005E66B2" w:rsidRPr="00065A69" w:rsidRDefault="005E66B2" w:rsidP="00007340">
      <w:pPr>
        <w:pStyle w:val="AKPesityslista0"/>
        <w:numPr>
          <w:ilvl w:val="0"/>
          <w:numId w:val="0"/>
        </w:numPr>
        <w:spacing w:after="0"/>
        <w:rPr>
          <w:b/>
          <w:bCs/>
          <w:szCs w:val="24"/>
          <w:lang w:val="fi-FI"/>
        </w:rPr>
      </w:pPr>
    </w:p>
    <w:p w14:paraId="065F3502" w14:textId="51AB57C1" w:rsidR="00230357" w:rsidRDefault="00230357" w:rsidP="00230357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Verkkotyöpaja</w:t>
      </w:r>
    </w:p>
    <w:p w14:paraId="05312DC6" w14:textId="77777777" w:rsidR="007877A9" w:rsidRDefault="007877A9" w:rsidP="007877A9">
      <w:pPr>
        <w:pStyle w:val="Luettelokappale"/>
        <w:rPr>
          <w:b/>
          <w:szCs w:val="24"/>
        </w:rPr>
      </w:pPr>
    </w:p>
    <w:p w14:paraId="35526141" w14:textId="77777777" w:rsidR="007877A9" w:rsidRPr="00230357" w:rsidRDefault="007877A9" w:rsidP="007877A9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</w:p>
    <w:p w14:paraId="3DA01530" w14:textId="0D006FB7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lastRenderedPageBreak/>
        <w:t>Muut asiat</w:t>
      </w:r>
    </w:p>
    <w:p w14:paraId="64CA8A8F" w14:textId="0BE76637" w:rsidR="007877A9" w:rsidRPr="007877A9" w:rsidRDefault="007877A9" w:rsidP="007877A9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 w:rsidRPr="007877A9">
        <w:rPr>
          <w:szCs w:val="24"/>
          <w:lang w:val="fi-FI"/>
        </w:rPr>
        <w:t>- Tutkimushankkeen kuulumiset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D486" w14:textId="77777777" w:rsidR="0022675E" w:rsidRDefault="002267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77A6F600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2675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22675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340931FE" w:rsidR="00AF3334" w:rsidRPr="0035133C" w:rsidRDefault="0022675E" w:rsidP="00BD3ACD">
          <w:pPr>
            <w:pStyle w:val="akpylatunniste"/>
          </w:pPr>
          <w:r>
            <w:rPr>
              <w:rStyle w:val="akppaivays"/>
            </w:rPr>
            <w:t>27</w:t>
          </w:r>
          <w:bookmarkStart w:id="0" w:name="_GoBack"/>
          <w:bookmarkEnd w:id="0"/>
          <w:r w:rsidR="00D93743">
            <w:rPr>
              <w:rStyle w:val="akppaivays"/>
            </w:rPr>
            <w:t>.10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05CF-B983-43AA-ADB9-C495FCD7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12</TotalTime>
  <Pages>2</Pages>
  <Words>108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6</cp:revision>
  <cp:lastPrinted>1999-01-13T15:25:00Z</cp:lastPrinted>
  <dcterms:created xsi:type="dcterms:W3CDTF">2020-10-16T06:01:00Z</dcterms:created>
  <dcterms:modified xsi:type="dcterms:W3CDTF">2020-10-27T07:33:00Z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