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64E39EDC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2D1D9F">
        <w:rPr>
          <w:b/>
        </w:rPr>
        <w:t>6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442CB30B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27262B">
        <w:t>12.6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430FF8">
        <w:t>10</w:t>
      </w:r>
      <w:r w:rsidR="00443C4A">
        <w:t>:00</w:t>
      </w:r>
      <w:r w:rsidR="00430FF8">
        <w:t>-12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5538EA4" w:rsidR="00E40B13" w:rsidRPr="008B6DC1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560D2EFB" w:rsidR="00BB5B7D" w:rsidRPr="00065A69" w:rsidRDefault="0027262B" w:rsidP="0060312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Ohjausryhmän kokoukseen vietävän esityksen läpikäynti</w:t>
      </w:r>
      <w:r w:rsidR="00603124">
        <w:rPr>
          <w:szCs w:val="24"/>
          <w:lang w:val="fi-FI"/>
        </w:rPr>
        <w:t xml:space="preserve"> (liite 2)</w:t>
      </w:r>
    </w:p>
    <w:p w14:paraId="52D035B7" w14:textId="77777777" w:rsidR="00065A69" w:rsidRPr="00065A69" w:rsidRDefault="00065A69" w:rsidP="00065A69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2952517F" w14:textId="298C9D2D" w:rsidR="00065A69" w:rsidRPr="00603124" w:rsidRDefault="00065A69" w:rsidP="0060312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Työpajan alustavat tulokset</w:t>
      </w:r>
    </w:p>
    <w:p w14:paraId="4BA3DA79" w14:textId="77777777" w:rsidR="00603124" w:rsidRPr="00603124" w:rsidRDefault="00603124" w:rsidP="00603124">
      <w:pPr>
        <w:pStyle w:val="AKPesityslista0"/>
        <w:numPr>
          <w:ilvl w:val="0"/>
          <w:numId w:val="0"/>
        </w:numPr>
        <w:spacing w:after="0"/>
        <w:ind w:left="2608"/>
        <w:rPr>
          <w:bCs/>
          <w:szCs w:val="24"/>
          <w:lang w:val="fi-FI"/>
        </w:rPr>
      </w:pPr>
    </w:p>
    <w:p w14:paraId="04279BAF" w14:textId="1D9FDDEA" w:rsidR="00E40B13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9110DA3" w14:textId="590D7E40" w:rsidR="00470BDB" w:rsidRPr="00470BDB" w:rsidRDefault="00470BDB" w:rsidP="00470BDB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 w:rsidR="0027262B">
        <w:rPr>
          <w:szCs w:val="24"/>
          <w:lang w:val="fi-FI"/>
        </w:rPr>
        <w:t>seuraavat kokoukset</w:t>
      </w:r>
    </w:p>
    <w:p w14:paraId="1EDEE279" w14:textId="692DFDE1" w:rsidR="009847DF" w:rsidRPr="00603124" w:rsidRDefault="000F6EE1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fi-FI"/>
        </w:rPr>
        <w:t>6</w:t>
      </w:r>
      <w:r w:rsidR="00BE3349" w:rsidRPr="00603124">
        <w:rPr>
          <w:b/>
          <w:szCs w:val="24"/>
          <w:lang w:val="fi-FI"/>
        </w:rPr>
        <w:t xml:space="preserve"> </w:t>
      </w:r>
      <w:bookmarkStart w:id="0" w:name="_GoBack"/>
      <w:bookmarkEnd w:id="0"/>
      <w:r w:rsidR="00BE3349" w:rsidRPr="00603124">
        <w:rPr>
          <w:b/>
          <w:szCs w:val="24"/>
          <w:lang w:val="fi-FI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F2614E2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644F2CD6" w:rsidR="00AF3334" w:rsidRPr="0035133C" w:rsidRDefault="0027262B" w:rsidP="00BD3ACD">
          <w:pPr>
            <w:pStyle w:val="akpylatunniste"/>
          </w:pPr>
          <w:r w:rsidRPr="0035133C">
            <w:rPr>
              <w:rStyle w:val="akppaivays"/>
            </w:rPr>
            <w:t>8.6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741"/>
    <w:rsid w:val="00A54379"/>
    <w:rsid w:val="00A557FD"/>
    <w:rsid w:val="00A55C07"/>
    <w:rsid w:val="00A56E60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E035-E06A-417C-A9D6-99EF97B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11</TotalTime>
  <Pages>1</Pages>
  <Words>106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7</cp:revision>
  <cp:lastPrinted>1999-01-13T15:25:00Z</cp:lastPrinted>
  <dcterms:created xsi:type="dcterms:W3CDTF">2020-06-03T07:30:00Z</dcterms:created>
  <dcterms:modified xsi:type="dcterms:W3CDTF">2020-06-08T14:06:00Z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