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740BE" w14:textId="77777777" w:rsidR="00854ADA" w:rsidRPr="00E40B13" w:rsidRDefault="00854ADA" w:rsidP="00E40B13">
      <w:pPr>
        <w:pStyle w:val="AKPnormaali0"/>
      </w:pPr>
    </w:p>
    <w:p w14:paraId="414BA572" w14:textId="0B2AE3D6" w:rsidR="00E40B13" w:rsidRPr="00E40B13" w:rsidRDefault="004A4EAA" w:rsidP="00326DE1">
      <w:pPr>
        <w:pStyle w:val="Otsikko1"/>
        <w:numPr>
          <w:ilvl w:val="0"/>
          <w:numId w:val="0"/>
        </w:numPr>
      </w:pPr>
      <w:r>
        <w:t>Avo</w:t>
      </w:r>
      <w:r w:rsidR="00443C4A">
        <w:t xml:space="preserve">imuusrekisterityöryhmän kokous </w:t>
      </w:r>
      <w:r w:rsidR="002325C3">
        <w:t>7</w:t>
      </w:r>
      <w:r w:rsidR="00F50258">
        <w:t>/20</w:t>
      </w:r>
      <w:r w:rsidR="00B603E2">
        <w:t>21</w:t>
      </w:r>
    </w:p>
    <w:p w14:paraId="0E16D9E3" w14:textId="77777777" w:rsidR="00E40B13" w:rsidRPr="00E40B13" w:rsidRDefault="00E40B13" w:rsidP="00E40B13">
      <w:pPr>
        <w:pStyle w:val="AKPnormaali0"/>
      </w:pPr>
    </w:p>
    <w:p w14:paraId="1DB19A48" w14:textId="4B98DBCE" w:rsidR="00E40B13" w:rsidRPr="005104F5" w:rsidRDefault="00E40B13" w:rsidP="003E0B4B">
      <w:pPr>
        <w:pStyle w:val="AKPnormaali0"/>
      </w:pPr>
      <w:r w:rsidRPr="005104F5">
        <w:t>Aika</w:t>
      </w:r>
      <w:r w:rsidRPr="005104F5">
        <w:tab/>
      </w:r>
      <w:r w:rsidRPr="005104F5">
        <w:tab/>
      </w:r>
      <w:r w:rsidR="002325C3">
        <w:t>23</w:t>
      </w:r>
      <w:r w:rsidR="00546187">
        <w:t>.4</w:t>
      </w:r>
      <w:r w:rsidR="000D0AA3" w:rsidRPr="00E9205F">
        <w:t>.</w:t>
      </w:r>
      <w:r w:rsidR="00B603E2">
        <w:t>2021</w:t>
      </w:r>
      <w:r w:rsidR="005104F5" w:rsidRPr="00E9205F">
        <w:t xml:space="preserve"> klo </w:t>
      </w:r>
      <w:r w:rsidR="008F6769">
        <w:t>10</w:t>
      </w:r>
      <w:r w:rsidR="00B603E2">
        <w:t>-12</w:t>
      </w:r>
    </w:p>
    <w:p w14:paraId="41787434" w14:textId="77777777" w:rsidR="00E40B13" w:rsidRPr="00E40B13" w:rsidRDefault="00E40B13" w:rsidP="00E40B13">
      <w:pPr>
        <w:pStyle w:val="AKPleipteksti"/>
      </w:pPr>
    </w:p>
    <w:p w14:paraId="450EC3A2" w14:textId="6EEC7228" w:rsidR="00E40B13" w:rsidRDefault="00E40B13" w:rsidP="00A76CEB">
      <w:pPr>
        <w:pStyle w:val="AKPnormaali0"/>
      </w:pPr>
      <w:r w:rsidRPr="00E40B13">
        <w:t>Paikka</w:t>
      </w:r>
      <w:r w:rsidRPr="00E40B13">
        <w:tab/>
      </w:r>
      <w:r w:rsidRPr="00E40B13">
        <w:tab/>
      </w:r>
      <w:r w:rsidR="00A76CEB" w:rsidRPr="00A76CEB">
        <w:t>Kokous järjestetään etäyhteyksin, linkki kalenterikutsussa</w:t>
      </w:r>
    </w:p>
    <w:p w14:paraId="62740866" w14:textId="77777777" w:rsidR="00E40B13" w:rsidRDefault="00E40B13" w:rsidP="00E40B13">
      <w:pPr>
        <w:pStyle w:val="AKPnormaali0"/>
      </w:pPr>
    </w:p>
    <w:p w14:paraId="18731623" w14:textId="77777777" w:rsidR="00040A2D" w:rsidRDefault="00E40B13" w:rsidP="00040A2D">
      <w:pPr>
        <w:pStyle w:val="AKPnormaali0"/>
      </w:pPr>
      <w:r>
        <w:t>Osallistujat</w:t>
      </w:r>
      <w:r>
        <w:tab/>
      </w:r>
      <w:r>
        <w:tab/>
      </w:r>
      <w:r w:rsidR="00040A2D">
        <w:t>Niklas Wilhelmsson, yksikönpäällikkö, oikeusministeriö (pj)</w:t>
      </w:r>
    </w:p>
    <w:p w14:paraId="1224F178" w14:textId="77777777" w:rsidR="00040A2D" w:rsidRDefault="00040A2D" w:rsidP="00040A2D">
      <w:pPr>
        <w:pStyle w:val="AKPnormaali0"/>
        <w:ind w:left="2596"/>
      </w:pPr>
      <w:r>
        <w:t>Juuso Oilinki, erityisasiantuntija, oikeusministeriö</w:t>
      </w:r>
    </w:p>
    <w:p w14:paraId="2E503747" w14:textId="77777777" w:rsidR="00040A2D" w:rsidRDefault="00040A2D" w:rsidP="00040A2D">
      <w:pPr>
        <w:pStyle w:val="AKPnormaali0"/>
        <w:ind w:left="2596"/>
      </w:pPr>
      <w:r>
        <w:t>Pertti Rauhio, hallintojohtaja, eduskunnan kanslia</w:t>
      </w:r>
    </w:p>
    <w:p w14:paraId="5665587D" w14:textId="3B5FF29C" w:rsidR="00040A2D" w:rsidRDefault="00065F3A" w:rsidP="00040A2D">
      <w:pPr>
        <w:pStyle w:val="AKPnormaali0"/>
        <w:ind w:left="2596"/>
      </w:pPr>
      <w:r>
        <w:t xml:space="preserve">Miska Lautiainen, lainsäädäntöneuvos, </w:t>
      </w:r>
      <w:r w:rsidR="00040A2D">
        <w:t>valtiovarainministeriö</w:t>
      </w:r>
    </w:p>
    <w:p w14:paraId="09008802" w14:textId="73E7465A" w:rsidR="00040A2D" w:rsidRDefault="00D87925" w:rsidP="00040A2D">
      <w:pPr>
        <w:pStyle w:val="AKPnormaali0"/>
        <w:ind w:left="2596"/>
      </w:pPr>
      <w:r>
        <w:t>Liisa Partio</w:t>
      </w:r>
      <w:r w:rsidR="00040A2D">
        <w:t>, jäsen, Kansalaisyhteiskuntapolitiikan neuvottelukunta KANE</w:t>
      </w:r>
    </w:p>
    <w:p w14:paraId="746E6AF9" w14:textId="77777777" w:rsidR="00040A2D" w:rsidRDefault="00040A2D" w:rsidP="00040A2D">
      <w:pPr>
        <w:pStyle w:val="AKPnormaali0"/>
        <w:ind w:left="2596"/>
      </w:pPr>
      <w:r>
        <w:t>Tuomo Yli-Huttula, puheenjohtaja, Edunvalvontafoorumi</w:t>
      </w:r>
    </w:p>
    <w:p w14:paraId="4B0ABFC7" w14:textId="07349911" w:rsidR="00040A2D" w:rsidRDefault="00870016" w:rsidP="00040A2D">
      <w:pPr>
        <w:pStyle w:val="AKPnormaali0"/>
        <w:ind w:left="2596"/>
      </w:pPr>
      <w:r>
        <w:t>Pentti Mäkinen</w:t>
      </w:r>
      <w:r w:rsidR="00040A2D">
        <w:t xml:space="preserve">, Transparency Finland </w:t>
      </w:r>
    </w:p>
    <w:p w14:paraId="766C0FBA" w14:textId="77777777" w:rsidR="00040A2D" w:rsidRDefault="00F960FF" w:rsidP="00040A2D">
      <w:pPr>
        <w:pStyle w:val="AKPnormaali0"/>
        <w:ind w:left="2596"/>
      </w:pPr>
      <w:r>
        <w:t>Markku Jokisipilä, johtaja</w:t>
      </w:r>
      <w:r w:rsidR="00040A2D">
        <w:t>, eduskuntatutkimuksen keskus</w:t>
      </w:r>
    </w:p>
    <w:p w14:paraId="4F709710" w14:textId="59DEDA93" w:rsidR="006A03AD" w:rsidRDefault="00040A2D" w:rsidP="006A03AD">
      <w:pPr>
        <w:pStyle w:val="AKPnormaali0"/>
        <w:ind w:left="2596"/>
      </w:pPr>
      <w:r>
        <w:t>Emilia Korkea-aho, apulaisprofessori</w:t>
      </w:r>
    </w:p>
    <w:p w14:paraId="68FF8167" w14:textId="07FA6B92" w:rsidR="00443C4A" w:rsidRDefault="00443C4A" w:rsidP="00040A2D">
      <w:pPr>
        <w:pStyle w:val="AKPnormaali0"/>
        <w:ind w:left="2596"/>
      </w:pPr>
      <w:r>
        <w:t>Sami Demirbas, asiantuntija, oikeusministeriö (sihteeri)</w:t>
      </w:r>
    </w:p>
    <w:p w14:paraId="2CFD8187" w14:textId="557424EC" w:rsidR="00443C4A" w:rsidRDefault="00443C4A" w:rsidP="00972E79">
      <w:pPr>
        <w:pStyle w:val="AKPnormaali0"/>
        <w:ind w:left="2596"/>
      </w:pPr>
      <w:r>
        <w:t>Heini Huotarinen, neuvotteleva virkamies, oikeusministeriö (sihteeri)</w:t>
      </w:r>
    </w:p>
    <w:p w14:paraId="7E69D7D7" w14:textId="103D9BE0" w:rsidR="00E40B13" w:rsidRDefault="006A03AD" w:rsidP="00BB5B7D">
      <w:pPr>
        <w:pStyle w:val="AKPnormaali0"/>
        <w:ind w:left="2596"/>
      </w:pPr>
      <w:r w:rsidRPr="008B6DC1">
        <w:t>Anna Pohjalainen, EU-asiantuntija, oikeusministeriö (sihteeri)</w:t>
      </w:r>
    </w:p>
    <w:p w14:paraId="26919607" w14:textId="3A35401E" w:rsidR="00030530" w:rsidRDefault="00030530" w:rsidP="00BB5B7D">
      <w:pPr>
        <w:pStyle w:val="AKPnormaali0"/>
        <w:ind w:left="2596"/>
      </w:pPr>
    </w:p>
    <w:p w14:paraId="27E993DE" w14:textId="19EAE2E9" w:rsidR="00030530" w:rsidRDefault="00030530" w:rsidP="00BB5B7D">
      <w:pPr>
        <w:pStyle w:val="AKPnormaali0"/>
        <w:ind w:left="2596"/>
      </w:pPr>
      <w:r>
        <w:t>Miikka Saarteinen, digitalisaatiojohtaja, Valtiontalouden tarkastusvirasto</w:t>
      </w:r>
    </w:p>
    <w:p w14:paraId="344EE1E1" w14:textId="77777777" w:rsidR="00E65265" w:rsidRDefault="00E65265" w:rsidP="00BB5B7D">
      <w:pPr>
        <w:pStyle w:val="AKPnormaali0"/>
        <w:ind w:left="2596"/>
      </w:pPr>
    </w:p>
    <w:p w14:paraId="7F76E656" w14:textId="77777777" w:rsidR="00E40B13" w:rsidRPr="00603124" w:rsidRDefault="00E40B13" w:rsidP="00230357">
      <w:pPr>
        <w:pStyle w:val="Otsikko2"/>
        <w:numPr>
          <w:ilvl w:val="0"/>
          <w:numId w:val="0"/>
        </w:numPr>
      </w:pPr>
      <w:r w:rsidRPr="00603124">
        <w:t>ASIALISTA</w:t>
      </w:r>
    </w:p>
    <w:p w14:paraId="0F6F66E2" w14:textId="77777777" w:rsidR="00E40B13" w:rsidRPr="00603124" w:rsidRDefault="00E40B13" w:rsidP="00E40B13">
      <w:pPr>
        <w:pStyle w:val="AKPnormaali0"/>
        <w:rPr>
          <w:szCs w:val="24"/>
        </w:rPr>
      </w:pPr>
    </w:p>
    <w:p w14:paraId="5C61368A" w14:textId="72A60451" w:rsidR="00FF16A6" w:rsidRDefault="00E40B13" w:rsidP="00D142F7">
      <w:pPr>
        <w:pStyle w:val="AKPesityslista0"/>
        <w:rPr>
          <w:rStyle w:val="akpallekirjoittaja1c"/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 xml:space="preserve">Kokouksen avaaminen </w:t>
      </w:r>
      <w:r w:rsidR="00D142F7" w:rsidRPr="00603124">
        <w:rPr>
          <w:rStyle w:val="akpallekirjoittaja1c"/>
          <w:b/>
          <w:szCs w:val="24"/>
          <w:lang w:val="fi-FI"/>
        </w:rPr>
        <w:t>ja esityslistan hyväksyminen</w:t>
      </w:r>
    </w:p>
    <w:p w14:paraId="10C25A37" w14:textId="10CDF8B4" w:rsidR="00F26584" w:rsidRPr="00B603E2" w:rsidRDefault="0038384E" w:rsidP="00326DE1">
      <w:pPr>
        <w:pStyle w:val="AKPesityslista0"/>
        <w:rPr>
          <w:b/>
          <w:szCs w:val="24"/>
          <w:lang w:val="fi-FI"/>
        </w:rPr>
      </w:pPr>
      <w:r w:rsidRPr="00603124">
        <w:rPr>
          <w:rStyle w:val="akpallekirjoittaja1c"/>
          <w:b/>
          <w:szCs w:val="24"/>
          <w:lang w:val="fi-FI"/>
        </w:rPr>
        <w:t>Edellis</w:t>
      </w:r>
      <w:r w:rsidR="002325C3">
        <w:rPr>
          <w:rStyle w:val="akpallekirjoittaja1c"/>
          <w:b/>
          <w:szCs w:val="24"/>
          <w:lang w:val="fi-FI"/>
        </w:rPr>
        <w:t>ten kokou</w:t>
      </w:r>
      <w:r w:rsidRPr="00603124">
        <w:rPr>
          <w:rStyle w:val="akpallekirjoittaja1c"/>
          <w:b/>
          <w:szCs w:val="24"/>
          <w:lang w:val="fi-FI"/>
        </w:rPr>
        <w:t>s</w:t>
      </w:r>
      <w:r w:rsidR="002325C3">
        <w:rPr>
          <w:rStyle w:val="akpallekirjoittaja1c"/>
          <w:b/>
          <w:szCs w:val="24"/>
          <w:lang w:val="fi-FI"/>
        </w:rPr>
        <w:t>t</w:t>
      </w:r>
      <w:r w:rsidRPr="00603124">
        <w:rPr>
          <w:rStyle w:val="akpallekirjoittaja1c"/>
          <w:b/>
          <w:szCs w:val="24"/>
          <w:lang w:val="fi-FI"/>
        </w:rPr>
        <w:t>en pöytäkirjan hyväksyminen</w:t>
      </w:r>
      <w:r w:rsidR="004B3639">
        <w:rPr>
          <w:rStyle w:val="akpallekirjoittaja1c"/>
          <w:b/>
          <w:szCs w:val="24"/>
          <w:lang w:val="fi-FI"/>
        </w:rPr>
        <w:t xml:space="preserve"> </w:t>
      </w:r>
      <w:r w:rsidR="002325C3">
        <w:rPr>
          <w:rStyle w:val="akpallekirjoittaja1c"/>
          <w:szCs w:val="24"/>
          <w:lang w:val="fi-FI"/>
        </w:rPr>
        <w:t>(liite 1)</w:t>
      </w:r>
    </w:p>
    <w:p w14:paraId="5BF0ACA3" w14:textId="230390CF" w:rsidR="00FC7965" w:rsidRPr="00B61978" w:rsidRDefault="0092768E" w:rsidP="00FC7965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Alustavien pykälä</w:t>
      </w:r>
      <w:r w:rsidR="00546187">
        <w:rPr>
          <w:b/>
          <w:szCs w:val="24"/>
          <w:lang w:val="fi-FI"/>
        </w:rPr>
        <w:t>- ja perustelu</w:t>
      </w:r>
      <w:r w:rsidR="00534E74">
        <w:rPr>
          <w:b/>
          <w:szCs w:val="24"/>
          <w:lang w:val="fi-FI"/>
        </w:rPr>
        <w:t>luonnosten läpikäyntiä</w:t>
      </w:r>
      <w:r w:rsidR="009A1D80">
        <w:rPr>
          <w:b/>
          <w:szCs w:val="24"/>
          <w:lang w:val="fi-FI"/>
        </w:rPr>
        <w:t xml:space="preserve"> </w:t>
      </w:r>
      <w:r w:rsidR="002325C3">
        <w:rPr>
          <w:szCs w:val="24"/>
          <w:lang w:val="fi-FI"/>
        </w:rPr>
        <w:t>(liite 2</w:t>
      </w:r>
      <w:r w:rsidR="009A1D80">
        <w:rPr>
          <w:szCs w:val="24"/>
          <w:lang w:val="fi-FI"/>
        </w:rPr>
        <w:t>)</w:t>
      </w:r>
    </w:p>
    <w:p w14:paraId="76783B8B" w14:textId="1B29A028" w:rsidR="00B61978" w:rsidRPr="00B61978" w:rsidRDefault="00B61978" w:rsidP="00B61978">
      <w:pPr>
        <w:pStyle w:val="AKPesityslista0"/>
        <w:numPr>
          <w:ilvl w:val="0"/>
          <w:numId w:val="0"/>
        </w:numPr>
        <w:ind w:left="2608"/>
        <w:rPr>
          <w:bCs/>
          <w:szCs w:val="24"/>
          <w:lang w:val="fi-FI"/>
        </w:rPr>
      </w:pPr>
      <w:r w:rsidRPr="00B61978">
        <w:rPr>
          <w:bCs/>
          <w:szCs w:val="24"/>
          <w:lang w:val="fi-FI"/>
        </w:rPr>
        <w:t xml:space="preserve">- Käsitellään luonnosta pykälästä </w:t>
      </w:r>
      <w:r w:rsidR="00D01C71">
        <w:rPr>
          <w:bCs/>
          <w:szCs w:val="24"/>
          <w:lang w:val="fi-FI"/>
        </w:rPr>
        <w:t>viisi</w:t>
      </w:r>
      <w:r w:rsidRPr="00B61978">
        <w:rPr>
          <w:bCs/>
          <w:szCs w:val="24"/>
          <w:lang w:val="fi-FI"/>
        </w:rPr>
        <w:t xml:space="preserve"> </w:t>
      </w:r>
      <w:bookmarkStart w:id="0" w:name="_GoBack"/>
      <w:bookmarkEnd w:id="0"/>
      <w:r w:rsidRPr="00B61978">
        <w:rPr>
          <w:bCs/>
          <w:szCs w:val="24"/>
          <w:lang w:val="fi-FI"/>
        </w:rPr>
        <w:t>eteenpäin.</w:t>
      </w:r>
    </w:p>
    <w:p w14:paraId="76C3C104" w14:textId="5421EF16" w:rsidR="00546187" w:rsidRDefault="00E40B13" w:rsidP="00546187">
      <w:pPr>
        <w:pStyle w:val="AKPesityslista0"/>
        <w:rPr>
          <w:b/>
          <w:szCs w:val="24"/>
          <w:lang w:val="fi-FI"/>
        </w:rPr>
      </w:pPr>
      <w:r w:rsidRPr="00603124">
        <w:rPr>
          <w:b/>
          <w:szCs w:val="24"/>
          <w:lang w:val="fi-FI"/>
        </w:rPr>
        <w:t>Muut asiat</w:t>
      </w:r>
    </w:p>
    <w:p w14:paraId="1EDEE279" w14:textId="232022F1" w:rsidR="009847DF" w:rsidRPr="00870FAC" w:rsidRDefault="00326DE1" w:rsidP="00870FAC">
      <w:pPr>
        <w:pStyle w:val="AKPesityslista0"/>
        <w:rPr>
          <w:b/>
          <w:szCs w:val="24"/>
          <w:lang w:val="fi-FI"/>
        </w:rPr>
      </w:pPr>
      <w:r>
        <w:rPr>
          <w:b/>
          <w:szCs w:val="24"/>
          <w:lang w:val="fi-FI"/>
        </w:rPr>
        <w:t>K</w:t>
      </w:r>
      <w:r w:rsidR="00870FAC">
        <w:rPr>
          <w:b/>
          <w:szCs w:val="24"/>
          <w:lang w:val="fi-FI"/>
        </w:rPr>
        <w:t>okouksen päättäminen</w:t>
      </w:r>
      <w:r w:rsidR="00E40B13" w:rsidRPr="00870FAC">
        <w:rPr>
          <w:rStyle w:val="akpallekirjoittaja2c"/>
          <w:b/>
          <w:szCs w:val="24"/>
          <w:lang w:val="fi-FI"/>
        </w:rPr>
        <w:tab/>
      </w:r>
    </w:p>
    <w:sectPr w:rsidR="009847DF" w:rsidRPr="00870FAC" w:rsidSect="002B613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5EAFA" w14:textId="77777777" w:rsidR="00E40B13" w:rsidRDefault="00E40B13">
      <w:r>
        <w:separator/>
      </w:r>
    </w:p>
  </w:endnote>
  <w:endnote w:type="continuationSeparator" w:id="0">
    <w:p w14:paraId="264129DE" w14:textId="77777777" w:rsidR="00E40B13" w:rsidRDefault="00E4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55C56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14:paraId="225425DD" w14:textId="77777777" w:rsidR="00441D89" w:rsidRDefault="00441D89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48610" w14:textId="77777777" w:rsidR="00441D89" w:rsidRDefault="00441D89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441D89" w:rsidRPr="0048319D" w14:paraId="49F590B2" w14:textId="77777777">
      <w:trPr>
        <w:cantSplit/>
        <w:trHeight w:val="360"/>
      </w:trPr>
      <w:tc>
        <w:tcPr>
          <w:tcW w:w="5130" w:type="dxa"/>
          <w:gridSpan w:val="3"/>
          <w:vAlign w:val="bottom"/>
        </w:tcPr>
        <w:p w14:paraId="0C67F84B" w14:textId="77777777" w:rsidR="00441D89" w:rsidRPr="0048319D" w:rsidRDefault="00441D89">
          <w:pPr>
            <w:pStyle w:val="akptiedostopolku"/>
          </w:pPr>
        </w:p>
      </w:tc>
      <w:tc>
        <w:tcPr>
          <w:tcW w:w="76" w:type="dxa"/>
        </w:tcPr>
        <w:p w14:paraId="0BAD1F0E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14:paraId="0B8D0C58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3D1F3E8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2AF4BA3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3CE763F4" w14:textId="77777777">
      <w:trPr>
        <w:cantSplit/>
      </w:trPr>
      <w:tc>
        <w:tcPr>
          <w:tcW w:w="2835" w:type="dxa"/>
        </w:tcPr>
        <w:p w14:paraId="6CBCC67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2116C037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14:paraId="00D8B090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14:paraId="13FA28BB" w14:textId="77777777" w:rsidR="00441D89" w:rsidRPr="0048319D" w:rsidRDefault="00441D89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14:paraId="7EF94C0C" w14:textId="77777777" w:rsidR="00441D89" w:rsidRPr="0048319D" w:rsidRDefault="00441D89">
          <w:pPr>
            <w:pStyle w:val="Alatunniste"/>
            <w:rPr>
              <w:sz w:val="12"/>
            </w:rPr>
          </w:pPr>
        </w:p>
      </w:tc>
    </w:tr>
    <w:tr w:rsidR="00441D89" w:rsidRPr="0048319D" w14:paraId="48E83656" w14:textId="77777777">
      <w:trPr>
        <w:cantSplit/>
      </w:trPr>
      <w:tc>
        <w:tcPr>
          <w:tcW w:w="2835" w:type="dxa"/>
        </w:tcPr>
        <w:p w14:paraId="13F265F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553EF598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14:paraId="6B60B6E3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14:paraId="7855072A" w14:textId="77777777" w:rsidR="00441D89" w:rsidRPr="0048319D" w:rsidRDefault="00441D89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14:paraId="7100DB41" w14:textId="77777777" w:rsidR="00441D89" w:rsidRPr="0048319D" w:rsidRDefault="00441D89">
          <w:pPr>
            <w:pStyle w:val="Alatunniste"/>
            <w:rPr>
              <w:sz w:val="18"/>
            </w:rPr>
          </w:pPr>
        </w:p>
      </w:tc>
    </w:tr>
  </w:tbl>
  <w:p w14:paraId="0F796679" w14:textId="77777777" w:rsidR="00441D89" w:rsidRDefault="00441D8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441D89" w:rsidRPr="0048319D" w14:paraId="1C085EE2" w14:textId="77777777" w:rsidTr="002D44AE">
      <w:trPr>
        <w:cantSplit/>
        <w:trHeight w:val="360"/>
      </w:trPr>
      <w:tc>
        <w:tcPr>
          <w:tcW w:w="5130" w:type="dxa"/>
          <w:gridSpan w:val="3"/>
          <w:vAlign w:val="bottom"/>
        </w:tcPr>
        <w:p w14:paraId="1AD5704D" w14:textId="7BA3D6EF" w:rsidR="00441D89" w:rsidRPr="009B04E6" w:rsidRDefault="00441D89">
          <w:pPr>
            <w:pStyle w:val="akptiedostopolku"/>
          </w:pPr>
        </w:p>
        <w:p w14:paraId="0941FB8A" w14:textId="77777777" w:rsidR="00441D89" w:rsidRPr="009B04E6" w:rsidRDefault="00441D89">
          <w:pPr>
            <w:pStyle w:val="akptiedostopolku"/>
          </w:pPr>
        </w:p>
      </w:tc>
      <w:tc>
        <w:tcPr>
          <w:tcW w:w="76" w:type="dxa"/>
        </w:tcPr>
        <w:p w14:paraId="435B8E23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14:paraId="2A68A69D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14:paraId="0BCC9CF8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14:paraId="43AE97F5" w14:textId="77777777" w:rsidR="00441D89" w:rsidRPr="009B04E6" w:rsidRDefault="00441D89">
          <w:pPr>
            <w:pStyle w:val="Alatunniste"/>
            <w:rPr>
              <w:sz w:val="12"/>
              <w:lang w:val="sv-SE"/>
            </w:rPr>
          </w:pPr>
        </w:p>
      </w:tc>
    </w:tr>
    <w:tr w:rsidR="00441D89" w:rsidRPr="009B04E6" w14:paraId="3A77359E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82CC58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Käyntiosoite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8A22262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Postiosoite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DE3BE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Puhelin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2E6B735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Faksi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380F3529" w14:textId="77777777" w:rsidR="00441D89" w:rsidRPr="00A02446" w:rsidRDefault="00E40B13">
          <w:pPr>
            <w:pStyle w:val="Alatunniste"/>
            <w:rPr>
              <w:b/>
              <w:sz w:val="18"/>
              <w:szCs w:val="18"/>
              <w:lang w:val="sv-SE"/>
            </w:rPr>
          </w:pPr>
          <w:r>
            <w:rPr>
              <w:b/>
              <w:sz w:val="18"/>
              <w:szCs w:val="18"/>
              <w:lang w:val="sv-SE"/>
            </w:rPr>
            <w:t>Sähköpostiosoite</w:t>
          </w:r>
        </w:p>
      </w:tc>
    </w:tr>
    <w:tr w:rsidR="00441D89" w:rsidRPr="009B04E6" w14:paraId="49FBACC1" w14:textId="77777777" w:rsidTr="002D44AE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0A50D26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Eteläesplanadi 10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9A58C3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PL 25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3F020EE6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02951 6001</w:t>
          </w: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4D02685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09 1606 7730</w:t>
          </w: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706ABDAE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oikeusministerio@om.fi</w:t>
          </w:r>
        </w:p>
      </w:tc>
    </w:tr>
    <w:tr w:rsidR="00441D89" w:rsidRPr="009B04E6" w14:paraId="5E6C3420" w14:textId="77777777" w:rsidTr="00285B02">
      <w:trPr>
        <w:cantSplit/>
      </w:trPr>
      <w:tc>
        <w:tcPr>
          <w:tcW w:w="2127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571F3B5C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HELSINKI</w:t>
          </w:r>
        </w:p>
      </w:tc>
      <w:tc>
        <w:tcPr>
          <w:tcW w:w="2409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4350AB1" w14:textId="77777777" w:rsidR="00441D89" w:rsidRPr="00A02446" w:rsidRDefault="00E40B13">
          <w:pPr>
            <w:pStyle w:val="Alatunniste"/>
            <w:rPr>
              <w:sz w:val="18"/>
              <w:szCs w:val="18"/>
              <w:lang w:val="sv-SE"/>
            </w:rPr>
          </w:pPr>
          <w:r>
            <w:rPr>
              <w:sz w:val="18"/>
              <w:szCs w:val="18"/>
              <w:lang w:val="sv-SE"/>
            </w:rPr>
            <w:t>00023 VALTIONEUVOSTO</w:t>
          </w:r>
        </w:p>
      </w:tc>
      <w:tc>
        <w:tcPr>
          <w:tcW w:w="1560" w:type="dxa"/>
          <w:gridSpan w:val="3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61E81312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tcBorders>
            <w:left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14:paraId="1F309386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tcBorders>
            <w:left w:val="single" w:sz="4" w:space="0" w:color="auto"/>
          </w:tcBorders>
          <w:tcMar>
            <w:left w:w="57" w:type="dxa"/>
            <w:right w:w="57" w:type="dxa"/>
          </w:tcMar>
        </w:tcPr>
        <w:p w14:paraId="25984A6E" w14:textId="77777777" w:rsidR="00441D89" w:rsidRPr="00A02446" w:rsidRDefault="00441D89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441D89" w:rsidRPr="009B04E6" w14:paraId="1C4343B3" w14:textId="77777777" w:rsidTr="00285B02">
      <w:trPr>
        <w:cantSplit/>
      </w:trPr>
      <w:tc>
        <w:tcPr>
          <w:tcW w:w="2127" w:type="dxa"/>
        </w:tcPr>
        <w:p w14:paraId="7818AB7A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6577713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14:paraId="323E20A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14781EFC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5F495B5F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  <w:tr w:rsidR="00441D89" w:rsidRPr="009B04E6" w14:paraId="5450CCAA" w14:textId="77777777" w:rsidTr="00B37BF8">
      <w:trPr>
        <w:cantSplit/>
      </w:trPr>
      <w:tc>
        <w:tcPr>
          <w:tcW w:w="2127" w:type="dxa"/>
        </w:tcPr>
        <w:p w14:paraId="5B88EAF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14:paraId="2EABD842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14:paraId="1194287B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14:paraId="7BE1BB9D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14:paraId="1DE77A70" w14:textId="77777777" w:rsidR="00441D89" w:rsidRPr="009B04E6" w:rsidRDefault="00441D89">
          <w:pPr>
            <w:pStyle w:val="Alatunniste"/>
            <w:rPr>
              <w:lang w:val="sv-SE"/>
            </w:rPr>
          </w:pPr>
        </w:p>
      </w:tc>
    </w:tr>
  </w:tbl>
  <w:p w14:paraId="3AC87584" w14:textId="77777777" w:rsidR="00441D89" w:rsidRPr="009B04E6" w:rsidRDefault="00441D89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8BF36" w14:textId="77777777" w:rsidR="00E40B13" w:rsidRDefault="00E40B13">
      <w:r>
        <w:separator/>
      </w:r>
    </w:p>
  </w:footnote>
  <w:footnote w:type="continuationSeparator" w:id="0">
    <w:p w14:paraId="285C84EB" w14:textId="77777777" w:rsidR="00E40B13" w:rsidRDefault="00E40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441D89" w:rsidRPr="0048319D" w14:paraId="5F8ECC3C" w14:textId="77777777">
      <w:trPr>
        <w:cantSplit/>
        <w:trHeight w:hRule="exact" w:val="20"/>
      </w:trPr>
      <w:tc>
        <w:tcPr>
          <w:tcW w:w="5216" w:type="dxa"/>
        </w:tcPr>
        <w:p w14:paraId="0C33419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256743F3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05A686D1" w14:textId="77777777" w:rsidR="00441D89" w:rsidRPr="0048319D" w:rsidRDefault="00441D89" w:rsidP="00483C2E">
          <w:pPr>
            <w:pStyle w:val="akpylatunniste"/>
          </w:pPr>
        </w:p>
      </w:tc>
      <w:tc>
        <w:tcPr>
          <w:tcW w:w="1805" w:type="dxa"/>
          <w:gridSpan w:val="2"/>
        </w:tcPr>
        <w:p w14:paraId="608EA29E" w14:textId="77777777" w:rsidR="00441D89" w:rsidRPr="0048319D" w:rsidRDefault="00441D89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14:paraId="5B01650F" w14:textId="77777777" w:rsidR="00441D89" w:rsidRPr="0048319D" w:rsidRDefault="00441D89" w:rsidP="00483C2E">
          <w:pPr>
            <w:pStyle w:val="akpylatunniste"/>
          </w:pPr>
        </w:p>
      </w:tc>
    </w:tr>
    <w:tr w:rsidR="00441D89" w:rsidRPr="0048319D" w14:paraId="15AE6D7E" w14:textId="77777777">
      <w:trPr>
        <w:cantSplit/>
        <w:trHeight w:val="280"/>
      </w:trPr>
      <w:tc>
        <w:tcPr>
          <w:tcW w:w="5216" w:type="dxa"/>
          <w:vMerge w:val="restart"/>
          <w:vAlign w:val="center"/>
        </w:tcPr>
        <w:p w14:paraId="043E0732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5AA6C422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4ABF2451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21E11AB5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53CA5F14" w14:textId="4AD4E727" w:rsidR="00441D89" w:rsidRPr="0048319D" w:rsidRDefault="00441D89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FC7965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441D89" w:rsidRPr="0048319D" w14:paraId="5D851AB7" w14:textId="77777777">
      <w:trPr>
        <w:cantSplit/>
        <w:trHeight w:val="230"/>
      </w:trPr>
      <w:tc>
        <w:tcPr>
          <w:tcW w:w="5216" w:type="dxa"/>
          <w:vMerge/>
        </w:tcPr>
        <w:p w14:paraId="5FAB2B7A" w14:textId="77777777" w:rsidR="00441D89" w:rsidRPr="0048319D" w:rsidRDefault="00441D89" w:rsidP="00483C2E">
          <w:pPr>
            <w:pStyle w:val="akpylatunniste"/>
          </w:pPr>
        </w:p>
      </w:tc>
      <w:tc>
        <w:tcPr>
          <w:tcW w:w="56" w:type="dxa"/>
        </w:tcPr>
        <w:p w14:paraId="44AFC3B5" w14:textId="77777777" w:rsidR="00441D89" w:rsidRPr="0048319D" w:rsidRDefault="00441D89" w:rsidP="00483C2E">
          <w:pPr>
            <w:pStyle w:val="akpylatunniste"/>
          </w:pPr>
        </w:p>
      </w:tc>
      <w:tc>
        <w:tcPr>
          <w:tcW w:w="2608" w:type="dxa"/>
        </w:tcPr>
        <w:p w14:paraId="25F3CF2C" w14:textId="77777777" w:rsidR="00441D89" w:rsidRPr="0048319D" w:rsidRDefault="00441D89" w:rsidP="00483C2E">
          <w:pPr>
            <w:pStyle w:val="akpylatunniste"/>
          </w:pPr>
        </w:p>
      </w:tc>
      <w:tc>
        <w:tcPr>
          <w:tcW w:w="1304" w:type="dxa"/>
        </w:tcPr>
        <w:p w14:paraId="155F8B5A" w14:textId="77777777" w:rsidR="00441D89" w:rsidRPr="0048319D" w:rsidRDefault="00441D89" w:rsidP="00483C2E">
          <w:pPr>
            <w:pStyle w:val="akpylatunniste"/>
          </w:pPr>
        </w:p>
      </w:tc>
      <w:tc>
        <w:tcPr>
          <w:tcW w:w="1164" w:type="dxa"/>
          <w:gridSpan w:val="2"/>
        </w:tcPr>
        <w:p w14:paraId="0D71B04C" w14:textId="77777777" w:rsidR="00441D89" w:rsidRPr="0048319D" w:rsidRDefault="00441D89" w:rsidP="00483C2E">
          <w:pPr>
            <w:pStyle w:val="akpylatunniste"/>
          </w:pPr>
        </w:p>
      </w:tc>
    </w:tr>
  </w:tbl>
  <w:p w14:paraId="565EC6C8" w14:textId="77777777" w:rsidR="00441D89" w:rsidRDefault="00441D89">
    <w:pPr>
      <w:pStyle w:val="Yltunniste"/>
    </w:pPr>
  </w:p>
  <w:p w14:paraId="0CFCBA81" w14:textId="77777777" w:rsidR="00441D89" w:rsidRDefault="00441D8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6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65"/>
      <w:gridCol w:w="36"/>
      <w:gridCol w:w="30"/>
      <w:gridCol w:w="2581"/>
      <w:gridCol w:w="1364"/>
      <w:gridCol w:w="659"/>
      <w:gridCol w:w="402"/>
      <w:gridCol w:w="25"/>
      <w:gridCol w:w="101"/>
    </w:tblGrid>
    <w:tr w:rsidR="00573FAB" w:rsidRPr="0048319D" w14:paraId="79153754" w14:textId="77777777" w:rsidTr="006E0973">
      <w:trPr>
        <w:cantSplit/>
        <w:trHeight w:hRule="exact" w:val="57"/>
      </w:trPr>
      <w:tc>
        <w:tcPr>
          <w:tcW w:w="5201" w:type="dxa"/>
        </w:tcPr>
        <w:p w14:paraId="6BD570BE" w14:textId="77777777" w:rsidR="00573FAB" w:rsidRPr="0008094E" w:rsidRDefault="00573FAB" w:rsidP="00483C2E">
          <w:pPr>
            <w:pStyle w:val="akpylatunniste"/>
          </w:pPr>
        </w:p>
      </w:tc>
      <w:tc>
        <w:tcPr>
          <w:tcW w:w="66" w:type="dxa"/>
          <w:gridSpan w:val="2"/>
        </w:tcPr>
        <w:p w14:paraId="765309D4" w14:textId="77777777" w:rsidR="00573FAB" w:rsidRPr="0008094E" w:rsidRDefault="00573FAB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6AACFDED" w14:textId="77777777" w:rsidR="00573FAB" w:rsidRPr="0008094E" w:rsidRDefault="00573FAB" w:rsidP="00483C2E">
          <w:pPr>
            <w:pStyle w:val="akpylatunniste"/>
          </w:pPr>
        </w:p>
      </w:tc>
      <w:tc>
        <w:tcPr>
          <w:tcW w:w="1301" w:type="dxa"/>
        </w:tcPr>
        <w:p w14:paraId="09966D4E" w14:textId="77777777" w:rsidR="00573FAB" w:rsidRPr="0008094E" w:rsidRDefault="00573FAB" w:rsidP="00483C2E">
          <w:pPr>
            <w:pStyle w:val="akpylatunniste"/>
          </w:pPr>
        </w:p>
      </w:tc>
      <w:tc>
        <w:tcPr>
          <w:tcW w:w="1196" w:type="dxa"/>
          <w:gridSpan w:val="4"/>
        </w:tcPr>
        <w:p w14:paraId="6AEBF4A4" w14:textId="77777777" w:rsidR="00573FAB" w:rsidRPr="0008094E" w:rsidRDefault="00573FAB" w:rsidP="00483C2E">
          <w:pPr>
            <w:pStyle w:val="akpylatunniste"/>
          </w:pPr>
        </w:p>
      </w:tc>
    </w:tr>
    <w:tr w:rsidR="00AF3334" w:rsidRPr="0048319D" w14:paraId="071D0C80" w14:textId="77777777" w:rsidTr="006E0973">
      <w:trPr>
        <w:cantSplit/>
        <w:trHeight w:hRule="exact" w:val="936"/>
      </w:trPr>
      <w:tc>
        <w:tcPr>
          <w:tcW w:w="5237" w:type="dxa"/>
          <w:gridSpan w:val="2"/>
          <w:vMerge w:val="restart"/>
        </w:tcPr>
        <w:p w14:paraId="3DF8862E" w14:textId="77777777" w:rsidR="00AF3334" w:rsidRPr="00E40B13" w:rsidRDefault="00E40B13" w:rsidP="00483C2E">
          <w:pPr>
            <w:pStyle w:val="akpylatunniste"/>
            <w:rPr>
              <w:rFonts w:cs="Calibri"/>
              <w:sz w:val="26"/>
            </w:rPr>
          </w:pPr>
          <w:r w:rsidRPr="00E40B13">
            <w:rPr>
              <w:lang w:eastAsia="fi-FI"/>
            </w:rPr>
            <w:drawing>
              <wp:inline distT="0" distB="0" distL="0" distR="0" wp14:anchorId="3EEEB19B" wp14:editId="66206FC2">
                <wp:extent cx="2298700" cy="527050"/>
                <wp:effectExtent l="0" t="0" r="0" b="0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700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" w:type="dxa"/>
        </w:tcPr>
        <w:p w14:paraId="02406583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7B82FB0C" w14:textId="77777777" w:rsidR="00AF3334" w:rsidRPr="00483C2E" w:rsidRDefault="00AF3334" w:rsidP="00483C2E">
          <w:pPr>
            <w:pStyle w:val="akpylatunniste"/>
            <w:rPr>
              <w:rStyle w:val="akpatyyppi"/>
            </w:rPr>
          </w:pPr>
        </w:p>
      </w:tc>
      <w:tc>
        <w:tcPr>
          <w:tcW w:w="1301" w:type="dxa"/>
        </w:tcPr>
        <w:p w14:paraId="6AE5FEDC" w14:textId="77777777" w:rsidR="00AF3334" w:rsidRPr="00483C2E" w:rsidRDefault="00E40B13" w:rsidP="00E40B13">
          <w:pPr>
            <w:pStyle w:val="akpylatunniste"/>
          </w:pPr>
          <w:r>
            <w:rPr>
              <w:rStyle w:val="akptunnus"/>
            </w:rPr>
            <w:t xml:space="preserve"> </w:t>
          </w:r>
        </w:p>
      </w:tc>
      <w:tc>
        <w:tcPr>
          <w:tcW w:w="1196" w:type="dxa"/>
          <w:gridSpan w:val="4"/>
        </w:tcPr>
        <w:p w14:paraId="146F264D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681096E4" w14:textId="77777777" w:rsidTr="006E0973">
      <w:trPr>
        <w:cantSplit/>
        <w:trHeight w:val="369"/>
      </w:trPr>
      <w:tc>
        <w:tcPr>
          <w:tcW w:w="5237" w:type="dxa"/>
          <w:gridSpan w:val="2"/>
          <w:vMerge/>
        </w:tcPr>
        <w:p w14:paraId="00754AA5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</w:tcPr>
        <w:p w14:paraId="2EBD3BA3" w14:textId="77777777" w:rsidR="00AF3334" w:rsidRPr="00483C2E" w:rsidRDefault="00AF3334" w:rsidP="00483C2E">
          <w:pPr>
            <w:pStyle w:val="akpylatunniste"/>
          </w:pPr>
        </w:p>
      </w:tc>
      <w:tc>
        <w:tcPr>
          <w:tcW w:w="2597" w:type="dxa"/>
          <w:vAlign w:val="bottom"/>
        </w:tcPr>
        <w:p w14:paraId="2CA5AFB0" w14:textId="77777777" w:rsidR="00AF3334" w:rsidRPr="00483C2E" w:rsidRDefault="00E40B13" w:rsidP="00E40B13">
          <w:pPr>
            <w:pStyle w:val="akpylatunniste"/>
          </w:pPr>
          <w:r>
            <w:rPr>
              <w:rStyle w:val="akpatyyppi"/>
            </w:rPr>
            <w:t>ASIALISTA</w:t>
          </w:r>
        </w:p>
      </w:tc>
      <w:tc>
        <w:tcPr>
          <w:tcW w:w="1373" w:type="dxa"/>
          <w:vAlign w:val="bottom"/>
        </w:tcPr>
        <w:p w14:paraId="6B51BF40" w14:textId="77777777" w:rsidR="00AF3334" w:rsidRPr="00483C2E" w:rsidRDefault="00AF3334" w:rsidP="00E40B13">
          <w:pPr>
            <w:pStyle w:val="akpylatunniste"/>
          </w:pPr>
        </w:p>
      </w:tc>
      <w:tc>
        <w:tcPr>
          <w:tcW w:w="1196" w:type="dxa"/>
          <w:gridSpan w:val="4"/>
          <w:vAlign w:val="bottom"/>
        </w:tcPr>
        <w:p w14:paraId="3A22E74F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B7DCF25" w14:textId="77777777" w:rsidTr="006E0973">
      <w:trPr>
        <w:cantSplit/>
        <w:trHeight w:val="230"/>
      </w:trPr>
      <w:tc>
        <w:tcPr>
          <w:tcW w:w="5237" w:type="dxa"/>
          <w:gridSpan w:val="2"/>
          <w:vAlign w:val="bottom"/>
        </w:tcPr>
        <w:p w14:paraId="5F7996D2" w14:textId="77777777" w:rsidR="00AF3334" w:rsidRPr="00483C2E" w:rsidRDefault="00AF3334" w:rsidP="00483C2E">
          <w:pPr>
            <w:pStyle w:val="akpylatunniste"/>
          </w:pPr>
        </w:p>
      </w:tc>
      <w:tc>
        <w:tcPr>
          <w:tcW w:w="30" w:type="dxa"/>
          <w:vAlign w:val="bottom"/>
        </w:tcPr>
        <w:p w14:paraId="569BE901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  <w:vAlign w:val="bottom"/>
        </w:tcPr>
        <w:p w14:paraId="3646A8BA" w14:textId="77777777" w:rsidR="00AF3334" w:rsidRPr="00A56E60" w:rsidRDefault="00AF3334" w:rsidP="00483C2E">
          <w:pPr>
            <w:pStyle w:val="akpylatunniste"/>
            <w:rPr>
              <w:rStyle w:val="akppaivays"/>
              <w:highlight w:val="yellow"/>
            </w:rPr>
          </w:pPr>
        </w:p>
      </w:tc>
      <w:tc>
        <w:tcPr>
          <w:tcW w:w="2467" w:type="dxa"/>
          <w:gridSpan w:val="4"/>
          <w:vAlign w:val="bottom"/>
        </w:tcPr>
        <w:p w14:paraId="4FC3A77C" w14:textId="77777777" w:rsidR="00AF3334" w:rsidRPr="00483C2E" w:rsidRDefault="00E40B13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30" w:type="dxa"/>
        </w:tcPr>
        <w:p w14:paraId="1FFD1791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4A6969" w14:textId="77777777" w:rsidTr="006E0973">
      <w:trPr>
        <w:cantSplit/>
        <w:trHeight w:val="280"/>
      </w:trPr>
      <w:tc>
        <w:tcPr>
          <w:tcW w:w="5237" w:type="dxa"/>
          <w:gridSpan w:val="2"/>
        </w:tcPr>
        <w:p w14:paraId="3480A47F" w14:textId="77777777" w:rsidR="00AF3334" w:rsidRPr="0035133C" w:rsidRDefault="004A4EAA" w:rsidP="00C110C2">
          <w:pPr>
            <w:pStyle w:val="akpyksikko"/>
            <w:rPr>
              <w:lang w:val="fi-FI"/>
            </w:rPr>
          </w:pPr>
          <w:r w:rsidRPr="0035133C">
            <w:rPr>
              <w:lang w:val="fi-FI"/>
            </w:rPr>
            <w:t>Demokratia- ja julkisoikeusosasto</w:t>
          </w:r>
        </w:p>
      </w:tc>
      <w:tc>
        <w:tcPr>
          <w:tcW w:w="30" w:type="dxa"/>
        </w:tcPr>
        <w:p w14:paraId="46335EBF" w14:textId="77777777" w:rsidR="00AF3334" w:rsidRPr="0035133C" w:rsidRDefault="00AF3334" w:rsidP="00483C2E">
          <w:pPr>
            <w:pStyle w:val="akpylatunniste"/>
          </w:pPr>
        </w:p>
      </w:tc>
      <w:tc>
        <w:tcPr>
          <w:tcW w:w="2599" w:type="dxa"/>
        </w:tcPr>
        <w:p w14:paraId="3BC6B195" w14:textId="133D9455" w:rsidR="00AF3334" w:rsidRPr="0035133C" w:rsidRDefault="002325C3" w:rsidP="00326DE1">
          <w:pPr>
            <w:pStyle w:val="akpylatunniste"/>
          </w:pPr>
          <w:r>
            <w:rPr>
              <w:rStyle w:val="akppaivays"/>
            </w:rPr>
            <w:t>16</w:t>
          </w:r>
          <w:r w:rsidR="00534E74">
            <w:rPr>
              <w:rStyle w:val="akppaivays"/>
            </w:rPr>
            <w:t>.</w:t>
          </w:r>
          <w:r w:rsidR="00326DE1">
            <w:rPr>
              <w:rStyle w:val="akppaivays"/>
            </w:rPr>
            <w:t>4</w:t>
          </w:r>
          <w:r w:rsidR="000D05A1">
            <w:rPr>
              <w:rStyle w:val="akppaivays"/>
            </w:rPr>
            <w:t>.2021</w:t>
          </w:r>
        </w:p>
      </w:tc>
      <w:tc>
        <w:tcPr>
          <w:tcW w:w="2442" w:type="dxa"/>
          <w:gridSpan w:val="3"/>
        </w:tcPr>
        <w:p w14:paraId="5097860E" w14:textId="77777777" w:rsidR="00AF3334" w:rsidRPr="00483C2E" w:rsidRDefault="004A4EAA" w:rsidP="00E40B13">
          <w:pPr>
            <w:pStyle w:val="akpylatunniste"/>
          </w:pPr>
          <w:r w:rsidRPr="004A4EAA">
            <w:t>VN/4118/2019</w:t>
          </w:r>
          <w:r w:rsidR="00E40B13">
            <w:t xml:space="preserve"> </w:t>
          </w:r>
        </w:p>
      </w:tc>
      <w:tc>
        <w:tcPr>
          <w:tcW w:w="55" w:type="dxa"/>
          <w:gridSpan w:val="2"/>
        </w:tcPr>
        <w:p w14:paraId="5FFEBAA0" w14:textId="77777777" w:rsidR="00AF3334" w:rsidRPr="00483C2E" w:rsidRDefault="00AF3334" w:rsidP="00483C2E">
          <w:pPr>
            <w:pStyle w:val="akpylatunniste"/>
          </w:pPr>
        </w:p>
      </w:tc>
    </w:tr>
    <w:tr w:rsidR="00AF3334" w:rsidRPr="0048319D" w14:paraId="4AFD3479" w14:textId="77777777" w:rsidTr="006E0973">
      <w:trPr>
        <w:cantSplit/>
        <w:trHeight w:hRule="exact" w:val="340"/>
      </w:trPr>
      <w:tc>
        <w:tcPr>
          <w:tcW w:w="5237" w:type="dxa"/>
          <w:gridSpan w:val="2"/>
        </w:tcPr>
        <w:p w14:paraId="23BAC075" w14:textId="77777777" w:rsidR="00AF3334" w:rsidRPr="00483C2E" w:rsidRDefault="00E40B13" w:rsidP="00E40B13">
          <w:pPr>
            <w:pStyle w:val="akpylatunniste"/>
          </w:pPr>
          <w:r>
            <w:rPr>
              <w:rStyle w:val="akplaatija"/>
            </w:rPr>
            <w:t xml:space="preserve"> </w:t>
          </w:r>
        </w:p>
      </w:tc>
      <w:tc>
        <w:tcPr>
          <w:tcW w:w="30" w:type="dxa"/>
        </w:tcPr>
        <w:p w14:paraId="4E75FDC7" w14:textId="77777777" w:rsidR="00AF3334" w:rsidRPr="00483C2E" w:rsidRDefault="00AF3334" w:rsidP="00483C2E">
          <w:pPr>
            <w:pStyle w:val="akpylatunniste"/>
          </w:pPr>
        </w:p>
      </w:tc>
      <w:tc>
        <w:tcPr>
          <w:tcW w:w="2599" w:type="dxa"/>
        </w:tcPr>
        <w:p w14:paraId="1F959AC1" w14:textId="77777777" w:rsidR="00AF3334" w:rsidRPr="00483C2E" w:rsidRDefault="00AF3334" w:rsidP="00E40B13">
          <w:pPr>
            <w:pStyle w:val="akpylatunniste"/>
          </w:pPr>
        </w:p>
      </w:tc>
      <w:tc>
        <w:tcPr>
          <w:tcW w:w="2037" w:type="dxa"/>
          <w:gridSpan w:val="2"/>
        </w:tcPr>
        <w:p w14:paraId="495EA153" w14:textId="77777777" w:rsidR="00AF3334" w:rsidRPr="00483C2E" w:rsidRDefault="00AF3334" w:rsidP="00483C2E">
          <w:pPr>
            <w:pStyle w:val="akpylatunniste"/>
          </w:pPr>
        </w:p>
      </w:tc>
      <w:tc>
        <w:tcPr>
          <w:tcW w:w="460" w:type="dxa"/>
          <w:gridSpan w:val="3"/>
        </w:tcPr>
        <w:p w14:paraId="4E5FC45E" w14:textId="77777777" w:rsidR="00AF3334" w:rsidRPr="00483C2E" w:rsidRDefault="00AF3334" w:rsidP="00483C2E">
          <w:pPr>
            <w:pStyle w:val="akpylatunniste"/>
          </w:pPr>
        </w:p>
      </w:tc>
    </w:tr>
  </w:tbl>
  <w:p w14:paraId="6ED2D621" w14:textId="77777777" w:rsidR="00441D89" w:rsidRDefault="00E40B13">
    <w:pPr>
      <w:pStyle w:val="Yltunniste"/>
    </w:pPr>
    <w:r>
      <w:t xml:space="preserve"> </w:t>
    </w:r>
  </w:p>
  <w:p w14:paraId="296D9777" w14:textId="77777777" w:rsidR="00441D89" w:rsidRDefault="00441D8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 w15:restartNumberingAfterBreak="0">
    <w:nsid w:val="0AAC17F4"/>
    <w:multiLevelType w:val="hybridMultilevel"/>
    <w:tmpl w:val="C4044FB6"/>
    <w:lvl w:ilvl="0" w:tplc="2146DF72">
      <w:start w:val="16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" w15:restartNumberingAfterBreak="0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11482882"/>
    <w:multiLevelType w:val="hybridMultilevel"/>
    <w:tmpl w:val="B2782FE4"/>
    <w:lvl w:ilvl="0" w:tplc="47F0285C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4" w15:restartNumberingAfterBreak="0">
    <w:nsid w:val="189F4EE4"/>
    <w:multiLevelType w:val="hybridMultilevel"/>
    <w:tmpl w:val="BC941BB6"/>
    <w:lvl w:ilvl="0" w:tplc="9474D45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23524BDF"/>
    <w:multiLevelType w:val="hybridMultilevel"/>
    <w:tmpl w:val="4BF674E6"/>
    <w:lvl w:ilvl="0" w:tplc="0BBA561E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6" w15:restartNumberingAfterBreak="0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8" w15:restartNumberingAfterBreak="0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9" w15:restartNumberingAfterBreak="0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10" w15:restartNumberingAfterBreak="0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1" w15:restartNumberingAfterBreak="0">
    <w:nsid w:val="5FEC3467"/>
    <w:multiLevelType w:val="hybridMultilevel"/>
    <w:tmpl w:val="D996E224"/>
    <w:lvl w:ilvl="0" w:tplc="934E862C">
      <w:start w:val="3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 w15:restartNumberingAfterBreak="0">
    <w:nsid w:val="6CC06003"/>
    <w:multiLevelType w:val="hybridMultilevel"/>
    <w:tmpl w:val="04440286"/>
    <w:lvl w:ilvl="0" w:tplc="0BBA561E">
      <w:start w:val="20"/>
      <w:numFmt w:val="bullet"/>
      <w:lvlText w:val="-"/>
      <w:lvlJc w:val="left"/>
      <w:pPr>
        <w:ind w:left="2956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13" w15:restartNumberingAfterBreak="0">
    <w:nsid w:val="77777037"/>
    <w:multiLevelType w:val="hybridMultilevel"/>
    <w:tmpl w:val="F36E4FE4"/>
    <w:lvl w:ilvl="0" w:tplc="FBEE9078">
      <w:start w:val="20"/>
      <w:numFmt w:val="bullet"/>
      <w:lvlText w:val="-"/>
      <w:lvlJc w:val="left"/>
      <w:pPr>
        <w:ind w:left="2968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4" w15:restartNumberingAfterBreak="0">
    <w:nsid w:val="798E133F"/>
    <w:multiLevelType w:val="hybridMultilevel"/>
    <w:tmpl w:val="4CA24264"/>
    <w:lvl w:ilvl="0" w:tplc="9048A08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9"/>
    <w:lvlOverride w:ilvl="0">
      <w:startOverride w:val="1"/>
    </w:lvlOverride>
  </w:num>
  <w:num w:numId="23">
    <w:abstractNumId w:val="11"/>
  </w:num>
  <w:num w:numId="24">
    <w:abstractNumId w:val="1"/>
  </w:num>
  <w:num w:numId="25">
    <w:abstractNumId w:val="5"/>
  </w:num>
  <w:num w:numId="26">
    <w:abstractNumId w:val="3"/>
  </w:num>
  <w:num w:numId="27">
    <w:abstractNumId w:val="13"/>
  </w:num>
  <w:num w:numId="28">
    <w:abstractNumId w:val="14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i-FI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13"/>
    <w:rsid w:val="000003E1"/>
    <w:rsid w:val="00007340"/>
    <w:rsid w:val="000103EA"/>
    <w:rsid w:val="00015F4A"/>
    <w:rsid w:val="000232F4"/>
    <w:rsid w:val="00023757"/>
    <w:rsid w:val="00030530"/>
    <w:rsid w:val="000306FF"/>
    <w:rsid w:val="0003277B"/>
    <w:rsid w:val="00040A2D"/>
    <w:rsid w:val="000419C5"/>
    <w:rsid w:val="00042F66"/>
    <w:rsid w:val="00053CD9"/>
    <w:rsid w:val="000576AA"/>
    <w:rsid w:val="000618A4"/>
    <w:rsid w:val="00064AD4"/>
    <w:rsid w:val="00065A69"/>
    <w:rsid w:val="00065F3A"/>
    <w:rsid w:val="0006660B"/>
    <w:rsid w:val="00071895"/>
    <w:rsid w:val="0008094E"/>
    <w:rsid w:val="00084AFD"/>
    <w:rsid w:val="00086985"/>
    <w:rsid w:val="00095A54"/>
    <w:rsid w:val="000A04FB"/>
    <w:rsid w:val="000A2229"/>
    <w:rsid w:val="000A65C7"/>
    <w:rsid w:val="000A76F6"/>
    <w:rsid w:val="000B1F3C"/>
    <w:rsid w:val="000B44F9"/>
    <w:rsid w:val="000B7460"/>
    <w:rsid w:val="000C0234"/>
    <w:rsid w:val="000C027B"/>
    <w:rsid w:val="000C526F"/>
    <w:rsid w:val="000C621F"/>
    <w:rsid w:val="000D05A1"/>
    <w:rsid w:val="000D0AA3"/>
    <w:rsid w:val="000E1FAB"/>
    <w:rsid w:val="000E4DDC"/>
    <w:rsid w:val="000F54BF"/>
    <w:rsid w:val="000F6EE1"/>
    <w:rsid w:val="000F6F05"/>
    <w:rsid w:val="00102B71"/>
    <w:rsid w:val="00103367"/>
    <w:rsid w:val="001060CE"/>
    <w:rsid w:val="00111590"/>
    <w:rsid w:val="00123F09"/>
    <w:rsid w:val="00145CEF"/>
    <w:rsid w:val="00151DB3"/>
    <w:rsid w:val="00160E9F"/>
    <w:rsid w:val="001627E8"/>
    <w:rsid w:val="00163B78"/>
    <w:rsid w:val="0017385E"/>
    <w:rsid w:val="00176B8F"/>
    <w:rsid w:val="0018063E"/>
    <w:rsid w:val="00181A6F"/>
    <w:rsid w:val="001915EF"/>
    <w:rsid w:val="00192F8D"/>
    <w:rsid w:val="00195C17"/>
    <w:rsid w:val="00196E84"/>
    <w:rsid w:val="001A16EF"/>
    <w:rsid w:val="001A4995"/>
    <w:rsid w:val="001B0D88"/>
    <w:rsid w:val="001C1B5E"/>
    <w:rsid w:val="001C4553"/>
    <w:rsid w:val="001C5C06"/>
    <w:rsid w:val="001D02B3"/>
    <w:rsid w:val="001D391D"/>
    <w:rsid w:val="001D6795"/>
    <w:rsid w:val="001D679B"/>
    <w:rsid w:val="001E798D"/>
    <w:rsid w:val="001F3280"/>
    <w:rsid w:val="001F5075"/>
    <w:rsid w:val="00202DD7"/>
    <w:rsid w:val="00207113"/>
    <w:rsid w:val="00212836"/>
    <w:rsid w:val="00212A31"/>
    <w:rsid w:val="00220BF5"/>
    <w:rsid w:val="0022675E"/>
    <w:rsid w:val="00226FA5"/>
    <w:rsid w:val="00230357"/>
    <w:rsid w:val="002325C3"/>
    <w:rsid w:val="00236E93"/>
    <w:rsid w:val="0024248C"/>
    <w:rsid w:val="002465C1"/>
    <w:rsid w:val="00250AAC"/>
    <w:rsid w:val="00250BC8"/>
    <w:rsid w:val="0025546E"/>
    <w:rsid w:val="002641CE"/>
    <w:rsid w:val="0026784D"/>
    <w:rsid w:val="0027059E"/>
    <w:rsid w:val="0027262B"/>
    <w:rsid w:val="0027294E"/>
    <w:rsid w:val="00273116"/>
    <w:rsid w:val="00273C54"/>
    <w:rsid w:val="00275BAA"/>
    <w:rsid w:val="00281D10"/>
    <w:rsid w:val="00285B02"/>
    <w:rsid w:val="00286811"/>
    <w:rsid w:val="00292824"/>
    <w:rsid w:val="00296CD7"/>
    <w:rsid w:val="002A3274"/>
    <w:rsid w:val="002A39CB"/>
    <w:rsid w:val="002A4C74"/>
    <w:rsid w:val="002A766A"/>
    <w:rsid w:val="002B5319"/>
    <w:rsid w:val="002B5677"/>
    <w:rsid w:val="002B613D"/>
    <w:rsid w:val="002C2415"/>
    <w:rsid w:val="002D1D9F"/>
    <w:rsid w:val="002D44AE"/>
    <w:rsid w:val="002E1368"/>
    <w:rsid w:val="002F152B"/>
    <w:rsid w:val="002F30B8"/>
    <w:rsid w:val="002F519A"/>
    <w:rsid w:val="002F6BD3"/>
    <w:rsid w:val="003023CB"/>
    <w:rsid w:val="003025A0"/>
    <w:rsid w:val="0030477B"/>
    <w:rsid w:val="00311C09"/>
    <w:rsid w:val="00320834"/>
    <w:rsid w:val="003211CF"/>
    <w:rsid w:val="00321403"/>
    <w:rsid w:val="00326DE1"/>
    <w:rsid w:val="00332E4D"/>
    <w:rsid w:val="00346B5F"/>
    <w:rsid w:val="00346EFF"/>
    <w:rsid w:val="003509F5"/>
    <w:rsid w:val="0035133C"/>
    <w:rsid w:val="003516F9"/>
    <w:rsid w:val="00353BE5"/>
    <w:rsid w:val="0035730C"/>
    <w:rsid w:val="00361C1C"/>
    <w:rsid w:val="00363374"/>
    <w:rsid w:val="00365195"/>
    <w:rsid w:val="00371BC1"/>
    <w:rsid w:val="00377E10"/>
    <w:rsid w:val="0038384E"/>
    <w:rsid w:val="00386E57"/>
    <w:rsid w:val="00394B36"/>
    <w:rsid w:val="00394D2A"/>
    <w:rsid w:val="00396839"/>
    <w:rsid w:val="003A572B"/>
    <w:rsid w:val="003B2856"/>
    <w:rsid w:val="003D4705"/>
    <w:rsid w:val="003E0B4B"/>
    <w:rsid w:val="003E35C6"/>
    <w:rsid w:val="003E6937"/>
    <w:rsid w:val="003F1FB3"/>
    <w:rsid w:val="003F2843"/>
    <w:rsid w:val="003F31C2"/>
    <w:rsid w:val="003F3458"/>
    <w:rsid w:val="003F3A6C"/>
    <w:rsid w:val="003F61D9"/>
    <w:rsid w:val="0041110B"/>
    <w:rsid w:val="00417C94"/>
    <w:rsid w:val="004211AF"/>
    <w:rsid w:val="00421709"/>
    <w:rsid w:val="00422D15"/>
    <w:rsid w:val="004235A1"/>
    <w:rsid w:val="004241A5"/>
    <w:rsid w:val="0042494B"/>
    <w:rsid w:val="00430FF8"/>
    <w:rsid w:val="00432218"/>
    <w:rsid w:val="0043286A"/>
    <w:rsid w:val="00434B71"/>
    <w:rsid w:val="00441D89"/>
    <w:rsid w:val="00443C4A"/>
    <w:rsid w:val="0044670A"/>
    <w:rsid w:val="00450E93"/>
    <w:rsid w:val="0045504D"/>
    <w:rsid w:val="00457571"/>
    <w:rsid w:val="00470BDB"/>
    <w:rsid w:val="004721B2"/>
    <w:rsid w:val="00472F06"/>
    <w:rsid w:val="004757F6"/>
    <w:rsid w:val="004769E5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A4EAA"/>
    <w:rsid w:val="004B05F8"/>
    <w:rsid w:val="004B2F17"/>
    <w:rsid w:val="004B312C"/>
    <w:rsid w:val="004B3639"/>
    <w:rsid w:val="004B3E7E"/>
    <w:rsid w:val="004B4BE9"/>
    <w:rsid w:val="004C33F4"/>
    <w:rsid w:val="004C47C4"/>
    <w:rsid w:val="004C4D5A"/>
    <w:rsid w:val="004C6883"/>
    <w:rsid w:val="004D0304"/>
    <w:rsid w:val="004E04B3"/>
    <w:rsid w:val="004E4685"/>
    <w:rsid w:val="005003CC"/>
    <w:rsid w:val="00501D4C"/>
    <w:rsid w:val="005104F5"/>
    <w:rsid w:val="0051176D"/>
    <w:rsid w:val="005117F6"/>
    <w:rsid w:val="00515F40"/>
    <w:rsid w:val="00521656"/>
    <w:rsid w:val="00524AFE"/>
    <w:rsid w:val="005268C7"/>
    <w:rsid w:val="005300E9"/>
    <w:rsid w:val="00534C75"/>
    <w:rsid w:val="00534E74"/>
    <w:rsid w:val="00537379"/>
    <w:rsid w:val="00537B82"/>
    <w:rsid w:val="00541832"/>
    <w:rsid w:val="00546187"/>
    <w:rsid w:val="00550B8A"/>
    <w:rsid w:val="00552FC6"/>
    <w:rsid w:val="00554B56"/>
    <w:rsid w:val="00562A2B"/>
    <w:rsid w:val="00562F86"/>
    <w:rsid w:val="00564E43"/>
    <w:rsid w:val="00570D2D"/>
    <w:rsid w:val="00573FAB"/>
    <w:rsid w:val="00574A58"/>
    <w:rsid w:val="00590195"/>
    <w:rsid w:val="00592D7C"/>
    <w:rsid w:val="005963F0"/>
    <w:rsid w:val="005A1D73"/>
    <w:rsid w:val="005A67B4"/>
    <w:rsid w:val="005A79E9"/>
    <w:rsid w:val="005C1DC5"/>
    <w:rsid w:val="005C38D9"/>
    <w:rsid w:val="005E54AB"/>
    <w:rsid w:val="005E66B2"/>
    <w:rsid w:val="005E76F5"/>
    <w:rsid w:val="005F17E1"/>
    <w:rsid w:val="005F19BC"/>
    <w:rsid w:val="005F4128"/>
    <w:rsid w:val="005F43E0"/>
    <w:rsid w:val="005F5537"/>
    <w:rsid w:val="00603124"/>
    <w:rsid w:val="00616F08"/>
    <w:rsid w:val="00621DC3"/>
    <w:rsid w:val="00621E6C"/>
    <w:rsid w:val="00621EDD"/>
    <w:rsid w:val="006236B1"/>
    <w:rsid w:val="0063253C"/>
    <w:rsid w:val="00636A61"/>
    <w:rsid w:val="00636F95"/>
    <w:rsid w:val="00637912"/>
    <w:rsid w:val="0064008B"/>
    <w:rsid w:val="00640DE8"/>
    <w:rsid w:val="00644DA4"/>
    <w:rsid w:val="00650DAC"/>
    <w:rsid w:val="00662A04"/>
    <w:rsid w:val="0066757C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03AD"/>
    <w:rsid w:val="006A6E18"/>
    <w:rsid w:val="006A7127"/>
    <w:rsid w:val="006A7EA7"/>
    <w:rsid w:val="006B1CC4"/>
    <w:rsid w:val="006C2740"/>
    <w:rsid w:val="006C62DB"/>
    <w:rsid w:val="006D4382"/>
    <w:rsid w:val="006D512F"/>
    <w:rsid w:val="006E0973"/>
    <w:rsid w:val="006E09DA"/>
    <w:rsid w:val="006E1F4F"/>
    <w:rsid w:val="006E3111"/>
    <w:rsid w:val="006F5187"/>
    <w:rsid w:val="006F5C49"/>
    <w:rsid w:val="006F7119"/>
    <w:rsid w:val="006F7E1F"/>
    <w:rsid w:val="0070160F"/>
    <w:rsid w:val="00702ACB"/>
    <w:rsid w:val="00703F98"/>
    <w:rsid w:val="00705FFE"/>
    <w:rsid w:val="007111DC"/>
    <w:rsid w:val="007127D7"/>
    <w:rsid w:val="00713416"/>
    <w:rsid w:val="00722459"/>
    <w:rsid w:val="00726155"/>
    <w:rsid w:val="00730324"/>
    <w:rsid w:val="00737CAC"/>
    <w:rsid w:val="00741E40"/>
    <w:rsid w:val="007442F1"/>
    <w:rsid w:val="00746A03"/>
    <w:rsid w:val="007510D1"/>
    <w:rsid w:val="007631CB"/>
    <w:rsid w:val="007724CE"/>
    <w:rsid w:val="00774349"/>
    <w:rsid w:val="00774A2B"/>
    <w:rsid w:val="00784E4D"/>
    <w:rsid w:val="00786DAC"/>
    <w:rsid w:val="007877A9"/>
    <w:rsid w:val="00787E09"/>
    <w:rsid w:val="007A0C10"/>
    <w:rsid w:val="007A6CE0"/>
    <w:rsid w:val="007B12B6"/>
    <w:rsid w:val="007B5928"/>
    <w:rsid w:val="007B5BFB"/>
    <w:rsid w:val="007B65B0"/>
    <w:rsid w:val="007C4129"/>
    <w:rsid w:val="007C5288"/>
    <w:rsid w:val="007C57E2"/>
    <w:rsid w:val="007C6BED"/>
    <w:rsid w:val="007D0F6A"/>
    <w:rsid w:val="007D6635"/>
    <w:rsid w:val="007E4E23"/>
    <w:rsid w:val="007E6EE4"/>
    <w:rsid w:val="007F49A7"/>
    <w:rsid w:val="007F4C2F"/>
    <w:rsid w:val="00801AC5"/>
    <w:rsid w:val="008024C5"/>
    <w:rsid w:val="008047CC"/>
    <w:rsid w:val="00804D3C"/>
    <w:rsid w:val="0080534D"/>
    <w:rsid w:val="0080745C"/>
    <w:rsid w:val="00815EB3"/>
    <w:rsid w:val="0082163F"/>
    <w:rsid w:val="00822B5F"/>
    <w:rsid w:val="008254FE"/>
    <w:rsid w:val="0084045F"/>
    <w:rsid w:val="00845053"/>
    <w:rsid w:val="0084598F"/>
    <w:rsid w:val="00846CF8"/>
    <w:rsid w:val="00853C03"/>
    <w:rsid w:val="00854ADA"/>
    <w:rsid w:val="00857414"/>
    <w:rsid w:val="0086383F"/>
    <w:rsid w:val="00870016"/>
    <w:rsid w:val="00870FAC"/>
    <w:rsid w:val="00872228"/>
    <w:rsid w:val="0087403F"/>
    <w:rsid w:val="00885817"/>
    <w:rsid w:val="008940D6"/>
    <w:rsid w:val="00894C4F"/>
    <w:rsid w:val="008A346D"/>
    <w:rsid w:val="008A5F0E"/>
    <w:rsid w:val="008B2D65"/>
    <w:rsid w:val="008B6D76"/>
    <w:rsid w:val="008B6DC1"/>
    <w:rsid w:val="008C0794"/>
    <w:rsid w:val="008C28B8"/>
    <w:rsid w:val="008C2BED"/>
    <w:rsid w:val="008C53A7"/>
    <w:rsid w:val="008C5457"/>
    <w:rsid w:val="008D0169"/>
    <w:rsid w:val="008D33EF"/>
    <w:rsid w:val="008D4A08"/>
    <w:rsid w:val="008E0422"/>
    <w:rsid w:val="008E3342"/>
    <w:rsid w:val="008F6769"/>
    <w:rsid w:val="009118DB"/>
    <w:rsid w:val="009164C8"/>
    <w:rsid w:val="00917EAD"/>
    <w:rsid w:val="009238A6"/>
    <w:rsid w:val="00924B2A"/>
    <w:rsid w:val="00926123"/>
    <w:rsid w:val="0092768E"/>
    <w:rsid w:val="009378CD"/>
    <w:rsid w:val="00942D59"/>
    <w:rsid w:val="00943F34"/>
    <w:rsid w:val="00945F79"/>
    <w:rsid w:val="009471CC"/>
    <w:rsid w:val="00960C4E"/>
    <w:rsid w:val="009644D4"/>
    <w:rsid w:val="00965F76"/>
    <w:rsid w:val="009667F9"/>
    <w:rsid w:val="00972E79"/>
    <w:rsid w:val="00980706"/>
    <w:rsid w:val="009817BC"/>
    <w:rsid w:val="009847DF"/>
    <w:rsid w:val="00992877"/>
    <w:rsid w:val="00992991"/>
    <w:rsid w:val="0099411B"/>
    <w:rsid w:val="00995601"/>
    <w:rsid w:val="009A1D80"/>
    <w:rsid w:val="009A4A2B"/>
    <w:rsid w:val="009A6E9A"/>
    <w:rsid w:val="009B04E6"/>
    <w:rsid w:val="009B2A3E"/>
    <w:rsid w:val="009C62B9"/>
    <w:rsid w:val="009C698D"/>
    <w:rsid w:val="009D4CCD"/>
    <w:rsid w:val="009E115A"/>
    <w:rsid w:val="009E1BF2"/>
    <w:rsid w:val="009E60EA"/>
    <w:rsid w:val="009E6EEE"/>
    <w:rsid w:val="00A00BAD"/>
    <w:rsid w:val="00A0136D"/>
    <w:rsid w:val="00A02446"/>
    <w:rsid w:val="00A045DF"/>
    <w:rsid w:val="00A04943"/>
    <w:rsid w:val="00A063F8"/>
    <w:rsid w:val="00A10B8F"/>
    <w:rsid w:val="00A25AF4"/>
    <w:rsid w:val="00A36E0D"/>
    <w:rsid w:val="00A401C7"/>
    <w:rsid w:val="00A473A9"/>
    <w:rsid w:val="00A52C5C"/>
    <w:rsid w:val="00A52E6C"/>
    <w:rsid w:val="00A531BE"/>
    <w:rsid w:val="00A53741"/>
    <w:rsid w:val="00A54379"/>
    <w:rsid w:val="00A557FD"/>
    <w:rsid w:val="00A55C07"/>
    <w:rsid w:val="00A56E60"/>
    <w:rsid w:val="00A70EA8"/>
    <w:rsid w:val="00A73975"/>
    <w:rsid w:val="00A76CEB"/>
    <w:rsid w:val="00A8063A"/>
    <w:rsid w:val="00A82011"/>
    <w:rsid w:val="00A86597"/>
    <w:rsid w:val="00A8784C"/>
    <w:rsid w:val="00A9657D"/>
    <w:rsid w:val="00AA4A89"/>
    <w:rsid w:val="00AA4B0B"/>
    <w:rsid w:val="00AA7E93"/>
    <w:rsid w:val="00AC0AF4"/>
    <w:rsid w:val="00AC2F63"/>
    <w:rsid w:val="00AE59C0"/>
    <w:rsid w:val="00AF2D45"/>
    <w:rsid w:val="00AF3334"/>
    <w:rsid w:val="00B0693C"/>
    <w:rsid w:val="00B07FC9"/>
    <w:rsid w:val="00B1533C"/>
    <w:rsid w:val="00B15A2E"/>
    <w:rsid w:val="00B24DA5"/>
    <w:rsid w:val="00B26C89"/>
    <w:rsid w:val="00B34FF8"/>
    <w:rsid w:val="00B37BF8"/>
    <w:rsid w:val="00B412F6"/>
    <w:rsid w:val="00B4160F"/>
    <w:rsid w:val="00B502A6"/>
    <w:rsid w:val="00B56D32"/>
    <w:rsid w:val="00B603E2"/>
    <w:rsid w:val="00B61978"/>
    <w:rsid w:val="00B61E47"/>
    <w:rsid w:val="00B702E4"/>
    <w:rsid w:val="00B70454"/>
    <w:rsid w:val="00B76C2F"/>
    <w:rsid w:val="00B94D8C"/>
    <w:rsid w:val="00B9775F"/>
    <w:rsid w:val="00BA09B4"/>
    <w:rsid w:val="00BA3C65"/>
    <w:rsid w:val="00BA56D8"/>
    <w:rsid w:val="00BA57AE"/>
    <w:rsid w:val="00BA7766"/>
    <w:rsid w:val="00BB5B7D"/>
    <w:rsid w:val="00BC358F"/>
    <w:rsid w:val="00BD2B84"/>
    <w:rsid w:val="00BD3ACD"/>
    <w:rsid w:val="00BD634C"/>
    <w:rsid w:val="00BE287E"/>
    <w:rsid w:val="00BE3349"/>
    <w:rsid w:val="00BF5254"/>
    <w:rsid w:val="00BF585F"/>
    <w:rsid w:val="00C110C2"/>
    <w:rsid w:val="00C12FF6"/>
    <w:rsid w:val="00C14819"/>
    <w:rsid w:val="00C16FDE"/>
    <w:rsid w:val="00C219EE"/>
    <w:rsid w:val="00C2272B"/>
    <w:rsid w:val="00C233C5"/>
    <w:rsid w:val="00C23534"/>
    <w:rsid w:val="00C26798"/>
    <w:rsid w:val="00C30ED4"/>
    <w:rsid w:val="00C32E87"/>
    <w:rsid w:val="00C36873"/>
    <w:rsid w:val="00C513DC"/>
    <w:rsid w:val="00C53A16"/>
    <w:rsid w:val="00C56544"/>
    <w:rsid w:val="00C56B3F"/>
    <w:rsid w:val="00C60138"/>
    <w:rsid w:val="00C61D05"/>
    <w:rsid w:val="00C8497D"/>
    <w:rsid w:val="00C8708E"/>
    <w:rsid w:val="00C87564"/>
    <w:rsid w:val="00C92DA0"/>
    <w:rsid w:val="00CA7F99"/>
    <w:rsid w:val="00CB0760"/>
    <w:rsid w:val="00CB1EAB"/>
    <w:rsid w:val="00CB380D"/>
    <w:rsid w:val="00CC1879"/>
    <w:rsid w:val="00CC2D99"/>
    <w:rsid w:val="00CC424A"/>
    <w:rsid w:val="00CD6719"/>
    <w:rsid w:val="00CE0DA4"/>
    <w:rsid w:val="00CE1940"/>
    <w:rsid w:val="00CE4C6C"/>
    <w:rsid w:val="00CF14EF"/>
    <w:rsid w:val="00CF4711"/>
    <w:rsid w:val="00D015D3"/>
    <w:rsid w:val="00D01C71"/>
    <w:rsid w:val="00D046BF"/>
    <w:rsid w:val="00D05BDD"/>
    <w:rsid w:val="00D118FC"/>
    <w:rsid w:val="00D142F7"/>
    <w:rsid w:val="00D25DFB"/>
    <w:rsid w:val="00D26D27"/>
    <w:rsid w:val="00D477D2"/>
    <w:rsid w:val="00D52C95"/>
    <w:rsid w:val="00D5595C"/>
    <w:rsid w:val="00D62CE2"/>
    <w:rsid w:val="00D62FDF"/>
    <w:rsid w:val="00D63441"/>
    <w:rsid w:val="00D6357C"/>
    <w:rsid w:val="00D638ED"/>
    <w:rsid w:val="00D72114"/>
    <w:rsid w:val="00D75149"/>
    <w:rsid w:val="00D771DB"/>
    <w:rsid w:val="00D853F1"/>
    <w:rsid w:val="00D87657"/>
    <w:rsid w:val="00D87925"/>
    <w:rsid w:val="00D91DAC"/>
    <w:rsid w:val="00D93743"/>
    <w:rsid w:val="00DA0B00"/>
    <w:rsid w:val="00DB2ABB"/>
    <w:rsid w:val="00DB611D"/>
    <w:rsid w:val="00DC1626"/>
    <w:rsid w:val="00DC34F7"/>
    <w:rsid w:val="00DC47E8"/>
    <w:rsid w:val="00DC5075"/>
    <w:rsid w:val="00DD0535"/>
    <w:rsid w:val="00DF5E29"/>
    <w:rsid w:val="00E140FD"/>
    <w:rsid w:val="00E177C7"/>
    <w:rsid w:val="00E21093"/>
    <w:rsid w:val="00E22999"/>
    <w:rsid w:val="00E3536E"/>
    <w:rsid w:val="00E40B13"/>
    <w:rsid w:val="00E45D67"/>
    <w:rsid w:val="00E5375D"/>
    <w:rsid w:val="00E558A8"/>
    <w:rsid w:val="00E65265"/>
    <w:rsid w:val="00E73024"/>
    <w:rsid w:val="00E75CC4"/>
    <w:rsid w:val="00E80504"/>
    <w:rsid w:val="00E81409"/>
    <w:rsid w:val="00E83B59"/>
    <w:rsid w:val="00E9205F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2A2D"/>
    <w:rsid w:val="00EE0E76"/>
    <w:rsid w:val="00EE2F72"/>
    <w:rsid w:val="00F07098"/>
    <w:rsid w:val="00F07E37"/>
    <w:rsid w:val="00F07EE3"/>
    <w:rsid w:val="00F121BB"/>
    <w:rsid w:val="00F12848"/>
    <w:rsid w:val="00F12C54"/>
    <w:rsid w:val="00F12F81"/>
    <w:rsid w:val="00F1560D"/>
    <w:rsid w:val="00F26584"/>
    <w:rsid w:val="00F36519"/>
    <w:rsid w:val="00F418EB"/>
    <w:rsid w:val="00F43567"/>
    <w:rsid w:val="00F50258"/>
    <w:rsid w:val="00F529D8"/>
    <w:rsid w:val="00F654E3"/>
    <w:rsid w:val="00F71FFD"/>
    <w:rsid w:val="00F76C7E"/>
    <w:rsid w:val="00F80293"/>
    <w:rsid w:val="00F809CF"/>
    <w:rsid w:val="00F81875"/>
    <w:rsid w:val="00F93F92"/>
    <w:rsid w:val="00F946EE"/>
    <w:rsid w:val="00F960FF"/>
    <w:rsid w:val="00FA1F7D"/>
    <w:rsid w:val="00FA2549"/>
    <w:rsid w:val="00FA4942"/>
    <w:rsid w:val="00FA6A38"/>
    <w:rsid w:val="00FB4E6B"/>
    <w:rsid w:val="00FC2C4A"/>
    <w:rsid w:val="00FC57CC"/>
    <w:rsid w:val="00FC6197"/>
    <w:rsid w:val="00FC7965"/>
    <w:rsid w:val="00FC7E7C"/>
    <w:rsid w:val="00FD0500"/>
    <w:rsid w:val="00FE6E01"/>
    <w:rsid w:val="00FF16A6"/>
    <w:rsid w:val="00FF5E7F"/>
    <w:rsid w:val="00FF6869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F68A64"/>
  <w15:chartTrackingRefBased/>
  <w15:docId w15:val="{BFA30F6C-67BA-4525-AD36-3D444866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4160F"/>
    <w:rPr>
      <w:rFonts w:ascii="Calibri" w:hAnsi="Calibri"/>
      <w:lang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character" w:styleId="Hyperlinkki">
    <w:name w:val="Hyperlink"/>
    <w:basedOn w:val="Kappaleenoletusfontti"/>
    <w:rsid w:val="004769E5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rsid w:val="00346EF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346EFF"/>
  </w:style>
  <w:style w:type="character" w:customStyle="1" w:styleId="KommentintekstiChar">
    <w:name w:val="Kommentin teksti Char"/>
    <w:basedOn w:val="Kappaleenoletusfontti"/>
    <w:link w:val="Kommentinteksti"/>
    <w:rsid w:val="00346EFF"/>
    <w:rPr>
      <w:rFonts w:ascii="Calibri" w:hAnsi="Calibri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rsid w:val="00346EF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346EFF"/>
    <w:rPr>
      <w:rFonts w:ascii="Calibri" w:hAnsi="Calibri"/>
      <w:b/>
      <w:bCs/>
      <w:lang w:eastAsia="en-US"/>
    </w:rPr>
  </w:style>
  <w:style w:type="paragraph" w:styleId="Seliteteksti">
    <w:name w:val="Balloon Text"/>
    <w:basedOn w:val="Normaali"/>
    <w:link w:val="SelitetekstiChar"/>
    <w:rsid w:val="00346EFF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rsid w:val="00346EFF"/>
    <w:rPr>
      <w:rFonts w:ascii="Segoe UI" w:hAnsi="Segoe UI" w:cs="Segoe UI"/>
      <w:sz w:val="18"/>
      <w:szCs w:val="18"/>
      <w:lang w:eastAsia="en-US"/>
    </w:rPr>
  </w:style>
  <w:style w:type="paragraph" w:styleId="Luettelokappale">
    <w:name w:val="List Paragraph"/>
    <w:basedOn w:val="Normaali"/>
    <w:uiPriority w:val="34"/>
    <w:qFormat/>
    <w:rsid w:val="00F12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1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12435\AppData\Roaming\Microsoft\Mallit\Asiakirjapohjat\OM_asiakirjapohjat_2016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8A4B0-814B-45FC-867D-39E38BC6E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OM_asiakirjapohjat_2016</Template>
  <TotalTime>14</TotalTime>
  <Pages>1</Pages>
  <Words>109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tieto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Männistö Liisa</dc:creator>
  <cp:keywords/>
  <cp:lastModifiedBy>Demirbas Sami</cp:lastModifiedBy>
  <cp:revision>6</cp:revision>
  <cp:lastPrinted>1999-01-13T15:25:00Z</cp:lastPrinted>
  <dcterms:created xsi:type="dcterms:W3CDTF">2021-04-16T12:12:00Z</dcterms:created>
  <dcterms:modified xsi:type="dcterms:W3CDTF">2021-04-16T19:50:00Z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Demokratia-, kieli- ja perusoikeusasioiden yksikkö</vt:lpwstr>
  </property>
  <property fmtid="{D5CDD505-2E9C-101B-9397-08002B2CF9AE}" pid="6" name="DC.X-DocumentType">
    <vt:lpwstr>ASIALISTA</vt:lpwstr>
  </property>
  <property fmtid="{D5CDD505-2E9C-101B-9397-08002B2CF9AE}" pid="7" name="DC.Language">
    <vt:lpwstr>fi</vt:lpwstr>
  </property>
  <property fmtid="{D5CDD505-2E9C-101B-9397-08002B2CF9AE}" pid="8" name="DC.Date.Created">
    <vt:lpwstr>20180223</vt:lpwstr>
  </property>
  <property fmtid="{D5CDD505-2E9C-101B-9397-08002B2CF9AE}" pid="9" name="DC.Identifier">
    <vt:lpwstr>OM 47/52/2018 </vt:lpwstr>
  </property>
  <property fmtid="{D5CDD505-2E9C-101B-9397-08002B2CF9AE}" pid="10" name="DC.Identifier.Type">
    <vt:lpwstr>Dnro</vt:lpwstr>
  </property>
  <property fmtid="{D5CDD505-2E9C-101B-9397-08002B2CF9AE}" pid="11" name="DC.Creator.PersonalName">
    <vt:lpwstr>Liisa Männistö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/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</vt:lpwstr>
  </property>
  <property fmtid="{D5CDD505-2E9C-101B-9397-08002B2CF9AE}" pid="21" name="DC.Identifier.FilePath">
    <vt:lpwstr/>
  </property>
  <property fmtid="{D5CDD505-2E9C-101B-9397-08002B2CF9AE}" pid="22" name="DC.Title">
    <vt:lpwstr>Nuortenideat.fi-ohjausryhmä</vt:lpwstr>
  </property>
</Properties>
</file>