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EE" w:rsidRPr="005601EE" w:rsidRDefault="005601EE" w:rsidP="005601EE">
      <w:pPr>
        <w:pStyle w:val="akpasia3"/>
      </w:pPr>
      <w:bookmarkStart w:id="0" w:name="_GoBack"/>
      <w:bookmarkEnd w:id="0"/>
      <w:r w:rsidRPr="005601EE">
        <w:t>Avo</w:t>
      </w:r>
      <w:r w:rsidR="00EF7CA8">
        <w:t xml:space="preserve">imuusrekisterityöryhmän kokous </w:t>
      </w:r>
      <w:r w:rsidR="00C9468A">
        <w:t>10</w:t>
      </w:r>
      <w:r w:rsidRPr="005601EE">
        <w:t>/2020</w:t>
      </w:r>
    </w:p>
    <w:p w:rsidR="005601EE" w:rsidRPr="005601EE" w:rsidRDefault="00446B52" w:rsidP="005601EE">
      <w:pPr>
        <w:pStyle w:val="AKPnormaali0"/>
      </w:pPr>
      <w:r>
        <w:t>Aika</w:t>
      </w:r>
      <w:r>
        <w:tab/>
      </w:r>
      <w:r>
        <w:tab/>
      </w:r>
      <w:r w:rsidR="00C9468A">
        <w:t>8.10.</w:t>
      </w:r>
      <w:r w:rsidR="0029621B">
        <w:t xml:space="preserve">2020 klo </w:t>
      </w:r>
      <w:r>
        <w:t>10:00-12</w:t>
      </w:r>
      <w:r w:rsidR="00F03FC2">
        <w:t>:00</w:t>
      </w:r>
    </w:p>
    <w:p w:rsidR="005601EE" w:rsidRPr="005601EE" w:rsidRDefault="005601EE" w:rsidP="005601EE">
      <w:pPr>
        <w:pStyle w:val="AKPleipteksti"/>
      </w:pPr>
    </w:p>
    <w:p w:rsidR="005601EE" w:rsidRPr="005601EE" w:rsidRDefault="005601EE" w:rsidP="005601EE">
      <w:pPr>
        <w:pStyle w:val="AKPnormaali0"/>
      </w:pPr>
      <w:r w:rsidRPr="005601EE">
        <w:t>Paikka</w:t>
      </w:r>
      <w:r w:rsidRPr="005601EE">
        <w:tab/>
      </w:r>
      <w:r w:rsidRPr="005601EE">
        <w:tab/>
      </w:r>
      <w:r>
        <w:t>Kokous järjestettii</w:t>
      </w:r>
      <w:r w:rsidRPr="005601EE">
        <w:t>n etäyhteyksin</w:t>
      </w:r>
    </w:p>
    <w:p w:rsidR="005601EE" w:rsidRPr="005601EE" w:rsidRDefault="005601EE" w:rsidP="005601EE">
      <w:pPr>
        <w:pStyle w:val="AKPnormaali0"/>
      </w:pPr>
    </w:p>
    <w:p w:rsidR="005601EE" w:rsidRPr="005601EE" w:rsidRDefault="005601EE" w:rsidP="005601EE">
      <w:pPr>
        <w:pStyle w:val="AKPnormaali0"/>
      </w:pPr>
      <w:r w:rsidRPr="005601EE">
        <w:t>Osallistujat</w:t>
      </w:r>
      <w:r w:rsidRPr="005601EE">
        <w:tab/>
      </w:r>
      <w:r w:rsidRPr="005601EE">
        <w:tab/>
        <w:t>Niklas Wilhelmsson, yksikönpäällikkö, oikeusministeriö (pj)</w:t>
      </w:r>
    </w:p>
    <w:p w:rsidR="005601EE" w:rsidRPr="0022686B" w:rsidRDefault="005601EE" w:rsidP="005601EE">
      <w:pPr>
        <w:pStyle w:val="AKPnormaali0"/>
        <w:ind w:left="2596"/>
        <w:rPr>
          <w:strike/>
        </w:rPr>
      </w:pPr>
      <w:r w:rsidRPr="0022686B">
        <w:rPr>
          <w:strike/>
        </w:rPr>
        <w:t>Juuso Oilinki, erityisasiantuntija, oikeusministeriö</w:t>
      </w:r>
    </w:p>
    <w:p w:rsidR="005601EE" w:rsidRPr="0022686B" w:rsidRDefault="005601EE" w:rsidP="005601EE">
      <w:pPr>
        <w:pStyle w:val="AKPnormaali0"/>
        <w:ind w:left="2596"/>
      </w:pPr>
      <w:r w:rsidRPr="0022686B">
        <w:t>Pertti Rauhio, hallintojohtaja, eduskunnan kanslia</w:t>
      </w:r>
      <w:r w:rsidR="00C9468A" w:rsidRPr="0022686B">
        <w:t xml:space="preserve"> (klo 10:14 asti)</w:t>
      </w:r>
    </w:p>
    <w:p w:rsidR="005601EE" w:rsidRPr="005601EE" w:rsidRDefault="005601EE" w:rsidP="005601EE">
      <w:pPr>
        <w:pStyle w:val="AKPnormaali0"/>
        <w:ind w:left="2596"/>
      </w:pPr>
      <w:r w:rsidRPr="005601EE">
        <w:t>Anna Gau, hallitussihteeri, valtiovarainministeriö</w:t>
      </w:r>
    </w:p>
    <w:p w:rsidR="005601EE" w:rsidRPr="0029621B" w:rsidRDefault="005601EE" w:rsidP="005601EE">
      <w:pPr>
        <w:pStyle w:val="AKPnormaali0"/>
        <w:ind w:left="2596"/>
        <w:rPr>
          <w:strike/>
        </w:rPr>
      </w:pPr>
      <w:r w:rsidRPr="0029621B">
        <w:rPr>
          <w:strike/>
        </w:rPr>
        <w:t>Anna Munsterhjelm, jäsen, Kansalaisyhteiskuntapolitiikan neuvottelukunta KANE</w:t>
      </w:r>
    </w:p>
    <w:p w:rsidR="005601EE" w:rsidRPr="005601EE" w:rsidRDefault="005601EE" w:rsidP="005601EE">
      <w:pPr>
        <w:pStyle w:val="AKPnormaali0"/>
        <w:ind w:left="2596"/>
      </w:pPr>
      <w:r w:rsidRPr="005601EE">
        <w:t>Tuomo Yli-Huttula, puheenjohtaja, Edunvalvontafoorumi</w:t>
      </w:r>
    </w:p>
    <w:p w:rsidR="005601EE" w:rsidRPr="0022686B" w:rsidRDefault="005601EE" w:rsidP="005601EE">
      <w:pPr>
        <w:pStyle w:val="AKPnormaali0"/>
        <w:ind w:left="2596"/>
        <w:rPr>
          <w:strike/>
        </w:rPr>
      </w:pPr>
      <w:r w:rsidRPr="0022686B">
        <w:rPr>
          <w:strike/>
        </w:rPr>
        <w:t xml:space="preserve">Salla Nazarenko, puheenjohtaja, Transparency Finland </w:t>
      </w:r>
    </w:p>
    <w:p w:rsidR="005601EE" w:rsidRPr="00446B52" w:rsidRDefault="005601EE" w:rsidP="005601EE">
      <w:pPr>
        <w:pStyle w:val="AKPnormaali0"/>
        <w:ind w:left="2596"/>
      </w:pPr>
      <w:r w:rsidRPr="00446B52">
        <w:t>Markku Jokisipilä, johtaja, eduskuntatutkimuksen keskus</w:t>
      </w:r>
    </w:p>
    <w:p w:rsidR="005601EE" w:rsidRPr="005601EE" w:rsidRDefault="005601EE" w:rsidP="005601EE">
      <w:pPr>
        <w:pStyle w:val="AKPnormaali0"/>
        <w:ind w:left="2596"/>
      </w:pPr>
      <w:r w:rsidRPr="005601EE">
        <w:t>Emilia Korkea-aho, apulaisprofessori</w:t>
      </w:r>
    </w:p>
    <w:p w:rsidR="005601EE" w:rsidRPr="005601EE" w:rsidRDefault="005601EE" w:rsidP="005601EE">
      <w:pPr>
        <w:pStyle w:val="AKPnormaali0"/>
        <w:ind w:left="2596"/>
      </w:pPr>
      <w:r w:rsidRPr="005601EE">
        <w:t>Sami Demirbas, asiantuntija, oikeusministeriö (sihteeri)</w:t>
      </w:r>
    </w:p>
    <w:p w:rsidR="005601EE" w:rsidRPr="005601EE" w:rsidRDefault="005601EE" w:rsidP="005601EE">
      <w:pPr>
        <w:pStyle w:val="AKPnormaali0"/>
        <w:ind w:left="2596"/>
      </w:pPr>
      <w:r w:rsidRPr="005601EE">
        <w:t>Heini Huotarinen, neuvotteleva virkamies, oikeusministeriö (sihteeri)</w:t>
      </w:r>
    </w:p>
    <w:p w:rsidR="005601EE" w:rsidRDefault="005601EE" w:rsidP="005601EE">
      <w:pPr>
        <w:pStyle w:val="AKPnormaali0"/>
        <w:ind w:left="2596"/>
      </w:pPr>
      <w:r w:rsidRPr="005601EE">
        <w:t>Anna Pohjalainen, EU-asiantuntija, oikeusministeriö (sihteeri)</w:t>
      </w:r>
    </w:p>
    <w:p w:rsidR="005601EE" w:rsidRPr="005601EE" w:rsidRDefault="005601EE" w:rsidP="005601EE">
      <w:pPr>
        <w:pStyle w:val="AKPnormaali0"/>
        <w:rPr>
          <w:szCs w:val="24"/>
        </w:rPr>
      </w:pPr>
      <w:r w:rsidRPr="005601EE">
        <w:rPr>
          <w:b/>
          <w:szCs w:val="24"/>
        </w:rPr>
        <w:t xml:space="preserve">    </w:t>
      </w:r>
    </w:p>
    <w:p w:rsidR="005601EE" w:rsidRPr="005601EE" w:rsidRDefault="005601EE" w:rsidP="005601EE">
      <w:pPr>
        <w:pStyle w:val="AKPpytkirja"/>
        <w:rPr>
          <w:rStyle w:val="akpallekirjoittaja1c"/>
          <w:b/>
          <w:szCs w:val="24"/>
        </w:rPr>
      </w:pPr>
      <w:r w:rsidRPr="005601EE">
        <w:rPr>
          <w:rStyle w:val="akpallekirjoittaja1c"/>
          <w:b/>
          <w:szCs w:val="24"/>
        </w:rPr>
        <w:t>Kokouksen avaaminen ja esityslistan hyväksyminen</w:t>
      </w:r>
    </w:p>
    <w:p w:rsidR="005601EE" w:rsidRDefault="005601EE" w:rsidP="005601EE">
      <w:pPr>
        <w:pStyle w:val="AKPleipteksti"/>
        <w:ind w:left="0"/>
        <w:rPr>
          <w:rStyle w:val="akpallekirjoittaja1c"/>
          <w:szCs w:val="24"/>
        </w:rPr>
      </w:pPr>
      <w:r w:rsidRPr="005601EE">
        <w:rPr>
          <w:rStyle w:val="akpallekirjoittaja1c"/>
          <w:szCs w:val="24"/>
        </w:rPr>
        <w:t>Puheenj</w:t>
      </w:r>
      <w:r w:rsidR="0022686B">
        <w:rPr>
          <w:rStyle w:val="akpallekirjoittaja1c"/>
          <w:szCs w:val="24"/>
        </w:rPr>
        <w:t>ohtaja avasi kokouksen klo 10:00</w:t>
      </w:r>
      <w:r w:rsidRPr="005601EE">
        <w:rPr>
          <w:rStyle w:val="akpallekirjoittaja1c"/>
          <w:szCs w:val="24"/>
        </w:rPr>
        <w:t>.</w:t>
      </w:r>
      <w:r w:rsidR="0029621B">
        <w:rPr>
          <w:rStyle w:val="akpallekirjoittaja1c"/>
          <w:szCs w:val="24"/>
        </w:rPr>
        <w:t xml:space="preserve"> Hyväksyttiin esityslista.</w:t>
      </w:r>
    </w:p>
    <w:p w:rsidR="005601EE" w:rsidRPr="002179F5" w:rsidRDefault="005601EE" w:rsidP="005601EE">
      <w:pPr>
        <w:pStyle w:val="AKPpytkirja"/>
        <w:rPr>
          <w:rStyle w:val="akpallekirjoittaja1c"/>
          <w:b/>
          <w:bCs/>
          <w:szCs w:val="24"/>
        </w:rPr>
      </w:pPr>
      <w:r w:rsidRPr="002179F5">
        <w:rPr>
          <w:rStyle w:val="akpallekirjoittaja1c"/>
          <w:b/>
          <w:szCs w:val="24"/>
        </w:rPr>
        <w:t xml:space="preserve">Edellisen kokouksen pöytäkirjan hyväksyminen </w:t>
      </w:r>
      <w:r w:rsidRPr="002179F5">
        <w:rPr>
          <w:rStyle w:val="akpallekirjoittaja1c"/>
          <w:bCs/>
          <w:szCs w:val="24"/>
        </w:rPr>
        <w:t>(liite 1)</w:t>
      </w:r>
    </w:p>
    <w:p w:rsidR="002179F5" w:rsidRDefault="002179F5" w:rsidP="002179F5">
      <w:pPr>
        <w:pStyle w:val="AKPleipteksti"/>
        <w:ind w:left="0"/>
        <w:rPr>
          <w:rStyle w:val="akpallekirjoittaja1c"/>
          <w:szCs w:val="24"/>
        </w:rPr>
      </w:pPr>
      <w:r w:rsidRPr="002179F5">
        <w:rPr>
          <w:rStyle w:val="akpallekirjoittaja1c"/>
          <w:szCs w:val="24"/>
        </w:rPr>
        <w:t>Hyväksyttiin edellisen kokouksen pöytäkirja.</w:t>
      </w:r>
    </w:p>
    <w:p w:rsidR="005252AB" w:rsidRDefault="00C9468A" w:rsidP="005252AB">
      <w:pPr>
        <w:pStyle w:val="AKPpytkirja"/>
        <w:rPr>
          <w:b/>
        </w:rPr>
      </w:pPr>
      <w:r>
        <w:rPr>
          <w:b/>
        </w:rPr>
        <w:t>Ohjausryhmän kuulumiset</w:t>
      </w:r>
    </w:p>
    <w:p w:rsidR="002840F5" w:rsidRDefault="00C9468A" w:rsidP="00C9468A">
      <w:pPr>
        <w:pStyle w:val="AKPleipteksti"/>
        <w:ind w:left="0"/>
      </w:pPr>
      <w:r>
        <w:t>Puheenjohtaja kertoi kuulumiset ohjausryhmän kokouksesta 25.9.2020</w:t>
      </w:r>
      <w:r w:rsidR="00927580">
        <w:t>.</w:t>
      </w:r>
      <w:r>
        <w:t xml:space="preserve"> Ohjausryhmä</w:t>
      </w:r>
      <w:r w:rsidR="00927580">
        <w:t>n jäsenet</w:t>
      </w:r>
      <w:r>
        <w:t xml:space="preserve"> piti</w:t>
      </w:r>
      <w:r w:rsidR="00927580">
        <w:t>vät</w:t>
      </w:r>
      <w:r>
        <w:t xml:space="preserve"> tärkeänä, ettei avoimuusrekisterilainsäädännöl</w:t>
      </w:r>
      <w:r w:rsidR="0005731D">
        <w:t xml:space="preserve">lä hankaloiteta </w:t>
      </w:r>
      <w:r w:rsidR="00927580">
        <w:t xml:space="preserve">sen </w:t>
      </w:r>
      <w:r w:rsidR="0005731D">
        <w:t xml:space="preserve">soveltamisalaan kuuluvien </w:t>
      </w:r>
      <w:r w:rsidR="00927580">
        <w:t xml:space="preserve">toimijoiden </w:t>
      </w:r>
      <w:r>
        <w:t>normaalia toimintaa</w:t>
      </w:r>
      <w:r w:rsidR="00BB2375">
        <w:t xml:space="preserve"> ja normaalia yhteydenpitoa poliitikkoihin</w:t>
      </w:r>
      <w:r>
        <w:t xml:space="preserve">. </w:t>
      </w:r>
      <w:r w:rsidR="00FF7463">
        <w:t xml:space="preserve">Aktiivinen kansalaisyhteiskunta nähtiin olennaisena osana demokratiaa, ja tähän liittyen päättäjiin ja virkamiehiin pitää voida olla yhteydessä. </w:t>
      </w:r>
    </w:p>
    <w:p w:rsidR="00927580" w:rsidRDefault="00927580" w:rsidP="00C9468A">
      <w:pPr>
        <w:pStyle w:val="AKPleipteksti"/>
        <w:ind w:left="0"/>
      </w:pPr>
    </w:p>
    <w:p w:rsidR="00AA78C7" w:rsidRDefault="00FF7463" w:rsidP="00C9468A">
      <w:pPr>
        <w:pStyle w:val="AKPleipteksti"/>
        <w:ind w:left="0"/>
      </w:pPr>
      <w:r>
        <w:lastRenderedPageBreak/>
        <w:t xml:space="preserve">Keskustelua herätti erityisesti satunnaisuus perusteena rajata toiminta avoimuusrekisterilainsäädännön soveltamisalan ulkopuolelle. </w:t>
      </w:r>
      <w:r w:rsidR="00072CC7">
        <w:t>Ohjausryhmässä k</w:t>
      </w:r>
      <w:r w:rsidR="00072B76">
        <w:t>eskusteltiin</w:t>
      </w:r>
      <w:r w:rsidR="00DC5605">
        <w:t xml:space="preserve"> </w:t>
      </w:r>
      <w:r>
        <w:t>lisäksi</w:t>
      </w:r>
      <w:r w:rsidR="00072CC7">
        <w:t xml:space="preserve"> </w:t>
      </w:r>
      <w:r w:rsidR="002840F5">
        <w:t>s</w:t>
      </w:r>
      <w:r w:rsidR="00DC5605">
        <w:t>i</w:t>
      </w:r>
      <w:r w:rsidR="002840F5">
        <w:t xml:space="preserve">itä, pitäisikö koronakriisin vuoksi säännöllisesti </w:t>
      </w:r>
      <w:r w:rsidR="00EC1B2A">
        <w:t>kansan</w:t>
      </w:r>
      <w:r w:rsidR="002840F5">
        <w:t xml:space="preserve">edustajiin </w:t>
      </w:r>
      <w:r w:rsidR="0054449B">
        <w:t xml:space="preserve">yhteyttä </w:t>
      </w:r>
      <w:r w:rsidR="002840F5">
        <w:t xml:space="preserve">pitävien </w:t>
      </w:r>
      <w:r w:rsidR="00DC5605">
        <w:t>y</w:t>
      </w:r>
      <w:r w:rsidR="002840F5">
        <w:t>rittäjien</w:t>
      </w:r>
      <w:r w:rsidR="0022686B">
        <w:t xml:space="preserve"> </w:t>
      </w:r>
      <w:r w:rsidR="002840F5">
        <w:t xml:space="preserve">rekisteröityä. </w:t>
      </w:r>
      <w:r w:rsidR="00DC5605">
        <w:t>Tilannetta</w:t>
      </w:r>
      <w:r w:rsidR="002840F5">
        <w:t xml:space="preserve"> voidaan </w:t>
      </w:r>
      <w:r w:rsidR="00DC5605">
        <w:t>selkeyttää</w:t>
      </w:r>
      <w:r w:rsidR="002840F5">
        <w:t xml:space="preserve"> pykälämuoto</w:t>
      </w:r>
      <w:r w:rsidR="00DC5605">
        <w:t xml:space="preserve">iluilla ja </w:t>
      </w:r>
      <w:r w:rsidR="00EC1B2A">
        <w:t>hallituksen esitykse</w:t>
      </w:r>
      <w:r w:rsidR="00DC5605">
        <w:t xml:space="preserve">n perusteluissa. </w:t>
      </w:r>
      <w:r w:rsidR="00EC1B2A">
        <w:t>Lisäksi voidaan tehdä rekisteröitymisprosessista teknisesti mahdollisimman helppo.</w:t>
      </w:r>
      <w:r>
        <w:t xml:space="preserve"> Huomautettiin, että p</w:t>
      </w:r>
      <w:r w:rsidR="0022686B">
        <w:t>ieniltä toimijoilta saattaa helposti jäädä rek</w:t>
      </w:r>
      <w:r>
        <w:t>isteröityminen tekemättä. M</w:t>
      </w:r>
      <w:r w:rsidR="0022686B">
        <w:t>edia voi kiinnostua rekisteröitymisvelvoitteen laiminlyönnistä, mikä saattaa johtaa kielteiseen julkisuuteen paitsi lobbarin myös lobbauksen kohteen kannalta. O</w:t>
      </w:r>
      <w:r w:rsidR="00DC5605">
        <w:t>hjausryhmän kokouksessa</w:t>
      </w:r>
      <w:r w:rsidR="002840F5">
        <w:t xml:space="preserve"> </w:t>
      </w:r>
      <w:r w:rsidR="00DC5605">
        <w:t>nousi</w:t>
      </w:r>
      <w:r w:rsidR="00B34E59">
        <w:t xml:space="preserve"> esille</w:t>
      </w:r>
      <w:r w:rsidR="002840F5">
        <w:t xml:space="preserve"> </w:t>
      </w:r>
      <w:r w:rsidR="0022686B">
        <w:t xml:space="preserve">myös </w:t>
      </w:r>
      <w:r w:rsidR="002840F5">
        <w:t>puoluetoiminnan sulkeminen rekisteröitymisvelvoitteen ulkopuolelle</w:t>
      </w:r>
      <w:r w:rsidR="0022686B">
        <w:t>.</w:t>
      </w:r>
      <w:r w:rsidR="00B34E59">
        <w:t xml:space="preserve"> </w:t>
      </w:r>
    </w:p>
    <w:p w:rsidR="00AA78C7" w:rsidRDefault="00AA78C7" w:rsidP="00C9468A">
      <w:pPr>
        <w:pStyle w:val="AKPleipteksti"/>
        <w:ind w:left="0"/>
      </w:pPr>
    </w:p>
    <w:p w:rsidR="00072CC7" w:rsidRDefault="00AA78C7" w:rsidP="00C9468A">
      <w:pPr>
        <w:pStyle w:val="AKPleipteksti"/>
        <w:ind w:left="0"/>
      </w:pPr>
      <w:r>
        <w:t xml:space="preserve">Jatkovalmistelussa täytyy kiinnittää huomiota siihen, milloin toiminta täyttää </w:t>
      </w:r>
      <w:proofErr w:type="spellStart"/>
      <w:r>
        <w:t>lobbaamisen</w:t>
      </w:r>
      <w:proofErr w:type="spellEnd"/>
      <w:r>
        <w:t xml:space="preserve"> kriteerit. Rajoitukset avoimuusrekisterin soveltamisalaan täytyy kirjata selkeästi pykälätekstiin ja rajauksia on syytä myös avata tarkemmin hallituksen esityksen perusteluissa. </w:t>
      </w:r>
      <w:r w:rsidR="00072CC7">
        <w:t>Lopuksi päädyttiin siihen, että valmistelu voi edetä siltä pohjalta, mitä ohjausryhmälle esitettiin.</w:t>
      </w:r>
    </w:p>
    <w:p w:rsidR="005601EE" w:rsidRDefault="00470D49" w:rsidP="002179F5">
      <w:pPr>
        <w:pStyle w:val="AKPpytkirja"/>
      </w:pPr>
      <w:r>
        <w:rPr>
          <w:b/>
        </w:rPr>
        <w:t>Jatkotyöstöä aiemmin käsitellyistä aiheista</w:t>
      </w:r>
      <w:r>
        <w:t xml:space="preserve"> (liite 2</w:t>
      </w:r>
      <w:r w:rsidR="009947EE">
        <w:t>)</w:t>
      </w:r>
    </w:p>
    <w:p w:rsidR="00470D49" w:rsidRDefault="00B516FD" w:rsidP="00470D49">
      <w:pPr>
        <w:pStyle w:val="AKPleipteksti"/>
        <w:ind w:left="0"/>
      </w:pPr>
      <w:r>
        <w:t xml:space="preserve">Heini Huotarinen esitteli muistion, </w:t>
      </w:r>
      <w:r w:rsidR="00470D49">
        <w:t>jossa tarkennetaan eräitä edellisessä työryhmäkokouksessa käsiteltyjä kysymyksiä. Koska Suomessa ei ole tarkoitus säätää lobbauksen kohteille velvollisuutta pitää tapaamispäiväkirjaa, pitää tieto lobbauksen kohteesta sisällyttää osaksi lobbausta harjoittavan antamaa toimintailmoitusta</w:t>
      </w:r>
      <w:r w:rsidR="002C5EFD">
        <w:t xml:space="preserve">. </w:t>
      </w:r>
      <w:r w:rsidR="002C5EFD" w:rsidRPr="002C5EFD">
        <w:t xml:space="preserve">Vaikuttamistoiminnasta ilmoitetaan yhteydenpidon kohteet, aiheet, määrät, tavat, ajankohdat ja vaikuttamiseen käytetty rahamäärä. </w:t>
      </w:r>
      <w:r w:rsidR="002C5EFD">
        <w:t>L</w:t>
      </w:r>
      <w:r w:rsidR="002C5EFD" w:rsidRPr="002C5EFD">
        <w:t>isäksi ilmoitetaan, onko kysymyksessä toimeksianto.</w:t>
      </w:r>
      <w:r w:rsidR="002C5EFD">
        <w:t xml:space="preserve"> Lista voi kuulostaa pitkältä, mutta nämä tiedot ovat kaikki olennaisia sääntelyn tavoitteen toteutumisen kannalta. Siitä, millä tarkkuudella tietoja ilmoitetaan, voidaan toki keskustella. Jos raportointijaksot ovat riittävän tiiviitä (esim. kolme kertaa vuodessa), voitaisiin luopua tarkemmasta yhteydenottojen ajankohdan ilmoittamisesta.</w:t>
      </w:r>
      <w:r w:rsidR="00495ECD">
        <w:t xml:space="preserve"> Liikesalaisuuksien suoja ei pääsääntöisesti </w:t>
      </w:r>
      <w:r w:rsidR="00EE25BC">
        <w:t>vaikuta olevan</w:t>
      </w:r>
      <w:r w:rsidR="00495ECD">
        <w:t xml:space="preserve"> esteenä vaikuttamistyöhön käytettyjen taloudellisten resurssien ilmoittamiselle. </w:t>
      </w:r>
      <w:r w:rsidR="00EE25BC">
        <w:t>Tällä hetkellä a</w:t>
      </w:r>
      <w:r w:rsidR="00495ECD" w:rsidRPr="00495ECD">
        <w:t>voimuusrekisterilainsäädännön suunniteltu soveltamisala asettaisi yliopistot eriarvoiseen asemaan riippuen niiden oikeudellisesta asemasta.</w:t>
      </w:r>
      <w:r w:rsidR="00495ECD">
        <w:t xml:space="preserve"> Tämä tuskin on tarkoituksenmukaista, joten on pohdittava, tulisiko yliopistot sisällyttää lobbauksen kohteina tulevan sääntelyn soveltamisalaan vai ei.</w:t>
      </w:r>
    </w:p>
    <w:p w:rsidR="00470D49" w:rsidRDefault="00470D49" w:rsidP="00470D49">
      <w:pPr>
        <w:pStyle w:val="AKPleipteksti"/>
        <w:ind w:left="0"/>
      </w:pPr>
    </w:p>
    <w:p w:rsidR="00F53657" w:rsidRDefault="00F53657" w:rsidP="00470D49">
      <w:pPr>
        <w:pStyle w:val="AKPleipteksti"/>
        <w:ind w:left="0"/>
      </w:pPr>
      <w:r>
        <w:t>Tuomo Yli-Huttula kannatti esitystä lobbauksen kohteiden yksilöinnin osalta. Yli-Huttula piti edelleen hankalana lobbaukseen käytettyjen taloudellisten resurssien laskemista</w:t>
      </w:r>
      <w:r w:rsidR="00937D35">
        <w:t xml:space="preserve"> tietylle raportointijaksolle. Esimerkiksi l</w:t>
      </w:r>
      <w:r>
        <w:t xml:space="preserve">ainsäädäntöprosessit voivat kestää useita vuosia ja pitää sisällään vaikuttamista niin EU-tasolla kuin kansallisella tasolla. Kattojärjestöt hakevat kannan jäsenyrityksiltään. Mikä olisi näissä tilanteissa se </w:t>
      </w:r>
      <w:r w:rsidR="00937D35">
        <w:t>kaava</w:t>
      </w:r>
      <w:r>
        <w:t>, jonka mukaan lobbau</w:t>
      </w:r>
      <w:r w:rsidR="00937D35">
        <w:t>k</w:t>
      </w:r>
      <w:r>
        <w:t>s</w:t>
      </w:r>
      <w:r w:rsidR="00937D35">
        <w:t>een käytetty rahamäärä</w:t>
      </w:r>
      <w:r>
        <w:t xml:space="preserve"> lasketaan? Toimivampi </w:t>
      </w:r>
      <w:r>
        <w:lastRenderedPageBreak/>
        <w:t xml:space="preserve">vaihtoehto olisi </w:t>
      </w:r>
      <w:r w:rsidR="00EE25BC">
        <w:t xml:space="preserve">Yli-Huttulan mukaan esimerkiksi </w:t>
      </w:r>
      <w:r>
        <w:t xml:space="preserve">se, että velvoitettaisiin lobbarit ilmoittamaan perusilmoituksessa budjettinsa sekä se, mistä rahoitus tulee. </w:t>
      </w:r>
      <w:r w:rsidR="00593258">
        <w:t>EU-rekisterissä ilmoitetaan vuositasolla, kuinka paljon rahaa yrity</w:t>
      </w:r>
      <w:r w:rsidR="00937D35">
        <w:t>s on käyttänyt edunvalvontaan, ja r</w:t>
      </w:r>
      <w:r w:rsidR="00593258">
        <w:t>ekisteri tarjoaa ilmoittamista varten valmiit haarukat. Yli-Huttula pohti eduskunnan kevät- ja syysistuntokauteen viitaten, riittäisikö toimintailmoitus kaksi kertaa vuodessa (muiden kuin taloudellisten tietojen osalta).</w:t>
      </w:r>
    </w:p>
    <w:p w:rsidR="007A5D0C" w:rsidRDefault="007A5D0C" w:rsidP="00470D49">
      <w:pPr>
        <w:pStyle w:val="AKPleipteksti"/>
        <w:ind w:left="0"/>
      </w:pPr>
    </w:p>
    <w:p w:rsidR="007A5D0C" w:rsidRDefault="007A5D0C" w:rsidP="00470D49">
      <w:pPr>
        <w:pStyle w:val="AKPleipteksti"/>
        <w:ind w:left="0"/>
      </w:pPr>
      <w:r>
        <w:t xml:space="preserve">Emilia Korkea-aho kannatti luopumista </w:t>
      </w:r>
      <w:r w:rsidRPr="007A5D0C">
        <w:t>tarkemmasta yhteydenottojen ajankohdan ilmoittamisesta</w:t>
      </w:r>
      <w:r>
        <w:t>. Korke</w:t>
      </w:r>
      <w:r w:rsidR="00937D35">
        <w:t>a</w:t>
      </w:r>
      <w:r>
        <w:t>-aho tiedusteli, onko tausta-asiakirjassa pohdittu liikesalaisuuksien suojaa pelkästään</w:t>
      </w:r>
      <w:r w:rsidR="00937D35">
        <w:t xml:space="preserve"> taloudellisten tietojen kautta.</w:t>
      </w:r>
      <w:r>
        <w:t xml:space="preserve"> Irlannissa suojan piiriin voi kuulua myös tilanne, jossa yritys ei halua ilmoittaa yhteydenpidosta tiettyyn tahoon, koska se paljastaisi ja samalla vaarantaisi esim. tulevan fuusion. Tällaisessa tilanteessa yritys voi olla yhteydessä rekisteriv</w:t>
      </w:r>
      <w:r w:rsidR="00CA1088">
        <w:t>iranomaiseen ja kertoa tilanteesta</w:t>
      </w:r>
      <w:r>
        <w:t>. Taloudellisten tietojen ilmoittamistiheyden osalta Korkea-aho pohti, riittäisikö yleisempi ilmoitus kerran vuodessa.</w:t>
      </w:r>
      <w:r w:rsidR="00593258">
        <w:t xml:space="preserve"> </w:t>
      </w:r>
      <w:r w:rsidR="00937D35">
        <w:t>Vastauksena Yli-Huttulalle Korkea-aho totesi</w:t>
      </w:r>
      <w:r w:rsidR="00593258">
        <w:t>,</w:t>
      </w:r>
      <w:r w:rsidR="00937D35">
        <w:t xml:space="preserve"> ettei kesäkään</w:t>
      </w:r>
      <w:r w:rsidR="00593258">
        <w:t xml:space="preserve"> ole lobbareilla täysin hiljaista aikaa.</w:t>
      </w:r>
    </w:p>
    <w:p w:rsidR="009A4A6A" w:rsidRDefault="009A4A6A" w:rsidP="00470D49">
      <w:pPr>
        <w:pStyle w:val="AKPleipteksti"/>
        <w:ind w:left="0"/>
      </w:pPr>
    </w:p>
    <w:p w:rsidR="009A4A6A" w:rsidRDefault="009A4A6A" w:rsidP="00470D49">
      <w:pPr>
        <w:pStyle w:val="AKPleipteksti"/>
        <w:ind w:left="0"/>
      </w:pPr>
      <w:r>
        <w:t xml:space="preserve">Heini Huotarinen totesi, että taloudellisten tietojen osalta voidaan pohtia vuosi-ilmoituksen tekemistä ja tietojen ilmoittamisen tarkkuutta. Muiden tietojen osalta kesäkuuhun päättyvä raportointijakso voisi olla siinä mielessä hankala, että </w:t>
      </w:r>
      <w:r w:rsidR="003F31E0">
        <w:t>heinäkuussa niin moni lomailee. Siksi sihteeristö on päätynyt esittämään kolmea neljän kuukauden mittaista raportointijaksoa.</w:t>
      </w:r>
      <w:r>
        <w:t xml:space="preserve"> </w:t>
      </w:r>
      <w:r w:rsidR="000B5889">
        <w:t>Hallinnollista taakkaa voitaisiin vähentää esimerkiksi siten, että kolme kertaa vuodessa raportoitaisiin suppeammat tiedot ja kerran vuodessa olisi perusteellisempi ilmoitus.</w:t>
      </w:r>
    </w:p>
    <w:p w:rsidR="00B605F1" w:rsidRDefault="00B605F1" w:rsidP="00470D49">
      <w:pPr>
        <w:pStyle w:val="AKPleipteksti"/>
        <w:ind w:left="0"/>
      </w:pPr>
    </w:p>
    <w:p w:rsidR="00B605F1" w:rsidRDefault="00B605F1" w:rsidP="00470D49">
      <w:pPr>
        <w:pStyle w:val="AKPleipteksti"/>
        <w:ind w:left="0"/>
      </w:pPr>
      <w:r>
        <w:t>Tuomo Yli-Huttula ehdotti, että kolme kertaa vuodessa annettavan toimintailmoituksen ohella olisi velvollisuus päivittää perusilmoituksen tietoja. Ilmoitusten lukumäärä herättää varmasti keskustelua, joten terminologiaan kannattaa kiinnittää huomiota.</w:t>
      </w:r>
    </w:p>
    <w:p w:rsidR="00470D49" w:rsidRDefault="00470D49" w:rsidP="00470D49">
      <w:pPr>
        <w:pStyle w:val="AKPleipteksti"/>
        <w:ind w:left="0"/>
      </w:pPr>
    </w:p>
    <w:p w:rsidR="00B605F1" w:rsidRDefault="00B605F1" w:rsidP="00470D49">
      <w:pPr>
        <w:pStyle w:val="AKPleipteksti"/>
        <w:ind w:left="0"/>
      </w:pPr>
      <w:r>
        <w:t>Puheenjohtaja piti ilmoitusten lukumäärä</w:t>
      </w:r>
      <w:r w:rsidR="002109C7">
        <w:t>stä esitettyjä huomioita hyvinä ja totesi, että</w:t>
      </w:r>
      <w:r>
        <w:t xml:space="preserve"> ne </w:t>
      </w:r>
      <w:r w:rsidR="002109C7">
        <w:t xml:space="preserve">otetaan </w:t>
      </w:r>
      <w:r>
        <w:t>jatkopohdintaan. Puheenjohtaja tiedusteli, oliko kellään työryhmän jäsenellä huomioita yliopistojen asemaan.</w:t>
      </w:r>
      <w:r w:rsidR="002109C7">
        <w:t xml:space="preserve"> Puheenjohtaja pohti yliopistoissa tehtävää tutkimusta potentiaalisena lobbauksen kohteena.</w:t>
      </w:r>
    </w:p>
    <w:p w:rsidR="00B605F1" w:rsidRDefault="00B605F1" w:rsidP="00470D49">
      <w:pPr>
        <w:pStyle w:val="AKPleipteksti"/>
        <w:ind w:left="0"/>
      </w:pPr>
    </w:p>
    <w:p w:rsidR="00B605F1" w:rsidRDefault="00B605F1" w:rsidP="00470D49">
      <w:pPr>
        <w:pStyle w:val="AKPleipteksti"/>
        <w:ind w:left="0"/>
      </w:pPr>
      <w:r>
        <w:t xml:space="preserve">Emilia Korkea-aholle ei tullut </w:t>
      </w:r>
      <w:r w:rsidR="002109C7">
        <w:t xml:space="preserve">heti </w:t>
      </w:r>
      <w:r>
        <w:t xml:space="preserve">mieleen esimerkkiä yliopistosta lobbauksen kohteena. Korkea-aho lupasi </w:t>
      </w:r>
      <w:r w:rsidR="001149CB">
        <w:t>tutkia asiaa</w:t>
      </w:r>
      <w:r>
        <w:t xml:space="preserve">. </w:t>
      </w:r>
      <w:r w:rsidR="00726468">
        <w:t>Olisi outoa, jos avoimuusrekisterilainsäädäntö kohtelisi yliopistoja eri tavalla.</w:t>
      </w:r>
      <w:r>
        <w:t xml:space="preserve"> </w:t>
      </w:r>
    </w:p>
    <w:p w:rsidR="00B41E7E" w:rsidRDefault="00B41E7E" w:rsidP="00470D49">
      <w:pPr>
        <w:pStyle w:val="AKPleipteksti"/>
        <w:ind w:left="0"/>
      </w:pPr>
    </w:p>
    <w:p w:rsidR="005601EE" w:rsidRDefault="00041065" w:rsidP="00494535">
      <w:pPr>
        <w:pStyle w:val="AKPpytkirja"/>
        <w:spacing w:line="360" w:lineRule="auto"/>
        <w:rPr>
          <w:b/>
        </w:rPr>
      </w:pPr>
      <w:r>
        <w:rPr>
          <w:b/>
        </w:rPr>
        <w:t>Sanktiot ja valvonta</w:t>
      </w:r>
      <w:r>
        <w:t xml:space="preserve"> (liite 3</w:t>
      </w:r>
      <w:r w:rsidR="00EE6B56">
        <w:t>)</w:t>
      </w:r>
    </w:p>
    <w:p w:rsidR="00CD52DB" w:rsidRDefault="00EE6B56" w:rsidP="00F27C9B">
      <w:pPr>
        <w:pStyle w:val="AKPleipteksti"/>
        <w:ind w:left="0"/>
      </w:pPr>
      <w:r>
        <w:t>S</w:t>
      </w:r>
      <w:r w:rsidR="00282F3C">
        <w:t xml:space="preserve">ami Demirbas esitteli avoimuusrekisterin sanktioita ja valvontaa koskevan taustapaperin. </w:t>
      </w:r>
      <w:r w:rsidR="00AB72F2">
        <w:t>Avoimuusrekisterilainsäädäntö vaatii tuekseen sanktioita, jotta se olisi uskottava.</w:t>
      </w:r>
      <w:r w:rsidR="00C15EE0">
        <w:t xml:space="preserve"> Myös kansainväliset suositukset kannustavat </w:t>
      </w:r>
      <w:r w:rsidR="005F1C29">
        <w:t xml:space="preserve">sisällyttämään </w:t>
      </w:r>
      <w:r w:rsidR="00C15EE0">
        <w:t>lobbaussääntelyyn</w:t>
      </w:r>
      <w:r w:rsidR="005F1C29">
        <w:t xml:space="preserve"> sanktiointimahdollisuuden</w:t>
      </w:r>
      <w:r w:rsidR="00C15EE0">
        <w:t xml:space="preserve">. Muistion sivulla 1 olevassa taulukossa on vertailtu Lobbarirekisterin kansainväliset mallit -selvityksessä mukana olleiden maiden sanktiojärjestelmiä. Järjestelmät vaihtelevat jonkin verran, mutta yhteistä niille on jonkinlaiset huomautus- ja varoitusmenettelyt. Minkään selvityksessä mukana olleen maan sanktiojärjestelmää ei voida suoraan kopioida Suomeen. </w:t>
      </w:r>
      <w:r w:rsidR="00CD52DB">
        <w:t>Kevään sidosryhmäkuulemisessa kannatettiin sanktioita, mutta huomautettiin suhteellisuuden tarpeesta.</w:t>
      </w:r>
    </w:p>
    <w:p w:rsidR="00CD52DB" w:rsidRDefault="00CD52DB" w:rsidP="00F27C9B">
      <w:pPr>
        <w:pStyle w:val="AKPleipteksti"/>
        <w:ind w:left="0"/>
      </w:pPr>
    </w:p>
    <w:p w:rsidR="009C2EAE" w:rsidRDefault="00C15EE0" w:rsidP="00F27C9B">
      <w:pPr>
        <w:pStyle w:val="AKPleipteksti"/>
        <w:ind w:left="0"/>
      </w:pPr>
      <w:r w:rsidRPr="00C15EE0">
        <w:t xml:space="preserve">Rekisterin </w:t>
      </w:r>
      <w:r>
        <w:t xml:space="preserve">kaavailtu </w:t>
      </w:r>
      <w:r w:rsidRPr="00C15EE0">
        <w:t>s</w:t>
      </w:r>
      <w:r>
        <w:t>oveltamisalan laajuus huomioon ottaen</w:t>
      </w:r>
      <w:r w:rsidRPr="00C15EE0">
        <w:t xml:space="preserve"> </w:t>
      </w:r>
      <w:r w:rsidR="005F1C29">
        <w:t>on todennäköistä, että rekisteröinti</w:t>
      </w:r>
      <w:r w:rsidRPr="00C15EE0">
        <w:t>velvollisuuden laiminlyönneistä merkittävä osa tapahtuu tahattomasti.</w:t>
      </w:r>
      <w:r>
        <w:t xml:space="preserve"> Lisäksi osa</w:t>
      </w:r>
      <w:r w:rsidR="005F1C29">
        <w:t>a</w:t>
      </w:r>
      <w:r>
        <w:t xml:space="preserve"> rikkomuksista voi olla hankala havaita. </w:t>
      </w:r>
      <w:r w:rsidR="000D4B70" w:rsidRPr="000D4B70">
        <w:t>Mikäli kysymyksessä olisi rekisterivelvoitteen laiminlyönti, valvontaviranomaisella tulisi olla mahdollisuus kehottaa toimijaa korjaamaan laiminlyönti uhkasakon uhalla.  Tällöinkään kyseessä ei olisi rangaistusluonteinen hallinnollinen sanktio, vaan kevyempi hallinnollinen ohjauskeino, jota voidaan pitää valvonnan toteuttamisen kannalta riittävänä.</w:t>
      </w:r>
      <w:r w:rsidR="000D4B70">
        <w:t xml:space="preserve"> </w:t>
      </w:r>
      <w:r w:rsidR="00CD52DB">
        <w:t>On</w:t>
      </w:r>
      <w:r w:rsidR="00CD52DB" w:rsidRPr="00CD52DB">
        <w:t xml:space="preserve"> mahdollista, että </w:t>
      </w:r>
      <w:r w:rsidR="00CD52DB">
        <w:t>osa rikkomuksista täyttää</w:t>
      </w:r>
      <w:r w:rsidR="00CD52DB" w:rsidRPr="00CD52DB">
        <w:t xml:space="preserve"> rikosl</w:t>
      </w:r>
      <w:r w:rsidR="00EE25BC">
        <w:t>aissa rangaistavaksi säädetyn</w:t>
      </w:r>
      <w:r w:rsidR="00CD52DB" w:rsidRPr="00CD52DB">
        <w:t xml:space="preserve"> rekisterimerkintärikoksen (rikoslaki 16 luku 7 §) tai väärän todistuksen antamisen viranomaiselle (rikoslaki 16 luku 8 §) tunnusmerkistön.</w:t>
      </w:r>
      <w:r w:rsidR="005F1C29">
        <w:t xml:space="preserve"> </w:t>
      </w:r>
      <w:r w:rsidR="00157151">
        <w:t>Tällaisten</w:t>
      </w:r>
      <w:r w:rsidR="005F1C29">
        <w:t xml:space="preserve"> tilanteiden voidaan </w:t>
      </w:r>
      <w:r w:rsidR="00EE25BC">
        <w:t xml:space="preserve">kuitenkin </w:t>
      </w:r>
      <w:r w:rsidR="005F1C29">
        <w:t>arvioida olevan</w:t>
      </w:r>
      <w:r w:rsidR="00CD52DB">
        <w:t xml:space="preserve"> harvinaisia. Ennaltaehkäisevänä toimena täytyy panostaa n</w:t>
      </w:r>
      <w:r>
        <w:t xml:space="preserve">euvontaan ja ohjaukseen. </w:t>
      </w:r>
    </w:p>
    <w:p w:rsidR="00C544C0" w:rsidRDefault="00C544C0" w:rsidP="00F27C9B">
      <w:pPr>
        <w:pStyle w:val="AKPleipteksti"/>
        <w:ind w:left="0"/>
      </w:pPr>
    </w:p>
    <w:p w:rsidR="00C544C0" w:rsidRDefault="00C544C0" w:rsidP="00F27C9B">
      <w:pPr>
        <w:pStyle w:val="AKPleipteksti"/>
        <w:ind w:left="0"/>
      </w:pPr>
      <w:r>
        <w:t xml:space="preserve">Emilia Korkea-aho piti tärkeänä, ettei sanktiointimahdollisuus johda siihen, että on viranomaisen velvollisuus varmistua rekisteriin ilmoitettujen tietojen oikeellisuudesta. Tämän velvollisuuden on oltava selkeästi lobbarilla. Tämä olisi syytä kirjoittaa auki hallituksen esitykseen. </w:t>
      </w:r>
      <w:r w:rsidR="00157151">
        <w:t>Korkea-aho piti todennäköisenä, että o</w:t>
      </w:r>
      <w:r>
        <w:t xml:space="preserve">sa rikkomuksista tulee viranomaisen tietoon ilmiannon kautta. Korkea-ahon mielestä Suomi voisi </w:t>
      </w:r>
      <w:r w:rsidR="00157151">
        <w:t>ottaa Irlannista mallia siinä</w:t>
      </w:r>
      <w:r>
        <w:t xml:space="preserve">, ettei sanktiointimahdollisuus astu heti voimaan </w:t>
      </w:r>
      <w:r w:rsidR="00853144">
        <w:t xml:space="preserve">muun avoimuusrekisterilainsäädännön kanssa, vaan olisi siirtymäaika, jolloin olisi tehostettua neuvontaa ja tiedotusta. Muutenkin neuvonnan tulisi olla lähtökohtana. Korkea-aho piti hyvänä esimerkkinä Irlannin rekisteriviranomaisen verkkosivuilla olevaa lyhyttä testiä, jonka avulla voi selvittää, onko lobbari. Korkea-aho pohti, tulisiko </w:t>
      </w:r>
      <w:r w:rsidR="0044502A">
        <w:t xml:space="preserve">Suomen sanktiovalikoimassa olla </w:t>
      </w:r>
      <w:r w:rsidR="004D713B">
        <w:t>rekisteristä poistamis</w:t>
      </w:r>
      <w:r w:rsidR="00853144">
        <w:t>en</w:t>
      </w:r>
      <w:r w:rsidR="004D713B">
        <w:t xml:space="preserve"> </w:t>
      </w:r>
      <w:r w:rsidR="0044502A">
        <w:t>määräajaksi.</w:t>
      </w:r>
      <w:r w:rsidR="004D713B">
        <w:t xml:space="preserve"> </w:t>
      </w:r>
      <w:r w:rsidR="0044502A">
        <w:t>Määräaikaisuudella estettäisiin liiallinen puuttuminen</w:t>
      </w:r>
      <w:r w:rsidR="004D713B">
        <w:t xml:space="preserve"> </w:t>
      </w:r>
      <w:proofErr w:type="spellStart"/>
      <w:r w:rsidR="004D713B">
        <w:t>lobbaavan</w:t>
      </w:r>
      <w:proofErr w:type="spellEnd"/>
      <w:r w:rsidR="004D713B">
        <w:t xml:space="preserve"> tahon oikeuksiin</w:t>
      </w:r>
      <w:r w:rsidR="00853144">
        <w:t>.</w:t>
      </w:r>
      <w:r w:rsidR="003D5E58">
        <w:t xml:space="preserve"> Korkea-aho tiedusteli, onko tieto toimijalle tuomitusta uhkasakosta tarkoi</w:t>
      </w:r>
      <w:r w:rsidR="00EE25BC">
        <w:t>tus merkitä avoimuusrekisteriin.</w:t>
      </w:r>
    </w:p>
    <w:p w:rsidR="004D713B" w:rsidRDefault="004D713B" w:rsidP="00F27C9B">
      <w:pPr>
        <w:pStyle w:val="AKPleipteksti"/>
        <w:ind w:left="0"/>
      </w:pPr>
    </w:p>
    <w:p w:rsidR="004D713B" w:rsidRDefault="004D713B" w:rsidP="00F27C9B">
      <w:pPr>
        <w:pStyle w:val="AKPleipteksti"/>
        <w:ind w:left="0"/>
      </w:pPr>
      <w:r>
        <w:t>Puheenjohtaja piti Korkea-ahon rekisteristä poistamista koskevaa huomiota hyvänä</w:t>
      </w:r>
      <w:r w:rsidR="00C41F8C">
        <w:t>. J</w:t>
      </w:r>
      <w:r>
        <w:t xml:space="preserve">os toimija poistetaan rekisteristä, </w:t>
      </w:r>
      <w:r w:rsidR="00C41F8C">
        <w:t>hänen toimintansa käytännössä lakkautetaan ottaen huomioon, että rekisteröityminen on edellytys lobbaustoiminnan harjoittamiselle</w:t>
      </w:r>
      <w:r>
        <w:t>. Kyseessä voi siis olla hyvin</w:t>
      </w:r>
      <w:r w:rsidR="00EE25BC">
        <w:t>kin</w:t>
      </w:r>
      <w:r>
        <w:t xml:space="preserve"> vakava seuraamus</w:t>
      </w:r>
      <w:r w:rsidR="005600C8">
        <w:t>.</w:t>
      </w:r>
    </w:p>
    <w:p w:rsidR="005600C8" w:rsidRDefault="005600C8" w:rsidP="00F27C9B">
      <w:pPr>
        <w:pStyle w:val="AKPleipteksti"/>
        <w:ind w:left="0"/>
      </w:pPr>
    </w:p>
    <w:p w:rsidR="005600C8" w:rsidRDefault="005600C8" w:rsidP="00F27C9B">
      <w:pPr>
        <w:pStyle w:val="AKPleipteksti"/>
        <w:ind w:left="0"/>
      </w:pPr>
      <w:r>
        <w:t xml:space="preserve">Tuomo Yli-Huttula totesi kurinpidollisen uhkan sopivan huonosti yhteen sen ajatuksen kanssa, että avoimuusrekisterin avulla </w:t>
      </w:r>
      <w:r w:rsidR="00665702">
        <w:t>on tarkoitus tunnistaa</w:t>
      </w:r>
      <w:r>
        <w:t xml:space="preserve"> hyväksyttävä edunvalvonta. </w:t>
      </w:r>
      <w:r w:rsidR="00B64845">
        <w:t>Eri maiden sanktiojärjestelmiä on hyvä vertailla, mutta kuten on ollut puhetta, ei minkään maan järjestelmää voida suoraan kopioida Suomeen.</w:t>
      </w:r>
      <w:r w:rsidR="008B6637">
        <w:t xml:space="preserve"> Suomi on pieni yhteiskunta, jossa tuskin kukaan ilmoittaa rekisteriin täysin poskettomia tietoja - tästä seuraava mainehaitta olisi liian suuri. Sakot ja vankeudella uhkaaminen ymmärretään helposti väärin. Yli-Huttula piti tärkeänä, että sanktioiden käyttöönottoa edeltää riittävä siirtymäaika.</w:t>
      </w:r>
      <w:r w:rsidR="00C41F8C">
        <w:t xml:space="preserve"> Sanktioihin liittyy Yli-Huttulan mukaan vielä paljon avoimia kysymyksiä.</w:t>
      </w:r>
    </w:p>
    <w:p w:rsidR="00063C85" w:rsidRDefault="00063C85" w:rsidP="00F27C9B">
      <w:pPr>
        <w:pStyle w:val="AKPleipteksti"/>
        <w:ind w:left="0"/>
      </w:pPr>
    </w:p>
    <w:p w:rsidR="0044502A" w:rsidRDefault="0044502A" w:rsidP="00F27C9B">
      <w:pPr>
        <w:pStyle w:val="AKPleipteksti"/>
        <w:ind w:left="0"/>
      </w:pPr>
      <w:r>
        <w:t>Heini Huotarinen huomautti</w:t>
      </w:r>
      <w:r w:rsidR="00A21BE4">
        <w:t>, että mainitut</w:t>
      </w:r>
      <w:r>
        <w:t xml:space="preserve"> </w:t>
      </w:r>
      <w:r w:rsidR="00A21BE4">
        <w:t>rikoslain säännökset</w:t>
      </w:r>
      <w:r>
        <w:t xml:space="preserve"> </w:t>
      </w:r>
      <w:r w:rsidR="00A21BE4">
        <w:t>soveltuvat avoimuusrekisteriin kohdistuviin rikkomuksiin</w:t>
      </w:r>
      <w:r>
        <w:t xml:space="preserve"> riippumatta siitä, mitä avoimuusrekisterilaissa säädetään. </w:t>
      </w:r>
      <w:r w:rsidR="00F31AF1">
        <w:t xml:space="preserve">Uhkasakon käyttöönotto avoimuusrekisteriin kohdistuvien rikkomusten osalta puolestaan vaatii lainsäädäntötoimia, mutta itse uhkasakkolaki on voimassa olevaa oikeutta. </w:t>
      </w:r>
      <w:r>
        <w:t xml:space="preserve">Rekisteristä poistamista ei ole ajateltu </w:t>
      </w:r>
      <w:r w:rsidR="00AB4BD3">
        <w:t>sanktio</w:t>
      </w:r>
      <w:r w:rsidR="00C41F8C">
        <w:t>iden perusv</w:t>
      </w:r>
      <w:r w:rsidR="00665702">
        <w:t>alikoimaan. Näin siksi, ettei r</w:t>
      </w:r>
      <w:r>
        <w:t>ekisterissä olemisesta seuraa Suomessa mitään oikeuksia</w:t>
      </w:r>
      <w:r w:rsidR="00AB4BD3">
        <w:t>, joten</w:t>
      </w:r>
      <w:r>
        <w:t xml:space="preserve"> rekisteristä poistaminen olisi tehoton sanktio.</w:t>
      </w:r>
      <w:r w:rsidR="00C41F8C">
        <w:t xml:space="preserve"> </w:t>
      </w:r>
    </w:p>
    <w:p w:rsidR="00A21BE4" w:rsidRDefault="00A21BE4" w:rsidP="00F27C9B">
      <w:pPr>
        <w:pStyle w:val="AKPleipteksti"/>
        <w:ind w:left="0"/>
      </w:pPr>
    </w:p>
    <w:p w:rsidR="00A21BE4" w:rsidRDefault="00A21BE4" w:rsidP="00F27C9B">
      <w:pPr>
        <w:pStyle w:val="AKPleipteksti"/>
        <w:ind w:left="0"/>
      </w:pPr>
      <w:r>
        <w:t xml:space="preserve">Sami Demirbas </w:t>
      </w:r>
      <w:r w:rsidR="00C41F8C">
        <w:t>lisäsi</w:t>
      </w:r>
      <w:r>
        <w:t xml:space="preserve">, että rekisteristä poistamista on kaavailtu </w:t>
      </w:r>
      <w:r w:rsidR="00C41F8C">
        <w:t>lähinnä</w:t>
      </w:r>
      <w:r>
        <w:t xml:space="preserve"> pahoihin häiriköintitapauksiin, joissa </w:t>
      </w:r>
      <w:r w:rsidRPr="00A21BE4">
        <w:t xml:space="preserve">jatkuvilla tekaistuilla toimintaraporteilla </w:t>
      </w:r>
      <w:r w:rsidR="00665702">
        <w:t xml:space="preserve">pyritään </w:t>
      </w:r>
      <w:r w:rsidR="00665702" w:rsidRPr="00A21BE4">
        <w:t>tietoisesti</w:t>
      </w:r>
      <w:r w:rsidRPr="00A21BE4">
        <w:t xml:space="preserve"> johtamaan avoimuusrekisterin käyttäjiä harhaan.</w:t>
      </w:r>
      <w:r w:rsidR="00AB4BD3">
        <w:t xml:space="preserve"> Uhkasakko on </w:t>
      </w:r>
      <w:r w:rsidR="00A2608F">
        <w:t>yleisellä seuraamusasteikolla</w:t>
      </w:r>
      <w:r w:rsidR="00AB4BD3">
        <w:t xml:space="preserve"> lievimmästä päästä, ja sen määräämiseen liittyy viranomaisen harkintavalta.</w:t>
      </w:r>
    </w:p>
    <w:p w:rsidR="00C41F8C" w:rsidRDefault="00C41F8C" w:rsidP="00F27C9B">
      <w:pPr>
        <w:pStyle w:val="AKPleipteksti"/>
        <w:ind w:left="0"/>
      </w:pPr>
    </w:p>
    <w:p w:rsidR="00C41F8C" w:rsidRDefault="00C41F8C" w:rsidP="00F27C9B">
      <w:pPr>
        <w:pStyle w:val="AKPleipteksti"/>
        <w:ind w:left="0"/>
      </w:pPr>
      <w:r>
        <w:t>Emilia Korkea-aho pohti vielä rekisteristä poistamista sanktiointikeinona – olisiko se kuitenkin hyvä olla mukana? Rikosoikeudellisten sanktioiden soveltuminen avoimuusrekisteririkkomuksiin on syytä kirjoittaa auki hallituksen esitykseen ja tehdä selväksi, että ne soveltuvat riippumatta siitä, mitä avoimuusrekisterilaissa säädetään.</w:t>
      </w:r>
    </w:p>
    <w:p w:rsidR="00C41F8C" w:rsidRDefault="00C41F8C" w:rsidP="00F27C9B">
      <w:pPr>
        <w:pStyle w:val="AKPleipteksti"/>
        <w:ind w:left="0"/>
      </w:pPr>
    </w:p>
    <w:p w:rsidR="00C41F8C" w:rsidRDefault="00C41F8C" w:rsidP="00F27C9B">
      <w:pPr>
        <w:pStyle w:val="AKPleipteksti"/>
        <w:ind w:left="0"/>
      </w:pPr>
      <w:r>
        <w:t>Puheenjohtaja kiitti kaikkia hyvistä huomioista ja totesi, että sanktiojärjestelmää koskevaa esitystä jatkojalostetaan ja siihen palataan seuraavassa kokouksessa.</w:t>
      </w:r>
    </w:p>
    <w:p w:rsidR="009C2EAE" w:rsidRDefault="009C2EAE" w:rsidP="00494535">
      <w:pPr>
        <w:pStyle w:val="AKPpytkirja"/>
        <w:spacing w:line="360" w:lineRule="auto"/>
        <w:rPr>
          <w:b/>
        </w:rPr>
      </w:pPr>
      <w:r>
        <w:rPr>
          <w:b/>
        </w:rPr>
        <w:t>Muut asiat</w:t>
      </w:r>
    </w:p>
    <w:p w:rsidR="00972A4B" w:rsidRDefault="00972A4B" w:rsidP="00972A4B">
      <w:pPr>
        <w:pStyle w:val="AKPleipteksti"/>
        <w:numPr>
          <w:ilvl w:val="0"/>
          <w:numId w:val="28"/>
        </w:numPr>
      </w:pPr>
      <w:r>
        <w:t>Suljettu kuuleminen viikolla 45</w:t>
      </w:r>
    </w:p>
    <w:p w:rsidR="00972A4B" w:rsidRDefault="00972A4B" w:rsidP="009C2EAE">
      <w:pPr>
        <w:pStyle w:val="AKPleipteksti"/>
        <w:ind w:left="0"/>
      </w:pPr>
    </w:p>
    <w:p w:rsidR="009C2EAE" w:rsidRDefault="00972A4B" w:rsidP="009C2EAE">
      <w:pPr>
        <w:pStyle w:val="AKPleipteksti"/>
        <w:ind w:left="0"/>
      </w:pPr>
      <w:r>
        <w:t xml:space="preserve">Sami Demirbas kertoi, että viikolla 45 on tarkoitus järjestää suljettu kuulemistilaisuus sidosryhmille. Kuuleminen toteutetaan samalla </w:t>
      </w:r>
      <w:proofErr w:type="spellStart"/>
      <w:r>
        <w:t>Howspace</w:t>
      </w:r>
      <w:proofErr w:type="spellEnd"/>
      <w:r>
        <w:t xml:space="preserve">-alustalla kuin keväällä, ja mukaan kutsutaan samat tahot. </w:t>
      </w:r>
      <w:r w:rsidR="00347680">
        <w:t>Mikäli</w:t>
      </w:r>
      <w:r>
        <w:t xml:space="preserve"> työryhmän jäsenillä on ehdotuksia uusiksi mukaan </w:t>
      </w:r>
      <w:r w:rsidR="00347680">
        <w:t>kutsuttaviksi</w:t>
      </w:r>
      <w:r>
        <w:t xml:space="preserve"> kuultaviksi, näitä ehdotuksia voi toimittaa sihteeristölle. Kuulemisen materiaalit on tarkoitus käydä läpi seuraavassa työryhmäkokouksessa. Kuulemisen loppuun on ajateltu samanlaista verkon välityksellä järjestettävää tilaisuutta kuin keväällä.</w:t>
      </w:r>
    </w:p>
    <w:p w:rsidR="00972A4B" w:rsidRDefault="00972A4B" w:rsidP="009C2EAE">
      <w:pPr>
        <w:pStyle w:val="AKPleipteksti"/>
        <w:ind w:left="0"/>
      </w:pPr>
    </w:p>
    <w:p w:rsidR="00972A4B" w:rsidRDefault="00972A4B" w:rsidP="00972A4B">
      <w:pPr>
        <w:pStyle w:val="AKPleipteksti"/>
        <w:numPr>
          <w:ilvl w:val="0"/>
          <w:numId w:val="28"/>
        </w:numPr>
      </w:pPr>
      <w:r>
        <w:t>Lobbauksen nykytilaa koskeva tutkimus</w:t>
      </w:r>
    </w:p>
    <w:p w:rsidR="00D56D72" w:rsidRDefault="00D56D72" w:rsidP="00972A4B">
      <w:pPr>
        <w:pStyle w:val="AKPleipteksti"/>
        <w:ind w:left="0"/>
      </w:pPr>
    </w:p>
    <w:p w:rsidR="009C2EAE" w:rsidRPr="00282F3C" w:rsidRDefault="00D56D72" w:rsidP="009C2EAE">
      <w:pPr>
        <w:pStyle w:val="AKPleipteksti"/>
        <w:ind w:left="0"/>
      </w:pPr>
      <w:r>
        <w:t xml:space="preserve">Sami Demirbas kertoi, että sihteeristö pitää tutkimushankkeen toteuttajien kanssa välipalaverin 21.10. Lopullisia tuloksia on odotettavissa joulukuun puolivälin tienoilla. Hankkeen toteuttajat pyydetään myös työryhmään kertomaan hankkeestaan. Tutkimus on tarkoitus julkaista </w:t>
      </w:r>
      <w:r w:rsidR="00157151">
        <w:t xml:space="preserve">todennäköisesti </w:t>
      </w:r>
      <w:r>
        <w:t>erillisessä tilaisuudessa alkuvuodesta 2021.</w:t>
      </w:r>
    </w:p>
    <w:p w:rsidR="00305286" w:rsidRDefault="005601EE" w:rsidP="00494535">
      <w:pPr>
        <w:pStyle w:val="AKPpytkirja"/>
        <w:spacing w:line="360" w:lineRule="auto"/>
        <w:rPr>
          <w:b/>
        </w:rPr>
      </w:pPr>
      <w:r w:rsidRPr="00305286">
        <w:rPr>
          <w:b/>
        </w:rPr>
        <w:t>Kokouksen päättäminen</w:t>
      </w:r>
    </w:p>
    <w:p w:rsidR="00854ADA" w:rsidRPr="005601EE" w:rsidRDefault="00305286" w:rsidP="0018362A">
      <w:pPr>
        <w:pStyle w:val="AKPleipteksti"/>
        <w:ind w:left="0"/>
      </w:pPr>
      <w:r>
        <w:t>Puheenjo</w:t>
      </w:r>
      <w:r w:rsidR="00FC2335">
        <w:t>htaja päätti kokou</w:t>
      </w:r>
      <w:r w:rsidR="00D56D72">
        <w:t>ksen klo 11:59</w:t>
      </w:r>
      <w:r w:rsidR="0018362A">
        <w:t>.</w:t>
      </w:r>
    </w:p>
    <w:sectPr w:rsidR="00854ADA" w:rsidRPr="005601EE" w:rsidSect="005601EE">
      <w:headerReference w:type="even" r:id="rId8"/>
      <w:headerReference w:type="default" r:id="rId9"/>
      <w:footerReference w:type="even" r:id="rId10"/>
      <w:footerReference w:type="default" r:id="rId11"/>
      <w:headerReference w:type="first" r:id="rId12"/>
      <w:footerReference w:type="first" r:id="rId13"/>
      <w:pgSz w:w="11906" w:h="16838" w:code="9"/>
      <w:pgMar w:top="1134" w:right="907" w:bottom="1134"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B91" w:rsidRDefault="00DF4B91">
      <w:r>
        <w:separator/>
      </w:r>
    </w:p>
  </w:endnote>
  <w:endnote w:type="continuationSeparator" w:id="0">
    <w:p w:rsidR="00DF4B91" w:rsidRDefault="00DF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trPr>
        <w:cantSplit/>
        <w:trHeight w:val="360"/>
      </w:trPr>
      <w:tc>
        <w:tcPr>
          <w:tcW w:w="5130" w:type="dxa"/>
          <w:gridSpan w:val="3"/>
          <w:vAlign w:val="bottom"/>
        </w:tcPr>
        <w:p w:rsidR="00A60D8D" w:rsidRPr="0048319D" w:rsidRDefault="00A60D8D">
          <w:pPr>
            <w:pStyle w:val="akptiedostopolku"/>
          </w:pPr>
        </w:p>
      </w:tc>
      <w:tc>
        <w:tcPr>
          <w:tcW w:w="76" w:type="dxa"/>
        </w:tcPr>
        <w:p w:rsidR="00A60D8D" w:rsidRPr="0048319D" w:rsidRDefault="00A60D8D">
          <w:pPr>
            <w:pStyle w:val="Alatunniste"/>
            <w:rPr>
              <w:sz w:val="12"/>
            </w:rPr>
          </w:pPr>
        </w:p>
      </w:tc>
      <w:tc>
        <w:tcPr>
          <w:tcW w:w="748" w:type="dxa"/>
        </w:tcPr>
        <w:p w:rsidR="00A60D8D" w:rsidRPr="0048319D" w:rsidRDefault="00A60D8D">
          <w:pPr>
            <w:pStyle w:val="Alatunniste"/>
            <w:rPr>
              <w:sz w:val="12"/>
            </w:rPr>
          </w:pPr>
        </w:p>
      </w:tc>
      <w:tc>
        <w:tcPr>
          <w:tcW w:w="1701" w:type="dxa"/>
        </w:tcPr>
        <w:p w:rsidR="00A60D8D" w:rsidRPr="0048319D" w:rsidRDefault="00A60D8D">
          <w:pPr>
            <w:pStyle w:val="Alatunniste"/>
            <w:rPr>
              <w:sz w:val="12"/>
            </w:rPr>
          </w:pPr>
        </w:p>
      </w:tc>
      <w:tc>
        <w:tcPr>
          <w:tcW w:w="2268" w:type="dxa"/>
        </w:tcPr>
        <w:p w:rsidR="00A60D8D" w:rsidRPr="0048319D" w:rsidRDefault="00A60D8D">
          <w:pPr>
            <w:pStyle w:val="Alatunniste"/>
            <w:rPr>
              <w:sz w:val="12"/>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bl>
  <w:p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5601EE" w:rsidRPr="0048319D" w:rsidTr="00DC7D22">
      <w:trPr>
        <w:cantSplit/>
        <w:trHeight w:val="360"/>
      </w:trPr>
      <w:tc>
        <w:tcPr>
          <w:tcW w:w="5130" w:type="dxa"/>
          <w:gridSpan w:val="3"/>
          <w:vAlign w:val="bottom"/>
        </w:tcPr>
        <w:p w:rsidR="005601EE" w:rsidRPr="009B04E6" w:rsidRDefault="005601EE" w:rsidP="005601EE">
          <w:pPr>
            <w:pStyle w:val="akptiedostopolku"/>
          </w:pPr>
        </w:p>
        <w:p w:rsidR="005601EE" w:rsidRPr="009B04E6" w:rsidRDefault="005601EE" w:rsidP="005601EE">
          <w:pPr>
            <w:pStyle w:val="akptiedostopolku"/>
          </w:pPr>
        </w:p>
      </w:tc>
      <w:tc>
        <w:tcPr>
          <w:tcW w:w="76" w:type="dxa"/>
        </w:tcPr>
        <w:p w:rsidR="005601EE" w:rsidRPr="009B04E6" w:rsidRDefault="005601EE" w:rsidP="005601EE">
          <w:pPr>
            <w:pStyle w:val="Alatunniste"/>
            <w:rPr>
              <w:sz w:val="12"/>
              <w:lang w:val="sv-SE"/>
            </w:rPr>
          </w:pPr>
        </w:p>
      </w:tc>
      <w:tc>
        <w:tcPr>
          <w:tcW w:w="890" w:type="dxa"/>
        </w:tcPr>
        <w:p w:rsidR="005601EE" w:rsidRPr="009B04E6" w:rsidRDefault="005601EE" w:rsidP="005601EE">
          <w:pPr>
            <w:pStyle w:val="Alatunniste"/>
            <w:rPr>
              <w:sz w:val="12"/>
              <w:lang w:val="sv-SE"/>
            </w:rPr>
          </w:pPr>
        </w:p>
      </w:tc>
      <w:tc>
        <w:tcPr>
          <w:tcW w:w="1701" w:type="dxa"/>
        </w:tcPr>
        <w:p w:rsidR="005601EE" w:rsidRPr="009B04E6" w:rsidRDefault="005601EE" w:rsidP="005601EE">
          <w:pPr>
            <w:pStyle w:val="Alatunniste"/>
            <w:rPr>
              <w:sz w:val="12"/>
              <w:lang w:val="sv-SE"/>
            </w:rPr>
          </w:pPr>
        </w:p>
      </w:tc>
      <w:tc>
        <w:tcPr>
          <w:tcW w:w="2126" w:type="dxa"/>
        </w:tcPr>
        <w:p w:rsidR="005601EE" w:rsidRPr="009B04E6" w:rsidRDefault="005601EE" w:rsidP="005601EE">
          <w:pPr>
            <w:pStyle w:val="Alatunniste"/>
            <w:rPr>
              <w:sz w:val="12"/>
              <w:lang w:val="sv-SE"/>
            </w:rPr>
          </w:pPr>
        </w:p>
      </w:tc>
    </w:tr>
    <w:tr w:rsidR="005601EE" w:rsidRPr="009B04E6" w:rsidTr="00DC7D22">
      <w:trPr>
        <w:cantSplit/>
      </w:trPr>
      <w:tc>
        <w:tcPr>
          <w:tcW w:w="2127"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Sähköpostiosoite</w:t>
          </w:r>
          <w:proofErr w:type="spellEnd"/>
        </w:p>
      </w:tc>
    </w:tr>
    <w:tr w:rsidR="005601EE" w:rsidRPr="009B04E6" w:rsidTr="00DC7D22">
      <w:trPr>
        <w:cantSplit/>
      </w:trPr>
      <w:tc>
        <w:tcPr>
          <w:tcW w:w="2127"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oikeusministerio@om.fi</w:t>
          </w:r>
        </w:p>
      </w:tc>
    </w:tr>
    <w:tr w:rsidR="005601EE" w:rsidRPr="009B04E6" w:rsidTr="00DC7D22">
      <w:trPr>
        <w:cantSplit/>
      </w:trPr>
      <w:tc>
        <w:tcPr>
          <w:tcW w:w="2127"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p>
      </w:tc>
      <w:tc>
        <w:tcPr>
          <w:tcW w:w="2126" w:type="dxa"/>
          <w:tcBorders>
            <w:left w:val="single" w:sz="4" w:space="0" w:color="auto"/>
          </w:tcBorders>
          <w:tcMar>
            <w:left w:w="57" w:type="dxa"/>
            <w:right w:w="57" w:type="dxa"/>
          </w:tcMar>
        </w:tcPr>
        <w:p w:rsidR="005601EE" w:rsidRPr="00A02446" w:rsidRDefault="005601EE" w:rsidP="005601EE">
          <w:pPr>
            <w:pStyle w:val="Alatunniste"/>
            <w:rPr>
              <w:sz w:val="18"/>
              <w:szCs w:val="18"/>
              <w:lang w:val="sv-SE"/>
            </w:rPr>
          </w:pPr>
        </w:p>
      </w:tc>
    </w:tr>
    <w:tr w:rsidR="005601EE" w:rsidRPr="009B04E6" w:rsidTr="00DC7D22">
      <w:trPr>
        <w:cantSplit/>
      </w:trPr>
      <w:tc>
        <w:tcPr>
          <w:tcW w:w="2127" w:type="dxa"/>
        </w:tcPr>
        <w:p w:rsidR="005601EE" w:rsidRPr="009B04E6" w:rsidRDefault="005601EE" w:rsidP="005601EE">
          <w:pPr>
            <w:pStyle w:val="Alatunniste"/>
            <w:rPr>
              <w:lang w:val="sv-SE"/>
            </w:rPr>
          </w:pPr>
        </w:p>
      </w:tc>
      <w:tc>
        <w:tcPr>
          <w:tcW w:w="2409" w:type="dxa"/>
        </w:tcPr>
        <w:p w:rsidR="005601EE" w:rsidRPr="009B04E6" w:rsidRDefault="005601EE" w:rsidP="005601EE">
          <w:pPr>
            <w:pStyle w:val="Alatunniste"/>
            <w:rPr>
              <w:lang w:val="sv-SE"/>
            </w:rPr>
          </w:pPr>
        </w:p>
      </w:tc>
      <w:tc>
        <w:tcPr>
          <w:tcW w:w="1560" w:type="dxa"/>
          <w:gridSpan w:val="3"/>
          <w:tcBorders>
            <w:left w:val="nil"/>
          </w:tcBorders>
        </w:tcPr>
        <w:p w:rsidR="005601EE" w:rsidRPr="009B04E6" w:rsidRDefault="005601EE" w:rsidP="005601EE">
          <w:pPr>
            <w:pStyle w:val="Alatunniste"/>
            <w:rPr>
              <w:lang w:val="sv-SE"/>
            </w:rPr>
          </w:pPr>
        </w:p>
      </w:tc>
      <w:tc>
        <w:tcPr>
          <w:tcW w:w="1701" w:type="dxa"/>
        </w:tcPr>
        <w:p w:rsidR="005601EE" w:rsidRPr="009B04E6" w:rsidRDefault="005601EE" w:rsidP="005601EE">
          <w:pPr>
            <w:pStyle w:val="Alatunniste"/>
            <w:rPr>
              <w:lang w:val="sv-SE"/>
            </w:rPr>
          </w:pPr>
        </w:p>
      </w:tc>
      <w:tc>
        <w:tcPr>
          <w:tcW w:w="2126" w:type="dxa"/>
        </w:tcPr>
        <w:p w:rsidR="005601EE" w:rsidRPr="009B04E6" w:rsidRDefault="005601EE" w:rsidP="005601EE">
          <w:pPr>
            <w:pStyle w:val="Alatunniste"/>
            <w:rPr>
              <w:lang w:val="sv-SE"/>
            </w:rPr>
          </w:pPr>
        </w:p>
      </w:tc>
    </w:tr>
    <w:tr w:rsidR="005601EE" w:rsidRPr="009B04E6" w:rsidTr="00DC7D22">
      <w:trPr>
        <w:cantSplit/>
      </w:trPr>
      <w:tc>
        <w:tcPr>
          <w:tcW w:w="2127" w:type="dxa"/>
        </w:tcPr>
        <w:p w:rsidR="005601EE" w:rsidRPr="009B04E6" w:rsidRDefault="005601EE" w:rsidP="005601EE">
          <w:pPr>
            <w:pStyle w:val="Alatunniste"/>
            <w:rPr>
              <w:lang w:val="sv-SE"/>
            </w:rPr>
          </w:pPr>
        </w:p>
      </w:tc>
      <w:tc>
        <w:tcPr>
          <w:tcW w:w="2409" w:type="dxa"/>
        </w:tcPr>
        <w:p w:rsidR="005601EE" w:rsidRPr="009B04E6" w:rsidRDefault="005601EE" w:rsidP="005601EE">
          <w:pPr>
            <w:pStyle w:val="Alatunniste"/>
            <w:rPr>
              <w:lang w:val="sv-SE"/>
            </w:rPr>
          </w:pPr>
        </w:p>
      </w:tc>
      <w:tc>
        <w:tcPr>
          <w:tcW w:w="1560" w:type="dxa"/>
          <w:gridSpan w:val="3"/>
        </w:tcPr>
        <w:p w:rsidR="005601EE" w:rsidRPr="009B04E6" w:rsidRDefault="005601EE" w:rsidP="005601EE">
          <w:pPr>
            <w:pStyle w:val="Alatunniste"/>
            <w:rPr>
              <w:lang w:val="sv-SE"/>
            </w:rPr>
          </w:pPr>
        </w:p>
      </w:tc>
      <w:tc>
        <w:tcPr>
          <w:tcW w:w="1701" w:type="dxa"/>
        </w:tcPr>
        <w:p w:rsidR="005601EE" w:rsidRPr="009B04E6" w:rsidRDefault="005601EE" w:rsidP="005601EE">
          <w:pPr>
            <w:pStyle w:val="Alatunniste"/>
            <w:rPr>
              <w:lang w:val="sv-SE"/>
            </w:rPr>
          </w:pPr>
        </w:p>
      </w:tc>
      <w:tc>
        <w:tcPr>
          <w:tcW w:w="2126" w:type="dxa"/>
        </w:tcPr>
        <w:p w:rsidR="005601EE" w:rsidRPr="009B04E6" w:rsidRDefault="005601EE" w:rsidP="005601EE">
          <w:pPr>
            <w:pStyle w:val="Alatunniste"/>
            <w:rPr>
              <w:lang w:val="sv-SE"/>
            </w:rPr>
          </w:pPr>
        </w:p>
      </w:tc>
    </w:tr>
  </w:tbl>
  <w:p w:rsidR="005601EE" w:rsidRPr="009B04E6" w:rsidRDefault="005601EE" w:rsidP="005601EE">
    <w:pPr>
      <w:pStyle w:val="Alatunniste"/>
      <w:rPr>
        <w:lang w:val="sv-SE"/>
      </w:rPr>
    </w:pPr>
  </w:p>
  <w:p w:rsidR="00A60D8D" w:rsidRPr="005601EE" w:rsidRDefault="00A60D8D" w:rsidP="005601E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B91" w:rsidRDefault="00DF4B91">
      <w:r>
        <w:separator/>
      </w:r>
    </w:p>
  </w:footnote>
  <w:footnote w:type="continuationSeparator" w:id="0">
    <w:p w:rsidR="00DF4B91" w:rsidRDefault="00DF4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9EC" w:rsidRDefault="00F839E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trPr>
        <w:cantSplit/>
        <w:trHeight w:hRule="exact" w:val="20"/>
      </w:trPr>
      <w:tc>
        <w:tcPr>
          <w:tcW w:w="5216" w:type="dxa"/>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805" w:type="dxa"/>
          <w:gridSpan w:val="2"/>
        </w:tcPr>
        <w:p w:rsidR="00A60D8D" w:rsidRPr="0048319D" w:rsidRDefault="00A60D8D" w:rsidP="00AD52CB">
          <w:pPr>
            <w:pStyle w:val="akpylatunniste"/>
          </w:pPr>
          <w:r w:rsidRPr="0048319D">
            <w:rPr>
              <w:rStyle w:val="akptunnus"/>
            </w:rPr>
            <w:t xml:space="preserve">  </w:t>
          </w:r>
        </w:p>
      </w:tc>
      <w:tc>
        <w:tcPr>
          <w:tcW w:w="663" w:type="dxa"/>
        </w:tcPr>
        <w:p w:rsidR="00A60D8D" w:rsidRPr="0048319D" w:rsidRDefault="00A60D8D" w:rsidP="00AD52CB">
          <w:pPr>
            <w:pStyle w:val="akpylatunniste"/>
          </w:pPr>
        </w:p>
      </w:tc>
    </w:tr>
    <w:tr w:rsidR="00A60D8D" w:rsidRPr="0048319D">
      <w:trPr>
        <w:cantSplit/>
        <w:trHeight w:val="280"/>
      </w:trPr>
      <w:tc>
        <w:tcPr>
          <w:tcW w:w="5216" w:type="dxa"/>
          <w:vMerge w:val="restart"/>
          <w:vAlign w:val="center"/>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CA3870">
            <w:rPr>
              <w:rStyle w:val="Sivunumero"/>
            </w:rPr>
            <w:t>6</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CA3870">
            <w:rPr>
              <w:rStyle w:val="Sivunumero"/>
            </w:rPr>
            <w:t>6</w:t>
          </w:r>
          <w:r w:rsidRPr="0048319D">
            <w:rPr>
              <w:rStyle w:val="Sivunumero"/>
              <w:noProof w:val="0"/>
            </w:rPr>
            <w:fldChar w:fldCharType="end"/>
          </w:r>
          <w:r w:rsidRPr="0048319D">
            <w:rPr>
              <w:rStyle w:val="Sivunumero"/>
              <w:noProof w:val="0"/>
            </w:rPr>
            <w:t>)</w:t>
          </w:r>
        </w:p>
      </w:tc>
    </w:tr>
    <w:tr w:rsidR="00A60D8D" w:rsidRPr="0048319D">
      <w:trPr>
        <w:cantSplit/>
        <w:trHeight w:val="230"/>
      </w:trPr>
      <w:tc>
        <w:tcPr>
          <w:tcW w:w="5216" w:type="dxa"/>
          <w:vMerge/>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p>
      </w:tc>
    </w:tr>
  </w:tbl>
  <w:p w:rsidR="00A60D8D" w:rsidRDefault="00A60D8D">
    <w:pPr>
      <w:pStyle w:val="Yltunniste"/>
    </w:pPr>
  </w:p>
  <w:p w:rsidR="00A60D8D" w:rsidRDefault="00A60D8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rsidTr="009270B6">
      <w:trPr>
        <w:trHeight w:hRule="exact" w:val="57"/>
      </w:trPr>
      <w:tc>
        <w:tcPr>
          <w:tcW w:w="5245" w:type="dxa"/>
          <w:tcMar>
            <w:left w:w="0" w:type="dxa"/>
            <w:right w:w="0" w:type="dxa"/>
          </w:tcMar>
        </w:tcPr>
        <w:p w:rsidR="006A00B3" w:rsidRDefault="006A00B3" w:rsidP="006A00B3">
          <w:pPr>
            <w:pStyle w:val="akpylatunniste"/>
          </w:pP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6A00B3">
          <w:pPr>
            <w:pStyle w:val="akpylatunniste"/>
          </w:pPr>
        </w:p>
      </w:tc>
      <w:tc>
        <w:tcPr>
          <w:tcW w:w="1275" w:type="dxa"/>
          <w:gridSpan w:val="2"/>
          <w:tcMar>
            <w:left w:w="0" w:type="dxa"/>
            <w:right w:w="0" w:type="dxa"/>
          </w:tcMar>
        </w:tcPr>
        <w:p w:rsidR="006A00B3" w:rsidRDefault="006A00B3" w:rsidP="006A00B3">
          <w:pPr>
            <w:pStyle w:val="akpylatunniste"/>
          </w:pPr>
        </w:p>
      </w:tc>
    </w:tr>
    <w:tr w:rsidR="006A00B3" w:rsidTr="009270B6">
      <w:trPr>
        <w:trHeight w:hRule="exact" w:val="936"/>
      </w:trPr>
      <w:tc>
        <w:tcPr>
          <w:tcW w:w="5245" w:type="dxa"/>
          <w:vMerge w:val="restart"/>
          <w:tcMar>
            <w:left w:w="0" w:type="dxa"/>
            <w:right w:w="0" w:type="dxa"/>
          </w:tcMar>
        </w:tcPr>
        <w:p w:rsidR="006A00B3" w:rsidRPr="005601EE" w:rsidRDefault="005601EE" w:rsidP="006A00B3">
          <w:pPr>
            <w:pStyle w:val="akpylatunniste"/>
            <w:rPr>
              <w:rFonts w:cs="Arial"/>
            </w:rPr>
          </w:pPr>
          <w:r w:rsidRPr="00563F93">
            <w:rPr>
              <w:lang w:eastAsia="fi-FI"/>
            </w:rPr>
            <w:drawing>
              <wp:inline distT="0" distB="0" distL="0" distR="0">
                <wp:extent cx="2286000" cy="541655"/>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655"/>
                        </a:xfrm>
                        <a:prstGeom prst="rect">
                          <a:avLst/>
                        </a:prstGeom>
                        <a:noFill/>
                        <a:ln>
                          <a:noFill/>
                        </a:ln>
                      </pic:spPr>
                    </pic:pic>
                  </a:graphicData>
                </a:graphic>
              </wp:inline>
            </w:drawing>
          </w: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5601EE">
          <w:pPr>
            <w:pStyle w:val="akpylatunniste"/>
          </w:pPr>
        </w:p>
      </w:tc>
      <w:tc>
        <w:tcPr>
          <w:tcW w:w="1275" w:type="dxa"/>
          <w:gridSpan w:val="2"/>
          <w:tcMar>
            <w:left w:w="0" w:type="dxa"/>
            <w:right w:w="0" w:type="dxa"/>
          </w:tcMar>
        </w:tcPr>
        <w:p w:rsidR="006A00B3" w:rsidRPr="005601EE" w:rsidRDefault="005601EE" w:rsidP="005601EE">
          <w:pPr>
            <w:pStyle w:val="akpylatunniste"/>
          </w:pPr>
          <w:r>
            <w:rPr>
              <w:rStyle w:val="akptunniste"/>
            </w:rPr>
            <w:t xml:space="preserve"> </w:t>
          </w:r>
        </w:p>
      </w:tc>
    </w:tr>
    <w:tr w:rsidR="006A00B3" w:rsidTr="009270B6">
      <w:trPr>
        <w:trHeight w:val="369"/>
      </w:trPr>
      <w:tc>
        <w:tcPr>
          <w:tcW w:w="0" w:type="auto"/>
          <w:vMerge/>
          <w:tcMar>
            <w:left w:w="0" w:type="dxa"/>
            <w:right w:w="0" w:type="dxa"/>
          </w:tcMar>
          <w:vAlign w:val="center"/>
          <w:hideMark/>
        </w:tcPr>
        <w:p w:rsidR="006A00B3" w:rsidRDefault="006A00B3" w:rsidP="006A00B3">
          <w:pPr>
            <w:rPr>
              <w:rFonts w:ascii="Arial" w:hAnsi="Arial"/>
              <w:noProof/>
              <w:sz w:val="22"/>
              <w:szCs w:val="22"/>
            </w:rPr>
          </w:pPr>
        </w:p>
      </w:tc>
      <w:tc>
        <w:tcPr>
          <w:tcW w:w="2410" w:type="dxa"/>
          <w:tcMar>
            <w:left w:w="0" w:type="dxa"/>
            <w:right w:w="0" w:type="dxa"/>
          </w:tcMar>
          <w:vAlign w:val="center"/>
        </w:tcPr>
        <w:p w:rsidR="006A00B3" w:rsidRDefault="006A00B3" w:rsidP="006A00B3">
          <w:pPr>
            <w:pStyle w:val="akpylatunniste"/>
          </w:pPr>
        </w:p>
      </w:tc>
      <w:tc>
        <w:tcPr>
          <w:tcW w:w="1276" w:type="dxa"/>
          <w:tcMar>
            <w:left w:w="0" w:type="dxa"/>
            <w:right w:w="0" w:type="dxa"/>
          </w:tcMar>
          <w:vAlign w:val="center"/>
        </w:tcPr>
        <w:p w:rsidR="006A00B3" w:rsidRDefault="006A00B3" w:rsidP="005601EE">
          <w:pPr>
            <w:pStyle w:val="akpylatunniste"/>
          </w:pPr>
        </w:p>
      </w:tc>
      <w:tc>
        <w:tcPr>
          <w:tcW w:w="1275" w:type="dxa"/>
          <w:gridSpan w:val="2"/>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5601EE" w:rsidRDefault="006A00B3" w:rsidP="005601EE">
          <w:pPr>
            <w:pStyle w:val="akpyksikko"/>
            <w:rPr>
              <w:b/>
            </w:rPr>
          </w:pPr>
        </w:p>
      </w:tc>
      <w:tc>
        <w:tcPr>
          <w:tcW w:w="2410" w:type="dxa"/>
          <w:tcMar>
            <w:left w:w="0" w:type="dxa"/>
            <w:right w:w="0" w:type="dxa"/>
          </w:tcMar>
          <w:vAlign w:val="center"/>
        </w:tcPr>
        <w:p w:rsidR="006A00B3" w:rsidRPr="005601EE" w:rsidRDefault="005601EE" w:rsidP="006A00B3">
          <w:pPr>
            <w:pStyle w:val="akpylatunniste"/>
            <w:rPr>
              <w:b/>
            </w:rPr>
          </w:pPr>
          <w:r>
            <w:rPr>
              <w:rStyle w:val="akpatyyppi"/>
            </w:rPr>
            <w:t>Pöytäkirja</w:t>
          </w:r>
        </w:p>
      </w:tc>
      <w:tc>
        <w:tcPr>
          <w:tcW w:w="2268" w:type="dxa"/>
          <w:gridSpan w:val="2"/>
          <w:tcMar>
            <w:left w:w="0" w:type="dxa"/>
            <w:right w:w="0" w:type="dxa"/>
          </w:tcMar>
          <w:vAlign w:val="center"/>
        </w:tcPr>
        <w:p w:rsidR="006A00B3" w:rsidRDefault="005601EE" w:rsidP="006A00B3">
          <w:pPr>
            <w:pStyle w:val="akpylatunniste"/>
          </w:pPr>
          <w:r>
            <w:t xml:space="preserve"> </w:t>
          </w: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5601EE" w:rsidRDefault="006A00B3" w:rsidP="005601EE">
          <w:pPr>
            <w:pStyle w:val="akpyksikko"/>
          </w:pPr>
        </w:p>
      </w:tc>
      <w:tc>
        <w:tcPr>
          <w:tcW w:w="2410" w:type="dxa"/>
          <w:tcMar>
            <w:left w:w="0" w:type="dxa"/>
            <w:right w:w="0" w:type="dxa"/>
          </w:tcMar>
          <w:vAlign w:val="center"/>
        </w:tcPr>
        <w:p w:rsidR="006A00B3" w:rsidRPr="00CA15B7" w:rsidRDefault="005601EE" w:rsidP="006A00B3">
          <w:pPr>
            <w:pStyle w:val="akpylatunniste"/>
          </w:pPr>
          <w:r>
            <w:t xml:space="preserve"> </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Default="005601EE" w:rsidP="006A00B3">
          <w:pPr>
            <w:pStyle w:val="akpylatunniste"/>
          </w:pPr>
          <w:r>
            <w:t xml:space="preserve"> </w:t>
          </w:r>
        </w:p>
      </w:tc>
      <w:tc>
        <w:tcPr>
          <w:tcW w:w="2410" w:type="dxa"/>
          <w:tcMar>
            <w:left w:w="0" w:type="dxa"/>
            <w:right w:w="0" w:type="dxa"/>
          </w:tcMar>
          <w:vAlign w:val="center"/>
        </w:tcPr>
        <w:p w:rsidR="006A00B3" w:rsidRDefault="00F839EC" w:rsidP="006A00B3">
          <w:pPr>
            <w:pStyle w:val="akpylatunniste"/>
          </w:pPr>
          <w:r>
            <w:rPr>
              <w:rStyle w:val="akppaivays"/>
            </w:rPr>
            <w:t>27</w:t>
          </w:r>
          <w:r w:rsidR="00C9468A">
            <w:rPr>
              <w:rStyle w:val="akppaivays"/>
            </w:rPr>
            <w:t>.10</w:t>
          </w:r>
          <w:r w:rsidR="005601EE">
            <w:rPr>
              <w:rStyle w:val="akppaivays"/>
            </w:rPr>
            <w:t>.2020</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bl>
  <w:p w:rsidR="00A60D8D" w:rsidRDefault="00A60D8D">
    <w:pPr>
      <w:pStyle w:val="Yltunniste"/>
    </w:pPr>
  </w:p>
  <w:p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1FE728DD"/>
    <w:multiLevelType w:val="hybridMultilevel"/>
    <w:tmpl w:val="9E8247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4"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5" w15:restartNumberingAfterBreak="0">
    <w:nsid w:val="32995B75"/>
    <w:multiLevelType w:val="singleLevel"/>
    <w:tmpl w:val="E3EED576"/>
    <w:lvl w:ilvl="0">
      <w:start w:val="1"/>
      <w:numFmt w:val="decimal"/>
      <w:pStyle w:val="AKPpytkirja"/>
      <w:lvlText w:val="%1"/>
      <w:lvlJc w:val="left"/>
      <w:pPr>
        <w:tabs>
          <w:tab w:val="num" w:pos="360"/>
        </w:tabs>
        <w:ind w:left="340" w:hanging="340"/>
      </w:pPr>
      <w:rPr>
        <w:b/>
      </w:rPr>
    </w:lvl>
  </w:abstractNum>
  <w:abstractNum w:abstractNumId="6" w15:restartNumberingAfterBreak="0">
    <w:nsid w:val="41F0432E"/>
    <w:multiLevelType w:val="hybridMultilevel"/>
    <w:tmpl w:val="348C5D18"/>
    <w:lvl w:ilvl="0" w:tplc="0BBA561E">
      <w:start w:val="20"/>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8"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37455E6"/>
    <w:multiLevelType w:val="hybridMultilevel"/>
    <w:tmpl w:val="41E4438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D804D7D"/>
    <w:multiLevelType w:val="hybridMultilevel"/>
    <w:tmpl w:val="EEA85D2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2" w15:restartNumberingAfterBreak="0">
    <w:nsid w:val="78ED7E05"/>
    <w:multiLevelType w:val="hybridMultilevel"/>
    <w:tmpl w:val="D6A640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9022351"/>
    <w:multiLevelType w:val="hybridMultilevel"/>
    <w:tmpl w:val="CFFEDC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1"/>
  </w:num>
  <w:num w:numId="5">
    <w:abstractNumId w:val="7"/>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8"/>
  </w:num>
  <w:num w:numId="23">
    <w:abstractNumId w:val="2"/>
  </w:num>
  <w:num w:numId="24">
    <w:abstractNumId w:val="13"/>
  </w:num>
  <w:num w:numId="25">
    <w:abstractNumId w:val="10"/>
  </w:num>
  <w:num w:numId="26">
    <w:abstractNumId w:val="12"/>
  </w:num>
  <w:num w:numId="27">
    <w:abstractNumId w:val="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i-FI"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24577"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EE"/>
    <w:rsid w:val="0000617B"/>
    <w:rsid w:val="000103EA"/>
    <w:rsid w:val="000105AB"/>
    <w:rsid w:val="00012EC7"/>
    <w:rsid w:val="000137DA"/>
    <w:rsid w:val="00013DED"/>
    <w:rsid w:val="00026BEC"/>
    <w:rsid w:val="000306FF"/>
    <w:rsid w:val="0003277B"/>
    <w:rsid w:val="000358D2"/>
    <w:rsid w:val="00035C48"/>
    <w:rsid w:val="00041065"/>
    <w:rsid w:val="000419C5"/>
    <w:rsid w:val="00042608"/>
    <w:rsid w:val="00042F66"/>
    <w:rsid w:val="0004308F"/>
    <w:rsid w:val="00045602"/>
    <w:rsid w:val="0004633F"/>
    <w:rsid w:val="00047F25"/>
    <w:rsid w:val="00050F42"/>
    <w:rsid w:val="00053AF0"/>
    <w:rsid w:val="00053C23"/>
    <w:rsid w:val="00053CD9"/>
    <w:rsid w:val="0005731D"/>
    <w:rsid w:val="000576AA"/>
    <w:rsid w:val="00057F55"/>
    <w:rsid w:val="00060244"/>
    <w:rsid w:val="00060DCF"/>
    <w:rsid w:val="000618A4"/>
    <w:rsid w:val="000619AF"/>
    <w:rsid w:val="00063A52"/>
    <w:rsid w:val="00063C85"/>
    <w:rsid w:val="00064AD4"/>
    <w:rsid w:val="0006660B"/>
    <w:rsid w:val="000674E7"/>
    <w:rsid w:val="00067B16"/>
    <w:rsid w:val="0007151C"/>
    <w:rsid w:val="00072B76"/>
    <w:rsid w:val="00072CC7"/>
    <w:rsid w:val="0008094E"/>
    <w:rsid w:val="00080BCB"/>
    <w:rsid w:val="00081C6A"/>
    <w:rsid w:val="0008345A"/>
    <w:rsid w:val="00084A49"/>
    <w:rsid w:val="00086985"/>
    <w:rsid w:val="00087957"/>
    <w:rsid w:val="00090AD0"/>
    <w:rsid w:val="00094507"/>
    <w:rsid w:val="00096C88"/>
    <w:rsid w:val="000A04FB"/>
    <w:rsid w:val="000A0863"/>
    <w:rsid w:val="000A2229"/>
    <w:rsid w:val="000A3FE5"/>
    <w:rsid w:val="000A65C7"/>
    <w:rsid w:val="000B3CF9"/>
    <w:rsid w:val="000B44F9"/>
    <w:rsid w:val="000B5889"/>
    <w:rsid w:val="000B6E76"/>
    <w:rsid w:val="000B7460"/>
    <w:rsid w:val="000C0234"/>
    <w:rsid w:val="000C06E6"/>
    <w:rsid w:val="000C48DA"/>
    <w:rsid w:val="000C7F3C"/>
    <w:rsid w:val="000D1871"/>
    <w:rsid w:val="000D3725"/>
    <w:rsid w:val="000D3A1E"/>
    <w:rsid w:val="000D4252"/>
    <w:rsid w:val="000D4262"/>
    <w:rsid w:val="000D4961"/>
    <w:rsid w:val="000D4B70"/>
    <w:rsid w:val="000D785B"/>
    <w:rsid w:val="000E1FAB"/>
    <w:rsid w:val="000E4DDC"/>
    <w:rsid w:val="000E7DA1"/>
    <w:rsid w:val="000F10B9"/>
    <w:rsid w:val="000F2166"/>
    <w:rsid w:val="000F6F05"/>
    <w:rsid w:val="00102B71"/>
    <w:rsid w:val="001031FE"/>
    <w:rsid w:val="00103367"/>
    <w:rsid w:val="00103612"/>
    <w:rsid w:val="00103A0E"/>
    <w:rsid w:val="001060CE"/>
    <w:rsid w:val="001107BE"/>
    <w:rsid w:val="00111590"/>
    <w:rsid w:val="001149CB"/>
    <w:rsid w:val="001171FA"/>
    <w:rsid w:val="00122149"/>
    <w:rsid w:val="00123F09"/>
    <w:rsid w:val="001240E3"/>
    <w:rsid w:val="00124528"/>
    <w:rsid w:val="00124A9A"/>
    <w:rsid w:val="00134CF1"/>
    <w:rsid w:val="00135275"/>
    <w:rsid w:val="0013762E"/>
    <w:rsid w:val="00143CC8"/>
    <w:rsid w:val="001453FC"/>
    <w:rsid w:val="00145CEF"/>
    <w:rsid w:val="00150BA5"/>
    <w:rsid w:val="00151DB3"/>
    <w:rsid w:val="0015510E"/>
    <w:rsid w:val="00157151"/>
    <w:rsid w:val="00161E09"/>
    <w:rsid w:val="001627E8"/>
    <w:rsid w:val="0016490F"/>
    <w:rsid w:val="0017385E"/>
    <w:rsid w:val="0017522E"/>
    <w:rsid w:val="001765F4"/>
    <w:rsid w:val="0018063E"/>
    <w:rsid w:val="00181A6F"/>
    <w:rsid w:val="00181AB8"/>
    <w:rsid w:val="0018362A"/>
    <w:rsid w:val="00186AD1"/>
    <w:rsid w:val="0019087C"/>
    <w:rsid w:val="0019220C"/>
    <w:rsid w:val="00192F8D"/>
    <w:rsid w:val="00195C17"/>
    <w:rsid w:val="00196E84"/>
    <w:rsid w:val="001A13C2"/>
    <w:rsid w:val="001A16EF"/>
    <w:rsid w:val="001A4995"/>
    <w:rsid w:val="001B25EA"/>
    <w:rsid w:val="001B4467"/>
    <w:rsid w:val="001C1B5E"/>
    <w:rsid w:val="001C1F6B"/>
    <w:rsid w:val="001C4553"/>
    <w:rsid w:val="001C503D"/>
    <w:rsid w:val="001C5B92"/>
    <w:rsid w:val="001C75E3"/>
    <w:rsid w:val="001D02B3"/>
    <w:rsid w:val="001D3368"/>
    <w:rsid w:val="001D60CA"/>
    <w:rsid w:val="001D6795"/>
    <w:rsid w:val="001D679B"/>
    <w:rsid w:val="001E798D"/>
    <w:rsid w:val="001E7E54"/>
    <w:rsid w:val="001F3280"/>
    <w:rsid w:val="001F50B1"/>
    <w:rsid w:val="001F7565"/>
    <w:rsid w:val="00202DD7"/>
    <w:rsid w:val="00203F9E"/>
    <w:rsid w:val="00207A66"/>
    <w:rsid w:val="002109C7"/>
    <w:rsid w:val="00212836"/>
    <w:rsid w:val="00214581"/>
    <w:rsid w:val="002179F5"/>
    <w:rsid w:val="00220BF5"/>
    <w:rsid w:val="0022686B"/>
    <w:rsid w:val="00226FA5"/>
    <w:rsid w:val="00227E84"/>
    <w:rsid w:val="00232F56"/>
    <w:rsid w:val="002359F6"/>
    <w:rsid w:val="00235D01"/>
    <w:rsid w:val="00236E93"/>
    <w:rsid w:val="00241378"/>
    <w:rsid w:val="0024248C"/>
    <w:rsid w:val="002465C1"/>
    <w:rsid w:val="00246A9A"/>
    <w:rsid w:val="00250209"/>
    <w:rsid w:val="00250AAC"/>
    <w:rsid w:val="00250BC8"/>
    <w:rsid w:val="002535D6"/>
    <w:rsid w:val="00256963"/>
    <w:rsid w:val="00256DE9"/>
    <w:rsid w:val="002667AF"/>
    <w:rsid w:val="0026784D"/>
    <w:rsid w:val="002715BC"/>
    <w:rsid w:val="0027294E"/>
    <w:rsid w:val="00273116"/>
    <w:rsid w:val="00273C54"/>
    <w:rsid w:val="00275BAA"/>
    <w:rsid w:val="00277B0D"/>
    <w:rsid w:val="00282F3C"/>
    <w:rsid w:val="002840F5"/>
    <w:rsid w:val="00285B02"/>
    <w:rsid w:val="00286811"/>
    <w:rsid w:val="002878F8"/>
    <w:rsid w:val="00292824"/>
    <w:rsid w:val="0029318E"/>
    <w:rsid w:val="002933B3"/>
    <w:rsid w:val="00293BED"/>
    <w:rsid w:val="00294566"/>
    <w:rsid w:val="00295897"/>
    <w:rsid w:val="0029621B"/>
    <w:rsid w:val="002962BC"/>
    <w:rsid w:val="002965A8"/>
    <w:rsid w:val="002A3274"/>
    <w:rsid w:val="002A39CB"/>
    <w:rsid w:val="002A4C74"/>
    <w:rsid w:val="002A74F8"/>
    <w:rsid w:val="002A766A"/>
    <w:rsid w:val="002B0948"/>
    <w:rsid w:val="002B0C8E"/>
    <w:rsid w:val="002B1406"/>
    <w:rsid w:val="002B1D24"/>
    <w:rsid w:val="002B2472"/>
    <w:rsid w:val="002B4D29"/>
    <w:rsid w:val="002B5319"/>
    <w:rsid w:val="002B5677"/>
    <w:rsid w:val="002B6185"/>
    <w:rsid w:val="002B7320"/>
    <w:rsid w:val="002B75A1"/>
    <w:rsid w:val="002C0A08"/>
    <w:rsid w:val="002C5EFD"/>
    <w:rsid w:val="002D1B14"/>
    <w:rsid w:val="002D1B3E"/>
    <w:rsid w:val="002D44AE"/>
    <w:rsid w:val="002E0672"/>
    <w:rsid w:val="002E23F1"/>
    <w:rsid w:val="002E2490"/>
    <w:rsid w:val="002E60CD"/>
    <w:rsid w:val="002E6586"/>
    <w:rsid w:val="002E6CBE"/>
    <w:rsid w:val="002F152B"/>
    <w:rsid w:val="002F30B8"/>
    <w:rsid w:val="002F4E43"/>
    <w:rsid w:val="002F519A"/>
    <w:rsid w:val="002F7343"/>
    <w:rsid w:val="0030059D"/>
    <w:rsid w:val="003023CB"/>
    <w:rsid w:val="003025A0"/>
    <w:rsid w:val="00302B29"/>
    <w:rsid w:val="0030477B"/>
    <w:rsid w:val="00305286"/>
    <w:rsid w:val="00311224"/>
    <w:rsid w:val="00311C09"/>
    <w:rsid w:val="00312AF0"/>
    <w:rsid w:val="00315EC1"/>
    <w:rsid w:val="00320834"/>
    <w:rsid w:val="00320D38"/>
    <w:rsid w:val="003215BB"/>
    <w:rsid w:val="00325F35"/>
    <w:rsid w:val="00332E1F"/>
    <w:rsid w:val="00332E4D"/>
    <w:rsid w:val="00333F8D"/>
    <w:rsid w:val="00336FB7"/>
    <w:rsid w:val="00343C94"/>
    <w:rsid w:val="00345C3B"/>
    <w:rsid w:val="00346B5F"/>
    <w:rsid w:val="00347680"/>
    <w:rsid w:val="00347BD9"/>
    <w:rsid w:val="003509F5"/>
    <w:rsid w:val="00351F7A"/>
    <w:rsid w:val="003521D7"/>
    <w:rsid w:val="00353BE5"/>
    <w:rsid w:val="0035730C"/>
    <w:rsid w:val="00360D71"/>
    <w:rsid w:val="00361C1C"/>
    <w:rsid w:val="00366CF3"/>
    <w:rsid w:val="003671BA"/>
    <w:rsid w:val="0037214B"/>
    <w:rsid w:val="003737D2"/>
    <w:rsid w:val="00377171"/>
    <w:rsid w:val="00377BFC"/>
    <w:rsid w:val="00377E10"/>
    <w:rsid w:val="00380026"/>
    <w:rsid w:val="00386E57"/>
    <w:rsid w:val="003921EB"/>
    <w:rsid w:val="00394B36"/>
    <w:rsid w:val="00394D2A"/>
    <w:rsid w:val="00394D4B"/>
    <w:rsid w:val="00396839"/>
    <w:rsid w:val="00397F4F"/>
    <w:rsid w:val="003A4818"/>
    <w:rsid w:val="003A572B"/>
    <w:rsid w:val="003A6676"/>
    <w:rsid w:val="003A7DD3"/>
    <w:rsid w:val="003B2856"/>
    <w:rsid w:val="003C53C1"/>
    <w:rsid w:val="003C5BE6"/>
    <w:rsid w:val="003C7C28"/>
    <w:rsid w:val="003D16BD"/>
    <w:rsid w:val="003D5E58"/>
    <w:rsid w:val="003E212F"/>
    <w:rsid w:val="003E35C6"/>
    <w:rsid w:val="003E47A4"/>
    <w:rsid w:val="003E611E"/>
    <w:rsid w:val="003E6937"/>
    <w:rsid w:val="003E69A9"/>
    <w:rsid w:val="003F0AEF"/>
    <w:rsid w:val="003F104B"/>
    <w:rsid w:val="003F2843"/>
    <w:rsid w:val="003F2940"/>
    <w:rsid w:val="003F31E0"/>
    <w:rsid w:val="003F3458"/>
    <w:rsid w:val="003F3A6C"/>
    <w:rsid w:val="003F4480"/>
    <w:rsid w:val="003F53F4"/>
    <w:rsid w:val="003F571B"/>
    <w:rsid w:val="003F61D9"/>
    <w:rsid w:val="004023C3"/>
    <w:rsid w:val="00403060"/>
    <w:rsid w:val="00403528"/>
    <w:rsid w:val="00410BD7"/>
    <w:rsid w:val="00413D92"/>
    <w:rsid w:val="0041446C"/>
    <w:rsid w:val="00415964"/>
    <w:rsid w:val="00415B6C"/>
    <w:rsid w:val="00417382"/>
    <w:rsid w:val="00417782"/>
    <w:rsid w:val="00421709"/>
    <w:rsid w:val="004235A1"/>
    <w:rsid w:val="004241A5"/>
    <w:rsid w:val="0042494B"/>
    <w:rsid w:val="004259FB"/>
    <w:rsid w:val="004271FA"/>
    <w:rsid w:val="00427E41"/>
    <w:rsid w:val="00431653"/>
    <w:rsid w:val="00432218"/>
    <w:rsid w:val="004363F2"/>
    <w:rsid w:val="00441D89"/>
    <w:rsid w:val="00443B76"/>
    <w:rsid w:val="0044502A"/>
    <w:rsid w:val="0044670A"/>
    <w:rsid w:val="00446B52"/>
    <w:rsid w:val="00447A7D"/>
    <w:rsid w:val="00450E93"/>
    <w:rsid w:val="00451784"/>
    <w:rsid w:val="0045504D"/>
    <w:rsid w:val="0045590F"/>
    <w:rsid w:val="0045715C"/>
    <w:rsid w:val="00457571"/>
    <w:rsid w:val="004611FF"/>
    <w:rsid w:val="00463C8E"/>
    <w:rsid w:val="00470D49"/>
    <w:rsid w:val="00472085"/>
    <w:rsid w:val="004721B2"/>
    <w:rsid w:val="00472F06"/>
    <w:rsid w:val="004751B7"/>
    <w:rsid w:val="0047568F"/>
    <w:rsid w:val="004757F6"/>
    <w:rsid w:val="00476DCA"/>
    <w:rsid w:val="00477F9E"/>
    <w:rsid w:val="00480A07"/>
    <w:rsid w:val="00481035"/>
    <w:rsid w:val="00481319"/>
    <w:rsid w:val="0048319D"/>
    <w:rsid w:val="00483C2E"/>
    <w:rsid w:val="0049044B"/>
    <w:rsid w:val="00491171"/>
    <w:rsid w:val="004912B5"/>
    <w:rsid w:val="0049145B"/>
    <w:rsid w:val="004917D2"/>
    <w:rsid w:val="004922D3"/>
    <w:rsid w:val="00492A83"/>
    <w:rsid w:val="00493A8B"/>
    <w:rsid w:val="00494535"/>
    <w:rsid w:val="00495ECD"/>
    <w:rsid w:val="004A0F92"/>
    <w:rsid w:val="004A1EA1"/>
    <w:rsid w:val="004A3E2C"/>
    <w:rsid w:val="004A72DA"/>
    <w:rsid w:val="004B05F8"/>
    <w:rsid w:val="004B0C7B"/>
    <w:rsid w:val="004B4BE9"/>
    <w:rsid w:val="004B6100"/>
    <w:rsid w:val="004B7279"/>
    <w:rsid w:val="004B7EF8"/>
    <w:rsid w:val="004C09AC"/>
    <w:rsid w:val="004C0D40"/>
    <w:rsid w:val="004C47C4"/>
    <w:rsid w:val="004C5DA5"/>
    <w:rsid w:val="004C6883"/>
    <w:rsid w:val="004D0304"/>
    <w:rsid w:val="004D1FA6"/>
    <w:rsid w:val="004D3ED2"/>
    <w:rsid w:val="004D713B"/>
    <w:rsid w:val="004E04B3"/>
    <w:rsid w:val="004E1144"/>
    <w:rsid w:val="004E4717"/>
    <w:rsid w:val="004E6543"/>
    <w:rsid w:val="004F5C8E"/>
    <w:rsid w:val="004F6145"/>
    <w:rsid w:val="004F61DD"/>
    <w:rsid w:val="004F7350"/>
    <w:rsid w:val="005003CC"/>
    <w:rsid w:val="00501D4C"/>
    <w:rsid w:val="00501FF7"/>
    <w:rsid w:val="00504F25"/>
    <w:rsid w:val="005051DE"/>
    <w:rsid w:val="00510AA0"/>
    <w:rsid w:val="0051176D"/>
    <w:rsid w:val="005117F6"/>
    <w:rsid w:val="0051420C"/>
    <w:rsid w:val="00515F40"/>
    <w:rsid w:val="0051781D"/>
    <w:rsid w:val="00520980"/>
    <w:rsid w:val="00522E93"/>
    <w:rsid w:val="00523D29"/>
    <w:rsid w:val="00523DD9"/>
    <w:rsid w:val="00524AFE"/>
    <w:rsid w:val="005252AB"/>
    <w:rsid w:val="005268C7"/>
    <w:rsid w:val="00527715"/>
    <w:rsid w:val="005328AB"/>
    <w:rsid w:val="00534C75"/>
    <w:rsid w:val="0053653E"/>
    <w:rsid w:val="005367B9"/>
    <w:rsid w:val="00537379"/>
    <w:rsid w:val="00537B82"/>
    <w:rsid w:val="00540852"/>
    <w:rsid w:val="0054149F"/>
    <w:rsid w:val="00541832"/>
    <w:rsid w:val="00541DE8"/>
    <w:rsid w:val="00542DCE"/>
    <w:rsid w:val="00543747"/>
    <w:rsid w:val="0054449B"/>
    <w:rsid w:val="005452C8"/>
    <w:rsid w:val="005464DD"/>
    <w:rsid w:val="00550B8A"/>
    <w:rsid w:val="005521E4"/>
    <w:rsid w:val="00552FC6"/>
    <w:rsid w:val="00554B56"/>
    <w:rsid w:val="00557300"/>
    <w:rsid w:val="005600C8"/>
    <w:rsid w:val="005601EE"/>
    <w:rsid w:val="00560D68"/>
    <w:rsid w:val="00561AD8"/>
    <w:rsid w:val="00562A2B"/>
    <w:rsid w:val="00562F86"/>
    <w:rsid w:val="005649F6"/>
    <w:rsid w:val="00564E43"/>
    <w:rsid w:val="00565BD7"/>
    <w:rsid w:val="00567A84"/>
    <w:rsid w:val="00570D2D"/>
    <w:rsid w:val="00572579"/>
    <w:rsid w:val="00572E6D"/>
    <w:rsid w:val="00573FAB"/>
    <w:rsid w:val="00574A58"/>
    <w:rsid w:val="00575C0E"/>
    <w:rsid w:val="00580516"/>
    <w:rsid w:val="00581F16"/>
    <w:rsid w:val="00583D06"/>
    <w:rsid w:val="00585FED"/>
    <w:rsid w:val="00586BB9"/>
    <w:rsid w:val="00590195"/>
    <w:rsid w:val="00592D7C"/>
    <w:rsid w:val="00593258"/>
    <w:rsid w:val="005944AE"/>
    <w:rsid w:val="005959F1"/>
    <w:rsid w:val="00596678"/>
    <w:rsid w:val="005A0532"/>
    <w:rsid w:val="005A1D73"/>
    <w:rsid w:val="005A272C"/>
    <w:rsid w:val="005A3202"/>
    <w:rsid w:val="005A334B"/>
    <w:rsid w:val="005A65E6"/>
    <w:rsid w:val="005A7F1D"/>
    <w:rsid w:val="005B0194"/>
    <w:rsid w:val="005C1316"/>
    <w:rsid w:val="005C13A3"/>
    <w:rsid w:val="005C2E38"/>
    <w:rsid w:val="005C38D9"/>
    <w:rsid w:val="005C3DDC"/>
    <w:rsid w:val="005C463C"/>
    <w:rsid w:val="005E0EA3"/>
    <w:rsid w:val="005E1AA3"/>
    <w:rsid w:val="005E68A9"/>
    <w:rsid w:val="005E74FF"/>
    <w:rsid w:val="005E76F5"/>
    <w:rsid w:val="005F17E1"/>
    <w:rsid w:val="005F19BC"/>
    <w:rsid w:val="005F1C29"/>
    <w:rsid w:val="005F3010"/>
    <w:rsid w:val="005F4128"/>
    <w:rsid w:val="005F5537"/>
    <w:rsid w:val="005F5B39"/>
    <w:rsid w:val="00603BFC"/>
    <w:rsid w:val="00613AE4"/>
    <w:rsid w:val="00616F08"/>
    <w:rsid w:val="0062012B"/>
    <w:rsid w:val="00621DC3"/>
    <w:rsid w:val="00621EDD"/>
    <w:rsid w:val="006231E7"/>
    <w:rsid w:val="006236B1"/>
    <w:rsid w:val="00625AF8"/>
    <w:rsid w:val="00626985"/>
    <w:rsid w:val="00630003"/>
    <w:rsid w:val="00635D9F"/>
    <w:rsid w:val="006364B9"/>
    <w:rsid w:val="00636A61"/>
    <w:rsid w:val="0063790F"/>
    <w:rsid w:val="00637912"/>
    <w:rsid w:val="0064008B"/>
    <w:rsid w:val="00644DA4"/>
    <w:rsid w:val="00645764"/>
    <w:rsid w:val="00650DAC"/>
    <w:rsid w:val="0065209B"/>
    <w:rsid w:val="00653D60"/>
    <w:rsid w:val="00660CA8"/>
    <w:rsid w:val="00661727"/>
    <w:rsid w:val="00662A04"/>
    <w:rsid w:val="00665702"/>
    <w:rsid w:val="00666A9A"/>
    <w:rsid w:val="00667172"/>
    <w:rsid w:val="00670B1B"/>
    <w:rsid w:val="006715AA"/>
    <w:rsid w:val="00671902"/>
    <w:rsid w:val="00672122"/>
    <w:rsid w:val="006742FB"/>
    <w:rsid w:val="00674E70"/>
    <w:rsid w:val="00674F60"/>
    <w:rsid w:val="00675972"/>
    <w:rsid w:val="00676842"/>
    <w:rsid w:val="00677B1C"/>
    <w:rsid w:val="00686305"/>
    <w:rsid w:val="006874CC"/>
    <w:rsid w:val="00687FF9"/>
    <w:rsid w:val="00692EBD"/>
    <w:rsid w:val="00693BE2"/>
    <w:rsid w:val="006965EC"/>
    <w:rsid w:val="00696750"/>
    <w:rsid w:val="006A00B3"/>
    <w:rsid w:val="006A0254"/>
    <w:rsid w:val="006A0397"/>
    <w:rsid w:val="006A2255"/>
    <w:rsid w:val="006A255A"/>
    <w:rsid w:val="006A2D12"/>
    <w:rsid w:val="006A3491"/>
    <w:rsid w:val="006A643E"/>
    <w:rsid w:val="006A6E18"/>
    <w:rsid w:val="006A7127"/>
    <w:rsid w:val="006B0AE1"/>
    <w:rsid w:val="006B1CC4"/>
    <w:rsid w:val="006B53AA"/>
    <w:rsid w:val="006C2740"/>
    <w:rsid w:val="006C51FF"/>
    <w:rsid w:val="006D0419"/>
    <w:rsid w:val="006D289F"/>
    <w:rsid w:val="006D751D"/>
    <w:rsid w:val="006D7622"/>
    <w:rsid w:val="006E0973"/>
    <w:rsid w:val="006E09DA"/>
    <w:rsid w:val="006E1F4F"/>
    <w:rsid w:val="006E4B2F"/>
    <w:rsid w:val="006E7A21"/>
    <w:rsid w:val="006E7B44"/>
    <w:rsid w:val="006F1DBC"/>
    <w:rsid w:val="006F5C49"/>
    <w:rsid w:val="006F5E76"/>
    <w:rsid w:val="006F7119"/>
    <w:rsid w:val="006F7E1F"/>
    <w:rsid w:val="0070160F"/>
    <w:rsid w:val="00702ACB"/>
    <w:rsid w:val="00703F98"/>
    <w:rsid w:val="0070721A"/>
    <w:rsid w:val="00707E3A"/>
    <w:rsid w:val="007106A8"/>
    <w:rsid w:val="007111DC"/>
    <w:rsid w:val="00713416"/>
    <w:rsid w:val="00715B14"/>
    <w:rsid w:val="00716EE5"/>
    <w:rsid w:val="007213F5"/>
    <w:rsid w:val="00722459"/>
    <w:rsid w:val="00726155"/>
    <w:rsid w:val="00726468"/>
    <w:rsid w:val="00735580"/>
    <w:rsid w:val="00736249"/>
    <w:rsid w:val="00736FFD"/>
    <w:rsid w:val="00737CAC"/>
    <w:rsid w:val="00741E40"/>
    <w:rsid w:val="00742307"/>
    <w:rsid w:val="007442F1"/>
    <w:rsid w:val="007459EF"/>
    <w:rsid w:val="00746A03"/>
    <w:rsid w:val="007604C4"/>
    <w:rsid w:val="007631CB"/>
    <w:rsid w:val="007645D1"/>
    <w:rsid w:val="0076520F"/>
    <w:rsid w:val="007677DE"/>
    <w:rsid w:val="0076791B"/>
    <w:rsid w:val="007703FC"/>
    <w:rsid w:val="00771038"/>
    <w:rsid w:val="007737CB"/>
    <w:rsid w:val="00774A2B"/>
    <w:rsid w:val="0078041C"/>
    <w:rsid w:val="0078129A"/>
    <w:rsid w:val="0078430E"/>
    <w:rsid w:val="00786DAC"/>
    <w:rsid w:val="007A0C10"/>
    <w:rsid w:val="007A5D0C"/>
    <w:rsid w:val="007A6CE0"/>
    <w:rsid w:val="007B12B6"/>
    <w:rsid w:val="007B1726"/>
    <w:rsid w:val="007B4E19"/>
    <w:rsid w:val="007B5BFB"/>
    <w:rsid w:val="007B65B0"/>
    <w:rsid w:val="007B7288"/>
    <w:rsid w:val="007B737C"/>
    <w:rsid w:val="007C085A"/>
    <w:rsid w:val="007C2CFE"/>
    <w:rsid w:val="007C4129"/>
    <w:rsid w:val="007C50C2"/>
    <w:rsid w:val="007C5288"/>
    <w:rsid w:val="007C55E6"/>
    <w:rsid w:val="007C57E2"/>
    <w:rsid w:val="007C5814"/>
    <w:rsid w:val="007C6BED"/>
    <w:rsid w:val="007C6FC1"/>
    <w:rsid w:val="007D0F6A"/>
    <w:rsid w:val="007D2013"/>
    <w:rsid w:val="007D3BC0"/>
    <w:rsid w:val="007D49A7"/>
    <w:rsid w:val="007D4B07"/>
    <w:rsid w:val="007D6635"/>
    <w:rsid w:val="007D68FB"/>
    <w:rsid w:val="007E0CBB"/>
    <w:rsid w:val="007E3F69"/>
    <w:rsid w:val="007E4E23"/>
    <w:rsid w:val="007E4F71"/>
    <w:rsid w:val="007E6EE4"/>
    <w:rsid w:val="007E74CC"/>
    <w:rsid w:val="007F01D4"/>
    <w:rsid w:val="007F49A7"/>
    <w:rsid w:val="007F4C2F"/>
    <w:rsid w:val="00801AC5"/>
    <w:rsid w:val="008024C5"/>
    <w:rsid w:val="00804D3C"/>
    <w:rsid w:val="0080534D"/>
    <w:rsid w:val="0080745C"/>
    <w:rsid w:val="008150D5"/>
    <w:rsid w:val="00815EB3"/>
    <w:rsid w:val="008178E3"/>
    <w:rsid w:val="0082168D"/>
    <w:rsid w:val="00822B5F"/>
    <w:rsid w:val="00830ECB"/>
    <w:rsid w:val="00834160"/>
    <w:rsid w:val="0083517C"/>
    <w:rsid w:val="0084045F"/>
    <w:rsid w:val="00845053"/>
    <w:rsid w:val="0084598F"/>
    <w:rsid w:val="0085101E"/>
    <w:rsid w:val="00853144"/>
    <w:rsid w:val="00853C03"/>
    <w:rsid w:val="00854268"/>
    <w:rsid w:val="00854ADA"/>
    <w:rsid w:val="00857414"/>
    <w:rsid w:val="00860ECB"/>
    <w:rsid w:val="00863EDB"/>
    <w:rsid w:val="0087266A"/>
    <w:rsid w:val="008738E6"/>
    <w:rsid w:val="00875A5B"/>
    <w:rsid w:val="00880D7D"/>
    <w:rsid w:val="00880FCB"/>
    <w:rsid w:val="00881672"/>
    <w:rsid w:val="00885278"/>
    <w:rsid w:val="00885817"/>
    <w:rsid w:val="00886455"/>
    <w:rsid w:val="00890447"/>
    <w:rsid w:val="008906BA"/>
    <w:rsid w:val="00892067"/>
    <w:rsid w:val="0089327D"/>
    <w:rsid w:val="008940D6"/>
    <w:rsid w:val="0089450C"/>
    <w:rsid w:val="00894C4F"/>
    <w:rsid w:val="00894D6C"/>
    <w:rsid w:val="00897A23"/>
    <w:rsid w:val="00897C7E"/>
    <w:rsid w:val="008A346D"/>
    <w:rsid w:val="008A5D81"/>
    <w:rsid w:val="008A5F0E"/>
    <w:rsid w:val="008B1E26"/>
    <w:rsid w:val="008B6432"/>
    <w:rsid w:val="008B6637"/>
    <w:rsid w:val="008B6D76"/>
    <w:rsid w:val="008C0794"/>
    <w:rsid w:val="008C189C"/>
    <w:rsid w:val="008C2BED"/>
    <w:rsid w:val="008C3E55"/>
    <w:rsid w:val="008D0169"/>
    <w:rsid w:val="008D13B6"/>
    <w:rsid w:val="008D33EF"/>
    <w:rsid w:val="008D4A08"/>
    <w:rsid w:val="008D65E0"/>
    <w:rsid w:val="008D77EF"/>
    <w:rsid w:val="008E0422"/>
    <w:rsid w:val="008E11ED"/>
    <w:rsid w:val="008E1283"/>
    <w:rsid w:val="008E3342"/>
    <w:rsid w:val="008E4D6F"/>
    <w:rsid w:val="008E5333"/>
    <w:rsid w:val="008E65A3"/>
    <w:rsid w:val="008E6F40"/>
    <w:rsid w:val="008F1DCA"/>
    <w:rsid w:val="008F3314"/>
    <w:rsid w:val="008F413F"/>
    <w:rsid w:val="008F491C"/>
    <w:rsid w:val="008F4AEB"/>
    <w:rsid w:val="008F69BF"/>
    <w:rsid w:val="00910B61"/>
    <w:rsid w:val="00911D0E"/>
    <w:rsid w:val="009136D7"/>
    <w:rsid w:val="009138B5"/>
    <w:rsid w:val="009164C8"/>
    <w:rsid w:val="00917EAD"/>
    <w:rsid w:val="0092231B"/>
    <w:rsid w:val="00922CF8"/>
    <w:rsid w:val="00922F9F"/>
    <w:rsid w:val="009237F5"/>
    <w:rsid w:val="00924B2A"/>
    <w:rsid w:val="00926123"/>
    <w:rsid w:val="009270B6"/>
    <w:rsid w:val="00927580"/>
    <w:rsid w:val="00930F60"/>
    <w:rsid w:val="00932219"/>
    <w:rsid w:val="0093410E"/>
    <w:rsid w:val="0093771A"/>
    <w:rsid w:val="00937D35"/>
    <w:rsid w:val="00942D59"/>
    <w:rsid w:val="009434EB"/>
    <w:rsid w:val="00943F34"/>
    <w:rsid w:val="00945F79"/>
    <w:rsid w:val="009471CC"/>
    <w:rsid w:val="00950AA9"/>
    <w:rsid w:val="009533A7"/>
    <w:rsid w:val="00954520"/>
    <w:rsid w:val="00955E5D"/>
    <w:rsid w:val="00960C4E"/>
    <w:rsid w:val="009644D4"/>
    <w:rsid w:val="00964679"/>
    <w:rsid w:val="009651C2"/>
    <w:rsid w:val="009667F9"/>
    <w:rsid w:val="00972A4B"/>
    <w:rsid w:val="00982EFB"/>
    <w:rsid w:val="00984DFC"/>
    <w:rsid w:val="0098666A"/>
    <w:rsid w:val="00987ADF"/>
    <w:rsid w:val="00991637"/>
    <w:rsid w:val="00992877"/>
    <w:rsid w:val="00994102"/>
    <w:rsid w:val="009947EE"/>
    <w:rsid w:val="00995601"/>
    <w:rsid w:val="009A27B9"/>
    <w:rsid w:val="009A2B04"/>
    <w:rsid w:val="009A4A2B"/>
    <w:rsid w:val="009A4A6A"/>
    <w:rsid w:val="009A4F7A"/>
    <w:rsid w:val="009A7733"/>
    <w:rsid w:val="009B04E6"/>
    <w:rsid w:val="009B2915"/>
    <w:rsid w:val="009B2A3E"/>
    <w:rsid w:val="009C06B3"/>
    <w:rsid w:val="009C2EAE"/>
    <w:rsid w:val="009C62B9"/>
    <w:rsid w:val="009C698D"/>
    <w:rsid w:val="009D00A8"/>
    <w:rsid w:val="009D4CA6"/>
    <w:rsid w:val="009E2162"/>
    <w:rsid w:val="009E5BA3"/>
    <w:rsid w:val="009E60EA"/>
    <w:rsid w:val="009E6EEE"/>
    <w:rsid w:val="009F0BE7"/>
    <w:rsid w:val="009F2DA5"/>
    <w:rsid w:val="009F3DB7"/>
    <w:rsid w:val="009F6561"/>
    <w:rsid w:val="00A00BAD"/>
    <w:rsid w:val="00A0136D"/>
    <w:rsid w:val="00A02446"/>
    <w:rsid w:val="00A0344C"/>
    <w:rsid w:val="00A04943"/>
    <w:rsid w:val="00A05680"/>
    <w:rsid w:val="00A063F8"/>
    <w:rsid w:val="00A07E34"/>
    <w:rsid w:val="00A10B8F"/>
    <w:rsid w:val="00A11250"/>
    <w:rsid w:val="00A119E3"/>
    <w:rsid w:val="00A149D4"/>
    <w:rsid w:val="00A16EDD"/>
    <w:rsid w:val="00A17828"/>
    <w:rsid w:val="00A21BE4"/>
    <w:rsid w:val="00A25A76"/>
    <w:rsid w:val="00A25AF4"/>
    <w:rsid w:val="00A2608F"/>
    <w:rsid w:val="00A27E61"/>
    <w:rsid w:val="00A317D0"/>
    <w:rsid w:val="00A36E0D"/>
    <w:rsid w:val="00A401C7"/>
    <w:rsid w:val="00A40A4F"/>
    <w:rsid w:val="00A4442A"/>
    <w:rsid w:val="00A52C5C"/>
    <w:rsid w:val="00A52E6C"/>
    <w:rsid w:val="00A53D3B"/>
    <w:rsid w:val="00A557FD"/>
    <w:rsid w:val="00A55C07"/>
    <w:rsid w:val="00A60D8D"/>
    <w:rsid w:val="00A62E3E"/>
    <w:rsid w:val="00A641C2"/>
    <w:rsid w:val="00A6454B"/>
    <w:rsid w:val="00A65A69"/>
    <w:rsid w:val="00A70EA8"/>
    <w:rsid w:val="00A72816"/>
    <w:rsid w:val="00A73975"/>
    <w:rsid w:val="00A75CB1"/>
    <w:rsid w:val="00A8063A"/>
    <w:rsid w:val="00A82011"/>
    <w:rsid w:val="00A821DF"/>
    <w:rsid w:val="00A86597"/>
    <w:rsid w:val="00A86CF3"/>
    <w:rsid w:val="00A86EC1"/>
    <w:rsid w:val="00A8784C"/>
    <w:rsid w:val="00A907F8"/>
    <w:rsid w:val="00A915E6"/>
    <w:rsid w:val="00A91EDD"/>
    <w:rsid w:val="00A9657D"/>
    <w:rsid w:val="00A965E6"/>
    <w:rsid w:val="00AA0A6D"/>
    <w:rsid w:val="00AA2D7C"/>
    <w:rsid w:val="00AA3017"/>
    <w:rsid w:val="00AA4A89"/>
    <w:rsid w:val="00AA5DED"/>
    <w:rsid w:val="00AA5ED9"/>
    <w:rsid w:val="00AA78C7"/>
    <w:rsid w:val="00AA7E93"/>
    <w:rsid w:val="00AB4BD3"/>
    <w:rsid w:val="00AB4F8C"/>
    <w:rsid w:val="00AB5DB5"/>
    <w:rsid w:val="00AB72F2"/>
    <w:rsid w:val="00AC5E09"/>
    <w:rsid w:val="00AC7582"/>
    <w:rsid w:val="00AD52CB"/>
    <w:rsid w:val="00AD6476"/>
    <w:rsid w:val="00AE10A2"/>
    <w:rsid w:val="00AE23B4"/>
    <w:rsid w:val="00AE3AA0"/>
    <w:rsid w:val="00AE4E54"/>
    <w:rsid w:val="00AE59C0"/>
    <w:rsid w:val="00AE6A7D"/>
    <w:rsid w:val="00AE787C"/>
    <w:rsid w:val="00AF0CCB"/>
    <w:rsid w:val="00AF221B"/>
    <w:rsid w:val="00AF2286"/>
    <w:rsid w:val="00AF2D45"/>
    <w:rsid w:val="00AF3334"/>
    <w:rsid w:val="00B0091E"/>
    <w:rsid w:val="00B01771"/>
    <w:rsid w:val="00B03BD3"/>
    <w:rsid w:val="00B04D2A"/>
    <w:rsid w:val="00B056BA"/>
    <w:rsid w:val="00B0693C"/>
    <w:rsid w:val="00B07E64"/>
    <w:rsid w:val="00B07FC9"/>
    <w:rsid w:val="00B1329F"/>
    <w:rsid w:val="00B1533C"/>
    <w:rsid w:val="00B15A2E"/>
    <w:rsid w:val="00B24556"/>
    <w:rsid w:val="00B24DA5"/>
    <w:rsid w:val="00B26C89"/>
    <w:rsid w:val="00B32C93"/>
    <w:rsid w:val="00B34E59"/>
    <w:rsid w:val="00B34FF8"/>
    <w:rsid w:val="00B37BF8"/>
    <w:rsid w:val="00B412F6"/>
    <w:rsid w:val="00B4160F"/>
    <w:rsid w:val="00B41E7E"/>
    <w:rsid w:val="00B42641"/>
    <w:rsid w:val="00B445E5"/>
    <w:rsid w:val="00B502A6"/>
    <w:rsid w:val="00B516FD"/>
    <w:rsid w:val="00B523A0"/>
    <w:rsid w:val="00B57688"/>
    <w:rsid w:val="00B605F1"/>
    <w:rsid w:val="00B60B63"/>
    <w:rsid w:val="00B61E47"/>
    <w:rsid w:val="00B64845"/>
    <w:rsid w:val="00B67D31"/>
    <w:rsid w:val="00B702E4"/>
    <w:rsid w:val="00B70D63"/>
    <w:rsid w:val="00B75AC9"/>
    <w:rsid w:val="00B76C2F"/>
    <w:rsid w:val="00B76CF4"/>
    <w:rsid w:val="00B9197D"/>
    <w:rsid w:val="00BA004B"/>
    <w:rsid w:val="00BA09B4"/>
    <w:rsid w:val="00BA3C65"/>
    <w:rsid w:val="00BA56D8"/>
    <w:rsid w:val="00BA57AE"/>
    <w:rsid w:val="00BA5B27"/>
    <w:rsid w:val="00BA7766"/>
    <w:rsid w:val="00BB0A35"/>
    <w:rsid w:val="00BB2375"/>
    <w:rsid w:val="00BB7222"/>
    <w:rsid w:val="00BB7875"/>
    <w:rsid w:val="00BC10B9"/>
    <w:rsid w:val="00BC358F"/>
    <w:rsid w:val="00BC6E48"/>
    <w:rsid w:val="00BD2B84"/>
    <w:rsid w:val="00BD634C"/>
    <w:rsid w:val="00BE287E"/>
    <w:rsid w:val="00BE3823"/>
    <w:rsid w:val="00BE592B"/>
    <w:rsid w:val="00BF585F"/>
    <w:rsid w:val="00BF6EFE"/>
    <w:rsid w:val="00BF7147"/>
    <w:rsid w:val="00BF7971"/>
    <w:rsid w:val="00BF7EE5"/>
    <w:rsid w:val="00C0244A"/>
    <w:rsid w:val="00C10FF0"/>
    <w:rsid w:val="00C14819"/>
    <w:rsid w:val="00C154C1"/>
    <w:rsid w:val="00C15EE0"/>
    <w:rsid w:val="00C16FDE"/>
    <w:rsid w:val="00C219EE"/>
    <w:rsid w:val="00C23534"/>
    <w:rsid w:val="00C24810"/>
    <w:rsid w:val="00C30ED4"/>
    <w:rsid w:val="00C315B4"/>
    <w:rsid w:val="00C337E8"/>
    <w:rsid w:val="00C357F8"/>
    <w:rsid w:val="00C36873"/>
    <w:rsid w:val="00C40377"/>
    <w:rsid w:val="00C41F8C"/>
    <w:rsid w:val="00C439A8"/>
    <w:rsid w:val="00C50774"/>
    <w:rsid w:val="00C513DC"/>
    <w:rsid w:val="00C544C0"/>
    <w:rsid w:val="00C56344"/>
    <w:rsid w:val="00C56544"/>
    <w:rsid w:val="00C56B3F"/>
    <w:rsid w:val="00C64B0B"/>
    <w:rsid w:val="00C64FC9"/>
    <w:rsid w:val="00C70E08"/>
    <w:rsid w:val="00C71CB6"/>
    <w:rsid w:val="00C7588F"/>
    <w:rsid w:val="00C772CE"/>
    <w:rsid w:val="00C82FCA"/>
    <w:rsid w:val="00C8363A"/>
    <w:rsid w:val="00C83CA6"/>
    <w:rsid w:val="00C8497D"/>
    <w:rsid w:val="00C86D9B"/>
    <w:rsid w:val="00C8708E"/>
    <w:rsid w:val="00C879C5"/>
    <w:rsid w:val="00C90F1C"/>
    <w:rsid w:val="00C92DA0"/>
    <w:rsid w:val="00C939A5"/>
    <w:rsid w:val="00C9468A"/>
    <w:rsid w:val="00C955FD"/>
    <w:rsid w:val="00C95F03"/>
    <w:rsid w:val="00C9639E"/>
    <w:rsid w:val="00C97829"/>
    <w:rsid w:val="00CA1088"/>
    <w:rsid w:val="00CA15B7"/>
    <w:rsid w:val="00CA20ED"/>
    <w:rsid w:val="00CA3870"/>
    <w:rsid w:val="00CA4AA2"/>
    <w:rsid w:val="00CA71DA"/>
    <w:rsid w:val="00CA78DD"/>
    <w:rsid w:val="00CA7F99"/>
    <w:rsid w:val="00CB002C"/>
    <w:rsid w:val="00CB0760"/>
    <w:rsid w:val="00CB1D0B"/>
    <w:rsid w:val="00CB1EAB"/>
    <w:rsid w:val="00CB2C7B"/>
    <w:rsid w:val="00CB380D"/>
    <w:rsid w:val="00CB4366"/>
    <w:rsid w:val="00CB7DB4"/>
    <w:rsid w:val="00CC17FA"/>
    <w:rsid w:val="00CC2D99"/>
    <w:rsid w:val="00CC424A"/>
    <w:rsid w:val="00CC6F42"/>
    <w:rsid w:val="00CC74DD"/>
    <w:rsid w:val="00CD0172"/>
    <w:rsid w:val="00CD2313"/>
    <w:rsid w:val="00CD52DB"/>
    <w:rsid w:val="00CD6719"/>
    <w:rsid w:val="00CE0DA4"/>
    <w:rsid w:val="00CE1940"/>
    <w:rsid w:val="00CE20BB"/>
    <w:rsid w:val="00CF0948"/>
    <w:rsid w:val="00CF14EF"/>
    <w:rsid w:val="00CF4711"/>
    <w:rsid w:val="00CF68DA"/>
    <w:rsid w:val="00CF76BF"/>
    <w:rsid w:val="00D015D3"/>
    <w:rsid w:val="00D02B4A"/>
    <w:rsid w:val="00D046BF"/>
    <w:rsid w:val="00D04ED9"/>
    <w:rsid w:val="00D05BDD"/>
    <w:rsid w:val="00D06661"/>
    <w:rsid w:val="00D11E13"/>
    <w:rsid w:val="00D1403B"/>
    <w:rsid w:val="00D14AEE"/>
    <w:rsid w:val="00D173BA"/>
    <w:rsid w:val="00D20DF3"/>
    <w:rsid w:val="00D26D27"/>
    <w:rsid w:val="00D2750C"/>
    <w:rsid w:val="00D31D00"/>
    <w:rsid w:val="00D37267"/>
    <w:rsid w:val="00D41F6C"/>
    <w:rsid w:val="00D45669"/>
    <w:rsid w:val="00D45F14"/>
    <w:rsid w:val="00D477D2"/>
    <w:rsid w:val="00D5024F"/>
    <w:rsid w:val="00D50BF1"/>
    <w:rsid w:val="00D52006"/>
    <w:rsid w:val="00D52293"/>
    <w:rsid w:val="00D52C95"/>
    <w:rsid w:val="00D5595C"/>
    <w:rsid w:val="00D56D72"/>
    <w:rsid w:val="00D60531"/>
    <w:rsid w:val="00D60D90"/>
    <w:rsid w:val="00D62CE2"/>
    <w:rsid w:val="00D62FDF"/>
    <w:rsid w:val="00D63129"/>
    <w:rsid w:val="00D63441"/>
    <w:rsid w:val="00D6357C"/>
    <w:rsid w:val="00D638ED"/>
    <w:rsid w:val="00D64F1F"/>
    <w:rsid w:val="00D67D37"/>
    <w:rsid w:val="00D701F5"/>
    <w:rsid w:val="00D72114"/>
    <w:rsid w:val="00D771DB"/>
    <w:rsid w:val="00D772E6"/>
    <w:rsid w:val="00D81F44"/>
    <w:rsid w:val="00D832F8"/>
    <w:rsid w:val="00D853F1"/>
    <w:rsid w:val="00D868F7"/>
    <w:rsid w:val="00D87657"/>
    <w:rsid w:val="00D8779F"/>
    <w:rsid w:val="00D9186D"/>
    <w:rsid w:val="00D91DAC"/>
    <w:rsid w:val="00D9558F"/>
    <w:rsid w:val="00D95DDA"/>
    <w:rsid w:val="00D9624F"/>
    <w:rsid w:val="00D963FA"/>
    <w:rsid w:val="00DA0B00"/>
    <w:rsid w:val="00DA17B5"/>
    <w:rsid w:val="00DA40B9"/>
    <w:rsid w:val="00DA514E"/>
    <w:rsid w:val="00DA79CB"/>
    <w:rsid w:val="00DB0FF7"/>
    <w:rsid w:val="00DB17C1"/>
    <w:rsid w:val="00DB2ABB"/>
    <w:rsid w:val="00DB59C7"/>
    <w:rsid w:val="00DB611D"/>
    <w:rsid w:val="00DC02AF"/>
    <w:rsid w:val="00DC0E80"/>
    <w:rsid w:val="00DC1626"/>
    <w:rsid w:val="00DC1F8D"/>
    <w:rsid w:val="00DC34F7"/>
    <w:rsid w:val="00DC38A5"/>
    <w:rsid w:val="00DC47E8"/>
    <w:rsid w:val="00DC5075"/>
    <w:rsid w:val="00DC55DD"/>
    <w:rsid w:val="00DC5605"/>
    <w:rsid w:val="00DC571C"/>
    <w:rsid w:val="00DC6E24"/>
    <w:rsid w:val="00DD0535"/>
    <w:rsid w:val="00DD3C6C"/>
    <w:rsid w:val="00DD4BE3"/>
    <w:rsid w:val="00DD7806"/>
    <w:rsid w:val="00DD7C2B"/>
    <w:rsid w:val="00DD7E02"/>
    <w:rsid w:val="00DE43D4"/>
    <w:rsid w:val="00DE7EC2"/>
    <w:rsid w:val="00DF4B91"/>
    <w:rsid w:val="00DF53B0"/>
    <w:rsid w:val="00DF5E29"/>
    <w:rsid w:val="00E020D3"/>
    <w:rsid w:val="00E026D3"/>
    <w:rsid w:val="00E02F37"/>
    <w:rsid w:val="00E037F1"/>
    <w:rsid w:val="00E03B0F"/>
    <w:rsid w:val="00E12B87"/>
    <w:rsid w:val="00E140FD"/>
    <w:rsid w:val="00E177C7"/>
    <w:rsid w:val="00E21093"/>
    <w:rsid w:val="00E22D6E"/>
    <w:rsid w:val="00E23D6E"/>
    <w:rsid w:val="00E242A0"/>
    <w:rsid w:val="00E30342"/>
    <w:rsid w:val="00E328B6"/>
    <w:rsid w:val="00E3536E"/>
    <w:rsid w:val="00E378E1"/>
    <w:rsid w:val="00E37EF7"/>
    <w:rsid w:val="00E447BA"/>
    <w:rsid w:val="00E4597F"/>
    <w:rsid w:val="00E45D67"/>
    <w:rsid w:val="00E50643"/>
    <w:rsid w:val="00E5339A"/>
    <w:rsid w:val="00E5375D"/>
    <w:rsid w:val="00E558A8"/>
    <w:rsid w:val="00E601D3"/>
    <w:rsid w:val="00E60C38"/>
    <w:rsid w:val="00E65835"/>
    <w:rsid w:val="00E7178F"/>
    <w:rsid w:val="00E73024"/>
    <w:rsid w:val="00E75CC4"/>
    <w:rsid w:val="00E766E5"/>
    <w:rsid w:val="00E77853"/>
    <w:rsid w:val="00E77F90"/>
    <w:rsid w:val="00E80504"/>
    <w:rsid w:val="00E81409"/>
    <w:rsid w:val="00E83719"/>
    <w:rsid w:val="00E93278"/>
    <w:rsid w:val="00E94AFF"/>
    <w:rsid w:val="00E9526F"/>
    <w:rsid w:val="00E974D1"/>
    <w:rsid w:val="00EA0538"/>
    <w:rsid w:val="00EA0E82"/>
    <w:rsid w:val="00EA205E"/>
    <w:rsid w:val="00EA20B1"/>
    <w:rsid w:val="00EA22DC"/>
    <w:rsid w:val="00EA23C7"/>
    <w:rsid w:val="00EA3959"/>
    <w:rsid w:val="00EA4337"/>
    <w:rsid w:val="00EA74B5"/>
    <w:rsid w:val="00EB1545"/>
    <w:rsid w:val="00EB229A"/>
    <w:rsid w:val="00EB30C8"/>
    <w:rsid w:val="00EB3799"/>
    <w:rsid w:val="00EB3C42"/>
    <w:rsid w:val="00EB41B2"/>
    <w:rsid w:val="00EB4699"/>
    <w:rsid w:val="00EB4E2F"/>
    <w:rsid w:val="00EB53BB"/>
    <w:rsid w:val="00EB6759"/>
    <w:rsid w:val="00EB723E"/>
    <w:rsid w:val="00EC01AE"/>
    <w:rsid w:val="00EC1593"/>
    <w:rsid w:val="00EC1B2A"/>
    <w:rsid w:val="00EC2A2D"/>
    <w:rsid w:val="00EC4E61"/>
    <w:rsid w:val="00ED1A96"/>
    <w:rsid w:val="00ED2067"/>
    <w:rsid w:val="00ED2190"/>
    <w:rsid w:val="00ED3C9B"/>
    <w:rsid w:val="00ED3E96"/>
    <w:rsid w:val="00ED4729"/>
    <w:rsid w:val="00ED552E"/>
    <w:rsid w:val="00ED56A8"/>
    <w:rsid w:val="00EE0E76"/>
    <w:rsid w:val="00EE25BC"/>
    <w:rsid w:val="00EE2F72"/>
    <w:rsid w:val="00EE67E2"/>
    <w:rsid w:val="00EE6B56"/>
    <w:rsid w:val="00EF0DA8"/>
    <w:rsid w:val="00EF1362"/>
    <w:rsid w:val="00EF7A8B"/>
    <w:rsid w:val="00EF7CA8"/>
    <w:rsid w:val="00F01A80"/>
    <w:rsid w:val="00F01CA6"/>
    <w:rsid w:val="00F03FC2"/>
    <w:rsid w:val="00F058A4"/>
    <w:rsid w:val="00F07E37"/>
    <w:rsid w:val="00F07EE3"/>
    <w:rsid w:val="00F10DFB"/>
    <w:rsid w:val="00F121BB"/>
    <w:rsid w:val="00F12F81"/>
    <w:rsid w:val="00F1560D"/>
    <w:rsid w:val="00F15812"/>
    <w:rsid w:val="00F169EF"/>
    <w:rsid w:val="00F20C32"/>
    <w:rsid w:val="00F2395C"/>
    <w:rsid w:val="00F2637E"/>
    <w:rsid w:val="00F27C9B"/>
    <w:rsid w:val="00F30F66"/>
    <w:rsid w:val="00F313D9"/>
    <w:rsid w:val="00F314DD"/>
    <w:rsid w:val="00F31AF1"/>
    <w:rsid w:val="00F33078"/>
    <w:rsid w:val="00F40831"/>
    <w:rsid w:val="00F40983"/>
    <w:rsid w:val="00F418EB"/>
    <w:rsid w:val="00F42E5E"/>
    <w:rsid w:val="00F42FBF"/>
    <w:rsid w:val="00F43567"/>
    <w:rsid w:val="00F45B87"/>
    <w:rsid w:val="00F50D29"/>
    <w:rsid w:val="00F529D8"/>
    <w:rsid w:val="00F53657"/>
    <w:rsid w:val="00F6382D"/>
    <w:rsid w:val="00F71FFD"/>
    <w:rsid w:val="00F73520"/>
    <w:rsid w:val="00F750DD"/>
    <w:rsid w:val="00F809CF"/>
    <w:rsid w:val="00F81875"/>
    <w:rsid w:val="00F8229B"/>
    <w:rsid w:val="00F839EC"/>
    <w:rsid w:val="00F83C17"/>
    <w:rsid w:val="00F84FE7"/>
    <w:rsid w:val="00F85096"/>
    <w:rsid w:val="00F862B0"/>
    <w:rsid w:val="00F90553"/>
    <w:rsid w:val="00F9227A"/>
    <w:rsid w:val="00F93F92"/>
    <w:rsid w:val="00F946EE"/>
    <w:rsid w:val="00F94EA0"/>
    <w:rsid w:val="00F96B61"/>
    <w:rsid w:val="00FA1F7D"/>
    <w:rsid w:val="00FA2549"/>
    <w:rsid w:val="00FA4942"/>
    <w:rsid w:val="00FA4998"/>
    <w:rsid w:val="00FA6A38"/>
    <w:rsid w:val="00FB1D96"/>
    <w:rsid w:val="00FB3200"/>
    <w:rsid w:val="00FB4E6B"/>
    <w:rsid w:val="00FC2335"/>
    <w:rsid w:val="00FC2C4A"/>
    <w:rsid w:val="00FC2E79"/>
    <w:rsid w:val="00FC3616"/>
    <w:rsid w:val="00FC4927"/>
    <w:rsid w:val="00FC57CC"/>
    <w:rsid w:val="00FC6197"/>
    <w:rsid w:val="00FC6EC3"/>
    <w:rsid w:val="00FC7721"/>
    <w:rsid w:val="00FD0500"/>
    <w:rsid w:val="00FD4675"/>
    <w:rsid w:val="00FE5CD1"/>
    <w:rsid w:val="00FE612C"/>
    <w:rsid w:val="00FF5E7F"/>
    <w:rsid w:val="00FF6869"/>
    <w:rsid w:val="00FF7190"/>
    <w:rsid w:val="00FF74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stroke="f">
      <v:fill color="white" on="f"/>
      <v:stroke on="f"/>
    </o:shapedefaults>
    <o:shapelayout v:ext="edit">
      <o:idmap v:ext="edit" data="1"/>
    </o:shapelayout>
  </w:shapeDefaults>
  <w:decimalSymbol w:val=","/>
  <w:listSeparator w:val=";"/>
  <w15:chartTrackingRefBased/>
  <w15:docId w15:val="{AFB69AF4-8B7C-4488-8FE1-C0552657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rsid w:val="00BE592B"/>
    <w:rPr>
      <w:rFonts w:ascii="Arial" w:hAnsi="Arial"/>
      <w:sz w:val="22"/>
    </w:rPr>
  </w:style>
  <w:style w:type="paragraph" w:customStyle="1" w:styleId="AKPleipteksti">
    <w:name w:val="AKP leipäteksti"/>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rsid w:val="00EB3C42"/>
    <w:rPr>
      <w:rFonts w:ascii="Arial" w:hAnsi="Arial"/>
      <w:sz w:val="22"/>
      <w:lang w:eastAsia="en-US"/>
    </w:rPr>
  </w:style>
  <w:style w:type="paragraph" w:customStyle="1" w:styleId="akpasia3">
    <w:name w:val="akpasia3"/>
    <w:basedOn w:val="akpperus"/>
    <w:rsid w:val="0019220C"/>
    <w:pPr>
      <w:spacing w:after="600" w:line="259" w:lineRule="auto"/>
    </w:pPr>
    <w:rPr>
      <w:b/>
      <w:color w:val="000000"/>
      <w:sz w:val="32"/>
    </w:rPr>
  </w:style>
  <w:style w:type="paragraph" w:customStyle="1" w:styleId="AKPesityslista0">
    <w:name w:val="AKP esityslista"/>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Hyperlinkki">
    <w:name w:val="Hyperlink"/>
    <w:basedOn w:val="Kappaleenoletusfontti"/>
    <w:uiPriority w:val="6"/>
    <w:rsid w:val="000D4262"/>
    <w:rPr>
      <w:color w:val="0563C1" w:themeColor="hyperlink"/>
      <w:u w:val="single"/>
    </w:rPr>
  </w:style>
  <w:style w:type="character" w:styleId="AvattuHyperlinkki">
    <w:name w:val="FollowedHyperlink"/>
    <w:basedOn w:val="Kappaleenoletusfontti"/>
    <w:uiPriority w:val="6"/>
    <w:rsid w:val="00F058A4"/>
    <w:rPr>
      <w:color w:val="954F72" w:themeColor="followedHyperlink"/>
      <w:u w:val="single"/>
    </w:rPr>
  </w:style>
  <w:style w:type="paragraph" w:styleId="Luettelokappale">
    <w:name w:val="List Paragraph"/>
    <w:basedOn w:val="Normaali"/>
    <w:uiPriority w:val="7"/>
    <w:qFormat/>
    <w:rsid w:val="00EC01AE"/>
    <w:pPr>
      <w:ind w:left="720"/>
      <w:contextualSpacing/>
    </w:pPr>
  </w:style>
  <w:style w:type="character" w:styleId="Kommentinviite">
    <w:name w:val="annotation reference"/>
    <w:basedOn w:val="Kappaleenoletusfontti"/>
    <w:uiPriority w:val="6"/>
    <w:rsid w:val="002B4D29"/>
    <w:rPr>
      <w:sz w:val="16"/>
      <w:szCs w:val="16"/>
    </w:rPr>
  </w:style>
  <w:style w:type="paragraph" w:styleId="Kommentinteksti">
    <w:name w:val="annotation text"/>
    <w:basedOn w:val="Normaali"/>
    <w:link w:val="KommentintekstiChar"/>
    <w:uiPriority w:val="6"/>
    <w:rsid w:val="002B4D29"/>
  </w:style>
  <w:style w:type="character" w:customStyle="1" w:styleId="KommentintekstiChar">
    <w:name w:val="Kommentin teksti Char"/>
    <w:basedOn w:val="Kappaleenoletusfontti"/>
    <w:link w:val="Kommentinteksti"/>
    <w:uiPriority w:val="6"/>
    <w:rsid w:val="002B4D29"/>
    <w:rPr>
      <w:rFonts w:ascii="Calibri" w:hAnsi="Calibri"/>
      <w:lang w:eastAsia="en-US"/>
    </w:rPr>
  </w:style>
  <w:style w:type="paragraph" w:styleId="Kommentinotsikko">
    <w:name w:val="annotation subject"/>
    <w:basedOn w:val="Kommentinteksti"/>
    <w:next w:val="Kommentinteksti"/>
    <w:link w:val="KommentinotsikkoChar"/>
    <w:uiPriority w:val="6"/>
    <w:rsid w:val="002B4D29"/>
    <w:rPr>
      <w:b/>
      <w:bCs/>
    </w:rPr>
  </w:style>
  <w:style w:type="character" w:customStyle="1" w:styleId="KommentinotsikkoChar">
    <w:name w:val="Kommentin otsikko Char"/>
    <w:basedOn w:val="KommentintekstiChar"/>
    <w:link w:val="Kommentinotsikko"/>
    <w:uiPriority w:val="6"/>
    <w:rsid w:val="002B4D29"/>
    <w:rPr>
      <w:rFonts w:ascii="Calibri" w:hAnsi="Calibri"/>
      <w:b/>
      <w:bCs/>
      <w:lang w:eastAsia="en-US"/>
    </w:rPr>
  </w:style>
  <w:style w:type="paragraph" w:styleId="Seliteteksti">
    <w:name w:val="Balloon Text"/>
    <w:basedOn w:val="Normaali"/>
    <w:link w:val="SelitetekstiChar"/>
    <w:uiPriority w:val="6"/>
    <w:rsid w:val="002B4D29"/>
    <w:rPr>
      <w:rFonts w:ascii="Segoe UI" w:hAnsi="Segoe UI" w:cs="Segoe UI"/>
      <w:sz w:val="18"/>
      <w:szCs w:val="18"/>
    </w:rPr>
  </w:style>
  <w:style w:type="character" w:customStyle="1" w:styleId="SelitetekstiChar">
    <w:name w:val="Seliteteksti Char"/>
    <w:basedOn w:val="Kappaleenoletusfontti"/>
    <w:link w:val="Seliteteksti"/>
    <w:uiPriority w:val="6"/>
    <w:rsid w:val="002B4D2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036\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E340-4409-4244-A9A4-A17692C7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0</TotalTime>
  <Pages>6</Pages>
  <Words>1343</Words>
  <Characters>11867</Characters>
  <Application>Microsoft Office Word</Application>
  <DocSecurity>0</DocSecurity>
  <Lines>98</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Pohjalainen Anna (OM)</dc:creator>
  <cp:keywords/>
  <cp:lastModifiedBy>Pohjalainen Anna (OM)</cp:lastModifiedBy>
  <cp:revision>2</cp:revision>
  <cp:lastPrinted>1999-01-13T14:25:00Z</cp:lastPrinted>
  <dcterms:created xsi:type="dcterms:W3CDTF">2020-11-06T14:36:00Z</dcterms:created>
  <dcterms:modified xsi:type="dcterms:W3CDTF">2020-11-06T14:36:00Z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Oikeusministeriö</vt:lpwstr>
  </property>
  <property fmtid="{D5CDD505-2E9C-101B-9397-08002B2CF9AE}" pid="3" name="DC.Format">
    <vt:lpwstr>appl/word</vt:lpwstr>
  </property>
  <property fmtid="{D5CDD505-2E9C-101B-9397-08002B2CF9AE}" pid="4" name="DC.X-DocumentType">
    <vt:lpwstr>Pöytäkirja</vt:lpwstr>
  </property>
  <property fmtid="{D5CDD505-2E9C-101B-9397-08002B2CF9AE}" pid="5" name="DC.Language">
    <vt:lpwstr>fi</vt:lpwstr>
  </property>
  <property fmtid="{D5CDD505-2E9C-101B-9397-08002B2CF9AE}" pid="6" name="DC.Date.Created">
    <vt:lpwstr>20200515</vt:lpwstr>
  </property>
  <property fmtid="{D5CDD505-2E9C-101B-9397-08002B2CF9AE}" pid="7" name="DC.Identifier">
    <vt:lpwstr/>
  </property>
  <property fmtid="{D5CDD505-2E9C-101B-9397-08002B2CF9AE}" pid="8" name="DC.Identifier.Type">
    <vt:lpwstr/>
  </property>
  <property fmtid="{D5CDD505-2E9C-101B-9397-08002B2CF9AE}" pid="9" name="DC.Creator.PersonalName">
    <vt:lpwstr>AP</vt:lpwstr>
  </property>
  <property fmtid="{D5CDD505-2E9C-101B-9397-08002B2CF9AE}" pid="10" name="DC.Creator.Contributor">
    <vt:lpwstr/>
  </property>
  <property fmtid="{D5CDD505-2E9C-101B-9397-08002B2CF9AE}" pid="11" name="DC.Creator.UndersignerName">
    <vt:lpwstr> </vt:lpwstr>
  </property>
  <property fmtid="{D5CDD505-2E9C-101B-9397-08002B2CF9AE}" pid="12" name="DC.Title">
    <vt:lpwst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Identifier.FilePath">
    <vt:lpwstr> </vt:lpwstr>
  </property>
  <property fmtid="{D5CDD505-2E9C-101B-9397-08002B2CF9AE}" pid="20" name="DC.X-DataSecurityClass">
    <vt:lpwstr/>
  </property>
</Properties>
</file>