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0DD267C5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 xml:space="preserve">imuusrekisterityöryhmän kokous </w:t>
      </w:r>
      <w:r w:rsidR="00730324">
        <w:rPr>
          <w:b/>
        </w:rPr>
        <w:t>4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283A0CF6" w:rsidR="00E40B13" w:rsidRPr="005104F5" w:rsidRDefault="00E40B13" w:rsidP="00E40B13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8B6DC1">
        <w:t>14.5</w:t>
      </w:r>
      <w:r w:rsidR="000D0AA3">
        <w:t>.</w:t>
      </w:r>
      <w:r w:rsidR="00D75149">
        <w:t>2020</w:t>
      </w:r>
      <w:r w:rsidR="005104F5" w:rsidRPr="005104F5">
        <w:t xml:space="preserve"> klo </w:t>
      </w:r>
      <w:r w:rsidR="008B6DC1">
        <w:t>13</w:t>
      </w:r>
      <w:r w:rsidR="00443C4A">
        <w:t>:00</w:t>
      </w:r>
      <w:r w:rsidR="008B6DC1">
        <w:t>-15</w:t>
      </w:r>
      <w:r w:rsidR="00443C4A">
        <w:t>:00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31A6F27C" w:rsidR="00E40B13" w:rsidRDefault="00E40B13" w:rsidP="00E40B13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443C4A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5538EA4" w:rsidR="00E40B13" w:rsidRPr="008B6DC1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E40B13">
      <w:pPr>
        <w:pStyle w:val="AKPnormaali0"/>
        <w:rPr>
          <w:b/>
          <w:szCs w:val="24"/>
        </w:rPr>
      </w:pPr>
      <w:r w:rsidRPr="00603124">
        <w:rPr>
          <w:b/>
          <w:szCs w:val="24"/>
        </w:rPr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0AF415A" w:rsidR="00FF16A6" w:rsidRPr="00603124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3E3CC8FB" w14:textId="07429D51" w:rsidR="0038384E" w:rsidRPr="00603124" w:rsidRDefault="0038384E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7510D1" w:rsidRPr="00603124">
        <w:rPr>
          <w:rStyle w:val="akpallekirjoittaja1c"/>
          <w:b/>
          <w:szCs w:val="24"/>
          <w:lang w:val="fi-FI"/>
        </w:rPr>
        <w:t xml:space="preserve"> </w:t>
      </w:r>
      <w:r w:rsidR="00D142F7" w:rsidRPr="00603124">
        <w:rPr>
          <w:rStyle w:val="akpallekirjoittaja1c"/>
          <w:bCs/>
          <w:szCs w:val="24"/>
          <w:lang w:val="fi-FI"/>
        </w:rPr>
        <w:t>(liite 1)</w:t>
      </w:r>
    </w:p>
    <w:p w14:paraId="45331E90" w14:textId="49400B33" w:rsidR="00BB5B7D" w:rsidRPr="00603124" w:rsidRDefault="000003E1" w:rsidP="00603124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>Vaihtoehtoiset ratkaisut lobbauksen määrittelyyn</w:t>
      </w:r>
      <w:r w:rsidR="00603124">
        <w:rPr>
          <w:szCs w:val="24"/>
          <w:lang w:val="fi-FI"/>
        </w:rPr>
        <w:t xml:space="preserve"> (liite 2</w:t>
      </w:r>
      <w:bookmarkStart w:id="0" w:name="_GoBack"/>
      <w:bookmarkEnd w:id="0"/>
      <w:r w:rsidR="00603124">
        <w:rPr>
          <w:szCs w:val="24"/>
          <w:lang w:val="fi-FI"/>
        </w:rPr>
        <w:t>)</w:t>
      </w:r>
    </w:p>
    <w:p w14:paraId="4BA3DA79" w14:textId="77777777" w:rsidR="00603124" w:rsidRPr="00603124" w:rsidRDefault="00603124" w:rsidP="00603124">
      <w:pPr>
        <w:pStyle w:val="AKPesityslista0"/>
        <w:numPr>
          <w:ilvl w:val="0"/>
          <w:numId w:val="0"/>
        </w:numPr>
        <w:spacing w:after="0"/>
        <w:ind w:left="2608"/>
        <w:rPr>
          <w:bCs/>
          <w:szCs w:val="24"/>
          <w:lang w:val="fi-FI"/>
        </w:rPr>
      </w:pPr>
    </w:p>
    <w:p w14:paraId="1470157A" w14:textId="0E9CB7B9" w:rsidR="000C526F" w:rsidRPr="00A473A9" w:rsidRDefault="00FE6E01" w:rsidP="007724CE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 xml:space="preserve">Avoimuusrekisterivalmistelua koskevat kuulemiset kevätkaudella 2020 </w:t>
      </w:r>
    </w:p>
    <w:p w14:paraId="3EA5B2F2" w14:textId="583D801B" w:rsidR="00A473A9" w:rsidRPr="00A473A9" w:rsidRDefault="00A473A9" w:rsidP="00A473A9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 w:rsidRPr="00A473A9">
        <w:rPr>
          <w:szCs w:val="24"/>
          <w:lang w:val="fi-FI"/>
        </w:rPr>
        <w:t>- Suljettuun kuulemiseen kutsuttavien tahojen suunnittelu</w:t>
      </w:r>
    </w:p>
    <w:p w14:paraId="4A68827F" w14:textId="019D679E" w:rsidR="00A473A9" w:rsidRPr="00A473A9" w:rsidRDefault="00A473A9" w:rsidP="00A473A9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 w:rsidRPr="00A473A9">
        <w:rPr>
          <w:szCs w:val="24"/>
          <w:lang w:val="fi-FI"/>
        </w:rPr>
        <w:t>- Otakantaa tulokset</w:t>
      </w:r>
    </w:p>
    <w:p w14:paraId="04279BAF" w14:textId="5515123A" w:rsidR="00E40B13" w:rsidRPr="00603124" w:rsidRDefault="00E40B13" w:rsidP="00E40B13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692DFDE1" w:rsidR="009847DF" w:rsidRPr="00603124" w:rsidRDefault="000F6EE1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fi-FI"/>
        </w:rPr>
        <w:t>6</w:t>
      </w:r>
      <w:r w:rsidR="00BE3349" w:rsidRPr="00603124">
        <w:rPr>
          <w:b/>
          <w:szCs w:val="24"/>
          <w:lang w:val="fi-FI"/>
        </w:rPr>
        <w:t xml:space="preserve"> </w:t>
      </w:r>
      <w:r w:rsidR="00BE3349" w:rsidRPr="00603124">
        <w:rPr>
          <w:b/>
          <w:szCs w:val="24"/>
          <w:lang w:val="fi-FI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1F2614E2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142F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F80293" w:rsidRDefault="004A4EAA" w:rsidP="00C110C2">
          <w:pPr>
            <w:pStyle w:val="akpyksikko"/>
            <w:rPr>
              <w:lang w:val="fi-FI"/>
            </w:rPr>
          </w:pPr>
          <w:r w:rsidRPr="00F80293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972E79" w:rsidRDefault="00AF3334" w:rsidP="00483C2E">
          <w:pPr>
            <w:pStyle w:val="akpylatunniste"/>
            <w:rPr>
              <w:highlight w:val="yellow"/>
            </w:rPr>
          </w:pPr>
        </w:p>
      </w:tc>
      <w:tc>
        <w:tcPr>
          <w:tcW w:w="2599" w:type="dxa"/>
        </w:tcPr>
        <w:p w14:paraId="3BC6B195" w14:textId="4D397245" w:rsidR="00AF3334" w:rsidRPr="00A56E60" w:rsidRDefault="008B6DC1" w:rsidP="00BD3ACD">
          <w:pPr>
            <w:pStyle w:val="akpylatunniste"/>
          </w:pPr>
          <w:r>
            <w:rPr>
              <w:rStyle w:val="akppaivays"/>
            </w:rPr>
            <w:t>8.5</w:t>
          </w:r>
          <w:r w:rsidR="00A56E60" w:rsidRPr="00A56E60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103EA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3C4A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1DC5"/>
    <w:rsid w:val="005C38D9"/>
    <w:rsid w:val="005E54AB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741"/>
    <w:rsid w:val="00A54379"/>
    <w:rsid w:val="00A557FD"/>
    <w:rsid w:val="00A55C07"/>
    <w:rsid w:val="00A56E60"/>
    <w:rsid w:val="00A70EA8"/>
    <w:rsid w:val="00A73975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CB90-2899-4C80-82B7-B4C14E78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28</TotalTime>
  <Pages>1</Pages>
  <Words>132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10</cp:revision>
  <cp:lastPrinted>1999-01-13T15:25:00Z</cp:lastPrinted>
  <dcterms:created xsi:type="dcterms:W3CDTF">2020-05-06T11:58:00Z</dcterms:created>
  <dcterms:modified xsi:type="dcterms:W3CDTF">2020-05-08T12:48:00Z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