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59400F82" w:rsidR="00E40B13" w:rsidRPr="00E40B13" w:rsidRDefault="004A4EAA" w:rsidP="00E40B13">
      <w:pPr>
        <w:pStyle w:val="akpasia3"/>
      </w:pPr>
      <w:r>
        <w:rPr>
          <w:b/>
        </w:rPr>
        <w:t>Avo</w:t>
      </w:r>
      <w:r w:rsidR="00443C4A">
        <w:rPr>
          <w:b/>
        </w:rPr>
        <w:t xml:space="preserve">imuusrekisterityöryhmän kokous </w:t>
      </w:r>
      <w:r w:rsidR="00972E79">
        <w:rPr>
          <w:b/>
        </w:rPr>
        <w:t>3</w:t>
      </w:r>
      <w:r w:rsidR="00F50258">
        <w:rPr>
          <w:b/>
        </w:rPr>
        <w:t>/20</w:t>
      </w:r>
      <w:r w:rsidR="00F960FF">
        <w:rPr>
          <w:b/>
        </w:rPr>
        <w:t>20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1B0B9030" w:rsidR="00E40B13" w:rsidRPr="005104F5" w:rsidRDefault="00E40B13" w:rsidP="00E40B13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972E79">
        <w:t>29</w:t>
      </w:r>
      <w:r w:rsidR="00443C4A">
        <w:t>.4</w:t>
      </w:r>
      <w:r w:rsidR="000D0AA3">
        <w:t>.</w:t>
      </w:r>
      <w:r w:rsidR="00D75149">
        <w:t>2020</w:t>
      </w:r>
      <w:r w:rsidR="005104F5" w:rsidRPr="005104F5">
        <w:t xml:space="preserve"> klo </w:t>
      </w:r>
      <w:r w:rsidR="00972E79">
        <w:t>10</w:t>
      </w:r>
      <w:r w:rsidR="00443C4A">
        <w:t>:00</w:t>
      </w:r>
      <w:r w:rsidR="00972E79">
        <w:t>-12</w:t>
      </w:r>
      <w:r w:rsidR="00443C4A">
        <w:t>:00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31A6F27C" w:rsidR="00E40B13" w:rsidRDefault="00E40B13" w:rsidP="00E40B13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443C4A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77777777" w:rsidR="00040A2D" w:rsidRDefault="00D75149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09008802" w14:textId="77777777" w:rsidR="00040A2D" w:rsidRDefault="00040A2D" w:rsidP="00040A2D">
      <w:pPr>
        <w:pStyle w:val="AKPnormaali0"/>
        <w:ind w:left="2596"/>
      </w:pPr>
      <w:r>
        <w:t>Anna Munsterhjelm,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</w:t>
      </w:r>
      <w:proofErr w:type="spellStart"/>
      <w:r>
        <w:t>Transparency</w:t>
      </w:r>
      <w:proofErr w:type="spellEnd"/>
      <w:r>
        <w:t xml:space="preserve">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 xml:space="preserve">Markku </w:t>
      </w:r>
      <w:proofErr w:type="spellStart"/>
      <w:r>
        <w:t>Jokisipilä</w:t>
      </w:r>
      <w:proofErr w:type="spellEnd"/>
      <w:r>
        <w:t>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15538EA4" w:rsidR="00E40B13" w:rsidRPr="00E40B13" w:rsidRDefault="006A03AD" w:rsidP="00BB5B7D">
      <w:pPr>
        <w:pStyle w:val="AKPnormaali0"/>
        <w:ind w:left="2596"/>
      </w:pPr>
      <w:r w:rsidRPr="006A03AD">
        <w:rPr>
          <w:strike/>
        </w:rPr>
        <w:t>Anna Pohjalainen, EU-asiantuntija, oikeusministeriö (sihteeri)</w:t>
      </w:r>
    </w:p>
    <w:p w14:paraId="3D8A58A1" w14:textId="77777777" w:rsidR="00A54379" w:rsidRDefault="00A54379" w:rsidP="00E40B13">
      <w:pPr>
        <w:pStyle w:val="AKPnormaali0"/>
        <w:rPr>
          <w:b/>
        </w:rPr>
      </w:pPr>
    </w:p>
    <w:p w14:paraId="7F76E656" w14:textId="77777777" w:rsidR="00E40B13" w:rsidRPr="005104F5" w:rsidRDefault="00E40B13" w:rsidP="00E40B13">
      <w:pPr>
        <w:pStyle w:val="AKPnormaali0"/>
        <w:rPr>
          <w:b/>
        </w:rPr>
      </w:pPr>
      <w:r w:rsidRPr="005104F5">
        <w:rPr>
          <w:b/>
        </w:rPr>
        <w:t>ASIALISTA</w:t>
      </w:r>
    </w:p>
    <w:p w14:paraId="0F6F66E2" w14:textId="77777777" w:rsidR="00E40B13" w:rsidRPr="00E40B13" w:rsidRDefault="00E40B13" w:rsidP="00E40B13">
      <w:pPr>
        <w:pStyle w:val="AKPnormaali0"/>
      </w:pPr>
    </w:p>
    <w:p w14:paraId="5C61368A" w14:textId="60AF415A" w:rsidR="00FF16A6" w:rsidRPr="00D142F7" w:rsidRDefault="00E40B13" w:rsidP="00D142F7">
      <w:pPr>
        <w:pStyle w:val="AKPesityslista0"/>
        <w:rPr>
          <w:rStyle w:val="akpallekirjoittaja1c"/>
          <w:b/>
          <w:lang w:val="fi-FI"/>
        </w:rPr>
      </w:pPr>
      <w:r w:rsidRPr="00D142F7">
        <w:rPr>
          <w:rStyle w:val="akpallekirjoittaja1c"/>
          <w:b/>
          <w:lang w:val="fi-FI"/>
        </w:rPr>
        <w:t xml:space="preserve">Kokouksen avaaminen </w:t>
      </w:r>
      <w:r w:rsidR="00D142F7" w:rsidRPr="00D142F7">
        <w:rPr>
          <w:rStyle w:val="akpallekirjoittaja1c"/>
          <w:b/>
          <w:lang w:val="fi-FI"/>
        </w:rPr>
        <w:t>ja esityslistan hyväksyminen</w:t>
      </w:r>
    </w:p>
    <w:p w14:paraId="3E3CC8FB" w14:textId="07429D51" w:rsidR="0038384E" w:rsidRDefault="0038384E" w:rsidP="00D142F7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Edellisen kokouksen pöytäkirjan hyväksyminen</w:t>
      </w:r>
      <w:r w:rsidR="007510D1">
        <w:rPr>
          <w:rStyle w:val="akpallekirjoittaja1c"/>
          <w:b/>
          <w:lang w:val="fi-FI"/>
        </w:rPr>
        <w:t xml:space="preserve"> </w:t>
      </w:r>
      <w:r w:rsidR="00D142F7">
        <w:rPr>
          <w:rStyle w:val="akpallekirjoittaja1c"/>
          <w:bCs/>
          <w:lang w:val="fi-FI"/>
        </w:rPr>
        <w:t>(liite 1)</w:t>
      </w:r>
    </w:p>
    <w:p w14:paraId="470F3F56" w14:textId="30E5641B" w:rsidR="00443C4A" w:rsidRPr="00BB5B7D" w:rsidRDefault="00972E79" w:rsidP="00BB5B7D">
      <w:pPr>
        <w:pStyle w:val="AKPesityslista0"/>
        <w:spacing w:after="0"/>
        <w:rPr>
          <w:b/>
          <w:lang w:val="fi-FI"/>
        </w:rPr>
      </w:pPr>
      <w:r>
        <w:rPr>
          <w:b/>
          <w:lang w:val="fi-FI"/>
        </w:rPr>
        <w:t>Lobbaamisen käsitteen määrittely</w:t>
      </w:r>
      <w:r w:rsidRPr="00972E79">
        <w:rPr>
          <w:lang w:val="fi-FI"/>
        </w:rPr>
        <w:t xml:space="preserve"> </w:t>
      </w:r>
    </w:p>
    <w:p w14:paraId="5C8C6A69" w14:textId="71405AAB" w:rsidR="00BB5B7D" w:rsidRDefault="00BB5B7D" w:rsidP="00BB5B7D">
      <w:pPr>
        <w:pStyle w:val="AKPesityslista0"/>
        <w:numPr>
          <w:ilvl w:val="0"/>
          <w:numId w:val="0"/>
        </w:numPr>
        <w:spacing w:after="0"/>
        <w:ind w:left="2608"/>
        <w:rPr>
          <w:bCs/>
          <w:sz w:val="20"/>
          <w:lang w:val="fi-FI"/>
        </w:rPr>
      </w:pPr>
      <w:r w:rsidRPr="00BB5B7D">
        <w:rPr>
          <w:bCs/>
          <w:sz w:val="20"/>
          <w:lang w:val="fi-FI"/>
        </w:rPr>
        <w:t>- Kansainväliset esimerkit</w:t>
      </w:r>
      <w:r w:rsidR="00D142F7">
        <w:rPr>
          <w:bCs/>
          <w:sz w:val="20"/>
          <w:lang w:val="fi-FI"/>
        </w:rPr>
        <w:t xml:space="preserve"> (Emilia Korkea-aho)</w:t>
      </w:r>
    </w:p>
    <w:p w14:paraId="4CE35804" w14:textId="70E3EF32" w:rsidR="00D142F7" w:rsidRDefault="00D142F7" w:rsidP="00BB5B7D">
      <w:pPr>
        <w:pStyle w:val="AKPesityslista0"/>
        <w:numPr>
          <w:ilvl w:val="0"/>
          <w:numId w:val="0"/>
        </w:numPr>
        <w:spacing w:after="0"/>
        <w:ind w:left="2608"/>
        <w:rPr>
          <w:bCs/>
          <w:sz w:val="20"/>
          <w:lang w:val="fi-FI"/>
        </w:rPr>
      </w:pPr>
      <w:r>
        <w:rPr>
          <w:bCs/>
          <w:sz w:val="20"/>
          <w:lang w:val="fi-FI"/>
        </w:rPr>
        <w:t>- Sihteeristön taustamuistio (liite 2)</w:t>
      </w:r>
    </w:p>
    <w:p w14:paraId="45331E90" w14:textId="77777777" w:rsidR="00BB5B7D" w:rsidRPr="00BB5B7D" w:rsidRDefault="00BB5B7D" w:rsidP="00BB5B7D">
      <w:pPr>
        <w:pStyle w:val="AKPesityslista0"/>
        <w:numPr>
          <w:ilvl w:val="0"/>
          <w:numId w:val="0"/>
        </w:numPr>
        <w:spacing w:after="0"/>
        <w:ind w:left="2608"/>
        <w:rPr>
          <w:bCs/>
          <w:sz w:val="20"/>
          <w:lang w:val="fi-FI"/>
        </w:rPr>
      </w:pPr>
    </w:p>
    <w:p w14:paraId="68FAD833" w14:textId="022DED37" w:rsidR="00C61D05" w:rsidRPr="00C61D05" w:rsidRDefault="00C61D05" w:rsidP="00C61D05">
      <w:pPr>
        <w:pStyle w:val="AKPesityslista0"/>
        <w:rPr>
          <w:b/>
          <w:lang w:val="fi-FI"/>
        </w:rPr>
      </w:pPr>
      <w:r w:rsidRPr="00C61D05">
        <w:rPr>
          <w:b/>
          <w:lang w:val="fi-FI"/>
        </w:rPr>
        <w:t>Selvityksen hankinta lobbauksen nykytilasta ja lainsäädänn</w:t>
      </w:r>
      <w:r>
        <w:rPr>
          <w:b/>
          <w:lang w:val="fi-FI"/>
        </w:rPr>
        <w:t xml:space="preserve">öllisestä jalanjäljestä </w:t>
      </w:r>
      <w:bookmarkStart w:id="0" w:name="_GoBack"/>
      <w:bookmarkEnd w:id="0"/>
    </w:p>
    <w:p w14:paraId="1470157A" w14:textId="20F5C8EC" w:rsidR="000C526F" w:rsidRDefault="00FE6E01" w:rsidP="007724CE">
      <w:pPr>
        <w:pStyle w:val="AKPesityslista0"/>
        <w:rPr>
          <w:b/>
          <w:lang w:val="fi-FI"/>
        </w:rPr>
      </w:pPr>
      <w:r w:rsidRPr="00FE6E01">
        <w:rPr>
          <w:b/>
          <w:lang w:val="fi-FI"/>
        </w:rPr>
        <w:t>Avoimuusrekisterivalmistel</w:t>
      </w:r>
      <w:r>
        <w:rPr>
          <w:b/>
          <w:lang w:val="fi-FI"/>
        </w:rPr>
        <w:t>ua koskevat kuulemiset kevätkau</w:t>
      </w:r>
      <w:r w:rsidRPr="00FE6E01">
        <w:rPr>
          <w:b/>
          <w:lang w:val="fi-FI"/>
        </w:rPr>
        <w:t xml:space="preserve">della 2020 </w:t>
      </w:r>
    </w:p>
    <w:p w14:paraId="04279BAF" w14:textId="5515123A" w:rsidR="00E40B13" w:rsidRDefault="00E40B13" w:rsidP="00E40B13">
      <w:pPr>
        <w:pStyle w:val="AKPesityslista0"/>
        <w:rPr>
          <w:b/>
          <w:lang w:val="fi-FI"/>
        </w:rPr>
      </w:pPr>
      <w:r w:rsidRPr="003F1FB3">
        <w:rPr>
          <w:b/>
          <w:lang w:val="fi-FI"/>
        </w:rPr>
        <w:t>Muut asiat</w:t>
      </w:r>
    </w:p>
    <w:p w14:paraId="1EDEE279" w14:textId="1E1D5381" w:rsidR="009847DF" w:rsidRPr="00BE3349" w:rsidRDefault="00D142F7" w:rsidP="00426AFA">
      <w:pPr>
        <w:pStyle w:val="AKPesityslista0"/>
        <w:numPr>
          <w:ilvl w:val="0"/>
          <w:numId w:val="0"/>
        </w:numPr>
        <w:ind w:left="2608" w:hanging="1304"/>
        <w:rPr>
          <w:b/>
          <w:lang w:val="fi-FI"/>
        </w:rPr>
      </w:pPr>
      <w:r>
        <w:rPr>
          <w:b/>
          <w:lang w:val="fi-FI"/>
        </w:rPr>
        <w:t>7</w:t>
      </w:r>
      <w:r w:rsidR="00BE3349">
        <w:rPr>
          <w:b/>
          <w:lang w:val="fi-FI"/>
        </w:rPr>
        <w:t xml:space="preserve"> </w:t>
      </w:r>
      <w:r w:rsidR="00BE3349">
        <w:rPr>
          <w:b/>
          <w:lang w:val="fi-FI"/>
        </w:rPr>
        <w:tab/>
      </w:r>
      <w:r w:rsidR="009D4CCD" w:rsidRPr="00BE3349">
        <w:rPr>
          <w:b/>
          <w:lang w:val="fi-FI"/>
        </w:rPr>
        <w:t>K</w:t>
      </w:r>
      <w:r w:rsidR="00E40B13" w:rsidRPr="00BE3349">
        <w:rPr>
          <w:b/>
          <w:lang w:val="fi-FI"/>
        </w:rPr>
        <w:t>okouksen päättäminen</w:t>
      </w:r>
      <w:r w:rsidR="00E40B13" w:rsidRPr="00BE3349">
        <w:rPr>
          <w:rStyle w:val="akpallekirjoittaja2c"/>
          <w:b/>
          <w:lang w:val="fi-FI"/>
        </w:rPr>
        <w:tab/>
      </w:r>
    </w:p>
    <w:sectPr w:rsidR="009847DF" w:rsidRPr="00BE3349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1F2614E2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142F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142F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F80293" w:rsidRDefault="004A4EAA" w:rsidP="00C110C2">
          <w:pPr>
            <w:pStyle w:val="akpyksikko"/>
            <w:rPr>
              <w:lang w:val="fi-FI"/>
            </w:rPr>
          </w:pPr>
          <w:r w:rsidRPr="00F80293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972E79" w:rsidRDefault="00AF3334" w:rsidP="00483C2E">
          <w:pPr>
            <w:pStyle w:val="akpylatunniste"/>
            <w:rPr>
              <w:highlight w:val="yellow"/>
            </w:rPr>
          </w:pPr>
        </w:p>
      </w:tc>
      <w:tc>
        <w:tcPr>
          <w:tcW w:w="2599" w:type="dxa"/>
        </w:tcPr>
        <w:p w14:paraId="3BC6B195" w14:textId="6BEA7977" w:rsidR="00AF3334" w:rsidRPr="00A56E60" w:rsidRDefault="00A56E60" w:rsidP="00BD3ACD">
          <w:pPr>
            <w:pStyle w:val="akpylatunniste"/>
          </w:pPr>
          <w:r w:rsidRPr="00A56E60">
            <w:rPr>
              <w:rStyle w:val="akppaivays"/>
            </w:rPr>
            <w:t>24.4.2020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103EA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44F9"/>
    <w:rsid w:val="000B7460"/>
    <w:rsid w:val="000C0234"/>
    <w:rsid w:val="000C526F"/>
    <w:rsid w:val="000C621F"/>
    <w:rsid w:val="000D0AA3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FA5"/>
    <w:rsid w:val="00236E93"/>
    <w:rsid w:val="0024248C"/>
    <w:rsid w:val="002465C1"/>
    <w:rsid w:val="00250AAC"/>
    <w:rsid w:val="00250BC8"/>
    <w:rsid w:val="0025546E"/>
    <w:rsid w:val="002641CE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B613D"/>
    <w:rsid w:val="002C2415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1C2"/>
    <w:rsid w:val="003F3458"/>
    <w:rsid w:val="003F3A6C"/>
    <w:rsid w:val="003F61D9"/>
    <w:rsid w:val="00417C94"/>
    <w:rsid w:val="004211AF"/>
    <w:rsid w:val="00421709"/>
    <w:rsid w:val="00422D15"/>
    <w:rsid w:val="004235A1"/>
    <w:rsid w:val="004241A5"/>
    <w:rsid w:val="0042494B"/>
    <w:rsid w:val="00432218"/>
    <w:rsid w:val="0043286A"/>
    <w:rsid w:val="00441D89"/>
    <w:rsid w:val="00443C4A"/>
    <w:rsid w:val="0044670A"/>
    <w:rsid w:val="00450E93"/>
    <w:rsid w:val="0045504D"/>
    <w:rsid w:val="00457571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9E9"/>
    <w:rsid w:val="005C1DC5"/>
    <w:rsid w:val="005C38D9"/>
    <w:rsid w:val="005E54AB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C0794"/>
    <w:rsid w:val="008C2BED"/>
    <w:rsid w:val="008D0169"/>
    <w:rsid w:val="008D33EF"/>
    <w:rsid w:val="008D4A08"/>
    <w:rsid w:val="008E0422"/>
    <w:rsid w:val="008E3342"/>
    <w:rsid w:val="009118DB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BF2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3741"/>
    <w:rsid w:val="00A54379"/>
    <w:rsid w:val="00A557FD"/>
    <w:rsid w:val="00A55C07"/>
    <w:rsid w:val="00A56E60"/>
    <w:rsid w:val="00A70EA8"/>
    <w:rsid w:val="00A73975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1E47"/>
    <w:rsid w:val="00B702E4"/>
    <w:rsid w:val="00B70454"/>
    <w:rsid w:val="00B76C2F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142F7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C54"/>
    <w:rsid w:val="00F12F81"/>
    <w:rsid w:val="00F1560D"/>
    <w:rsid w:val="00F36519"/>
    <w:rsid w:val="00F418EB"/>
    <w:rsid w:val="00F43567"/>
    <w:rsid w:val="00F50258"/>
    <w:rsid w:val="00F529D8"/>
    <w:rsid w:val="00F71FFD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2356E99A71AD42BB3BDEAFD350ADD4" ma:contentTypeVersion="1" ma:contentTypeDescription="Luo uusi asiakirja." ma:contentTypeScope="" ma:versionID="af5182835b59c140a5f56bcc00969f8f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7DE6D-01E9-4037-BD39-F9A3CF510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68D901-C1F7-4499-9F6F-0314F196A4D3}"/>
</file>

<file path=customXml/itemProps3.xml><?xml version="1.0" encoding="utf-8"?>
<ds:datastoreItem xmlns:ds="http://schemas.openxmlformats.org/officeDocument/2006/customXml" ds:itemID="{17B7B226-633F-4657-B022-A7DDC9E9ADB6}"/>
</file>

<file path=customXml/itemProps4.xml><?xml version="1.0" encoding="utf-8"?>
<ds:datastoreItem xmlns:ds="http://schemas.openxmlformats.org/officeDocument/2006/customXml" ds:itemID="{1A54E01F-18BA-4D24-A2C7-390CA81570C7}"/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42</TotalTime>
  <Pages>1</Pages>
  <Words>119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Huotarinen Heini</cp:lastModifiedBy>
  <cp:revision>8</cp:revision>
  <cp:lastPrinted>1999-01-13T15:25:00Z</cp:lastPrinted>
  <dcterms:created xsi:type="dcterms:W3CDTF">2020-04-09T12:12:00Z</dcterms:created>
  <dcterms:modified xsi:type="dcterms:W3CDTF">2020-04-24T08:06:00Z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  <property fmtid="{D5CDD505-2E9C-101B-9397-08002B2CF9AE}" pid="23" name="ContentTypeId">
    <vt:lpwstr>0x010100402356E99A71AD42BB3BDEAFD350ADD4</vt:lpwstr>
  </property>
</Properties>
</file>