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21C45" w14:textId="77777777" w:rsidR="00854ADA" w:rsidRPr="00E40B13" w:rsidRDefault="00854ADA" w:rsidP="00E40B13">
      <w:pPr>
        <w:pStyle w:val="AKPnormaali0"/>
      </w:pPr>
    </w:p>
    <w:p w14:paraId="15834D1A" w14:textId="77777777" w:rsidR="00E40B13" w:rsidRPr="00E40B13" w:rsidRDefault="004A4EAA" w:rsidP="00E40B13">
      <w:pPr>
        <w:pStyle w:val="akpasia3"/>
      </w:pPr>
      <w:r>
        <w:rPr>
          <w:b/>
        </w:rPr>
        <w:t>Avoimuusrekisteri</w:t>
      </w:r>
      <w:r w:rsidR="00666186">
        <w:rPr>
          <w:b/>
        </w:rPr>
        <w:t xml:space="preserve">valmistelun </w:t>
      </w:r>
      <w:r w:rsidR="00010C88">
        <w:rPr>
          <w:b/>
        </w:rPr>
        <w:t>parlamentaarisen ohjausr</w:t>
      </w:r>
      <w:r w:rsidR="000068B4">
        <w:rPr>
          <w:b/>
        </w:rPr>
        <w:t>yhmän kokous 3</w:t>
      </w:r>
      <w:r w:rsidR="00010C88">
        <w:rPr>
          <w:b/>
        </w:rPr>
        <w:t>/2020</w:t>
      </w:r>
    </w:p>
    <w:p w14:paraId="693188B4" w14:textId="77777777" w:rsidR="00E40B13" w:rsidRPr="00E40B13" w:rsidRDefault="00E40B13" w:rsidP="00E40B13">
      <w:pPr>
        <w:pStyle w:val="AKPnormaali0"/>
      </w:pPr>
    </w:p>
    <w:p w14:paraId="2C564C51" w14:textId="2B3A7112" w:rsidR="003F4E48" w:rsidRPr="001150CA" w:rsidRDefault="00CA0CC9" w:rsidP="003F4E48">
      <w:pPr>
        <w:pStyle w:val="AKPnormaali0"/>
      </w:pPr>
      <w:r>
        <w:t>Aika</w:t>
      </w:r>
      <w:r>
        <w:tab/>
      </w:r>
      <w:r>
        <w:tab/>
        <w:t>9</w:t>
      </w:r>
      <w:bookmarkStart w:id="0" w:name="_GoBack"/>
      <w:bookmarkEnd w:id="0"/>
      <w:r w:rsidR="000068B4">
        <w:t>.12.2020 klo 8:00-10:0</w:t>
      </w:r>
      <w:r w:rsidR="007D2B92">
        <w:t>0</w:t>
      </w:r>
    </w:p>
    <w:p w14:paraId="05BA7A9F" w14:textId="77777777" w:rsidR="003F4E48" w:rsidRPr="001150CA" w:rsidRDefault="003F4E48" w:rsidP="003F4E48">
      <w:pPr>
        <w:pStyle w:val="AKPleipteksti"/>
      </w:pPr>
    </w:p>
    <w:p w14:paraId="5DFEEC45" w14:textId="77777777" w:rsidR="00E40B13" w:rsidRDefault="000068B4" w:rsidP="002E1A01">
      <w:pPr>
        <w:pStyle w:val="AKPnormaali0"/>
        <w:ind w:left="2596" w:hanging="2596"/>
      </w:pPr>
      <w:r>
        <w:t>Paikka</w:t>
      </w:r>
      <w:r>
        <w:tab/>
        <w:t>Etäkokous</w:t>
      </w:r>
      <w:r w:rsidR="002E1A01">
        <w:t xml:space="preserve"> (linkki kalenterikutsussa)</w:t>
      </w:r>
    </w:p>
    <w:p w14:paraId="17BAE9FC" w14:textId="77777777" w:rsidR="002E1A01" w:rsidRDefault="002E1A01" w:rsidP="00666186">
      <w:pPr>
        <w:pStyle w:val="AKPnormaali0"/>
      </w:pPr>
    </w:p>
    <w:p w14:paraId="78AF36FE" w14:textId="77777777" w:rsidR="00666186" w:rsidRDefault="00E40B13" w:rsidP="00666186">
      <w:pPr>
        <w:pStyle w:val="AKPnormaali0"/>
      </w:pPr>
      <w:r>
        <w:t>Osallistujat</w:t>
      </w:r>
      <w:r>
        <w:tab/>
      </w:r>
      <w:r>
        <w:tab/>
      </w:r>
    </w:p>
    <w:p w14:paraId="74DDB54B" w14:textId="77777777" w:rsidR="00A7474B" w:rsidRDefault="00A7474B" w:rsidP="00A7474B">
      <w:pPr>
        <w:pStyle w:val="AKPnormaali0"/>
        <w:ind w:left="1298" w:firstLine="1298"/>
      </w:pPr>
      <w:r>
        <w:t>Pj.</w:t>
      </w:r>
      <w:r w:rsidRPr="00A7474B">
        <w:t xml:space="preserve"> </w:t>
      </w:r>
      <w:r>
        <w:t>Markus Lohi, kansanedustaja, KESK</w:t>
      </w:r>
    </w:p>
    <w:p w14:paraId="7880E45F" w14:textId="77777777" w:rsidR="00666186" w:rsidRDefault="00A7474B" w:rsidP="00666186">
      <w:pPr>
        <w:pStyle w:val="AKPnormaali0"/>
        <w:ind w:left="1298" w:firstLine="1298"/>
      </w:pPr>
      <w:r>
        <w:t>Johanna Ojala-Niemelä, SDP</w:t>
      </w:r>
    </w:p>
    <w:p w14:paraId="03C60089" w14:textId="77777777" w:rsidR="00666186" w:rsidRDefault="00666186" w:rsidP="00666186">
      <w:pPr>
        <w:pStyle w:val="AKPnormaali0"/>
        <w:ind w:left="1298" w:firstLine="1298"/>
      </w:pPr>
      <w:r>
        <w:t>Sebastian Tynkkynen, kansanedustaja, PS</w:t>
      </w:r>
    </w:p>
    <w:p w14:paraId="5E0F2A29" w14:textId="77777777" w:rsidR="00666186" w:rsidRDefault="00666186" w:rsidP="00666186">
      <w:pPr>
        <w:pStyle w:val="AKPnormaali0"/>
        <w:ind w:left="1298" w:firstLine="1298"/>
      </w:pPr>
      <w:r>
        <w:t>Saara-Sofia Sirén, kansanedustaja, KOK</w:t>
      </w:r>
    </w:p>
    <w:p w14:paraId="06D14F0C" w14:textId="77777777" w:rsidR="00666186" w:rsidRDefault="00666186" w:rsidP="00666186">
      <w:pPr>
        <w:pStyle w:val="AKPnormaali0"/>
        <w:ind w:left="1298" w:firstLine="1298"/>
      </w:pPr>
      <w:r>
        <w:t>Mari Holopainen, kansanedustaja, VIHR</w:t>
      </w:r>
    </w:p>
    <w:p w14:paraId="26D24545" w14:textId="77777777" w:rsidR="00666186" w:rsidRDefault="00666186" w:rsidP="00666186">
      <w:pPr>
        <w:pStyle w:val="AKPnormaali0"/>
        <w:ind w:left="1298" w:firstLine="1298"/>
      </w:pPr>
      <w:r>
        <w:t>Veronika Honkasalo, kansanedustaja, VAS</w:t>
      </w:r>
    </w:p>
    <w:p w14:paraId="6BB82D99" w14:textId="77777777" w:rsidR="00666186" w:rsidRDefault="00666186" w:rsidP="00666186">
      <w:pPr>
        <w:pStyle w:val="AKPnormaali0"/>
        <w:ind w:left="1298" w:firstLine="1298"/>
      </w:pPr>
      <w:r>
        <w:t>Sandra Bergqvist, kansanedustaja, RKP</w:t>
      </w:r>
    </w:p>
    <w:p w14:paraId="13BA3601" w14:textId="77777777" w:rsidR="00666186" w:rsidRDefault="00666186" w:rsidP="00666186">
      <w:pPr>
        <w:pStyle w:val="AKPnormaali0"/>
        <w:ind w:left="1298" w:firstLine="1298"/>
      </w:pPr>
      <w:r>
        <w:t>Antero Laukka</w:t>
      </w:r>
      <w:r w:rsidR="00524E13">
        <w:t>nen</w:t>
      </w:r>
      <w:r>
        <w:t>, kansanedustaja, KD</w:t>
      </w:r>
    </w:p>
    <w:p w14:paraId="69B67BBC" w14:textId="6BCA9D42" w:rsidR="00666186" w:rsidRDefault="00E94180" w:rsidP="00666186">
      <w:pPr>
        <w:pStyle w:val="AKPnormaali0"/>
        <w:ind w:left="1298" w:firstLine="1298"/>
      </w:pPr>
      <w:r>
        <w:t>Lasse Nikkanen</w:t>
      </w:r>
      <w:r w:rsidR="00666186">
        <w:t xml:space="preserve">, </w:t>
      </w:r>
      <w:proofErr w:type="spellStart"/>
      <w:r w:rsidR="00666186">
        <w:t>LiikeNyt</w:t>
      </w:r>
      <w:proofErr w:type="spellEnd"/>
    </w:p>
    <w:p w14:paraId="18B5BE0E" w14:textId="77777777" w:rsidR="00A7474B" w:rsidRDefault="00A7474B" w:rsidP="00666186">
      <w:pPr>
        <w:pStyle w:val="AKPnormaali0"/>
        <w:ind w:left="1298" w:firstLine="1298"/>
      </w:pPr>
    </w:p>
    <w:p w14:paraId="0F48E200" w14:textId="77777777" w:rsidR="00A7474B" w:rsidRDefault="00A7474B" w:rsidP="00A7474B">
      <w:pPr>
        <w:pStyle w:val="AKPleipteksti"/>
      </w:pPr>
      <w:r>
        <w:t>Sihteerit:</w:t>
      </w:r>
    </w:p>
    <w:p w14:paraId="7A12D557" w14:textId="77777777" w:rsidR="00A7474B" w:rsidRDefault="00A7474B" w:rsidP="00A7474B">
      <w:pPr>
        <w:pStyle w:val="AKPleipteksti"/>
      </w:pPr>
      <w:r>
        <w:t>Sami Demirbas, asiantuntija, oikeusministeriö</w:t>
      </w:r>
    </w:p>
    <w:p w14:paraId="3F8F656A" w14:textId="77777777" w:rsidR="00A7474B" w:rsidRDefault="00A7474B" w:rsidP="00A7474B">
      <w:pPr>
        <w:pStyle w:val="AKPleipteksti"/>
      </w:pPr>
      <w:r>
        <w:t>Heini Huotarinen, neuvotteleva virkamies, oikeusministeriö</w:t>
      </w:r>
    </w:p>
    <w:p w14:paraId="7B326241" w14:textId="77777777" w:rsidR="00A7474B" w:rsidRDefault="00A7474B" w:rsidP="00A7474B">
      <w:pPr>
        <w:pStyle w:val="AKPleipteksti"/>
        <w:ind w:left="1298" w:firstLine="1298"/>
      </w:pPr>
      <w:r>
        <w:t>Anna Pohjalainen, EU-asiantuntija, oikeusministeriö</w:t>
      </w:r>
    </w:p>
    <w:p w14:paraId="56F05425" w14:textId="77777777" w:rsidR="00A7474B" w:rsidRDefault="00A7474B" w:rsidP="00666186">
      <w:pPr>
        <w:pStyle w:val="AKPnormaali0"/>
        <w:ind w:left="1298" w:firstLine="1298"/>
      </w:pPr>
    </w:p>
    <w:p w14:paraId="5CD8E515" w14:textId="77777777" w:rsidR="00666186" w:rsidRDefault="00A7474B" w:rsidP="00666186">
      <w:pPr>
        <w:pStyle w:val="AKPnormaali0"/>
        <w:ind w:left="1298" w:firstLine="1298"/>
      </w:pPr>
      <w:r>
        <w:t>Lisäksi kutsuttuna asiantuntijatyöryhmä:</w:t>
      </w:r>
    </w:p>
    <w:p w14:paraId="07D94813" w14:textId="77777777" w:rsidR="00666186" w:rsidRDefault="00666186" w:rsidP="00666186">
      <w:pPr>
        <w:pStyle w:val="AKPnormaali0"/>
        <w:ind w:left="1298" w:firstLine="1298"/>
      </w:pPr>
    </w:p>
    <w:p w14:paraId="35AEB487" w14:textId="77777777" w:rsidR="00040A2D" w:rsidRDefault="00040A2D" w:rsidP="00666186">
      <w:pPr>
        <w:pStyle w:val="AKPnormaali0"/>
        <w:ind w:left="1298" w:firstLine="1298"/>
      </w:pPr>
      <w:r>
        <w:t xml:space="preserve">Niklas Wilhelmsson, yksikönpäällikkö, </w:t>
      </w:r>
      <w:r w:rsidR="00666186">
        <w:t>oikeusministeriö</w:t>
      </w:r>
      <w:r w:rsidR="009C276E">
        <w:t xml:space="preserve"> (pj.)</w:t>
      </w:r>
    </w:p>
    <w:p w14:paraId="0A507EA8" w14:textId="77777777" w:rsidR="00040A2D" w:rsidRDefault="00040A2D" w:rsidP="00040A2D">
      <w:pPr>
        <w:pStyle w:val="AKPnormaali0"/>
        <w:ind w:left="2596"/>
      </w:pPr>
      <w:r>
        <w:t>Juuso Oilinki, erityisasiantuntija, oikeusministeriö</w:t>
      </w:r>
    </w:p>
    <w:p w14:paraId="4D179DD1" w14:textId="77777777" w:rsidR="00040A2D" w:rsidRDefault="00040A2D" w:rsidP="00040A2D">
      <w:pPr>
        <w:pStyle w:val="AKPnormaali0"/>
        <w:ind w:left="2596"/>
      </w:pPr>
      <w:r>
        <w:t>Pertti Rauhio, hallintojohtaja, eduskunnan kanslia</w:t>
      </w:r>
    </w:p>
    <w:p w14:paraId="1E0E29E7" w14:textId="77777777" w:rsidR="00040A2D" w:rsidRDefault="00524E13" w:rsidP="00040A2D">
      <w:pPr>
        <w:pStyle w:val="AKPnormaali0"/>
        <w:ind w:left="2596"/>
      </w:pPr>
      <w:r>
        <w:t>Anna Gau</w:t>
      </w:r>
      <w:r w:rsidR="00040A2D">
        <w:t>, hallitussihteeri, valtiovarainministeriö</w:t>
      </w:r>
    </w:p>
    <w:p w14:paraId="206A47A1" w14:textId="77777777" w:rsidR="00040A2D" w:rsidRDefault="000068B4" w:rsidP="00040A2D">
      <w:pPr>
        <w:pStyle w:val="AKPnormaali0"/>
        <w:ind w:left="2596"/>
      </w:pPr>
      <w:r>
        <w:t>Liisa Partio</w:t>
      </w:r>
      <w:r w:rsidR="00040A2D">
        <w:t>, jäsen, Kansalaisyhteiskuntapolitiikan neuvottelukunta KANE</w:t>
      </w:r>
    </w:p>
    <w:p w14:paraId="284AB49F" w14:textId="77777777" w:rsidR="00040A2D" w:rsidRDefault="00040A2D" w:rsidP="00040A2D">
      <w:pPr>
        <w:pStyle w:val="AKPnormaali0"/>
        <w:ind w:left="2596"/>
      </w:pPr>
      <w:r>
        <w:t>Tuomo Yli-Huttula, puheenjohtaja, Edunvalvontafoorumi</w:t>
      </w:r>
    </w:p>
    <w:p w14:paraId="54FFF607" w14:textId="77777777" w:rsidR="00040A2D" w:rsidRDefault="00040A2D" w:rsidP="00040A2D">
      <w:pPr>
        <w:pStyle w:val="AKPnormaali0"/>
        <w:ind w:left="2596"/>
      </w:pPr>
      <w:r>
        <w:t xml:space="preserve">Salla Nazarenko, puheenjohtaja, Transparency Finland </w:t>
      </w:r>
    </w:p>
    <w:p w14:paraId="7A8E4235" w14:textId="77777777" w:rsidR="00040A2D" w:rsidRDefault="009C276E" w:rsidP="00040A2D">
      <w:pPr>
        <w:pStyle w:val="AKPnormaali0"/>
        <w:ind w:left="2596"/>
      </w:pPr>
      <w:r>
        <w:t>Markku Jokisipilä, johtaja</w:t>
      </w:r>
      <w:r w:rsidR="00040A2D">
        <w:t>, eduskuntatutkimuksen keskus</w:t>
      </w:r>
    </w:p>
    <w:p w14:paraId="3E8ED906" w14:textId="77777777" w:rsidR="00C87564" w:rsidRDefault="00040A2D" w:rsidP="00040A2D">
      <w:pPr>
        <w:pStyle w:val="AKPnormaali0"/>
        <w:ind w:left="2596"/>
      </w:pPr>
      <w:r>
        <w:t>Emilia Korkea-aho, apulaisprofessori</w:t>
      </w:r>
    </w:p>
    <w:p w14:paraId="09289912" w14:textId="77777777" w:rsidR="00E40B13" w:rsidRDefault="00E40B13" w:rsidP="00E40B13">
      <w:pPr>
        <w:pStyle w:val="AKPleipteksti"/>
        <w:ind w:left="0"/>
      </w:pPr>
    </w:p>
    <w:p w14:paraId="7584EB80" w14:textId="77777777" w:rsidR="000068B4" w:rsidRDefault="000068B4" w:rsidP="00E40B13">
      <w:pPr>
        <w:pStyle w:val="AKPleipteksti"/>
        <w:ind w:left="0"/>
      </w:pPr>
    </w:p>
    <w:p w14:paraId="074B94E6" w14:textId="77777777" w:rsidR="000068B4" w:rsidRDefault="000068B4" w:rsidP="00E40B13">
      <w:pPr>
        <w:pStyle w:val="AKPleipteksti"/>
        <w:ind w:left="0"/>
      </w:pPr>
    </w:p>
    <w:p w14:paraId="799BF7B8" w14:textId="77777777" w:rsidR="00A54379" w:rsidRDefault="00A54379" w:rsidP="00E40B13">
      <w:pPr>
        <w:pStyle w:val="AKPnormaali0"/>
        <w:rPr>
          <w:b/>
        </w:rPr>
      </w:pPr>
    </w:p>
    <w:p w14:paraId="6F7B4893" w14:textId="77777777" w:rsidR="00E40B13" w:rsidRPr="005104F5" w:rsidRDefault="00E40B13" w:rsidP="00E40B13">
      <w:pPr>
        <w:pStyle w:val="AKPnormaali0"/>
        <w:rPr>
          <w:b/>
        </w:rPr>
      </w:pPr>
      <w:r w:rsidRPr="005104F5">
        <w:rPr>
          <w:b/>
        </w:rPr>
        <w:lastRenderedPageBreak/>
        <w:t>ASIALISTA</w:t>
      </w:r>
    </w:p>
    <w:p w14:paraId="679C1D9F" w14:textId="77777777" w:rsidR="00E40B13" w:rsidRPr="00E40B13" w:rsidRDefault="00E40B13" w:rsidP="00E40B13">
      <w:pPr>
        <w:pStyle w:val="AKPnormaali0"/>
      </w:pPr>
    </w:p>
    <w:p w14:paraId="6B293E17" w14:textId="77777777" w:rsidR="00951A58" w:rsidRDefault="003F4E48" w:rsidP="00951A58">
      <w:pPr>
        <w:pStyle w:val="AKPesityslista0"/>
        <w:spacing w:line="360" w:lineRule="auto"/>
        <w:rPr>
          <w:lang w:val="fi-FI" w:eastAsia="fi-FI"/>
        </w:rPr>
      </w:pPr>
      <w:r>
        <w:rPr>
          <w:lang w:val="fi-FI" w:eastAsia="fi-FI"/>
        </w:rPr>
        <w:t>Kokouksen avaus ja läsnäolijoiden toteaminen</w:t>
      </w:r>
    </w:p>
    <w:p w14:paraId="283FF6B0" w14:textId="38C9C486" w:rsidR="000068B4" w:rsidRDefault="000068B4" w:rsidP="003F4E48">
      <w:pPr>
        <w:pStyle w:val="AKPesityslista0"/>
        <w:spacing w:line="360" w:lineRule="auto"/>
        <w:rPr>
          <w:lang w:val="fi-FI" w:eastAsia="fi-FI"/>
        </w:rPr>
      </w:pPr>
      <w:r>
        <w:rPr>
          <w:lang w:val="fi-FI" w:eastAsia="fi-FI"/>
        </w:rPr>
        <w:t>Jäs</w:t>
      </w:r>
      <w:r w:rsidR="006B0593">
        <w:rPr>
          <w:lang w:val="fi-FI" w:eastAsia="fi-FI"/>
        </w:rPr>
        <w:t>enmuutoksen toteaminen</w:t>
      </w:r>
    </w:p>
    <w:p w14:paraId="38E77B01" w14:textId="779708A0" w:rsidR="009730F4" w:rsidRDefault="009730F4" w:rsidP="003F4E48">
      <w:pPr>
        <w:pStyle w:val="AKPesityslista0"/>
        <w:spacing w:line="360" w:lineRule="auto"/>
        <w:rPr>
          <w:lang w:val="fi-FI" w:eastAsia="fi-FI"/>
        </w:rPr>
      </w:pPr>
      <w:r>
        <w:rPr>
          <w:lang w:val="fi-FI" w:eastAsia="fi-FI"/>
        </w:rPr>
        <w:t>Edellisen kokouksen p</w:t>
      </w:r>
      <w:r w:rsidR="006B0593">
        <w:rPr>
          <w:lang w:val="fi-FI" w:eastAsia="fi-FI"/>
        </w:rPr>
        <w:t>öytäkirjan hyväksyminen (liite 1</w:t>
      </w:r>
      <w:r>
        <w:rPr>
          <w:lang w:val="fi-FI" w:eastAsia="fi-FI"/>
        </w:rPr>
        <w:t>)</w:t>
      </w:r>
    </w:p>
    <w:p w14:paraId="2366B0A1" w14:textId="1457A116" w:rsidR="003F4E48" w:rsidRDefault="009730F4" w:rsidP="003F4E48">
      <w:pPr>
        <w:pStyle w:val="AKPesityslista0"/>
        <w:spacing w:line="360" w:lineRule="auto"/>
        <w:rPr>
          <w:lang w:val="fi-FI" w:eastAsia="fi-FI"/>
        </w:rPr>
      </w:pPr>
      <w:r>
        <w:rPr>
          <w:lang w:val="fi-FI" w:eastAsia="fi-FI"/>
        </w:rPr>
        <w:t>Val</w:t>
      </w:r>
      <w:r w:rsidR="006B0593">
        <w:rPr>
          <w:lang w:val="fi-FI" w:eastAsia="fi-FI"/>
        </w:rPr>
        <w:t>mistelun tilannekatsaus (liite 2</w:t>
      </w:r>
      <w:r w:rsidR="003F4E48">
        <w:rPr>
          <w:lang w:val="fi-FI" w:eastAsia="fi-FI"/>
        </w:rPr>
        <w:t>)</w:t>
      </w:r>
    </w:p>
    <w:p w14:paraId="3592CD1B" w14:textId="1CAFF42A" w:rsidR="00951A58" w:rsidRPr="00951A58" w:rsidRDefault="000068B4" w:rsidP="00951A58">
      <w:pPr>
        <w:pStyle w:val="AKPesityslista0"/>
        <w:spacing w:line="360" w:lineRule="auto"/>
        <w:rPr>
          <w:lang w:val="fi-FI" w:eastAsia="fi-FI"/>
        </w:rPr>
      </w:pPr>
      <w:r>
        <w:rPr>
          <w:lang w:val="fi-FI" w:eastAsia="fi-FI"/>
        </w:rPr>
        <w:t>Linjaus a</w:t>
      </w:r>
      <w:r w:rsidR="009730F4">
        <w:rPr>
          <w:lang w:val="fi-FI" w:eastAsia="fi-FI"/>
        </w:rPr>
        <w:t xml:space="preserve">voimuusrekisterin </w:t>
      </w:r>
      <w:r>
        <w:rPr>
          <w:lang w:val="fi-FI" w:eastAsia="fi-FI"/>
        </w:rPr>
        <w:t>soveltamisalasta</w:t>
      </w:r>
      <w:r w:rsidR="009730F4">
        <w:rPr>
          <w:lang w:val="fi-FI" w:eastAsia="fi-FI"/>
        </w:rPr>
        <w:t xml:space="preserve"> </w:t>
      </w:r>
      <w:r w:rsidR="006B0593">
        <w:rPr>
          <w:lang w:val="fi-FI" w:eastAsia="fi-FI"/>
        </w:rPr>
        <w:t>HE-valmistelun pohjaksi (liite 3</w:t>
      </w:r>
      <w:r w:rsidR="009730F4">
        <w:rPr>
          <w:lang w:val="fi-FI" w:eastAsia="fi-FI"/>
        </w:rPr>
        <w:t>)</w:t>
      </w:r>
    </w:p>
    <w:p w14:paraId="5BD35CA0" w14:textId="66FA1FBA" w:rsidR="000068B4" w:rsidRDefault="000068B4" w:rsidP="00565C5E">
      <w:pPr>
        <w:pStyle w:val="AKPesityslista0"/>
        <w:spacing w:line="360" w:lineRule="auto"/>
        <w:rPr>
          <w:lang w:val="fi-FI" w:eastAsia="fi-FI"/>
        </w:rPr>
      </w:pPr>
      <w:r>
        <w:rPr>
          <w:lang w:val="fi-FI" w:eastAsia="fi-FI"/>
        </w:rPr>
        <w:t xml:space="preserve">Linjaus avoimuusrekisterin toiminnasta </w:t>
      </w:r>
      <w:r w:rsidR="006B0593">
        <w:rPr>
          <w:lang w:val="fi-FI" w:eastAsia="fi-FI"/>
        </w:rPr>
        <w:t>HE-valmistelun pohjaksi (liite 4</w:t>
      </w:r>
      <w:r>
        <w:rPr>
          <w:lang w:val="fi-FI" w:eastAsia="fi-FI"/>
        </w:rPr>
        <w:t>)</w:t>
      </w:r>
    </w:p>
    <w:p w14:paraId="56953B78" w14:textId="77777777" w:rsidR="00262896" w:rsidRPr="00811176" w:rsidRDefault="003F4E48" w:rsidP="00811176">
      <w:pPr>
        <w:pStyle w:val="AKPesityslista0"/>
        <w:spacing w:line="360" w:lineRule="auto"/>
        <w:rPr>
          <w:lang w:val="fi-FI" w:eastAsia="fi-FI"/>
        </w:rPr>
      </w:pPr>
      <w:r>
        <w:rPr>
          <w:lang w:val="fi-FI" w:eastAsia="fi-FI"/>
        </w:rPr>
        <w:t>T</w:t>
      </w:r>
      <w:r w:rsidRPr="001150CA">
        <w:rPr>
          <w:lang w:val="fi-FI" w:eastAsia="fi-FI"/>
        </w:rPr>
        <w:t>ulevat kokousajat</w:t>
      </w:r>
    </w:p>
    <w:sectPr w:rsidR="00262896" w:rsidRPr="00811176" w:rsidSect="00E40B1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379E6" w14:textId="77777777" w:rsidR="00E40B13" w:rsidRDefault="00E40B13">
      <w:r>
        <w:separator/>
      </w:r>
    </w:p>
  </w:endnote>
  <w:endnote w:type="continuationSeparator" w:id="0">
    <w:p w14:paraId="3D2B2C65" w14:textId="77777777" w:rsidR="00E40B13" w:rsidRDefault="00E4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11519" w14:textId="77777777" w:rsidR="00441D89" w:rsidRDefault="00441D89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14:paraId="53F328B0" w14:textId="77777777" w:rsidR="00441D89" w:rsidRDefault="00441D89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12052" w14:textId="77777777" w:rsidR="00441D89" w:rsidRDefault="00441D89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441D89" w:rsidRPr="0048319D" w14:paraId="4679BC37" w14:textId="77777777">
      <w:trPr>
        <w:cantSplit/>
        <w:trHeight w:val="360"/>
      </w:trPr>
      <w:tc>
        <w:tcPr>
          <w:tcW w:w="5130" w:type="dxa"/>
          <w:gridSpan w:val="3"/>
          <w:vAlign w:val="bottom"/>
        </w:tcPr>
        <w:p w14:paraId="5621AE92" w14:textId="77777777" w:rsidR="00441D89" w:rsidRPr="0048319D" w:rsidRDefault="00441D89">
          <w:pPr>
            <w:pStyle w:val="akptiedostopolku"/>
          </w:pPr>
        </w:p>
      </w:tc>
      <w:tc>
        <w:tcPr>
          <w:tcW w:w="76" w:type="dxa"/>
        </w:tcPr>
        <w:p w14:paraId="65330D80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14:paraId="7299C801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109ACCC5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1DAE6587" w14:textId="77777777"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 w14:paraId="5F742764" w14:textId="77777777">
      <w:trPr>
        <w:cantSplit/>
      </w:trPr>
      <w:tc>
        <w:tcPr>
          <w:tcW w:w="2835" w:type="dxa"/>
        </w:tcPr>
        <w:p w14:paraId="47367175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0EAB696D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14:paraId="60F83EDB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2E90439B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6F7E684C" w14:textId="77777777"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 w14:paraId="070C0673" w14:textId="77777777">
      <w:trPr>
        <w:cantSplit/>
      </w:trPr>
      <w:tc>
        <w:tcPr>
          <w:tcW w:w="2835" w:type="dxa"/>
        </w:tcPr>
        <w:p w14:paraId="061803DE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14:paraId="62591BA3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14:paraId="0F861AB4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14:paraId="26BB20BE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14:paraId="73E3D916" w14:textId="77777777" w:rsidR="00441D89" w:rsidRPr="0048319D" w:rsidRDefault="00441D89">
          <w:pPr>
            <w:pStyle w:val="Alatunniste"/>
            <w:rPr>
              <w:sz w:val="18"/>
            </w:rPr>
          </w:pPr>
        </w:p>
      </w:tc>
    </w:tr>
  </w:tbl>
  <w:p w14:paraId="73601B27" w14:textId="77777777" w:rsidR="00441D89" w:rsidRDefault="00441D8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594"/>
      <w:gridCol w:w="76"/>
      <w:gridCol w:w="890"/>
      <w:gridCol w:w="1701"/>
      <w:gridCol w:w="2126"/>
    </w:tblGrid>
    <w:tr w:rsidR="00441D89" w:rsidRPr="0048319D" w14:paraId="77316E42" w14:textId="77777777" w:rsidTr="002D44AE">
      <w:trPr>
        <w:cantSplit/>
        <w:trHeight w:val="360"/>
      </w:trPr>
      <w:tc>
        <w:tcPr>
          <w:tcW w:w="5130" w:type="dxa"/>
          <w:gridSpan w:val="3"/>
          <w:vAlign w:val="bottom"/>
        </w:tcPr>
        <w:p w14:paraId="2A871980" w14:textId="77777777" w:rsidR="00441D89" w:rsidRPr="009B04E6" w:rsidRDefault="006B0593">
          <w:pPr>
            <w:pStyle w:val="akptiedostopolku"/>
          </w:pPr>
          <w:fldSimple w:instr=" FILENAME \p  \* MERGEFORMAT ">
            <w:r w:rsidR="00E40B13">
              <w:t>Asiakirja1</w:t>
            </w:r>
          </w:fldSimple>
        </w:p>
        <w:p w14:paraId="1BEA1B2B" w14:textId="77777777" w:rsidR="00441D89" w:rsidRPr="009B04E6" w:rsidRDefault="00441D89">
          <w:pPr>
            <w:pStyle w:val="akptiedostopolku"/>
          </w:pPr>
        </w:p>
      </w:tc>
      <w:tc>
        <w:tcPr>
          <w:tcW w:w="76" w:type="dxa"/>
        </w:tcPr>
        <w:p w14:paraId="7F210806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890" w:type="dxa"/>
        </w:tcPr>
        <w:p w14:paraId="313DD25B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1701" w:type="dxa"/>
        </w:tcPr>
        <w:p w14:paraId="2BBBB06C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2126" w:type="dxa"/>
        </w:tcPr>
        <w:p w14:paraId="5A6BDE06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</w:tr>
    <w:tr w:rsidR="00441D89" w:rsidRPr="009B04E6" w14:paraId="2E9D5361" w14:textId="77777777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E5FD143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Käyntiosoite</w:t>
          </w:r>
          <w:proofErr w:type="spellEnd"/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7CEBD7C5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Postiosoite</w:t>
          </w:r>
          <w:proofErr w:type="spellEnd"/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7EC19800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Puhelin</w:t>
          </w:r>
          <w:proofErr w:type="spellEnd"/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3F12684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Faksi</w:t>
          </w:r>
          <w:proofErr w:type="spellEnd"/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355F9329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Sähköpostiosoite</w:t>
          </w:r>
          <w:proofErr w:type="spellEnd"/>
        </w:p>
      </w:tc>
    </w:tr>
    <w:tr w:rsidR="00441D89" w:rsidRPr="009B04E6" w14:paraId="7BAAD1C2" w14:textId="77777777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4946EA7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proofErr w:type="spellStart"/>
          <w:r>
            <w:rPr>
              <w:sz w:val="18"/>
              <w:szCs w:val="18"/>
              <w:lang w:val="sv-SE"/>
            </w:rPr>
            <w:t>Eteläesplanadi</w:t>
          </w:r>
          <w:proofErr w:type="spellEnd"/>
          <w:r>
            <w:rPr>
              <w:sz w:val="18"/>
              <w:szCs w:val="18"/>
              <w:lang w:val="sv-SE"/>
            </w:rPr>
            <w:t xml:space="preserve"> 10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2D65E246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PL 25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8A65698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02951 6001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054E3C7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09 1606 7730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33B32BF9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oikeusministerio@om.fi</w:t>
          </w:r>
        </w:p>
      </w:tc>
    </w:tr>
    <w:tr w:rsidR="00441D89" w:rsidRPr="009B04E6" w14:paraId="0254197F" w14:textId="77777777" w:rsidTr="00285B0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33E0BAA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HELSINKI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5E527344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00023 VALTIONEUVOSTO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1C1CD0DF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1885B456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5C63F8FE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441D89" w:rsidRPr="009B04E6" w14:paraId="529E2B97" w14:textId="77777777" w:rsidTr="00285B02">
      <w:trPr>
        <w:cantSplit/>
      </w:trPr>
      <w:tc>
        <w:tcPr>
          <w:tcW w:w="2127" w:type="dxa"/>
        </w:tcPr>
        <w:p w14:paraId="6F62BBDB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39CDAC89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  <w:tcBorders>
            <w:left w:val="nil"/>
          </w:tcBorders>
        </w:tcPr>
        <w:p w14:paraId="2260C46F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755CA6CB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7E77BD18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</w:tr>
    <w:tr w:rsidR="00441D89" w:rsidRPr="009B04E6" w14:paraId="12F83710" w14:textId="77777777" w:rsidTr="00B37BF8">
      <w:trPr>
        <w:cantSplit/>
      </w:trPr>
      <w:tc>
        <w:tcPr>
          <w:tcW w:w="2127" w:type="dxa"/>
        </w:tcPr>
        <w:p w14:paraId="18FB3306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77E1279F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</w:tcPr>
        <w:p w14:paraId="13B9F2AE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5F9FB0AF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0C4A219D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</w:tr>
  </w:tbl>
  <w:p w14:paraId="57652F09" w14:textId="77777777" w:rsidR="00441D89" w:rsidRPr="009B04E6" w:rsidRDefault="00441D89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65EAE" w14:textId="77777777" w:rsidR="00E40B13" w:rsidRDefault="00E40B13">
      <w:r>
        <w:separator/>
      </w:r>
    </w:p>
  </w:footnote>
  <w:footnote w:type="continuationSeparator" w:id="0">
    <w:p w14:paraId="7475AE62" w14:textId="77777777" w:rsidR="00E40B13" w:rsidRDefault="00E40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441D89" w:rsidRPr="0048319D" w14:paraId="736185A6" w14:textId="77777777">
      <w:trPr>
        <w:cantSplit/>
        <w:trHeight w:hRule="exact" w:val="20"/>
      </w:trPr>
      <w:tc>
        <w:tcPr>
          <w:tcW w:w="5216" w:type="dxa"/>
        </w:tcPr>
        <w:p w14:paraId="5582B1AC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11E6FF3C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65DA5BEA" w14:textId="77777777" w:rsidR="00441D89" w:rsidRPr="0048319D" w:rsidRDefault="00441D89" w:rsidP="00483C2E">
          <w:pPr>
            <w:pStyle w:val="akpylatunniste"/>
          </w:pPr>
        </w:p>
      </w:tc>
      <w:tc>
        <w:tcPr>
          <w:tcW w:w="1805" w:type="dxa"/>
          <w:gridSpan w:val="2"/>
        </w:tcPr>
        <w:p w14:paraId="050505EA" w14:textId="77777777" w:rsidR="00441D89" w:rsidRPr="0048319D" w:rsidRDefault="00441D89" w:rsidP="00483C2E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14:paraId="2CC096AF" w14:textId="77777777" w:rsidR="00441D89" w:rsidRPr="0048319D" w:rsidRDefault="00441D89" w:rsidP="00483C2E">
          <w:pPr>
            <w:pStyle w:val="akpylatunniste"/>
          </w:pPr>
        </w:p>
      </w:tc>
    </w:tr>
    <w:tr w:rsidR="00441D89" w:rsidRPr="0048319D" w14:paraId="48C5AAEB" w14:textId="77777777">
      <w:trPr>
        <w:cantSplit/>
        <w:trHeight w:val="280"/>
      </w:trPr>
      <w:tc>
        <w:tcPr>
          <w:tcW w:w="5216" w:type="dxa"/>
          <w:vMerge w:val="restart"/>
          <w:vAlign w:val="center"/>
        </w:tcPr>
        <w:p w14:paraId="7F51157B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64B20A57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1D4392C9" w14:textId="77777777"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14:paraId="4462E111" w14:textId="77777777"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14:paraId="20611DEC" w14:textId="3A81CCD8" w:rsidR="00441D89" w:rsidRPr="0048319D" w:rsidRDefault="00441D89" w:rsidP="00483C2E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CA0CC9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CA0CC9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441D89" w:rsidRPr="0048319D" w14:paraId="318C59F7" w14:textId="77777777">
      <w:trPr>
        <w:cantSplit/>
        <w:trHeight w:val="230"/>
      </w:trPr>
      <w:tc>
        <w:tcPr>
          <w:tcW w:w="5216" w:type="dxa"/>
          <w:vMerge/>
        </w:tcPr>
        <w:p w14:paraId="623ADE73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0774BCE5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247F4BE0" w14:textId="77777777"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14:paraId="428E8A12" w14:textId="77777777"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14:paraId="7153A921" w14:textId="77777777" w:rsidR="00441D89" w:rsidRPr="0048319D" w:rsidRDefault="00441D89" w:rsidP="00483C2E">
          <w:pPr>
            <w:pStyle w:val="akpylatunniste"/>
          </w:pPr>
        </w:p>
      </w:tc>
    </w:tr>
  </w:tbl>
  <w:p w14:paraId="70641FAF" w14:textId="77777777" w:rsidR="00441D89" w:rsidRDefault="00441D89">
    <w:pPr>
      <w:pStyle w:val="Yltunniste"/>
    </w:pPr>
  </w:p>
  <w:p w14:paraId="4C207D4D" w14:textId="77777777" w:rsidR="00441D89" w:rsidRDefault="00441D8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36"/>
      <w:gridCol w:w="30"/>
      <w:gridCol w:w="2581"/>
      <w:gridCol w:w="1364"/>
      <w:gridCol w:w="659"/>
      <w:gridCol w:w="402"/>
      <w:gridCol w:w="25"/>
      <w:gridCol w:w="101"/>
    </w:tblGrid>
    <w:tr w:rsidR="00573FAB" w:rsidRPr="0048319D" w14:paraId="4CB5B40F" w14:textId="77777777" w:rsidTr="006E0973">
      <w:trPr>
        <w:cantSplit/>
        <w:trHeight w:hRule="exact" w:val="57"/>
      </w:trPr>
      <w:tc>
        <w:tcPr>
          <w:tcW w:w="5201" w:type="dxa"/>
        </w:tcPr>
        <w:p w14:paraId="6AAFED1E" w14:textId="77777777" w:rsidR="00573FAB" w:rsidRPr="0008094E" w:rsidRDefault="00573FAB" w:rsidP="00483C2E">
          <w:pPr>
            <w:pStyle w:val="akpylatunniste"/>
          </w:pPr>
        </w:p>
      </w:tc>
      <w:tc>
        <w:tcPr>
          <w:tcW w:w="66" w:type="dxa"/>
          <w:gridSpan w:val="2"/>
        </w:tcPr>
        <w:p w14:paraId="7A288FEE" w14:textId="77777777" w:rsidR="00573FAB" w:rsidRPr="0008094E" w:rsidRDefault="00573FAB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01269D38" w14:textId="77777777" w:rsidR="00573FAB" w:rsidRPr="0008094E" w:rsidRDefault="00573FAB" w:rsidP="00483C2E">
          <w:pPr>
            <w:pStyle w:val="akpylatunniste"/>
          </w:pPr>
        </w:p>
      </w:tc>
      <w:tc>
        <w:tcPr>
          <w:tcW w:w="1301" w:type="dxa"/>
        </w:tcPr>
        <w:p w14:paraId="416A1548" w14:textId="77777777" w:rsidR="00573FAB" w:rsidRPr="0008094E" w:rsidRDefault="00573FAB" w:rsidP="00483C2E">
          <w:pPr>
            <w:pStyle w:val="akpylatunniste"/>
          </w:pPr>
        </w:p>
      </w:tc>
      <w:tc>
        <w:tcPr>
          <w:tcW w:w="1196" w:type="dxa"/>
          <w:gridSpan w:val="4"/>
        </w:tcPr>
        <w:p w14:paraId="1DBF3DE1" w14:textId="77777777" w:rsidR="00573FAB" w:rsidRPr="0008094E" w:rsidRDefault="00573FAB" w:rsidP="00483C2E">
          <w:pPr>
            <w:pStyle w:val="akpylatunniste"/>
          </w:pPr>
        </w:p>
      </w:tc>
    </w:tr>
    <w:tr w:rsidR="00AF3334" w:rsidRPr="0048319D" w14:paraId="6299D3AA" w14:textId="77777777" w:rsidTr="006E0973">
      <w:trPr>
        <w:cantSplit/>
        <w:trHeight w:hRule="exact" w:val="936"/>
      </w:trPr>
      <w:tc>
        <w:tcPr>
          <w:tcW w:w="5237" w:type="dxa"/>
          <w:gridSpan w:val="2"/>
          <w:vMerge w:val="restart"/>
        </w:tcPr>
        <w:p w14:paraId="71C97CB0" w14:textId="77777777" w:rsidR="00AF3334" w:rsidRPr="00E40B13" w:rsidRDefault="00E40B13" w:rsidP="00483C2E">
          <w:pPr>
            <w:pStyle w:val="akpylatunniste"/>
            <w:rPr>
              <w:rFonts w:cs="Calibri"/>
              <w:sz w:val="26"/>
            </w:rPr>
          </w:pPr>
          <w:r w:rsidRPr="00E40B13">
            <w:rPr>
              <w:lang w:eastAsia="fi-FI"/>
            </w:rPr>
            <w:drawing>
              <wp:inline distT="0" distB="0" distL="0" distR="0" wp14:anchorId="4D6A496F" wp14:editId="018FFBEC">
                <wp:extent cx="2298700" cy="527050"/>
                <wp:effectExtent l="0" t="0" r="0" b="0"/>
                <wp:docPr id="1" name="Picture 2" descr="OM_tunnus_sf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M_tunnus_s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870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" w:type="dxa"/>
        </w:tcPr>
        <w:p w14:paraId="59C15297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688A3EFF" w14:textId="77777777" w:rsidR="00AF3334" w:rsidRPr="00483C2E" w:rsidRDefault="00AF3334" w:rsidP="00483C2E">
          <w:pPr>
            <w:pStyle w:val="akpylatunniste"/>
            <w:rPr>
              <w:rStyle w:val="akpatyyppi"/>
            </w:rPr>
          </w:pPr>
        </w:p>
      </w:tc>
      <w:tc>
        <w:tcPr>
          <w:tcW w:w="1301" w:type="dxa"/>
        </w:tcPr>
        <w:p w14:paraId="1A9FBC2B" w14:textId="77777777" w:rsidR="00AF3334" w:rsidRPr="00483C2E" w:rsidRDefault="00E40B13" w:rsidP="00E40B13">
          <w:pPr>
            <w:pStyle w:val="akpylatunniste"/>
          </w:pPr>
          <w:r>
            <w:rPr>
              <w:rStyle w:val="akptunnus"/>
            </w:rPr>
            <w:t xml:space="preserve"> </w:t>
          </w:r>
        </w:p>
      </w:tc>
      <w:tc>
        <w:tcPr>
          <w:tcW w:w="1196" w:type="dxa"/>
          <w:gridSpan w:val="4"/>
        </w:tcPr>
        <w:p w14:paraId="7D0276F0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850DB75" w14:textId="77777777" w:rsidTr="006E0973">
      <w:trPr>
        <w:cantSplit/>
        <w:trHeight w:val="369"/>
      </w:trPr>
      <w:tc>
        <w:tcPr>
          <w:tcW w:w="5237" w:type="dxa"/>
          <w:gridSpan w:val="2"/>
          <w:vMerge/>
        </w:tcPr>
        <w:p w14:paraId="425A11FA" w14:textId="77777777" w:rsidR="00AF3334" w:rsidRPr="00483C2E" w:rsidRDefault="00AF3334" w:rsidP="00483C2E">
          <w:pPr>
            <w:pStyle w:val="akpylatunniste"/>
          </w:pPr>
        </w:p>
      </w:tc>
      <w:tc>
        <w:tcPr>
          <w:tcW w:w="30" w:type="dxa"/>
        </w:tcPr>
        <w:p w14:paraId="147068E8" w14:textId="77777777" w:rsidR="00AF3334" w:rsidRPr="00483C2E" w:rsidRDefault="00AF3334" w:rsidP="00483C2E">
          <w:pPr>
            <w:pStyle w:val="akpylatunniste"/>
          </w:pPr>
        </w:p>
      </w:tc>
      <w:tc>
        <w:tcPr>
          <w:tcW w:w="2597" w:type="dxa"/>
          <w:vAlign w:val="bottom"/>
        </w:tcPr>
        <w:p w14:paraId="377551E4" w14:textId="77777777" w:rsidR="00AF3334" w:rsidRPr="00483C2E" w:rsidRDefault="00E40B13" w:rsidP="00E40B13">
          <w:pPr>
            <w:pStyle w:val="akpylatunniste"/>
          </w:pPr>
          <w:r>
            <w:rPr>
              <w:rStyle w:val="akpatyyppi"/>
            </w:rPr>
            <w:t>ASIALISTA</w:t>
          </w:r>
        </w:p>
      </w:tc>
      <w:tc>
        <w:tcPr>
          <w:tcW w:w="1373" w:type="dxa"/>
          <w:vAlign w:val="bottom"/>
        </w:tcPr>
        <w:p w14:paraId="2AD367DA" w14:textId="77777777" w:rsidR="00AF3334" w:rsidRPr="00483C2E" w:rsidRDefault="00AF3334" w:rsidP="00E40B13">
          <w:pPr>
            <w:pStyle w:val="akpylatunniste"/>
          </w:pPr>
        </w:p>
      </w:tc>
      <w:tc>
        <w:tcPr>
          <w:tcW w:w="1196" w:type="dxa"/>
          <w:gridSpan w:val="4"/>
          <w:vAlign w:val="bottom"/>
        </w:tcPr>
        <w:p w14:paraId="0B43EFBD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06DCB146" w14:textId="77777777" w:rsidTr="006E0973">
      <w:trPr>
        <w:cantSplit/>
        <w:trHeight w:val="230"/>
      </w:trPr>
      <w:tc>
        <w:tcPr>
          <w:tcW w:w="5237" w:type="dxa"/>
          <w:gridSpan w:val="2"/>
          <w:vAlign w:val="bottom"/>
        </w:tcPr>
        <w:p w14:paraId="61000160" w14:textId="77777777" w:rsidR="00AF3334" w:rsidRPr="00483C2E" w:rsidRDefault="00AF3334" w:rsidP="00483C2E">
          <w:pPr>
            <w:pStyle w:val="akpylatunniste"/>
          </w:pPr>
        </w:p>
      </w:tc>
      <w:tc>
        <w:tcPr>
          <w:tcW w:w="30" w:type="dxa"/>
          <w:vAlign w:val="bottom"/>
        </w:tcPr>
        <w:p w14:paraId="5841B2F7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6B7B8791" w14:textId="77777777" w:rsidR="00AF3334" w:rsidRPr="00483C2E" w:rsidRDefault="00AF3334" w:rsidP="00483C2E">
          <w:pPr>
            <w:pStyle w:val="akpylatunniste"/>
            <w:rPr>
              <w:rStyle w:val="akppaivays"/>
            </w:rPr>
          </w:pPr>
        </w:p>
      </w:tc>
      <w:tc>
        <w:tcPr>
          <w:tcW w:w="2467" w:type="dxa"/>
          <w:gridSpan w:val="4"/>
          <w:vAlign w:val="bottom"/>
        </w:tcPr>
        <w:p w14:paraId="7D0CBDB5" w14:textId="77777777" w:rsidR="00AF3334" w:rsidRPr="00483C2E" w:rsidRDefault="00E40B13" w:rsidP="00483C2E">
          <w:pPr>
            <w:pStyle w:val="akpylatunniste"/>
            <w:rPr>
              <w:rStyle w:val="akptunniste"/>
            </w:rPr>
          </w:pPr>
          <w:r>
            <w:rPr>
              <w:rStyle w:val="akptunniste"/>
            </w:rPr>
            <w:t xml:space="preserve"> </w:t>
          </w:r>
        </w:p>
      </w:tc>
      <w:tc>
        <w:tcPr>
          <w:tcW w:w="30" w:type="dxa"/>
        </w:tcPr>
        <w:p w14:paraId="6CD6C8A7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5E4E93DF" w14:textId="77777777" w:rsidTr="006E0973">
      <w:trPr>
        <w:cantSplit/>
        <w:trHeight w:val="280"/>
      </w:trPr>
      <w:tc>
        <w:tcPr>
          <w:tcW w:w="5237" w:type="dxa"/>
          <w:gridSpan w:val="2"/>
        </w:tcPr>
        <w:p w14:paraId="5B896E9E" w14:textId="77777777" w:rsidR="00AF3334" w:rsidRPr="00E40B13" w:rsidRDefault="004A4EAA" w:rsidP="00C110C2">
          <w:pPr>
            <w:pStyle w:val="akpyksikko"/>
            <w:rPr>
              <w:lang w:val="fi-FI"/>
            </w:rPr>
          </w:pPr>
          <w:r>
            <w:rPr>
              <w:lang w:val="fi-FI"/>
            </w:rPr>
            <w:t>Demokratia- ja julkisoikeusosasto</w:t>
          </w:r>
        </w:p>
      </w:tc>
      <w:tc>
        <w:tcPr>
          <w:tcW w:w="30" w:type="dxa"/>
        </w:tcPr>
        <w:p w14:paraId="42659956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</w:tcPr>
        <w:p w14:paraId="4EB84E56" w14:textId="28A02902" w:rsidR="00AF3334" w:rsidRPr="00483C2E" w:rsidRDefault="006B0593" w:rsidP="00BD3ACD">
          <w:pPr>
            <w:pStyle w:val="akpylatunniste"/>
          </w:pPr>
          <w:r>
            <w:rPr>
              <w:rStyle w:val="akppaivays"/>
            </w:rPr>
            <w:t>25</w:t>
          </w:r>
          <w:r w:rsidR="000068B4">
            <w:rPr>
              <w:rStyle w:val="akppaivays"/>
            </w:rPr>
            <w:t>.11</w:t>
          </w:r>
          <w:r w:rsidR="00A54379">
            <w:rPr>
              <w:rStyle w:val="akppaivays"/>
            </w:rPr>
            <w:t>.</w:t>
          </w:r>
          <w:r w:rsidR="009730F4">
            <w:rPr>
              <w:rStyle w:val="akppaivays"/>
            </w:rPr>
            <w:t>2020</w:t>
          </w:r>
        </w:p>
      </w:tc>
      <w:tc>
        <w:tcPr>
          <w:tcW w:w="2442" w:type="dxa"/>
          <w:gridSpan w:val="3"/>
        </w:tcPr>
        <w:p w14:paraId="0FA207C5" w14:textId="77777777" w:rsidR="00AF3334" w:rsidRPr="00483C2E" w:rsidRDefault="004A4EAA" w:rsidP="00E40B13">
          <w:pPr>
            <w:pStyle w:val="akpylatunniste"/>
          </w:pPr>
          <w:r w:rsidRPr="004A4EAA">
            <w:t>VN/4118/2019</w:t>
          </w:r>
          <w:r w:rsidR="00E40B13">
            <w:t xml:space="preserve"> </w:t>
          </w:r>
        </w:p>
      </w:tc>
      <w:tc>
        <w:tcPr>
          <w:tcW w:w="55" w:type="dxa"/>
          <w:gridSpan w:val="2"/>
        </w:tcPr>
        <w:p w14:paraId="5610D1D4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5199B0FA" w14:textId="77777777" w:rsidTr="006E0973">
      <w:trPr>
        <w:cantSplit/>
        <w:trHeight w:hRule="exact" w:val="340"/>
      </w:trPr>
      <w:tc>
        <w:tcPr>
          <w:tcW w:w="5237" w:type="dxa"/>
          <w:gridSpan w:val="2"/>
        </w:tcPr>
        <w:p w14:paraId="078BB465" w14:textId="77777777" w:rsidR="00AF3334" w:rsidRPr="00483C2E" w:rsidRDefault="00E40B13" w:rsidP="00E40B13">
          <w:pPr>
            <w:pStyle w:val="akpylatunniste"/>
          </w:pPr>
          <w:r>
            <w:rPr>
              <w:rStyle w:val="akplaatija"/>
            </w:rPr>
            <w:t xml:space="preserve"> </w:t>
          </w:r>
        </w:p>
      </w:tc>
      <w:tc>
        <w:tcPr>
          <w:tcW w:w="30" w:type="dxa"/>
        </w:tcPr>
        <w:p w14:paraId="15944D20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</w:tcPr>
        <w:p w14:paraId="755F9492" w14:textId="77777777" w:rsidR="00AF3334" w:rsidRPr="00483C2E" w:rsidRDefault="00AF3334" w:rsidP="00E40B13">
          <w:pPr>
            <w:pStyle w:val="akpylatunniste"/>
          </w:pPr>
        </w:p>
      </w:tc>
      <w:tc>
        <w:tcPr>
          <w:tcW w:w="2037" w:type="dxa"/>
          <w:gridSpan w:val="2"/>
        </w:tcPr>
        <w:p w14:paraId="6ED39DF9" w14:textId="77777777" w:rsidR="00AF3334" w:rsidRPr="00483C2E" w:rsidRDefault="00AF3334" w:rsidP="00483C2E">
          <w:pPr>
            <w:pStyle w:val="akpylatunniste"/>
          </w:pPr>
        </w:p>
      </w:tc>
      <w:tc>
        <w:tcPr>
          <w:tcW w:w="460" w:type="dxa"/>
          <w:gridSpan w:val="3"/>
        </w:tcPr>
        <w:p w14:paraId="476039E4" w14:textId="77777777" w:rsidR="00AF3334" w:rsidRPr="00483C2E" w:rsidRDefault="00AF3334" w:rsidP="00483C2E">
          <w:pPr>
            <w:pStyle w:val="akpylatunniste"/>
          </w:pPr>
        </w:p>
      </w:tc>
    </w:tr>
  </w:tbl>
  <w:p w14:paraId="102735CC" w14:textId="77777777" w:rsidR="00441D89" w:rsidRDefault="00E40B13">
    <w:pPr>
      <w:pStyle w:val="Yltunniste"/>
    </w:pPr>
    <w:r>
      <w:t xml:space="preserve"> </w:t>
    </w:r>
  </w:p>
  <w:p w14:paraId="4B4797D1" w14:textId="77777777" w:rsidR="00441D89" w:rsidRDefault="00441D8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AAC17F4"/>
    <w:multiLevelType w:val="hybridMultilevel"/>
    <w:tmpl w:val="C4044FB6"/>
    <w:lvl w:ilvl="0" w:tplc="2146DF72">
      <w:start w:val="16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 w15:restartNumberingAfterBreak="0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11482882"/>
    <w:multiLevelType w:val="hybridMultilevel"/>
    <w:tmpl w:val="B2782FE4"/>
    <w:lvl w:ilvl="0" w:tplc="47F0285C">
      <w:start w:val="20"/>
      <w:numFmt w:val="bullet"/>
      <w:lvlText w:val="-"/>
      <w:lvlJc w:val="left"/>
      <w:pPr>
        <w:ind w:left="2956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4" w15:restartNumberingAfterBreak="0">
    <w:nsid w:val="23524BDF"/>
    <w:multiLevelType w:val="hybridMultilevel"/>
    <w:tmpl w:val="4BF674E6"/>
    <w:lvl w:ilvl="0" w:tplc="0BBA561E">
      <w:start w:val="20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5" w15:restartNumberingAfterBreak="0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8" w15:restartNumberingAfterBreak="0">
    <w:nsid w:val="43BB0F3E"/>
    <w:multiLevelType w:val="hybridMultilevel"/>
    <w:tmpl w:val="FF786048"/>
    <w:lvl w:ilvl="0" w:tplc="0CCA1D24">
      <w:start w:val="1"/>
      <w:numFmt w:val="bullet"/>
      <w:lvlText w:val="–"/>
      <w:lvlJc w:val="left"/>
      <w:pPr>
        <w:ind w:left="3328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9" w15:restartNumberingAfterBreak="0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0" w15:restartNumberingAfterBreak="0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5EC90FBA"/>
    <w:multiLevelType w:val="hybridMultilevel"/>
    <w:tmpl w:val="4FE802E2"/>
    <w:lvl w:ilvl="0" w:tplc="0CCA1D24">
      <w:start w:val="1"/>
      <w:numFmt w:val="bullet"/>
      <w:lvlText w:val="–"/>
      <w:lvlJc w:val="left"/>
      <w:pPr>
        <w:ind w:left="3328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2" w15:restartNumberingAfterBreak="0">
    <w:nsid w:val="5FEC3467"/>
    <w:multiLevelType w:val="hybridMultilevel"/>
    <w:tmpl w:val="D996E224"/>
    <w:lvl w:ilvl="0" w:tplc="934E862C">
      <w:start w:val="3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3" w15:restartNumberingAfterBreak="0">
    <w:nsid w:val="69FD5F68"/>
    <w:multiLevelType w:val="hybridMultilevel"/>
    <w:tmpl w:val="0B8A20CE"/>
    <w:lvl w:ilvl="0" w:tplc="0CCA1D24">
      <w:start w:val="1"/>
      <w:numFmt w:val="bullet"/>
      <w:lvlText w:val="–"/>
      <w:lvlJc w:val="left"/>
      <w:pPr>
        <w:ind w:left="3328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4" w15:restartNumberingAfterBreak="0">
    <w:nsid w:val="77777037"/>
    <w:multiLevelType w:val="hybridMultilevel"/>
    <w:tmpl w:val="F36E4FE4"/>
    <w:lvl w:ilvl="0" w:tplc="FBEE9078">
      <w:start w:val="20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9"/>
    <w:lvlOverride w:ilvl="0">
      <w:startOverride w:val="1"/>
    </w:lvlOverride>
  </w:num>
  <w:num w:numId="23">
    <w:abstractNumId w:val="12"/>
  </w:num>
  <w:num w:numId="24">
    <w:abstractNumId w:val="1"/>
  </w:num>
  <w:num w:numId="25">
    <w:abstractNumId w:val="4"/>
  </w:num>
  <w:num w:numId="26">
    <w:abstractNumId w:val="3"/>
  </w:num>
  <w:num w:numId="27">
    <w:abstractNumId w:val="14"/>
  </w:num>
  <w:num w:numId="28">
    <w:abstractNumId w:val="8"/>
  </w:num>
  <w:num w:numId="29">
    <w:abstractNumId w:val="1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i-FI" w:vendorID="64" w:dllVersion="131078" w:nlCheck="1" w:checkStyle="0"/>
  <w:activeWritingStyle w:appName="MSWord" w:lang="en-GB" w:vendorID="64" w:dllVersion="131078" w:nlCheck="1" w:checkStyle="1"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06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13"/>
    <w:rsid w:val="000068B4"/>
    <w:rsid w:val="000103EA"/>
    <w:rsid w:val="00010C88"/>
    <w:rsid w:val="000306FF"/>
    <w:rsid w:val="0003277B"/>
    <w:rsid w:val="00040A2D"/>
    <w:rsid w:val="000419C5"/>
    <w:rsid w:val="00042F66"/>
    <w:rsid w:val="00053CD9"/>
    <w:rsid w:val="000576AA"/>
    <w:rsid w:val="000618A4"/>
    <w:rsid w:val="00064AD4"/>
    <w:rsid w:val="0006660B"/>
    <w:rsid w:val="00071895"/>
    <w:rsid w:val="0008094E"/>
    <w:rsid w:val="00084AFD"/>
    <w:rsid w:val="00086985"/>
    <w:rsid w:val="00087F9A"/>
    <w:rsid w:val="00095A54"/>
    <w:rsid w:val="000A04FB"/>
    <w:rsid w:val="000A2229"/>
    <w:rsid w:val="000A56AD"/>
    <w:rsid w:val="000A65C7"/>
    <w:rsid w:val="000A76F6"/>
    <w:rsid w:val="000B44F9"/>
    <w:rsid w:val="000B7460"/>
    <w:rsid w:val="000C0234"/>
    <w:rsid w:val="000C526F"/>
    <w:rsid w:val="000C621F"/>
    <w:rsid w:val="000D0AA3"/>
    <w:rsid w:val="000E1FAB"/>
    <w:rsid w:val="000E4DDC"/>
    <w:rsid w:val="000F6F05"/>
    <w:rsid w:val="000F7996"/>
    <w:rsid w:val="00102B71"/>
    <w:rsid w:val="00103367"/>
    <w:rsid w:val="001060CE"/>
    <w:rsid w:val="00111590"/>
    <w:rsid w:val="00123F09"/>
    <w:rsid w:val="00145CEF"/>
    <w:rsid w:val="00151DB3"/>
    <w:rsid w:val="001627E8"/>
    <w:rsid w:val="0017385E"/>
    <w:rsid w:val="00176B8F"/>
    <w:rsid w:val="0018063E"/>
    <w:rsid w:val="00181A6F"/>
    <w:rsid w:val="00192F8D"/>
    <w:rsid w:val="00195C17"/>
    <w:rsid w:val="00196E84"/>
    <w:rsid w:val="001A16EF"/>
    <w:rsid w:val="001A4995"/>
    <w:rsid w:val="001C1B5E"/>
    <w:rsid w:val="001C4553"/>
    <w:rsid w:val="001C5C06"/>
    <w:rsid w:val="001D02B3"/>
    <w:rsid w:val="001D391D"/>
    <w:rsid w:val="001D6795"/>
    <w:rsid w:val="001D679B"/>
    <w:rsid w:val="001E798D"/>
    <w:rsid w:val="001F3280"/>
    <w:rsid w:val="001F5075"/>
    <w:rsid w:val="00202DD7"/>
    <w:rsid w:val="00207113"/>
    <w:rsid w:val="00212836"/>
    <w:rsid w:val="00220BF5"/>
    <w:rsid w:val="00226FA5"/>
    <w:rsid w:val="00236E93"/>
    <w:rsid w:val="0024248C"/>
    <w:rsid w:val="002465C1"/>
    <w:rsid w:val="00250AAC"/>
    <w:rsid w:val="00250BC8"/>
    <w:rsid w:val="00262896"/>
    <w:rsid w:val="0026784D"/>
    <w:rsid w:val="0027294E"/>
    <w:rsid w:val="00273116"/>
    <w:rsid w:val="00273C54"/>
    <w:rsid w:val="00275BAA"/>
    <w:rsid w:val="00285B02"/>
    <w:rsid w:val="00286811"/>
    <w:rsid w:val="00292824"/>
    <w:rsid w:val="002A3274"/>
    <w:rsid w:val="002A39CB"/>
    <w:rsid w:val="002A4C74"/>
    <w:rsid w:val="002A766A"/>
    <w:rsid w:val="002B5319"/>
    <w:rsid w:val="002B5677"/>
    <w:rsid w:val="002C2415"/>
    <w:rsid w:val="002D44AE"/>
    <w:rsid w:val="002E1368"/>
    <w:rsid w:val="002E1A01"/>
    <w:rsid w:val="002F152B"/>
    <w:rsid w:val="002F30B8"/>
    <w:rsid w:val="002F519A"/>
    <w:rsid w:val="003023CB"/>
    <w:rsid w:val="003025A0"/>
    <w:rsid w:val="0030477B"/>
    <w:rsid w:val="00311C09"/>
    <w:rsid w:val="00320834"/>
    <w:rsid w:val="003211CF"/>
    <w:rsid w:val="00332E4D"/>
    <w:rsid w:val="00346B5F"/>
    <w:rsid w:val="003509F5"/>
    <w:rsid w:val="003516F9"/>
    <w:rsid w:val="00353BE5"/>
    <w:rsid w:val="0035730C"/>
    <w:rsid w:val="00361C1C"/>
    <w:rsid w:val="00363374"/>
    <w:rsid w:val="00371BC1"/>
    <w:rsid w:val="00377E10"/>
    <w:rsid w:val="00386E57"/>
    <w:rsid w:val="00394B36"/>
    <w:rsid w:val="00394D2A"/>
    <w:rsid w:val="00396839"/>
    <w:rsid w:val="003A572B"/>
    <w:rsid w:val="003B2856"/>
    <w:rsid w:val="003E35C6"/>
    <w:rsid w:val="003E6937"/>
    <w:rsid w:val="003F1FB3"/>
    <w:rsid w:val="003F2843"/>
    <w:rsid w:val="003F3458"/>
    <w:rsid w:val="003F3A6C"/>
    <w:rsid w:val="003F4E48"/>
    <w:rsid w:val="003F61D9"/>
    <w:rsid w:val="00417C94"/>
    <w:rsid w:val="004211AF"/>
    <w:rsid w:val="00421709"/>
    <w:rsid w:val="00422D15"/>
    <w:rsid w:val="004235A1"/>
    <w:rsid w:val="004241A5"/>
    <w:rsid w:val="0042494B"/>
    <w:rsid w:val="00432218"/>
    <w:rsid w:val="0043286A"/>
    <w:rsid w:val="00441D89"/>
    <w:rsid w:val="0044670A"/>
    <w:rsid w:val="00450E93"/>
    <w:rsid w:val="0045504D"/>
    <w:rsid w:val="00457571"/>
    <w:rsid w:val="004721B2"/>
    <w:rsid w:val="00472F06"/>
    <w:rsid w:val="004757F6"/>
    <w:rsid w:val="004769E5"/>
    <w:rsid w:val="00477F9E"/>
    <w:rsid w:val="00481035"/>
    <w:rsid w:val="00481319"/>
    <w:rsid w:val="0048319D"/>
    <w:rsid w:val="00483C2E"/>
    <w:rsid w:val="004917D2"/>
    <w:rsid w:val="00492A83"/>
    <w:rsid w:val="00493A8B"/>
    <w:rsid w:val="004A0F92"/>
    <w:rsid w:val="004A4EAA"/>
    <w:rsid w:val="004B05F8"/>
    <w:rsid w:val="004B3E7E"/>
    <w:rsid w:val="004B4BE9"/>
    <w:rsid w:val="004C47C4"/>
    <w:rsid w:val="004C6883"/>
    <w:rsid w:val="004D0304"/>
    <w:rsid w:val="004E04B3"/>
    <w:rsid w:val="004E4685"/>
    <w:rsid w:val="004E778B"/>
    <w:rsid w:val="005003CC"/>
    <w:rsid w:val="00501D4C"/>
    <w:rsid w:val="005104F5"/>
    <w:rsid w:val="0051176D"/>
    <w:rsid w:val="005117F6"/>
    <w:rsid w:val="00515F40"/>
    <w:rsid w:val="00521656"/>
    <w:rsid w:val="00524AFE"/>
    <w:rsid w:val="00524E13"/>
    <w:rsid w:val="005268C7"/>
    <w:rsid w:val="005300E9"/>
    <w:rsid w:val="00534C75"/>
    <w:rsid w:val="00537379"/>
    <w:rsid w:val="00537B82"/>
    <w:rsid w:val="00541832"/>
    <w:rsid w:val="00550B8A"/>
    <w:rsid w:val="00552FC6"/>
    <w:rsid w:val="00554B56"/>
    <w:rsid w:val="0056180A"/>
    <w:rsid w:val="00562A2B"/>
    <w:rsid w:val="00562F86"/>
    <w:rsid w:val="00564E43"/>
    <w:rsid w:val="00570D2D"/>
    <w:rsid w:val="00573FAB"/>
    <w:rsid w:val="00574A58"/>
    <w:rsid w:val="00590195"/>
    <w:rsid w:val="00592D7C"/>
    <w:rsid w:val="005A1D73"/>
    <w:rsid w:val="005A79E9"/>
    <w:rsid w:val="005C38D9"/>
    <w:rsid w:val="005E54AB"/>
    <w:rsid w:val="005E76F5"/>
    <w:rsid w:val="005F17E1"/>
    <w:rsid w:val="005F19BC"/>
    <w:rsid w:val="005F4128"/>
    <w:rsid w:val="005F5537"/>
    <w:rsid w:val="00616F08"/>
    <w:rsid w:val="00621DC3"/>
    <w:rsid w:val="00621EDD"/>
    <w:rsid w:val="006236B1"/>
    <w:rsid w:val="00636A61"/>
    <w:rsid w:val="00636F95"/>
    <w:rsid w:val="00637912"/>
    <w:rsid w:val="0064008B"/>
    <w:rsid w:val="00640DE8"/>
    <w:rsid w:val="006431F5"/>
    <w:rsid w:val="00644DA4"/>
    <w:rsid w:val="00650DAC"/>
    <w:rsid w:val="00655159"/>
    <w:rsid w:val="00662A04"/>
    <w:rsid w:val="00666186"/>
    <w:rsid w:val="00672122"/>
    <w:rsid w:val="006742FB"/>
    <w:rsid w:val="00675972"/>
    <w:rsid w:val="00676842"/>
    <w:rsid w:val="00686305"/>
    <w:rsid w:val="006874CC"/>
    <w:rsid w:val="0069558B"/>
    <w:rsid w:val="006965EC"/>
    <w:rsid w:val="00696750"/>
    <w:rsid w:val="006A0397"/>
    <w:rsid w:val="006A6E18"/>
    <w:rsid w:val="006A7127"/>
    <w:rsid w:val="006B0593"/>
    <w:rsid w:val="006B1CC4"/>
    <w:rsid w:val="006C2740"/>
    <w:rsid w:val="006C62DB"/>
    <w:rsid w:val="006E0973"/>
    <w:rsid w:val="006E09DA"/>
    <w:rsid w:val="006E1F4F"/>
    <w:rsid w:val="006F5187"/>
    <w:rsid w:val="006F5C49"/>
    <w:rsid w:val="006F7119"/>
    <w:rsid w:val="006F7E1F"/>
    <w:rsid w:val="0070160F"/>
    <w:rsid w:val="00702ACB"/>
    <w:rsid w:val="00703F98"/>
    <w:rsid w:val="00705FFE"/>
    <w:rsid w:val="007111DC"/>
    <w:rsid w:val="00713416"/>
    <w:rsid w:val="00722459"/>
    <w:rsid w:val="00726155"/>
    <w:rsid w:val="00737CAC"/>
    <w:rsid w:val="00741E40"/>
    <w:rsid w:val="007442F1"/>
    <w:rsid w:val="00746A03"/>
    <w:rsid w:val="007631CB"/>
    <w:rsid w:val="00774349"/>
    <w:rsid w:val="00774A2B"/>
    <w:rsid w:val="00786DAC"/>
    <w:rsid w:val="007A0C10"/>
    <w:rsid w:val="007A6CE0"/>
    <w:rsid w:val="007B12B6"/>
    <w:rsid w:val="007B5928"/>
    <w:rsid w:val="007B5BFB"/>
    <w:rsid w:val="007B65B0"/>
    <w:rsid w:val="007C4129"/>
    <w:rsid w:val="007C5288"/>
    <w:rsid w:val="007C57E2"/>
    <w:rsid w:val="007C6BED"/>
    <w:rsid w:val="007D0F6A"/>
    <w:rsid w:val="007D2B92"/>
    <w:rsid w:val="007D6635"/>
    <w:rsid w:val="007E4E23"/>
    <w:rsid w:val="007E6EE4"/>
    <w:rsid w:val="007F49A7"/>
    <w:rsid w:val="007F4C2F"/>
    <w:rsid w:val="00801AC5"/>
    <w:rsid w:val="008024C5"/>
    <w:rsid w:val="00804D3C"/>
    <w:rsid w:val="0080534D"/>
    <w:rsid w:val="0080745C"/>
    <w:rsid w:val="00811176"/>
    <w:rsid w:val="00815EB3"/>
    <w:rsid w:val="00822B5F"/>
    <w:rsid w:val="0084045F"/>
    <w:rsid w:val="00845053"/>
    <w:rsid w:val="0084598F"/>
    <w:rsid w:val="00853C03"/>
    <w:rsid w:val="00854ADA"/>
    <w:rsid w:val="00857414"/>
    <w:rsid w:val="0086383F"/>
    <w:rsid w:val="00885817"/>
    <w:rsid w:val="008940D6"/>
    <w:rsid w:val="00894C4F"/>
    <w:rsid w:val="008A346D"/>
    <w:rsid w:val="008A5F0E"/>
    <w:rsid w:val="008B2D65"/>
    <w:rsid w:val="008B6D76"/>
    <w:rsid w:val="008C0794"/>
    <w:rsid w:val="008C2BED"/>
    <w:rsid w:val="008D0169"/>
    <w:rsid w:val="008D33EF"/>
    <w:rsid w:val="008D4A08"/>
    <w:rsid w:val="008E0422"/>
    <w:rsid w:val="008E3342"/>
    <w:rsid w:val="009164C8"/>
    <w:rsid w:val="00917EAD"/>
    <w:rsid w:val="00924B2A"/>
    <w:rsid w:val="00926123"/>
    <w:rsid w:val="009378CD"/>
    <w:rsid w:val="00942D59"/>
    <w:rsid w:val="00943F34"/>
    <w:rsid w:val="00945F79"/>
    <w:rsid w:val="009471CC"/>
    <w:rsid w:val="00951A58"/>
    <w:rsid w:val="00960C4E"/>
    <w:rsid w:val="009644D4"/>
    <w:rsid w:val="00965F76"/>
    <w:rsid w:val="009667F9"/>
    <w:rsid w:val="009730F4"/>
    <w:rsid w:val="00992877"/>
    <w:rsid w:val="0099411B"/>
    <w:rsid w:val="00995601"/>
    <w:rsid w:val="009A4A2B"/>
    <w:rsid w:val="009A6E9A"/>
    <w:rsid w:val="009B04E6"/>
    <w:rsid w:val="009B2A3E"/>
    <w:rsid w:val="009C276E"/>
    <w:rsid w:val="009C62B9"/>
    <w:rsid w:val="009C698D"/>
    <w:rsid w:val="009D4CCD"/>
    <w:rsid w:val="009E60EA"/>
    <w:rsid w:val="009E6EEE"/>
    <w:rsid w:val="00A00BAD"/>
    <w:rsid w:val="00A0136D"/>
    <w:rsid w:val="00A02446"/>
    <w:rsid w:val="00A04943"/>
    <w:rsid w:val="00A063F8"/>
    <w:rsid w:val="00A10B8F"/>
    <w:rsid w:val="00A25AF4"/>
    <w:rsid w:val="00A36E0D"/>
    <w:rsid w:val="00A401C7"/>
    <w:rsid w:val="00A52C5C"/>
    <w:rsid w:val="00A52E6C"/>
    <w:rsid w:val="00A53741"/>
    <w:rsid w:val="00A54379"/>
    <w:rsid w:val="00A557FD"/>
    <w:rsid w:val="00A55C07"/>
    <w:rsid w:val="00A70EA8"/>
    <w:rsid w:val="00A73975"/>
    <w:rsid w:val="00A7474B"/>
    <w:rsid w:val="00A8063A"/>
    <w:rsid w:val="00A82011"/>
    <w:rsid w:val="00A86597"/>
    <w:rsid w:val="00A8784C"/>
    <w:rsid w:val="00A9657D"/>
    <w:rsid w:val="00AA4A89"/>
    <w:rsid w:val="00AA4B0B"/>
    <w:rsid w:val="00AA7E93"/>
    <w:rsid w:val="00AC2F63"/>
    <w:rsid w:val="00AE59C0"/>
    <w:rsid w:val="00AE5D6B"/>
    <w:rsid w:val="00AF2D45"/>
    <w:rsid w:val="00AF3334"/>
    <w:rsid w:val="00B0693C"/>
    <w:rsid w:val="00B07FC9"/>
    <w:rsid w:val="00B1533C"/>
    <w:rsid w:val="00B15A2E"/>
    <w:rsid w:val="00B24DA5"/>
    <w:rsid w:val="00B26C89"/>
    <w:rsid w:val="00B34FF8"/>
    <w:rsid w:val="00B37BF8"/>
    <w:rsid w:val="00B412F6"/>
    <w:rsid w:val="00B4160F"/>
    <w:rsid w:val="00B502A6"/>
    <w:rsid w:val="00B61E47"/>
    <w:rsid w:val="00B702E4"/>
    <w:rsid w:val="00B70454"/>
    <w:rsid w:val="00B76C2F"/>
    <w:rsid w:val="00B963BE"/>
    <w:rsid w:val="00BA09B4"/>
    <w:rsid w:val="00BA3C65"/>
    <w:rsid w:val="00BA56D8"/>
    <w:rsid w:val="00BA57AE"/>
    <w:rsid w:val="00BA7766"/>
    <w:rsid w:val="00BC358F"/>
    <w:rsid w:val="00BD2B84"/>
    <w:rsid w:val="00BD3ACD"/>
    <w:rsid w:val="00BD634C"/>
    <w:rsid w:val="00BE287E"/>
    <w:rsid w:val="00BF1CE6"/>
    <w:rsid w:val="00BF5254"/>
    <w:rsid w:val="00BF585F"/>
    <w:rsid w:val="00C110C2"/>
    <w:rsid w:val="00C12FF6"/>
    <w:rsid w:val="00C14819"/>
    <w:rsid w:val="00C16FDE"/>
    <w:rsid w:val="00C219EE"/>
    <w:rsid w:val="00C233C5"/>
    <w:rsid w:val="00C23534"/>
    <w:rsid w:val="00C30ED4"/>
    <w:rsid w:val="00C32E87"/>
    <w:rsid w:val="00C36873"/>
    <w:rsid w:val="00C513DC"/>
    <w:rsid w:val="00C5317F"/>
    <w:rsid w:val="00C56544"/>
    <w:rsid w:val="00C56B3F"/>
    <w:rsid w:val="00C60138"/>
    <w:rsid w:val="00C8497D"/>
    <w:rsid w:val="00C8708E"/>
    <w:rsid w:val="00C87564"/>
    <w:rsid w:val="00C92DA0"/>
    <w:rsid w:val="00CA0CC9"/>
    <w:rsid w:val="00CA7F99"/>
    <w:rsid w:val="00CB0760"/>
    <w:rsid w:val="00CB1EAB"/>
    <w:rsid w:val="00CB380D"/>
    <w:rsid w:val="00CC2D99"/>
    <w:rsid w:val="00CC424A"/>
    <w:rsid w:val="00CD6719"/>
    <w:rsid w:val="00CE0DA4"/>
    <w:rsid w:val="00CE1940"/>
    <w:rsid w:val="00CF14EF"/>
    <w:rsid w:val="00CF4711"/>
    <w:rsid w:val="00D015D3"/>
    <w:rsid w:val="00D046BF"/>
    <w:rsid w:val="00D05BDD"/>
    <w:rsid w:val="00D26D27"/>
    <w:rsid w:val="00D477D2"/>
    <w:rsid w:val="00D52C95"/>
    <w:rsid w:val="00D5595C"/>
    <w:rsid w:val="00D62CE2"/>
    <w:rsid w:val="00D62FDF"/>
    <w:rsid w:val="00D63441"/>
    <w:rsid w:val="00D6357C"/>
    <w:rsid w:val="00D638ED"/>
    <w:rsid w:val="00D72114"/>
    <w:rsid w:val="00D771DB"/>
    <w:rsid w:val="00D853F1"/>
    <w:rsid w:val="00D87657"/>
    <w:rsid w:val="00D91DAC"/>
    <w:rsid w:val="00DA0B00"/>
    <w:rsid w:val="00DB2ABB"/>
    <w:rsid w:val="00DB611D"/>
    <w:rsid w:val="00DC1626"/>
    <w:rsid w:val="00DC34F7"/>
    <w:rsid w:val="00DC47E8"/>
    <w:rsid w:val="00DC5075"/>
    <w:rsid w:val="00DD0535"/>
    <w:rsid w:val="00DF5E29"/>
    <w:rsid w:val="00E140FD"/>
    <w:rsid w:val="00E177C7"/>
    <w:rsid w:val="00E21093"/>
    <w:rsid w:val="00E22999"/>
    <w:rsid w:val="00E30BCA"/>
    <w:rsid w:val="00E3536E"/>
    <w:rsid w:val="00E40B13"/>
    <w:rsid w:val="00E45D67"/>
    <w:rsid w:val="00E5375D"/>
    <w:rsid w:val="00E558A8"/>
    <w:rsid w:val="00E73024"/>
    <w:rsid w:val="00E75CC4"/>
    <w:rsid w:val="00E80504"/>
    <w:rsid w:val="00E81409"/>
    <w:rsid w:val="00E83B59"/>
    <w:rsid w:val="00E90304"/>
    <w:rsid w:val="00E93278"/>
    <w:rsid w:val="00E94180"/>
    <w:rsid w:val="00E9526F"/>
    <w:rsid w:val="00EA0538"/>
    <w:rsid w:val="00EA20B1"/>
    <w:rsid w:val="00EA23C7"/>
    <w:rsid w:val="00EA4337"/>
    <w:rsid w:val="00EA74B5"/>
    <w:rsid w:val="00EB3799"/>
    <w:rsid w:val="00EB4699"/>
    <w:rsid w:val="00EB6759"/>
    <w:rsid w:val="00EC1593"/>
    <w:rsid w:val="00EC2A2D"/>
    <w:rsid w:val="00EE0E76"/>
    <w:rsid w:val="00EE2F72"/>
    <w:rsid w:val="00F07E37"/>
    <w:rsid w:val="00F07EE3"/>
    <w:rsid w:val="00F121BB"/>
    <w:rsid w:val="00F12C54"/>
    <w:rsid w:val="00F12F81"/>
    <w:rsid w:val="00F1560D"/>
    <w:rsid w:val="00F418EB"/>
    <w:rsid w:val="00F43567"/>
    <w:rsid w:val="00F50258"/>
    <w:rsid w:val="00F529D8"/>
    <w:rsid w:val="00F71FFD"/>
    <w:rsid w:val="00F809CF"/>
    <w:rsid w:val="00F81875"/>
    <w:rsid w:val="00F93F92"/>
    <w:rsid w:val="00F946EE"/>
    <w:rsid w:val="00FA1F7D"/>
    <w:rsid w:val="00FA2549"/>
    <w:rsid w:val="00FA4942"/>
    <w:rsid w:val="00FA6A38"/>
    <w:rsid w:val="00FB4E6B"/>
    <w:rsid w:val="00FC2C4A"/>
    <w:rsid w:val="00FC57CC"/>
    <w:rsid w:val="00FC6197"/>
    <w:rsid w:val="00FC7E7C"/>
    <w:rsid w:val="00FD0500"/>
    <w:rsid w:val="00FF16A6"/>
    <w:rsid w:val="00FF5E7F"/>
    <w:rsid w:val="00FF6869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9D68481"/>
  <w15:chartTrackingRefBased/>
  <w15:docId w15:val="{BFA30F6C-67BA-4525-AD36-3D444866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uiPriority w:val="6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character" w:styleId="Hyperlinkki">
    <w:name w:val="Hyperlink"/>
    <w:basedOn w:val="Kappaleenoletusfontti"/>
    <w:rsid w:val="004769E5"/>
    <w:rPr>
      <w:color w:val="0563C1" w:themeColor="hyperlink"/>
      <w:u w:val="single"/>
    </w:rPr>
  </w:style>
  <w:style w:type="character" w:styleId="Kommentinviite">
    <w:name w:val="annotation reference"/>
    <w:basedOn w:val="Kappaleenoletusfontti"/>
    <w:rsid w:val="000068B4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0068B4"/>
  </w:style>
  <w:style w:type="character" w:customStyle="1" w:styleId="KommentintekstiChar">
    <w:name w:val="Kommentin teksti Char"/>
    <w:basedOn w:val="Kappaleenoletusfontti"/>
    <w:link w:val="Kommentinteksti"/>
    <w:rsid w:val="000068B4"/>
    <w:rPr>
      <w:rFonts w:ascii="Calibri" w:hAnsi="Calibri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0068B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0068B4"/>
    <w:rPr>
      <w:rFonts w:ascii="Calibri" w:hAnsi="Calibri"/>
      <w:b/>
      <w:bCs/>
      <w:lang w:eastAsia="en-US"/>
    </w:rPr>
  </w:style>
  <w:style w:type="paragraph" w:styleId="Seliteteksti">
    <w:name w:val="Balloon Text"/>
    <w:basedOn w:val="Normaali"/>
    <w:link w:val="SelitetekstiChar"/>
    <w:rsid w:val="000068B4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0068B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12435\AppData\Roaming\Microsoft\Mallit\Asiakirjapohjat\OM_asiakirjapohjat_2016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17D36-6DC6-4B58-BFDA-CA7C52BC9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OM_asiakirjapohjat_2016.dot</Template>
  <TotalTime>9</TotalTime>
  <Pages>2</Pages>
  <Words>169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tieto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Männistö Liisa</dc:creator>
  <cp:keywords/>
  <cp:lastModifiedBy>Pohjalainen Anna (OM)</cp:lastModifiedBy>
  <cp:revision>6</cp:revision>
  <cp:lastPrinted>1999-01-13T15:25:00Z</cp:lastPrinted>
  <dcterms:created xsi:type="dcterms:W3CDTF">2020-11-17T12:03:00Z</dcterms:created>
  <dcterms:modified xsi:type="dcterms:W3CDTF">2021-01-25T07:16:00Z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Demokratia-, kieli- ja perusoikeusasioiden yksikkö</vt:lpwstr>
  </property>
  <property fmtid="{D5CDD505-2E9C-101B-9397-08002B2CF9AE}" pid="6" name="DC.X-DocumentType">
    <vt:lpwstr>ASIALISTA</vt:lpwstr>
  </property>
  <property fmtid="{D5CDD505-2E9C-101B-9397-08002B2CF9AE}" pid="7" name="DC.Language">
    <vt:lpwstr>fi</vt:lpwstr>
  </property>
  <property fmtid="{D5CDD505-2E9C-101B-9397-08002B2CF9AE}" pid="8" name="DC.Date.Created">
    <vt:lpwstr>20180223</vt:lpwstr>
  </property>
  <property fmtid="{D5CDD505-2E9C-101B-9397-08002B2CF9AE}" pid="9" name="DC.Identifier">
    <vt:lpwstr>OM 47/52/2018 </vt:lpwstr>
  </property>
  <property fmtid="{D5CDD505-2E9C-101B-9397-08002B2CF9AE}" pid="10" name="DC.Identifier.Type">
    <vt:lpwstr>Dnro</vt:lpwstr>
  </property>
  <property fmtid="{D5CDD505-2E9C-101B-9397-08002B2CF9AE}" pid="11" name="DC.Creator.PersonalName">
    <vt:lpwstr>Liisa Männistö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</vt:lpwstr>
  </property>
  <property fmtid="{D5CDD505-2E9C-101B-9397-08002B2CF9AE}" pid="21" name="DC.Identifier.FilePath">
    <vt:lpwstr/>
  </property>
  <property fmtid="{D5CDD505-2E9C-101B-9397-08002B2CF9AE}" pid="22" name="DC.Title">
    <vt:lpwstr>Nuortenideat.fi-ohjausryhmä</vt:lpwstr>
  </property>
</Properties>
</file>