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  <w:bookmarkStart w:id="0" w:name="_GoBack"/>
      <w:bookmarkEnd w:id="0"/>
    </w:p>
    <w:p w14:paraId="414BA572" w14:textId="101268C4" w:rsidR="00E40B13" w:rsidRPr="00E40B13" w:rsidRDefault="004A4EAA" w:rsidP="00230357">
      <w:pPr>
        <w:pStyle w:val="Otsikko1"/>
        <w:numPr>
          <w:ilvl w:val="0"/>
          <w:numId w:val="0"/>
        </w:numPr>
      </w:pPr>
      <w:r>
        <w:t>Avo</w:t>
      </w:r>
      <w:r w:rsidR="00443C4A">
        <w:t xml:space="preserve">imuusrekisterityöryhmän kokous </w:t>
      </w:r>
      <w:r w:rsidR="00D87925">
        <w:t>12</w:t>
      </w:r>
      <w:r w:rsidR="00F50258">
        <w:t>/20</w:t>
      </w:r>
      <w:r w:rsidR="00F960FF">
        <w:t>20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5C901873" w:rsidR="00E40B13" w:rsidRPr="005104F5" w:rsidRDefault="00E40B13" w:rsidP="00B94D8C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D87925">
        <w:t>20.11</w:t>
      </w:r>
      <w:r w:rsidR="000D0AA3" w:rsidRPr="00E9205F">
        <w:t>.</w:t>
      </w:r>
      <w:r w:rsidR="00D75149" w:rsidRPr="00E9205F">
        <w:t>2020</w:t>
      </w:r>
      <w:r w:rsidR="005104F5" w:rsidRPr="00E9205F">
        <w:t xml:space="preserve"> klo </w:t>
      </w:r>
      <w:r w:rsidR="00E9205F" w:rsidRPr="00E9205F">
        <w:t>10-12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6EEC7228" w:rsidR="00E40B13" w:rsidRDefault="00E40B13" w:rsidP="00A76CEB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A76CEB" w:rsidRPr="00A76CEB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77777777" w:rsidR="00040A2D" w:rsidRDefault="00D75149" w:rsidP="00040A2D">
      <w:pPr>
        <w:pStyle w:val="AKPnormaali0"/>
        <w:ind w:left="2596"/>
      </w:pPr>
      <w:r>
        <w:t>Anna Gau</w:t>
      </w:r>
      <w:r w:rsidR="00040A2D">
        <w:t>, hallitussihteeri, valtiovarainministeriö</w:t>
      </w:r>
    </w:p>
    <w:p w14:paraId="09008802" w14:textId="73E7465A" w:rsidR="00040A2D" w:rsidRDefault="00D87925" w:rsidP="00040A2D">
      <w:pPr>
        <w:pStyle w:val="AKPnormaali0"/>
        <w:ind w:left="2596"/>
      </w:pPr>
      <w:r>
        <w:t>Liisa Partio</w:t>
      </w:r>
      <w:r w:rsidR="00040A2D">
        <w:t>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7EBDD525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53A6DB2F" w14:textId="3C1D33FD" w:rsidR="005E66B2" w:rsidRDefault="005E66B2" w:rsidP="00BB5B7D">
      <w:pPr>
        <w:pStyle w:val="AKPnormaali0"/>
        <w:ind w:left="2596"/>
      </w:pPr>
    </w:p>
    <w:p w14:paraId="3D8A58A1" w14:textId="77777777" w:rsidR="00A54379" w:rsidRDefault="00A54379" w:rsidP="00E40B13">
      <w:pPr>
        <w:pStyle w:val="AKPnormaali0"/>
        <w:rPr>
          <w:b/>
        </w:rPr>
      </w:pP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63685420" w:rsidR="00FF16A6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3470487C" w14:textId="7450851A" w:rsidR="004C33F4" w:rsidRPr="00603124" w:rsidRDefault="004C33F4" w:rsidP="004C33F4">
      <w:pPr>
        <w:pStyle w:val="AKPesityslista0"/>
        <w:numPr>
          <w:ilvl w:val="0"/>
          <w:numId w:val="0"/>
        </w:numPr>
        <w:ind w:left="2608"/>
        <w:rPr>
          <w:rStyle w:val="akpallekirjoittaja1c"/>
          <w:b/>
          <w:szCs w:val="24"/>
          <w:lang w:val="fi-FI"/>
        </w:rPr>
      </w:pPr>
      <w:r>
        <w:rPr>
          <w:rStyle w:val="akpallekirjoittaja1c"/>
          <w:b/>
          <w:szCs w:val="24"/>
          <w:lang w:val="fi-FI"/>
        </w:rPr>
        <w:t xml:space="preserve">- </w:t>
      </w:r>
      <w:r>
        <w:rPr>
          <w:rStyle w:val="akpallekirjoittaja1c"/>
          <w:szCs w:val="24"/>
          <w:lang w:val="fi-FI"/>
        </w:rPr>
        <w:t>Todetaan KANEn uusi jäsen</w:t>
      </w:r>
    </w:p>
    <w:p w14:paraId="690ED910" w14:textId="62D912CC" w:rsidR="00F07098" w:rsidRDefault="0038384E" w:rsidP="00F07098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4B3639">
        <w:rPr>
          <w:rStyle w:val="akpallekirjoittaja1c"/>
          <w:szCs w:val="24"/>
          <w:lang w:val="fi-FI"/>
        </w:rPr>
        <w:t>(liite 1)</w:t>
      </w:r>
    </w:p>
    <w:p w14:paraId="27132B89" w14:textId="53594407" w:rsidR="004C33F4" w:rsidRDefault="004C33F4" w:rsidP="004C33F4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bCs/>
          <w:szCs w:val="24"/>
          <w:lang w:val="fi-FI"/>
        </w:rPr>
        <w:t xml:space="preserve">Verkkotyöpajan tulokset </w:t>
      </w:r>
      <w:r w:rsidR="004B3639">
        <w:rPr>
          <w:bCs/>
          <w:szCs w:val="24"/>
          <w:lang w:val="fi-FI"/>
        </w:rPr>
        <w:t>(liite 2</w:t>
      </w:r>
      <w:r>
        <w:rPr>
          <w:bCs/>
          <w:szCs w:val="24"/>
          <w:lang w:val="fi-FI"/>
        </w:rPr>
        <w:t>)</w:t>
      </w:r>
    </w:p>
    <w:p w14:paraId="4F4FED92" w14:textId="77777777" w:rsidR="004C33F4" w:rsidRPr="004C33F4" w:rsidRDefault="004C33F4" w:rsidP="004C33F4">
      <w:pPr>
        <w:pStyle w:val="AKPesityslista0"/>
        <w:numPr>
          <w:ilvl w:val="0"/>
          <w:numId w:val="0"/>
        </w:numPr>
        <w:spacing w:after="0"/>
        <w:ind w:left="2608"/>
        <w:rPr>
          <w:b/>
          <w:bCs/>
          <w:szCs w:val="24"/>
          <w:lang w:val="fi-FI"/>
        </w:rPr>
      </w:pPr>
    </w:p>
    <w:p w14:paraId="35526141" w14:textId="7608F137" w:rsidR="007877A9" w:rsidRDefault="004C33F4" w:rsidP="004C33F4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szCs w:val="24"/>
          <w:lang w:val="fi-FI"/>
        </w:rPr>
        <w:t>Ohjausryhmälle menevän muistion työstäminen</w:t>
      </w:r>
      <w:r w:rsidR="00D25DFB">
        <w:rPr>
          <w:b/>
          <w:szCs w:val="24"/>
          <w:lang w:val="fi-FI"/>
        </w:rPr>
        <w:t xml:space="preserve"> </w:t>
      </w:r>
      <w:r w:rsidR="004B3639">
        <w:rPr>
          <w:bCs/>
          <w:szCs w:val="24"/>
          <w:lang w:val="fi-FI"/>
        </w:rPr>
        <w:t>(liite 3 ja 4</w:t>
      </w:r>
      <w:r w:rsidR="00B94D8C" w:rsidRPr="00B94D8C">
        <w:rPr>
          <w:bCs/>
          <w:szCs w:val="24"/>
          <w:lang w:val="fi-FI"/>
        </w:rPr>
        <w:t>)</w:t>
      </w:r>
    </w:p>
    <w:p w14:paraId="1D1F44BB" w14:textId="7EA7A406" w:rsidR="004C33F4" w:rsidRPr="004C33F4" w:rsidRDefault="004C33F4" w:rsidP="004C33F4">
      <w:pPr>
        <w:pStyle w:val="AKPesityslista0"/>
        <w:numPr>
          <w:ilvl w:val="0"/>
          <w:numId w:val="0"/>
        </w:numPr>
        <w:spacing w:after="0"/>
        <w:rPr>
          <w:b/>
          <w:bCs/>
          <w:szCs w:val="24"/>
          <w:lang w:val="fi-FI"/>
        </w:rPr>
      </w:pPr>
    </w:p>
    <w:p w14:paraId="3DA01530" w14:textId="0D006FB7" w:rsidR="007877A9" w:rsidRDefault="00E40B13" w:rsidP="007877A9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64CA8A8F" w14:textId="0BE76637" w:rsidR="007877A9" w:rsidRPr="007877A9" w:rsidRDefault="007877A9" w:rsidP="007877A9">
      <w:pPr>
        <w:pStyle w:val="AKPesityslista0"/>
        <w:numPr>
          <w:ilvl w:val="0"/>
          <w:numId w:val="0"/>
        </w:numPr>
        <w:ind w:left="2608"/>
        <w:rPr>
          <w:szCs w:val="24"/>
          <w:lang w:val="fi-FI"/>
        </w:rPr>
      </w:pPr>
      <w:r w:rsidRPr="007877A9">
        <w:rPr>
          <w:szCs w:val="24"/>
          <w:lang w:val="fi-FI"/>
        </w:rPr>
        <w:t>- Tutkimushankkeen kuulumiset</w:t>
      </w:r>
    </w:p>
    <w:p w14:paraId="1EDEE279" w14:textId="5C46EE66" w:rsidR="009847DF" w:rsidRPr="00603124" w:rsidRDefault="00980706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en-US"/>
        </w:rPr>
        <w:lastRenderedPageBreak/>
        <w:t>7</w:t>
      </w:r>
      <w:r w:rsidR="00BE3349" w:rsidRPr="00980706">
        <w:rPr>
          <w:b/>
          <w:szCs w:val="24"/>
        </w:rPr>
        <w:t xml:space="preserve"> </w:t>
      </w:r>
      <w:r w:rsidR="00BE3349" w:rsidRPr="00980706">
        <w:rPr>
          <w:b/>
          <w:szCs w:val="24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354621BE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9E115A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9E115A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44A99625" w:rsidR="00AF3334" w:rsidRPr="0035133C" w:rsidRDefault="009E115A" w:rsidP="00BD3ACD">
          <w:pPr>
            <w:pStyle w:val="akpylatunniste"/>
          </w:pPr>
          <w:r>
            <w:rPr>
              <w:rStyle w:val="akppaivays"/>
            </w:rPr>
            <w:t>16</w:t>
          </w:r>
          <w:r w:rsidR="00D87925">
            <w:rPr>
              <w:rStyle w:val="akppaivays"/>
            </w:rPr>
            <w:t>.11</w:t>
          </w:r>
          <w:r w:rsidR="00A56E60" w:rsidRPr="0035133C">
            <w:rPr>
              <w:rStyle w:val="akppaivays"/>
            </w:rPr>
            <w:t>.2020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232F4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44F9"/>
    <w:rsid w:val="000B7460"/>
    <w:rsid w:val="000C0234"/>
    <w:rsid w:val="000C027B"/>
    <w:rsid w:val="000C526F"/>
    <w:rsid w:val="000C621F"/>
    <w:rsid w:val="000D0AA3"/>
    <w:rsid w:val="000E1FAB"/>
    <w:rsid w:val="000E4DDC"/>
    <w:rsid w:val="000F54BF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63B7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D4705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639"/>
    <w:rsid w:val="004B3E7E"/>
    <w:rsid w:val="004B4BE9"/>
    <w:rsid w:val="004C33F4"/>
    <w:rsid w:val="004C47C4"/>
    <w:rsid w:val="004C4D5A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2B5F"/>
    <w:rsid w:val="008254FE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D0169"/>
    <w:rsid w:val="008D33EF"/>
    <w:rsid w:val="008D4A08"/>
    <w:rsid w:val="008E0422"/>
    <w:rsid w:val="008E3342"/>
    <w:rsid w:val="009118DB"/>
    <w:rsid w:val="009164C8"/>
    <w:rsid w:val="00917EAD"/>
    <w:rsid w:val="009238A6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115A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36519"/>
    <w:rsid w:val="00F418EB"/>
    <w:rsid w:val="00F43567"/>
    <w:rsid w:val="00F50258"/>
    <w:rsid w:val="00F529D8"/>
    <w:rsid w:val="00F71FFD"/>
    <w:rsid w:val="00F76C7E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5BD3-4439-4B94-A7D8-FB21FC7D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9</TotalTime>
  <Pages>2</Pages>
  <Words>113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 Sami</cp:lastModifiedBy>
  <cp:revision>7</cp:revision>
  <cp:lastPrinted>1999-01-13T15:25:00Z</cp:lastPrinted>
  <dcterms:created xsi:type="dcterms:W3CDTF">2020-11-04T08:13:00Z</dcterms:created>
  <dcterms:modified xsi:type="dcterms:W3CDTF">2020-11-16T16:54:00Z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