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1438FD42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326DE1">
        <w:t>6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695887DE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546187">
        <w:t>1</w:t>
      </w:r>
      <w:r w:rsidR="00326DE1">
        <w:t>2</w:t>
      </w:r>
      <w:r w:rsidR="00546187">
        <w:t>.4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04614703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</w:p>
    <w:p w14:paraId="5BF0ACA3" w14:textId="3D6568F4" w:rsidR="00FC7965" w:rsidRPr="00B61978" w:rsidRDefault="0092768E" w:rsidP="00FC7965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Alustavien pykälä</w:t>
      </w:r>
      <w:r w:rsidR="00546187">
        <w:rPr>
          <w:b/>
          <w:szCs w:val="24"/>
          <w:lang w:val="fi-FI"/>
        </w:rPr>
        <w:t>- ja perustelu</w:t>
      </w:r>
      <w:r w:rsidR="00534E74">
        <w:rPr>
          <w:b/>
          <w:szCs w:val="24"/>
          <w:lang w:val="fi-FI"/>
        </w:rPr>
        <w:t>luonnosten läpikäyntiä</w:t>
      </w:r>
      <w:r w:rsidR="009A1D80">
        <w:rPr>
          <w:b/>
          <w:szCs w:val="24"/>
          <w:lang w:val="fi-FI"/>
        </w:rPr>
        <w:t xml:space="preserve"> </w:t>
      </w:r>
      <w:r w:rsidR="00326DE1">
        <w:rPr>
          <w:szCs w:val="24"/>
          <w:lang w:val="fi-FI"/>
        </w:rPr>
        <w:t>(liite 1</w:t>
      </w:r>
      <w:r w:rsidR="009A1D80">
        <w:rPr>
          <w:szCs w:val="24"/>
          <w:lang w:val="fi-FI"/>
        </w:rPr>
        <w:t>)</w:t>
      </w:r>
    </w:p>
    <w:p w14:paraId="76783B8B" w14:textId="432E8A64" w:rsidR="00B61978" w:rsidRPr="00B61978" w:rsidRDefault="00B61978" w:rsidP="00B61978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fi-FI"/>
        </w:rPr>
      </w:pPr>
      <w:r w:rsidRPr="00B61978">
        <w:rPr>
          <w:bCs/>
          <w:szCs w:val="24"/>
          <w:lang w:val="fi-FI"/>
        </w:rPr>
        <w:t>- Käsitellään luonnosta pykälästä kolme eteenpäin.</w:t>
      </w:r>
    </w:p>
    <w:p w14:paraId="76C3C104" w14:textId="5421EF16" w:rsidR="00546187" w:rsidRDefault="00E40B13" w:rsidP="0054618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D2EA" w14:textId="77777777" w:rsidR="00ED6700" w:rsidRDefault="00ED6700">
      <w:r>
        <w:separator/>
      </w:r>
    </w:p>
  </w:endnote>
  <w:endnote w:type="continuationSeparator" w:id="0">
    <w:p w14:paraId="6745691E" w14:textId="77777777" w:rsidR="00ED6700" w:rsidRDefault="00E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2CF2" w14:textId="77777777" w:rsidR="00ED6700" w:rsidRDefault="00ED6700">
      <w:r>
        <w:separator/>
      </w:r>
    </w:p>
  </w:footnote>
  <w:footnote w:type="continuationSeparator" w:id="0">
    <w:p w14:paraId="0D418821" w14:textId="77777777" w:rsidR="00ED6700" w:rsidRDefault="00E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4AD4E72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7588F439" w:rsidR="00AF3334" w:rsidRPr="0035133C" w:rsidRDefault="00326DE1" w:rsidP="00326DE1">
          <w:pPr>
            <w:pStyle w:val="akpylatunniste"/>
          </w:pPr>
          <w:r>
            <w:rPr>
              <w:rStyle w:val="akppaivays"/>
            </w:rPr>
            <w:t>7</w:t>
          </w:r>
          <w:r w:rsidR="00534E74">
            <w:rPr>
              <w:rStyle w:val="akppaivays"/>
            </w:rPr>
            <w:t>.</w:t>
          </w:r>
          <w:r>
            <w:rPr>
              <w:rStyle w:val="akppaivays"/>
            </w:rPr>
            <w:t>4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1672E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6700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5D39-6685-4051-B5F2-13AF94E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2021-04-23T13:03:00Z</dcterms:created>
  <dcterms:modified xsi:type="dcterms:W3CDTF">2021-04-23T13:03:00Z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