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6C574929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AE3408">
        <w:t>imuusrekisteriohjausryhmän</w:t>
      </w:r>
      <w:r w:rsidR="00443C4A">
        <w:t xml:space="preserve"> kokous </w:t>
      </w:r>
      <w:r w:rsidR="006A51CF">
        <w:t>4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41D196BC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187D2E">
        <w:t>5.10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187D2E">
        <w:t>15-17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063133C8" w:rsidR="00E40B13" w:rsidRDefault="00187D2E" w:rsidP="00187D2E">
      <w:pPr>
        <w:pStyle w:val="AKPnormaali0"/>
        <w:ind w:left="2596" w:hanging="2596"/>
      </w:pPr>
      <w:r>
        <w:t>Paikka</w:t>
      </w:r>
      <w:r>
        <w:tab/>
      </w:r>
      <w:r w:rsidRPr="00187D2E">
        <w:t>Eduskunnassa sali A116 sekä etäyhteysmahdollisuus (linkki kalenterikutsussa)</w:t>
      </w:r>
    </w:p>
    <w:p w14:paraId="62740866" w14:textId="77777777" w:rsidR="00E40B13" w:rsidRDefault="00E40B13" w:rsidP="00E40B13">
      <w:pPr>
        <w:pStyle w:val="AKPnormaali0"/>
      </w:pPr>
    </w:p>
    <w:p w14:paraId="7919B2A2" w14:textId="77777777" w:rsidR="00FA1A0C" w:rsidRDefault="00FA1A0C" w:rsidP="00FA1A0C">
      <w:pPr>
        <w:pStyle w:val="AKPnormaali0"/>
      </w:pPr>
      <w:r>
        <w:t>Osallistujat</w:t>
      </w:r>
      <w:r>
        <w:tab/>
      </w:r>
      <w:r>
        <w:tab/>
      </w:r>
    </w:p>
    <w:p w14:paraId="69E6E0F1" w14:textId="77777777" w:rsidR="00FA1A0C" w:rsidRDefault="00FA1A0C" w:rsidP="00FA1A0C">
      <w:pPr>
        <w:pStyle w:val="AKPnormaali0"/>
        <w:ind w:left="2596"/>
      </w:pPr>
      <w:r>
        <w:t>Pj. Markus Lohi, kansanedustaja, KESK</w:t>
      </w:r>
    </w:p>
    <w:p w14:paraId="59507390" w14:textId="586258CE" w:rsidR="00FA1A0C" w:rsidRDefault="000407BA" w:rsidP="00FA1A0C">
      <w:pPr>
        <w:pStyle w:val="AKPnormaali0"/>
        <w:ind w:left="2596"/>
      </w:pPr>
      <w:r>
        <w:t>Johannes Koskinen</w:t>
      </w:r>
      <w:r w:rsidR="00FA1A0C">
        <w:t>, SDP</w:t>
      </w:r>
    </w:p>
    <w:p w14:paraId="7E6E385F" w14:textId="77777777" w:rsidR="00FA1A0C" w:rsidRDefault="00FA1A0C" w:rsidP="00FA1A0C">
      <w:pPr>
        <w:pStyle w:val="AKPnormaali0"/>
        <w:ind w:left="2596"/>
      </w:pPr>
      <w:r>
        <w:t>Sebastian Tynkkynen, kansanedustaja, PS</w:t>
      </w:r>
    </w:p>
    <w:p w14:paraId="65758547" w14:textId="77777777" w:rsidR="00FA1A0C" w:rsidRDefault="00FA1A0C" w:rsidP="00FA1A0C">
      <w:pPr>
        <w:pStyle w:val="AKPnormaali0"/>
        <w:ind w:left="2596"/>
      </w:pPr>
      <w:r>
        <w:t>Saara-Sofia Sirén, kansanedustaja, KOK</w:t>
      </w:r>
    </w:p>
    <w:p w14:paraId="6886DCDE" w14:textId="77777777" w:rsidR="00FA1A0C" w:rsidRDefault="00FA1A0C" w:rsidP="00FA1A0C">
      <w:pPr>
        <w:pStyle w:val="AKPnormaali0"/>
        <w:ind w:left="2596"/>
      </w:pPr>
      <w:r>
        <w:t>Mari Holopainen, kansanedustaja, VIHR</w:t>
      </w:r>
    </w:p>
    <w:p w14:paraId="18D415F4" w14:textId="77777777" w:rsidR="00FA1A0C" w:rsidRDefault="00FA1A0C" w:rsidP="00FA1A0C">
      <w:pPr>
        <w:pStyle w:val="AKPnormaali0"/>
        <w:ind w:left="2596"/>
      </w:pPr>
      <w:r>
        <w:t>Veronika Honkasalo, kansanedustaja, VAS</w:t>
      </w:r>
    </w:p>
    <w:p w14:paraId="1B5AFB4C" w14:textId="77777777" w:rsidR="00FA1A0C" w:rsidRDefault="00FA1A0C" w:rsidP="00FA1A0C">
      <w:pPr>
        <w:pStyle w:val="AKPnormaali0"/>
        <w:ind w:left="2596"/>
      </w:pPr>
      <w:r>
        <w:t>Sandra Bergqvist, kansanedustaja, RKP</w:t>
      </w:r>
    </w:p>
    <w:p w14:paraId="0C675B4B" w14:textId="77777777" w:rsidR="00FA1A0C" w:rsidRDefault="00FA1A0C" w:rsidP="00FA1A0C">
      <w:pPr>
        <w:pStyle w:val="AKPnormaali0"/>
        <w:ind w:left="2596"/>
      </w:pPr>
      <w:r>
        <w:t>Antero Laukkanen, kansanedustaja, KD</w:t>
      </w:r>
    </w:p>
    <w:p w14:paraId="74260710" w14:textId="77777777" w:rsidR="00FA1A0C" w:rsidRDefault="00FA1A0C" w:rsidP="00FA1A0C">
      <w:pPr>
        <w:pStyle w:val="AKPnormaali0"/>
        <w:ind w:left="2596"/>
      </w:pPr>
      <w:r>
        <w:t>Lasse Nikkanen, LiikeNyt</w:t>
      </w:r>
    </w:p>
    <w:p w14:paraId="71E9E134" w14:textId="77777777" w:rsidR="00FA1A0C" w:rsidRDefault="00FA1A0C" w:rsidP="00FA1A0C">
      <w:pPr>
        <w:pStyle w:val="AKPnormaali0"/>
        <w:ind w:left="2596"/>
      </w:pPr>
    </w:p>
    <w:p w14:paraId="3471736A" w14:textId="77777777" w:rsidR="00FA1A0C" w:rsidRDefault="00FA1A0C" w:rsidP="00FA1A0C">
      <w:pPr>
        <w:pStyle w:val="AKPnormaali0"/>
        <w:ind w:left="2596"/>
      </w:pPr>
      <w:r>
        <w:t>Sihteerit:</w:t>
      </w:r>
    </w:p>
    <w:p w14:paraId="7F657628" w14:textId="77777777" w:rsidR="00FA1A0C" w:rsidRDefault="00FA1A0C" w:rsidP="00FA1A0C">
      <w:pPr>
        <w:pStyle w:val="AKPnormaali0"/>
        <w:ind w:left="2596"/>
      </w:pPr>
      <w:r>
        <w:t>Sami Demirbas, asiantuntija, oikeusministeriö</w:t>
      </w:r>
    </w:p>
    <w:p w14:paraId="7272D5C3" w14:textId="77777777" w:rsidR="00FA1A0C" w:rsidRDefault="00FA1A0C" w:rsidP="00FA1A0C">
      <w:pPr>
        <w:pStyle w:val="AKPnormaali0"/>
        <w:ind w:left="2596"/>
      </w:pPr>
      <w:r>
        <w:t>Heini Huotarinen, neuvotteleva virkamies, oikeusministeriö</w:t>
      </w:r>
    </w:p>
    <w:p w14:paraId="3A7F9626" w14:textId="77777777" w:rsidR="00FA1A0C" w:rsidRDefault="00FA1A0C" w:rsidP="00FA1A0C">
      <w:pPr>
        <w:pStyle w:val="AKPnormaali0"/>
        <w:ind w:left="2596"/>
      </w:pPr>
      <w:r>
        <w:t>Anna Pohjalainen, EU-asiantuntija, oikeusministeriö</w:t>
      </w:r>
    </w:p>
    <w:p w14:paraId="4BAFF078" w14:textId="77777777" w:rsidR="00FA1A0C" w:rsidRDefault="00FA1A0C" w:rsidP="00FA1A0C">
      <w:pPr>
        <w:pStyle w:val="AKPnormaali0"/>
        <w:ind w:left="2596"/>
      </w:pPr>
    </w:p>
    <w:p w14:paraId="37A8FC11" w14:textId="77777777" w:rsidR="00FA1A0C" w:rsidRDefault="00FA1A0C" w:rsidP="00FA1A0C">
      <w:pPr>
        <w:pStyle w:val="AKPnormaali0"/>
        <w:ind w:left="2596"/>
      </w:pPr>
      <w:r>
        <w:t>Lisäksi kutsuttuna asiantuntijatyöryhmä:</w:t>
      </w:r>
    </w:p>
    <w:p w14:paraId="68DAF529" w14:textId="77777777" w:rsidR="00FA1A0C" w:rsidRDefault="00FA1A0C" w:rsidP="00FA1A0C">
      <w:pPr>
        <w:pStyle w:val="AKPnormaali0"/>
        <w:ind w:left="2596"/>
      </w:pPr>
    </w:p>
    <w:p w14:paraId="32FC0FB2" w14:textId="77777777" w:rsidR="00FA1A0C" w:rsidRDefault="00FA1A0C" w:rsidP="00FA1A0C">
      <w:pPr>
        <w:pStyle w:val="AKPnormaali0"/>
        <w:ind w:left="2596"/>
      </w:pPr>
      <w:r>
        <w:t>Niklas Wilhelmsson, yksikönpäällikkö, oikeusministeriö (pj.)</w:t>
      </w:r>
    </w:p>
    <w:p w14:paraId="0AF2E56D" w14:textId="77777777" w:rsidR="00FA1A0C" w:rsidRDefault="00FA1A0C" w:rsidP="00FA1A0C">
      <w:pPr>
        <w:pStyle w:val="AKPnormaali0"/>
        <w:ind w:left="2596"/>
      </w:pPr>
      <w:r>
        <w:t>Juuso Oilinki, erityisasiantuntija, oikeusministeriö</w:t>
      </w:r>
    </w:p>
    <w:p w14:paraId="23583E32" w14:textId="77777777" w:rsidR="00FA1A0C" w:rsidRDefault="00FA1A0C" w:rsidP="00FA1A0C">
      <w:pPr>
        <w:pStyle w:val="AKPnormaali0"/>
        <w:ind w:left="2596"/>
      </w:pPr>
      <w:r>
        <w:t>Pertti Rauhio, hallintojohtaja, eduskunnan kanslia</w:t>
      </w:r>
    </w:p>
    <w:p w14:paraId="0B56D577" w14:textId="77777777" w:rsidR="00FA1A0C" w:rsidRDefault="00FA1A0C" w:rsidP="00FA1A0C">
      <w:pPr>
        <w:pStyle w:val="AKPnormaali0"/>
        <w:ind w:left="2596"/>
      </w:pPr>
      <w:r>
        <w:t>Miska Lautiainen, valtiovarainministeriö</w:t>
      </w:r>
    </w:p>
    <w:p w14:paraId="1D47ECC8" w14:textId="77777777" w:rsidR="00FA1A0C" w:rsidRDefault="00FA1A0C" w:rsidP="00FA1A0C">
      <w:pPr>
        <w:pStyle w:val="AKPnormaali0"/>
        <w:ind w:left="2596"/>
      </w:pPr>
      <w:r>
        <w:t>Liisa Partio, jäsen, Kansalaisyhteiskuntapolitiikan neuvottelukunta KANE</w:t>
      </w:r>
    </w:p>
    <w:p w14:paraId="6B53711F" w14:textId="77777777" w:rsidR="00FA1A0C" w:rsidRDefault="00FA1A0C" w:rsidP="00FA1A0C">
      <w:pPr>
        <w:pStyle w:val="AKPnormaali0"/>
        <w:ind w:left="2596"/>
      </w:pPr>
      <w:r>
        <w:t>Tuomo Yli-Huttula, puheenjohtaja, Edunvalvontafoorumi</w:t>
      </w:r>
    </w:p>
    <w:p w14:paraId="7B27A280" w14:textId="77777777" w:rsidR="00FA1A0C" w:rsidRDefault="00FA1A0C" w:rsidP="00FA1A0C">
      <w:pPr>
        <w:pStyle w:val="AKPnormaali0"/>
        <w:ind w:left="2596"/>
      </w:pPr>
      <w:r>
        <w:t xml:space="preserve">Salla Nazarenko, puheenjohtaja, Transparency Finland </w:t>
      </w:r>
    </w:p>
    <w:p w14:paraId="3A920C99" w14:textId="77777777" w:rsidR="00FA1A0C" w:rsidRDefault="00FA1A0C" w:rsidP="00FA1A0C">
      <w:pPr>
        <w:pStyle w:val="AKPnormaali0"/>
        <w:ind w:left="2596"/>
      </w:pPr>
      <w:r>
        <w:t>Markku Jokisipilä, johtaja, eduskuntatutkimuksen keskus</w:t>
      </w:r>
    </w:p>
    <w:p w14:paraId="344EE1E1" w14:textId="0FFA2C6A" w:rsidR="00E65265" w:rsidRDefault="00FA1A0C" w:rsidP="00FA1A0C">
      <w:pPr>
        <w:pStyle w:val="AKPnormaali0"/>
        <w:ind w:left="2596"/>
      </w:pPr>
      <w:r>
        <w:t>Emilia Korkea-aho, apulaisprofessori</w:t>
      </w: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lastRenderedPageBreak/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3685420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289C281F" w:rsidR="00F26584" w:rsidRPr="00187D2E" w:rsidRDefault="0038384E" w:rsidP="00B603E2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09BBE40A" w14:textId="2C8F59B2" w:rsidR="00187D2E" w:rsidRPr="00B603E2" w:rsidRDefault="00C7647C" w:rsidP="00B603E2">
      <w:pPr>
        <w:pStyle w:val="AKPesityslista0"/>
        <w:rPr>
          <w:b/>
          <w:szCs w:val="24"/>
          <w:lang w:val="fi-FI"/>
        </w:rPr>
      </w:pPr>
      <w:r>
        <w:rPr>
          <w:rStyle w:val="akpallekirjoittaja1c"/>
          <w:b/>
          <w:szCs w:val="24"/>
          <w:lang w:val="fi-FI"/>
        </w:rPr>
        <w:t>Lyhyt t</w:t>
      </w:r>
      <w:r w:rsidR="00187D2E">
        <w:rPr>
          <w:rStyle w:val="akpallekirjoittaja1c"/>
          <w:b/>
          <w:szCs w:val="24"/>
          <w:lang w:val="fi-FI"/>
        </w:rPr>
        <w:t>ilannekatsaus</w:t>
      </w:r>
    </w:p>
    <w:p w14:paraId="62673F63" w14:textId="62313992" w:rsidR="00B603E2" w:rsidRPr="008F6769" w:rsidRDefault="009C0FC7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Esitys avoimuusrekisteristä </w:t>
      </w:r>
      <w:r w:rsidR="008F3588">
        <w:rPr>
          <w:szCs w:val="24"/>
          <w:lang w:val="fi-FI"/>
        </w:rPr>
        <w:t>(liite</w:t>
      </w:r>
      <w:r w:rsidR="00B603E2" w:rsidRPr="00B603E2">
        <w:rPr>
          <w:szCs w:val="24"/>
          <w:lang w:val="fi-FI"/>
        </w:rPr>
        <w:t xml:space="preserve"> 2</w:t>
      </w:r>
      <w:r w:rsidR="00FA1A0C">
        <w:rPr>
          <w:szCs w:val="24"/>
          <w:lang w:val="fi-FI"/>
        </w:rPr>
        <w:t>)</w:t>
      </w:r>
    </w:p>
    <w:p w14:paraId="704AE774" w14:textId="492077B1" w:rsidR="008F3588" w:rsidRPr="006D4382" w:rsidRDefault="008F3588" w:rsidP="008F3588">
      <w:pPr>
        <w:pStyle w:val="AKPesityslista0"/>
        <w:numPr>
          <w:ilvl w:val="0"/>
          <w:numId w:val="0"/>
        </w:numPr>
        <w:ind w:left="2608"/>
        <w:rPr>
          <w:b/>
          <w:szCs w:val="24"/>
          <w:lang w:val="fi-FI"/>
        </w:rPr>
      </w:pPr>
      <w:r w:rsidRPr="008F3588">
        <w:rPr>
          <w:szCs w:val="24"/>
          <w:lang w:val="fi-FI"/>
        </w:rPr>
        <w:t>-</w:t>
      </w:r>
      <w:r>
        <w:rPr>
          <w:b/>
          <w:szCs w:val="24"/>
          <w:lang w:val="fi-FI"/>
        </w:rPr>
        <w:t xml:space="preserve"> </w:t>
      </w:r>
      <w:r w:rsidR="009C0FC7">
        <w:rPr>
          <w:szCs w:val="24"/>
          <w:lang w:val="fi-FI"/>
        </w:rPr>
        <w:t>HE-pohjaan tehty</w:t>
      </w:r>
      <w:r w:rsidR="00C7647C">
        <w:rPr>
          <w:szCs w:val="24"/>
          <w:lang w:val="fi-FI"/>
        </w:rPr>
        <w:t xml:space="preserve"> mietintöluonnos</w:t>
      </w:r>
      <w:r w:rsidR="009C0FC7">
        <w:rPr>
          <w:szCs w:val="24"/>
          <w:lang w:val="fi-FI"/>
        </w:rPr>
        <w:t xml:space="preserve"> </w:t>
      </w:r>
      <w:r w:rsidR="000F658C">
        <w:rPr>
          <w:szCs w:val="24"/>
          <w:lang w:val="fi-FI"/>
        </w:rPr>
        <w:t>avoimuusrekisteristä</w:t>
      </w:r>
    </w:p>
    <w:p w14:paraId="3DA01530" w14:textId="4EA0FC79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10B03DFD" w:rsidR="009847DF" w:rsidRPr="00603124" w:rsidRDefault="008F3588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6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8247" w14:textId="77777777" w:rsidR="00F24819" w:rsidRDefault="00F24819">
      <w:r>
        <w:separator/>
      </w:r>
    </w:p>
  </w:endnote>
  <w:endnote w:type="continuationSeparator" w:id="0">
    <w:p w14:paraId="4762C638" w14:textId="77777777" w:rsidR="00F24819" w:rsidRDefault="00F2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DC01" w14:textId="77777777" w:rsidR="00F24819" w:rsidRDefault="00F24819">
      <w:r>
        <w:separator/>
      </w:r>
    </w:p>
  </w:footnote>
  <w:footnote w:type="continuationSeparator" w:id="0">
    <w:p w14:paraId="131BFB3A" w14:textId="77777777" w:rsidR="00F24819" w:rsidRDefault="00F2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131261AE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A5BA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A5BA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7EA4AE2D" w:rsidR="00AF3334" w:rsidRPr="0035133C" w:rsidRDefault="00187D2E" w:rsidP="00BD3ACD">
          <w:pPr>
            <w:pStyle w:val="akpylatunniste"/>
          </w:pPr>
          <w:r>
            <w:rPr>
              <w:rStyle w:val="akppaivays"/>
            </w:rPr>
            <w:t>28.9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306FF"/>
    <w:rsid w:val="0003277B"/>
    <w:rsid w:val="000407BA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58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87D2E"/>
    <w:rsid w:val="001915EF"/>
    <w:rsid w:val="00192F8D"/>
    <w:rsid w:val="00195C17"/>
    <w:rsid w:val="00196E84"/>
    <w:rsid w:val="001A162F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57F3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C78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16CB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51CF"/>
    <w:rsid w:val="006A6E18"/>
    <w:rsid w:val="006A7127"/>
    <w:rsid w:val="006A7EA7"/>
    <w:rsid w:val="006B1CC4"/>
    <w:rsid w:val="006C2740"/>
    <w:rsid w:val="006C62DB"/>
    <w:rsid w:val="006D4382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271F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8F3588"/>
    <w:rsid w:val="008F6769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0FC7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3408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7647C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5BA6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4819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A0C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C051-77F0-4A29-81A4-C4E3F2E6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0</TotalTime>
  <Pages>2</Pages>
  <Words>159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2021-10-19T14:31:00Z</dcterms:created>
  <dcterms:modified xsi:type="dcterms:W3CDTF">2021-10-19T14:31:00Z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