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7F2BA" w14:textId="15BB1D5C" w:rsidR="005601EE" w:rsidRPr="005601EE" w:rsidRDefault="005601EE" w:rsidP="005601EE">
      <w:pPr>
        <w:pStyle w:val="akpasia3"/>
      </w:pPr>
      <w:r w:rsidRPr="005601EE">
        <w:t>Avo</w:t>
      </w:r>
      <w:r w:rsidR="00EF7CA8">
        <w:t>imuusrekisterityöryhmän kokou</w:t>
      </w:r>
      <w:r w:rsidR="008C1D2C">
        <w:t>s</w:t>
      </w:r>
      <w:r w:rsidR="00EF7CA8">
        <w:t xml:space="preserve"> </w:t>
      </w:r>
      <w:r w:rsidR="00730892">
        <w:t>8</w:t>
      </w:r>
      <w:r w:rsidR="00714815">
        <w:t>/2021</w:t>
      </w:r>
    </w:p>
    <w:p w14:paraId="08879E05" w14:textId="4072E37C" w:rsidR="005601EE" w:rsidRPr="005601EE" w:rsidRDefault="00446B52" w:rsidP="005601EE">
      <w:pPr>
        <w:pStyle w:val="AKPnormaali0"/>
      </w:pPr>
      <w:r>
        <w:t>Aika</w:t>
      </w:r>
      <w:r>
        <w:tab/>
      </w:r>
      <w:r>
        <w:tab/>
      </w:r>
      <w:r w:rsidR="00730892">
        <w:t>20.5</w:t>
      </w:r>
      <w:r w:rsidR="00C9468A">
        <w:t>.</w:t>
      </w:r>
      <w:r w:rsidR="00714815">
        <w:t>2021</w:t>
      </w:r>
      <w:r w:rsidR="0029621B">
        <w:t xml:space="preserve"> klo </w:t>
      </w:r>
      <w:r w:rsidR="00B81FC6">
        <w:t>10</w:t>
      </w:r>
      <w:r w:rsidR="00714815">
        <w:t>:00-12</w:t>
      </w:r>
      <w:r w:rsidR="00F03FC2">
        <w:t>:00</w:t>
      </w:r>
    </w:p>
    <w:p w14:paraId="55C5CE20" w14:textId="77777777" w:rsidR="005601EE" w:rsidRPr="005601EE" w:rsidRDefault="005601EE" w:rsidP="005601EE">
      <w:pPr>
        <w:pStyle w:val="AKPleipteksti"/>
      </w:pPr>
    </w:p>
    <w:p w14:paraId="20819731" w14:textId="6B3CDA1F" w:rsidR="005601EE" w:rsidRPr="005601EE" w:rsidRDefault="005601EE" w:rsidP="005601EE">
      <w:pPr>
        <w:pStyle w:val="AKPnormaali0"/>
      </w:pPr>
      <w:r w:rsidRPr="005601EE">
        <w:t>Paikka</w:t>
      </w:r>
      <w:r w:rsidRPr="005601EE">
        <w:tab/>
      </w:r>
      <w:r w:rsidRPr="005601EE">
        <w:tab/>
      </w:r>
      <w:r>
        <w:t>Kokou</w:t>
      </w:r>
      <w:r w:rsidR="008C1D2C">
        <w:t>s</w:t>
      </w:r>
      <w:r>
        <w:t xml:space="preserve"> järjestettii</w:t>
      </w:r>
      <w:r w:rsidRPr="005601EE">
        <w:t>n etäyhteyksin</w:t>
      </w:r>
    </w:p>
    <w:p w14:paraId="2691E60E" w14:textId="77777777" w:rsidR="005601EE" w:rsidRPr="005601EE" w:rsidRDefault="005601EE" w:rsidP="005601EE">
      <w:pPr>
        <w:pStyle w:val="AKPnormaali0"/>
      </w:pPr>
    </w:p>
    <w:p w14:paraId="463363DA" w14:textId="77777777" w:rsidR="005601EE" w:rsidRPr="00891155" w:rsidRDefault="00891155" w:rsidP="00891155">
      <w:pPr>
        <w:pStyle w:val="AKPnormaali0"/>
        <w:ind w:left="2596" w:hanging="2596"/>
      </w:pPr>
      <w:r>
        <w:t>Osallistujat</w:t>
      </w:r>
      <w:r>
        <w:tab/>
      </w:r>
      <w:r w:rsidR="005601EE" w:rsidRPr="00891155">
        <w:t>Niklas Wilhelmsson, yksikönpäällikkö, oikeusministeriö (pj)</w:t>
      </w:r>
    </w:p>
    <w:p w14:paraId="3C8A87F3" w14:textId="43C8CDE7" w:rsidR="005601EE" w:rsidRPr="00730892" w:rsidRDefault="005601EE" w:rsidP="005601EE">
      <w:pPr>
        <w:pStyle w:val="AKPnormaali0"/>
        <w:ind w:left="2596"/>
        <w:rPr>
          <w:strike/>
        </w:rPr>
      </w:pPr>
      <w:r w:rsidRPr="00730892">
        <w:rPr>
          <w:strike/>
        </w:rPr>
        <w:t>Juuso Oilinki, erityisasiantuntija, oikeusministeriö</w:t>
      </w:r>
    </w:p>
    <w:p w14:paraId="298E4261" w14:textId="4DB6312A" w:rsidR="005601EE" w:rsidRPr="00891155" w:rsidRDefault="005601EE" w:rsidP="005601EE">
      <w:pPr>
        <w:pStyle w:val="AKPnormaali0"/>
        <w:ind w:left="2596"/>
      </w:pPr>
      <w:r w:rsidRPr="00891155">
        <w:t>Pertti Rauhio, hallintojohtaja, eduskunnan kanslia</w:t>
      </w:r>
    </w:p>
    <w:p w14:paraId="5195598E" w14:textId="77777777" w:rsidR="005601EE" w:rsidRPr="00891155" w:rsidRDefault="00714815" w:rsidP="005601EE">
      <w:pPr>
        <w:pStyle w:val="AKPnormaali0"/>
        <w:ind w:left="2596"/>
      </w:pPr>
      <w:r w:rsidRPr="00891155">
        <w:t>Miska Lautiainen, lainsäädäntöneuvos</w:t>
      </w:r>
      <w:r w:rsidR="005601EE" w:rsidRPr="00891155">
        <w:t>, valtiovarainministeriö</w:t>
      </w:r>
    </w:p>
    <w:p w14:paraId="69998003" w14:textId="07A72520" w:rsidR="001E3659" w:rsidRPr="00891155" w:rsidRDefault="001E3659" w:rsidP="005601EE">
      <w:pPr>
        <w:pStyle w:val="AKPnormaali0"/>
        <w:ind w:left="2596"/>
      </w:pPr>
      <w:r w:rsidRPr="00891155">
        <w:t>Liisa Partio, jäsen, Kansalaisyhteiskuntapolitiikan neuvottelukunta KANE</w:t>
      </w:r>
      <w:r w:rsidR="00C43BC7">
        <w:t xml:space="preserve"> </w:t>
      </w:r>
    </w:p>
    <w:p w14:paraId="40D0F4B7" w14:textId="77777777" w:rsidR="005601EE" w:rsidRPr="00891155" w:rsidRDefault="005601EE" w:rsidP="005601EE">
      <w:pPr>
        <w:pStyle w:val="AKPnormaali0"/>
        <w:ind w:left="2596"/>
      </w:pPr>
      <w:r w:rsidRPr="00891155">
        <w:t>Tuomo Yli-Huttula, puheenjohtaja, Edunvalvontafoorumi</w:t>
      </w:r>
    </w:p>
    <w:p w14:paraId="2B48F376" w14:textId="6AE44FDB" w:rsidR="005601EE" w:rsidRPr="00C43BC7" w:rsidRDefault="001D6657" w:rsidP="005601EE">
      <w:pPr>
        <w:pStyle w:val="AKPnormaali0"/>
        <w:ind w:left="2596"/>
      </w:pPr>
      <w:r w:rsidRPr="00C43BC7">
        <w:t>Pentti Mäkinen</w:t>
      </w:r>
      <w:r w:rsidR="005601EE" w:rsidRPr="00C43BC7">
        <w:t>, Transparency Finland</w:t>
      </w:r>
    </w:p>
    <w:p w14:paraId="28B0CDAF" w14:textId="77777777" w:rsidR="005601EE" w:rsidRPr="008C1D2C" w:rsidRDefault="005601EE" w:rsidP="005601EE">
      <w:pPr>
        <w:pStyle w:val="AKPnormaali0"/>
        <w:ind w:left="2596"/>
        <w:rPr>
          <w:strike/>
        </w:rPr>
      </w:pPr>
      <w:r w:rsidRPr="008C1D2C">
        <w:rPr>
          <w:strike/>
        </w:rPr>
        <w:t>Markku Jokisipilä, johtaja, eduskuntatutkimuksen keskus</w:t>
      </w:r>
    </w:p>
    <w:p w14:paraId="21CF87EB" w14:textId="77777777" w:rsidR="005601EE" w:rsidRPr="005601EE" w:rsidRDefault="005601EE" w:rsidP="005601EE">
      <w:pPr>
        <w:pStyle w:val="AKPnormaali0"/>
        <w:ind w:left="2596"/>
      </w:pPr>
      <w:r w:rsidRPr="005601EE">
        <w:t>Emilia Korkea-aho, apulaisprofessori</w:t>
      </w:r>
    </w:p>
    <w:p w14:paraId="319E17F1" w14:textId="77777777" w:rsidR="005601EE" w:rsidRPr="005601EE" w:rsidRDefault="005601EE" w:rsidP="005601EE">
      <w:pPr>
        <w:pStyle w:val="AKPnormaali0"/>
        <w:ind w:left="2596"/>
      </w:pPr>
      <w:r w:rsidRPr="005601EE">
        <w:t>Sami Demirbas, asiantuntija, oikeusministeriö (sihteeri)</w:t>
      </w:r>
    </w:p>
    <w:p w14:paraId="19093CAA" w14:textId="77777777" w:rsidR="005601EE" w:rsidRPr="005601EE" w:rsidRDefault="005601EE" w:rsidP="005601EE">
      <w:pPr>
        <w:pStyle w:val="AKPnormaali0"/>
        <w:ind w:left="2596"/>
      </w:pPr>
      <w:r w:rsidRPr="005601EE">
        <w:t>Heini Huotarinen, neuvotteleva virkamies, oikeusministeriö (sihteeri)</w:t>
      </w:r>
    </w:p>
    <w:p w14:paraId="1268FD82" w14:textId="77777777" w:rsidR="005601EE" w:rsidRDefault="005601EE" w:rsidP="005601EE">
      <w:pPr>
        <w:pStyle w:val="AKPnormaali0"/>
        <w:ind w:left="2596"/>
      </w:pPr>
      <w:r w:rsidRPr="005601EE">
        <w:t>Anna Pohjalainen, EU-asiantuntija, oikeusministeriö (sihteeri)</w:t>
      </w:r>
    </w:p>
    <w:p w14:paraId="60D21D18" w14:textId="77777777" w:rsidR="005601EE" w:rsidRPr="005601EE" w:rsidRDefault="005601EE" w:rsidP="005601EE">
      <w:pPr>
        <w:pStyle w:val="AKPnormaali0"/>
        <w:rPr>
          <w:szCs w:val="24"/>
        </w:rPr>
      </w:pPr>
    </w:p>
    <w:p w14:paraId="77B31CBF" w14:textId="77777777" w:rsidR="005601EE" w:rsidRPr="005601EE" w:rsidRDefault="005601EE" w:rsidP="005B39BE">
      <w:pPr>
        <w:pStyle w:val="AKPpytkirja"/>
        <w:spacing w:line="360" w:lineRule="auto"/>
        <w:rPr>
          <w:rStyle w:val="akpallekirjoittaja1c"/>
          <w:b/>
          <w:szCs w:val="24"/>
        </w:rPr>
      </w:pPr>
      <w:r w:rsidRPr="005601EE">
        <w:rPr>
          <w:rStyle w:val="akpallekirjoittaja1c"/>
          <w:b/>
          <w:szCs w:val="24"/>
        </w:rPr>
        <w:t>Kokouksen avaaminen ja esityslistan hyväksyminen</w:t>
      </w:r>
    </w:p>
    <w:p w14:paraId="439EE0CA" w14:textId="35FA3EE9" w:rsidR="00A92F9D" w:rsidRDefault="001D6657" w:rsidP="005B39BE">
      <w:pPr>
        <w:pStyle w:val="AKPleipteksti"/>
        <w:ind w:left="0"/>
        <w:rPr>
          <w:rStyle w:val="akpallekirjoittaja1c"/>
          <w:szCs w:val="24"/>
        </w:rPr>
      </w:pPr>
      <w:r>
        <w:rPr>
          <w:rStyle w:val="akpallekirjoittaja1c"/>
          <w:szCs w:val="24"/>
        </w:rPr>
        <w:t>Puheenjohtaja</w:t>
      </w:r>
      <w:r w:rsidR="00891155">
        <w:rPr>
          <w:rStyle w:val="akpallekirjoittaja1c"/>
          <w:szCs w:val="24"/>
        </w:rPr>
        <w:t xml:space="preserve"> </w:t>
      </w:r>
      <w:r w:rsidR="008C1D2C">
        <w:rPr>
          <w:rStyle w:val="akpallekirjoittaja1c"/>
          <w:szCs w:val="24"/>
        </w:rPr>
        <w:t xml:space="preserve">avasi </w:t>
      </w:r>
      <w:r w:rsidR="00891155">
        <w:rPr>
          <w:rStyle w:val="akpallekirjoittaja1c"/>
          <w:szCs w:val="24"/>
        </w:rPr>
        <w:t>kokouksen klo 10:0</w:t>
      </w:r>
      <w:r w:rsidR="00730892">
        <w:rPr>
          <w:rStyle w:val="akpallekirjoittaja1c"/>
          <w:szCs w:val="24"/>
        </w:rPr>
        <w:t>3</w:t>
      </w:r>
      <w:r w:rsidR="00185AB2">
        <w:rPr>
          <w:rStyle w:val="akpallekirjoittaja1c"/>
          <w:szCs w:val="24"/>
        </w:rPr>
        <w:t>.</w:t>
      </w:r>
      <w:r w:rsidR="00730892">
        <w:rPr>
          <w:rStyle w:val="akpallekirjoittaja1c"/>
          <w:szCs w:val="24"/>
        </w:rPr>
        <w:t xml:space="preserve"> Hyväksyttiin esityslista.</w:t>
      </w:r>
    </w:p>
    <w:p w14:paraId="64A551CC" w14:textId="72DA5A56" w:rsidR="001D6657" w:rsidRDefault="00AC07D5" w:rsidP="005B39BE">
      <w:pPr>
        <w:pStyle w:val="AKPpytkirja"/>
        <w:spacing w:line="360" w:lineRule="auto"/>
        <w:rPr>
          <w:rStyle w:val="akpallekirjoittaja1c"/>
          <w:b/>
          <w:bCs/>
          <w:szCs w:val="24"/>
        </w:rPr>
      </w:pPr>
      <w:r>
        <w:rPr>
          <w:rStyle w:val="akpallekirjoittaja1c"/>
          <w:b/>
          <w:bCs/>
          <w:szCs w:val="24"/>
        </w:rPr>
        <w:t>Edellisen kokouk</w:t>
      </w:r>
      <w:bookmarkStart w:id="0" w:name="_GoBack"/>
      <w:bookmarkEnd w:id="0"/>
      <w:r>
        <w:rPr>
          <w:rStyle w:val="akpallekirjoittaja1c"/>
          <w:b/>
          <w:bCs/>
          <w:szCs w:val="24"/>
        </w:rPr>
        <w:t>s</w:t>
      </w:r>
      <w:r w:rsidR="008C1D2C">
        <w:rPr>
          <w:rStyle w:val="akpallekirjoittaja1c"/>
          <w:b/>
          <w:bCs/>
          <w:szCs w:val="24"/>
        </w:rPr>
        <w:t xml:space="preserve">en pöytäkirjan hyväksyminen </w:t>
      </w:r>
    </w:p>
    <w:p w14:paraId="2F1B499D" w14:textId="6BFC5E22" w:rsidR="005B39BE" w:rsidRPr="005B39BE" w:rsidRDefault="005B39BE" w:rsidP="005B39BE">
      <w:pPr>
        <w:pStyle w:val="AKPleipteksti"/>
        <w:ind w:left="0"/>
      </w:pPr>
      <w:r>
        <w:t>Hyväksyttiin edellisen kokouksen pöytäkirja.</w:t>
      </w:r>
    </w:p>
    <w:p w14:paraId="236909F4" w14:textId="51E7A891" w:rsidR="005252AB" w:rsidRDefault="00730892" w:rsidP="005B39BE">
      <w:pPr>
        <w:pStyle w:val="AKPpytkirja"/>
        <w:spacing w:line="360" w:lineRule="auto"/>
        <w:rPr>
          <w:b/>
        </w:rPr>
      </w:pPr>
      <w:r>
        <w:rPr>
          <w:b/>
        </w:rPr>
        <w:t>OHRY-kokouksen läpikäynti</w:t>
      </w:r>
    </w:p>
    <w:p w14:paraId="63372C3C" w14:textId="268E5232" w:rsidR="00730892" w:rsidRDefault="00730892" w:rsidP="005B39BE">
      <w:pPr>
        <w:pStyle w:val="AKPpytkirja"/>
        <w:numPr>
          <w:ilvl w:val="0"/>
          <w:numId w:val="0"/>
        </w:numPr>
        <w:spacing w:line="360" w:lineRule="auto"/>
      </w:pPr>
      <w:r>
        <w:t xml:space="preserve">Käytiin lyhyesti läpi 3.5. pidetyn ohjausryhmäkokouksen kuulumiset. Ohjausryhmän jäsenet kiinnittivät huomiota </w:t>
      </w:r>
      <w:r w:rsidR="00D33790">
        <w:t>hallituksen esityksen luonnoksessa käytettyyn</w:t>
      </w:r>
      <w:r>
        <w:t xml:space="preserve"> terminologiaan. Sisällön osalta </w:t>
      </w:r>
      <w:r w:rsidR="00D33790">
        <w:t>käytiin keskustelua muun muassa satunnaisuudesta ja tavanomaisesta asioinnista viranomaisissa. Avoi</w:t>
      </w:r>
      <w:r w:rsidR="00D33790">
        <w:lastRenderedPageBreak/>
        <w:t>muusrekisterin soveltamisalan osalta ohjausryhmän jäsenten keskuudessa on edelleen eri näkemyksiä, mutta</w:t>
      </w:r>
      <w:r>
        <w:t xml:space="preserve"> </w:t>
      </w:r>
      <w:r w:rsidR="00D33790">
        <w:t>y</w:t>
      </w:r>
      <w:r>
        <w:t>leisesti</w:t>
      </w:r>
      <w:r w:rsidR="00D33790">
        <w:t xml:space="preserve"> valmistelun on katsottu menevän oikeaan suuntaan.</w:t>
      </w:r>
      <w:r>
        <w:t xml:space="preserve"> </w:t>
      </w:r>
      <w:r w:rsidR="00D33790">
        <w:t>Hallituksen esityksessä on tarkoitus esitellä eri soveltamisalavaihtoehdot.</w:t>
      </w:r>
    </w:p>
    <w:p w14:paraId="79AFF5BA" w14:textId="4147DD76" w:rsidR="00D33790" w:rsidRDefault="00D33790" w:rsidP="00494535">
      <w:pPr>
        <w:pStyle w:val="AKPpytkirja"/>
        <w:spacing w:line="360" w:lineRule="auto"/>
        <w:rPr>
          <w:b/>
        </w:rPr>
      </w:pPr>
      <w:r>
        <w:rPr>
          <w:b/>
        </w:rPr>
        <w:t>Esitys avoimuusrekisteristä</w:t>
      </w:r>
    </w:p>
    <w:p w14:paraId="7D07CA6F" w14:textId="466832D6" w:rsidR="00D33790" w:rsidRDefault="00D33790" w:rsidP="00D33790">
      <w:pPr>
        <w:pStyle w:val="AKPleipteksti"/>
        <w:ind w:left="0"/>
      </w:pPr>
      <w:r>
        <w:t>Käytiin läpi luonnosta hallituksen esitykseksi. Luonnosta on työstetty edelleen ohjausryhmän kokouksen 3.5. jälkeen.</w:t>
      </w:r>
      <w:r w:rsidR="00492184">
        <w:t xml:space="preserve"> Osa luvuista vaatii enemmän, osa vähemmän jatkotyöstämistä. </w:t>
      </w:r>
    </w:p>
    <w:p w14:paraId="2673070C" w14:textId="137F1EF0" w:rsidR="00492184" w:rsidRDefault="00492184" w:rsidP="00D33790">
      <w:pPr>
        <w:pStyle w:val="AKPleipteksti"/>
        <w:ind w:left="0"/>
      </w:pPr>
    </w:p>
    <w:p w14:paraId="61CA147E" w14:textId="16C914BA" w:rsidR="00605D7E" w:rsidRDefault="00492184" w:rsidP="00D33790">
      <w:pPr>
        <w:pStyle w:val="AKPleipteksti"/>
        <w:ind w:left="0"/>
      </w:pPr>
      <w:r>
        <w:t xml:space="preserve">Taustaa koskevan 1 luvun osalta keskusteltiin </w:t>
      </w:r>
      <w:r w:rsidR="00A3523D">
        <w:t xml:space="preserve">muun muassa </w:t>
      </w:r>
      <w:r>
        <w:t xml:space="preserve">avoimuusrekisterihankkeen </w:t>
      </w:r>
      <w:r w:rsidR="00173EFC">
        <w:t xml:space="preserve">käynnistämiseen johtaneista tekijöistä sekä hankkeen </w:t>
      </w:r>
      <w:r>
        <w:t xml:space="preserve">yhteydestä avoimen hallinnon toimintaohjelmiin. </w:t>
      </w:r>
      <w:r w:rsidR="00B732C2">
        <w:t xml:space="preserve">Nykytilaa koskevan 2 luvun osalta </w:t>
      </w:r>
      <w:r w:rsidR="00EB40B8">
        <w:t>keskusteltiin</w:t>
      </w:r>
      <w:r w:rsidR="00870A55">
        <w:t xml:space="preserve"> muun muassa</w:t>
      </w:r>
      <w:r w:rsidR="00EB40B8">
        <w:t xml:space="preserve"> lobbauksen ilmenemismuodoista ja käytännöistä Suomessa. Muutokset valmistelukulttuurissa ovat johtaneet muutoksiin myös lobbauksen tavoissa. </w:t>
      </w:r>
      <w:r w:rsidR="00CA7FDC">
        <w:t>Tavoitteita koskevasta 3 luvusta ei käyty keskustelua.</w:t>
      </w:r>
      <w:r w:rsidR="000A2155">
        <w:t xml:space="preserve"> Ehdotuksia ja niiden vaikutuksia koskevan 4 luvun osalta keskusteltiin </w:t>
      </w:r>
      <w:r w:rsidR="004950D5">
        <w:t>muun muassa</w:t>
      </w:r>
      <w:r w:rsidR="000A2155">
        <w:t xml:space="preserve"> avoimuusrekisterilainsäädännön vaikutuksista </w:t>
      </w:r>
      <w:r w:rsidR="004950D5">
        <w:t xml:space="preserve">konsulttilobbausmarkkinoihin sekä kansalaisten asemaan ja kansalaisyhteiskunnan toimintaan. Keskusteltiin myös toimialajärjestöjen roolista ja niiden harjoittamasta lobbauksesta. Lisäksi keskusteltiin rekisteriviranomaisen resursoinnista. </w:t>
      </w:r>
      <w:r w:rsidR="00173EFC">
        <w:t xml:space="preserve">Muita toteuttamisvaihtoehtoja koskevan 5 luvun osalta </w:t>
      </w:r>
      <w:r w:rsidR="00C57C44">
        <w:t xml:space="preserve">käytiin keskustelua kansainvälisistä esimerkeistä ja siitä, mitkä tekijät/tapahtumat ovat johtaneet avoimuusrekisterin käyttöönottoon eri maissa. </w:t>
      </w:r>
      <w:r w:rsidR="008761A2">
        <w:t>Todettiin, että EU:n uusi toimielinten välinen sopimus a</w:t>
      </w:r>
      <w:r w:rsidR="00870A55">
        <w:t>voimuusrekisteristä tul</w:t>
      </w:r>
      <w:r w:rsidR="008761A2">
        <w:t xml:space="preserve">ee </w:t>
      </w:r>
      <w:r w:rsidR="00870A55">
        <w:t xml:space="preserve">näillä näkymin </w:t>
      </w:r>
      <w:r w:rsidR="008761A2">
        <w:t xml:space="preserve">voimaan kesällä. </w:t>
      </w:r>
      <w:r w:rsidR="00C57C44">
        <w:t>Keskusteltiin avoimuusrekisterilainsäädännön ulkopuolelle rajattavista tahoista. Kuntiin kohdistuvan lobbauksen rajaaminen sääntelyn ulkopuolelle tulee suoraan toimeksi</w:t>
      </w:r>
      <w:r w:rsidR="002A23D2">
        <w:t>annosta. Rekisterin laajentami</w:t>
      </w:r>
      <w:r w:rsidR="00C57C44">
        <w:t>sta kuntat</w:t>
      </w:r>
      <w:r w:rsidR="00AF37C5">
        <w:t>asolle arvioidaan myöhemmin.</w:t>
      </w:r>
      <w:r w:rsidR="008761A2">
        <w:t xml:space="preserve"> Lausuntopalautetta koskeva 6 luku täydennetään lausuntokierroksen jälkeen.</w:t>
      </w:r>
      <w:r w:rsidR="002528F2">
        <w:t xml:space="preserve"> </w:t>
      </w:r>
    </w:p>
    <w:p w14:paraId="45CA4AD9" w14:textId="77777777" w:rsidR="00605D7E" w:rsidRDefault="00605D7E" w:rsidP="00D33790">
      <w:pPr>
        <w:pStyle w:val="AKPleipteksti"/>
        <w:ind w:left="0"/>
      </w:pPr>
    </w:p>
    <w:p w14:paraId="7F80A9CE" w14:textId="00135402" w:rsidR="00A44942" w:rsidRPr="00C66112" w:rsidRDefault="00026801" w:rsidP="00D33790">
      <w:pPr>
        <w:pStyle w:val="AKPleipteksti"/>
        <w:ind w:left="0"/>
      </w:pPr>
      <w:r>
        <w:t>Keskusteltiin s</w:t>
      </w:r>
      <w:r w:rsidR="002528F2">
        <w:t>äännö</w:t>
      </w:r>
      <w:r>
        <w:t xml:space="preserve">skohtaisia perusteluita koskevasta 7 luvusta. </w:t>
      </w:r>
      <w:r w:rsidR="00870A55" w:rsidRPr="00870A55">
        <w:t>Lakiluonnoksen</w:t>
      </w:r>
      <w:r w:rsidRPr="00026801">
        <w:rPr>
          <w:b/>
        </w:rPr>
        <w:t xml:space="preserve"> 2</w:t>
      </w:r>
      <w:r>
        <w:t xml:space="preserve"> </w:t>
      </w:r>
      <w:r w:rsidR="00870A55" w:rsidRPr="00870A55">
        <w:rPr>
          <w:b/>
        </w:rPr>
        <w:t>§:n</w:t>
      </w:r>
      <w:r w:rsidR="00870A55">
        <w:t xml:space="preserve"> perusteluiden osalta</w:t>
      </w:r>
      <w:r w:rsidR="00605D7E">
        <w:t xml:space="preserve"> keskusteltiin muun muassa ilmaisujen ”pitkäjänteinen tai suunnitelmallinen vaikuttamistoiminta” sekä ”julkinen yleisötilaisuus” sisällöstä ja merkityksestä. Pohdittiin tarvetta sisällyttää lakiluonnokseen määritelmäpykälä.</w:t>
      </w:r>
      <w:r w:rsidR="00356526">
        <w:t xml:space="preserve"> </w:t>
      </w:r>
      <w:r w:rsidR="00356526" w:rsidRPr="00026801">
        <w:t>Keskusteltiin siitä</w:t>
      </w:r>
      <w:r w:rsidR="00E82850" w:rsidRPr="00026801">
        <w:t>, ketkä kaikki kuuluvat kansanedustajien ja ministereiden poliittiseen avustajakuntaan</w:t>
      </w:r>
      <w:r w:rsidR="004D70D1" w:rsidRPr="00026801">
        <w:t>.</w:t>
      </w:r>
      <w:r w:rsidR="0029197B" w:rsidRPr="00026801">
        <w:t xml:space="preserve"> </w:t>
      </w:r>
      <w:r w:rsidR="00870A55" w:rsidRPr="00870A55">
        <w:t>Lakiluonnoksen</w:t>
      </w:r>
      <w:r w:rsidRPr="00026801">
        <w:rPr>
          <w:b/>
        </w:rPr>
        <w:t xml:space="preserve"> 3</w:t>
      </w:r>
      <w:r w:rsidR="00870A55">
        <w:rPr>
          <w:b/>
        </w:rPr>
        <w:t xml:space="preserve"> §:n </w:t>
      </w:r>
      <w:r w:rsidR="00870A55" w:rsidRPr="00870A55">
        <w:t>perusteluiden</w:t>
      </w:r>
      <w:r w:rsidRPr="00026801">
        <w:t xml:space="preserve"> osalta</w:t>
      </w:r>
      <w:r w:rsidR="007D10C9" w:rsidRPr="00026801">
        <w:t xml:space="preserve"> </w:t>
      </w:r>
      <w:r w:rsidRPr="00026801">
        <w:t>p</w:t>
      </w:r>
      <w:r w:rsidR="007D10C9" w:rsidRPr="00026801">
        <w:t>ohdittiin</w:t>
      </w:r>
      <w:r w:rsidR="007D10C9">
        <w:t xml:space="preserve"> lisäesimerkkejä tavanomaisesta ja välttämättömästä yhteydenpidosta viranomaisissa</w:t>
      </w:r>
      <w:r w:rsidR="009F3D3A">
        <w:t xml:space="preserve"> </w:t>
      </w:r>
      <w:r w:rsidR="004D70D1">
        <w:t>ja keskusteltiin</w:t>
      </w:r>
      <w:r w:rsidR="009F3D3A">
        <w:t xml:space="preserve"> ilmaisun ”satunnainen vaikuttamistoiminta” si</w:t>
      </w:r>
      <w:r w:rsidR="004D70D1">
        <w:t xml:space="preserve">sällöstä. Keskusteltiin myös suomalaisen järjestökentän moninaisuudesta ja tämän moninaisuuden huomioimisesta avoimuusrekisterilaissa. Keskusteltiin myös erilaisista muutoksenhakulautakunnista, joita ei ole ehdotuksessa suljettu avoimuusrekisterilain soveltamisalan ulkopuolelle, toisin kuin </w:t>
      </w:r>
      <w:r w:rsidR="004D70D1" w:rsidRPr="00026801">
        <w:t xml:space="preserve">tuomioistuimet. </w:t>
      </w:r>
      <w:r w:rsidR="00870A55" w:rsidRPr="00870A55">
        <w:t>Lakiluonnoksen</w:t>
      </w:r>
      <w:r w:rsidRPr="00026801">
        <w:rPr>
          <w:b/>
        </w:rPr>
        <w:t xml:space="preserve"> 4</w:t>
      </w:r>
      <w:r>
        <w:t xml:space="preserve"> </w:t>
      </w:r>
      <w:r w:rsidR="00870A55" w:rsidRPr="00870A55">
        <w:rPr>
          <w:b/>
        </w:rPr>
        <w:t>§:n</w:t>
      </w:r>
      <w:r w:rsidR="00870A55">
        <w:t xml:space="preserve"> perusteluiden </w:t>
      </w:r>
      <w:r>
        <w:t>osalta keskusteltiin a</w:t>
      </w:r>
      <w:r w:rsidR="00A44942">
        <w:t xml:space="preserve">voimuusrekisterin sisältämien </w:t>
      </w:r>
      <w:r w:rsidR="005E3ECD">
        <w:t>perus</w:t>
      </w:r>
      <w:r w:rsidR="00A44942">
        <w:t xml:space="preserve">tietojen osalta </w:t>
      </w:r>
      <w:r w:rsidR="00724B3C">
        <w:t>muun muassa</w:t>
      </w:r>
      <w:r w:rsidR="00A44942">
        <w:t xml:space="preserve"> tarpeesta </w:t>
      </w:r>
      <w:r w:rsidR="00681535">
        <w:t xml:space="preserve">sisällyttää ilmoitettaviin tietoihin </w:t>
      </w:r>
      <w:r w:rsidR="00A44942">
        <w:t>vaikuttamistoimintaa harjoittavan tahon yhteyshenkilö.</w:t>
      </w:r>
      <w:r w:rsidR="00681535">
        <w:t xml:space="preserve"> </w:t>
      </w:r>
      <w:r w:rsidR="005E3ECD">
        <w:t xml:space="preserve">Keskusteltiin myös tavasta antaa yleiskuvaus </w:t>
      </w:r>
      <w:r w:rsidR="005E3ECD" w:rsidRPr="00026801">
        <w:t xml:space="preserve">toiminnasta. </w:t>
      </w:r>
      <w:r w:rsidR="002C13ED" w:rsidRPr="002C13ED">
        <w:t>Lakiluonnoksen</w:t>
      </w:r>
      <w:r w:rsidRPr="00026801">
        <w:rPr>
          <w:b/>
        </w:rPr>
        <w:t xml:space="preserve"> 6</w:t>
      </w:r>
      <w:r>
        <w:t xml:space="preserve"> </w:t>
      </w:r>
      <w:r w:rsidR="002C13ED" w:rsidRPr="002C13ED">
        <w:rPr>
          <w:b/>
        </w:rPr>
        <w:t>§:n</w:t>
      </w:r>
      <w:r w:rsidR="002C13ED">
        <w:t xml:space="preserve"> perusteluiden </w:t>
      </w:r>
      <w:r>
        <w:t>osalta k</w:t>
      </w:r>
      <w:r w:rsidR="005E3ECD">
        <w:t xml:space="preserve">iinnitettiin huomiota </w:t>
      </w:r>
      <w:r>
        <w:t xml:space="preserve">muun muassa </w:t>
      </w:r>
      <w:r w:rsidR="005E3ECD">
        <w:t xml:space="preserve">toimintailmoituksen jättämisajankohdan </w:t>
      </w:r>
      <w:r w:rsidR="005E3ECD" w:rsidRPr="00026801">
        <w:t xml:space="preserve">tarkentamiseen. </w:t>
      </w:r>
      <w:r w:rsidR="002C13ED">
        <w:t xml:space="preserve">Lakiluonnoksen </w:t>
      </w:r>
      <w:r w:rsidRPr="00026801">
        <w:rPr>
          <w:b/>
        </w:rPr>
        <w:t>7</w:t>
      </w:r>
      <w:r w:rsidR="002C13ED">
        <w:rPr>
          <w:b/>
        </w:rPr>
        <w:t xml:space="preserve"> §:n</w:t>
      </w:r>
      <w:r w:rsidR="002C13ED">
        <w:t xml:space="preserve"> perusteluiden</w:t>
      </w:r>
      <w:r>
        <w:t xml:space="preserve"> osalta </w:t>
      </w:r>
      <w:r w:rsidR="00C66112">
        <w:t xml:space="preserve">kiinnitettiin huomiota </w:t>
      </w:r>
      <w:r w:rsidR="00C66112" w:rsidRPr="00C66112">
        <w:t>ilmoi</w:t>
      </w:r>
      <w:r w:rsidR="00C66112">
        <w:t>tusvelvollisten velvollisuuteen</w:t>
      </w:r>
      <w:r w:rsidR="00C66112" w:rsidRPr="00C66112">
        <w:t xml:space="preserve"> antaa salassapitosäännösten estämättä </w:t>
      </w:r>
      <w:r w:rsidR="00C66112">
        <w:t>rekisteriviranomaiselle</w:t>
      </w:r>
      <w:r w:rsidR="00C66112" w:rsidRPr="00C66112">
        <w:t xml:space="preserve"> sen pyynnöstä valvontaa varten tarvittavat asiakirjat ja tiedot</w:t>
      </w:r>
      <w:r w:rsidR="00C66112">
        <w:t xml:space="preserve">. Pohdittiin, </w:t>
      </w:r>
      <w:r w:rsidR="007F0175">
        <w:t xml:space="preserve">mitä tietoja rekisteriviranomainen voi tarvita ja </w:t>
      </w:r>
      <w:r w:rsidR="00C66112">
        <w:t xml:space="preserve">millainen virhe oikeuttaa rekisteriviranomaisen esittämään tällaisen </w:t>
      </w:r>
      <w:r w:rsidR="00C66112" w:rsidRPr="002C13ED">
        <w:t>pyynnön.</w:t>
      </w:r>
      <w:r w:rsidR="00C66112">
        <w:t xml:space="preserve"> </w:t>
      </w:r>
    </w:p>
    <w:p w14:paraId="69801DD8" w14:textId="3CF40D53" w:rsidR="00B1011D" w:rsidRDefault="00B1011D" w:rsidP="00494535">
      <w:pPr>
        <w:pStyle w:val="AKPpytkirja"/>
        <w:spacing w:line="360" w:lineRule="auto"/>
        <w:rPr>
          <w:b/>
        </w:rPr>
      </w:pPr>
      <w:r>
        <w:rPr>
          <w:b/>
        </w:rPr>
        <w:t>Muut asiat</w:t>
      </w:r>
    </w:p>
    <w:p w14:paraId="5242AB20" w14:textId="6E540108" w:rsidR="00B1011D" w:rsidRDefault="005D3488" w:rsidP="00B1011D">
      <w:pPr>
        <w:pStyle w:val="AKPleipteksti"/>
        <w:ind w:left="0"/>
      </w:pPr>
      <w:r>
        <w:t xml:space="preserve">- </w:t>
      </w:r>
      <w:r w:rsidR="00463757">
        <w:t>Kyselytutkimuksen tilanne</w:t>
      </w:r>
    </w:p>
    <w:p w14:paraId="5E56E12A" w14:textId="77777777" w:rsidR="00463757" w:rsidRDefault="00463757" w:rsidP="00B1011D">
      <w:pPr>
        <w:pStyle w:val="AKPleipteksti"/>
        <w:ind w:left="0"/>
      </w:pPr>
    </w:p>
    <w:p w14:paraId="09EDE517" w14:textId="5C534D2C" w:rsidR="000435C5" w:rsidRDefault="00463757" w:rsidP="005D3488">
      <w:pPr>
        <w:pStyle w:val="AKPleipteksti"/>
        <w:ind w:left="0"/>
      </w:pPr>
      <w:r>
        <w:t>Päätettiin palata asiaa seuraavassa työryhmäkokouksessa.</w:t>
      </w:r>
    </w:p>
    <w:p w14:paraId="02C47C96" w14:textId="68CE62C2" w:rsidR="00E515F5" w:rsidRDefault="00E515F5" w:rsidP="005D3488">
      <w:pPr>
        <w:pStyle w:val="AKPleipteksti"/>
        <w:ind w:left="0"/>
      </w:pPr>
    </w:p>
    <w:p w14:paraId="50AF9334" w14:textId="2172669D" w:rsidR="00E515F5" w:rsidRDefault="00E515F5" w:rsidP="005D3488">
      <w:pPr>
        <w:pStyle w:val="AKPleipteksti"/>
        <w:ind w:left="0"/>
      </w:pPr>
      <w:r>
        <w:t>- Seuraavat ohjausryhmän ja työryhmän kokoukset</w:t>
      </w:r>
    </w:p>
    <w:p w14:paraId="3CD75879" w14:textId="46E36D4D" w:rsidR="00E515F5" w:rsidRDefault="00E515F5" w:rsidP="005D3488">
      <w:pPr>
        <w:pStyle w:val="AKPleipteksti"/>
        <w:ind w:left="0"/>
      </w:pPr>
    </w:p>
    <w:p w14:paraId="1DE4FC11" w14:textId="487A3E3F" w:rsidR="00E515F5" w:rsidRPr="00B1011D" w:rsidRDefault="00E515F5" w:rsidP="005D3488">
      <w:pPr>
        <w:pStyle w:val="AKPleipteksti"/>
        <w:ind w:left="0"/>
      </w:pPr>
      <w:r>
        <w:t xml:space="preserve">Todettiin, että </w:t>
      </w:r>
      <w:r w:rsidR="00D47D62">
        <w:t>kalenterikutsu viimeiseen työryhmäkokoukseen on lähetetty. Lisä</w:t>
      </w:r>
      <w:r>
        <w:t xml:space="preserve">kokous </w:t>
      </w:r>
      <w:r w:rsidR="00D47D62">
        <w:t>järjestetään tarvittaessa.</w:t>
      </w:r>
      <w:r>
        <w:t xml:space="preserve"> </w:t>
      </w:r>
      <w:r w:rsidR="00D47D62">
        <w:t>Ohjausryhmä kokoontuu vielä kaksi kertaa</w:t>
      </w:r>
      <w:r>
        <w:t xml:space="preserve"> ennen toimikauden päättymistä</w:t>
      </w:r>
      <w:r w:rsidR="00D47D62">
        <w:t>.</w:t>
      </w:r>
    </w:p>
    <w:p w14:paraId="4AEE4022" w14:textId="416C0EC9" w:rsidR="00A563D9" w:rsidRDefault="00717FAC" w:rsidP="00494535">
      <w:pPr>
        <w:pStyle w:val="AKPpytkirja"/>
        <w:spacing w:line="360" w:lineRule="auto"/>
        <w:rPr>
          <w:b/>
        </w:rPr>
      </w:pPr>
      <w:r>
        <w:rPr>
          <w:b/>
        </w:rPr>
        <w:t>Kokouksen päättäminen</w:t>
      </w:r>
    </w:p>
    <w:p w14:paraId="311F2D06" w14:textId="3F85309F" w:rsidR="00854ADA" w:rsidRPr="005601EE" w:rsidRDefault="000435C5" w:rsidP="0018362A">
      <w:pPr>
        <w:pStyle w:val="AKPleipteksti"/>
        <w:ind w:left="0"/>
      </w:pPr>
      <w:r>
        <w:t>Päätettiin kokous k</w:t>
      </w:r>
      <w:r w:rsidR="00E515F5">
        <w:t>lo 12:20</w:t>
      </w:r>
      <w:r>
        <w:t>.</w:t>
      </w:r>
    </w:p>
    <w:sectPr w:rsidR="00854ADA" w:rsidRPr="005601EE" w:rsidSect="005601E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07" w:bottom="1134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EA3BA" w14:textId="77777777" w:rsidR="000C5094" w:rsidRDefault="000C5094">
      <w:r>
        <w:separator/>
      </w:r>
    </w:p>
  </w:endnote>
  <w:endnote w:type="continuationSeparator" w:id="0">
    <w:p w14:paraId="31D37C69" w14:textId="77777777" w:rsidR="000C5094" w:rsidRDefault="000C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04C87" w14:textId="77777777" w:rsidR="00A60D8D" w:rsidRDefault="00A60D8D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5DA4B7EC" w14:textId="77777777" w:rsidR="00A60D8D" w:rsidRDefault="00A60D8D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32A0A" w14:textId="77777777" w:rsidR="00A60D8D" w:rsidRDefault="00A60D8D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A60D8D" w:rsidRPr="0048319D" w14:paraId="1D49DC0E" w14:textId="77777777">
      <w:trPr>
        <w:cantSplit/>
        <w:trHeight w:val="360"/>
      </w:trPr>
      <w:tc>
        <w:tcPr>
          <w:tcW w:w="5130" w:type="dxa"/>
          <w:gridSpan w:val="3"/>
          <w:vAlign w:val="bottom"/>
        </w:tcPr>
        <w:p w14:paraId="6CE0B312" w14:textId="77777777" w:rsidR="00A60D8D" w:rsidRPr="0048319D" w:rsidRDefault="00A60D8D">
          <w:pPr>
            <w:pStyle w:val="akptiedostopolku"/>
          </w:pPr>
        </w:p>
      </w:tc>
      <w:tc>
        <w:tcPr>
          <w:tcW w:w="76" w:type="dxa"/>
        </w:tcPr>
        <w:p w14:paraId="0342B9E5" w14:textId="77777777" w:rsidR="00A60D8D" w:rsidRPr="0048319D" w:rsidRDefault="00A60D8D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14:paraId="31E23F83" w14:textId="77777777" w:rsidR="00A60D8D" w:rsidRPr="0048319D" w:rsidRDefault="00A60D8D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4FAB5CB5" w14:textId="77777777" w:rsidR="00A60D8D" w:rsidRPr="0048319D" w:rsidRDefault="00A60D8D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7C106D9B" w14:textId="77777777" w:rsidR="00A60D8D" w:rsidRPr="0048319D" w:rsidRDefault="00A60D8D">
          <w:pPr>
            <w:pStyle w:val="Alatunniste"/>
            <w:rPr>
              <w:sz w:val="12"/>
            </w:rPr>
          </w:pPr>
        </w:p>
      </w:tc>
    </w:tr>
    <w:tr w:rsidR="00A60D8D" w:rsidRPr="0048319D" w14:paraId="629BB44B" w14:textId="77777777" w:rsidTr="00EB53BB">
      <w:trPr>
        <w:cantSplit/>
        <w:trHeight w:hRule="exact" w:val="227"/>
      </w:trPr>
      <w:tc>
        <w:tcPr>
          <w:tcW w:w="2835" w:type="dxa"/>
        </w:tcPr>
        <w:p w14:paraId="358BCB98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14:paraId="4F0E5D23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18" w:type="dxa"/>
          <w:gridSpan w:val="3"/>
        </w:tcPr>
        <w:p w14:paraId="7517D629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14:paraId="2E7FE9EB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68" w:type="dxa"/>
        </w:tcPr>
        <w:p w14:paraId="7C3D9C22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</w:tr>
    <w:tr w:rsidR="00A60D8D" w:rsidRPr="0048319D" w14:paraId="5EB83E68" w14:textId="77777777" w:rsidTr="00EB53BB">
      <w:trPr>
        <w:cantSplit/>
        <w:trHeight w:hRule="exact" w:val="227"/>
      </w:trPr>
      <w:tc>
        <w:tcPr>
          <w:tcW w:w="2835" w:type="dxa"/>
        </w:tcPr>
        <w:p w14:paraId="0A60897A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14:paraId="3486B3D6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18" w:type="dxa"/>
          <w:gridSpan w:val="3"/>
        </w:tcPr>
        <w:p w14:paraId="2EADDA28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14:paraId="5E96F9F6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68" w:type="dxa"/>
        </w:tcPr>
        <w:p w14:paraId="61002C81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</w:tr>
  </w:tbl>
  <w:p w14:paraId="5D3F0B0C" w14:textId="77777777" w:rsidR="00A60D8D" w:rsidRDefault="00A60D8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5601EE" w:rsidRPr="0048319D" w14:paraId="2F011DD3" w14:textId="77777777" w:rsidTr="00DC7D22">
      <w:trPr>
        <w:cantSplit/>
        <w:trHeight w:val="360"/>
      </w:trPr>
      <w:tc>
        <w:tcPr>
          <w:tcW w:w="5130" w:type="dxa"/>
          <w:gridSpan w:val="3"/>
          <w:vAlign w:val="bottom"/>
        </w:tcPr>
        <w:p w14:paraId="0CBAC8FA" w14:textId="77777777" w:rsidR="005601EE" w:rsidRPr="009B04E6" w:rsidRDefault="005601EE" w:rsidP="005601EE">
          <w:pPr>
            <w:pStyle w:val="akptiedostopolku"/>
          </w:pPr>
        </w:p>
        <w:p w14:paraId="74BCD9F0" w14:textId="77777777" w:rsidR="005601EE" w:rsidRPr="009B04E6" w:rsidRDefault="005601EE" w:rsidP="005601EE">
          <w:pPr>
            <w:pStyle w:val="akptiedostopolku"/>
          </w:pPr>
        </w:p>
      </w:tc>
      <w:tc>
        <w:tcPr>
          <w:tcW w:w="76" w:type="dxa"/>
        </w:tcPr>
        <w:p w14:paraId="0C01B218" w14:textId="77777777" w:rsidR="005601EE" w:rsidRPr="009B04E6" w:rsidRDefault="005601EE" w:rsidP="005601EE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14:paraId="3819F765" w14:textId="77777777" w:rsidR="005601EE" w:rsidRPr="009B04E6" w:rsidRDefault="005601EE" w:rsidP="005601EE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14:paraId="5734ABC4" w14:textId="77777777" w:rsidR="005601EE" w:rsidRPr="009B04E6" w:rsidRDefault="005601EE" w:rsidP="005601EE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14:paraId="1AAE6263" w14:textId="77777777" w:rsidR="005601EE" w:rsidRPr="009B04E6" w:rsidRDefault="005601EE" w:rsidP="005601EE">
          <w:pPr>
            <w:pStyle w:val="Alatunniste"/>
            <w:rPr>
              <w:sz w:val="12"/>
              <w:lang w:val="sv-SE"/>
            </w:rPr>
          </w:pPr>
        </w:p>
      </w:tc>
    </w:tr>
    <w:tr w:rsidR="005601EE" w:rsidRPr="009B04E6" w14:paraId="04A26C97" w14:textId="77777777" w:rsidTr="00DC7D2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8E1E16C" w14:textId="77777777" w:rsidR="005601EE" w:rsidRPr="00A02446" w:rsidRDefault="005601EE" w:rsidP="005601EE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Käyntiosoite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C91C7CB" w14:textId="77777777" w:rsidR="005601EE" w:rsidRPr="00A02446" w:rsidRDefault="005601EE" w:rsidP="005601EE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Postiosoite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2FAAB59A" w14:textId="77777777" w:rsidR="005601EE" w:rsidRPr="00A02446" w:rsidRDefault="005601EE" w:rsidP="005601EE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Puhelin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3059C5A" w14:textId="77777777" w:rsidR="005601EE" w:rsidRPr="00A02446" w:rsidRDefault="005601EE" w:rsidP="005601EE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Faksi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494C0681" w14:textId="77777777" w:rsidR="005601EE" w:rsidRPr="00A02446" w:rsidRDefault="005601EE" w:rsidP="005601EE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Sähköpostiosoite</w:t>
          </w:r>
        </w:p>
      </w:tc>
    </w:tr>
    <w:tr w:rsidR="005601EE" w:rsidRPr="009B04E6" w14:paraId="11B37692" w14:textId="77777777" w:rsidTr="00DC7D2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62C9BA5" w14:textId="77777777"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Eteläesplanadi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85BEB05" w14:textId="77777777"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954161A" w14:textId="77777777"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9E0C3E2" w14:textId="77777777"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0EC75FD0" w14:textId="77777777"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5601EE" w:rsidRPr="009B04E6" w14:paraId="4967658B" w14:textId="77777777" w:rsidTr="00DC7D2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2CD887DF" w14:textId="77777777"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9E13EC5" w14:textId="77777777"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2131CD5B" w14:textId="77777777"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E9FE1F8" w14:textId="77777777"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26ACACA1" w14:textId="77777777"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5601EE" w:rsidRPr="009B04E6" w14:paraId="1E8DB3DA" w14:textId="77777777" w:rsidTr="00DC7D22">
      <w:trPr>
        <w:cantSplit/>
      </w:trPr>
      <w:tc>
        <w:tcPr>
          <w:tcW w:w="2127" w:type="dxa"/>
        </w:tcPr>
        <w:p w14:paraId="1EAF6329" w14:textId="77777777"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497BD151" w14:textId="77777777"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14:paraId="2E19FDD3" w14:textId="77777777"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362B429F" w14:textId="77777777"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34A7A5BB" w14:textId="77777777"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</w:tr>
    <w:tr w:rsidR="005601EE" w:rsidRPr="009B04E6" w14:paraId="0AE18FF7" w14:textId="77777777" w:rsidTr="00DC7D22">
      <w:trPr>
        <w:cantSplit/>
      </w:trPr>
      <w:tc>
        <w:tcPr>
          <w:tcW w:w="2127" w:type="dxa"/>
        </w:tcPr>
        <w:p w14:paraId="3D397F86" w14:textId="77777777"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61DDFC89" w14:textId="77777777"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14:paraId="1C2E1134" w14:textId="77777777"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2E56ADEA" w14:textId="77777777"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4E5AC26C" w14:textId="77777777"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</w:tr>
  </w:tbl>
  <w:p w14:paraId="0A5CAB55" w14:textId="77777777" w:rsidR="005601EE" w:rsidRPr="009B04E6" w:rsidRDefault="005601EE" w:rsidP="005601EE">
    <w:pPr>
      <w:pStyle w:val="Alatunniste"/>
      <w:rPr>
        <w:lang w:val="sv-SE"/>
      </w:rPr>
    </w:pPr>
  </w:p>
  <w:p w14:paraId="2025A2FD" w14:textId="77777777" w:rsidR="00A60D8D" w:rsidRPr="005601EE" w:rsidRDefault="00A60D8D" w:rsidP="005601E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E8BC5" w14:textId="77777777" w:rsidR="000C5094" w:rsidRDefault="000C5094">
      <w:r>
        <w:separator/>
      </w:r>
    </w:p>
  </w:footnote>
  <w:footnote w:type="continuationSeparator" w:id="0">
    <w:p w14:paraId="69656A9F" w14:textId="77777777" w:rsidR="000C5094" w:rsidRDefault="000C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A60D8D" w:rsidRPr="0048319D" w14:paraId="6AA3436F" w14:textId="77777777">
      <w:trPr>
        <w:cantSplit/>
        <w:trHeight w:hRule="exact" w:val="20"/>
      </w:trPr>
      <w:tc>
        <w:tcPr>
          <w:tcW w:w="5216" w:type="dxa"/>
        </w:tcPr>
        <w:p w14:paraId="7A0D2F8B" w14:textId="77777777" w:rsidR="00A60D8D" w:rsidRPr="0048319D" w:rsidRDefault="00A60D8D" w:rsidP="00AD52CB">
          <w:pPr>
            <w:pStyle w:val="akpylatunniste"/>
          </w:pPr>
        </w:p>
      </w:tc>
      <w:tc>
        <w:tcPr>
          <w:tcW w:w="56" w:type="dxa"/>
        </w:tcPr>
        <w:p w14:paraId="66E5F256" w14:textId="77777777" w:rsidR="00A60D8D" w:rsidRPr="0048319D" w:rsidRDefault="00A60D8D" w:rsidP="00AD52CB">
          <w:pPr>
            <w:pStyle w:val="akpylatunniste"/>
          </w:pPr>
        </w:p>
      </w:tc>
      <w:tc>
        <w:tcPr>
          <w:tcW w:w="2608" w:type="dxa"/>
        </w:tcPr>
        <w:p w14:paraId="1E8EBD6A" w14:textId="77777777" w:rsidR="00A60D8D" w:rsidRPr="0048319D" w:rsidRDefault="00A60D8D" w:rsidP="00AD52CB">
          <w:pPr>
            <w:pStyle w:val="akpylatunniste"/>
          </w:pPr>
        </w:p>
      </w:tc>
      <w:tc>
        <w:tcPr>
          <w:tcW w:w="1805" w:type="dxa"/>
          <w:gridSpan w:val="2"/>
        </w:tcPr>
        <w:p w14:paraId="65053BC2" w14:textId="77777777" w:rsidR="00A60D8D" w:rsidRPr="0048319D" w:rsidRDefault="00A60D8D" w:rsidP="00AD52CB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14:paraId="14D280C8" w14:textId="77777777" w:rsidR="00A60D8D" w:rsidRPr="0048319D" w:rsidRDefault="00A60D8D" w:rsidP="00AD52CB">
          <w:pPr>
            <w:pStyle w:val="akpylatunniste"/>
          </w:pPr>
        </w:p>
      </w:tc>
    </w:tr>
    <w:tr w:rsidR="00A60D8D" w:rsidRPr="0048319D" w14:paraId="357D679A" w14:textId="77777777">
      <w:trPr>
        <w:cantSplit/>
        <w:trHeight w:val="280"/>
      </w:trPr>
      <w:tc>
        <w:tcPr>
          <w:tcW w:w="5216" w:type="dxa"/>
          <w:vMerge w:val="restart"/>
          <w:vAlign w:val="center"/>
        </w:tcPr>
        <w:p w14:paraId="145EDDCE" w14:textId="77777777" w:rsidR="00A60D8D" w:rsidRPr="0048319D" w:rsidRDefault="00A60D8D" w:rsidP="00AD52CB">
          <w:pPr>
            <w:pStyle w:val="akpylatunniste"/>
          </w:pPr>
        </w:p>
      </w:tc>
      <w:tc>
        <w:tcPr>
          <w:tcW w:w="56" w:type="dxa"/>
        </w:tcPr>
        <w:p w14:paraId="166FF191" w14:textId="77777777" w:rsidR="00A60D8D" w:rsidRPr="0048319D" w:rsidRDefault="00A60D8D" w:rsidP="00AD52CB">
          <w:pPr>
            <w:pStyle w:val="akpylatunniste"/>
          </w:pPr>
        </w:p>
      </w:tc>
      <w:tc>
        <w:tcPr>
          <w:tcW w:w="2608" w:type="dxa"/>
        </w:tcPr>
        <w:p w14:paraId="5F931753" w14:textId="77777777" w:rsidR="00A60D8D" w:rsidRPr="0048319D" w:rsidRDefault="00A60D8D" w:rsidP="00AD52CB">
          <w:pPr>
            <w:pStyle w:val="akpylatunniste"/>
          </w:pPr>
        </w:p>
      </w:tc>
      <w:tc>
        <w:tcPr>
          <w:tcW w:w="1304" w:type="dxa"/>
        </w:tcPr>
        <w:p w14:paraId="28F2A837" w14:textId="77777777" w:rsidR="00A60D8D" w:rsidRPr="0048319D" w:rsidRDefault="00A60D8D" w:rsidP="00AD52CB">
          <w:pPr>
            <w:pStyle w:val="akpylatunniste"/>
          </w:pPr>
        </w:p>
      </w:tc>
      <w:tc>
        <w:tcPr>
          <w:tcW w:w="1164" w:type="dxa"/>
          <w:gridSpan w:val="2"/>
        </w:tcPr>
        <w:p w14:paraId="002C1063" w14:textId="14C26827" w:rsidR="00A60D8D" w:rsidRPr="0048319D" w:rsidRDefault="00A60D8D" w:rsidP="00AD52CB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AC07D5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AC07D5">
            <w:rPr>
              <w:rStyle w:val="Sivunumero"/>
            </w:rPr>
            <w:t>3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A60D8D" w:rsidRPr="0048319D" w14:paraId="1864F853" w14:textId="77777777">
      <w:trPr>
        <w:cantSplit/>
        <w:trHeight w:val="230"/>
      </w:trPr>
      <w:tc>
        <w:tcPr>
          <w:tcW w:w="5216" w:type="dxa"/>
          <w:vMerge/>
        </w:tcPr>
        <w:p w14:paraId="26FC5D49" w14:textId="77777777" w:rsidR="00A60D8D" w:rsidRPr="0048319D" w:rsidRDefault="00A60D8D" w:rsidP="00AD52CB">
          <w:pPr>
            <w:pStyle w:val="akpylatunniste"/>
          </w:pPr>
        </w:p>
      </w:tc>
      <w:tc>
        <w:tcPr>
          <w:tcW w:w="56" w:type="dxa"/>
        </w:tcPr>
        <w:p w14:paraId="3A936F52" w14:textId="77777777" w:rsidR="00A60D8D" w:rsidRPr="0048319D" w:rsidRDefault="00A60D8D" w:rsidP="00AD52CB">
          <w:pPr>
            <w:pStyle w:val="akpylatunniste"/>
          </w:pPr>
        </w:p>
      </w:tc>
      <w:tc>
        <w:tcPr>
          <w:tcW w:w="2608" w:type="dxa"/>
        </w:tcPr>
        <w:p w14:paraId="4522604D" w14:textId="77777777" w:rsidR="00A60D8D" w:rsidRPr="0048319D" w:rsidRDefault="00A60D8D" w:rsidP="00AD52CB">
          <w:pPr>
            <w:pStyle w:val="akpylatunniste"/>
          </w:pPr>
        </w:p>
      </w:tc>
      <w:tc>
        <w:tcPr>
          <w:tcW w:w="1304" w:type="dxa"/>
        </w:tcPr>
        <w:p w14:paraId="52D536B3" w14:textId="77777777" w:rsidR="00A60D8D" w:rsidRPr="0048319D" w:rsidRDefault="00A60D8D" w:rsidP="00AD52CB">
          <w:pPr>
            <w:pStyle w:val="akpylatunniste"/>
          </w:pPr>
        </w:p>
      </w:tc>
      <w:tc>
        <w:tcPr>
          <w:tcW w:w="1164" w:type="dxa"/>
          <w:gridSpan w:val="2"/>
        </w:tcPr>
        <w:p w14:paraId="58A04ADD" w14:textId="77777777" w:rsidR="00A60D8D" w:rsidRPr="0048319D" w:rsidRDefault="00A60D8D" w:rsidP="00AD52CB">
          <w:pPr>
            <w:pStyle w:val="akpylatunniste"/>
          </w:pPr>
        </w:p>
      </w:tc>
    </w:tr>
  </w:tbl>
  <w:p w14:paraId="74973B2D" w14:textId="77777777" w:rsidR="00A60D8D" w:rsidRDefault="00A60D8D">
    <w:pPr>
      <w:pStyle w:val="Yltunniste"/>
    </w:pPr>
  </w:p>
  <w:p w14:paraId="68C621EF" w14:textId="77777777" w:rsidR="00A60D8D" w:rsidRDefault="00A60D8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108" w:type="dxa"/>
      <w:tblLook w:val="04A0" w:firstRow="1" w:lastRow="0" w:firstColumn="1" w:lastColumn="0" w:noHBand="0" w:noVBand="1"/>
    </w:tblPr>
    <w:tblGrid>
      <w:gridCol w:w="5245"/>
      <w:gridCol w:w="2410"/>
      <w:gridCol w:w="1276"/>
      <w:gridCol w:w="992"/>
      <w:gridCol w:w="283"/>
    </w:tblGrid>
    <w:tr w:rsidR="006A00B3" w14:paraId="3F56C0D2" w14:textId="77777777" w:rsidTr="009270B6">
      <w:trPr>
        <w:trHeight w:hRule="exact" w:val="57"/>
      </w:trPr>
      <w:tc>
        <w:tcPr>
          <w:tcW w:w="5245" w:type="dxa"/>
          <w:tcMar>
            <w:left w:w="0" w:type="dxa"/>
            <w:right w:w="0" w:type="dxa"/>
          </w:tcMar>
        </w:tcPr>
        <w:p w14:paraId="16E51672" w14:textId="77777777" w:rsidR="006A00B3" w:rsidRDefault="006A00B3" w:rsidP="006A00B3">
          <w:pPr>
            <w:pStyle w:val="akpylatunniste"/>
          </w:pPr>
        </w:p>
      </w:tc>
      <w:tc>
        <w:tcPr>
          <w:tcW w:w="2410" w:type="dxa"/>
          <w:tcMar>
            <w:left w:w="0" w:type="dxa"/>
            <w:right w:w="0" w:type="dxa"/>
          </w:tcMar>
        </w:tcPr>
        <w:p w14:paraId="6D9AD9B2" w14:textId="77777777" w:rsidR="006A00B3" w:rsidRDefault="006A00B3" w:rsidP="006A00B3">
          <w:pPr>
            <w:pStyle w:val="akpylatunniste"/>
          </w:pPr>
        </w:p>
      </w:tc>
      <w:tc>
        <w:tcPr>
          <w:tcW w:w="1276" w:type="dxa"/>
          <w:tcMar>
            <w:left w:w="0" w:type="dxa"/>
            <w:right w:w="0" w:type="dxa"/>
          </w:tcMar>
        </w:tcPr>
        <w:p w14:paraId="689E6A09" w14:textId="77777777" w:rsidR="006A00B3" w:rsidRDefault="006A00B3" w:rsidP="006A00B3">
          <w:pPr>
            <w:pStyle w:val="akpylatunniste"/>
          </w:pPr>
        </w:p>
      </w:tc>
      <w:tc>
        <w:tcPr>
          <w:tcW w:w="1275" w:type="dxa"/>
          <w:gridSpan w:val="2"/>
          <w:tcMar>
            <w:left w:w="0" w:type="dxa"/>
            <w:right w:w="0" w:type="dxa"/>
          </w:tcMar>
        </w:tcPr>
        <w:p w14:paraId="2056DC86" w14:textId="77777777" w:rsidR="006A00B3" w:rsidRDefault="006A00B3" w:rsidP="006A00B3">
          <w:pPr>
            <w:pStyle w:val="akpylatunniste"/>
          </w:pPr>
        </w:p>
      </w:tc>
    </w:tr>
    <w:tr w:rsidR="006A00B3" w14:paraId="702D1D01" w14:textId="77777777" w:rsidTr="009270B6">
      <w:trPr>
        <w:trHeight w:hRule="exact" w:val="936"/>
      </w:trPr>
      <w:tc>
        <w:tcPr>
          <w:tcW w:w="5245" w:type="dxa"/>
          <w:vMerge w:val="restart"/>
          <w:tcMar>
            <w:left w:w="0" w:type="dxa"/>
            <w:right w:w="0" w:type="dxa"/>
          </w:tcMar>
        </w:tcPr>
        <w:p w14:paraId="7E2FFE58" w14:textId="77777777" w:rsidR="006A00B3" w:rsidRPr="005601EE" w:rsidRDefault="005601EE" w:rsidP="006A00B3">
          <w:pPr>
            <w:pStyle w:val="akpylatunniste"/>
            <w:rPr>
              <w:rFonts w:cs="Arial"/>
            </w:rPr>
          </w:pPr>
          <w:r w:rsidRPr="00563F93">
            <w:rPr>
              <w:lang w:eastAsia="fi-FI"/>
            </w:rPr>
            <w:drawing>
              <wp:inline distT="0" distB="0" distL="0" distR="0" wp14:anchorId="1B033581" wp14:editId="65285FAA">
                <wp:extent cx="2286000" cy="541655"/>
                <wp:effectExtent l="0" t="0" r="0" b="0"/>
                <wp:docPr id="1" name="Picture 4" descr="OM_sf_swe_cmyk_up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M_sf_swe_cmyk_up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Mar>
            <w:left w:w="0" w:type="dxa"/>
            <w:right w:w="0" w:type="dxa"/>
          </w:tcMar>
        </w:tcPr>
        <w:p w14:paraId="123D6FCE" w14:textId="77777777" w:rsidR="006A00B3" w:rsidRDefault="006A00B3" w:rsidP="006A00B3">
          <w:pPr>
            <w:pStyle w:val="akpylatunniste"/>
          </w:pPr>
        </w:p>
      </w:tc>
      <w:tc>
        <w:tcPr>
          <w:tcW w:w="1276" w:type="dxa"/>
          <w:tcMar>
            <w:left w:w="0" w:type="dxa"/>
            <w:right w:w="0" w:type="dxa"/>
          </w:tcMar>
        </w:tcPr>
        <w:p w14:paraId="59F6F2CC" w14:textId="77777777" w:rsidR="006A00B3" w:rsidRDefault="006A00B3" w:rsidP="005601EE">
          <w:pPr>
            <w:pStyle w:val="akpylatunniste"/>
          </w:pPr>
        </w:p>
      </w:tc>
      <w:tc>
        <w:tcPr>
          <w:tcW w:w="1275" w:type="dxa"/>
          <w:gridSpan w:val="2"/>
          <w:tcMar>
            <w:left w:w="0" w:type="dxa"/>
            <w:right w:w="0" w:type="dxa"/>
          </w:tcMar>
        </w:tcPr>
        <w:p w14:paraId="71CD6874" w14:textId="77777777" w:rsidR="006A00B3" w:rsidRPr="005601EE" w:rsidRDefault="005601EE" w:rsidP="005601EE">
          <w:pPr>
            <w:pStyle w:val="akpylatunniste"/>
          </w:pPr>
          <w:r>
            <w:rPr>
              <w:rStyle w:val="akptunniste"/>
            </w:rPr>
            <w:t xml:space="preserve"> </w:t>
          </w:r>
        </w:p>
      </w:tc>
    </w:tr>
    <w:tr w:rsidR="006A00B3" w14:paraId="34E76AC6" w14:textId="77777777" w:rsidTr="009270B6">
      <w:trPr>
        <w:trHeight w:val="369"/>
      </w:trPr>
      <w:tc>
        <w:tcPr>
          <w:tcW w:w="0" w:type="auto"/>
          <w:vMerge/>
          <w:tcMar>
            <w:left w:w="0" w:type="dxa"/>
            <w:right w:w="0" w:type="dxa"/>
          </w:tcMar>
          <w:vAlign w:val="center"/>
          <w:hideMark/>
        </w:tcPr>
        <w:p w14:paraId="0DBE9ABD" w14:textId="77777777" w:rsidR="006A00B3" w:rsidRDefault="006A00B3" w:rsidP="006A00B3">
          <w:pPr>
            <w:rPr>
              <w:rFonts w:ascii="Arial" w:hAnsi="Arial"/>
              <w:noProof/>
              <w:sz w:val="22"/>
              <w:szCs w:val="22"/>
            </w:rPr>
          </w:pP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14:paraId="64430360" w14:textId="77777777" w:rsidR="006A00B3" w:rsidRDefault="006A00B3" w:rsidP="006A00B3">
          <w:pPr>
            <w:pStyle w:val="akpylatunniste"/>
          </w:pPr>
        </w:p>
      </w:tc>
      <w:tc>
        <w:tcPr>
          <w:tcW w:w="1276" w:type="dxa"/>
          <w:tcMar>
            <w:left w:w="0" w:type="dxa"/>
            <w:right w:w="0" w:type="dxa"/>
          </w:tcMar>
          <w:vAlign w:val="center"/>
        </w:tcPr>
        <w:p w14:paraId="79E554FC" w14:textId="77777777" w:rsidR="006A00B3" w:rsidRDefault="006A00B3" w:rsidP="005601EE">
          <w:pPr>
            <w:pStyle w:val="akpylatunniste"/>
          </w:pPr>
        </w:p>
      </w:tc>
      <w:tc>
        <w:tcPr>
          <w:tcW w:w="1275" w:type="dxa"/>
          <w:gridSpan w:val="2"/>
          <w:tcMar>
            <w:left w:w="0" w:type="dxa"/>
            <w:right w:w="0" w:type="dxa"/>
          </w:tcMar>
          <w:vAlign w:val="center"/>
        </w:tcPr>
        <w:p w14:paraId="6DFA42F4" w14:textId="77777777" w:rsidR="006A00B3" w:rsidRDefault="006A00B3" w:rsidP="006A00B3">
          <w:pPr>
            <w:pStyle w:val="akpylatunniste"/>
          </w:pPr>
        </w:p>
      </w:tc>
    </w:tr>
    <w:tr w:rsidR="006A00B3" w14:paraId="14271A64" w14:textId="77777777" w:rsidTr="009270B6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14:paraId="2CF80992" w14:textId="77777777" w:rsidR="006A00B3" w:rsidRPr="005601EE" w:rsidRDefault="006A00B3" w:rsidP="005601EE">
          <w:pPr>
            <w:pStyle w:val="akpyksikko"/>
            <w:rPr>
              <w:b/>
            </w:rPr>
          </w:pP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14:paraId="4293DF22" w14:textId="77777777" w:rsidR="006A00B3" w:rsidRPr="005601EE" w:rsidRDefault="005601EE" w:rsidP="006A00B3">
          <w:pPr>
            <w:pStyle w:val="akpylatunniste"/>
            <w:rPr>
              <w:b/>
            </w:rPr>
          </w:pPr>
          <w:r>
            <w:rPr>
              <w:rStyle w:val="akpatyyppi"/>
            </w:rPr>
            <w:t>Pöytäkirja</w:t>
          </w: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14:paraId="3DE404ED" w14:textId="77777777" w:rsidR="006A00B3" w:rsidRDefault="005601EE" w:rsidP="006A00B3">
          <w:pPr>
            <w:pStyle w:val="akpylatunniste"/>
          </w:pPr>
          <w:r>
            <w:t xml:space="preserve"> </w:t>
          </w: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14:paraId="6F9DCF50" w14:textId="77777777" w:rsidR="006A00B3" w:rsidRDefault="006A00B3" w:rsidP="006A00B3">
          <w:pPr>
            <w:pStyle w:val="akpylatunniste"/>
          </w:pPr>
        </w:p>
      </w:tc>
    </w:tr>
    <w:tr w:rsidR="006A00B3" w14:paraId="514A1AA5" w14:textId="77777777" w:rsidTr="009270B6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14:paraId="3B2C1837" w14:textId="77777777" w:rsidR="006A00B3" w:rsidRPr="005601EE" w:rsidRDefault="006A00B3" w:rsidP="005601EE">
          <w:pPr>
            <w:pStyle w:val="akpyksikko"/>
          </w:pP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14:paraId="25A9BE10" w14:textId="77777777" w:rsidR="006A00B3" w:rsidRPr="00CA15B7" w:rsidRDefault="005601EE" w:rsidP="006A00B3">
          <w:pPr>
            <w:pStyle w:val="akpylatunniste"/>
          </w:pPr>
          <w:r>
            <w:t xml:space="preserve"> </w:t>
          </w: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14:paraId="7BED3B9C" w14:textId="77777777" w:rsidR="006A00B3" w:rsidRDefault="006A00B3" w:rsidP="006A00B3">
          <w:pPr>
            <w:pStyle w:val="akpylatunniste"/>
          </w:pP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14:paraId="5714BAAB" w14:textId="77777777" w:rsidR="006A00B3" w:rsidRDefault="006A00B3" w:rsidP="006A00B3">
          <w:pPr>
            <w:pStyle w:val="akpylatunniste"/>
          </w:pPr>
        </w:p>
      </w:tc>
    </w:tr>
    <w:tr w:rsidR="006A00B3" w14:paraId="0530E96A" w14:textId="77777777" w:rsidTr="009270B6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14:paraId="22ED14B1" w14:textId="77777777" w:rsidR="006A00B3" w:rsidRPr="009D73D2" w:rsidRDefault="005601EE" w:rsidP="006A00B3">
          <w:pPr>
            <w:pStyle w:val="akpylatunniste"/>
          </w:pPr>
          <w:r w:rsidRPr="009D73D2">
            <w:t xml:space="preserve"> </w:t>
          </w: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14:paraId="7C3FA197" w14:textId="15C4DAAB" w:rsidR="006A00B3" w:rsidRPr="009D73D2" w:rsidRDefault="002A23D2" w:rsidP="00714815">
          <w:pPr>
            <w:pStyle w:val="akpylatunniste"/>
          </w:pPr>
          <w:r>
            <w:rPr>
              <w:rStyle w:val="akppaivays"/>
            </w:rPr>
            <w:t>1.6</w:t>
          </w:r>
          <w:r w:rsidR="00714815" w:rsidRPr="009D73D2">
            <w:rPr>
              <w:rStyle w:val="akppaivays"/>
            </w:rPr>
            <w:t>.2021</w:t>
          </w: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14:paraId="30270F26" w14:textId="77777777" w:rsidR="006A00B3" w:rsidRDefault="006A00B3" w:rsidP="006A00B3">
          <w:pPr>
            <w:pStyle w:val="akpylatunniste"/>
          </w:pP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14:paraId="657CF0DB" w14:textId="77777777" w:rsidR="006A00B3" w:rsidRDefault="006A00B3" w:rsidP="006A00B3">
          <w:pPr>
            <w:pStyle w:val="akpylatunniste"/>
          </w:pPr>
        </w:p>
      </w:tc>
    </w:tr>
  </w:tbl>
  <w:p w14:paraId="4077318B" w14:textId="77777777" w:rsidR="00A60D8D" w:rsidRDefault="00A60D8D">
    <w:pPr>
      <w:pStyle w:val="Yltunniste"/>
    </w:pPr>
  </w:p>
  <w:p w14:paraId="37B47784" w14:textId="77777777" w:rsidR="00A60D8D" w:rsidRDefault="00A60D8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1FE728DD"/>
    <w:multiLevelType w:val="hybridMultilevel"/>
    <w:tmpl w:val="9E82471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32995B75"/>
    <w:multiLevelType w:val="singleLevel"/>
    <w:tmpl w:val="E3EED576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  <w:rPr>
        <w:b/>
      </w:rPr>
    </w:lvl>
  </w:abstractNum>
  <w:abstractNum w:abstractNumId="6" w15:restartNumberingAfterBreak="0">
    <w:nsid w:val="41F0432E"/>
    <w:multiLevelType w:val="hybridMultilevel"/>
    <w:tmpl w:val="348C5D18"/>
    <w:lvl w:ilvl="0" w:tplc="0BBA561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8" w15:restartNumberingAfterBreak="0">
    <w:nsid w:val="4DFE49F8"/>
    <w:multiLevelType w:val="hybridMultilevel"/>
    <w:tmpl w:val="DAFEBBC0"/>
    <w:lvl w:ilvl="0" w:tplc="3AEA724E">
      <w:start w:val="1"/>
      <w:numFmt w:val="bullet"/>
      <w:pStyle w:val="Luettelooikeusministeri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455E6"/>
    <w:multiLevelType w:val="hybridMultilevel"/>
    <w:tmpl w:val="41E4438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04D7D"/>
    <w:multiLevelType w:val="hybridMultilevel"/>
    <w:tmpl w:val="EEA85D2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2" w15:restartNumberingAfterBreak="0">
    <w:nsid w:val="670E3F8E"/>
    <w:multiLevelType w:val="hybridMultilevel"/>
    <w:tmpl w:val="5F34AE24"/>
    <w:lvl w:ilvl="0" w:tplc="0CCA1D2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D7E05"/>
    <w:multiLevelType w:val="hybridMultilevel"/>
    <w:tmpl w:val="D6A640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22351"/>
    <w:multiLevelType w:val="hybridMultilevel"/>
    <w:tmpl w:val="CFFEDC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8"/>
  </w:num>
  <w:num w:numId="23">
    <w:abstractNumId w:val="2"/>
  </w:num>
  <w:num w:numId="24">
    <w:abstractNumId w:val="14"/>
  </w:num>
  <w:num w:numId="25">
    <w:abstractNumId w:val="10"/>
  </w:num>
  <w:num w:numId="26">
    <w:abstractNumId w:val="13"/>
  </w:num>
  <w:num w:numId="27">
    <w:abstractNumId w:val="9"/>
  </w:num>
  <w:num w:numId="28">
    <w:abstractNumId w:val="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EE"/>
    <w:rsid w:val="0000287D"/>
    <w:rsid w:val="0000617B"/>
    <w:rsid w:val="000103EA"/>
    <w:rsid w:val="000105AB"/>
    <w:rsid w:val="00012EC7"/>
    <w:rsid w:val="000137DA"/>
    <w:rsid w:val="00013DED"/>
    <w:rsid w:val="000151F7"/>
    <w:rsid w:val="000153F0"/>
    <w:rsid w:val="00026801"/>
    <w:rsid w:val="00026BEC"/>
    <w:rsid w:val="000306FF"/>
    <w:rsid w:val="0003277B"/>
    <w:rsid w:val="000340D6"/>
    <w:rsid w:val="000358D2"/>
    <w:rsid w:val="00035C48"/>
    <w:rsid w:val="00041065"/>
    <w:rsid w:val="000419C5"/>
    <w:rsid w:val="00042608"/>
    <w:rsid w:val="00042F66"/>
    <w:rsid w:val="0004308F"/>
    <w:rsid w:val="000435C5"/>
    <w:rsid w:val="00045602"/>
    <w:rsid w:val="0004633F"/>
    <w:rsid w:val="00047F25"/>
    <w:rsid w:val="00050F42"/>
    <w:rsid w:val="000523C4"/>
    <w:rsid w:val="00053AF0"/>
    <w:rsid w:val="00053C23"/>
    <w:rsid w:val="00053CD9"/>
    <w:rsid w:val="0005731D"/>
    <w:rsid w:val="000576AA"/>
    <w:rsid w:val="000576B1"/>
    <w:rsid w:val="00057913"/>
    <w:rsid w:val="00057F55"/>
    <w:rsid w:val="00060244"/>
    <w:rsid w:val="00060DCF"/>
    <w:rsid w:val="000618A4"/>
    <w:rsid w:val="000619AF"/>
    <w:rsid w:val="00063A52"/>
    <w:rsid w:val="00063C85"/>
    <w:rsid w:val="00064AD4"/>
    <w:rsid w:val="0006660B"/>
    <w:rsid w:val="000674E7"/>
    <w:rsid w:val="00067B16"/>
    <w:rsid w:val="000701E8"/>
    <w:rsid w:val="0007151C"/>
    <w:rsid w:val="0008094E"/>
    <w:rsid w:val="00080BCB"/>
    <w:rsid w:val="00081B0E"/>
    <w:rsid w:val="00081C6A"/>
    <w:rsid w:val="0008345A"/>
    <w:rsid w:val="00084A49"/>
    <w:rsid w:val="00086985"/>
    <w:rsid w:val="00090AD0"/>
    <w:rsid w:val="000926EE"/>
    <w:rsid w:val="00094507"/>
    <w:rsid w:val="00094CD1"/>
    <w:rsid w:val="00096C88"/>
    <w:rsid w:val="0009739E"/>
    <w:rsid w:val="000A04FB"/>
    <w:rsid w:val="000A0863"/>
    <w:rsid w:val="000A2155"/>
    <w:rsid w:val="000A2229"/>
    <w:rsid w:val="000A3FE5"/>
    <w:rsid w:val="000A65C7"/>
    <w:rsid w:val="000A757F"/>
    <w:rsid w:val="000B1DE6"/>
    <w:rsid w:val="000B3CF9"/>
    <w:rsid w:val="000B44F9"/>
    <w:rsid w:val="000B5889"/>
    <w:rsid w:val="000B6E76"/>
    <w:rsid w:val="000B7460"/>
    <w:rsid w:val="000C0234"/>
    <w:rsid w:val="000C06E6"/>
    <w:rsid w:val="000C445E"/>
    <w:rsid w:val="000C48DA"/>
    <w:rsid w:val="000C5094"/>
    <w:rsid w:val="000C7F3C"/>
    <w:rsid w:val="000D1428"/>
    <w:rsid w:val="000D1871"/>
    <w:rsid w:val="000D3725"/>
    <w:rsid w:val="000D3A1E"/>
    <w:rsid w:val="000D4252"/>
    <w:rsid w:val="000D4262"/>
    <w:rsid w:val="000D4961"/>
    <w:rsid w:val="000D4B70"/>
    <w:rsid w:val="000D5D8B"/>
    <w:rsid w:val="000D785B"/>
    <w:rsid w:val="000E1FAB"/>
    <w:rsid w:val="000E4DDC"/>
    <w:rsid w:val="000E7DA1"/>
    <w:rsid w:val="000F10B9"/>
    <w:rsid w:val="000F2166"/>
    <w:rsid w:val="000F3635"/>
    <w:rsid w:val="000F5679"/>
    <w:rsid w:val="000F6F05"/>
    <w:rsid w:val="00102B71"/>
    <w:rsid w:val="001031FE"/>
    <w:rsid w:val="00103367"/>
    <w:rsid w:val="00103612"/>
    <w:rsid w:val="00103A0E"/>
    <w:rsid w:val="001060CE"/>
    <w:rsid w:val="001107BE"/>
    <w:rsid w:val="00111590"/>
    <w:rsid w:val="001115F7"/>
    <w:rsid w:val="00112797"/>
    <w:rsid w:val="001149CB"/>
    <w:rsid w:val="001167CE"/>
    <w:rsid w:val="001171FA"/>
    <w:rsid w:val="00117350"/>
    <w:rsid w:val="00122149"/>
    <w:rsid w:val="00123F09"/>
    <w:rsid w:val="001240E3"/>
    <w:rsid w:val="00124528"/>
    <w:rsid w:val="00124A9A"/>
    <w:rsid w:val="001264C1"/>
    <w:rsid w:val="0013022A"/>
    <w:rsid w:val="001328ED"/>
    <w:rsid w:val="00134CF1"/>
    <w:rsid w:val="00135275"/>
    <w:rsid w:val="0013762E"/>
    <w:rsid w:val="00143CC8"/>
    <w:rsid w:val="001444C2"/>
    <w:rsid w:val="001453FC"/>
    <w:rsid w:val="00145CEF"/>
    <w:rsid w:val="001465DF"/>
    <w:rsid w:val="00150BA5"/>
    <w:rsid w:val="00150CF5"/>
    <w:rsid w:val="00151DB3"/>
    <w:rsid w:val="0015510E"/>
    <w:rsid w:val="00157151"/>
    <w:rsid w:val="0016088F"/>
    <w:rsid w:val="00161E09"/>
    <w:rsid w:val="001627E8"/>
    <w:rsid w:val="001641D8"/>
    <w:rsid w:val="001646EA"/>
    <w:rsid w:val="0016490F"/>
    <w:rsid w:val="00164FC9"/>
    <w:rsid w:val="001667BC"/>
    <w:rsid w:val="00167939"/>
    <w:rsid w:val="0017229B"/>
    <w:rsid w:val="0017385E"/>
    <w:rsid w:val="00173EFC"/>
    <w:rsid w:val="0017522E"/>
    <w:rsid w:val="001765F4"/>
    <w:rsid w:val="0018063E"/>
    <w:rsid w:val="00181A6F"/>
    <w:rsid w:val="00181AB8"/>
    <w:rsid w:val="001834F0"/>
    <w:rsid w:val="0018362A"/>
    <w:rsid w:val="00185AB2"/>
    <w:rsid w:val="00186AD1"/>
    <w:rsid w:val="0019087C"/>
    <w:rsid w:val="0019220C"/>
    <w:rsid w:val="0019223A"/>
    <w:rsid w:val="00192F8D"/>
    <w:rsid w:val="00195C17"/>
    <w:rsid w:val="00196DEE"/>
    <w:rsid w:val="00196E84"/>
    <w:rsid w:val="001A13C2"/>
    <w:rsid w:val="001A16EF"/>
    <w:rsid w:val="001A4995"/>
    <w:rsid w:val="001A6BA1"/>
    <w:rsid w:val="001B25EA"/>
    <w:rsid w:val="001B41AC"/>
    <w:rsid w:val="001B4467"/>
    <w:rsid w:val="001B57E2"/>
    <w:rsid w:val="001C1B5E"/>
    <w:rsid w:val="001C1F6B"/>
    <w:rsid w:val="001C4553"/>
    <w:rsid w:val="001C503D"/>
    <w:rsid w:val="001C50CE"/>
    <w:rsid w:val="001C5B92"/>
    <w:rsid w:val="001C749E"/>
    <w:rsid w:val="001C75E3"/>
    <w:rsid w:val="001D02B3"/>
    <w:rsid w:val="001D20DF"/>
    <w:rsid w:val="001D3368"/>
    <w:rsid w:val="001D60CA"/>
    <w:rsid w:val="001D6657"/>
    <w:rsid w:val="001D6795"/>
    <w:rsid w:val="001D679B"/>
    <w:rsid w:val="001E3659"/>
    <w:rsid w:val="001E798D"/>
    <w:rsid w:val="001E7E54"/>
    <w:rsid w:val="001F3280"/>
    <w:rsid w:val="001F50B1"/>
    <w:rsid w:val="001F6EA6"/>
    <w:rsid w:val="001F7565"/>
    <w:rsid w:val="00202DD7"/>
    <w:rsid w:val="00203F9E"/>
    <w:rsid w:val="00204974"/>
    <w:rsid w:val="00207A66"/>
    <w:rsid w:val="002109C7"/>
    <w:rsid w:val="00212836"/>
    <w:rsid w:val="00214581"/>
    <w:rsid w:val="002147AB"/>
    <w:rsid w:val="002179F5"/>
    <w:rsid w:val="00220BF5"/>
    <w:rsid w:val="002212FF"/>
    <w:rsid w:val="00221680"/>
    <w:rsid w:val="0022640F"/>
    <w:rsid w:val="00226FA5"/>
    <w:rsid w:val="00227E84"/>
    <w:rsid w:val="00232F56"/>
    <w:rsid w:val="00233DB3"/>
    <w:rsid w:val="002359F6"/>
    <w:rsid w:val="00235D01"/>
    <w:rsid w:val="00236E93"/>
    <w:rsid w:val="0024077D"/>
    <w:rsid w:val="00241378"/>
    <w:rsid w:val="00241832"/>
    <w:rsid w:val="0024248C"/>
    <w:rsid w:val="002465C1"/>
    <w:rsid w:val="00246A9A"/>
    <w:rsid w:val="00250209"/>
    <w:rsid w:val="00250459"/>
    <w:rsid w:val="00250AAC"/>
    <w:rsid w:val="00250BC8"/>
    <w:rsid w:val="002528F2"/>
    <w:rsid w:val="002535D6"/>
    <w:rsid w:val="00254F3D"/>
    <w:rsid w:val="00256963"/>
    <w:rsid w:val="00256DE9"/>
    <w:rsid w:val="002667AF"/>
    <w:rsid w:val="0026784D"/>
    <w:rsid w:val="002715BC"/>
    <w:rsid w:val="0027294E"/>
    <w:rsid w:val="00273116"/>
    <w:rsid w:val="00273C54"/>
    <w:rsid w:val="00275BAA"/>
    <w:rsid w:val="00277B0D"/>
    <w:rsid w:val="00282F3C"/>
    <w:rsid w:val="002840F5"/>
    <w:rsid w:val="00285B02"/>
    <w:rsid w:val="00286811"/>
    <w:rsid w:val="0028694F"/>
    <w:rsid w:val="002878F8"/>
    <w:rsid w:val="0029197B"/>
    <w:rsid w:val="00292824"/>
    <w:rsid w:val="0029318E"/>
    <w:rsid w:val="002933B3"/>
    <w:rsid w:val="00293BED"/>
    <w:rsid w:val="00294566"/>
    <w:rsid w:val="00295897"/>
    <w:rsid w:val="0029621B"/>
    <w:rsid w:val="002962BC"/>
    <w:rsid w:val="002965A8"/>
    <w:rsid w:val="002A04EC"/>
    <w:rsid w:val="002A23D2"/>
    <w:rsid w:val="002A3274"/>
    <w:rsid w:val="002A39CB"/>
    <w:rsid w:val="002A4414"/>
    <w:rsid w:val="002A4C74"/>
    <w:rsid w:val="002A74F8"/>
    <w:rsid w:val="002A766A"/>
    <w:rsid w:val="002B0948"/>
    <w:rsid w:val="002B0C8E"/>
    <w:rsid w:val="002B1406"/>
    <w:rsid w:val="002B150A"/>
    <w:rsid w:val="002B194B"/>
    <w:rsid w:val="002B1D24"/>
    <w:rsid w:val="002B2472"/>
    <w:rsid w:val="002B4D29"/>
    <w:rsid w:val="002B5319"/>
    <w:rsid w:val="002B5677"/>
    <w:rsid w:val="002B6185"/>
    <w:rsid w:val="002B6BFB"/>
    <w:rsid w:val="002B7320"/>
    <w:rsid w:val="002B75A1"/>
    <w:rsid w:val="002C0A08"/>
    <w:rsid w:val="002C13ED"/>
    <w:rsid w:val="002C5EFD"/>
    <w:rsid w:val="002C6717"/>
    <w:rsid w:val="002D1B14"/>
    <w:rsid w:val="002D1B3E"/>
    <w:rsid w:val="002D2047"/>
    <w:rsid w:val="002D44AE"/>
    <w:rsid w:val="002E0672"/>
    <w:rsid w:val="002E23F1"/>
    <w:rsid w:val="002E2490"/>
    <w:rsid w:val="002E4871"/>
    <w:rsid w:val="002E60CD"/>
    <w:rsid w:val="002E6586"/>
    <w:rsid w:val="002E6CBE"/>
    <w:rsid w:val="002F152B"/>
    <w:rsid w:val="002F30B8"/>
    <w:rsid w:val="002F4E43"/>
    <w:rsid w:val="002F502B"/>
    <w:rsid w:val="002F519A"/>
    <w:rsid w:val="002F7343"/>
    <w:rsid w:val="0030059D"/>
    <w:rsid w:val="003023CB"/>
    <w:rsid w:val="003025A0"/>
    <w:rsid w:val="00302B29"/>
    <w:rsid w:val="0030477B"/>
    <w:rsid w:val="00305286"/>
    <w:rsid w:val="00311224"/>
    <w:rsid w:val="00311C09"/>
    <w:rsid w:val="00312AF0"/>
    <w:rsid w:val="00315EC1"/>
    <w:rsid w:val="00320834"/>
    <w:rsid w:val="00320D38"/>
    <w:rsid w:val="003215BB"/>
    <w:rsid w:val="0032266A"/>
    <w:rsid w:val="00325F35"/>
    <w:rsid w:val="00332E1F"/>
    <w:rsid w:val="00332E4D"/>
    <w:rsid w:val="00333F8D"/>
    <w:rsid w:val="00336FB7"/>
    <w:rsid w:val="0034256D"/>
    <w:rsid w:val="00343C94"/>
    <w:rsid w:val="00345C3B"/>
    <w:rsid w:val="00346172"/>
    <w:rsid w:val="00346B5F"/>
    <w:rsid w:val="00347680"/>
    <w:rsid w:val="00347BD9"/>
    <w:rsid w:val="003509DD"/>
    <w:rsid w:val="003509F5"/>
    <w:rsid w:val="00351F7A"/>
    <w:rsid w:val="003521D7"/>
    <w:rsid w:val="00353BE5"/>
    <w:rsid w:val="00356526"/>
    <w:rsid w:val="0035730C"/>
    <w:rsid w:val="00357D30"/>
    <w:rsid w:val="00360D71"/>
    <w:rsid w:val="00360FA0"/>
    <w:rsid w:val="00361C1C"/>
    <w:rsid w:val="003622EB"/>
    <w:rsid w:val="00363536"/>
    <w:rsid w:val="00366CF3"/>
    <w:rsid w:val="003671BA"/>
    <w:rsid w:val="00367CC4"/>
    <w:rsid w:val="0037214B"/>
    <w:rsid w:val="003737D2"/>
    <w:rsid w:val="00375975"/>
    <w:rsid w:val="00377171"/>
    <w:rsid w:val="00377BFC"/>
    <w:rsid w:val="00377E10"/>
    <w:rsid w:val="00380026"/>
    <w:rsid w:val="00383290"/>
    <w:rsid w:val="00385230"/>
    <w:rsid w:val="00386E57"/>
    <w:rsid w:val="003921EB"/>
    <w:rsid w:val="00394A57"/>
    <w:rsid w:val="00394B36"/>
    <w:rsid w:val="00394D2A"/>
    <w:rsid w:val="00394D4B"/>
    <w:rsid w:val="00394EF2"/>
    <w:rsid w:val="00396839"/>
    <w:rsid w:val="00397F4F"/>
    <w:rsid w:val="003A0A19"/>
    <w:rsid w:val="003A40DF"/>
    <w:rsid w:val="003A4818"/>
    <w:rsid w:val="003A572B"/>
    <w:rsid w:val="003A57EB"/>
    <w:rsid w:val="003A6676"/>
    <w:rsid w:val="003A6845"/>
    <w:rsid w:val="003A6BCE"/>
    <w:rsid w:val="003A7DD3"/>
    <w:rsid w:val="003B2856"/>
    <w:rsid w:val="003C027C"/>
    <w:rsid w:val="003C049C"/>
    <w:rsid w:val="003C53C1"/>
    <w:rsid w:val="003C5BE6"/>
    <w:rsid w:val="003C7C28"/>
    <w:rsid w:val="003D0C9A"/>
    <w:rsid w:val="003D142C"/>
    <w:rsid w:val="003D16BD"/>
    <w:rsid w:val="003D30AE"/>
    <w:rsid w:val="003D5E58"/>
    <w:rsid w:val="003E212F"/>
    <w:rsid w:val="003E35C6"/>
    <w:rsid w:val="003E47A4"/>
    <w:rsid w:val="003E611E"/>
    <w:rsid w:val="003E6937"/>
    <w:rsid w:val="003E69A9"/>
    <w:rsid w:val="003F0AEF"/>
    <w:rsid w:val="003F104B"/>
    <w:rsid w:val="003F1FCA"/>
    <w:rsid w:val="003F2843"/>
    <w:rsid w:val="003F2940"/>
    <w:rsid w:val="003F31E0"/>
    <w:rsid w:val="003F3458"/>
    <w:rsid w:val="003F3A6C"/>
    <w:rsid w:val="003F431C"/>
    <w:rsid w:val="003F4480"/>
    <w:rsid w:val="003F53F4"/>
    <w:rsid w:val="003F571B"/>
    <w:rsid w:val="003F61D9"/>
    <w:rsid w:val="004023C3"/>
    <w:rsid w:val="00403060"/>
    <w:rsid w:val="00403528"/>
    <w:rsid w:val="00405285"/>
    <w:rsid w:val="00410BD7"/>
    <w:rsid w:val="0041231C"/>
    <w:rsid w:val="00413D92"/>
    <w:rsid w:val="0041446C"/>
    <w:rsid w:val="00415964"/>
    <w:rsid w:val="00415B6C"/>
    <w:rsid w:val="00417382"/>
    <w:rsid w:val="00417782"/>
    <w:rsid w:val="00421709"/>
    <w:rsid w:val="004235A1"/>
    <w:rsid w:val="004241A5"/>
    <w:rsid w:val="0042494B"/>
    <w:rsid w:val="004259FB"/>
    <w:rsid w:val="00426799"/>
    <w:rsid w:val="004271FA"/>
    <w:rsid w:val="00427E41"/>
    <w:rsid w:val="00431653"/>
    <w:rsid w:val="00431E8D"/>
    <w:rsid w:val="00432218"/>
    <w:rsid w:val="00434C43"/>
    <w:rsid w:val="004363F2"/>
    <w:rsid w:val="00441D89"/>
    <w:rsid w:val="00443B62"/>
    <w:rsid w:val="00443B76"/>
    <w:rsid w:val="0044502A"/>
    <w:rsid w:val="00445077"/>
    <w:rsid w:val="0044670A"/>
    <w:rsid w:val="00446B52"/>
    <w:rsid w:val="00447A7D"/>
    <w:rsid w:val="00450E93"/>
    <w:rsid w:val="00451784"/>
    <w:rsid w:val="0045504D"/>
    <w:rsid w:val="00455901"/>
    <w:rsid w:val="0045590F"/>
    <w:rsid w:val="004562A4"/>
    <w:rsid w:val="0045715C"/>
    <w:rsid w:val="00457571"/>
    <w:rsid w:val="00457723"/>
    <w:rsid w:val="004611FF"/>
    <w:rsid w:val="00463757"/>
    <w:rsid w:val="00463C8E"/>
    <w:rsid w:val="00464A72"/>
    <w:rsid w:val="00470D49"/>
    <w:rsid w:val="0047102F"/>
    <w:rsid w:val="00472085"/>
    <w:rsid w:val="004721B2"/>
    <w:rsid w:val="00472F06"/>
    <w:rsid w:val="004751B7"/>
    <w:rsid w:val="0047568F"/>
    <w:rsid w:val="00475711"/>
    <w:rsid w:val="004757F6"/>
    <w:rsid w:val="00476DCA"/>
    <w:rsid w:val="00477F9E"/>
    <w:rsid w:val="00480A07"/>
    <w:rsid w:val="00481035"/>
    <w:rsid w:val="00481319"/>
    <w:rsid w:val="00481E27"/>
    <w:rsid w:val="0048319D"/>
    <w:rsid w:val="00483C2E"/>
    <w:rsid w:val="004847CA"/>
    <w:rsid w:val="0049044B"/>
    <w:rsid w:val="00490503"/>
    <w:rsid w:val="00491171"/>
    <w:rsid w:val="004912B5"/>
    <w:rsid w:val="0049145B"/>
    <w:rsid w:val="004917D2"/>
    <w:rsid w:val="00492184"/>
    <w:rsid w:val="004922D3"/>
    <w:rsid w:val="00492A83"/>
    <w:rsid w:val="00493A8B"/>
    <w:rsid w:val="00494535"/>
    <w:rsid w:val="004950D5"/>
    <w:rsid w:val="00495ECD"/>
    <w:rsid w:val="004968B8"/>
    <w:rsid w:val="004A0F92"/>
    <w:rsid w:val="004A1EA1"/>
    <w:rsid w:val="004A3E2C"/>
    <w:rsid w:val="004A72DA"/>
    <w:rsid w:val="004B0274"/>
    <w:rsid w:val="004B05F8"/>
    <w:rsid w:val="004B093A"/>
    <w:rsid w:val="004B0C7B"/>
    <w:rsid w:val="004B4A33"/>
    <w:rsid w:val="004B4BE9"/>
    <w:rsid w:val="004B6100"/>
    <w:rsid w:val="004B7279"/>
    <w:rsid w:val="004B7EF8"/>
    <w:rsid w:val="004C09AC"/>
    <w:rsid w:val="004C0D40"/>
    <w:rsid w:val="004C47C4"/>
    <w:rsid w:val="004C5DA5"/>
    <w:rsid w:val="004C6883"/>
    <w:rsid w:val="004C7230"/>
    <w:rsid w:val="004D0304"/>
    <w:rsid w:val="004D0335"/>
    <w:rsid w:val="004D1FA6"/>
    <w:rsid w:val="004D3ED2"/>
    <w:rsid w:val="004D70D1"/>
    <w:rsid w:val="004D713B"/>
    <w:rsid w:val="004E04B3"/>
    <w:rsid w:val="004E1144"/>
    <w:rsid w:val="004E4717"/>
    <w:rsid w:val="004E6543"/>
    <w:rsid w:val="004F06F6"/>
    <w:rsid w:val="004F41EF"/>
    <w:rsid w:val="004F5C8E"/>
    <w:rsid w:val="004F6145"/>
    <w:rsid w:val="004F61DD"/>
    <w:rsid w:val="004F7350"/>
    <w:rsid w:val="005003CC"/>
    <w:rsid w:val="00501D4C"/>
    <w:rsid w:val="00501FF7"/>
    <w:rsid w:val="00504F25"/>
    <w:rsid w:val="005051DE"/>
    <w:rsid w:val="00510AA0"/>
    <w:rsid w:val="0051176D"/>
    <w:rsid w:val="005117F6"/>
    <w:rsid w:val="0051420C"/>
    <w:rsid w:val="00515DDC"/>
    <w:rsid w:val="00515F40"/>
    <w:rsid w:val="0051781D"/>
    <w:rsid w:val="00520980"/>
    <w:rsid w:val="00522E93"/>
    <w:rsid w:val="00523D29"/>
    <w:rsid w:val="00523DD9"/>
    <w:rsid w:val="00524AFE"/>
    <w:rsid w:val="00524D42"/>
    <w:rsid w:val="005252AB"/>
    <w:rsid w:val="005268C7"/>
    <w:rsid w:val="00527715"/>
    <w:rsid w:val="005328AB"/>
    <w:rsid w:val="00534688"/>
    <w:rsid w:val="00534C75"/>
    <w:rsid w:val="0053653E"/>
    <w:rsid w:val="005367B9"/>
    <w:rsid w:val="00537379"/>
    <w:rsid w:val="00537B82"/>
    <w:rsid w:val="00540852"/>
    <w:rsid w:val="0054149F"/>
    <w:rsid w:val="00541832"/>
    <w:rsid w:val="00541DE8"/>
    <w:rsid w:val="00542DCE"/>
    <w:rsid w:val="00543747"/>
    <w:rsid w:val="005452C8"/>
    <w:rsid w:val="005464DD"/>
    <w:rsid w:val="00550B8A"/>
    <w:rsid w:val="005521E4"/>
    <w:rsid w:val="00552FC6"/>
    <w:rsid w:val="00553C46"/>
    <w:rsid w:val="00554B56"/>
    <w:rsid w:val="00554F56"/>
    <w:rsid w:val="00557300"/>
    <w:rsid w:val="005600C8"/>
    <w:rsid w:val="005601EE"/>
    <w:rsid w:val="00560D68"/>
    <w:rsid w:val="00561AD8"/>
    <w:rsid w:val="00562A2B"/>
    <w:rsid w:val="00562F86"/>
    <w:rsid w:val="005649F6"/>
    <w:rsid w:val="00564E43"/>
    <w:rsid w:val="00564E4B"/>
    <w:rsid w:val="00565BD7"/>
    <w:rsid w:val="00567A84"/>
    <w:rsid w:val="00570D2D"/>
    <w:rsid w:val="00572579"/>
    <w:rsid w:val="00572E6D"/>
    <w:rsid w:val="00573FAB"/>
    <w:rsid w:val="00574A58"/>
    <w:rsid w:val="00575C0E"/>
    <w:rsid w:val="005769E1"/>
    <w:rsid w:val="00580516"/>
    <w:rsid w:val="00581F16"/>
    <w:rsid w:val="00583D06"/>
    <w:rsid w:val="00585FED"/>
    <w:rsid w:val="00586BB9"/>
    <w:rsid w:val="00590195"/>
    <w:rsid w:val="00592D7C"/>
    <w:rsid w:val="00593258"/>
    <w:rsid w:val="005944AE"/>
    <w:rsid w:val="005959F1"/>
    <w:rsid w:val="00596552"/>
    <w:rsid w:val="00596678"/>
    <w:rsid w:val="005A0532"/>
    <w:rsid w:val="005A1D73"/>
    <w:rsid w:val="005A272C"/>
    <w:rsid w:val="005A3202"/>
    <w:rsid w:val="005A334B"/>
    <w:rsid w:val="005A3457"/>
    <w:rsid w:val="005A65E6"/>
    <w:rsid w:val="005A7F1D"/>
    <w:rsid w:val="005B0194"/>
    <w:rsid w:val="005B0825"/>
    <w:rsid w:val="005B39BE"/>
    <w:rsid w:val="005B3DD0"/>
    <w:rsid w:val="005C1316"/>
    <w:rsid w:val="005C13A3"/>
    <w:rsid w:val="005C2E38"/>
    <w:rsid w:val="005C38D9"/>
    <w:rsid w:val="005C3DDC"/>
    <w:rsid w:val="005C463C"/>
    <w:rsid w:val="005D3488"/>
    <w:rsid w:val="005E0EA3"/>
    <w:rsid w:val="005E1AA3"/>
    <w:rsid w:val="005E3ECD"/>
    <w:rsid w:val="005E65B4"/>
    <w:rsid w:val="005E68A9"/>
    <w:rsid w:val="005E74FF"/>
    <w:rsid w:val="005E76F5"/>
    <w:rsid w:val="005F17E1"/>
    <w:rsid w:val="005F19BC"/>
    <w:rsid w:val="005F1C29"/>
    <w:rsid w:val="005F3010"/>
    <w:rsid w:val="005F4128"/>
    <w:rsid w:val="005F5537"/>
    <w:rsid w:val="005F5B39"/>
    <w:rsid w:val="005F64ED"/>
    <w:rsid w:val="0060171F"/>
    <w:rsid w:val="00603B02"/>
    <w:rsid w:val="00603BFC"/>
    <w:rsid w:val="00605D7E"/>
    <w:rsid w:val="00613AE4"/>
    <w:rsid w:val="00616F08"/>
    <w:rsid w:val="0062012B"/>
    <w:rsid w:val="00621DC3"/>
    <w:rsid w:val="00621EDD"/>
    <w:rsid w:val="006231E7"/>
    <w:rsid w:val="006236B1"/>
    <w:rsid w:val="00625AF8"/>
    <w:rsid w:val="00626985"/>
    <w:rsid w:val="00630003"/>
    <w:rsid w:val="00635D9F"/>
    <w:rsid w:val="006364B9"/>
    <w:rsid w:val="006369A7"/>
    <w:rsid w:val="00636A61"/>
    <w:rsid w:val="0063790F"/>
    <w:rsid w:val="00637912"/>
    <w:rsid w:val="0064008B"/>
    <w:rsid w:val="00643202"/>
    <w:rsid w:val="00644DA4"/>
    <w:rsid w:val="00645764"/>
    <w:rsid w:val="00650DAC"/>
    <w:rsid w:val="0065209B"/>
    <w:rsid w:val="00652D89"/>
    <w:rsid w:val="00652F4E"/>
    <w:rsid w:val="00653D60"/>
    <w:rsid w:val="00660CA8"/>
    <w:rsid w:val="00661727"/>
    <w:rsid w:val="00662A04"/>
    <w:rsid w:val="00665702"/>
    <w:rsid w:val="00666A9A"/>
    <w:rsid w:val="00667172"/>
    <w:rsid w:val="00670B1B"/>
    <w:rsid w:val="006715AA"/>
    <w:rsid w:val="00671902"/>
    <w:rsid w:val="00672122"/>
    <w:rsid w:val="006742F9"/>
    <w:rsid w:val="006742FB"/>
    <w:rsid w:val="00674E70"/>
    <w:rsid w:val="00674F60"/>
    <w:rsid w:val="00675972"/>
    <w:rsid w:val="00676842"/>
    <w:rsid w:val="00677B1C"/>
    <w:rsid w:val="00680565"/>
    <w:rsid w:val="00681535"/>
    <w:rsid w:val="00686305"/>
    <w:rsid w:val="006874CC"/>
    <w:rsid w:val="00687FF9"/>
    <w:rsid w:val="00692EBD"/>
    <w:rsid w:val="00693BE2"/>
    <w:rsid w:val="006965EC"/>
    <w:rsid w:val="00696750"/>
    <w:rsid w:val="0069758D"/>
    <w:rsid w:val="006A00B3"/>
    <w:rsid w:val="006A0254"/>
    <w:rsid w:val="006A0397"/>
    <w:rsid w:val="006A2255"/>
    <w:rsid w:val="006A255A"/>
    <w:rsid w:val="006A2D12"/>
    <w:rsid w:val="006A3491"/>
    <w:rsid w:val="006A643E"/>
    <w:rsid w:val="006A697E"/>
    <w:rsid w:val="006A6E18"/>
    <w:rsid w:val="006A7127"/>
    <w:rsid w:val="006B0AE1"/>
    <w:rsid w:val="006B1CC4"/>
    <w:rsid w:val="006B338D"/>
    <w:rsid w:val="006B5391"/>
    <w:rsid w:val="006B53AA"/>
    <w:rsid w:val="006C2740"/>
    <w:rsid w:val="006C4D37"/>
    <w:rsid w:val="006C51FF"/>
    <w:rsid w:val="006D0419"/>
    <w:rsid w:val="006D289F"/>
    <w:rsid w:val="006D714D"/>
    <w:rsid w:val="006D751D"/>
    <w:rsid w:val="006D7622"/>
    <w:rsid w:val="006E0973"/>
    <w:rsid w:val="006E09DA"/>
    <w:rsid w:val="006E1F4F"/>
    <w:rsid w:val="006E4B2F"/>
    <w:rsid w:val="006E4D09"/>
    <w:rsid w:val="006E7A21"/>
    <w:rsid w:val="006E7B44"/>
    <w:rsid w:val="006F4AC0"/>
    <w:rsid w:val="006F5C49"/>
    <w:rsid w:val="006F5E76"/>
    <w:rsid w:val="006F7119"/>
    <w:rsid w:val="006F7E1F"/>
    <w:rsid w:val="0070160F"/>
    <w:rsid w:val="00702ACB"/>
    <w:rsid w:val="00703F98"/>
    <w:rsid w:val="0070721A"/>
    <w:rsid w:val="00707E3A"/>
    <w:rsid w:val="007106A8"/>
    <w:rsid w:val="007111DC"/>
    <w:rsid w:val="00713416"/>
    <w:rsid w:val="00714815"/>
    <w:rsid w:val="00715B14"/>
    <w:rsid w:val="00716EE5"/>
    <w:rsid w:val="00717FAC"/>
    <w:rsid w:val="007213F5"/>
    <w:rsid w:val="00722459"/>
    <w:rsid w:val="00723434"/>
    <w:rsid w:val="00724B3C"/>
    <w:rsid w:val="00725FC0"/>
    <w:rsid w:val="00726155"/>
    <w:rsid w:val="00726468"/>
    <w:rsid w:val="00730892"/>
    <w:rsid w:val="00730AFC"/>
    <w:rsid w:val="0073317E"/>
    <w:rsid w:val="00735580"/>
    <w:rsid w:val="00736249"/>
    <w:rsid w:val="00736FFD"/>
    <w:rsid w:val="00737CAC"/>
    <w:rsid w:val="00741E40"/>
    <w:rsid w:val="00742307"/>
    <w:rsid w:val="007442F1"/>
    <w:rsid w:val="007457D1"/>
    <w:rsid w:val="007459EF"/>
    <w:rsid w:val="00746A03"/>
    <w:rsid w:val="00746CAE"/>
    <w:rsid w:val="007471E1"/>
    <w:rsid w:val="0075395F"/>
    <w:rsid w:val="0075694F"/>
    <w:rsid w:val="00757549"/>
    <w:rsid w:val="007604C4"/>
    <w:rsid w:val="007631CB"/>
    <w:rsid w:val="007645D1"/>
    <w:rsid w:val="00764D27"/>
    <w:rsid w:val="0076520F"/>
    <w:rsid w:val="007677DE"/>
    <w:rsid w:val="0076791B"/>
    <w:rsid w:val="007703FC"/>
    <w:rsid w:val="00770984"/>
    <w:rsid w:val="00771038"/>
    <w:rsid w:val="007737CB"/>
    <w:rsid w:val="007742A0"/>
    <w:rsid w:val="00774A2B"/>
    <w:rsid w:val="00776B8B"/>
    <w:rsid w:val="00777326"/>
    <w:rsid w:val="00777AE7"/>
    <w:rsid w:val="0078041C"/>
    <w:rsid w:val="0078129A"/>
    <w:rsid w:val="00782128"/>
    <w:rsid w:val="0078430E"/>
    <w:rsid w:val="00786DAC"/>
    <w:rsid w:val="00794803"/>
    <w:rsid w:val="007A0C10"/>
    <w:rsid w:val="007A5D0C"/>
    <w:rsid w:val="007A6CE0"/>
    <w:rsid w:val="007B12B6"/>
    <w:rsid w:val="007B1726"/>
    <w:rsid w:val="007B3CE2"/>
    <w:rsid w:val="007B4E19"/>
    <w:rsid w:val="007B5443"/>
    <w:rsid w:val="007B5BFB"/>
    <w:rsid w:val="007B5D2E"/>
    <w:rsid w:val="007B65B0"/>
    <w:rsid w:val="007B7288"/>
    <w:rsid w:val="007B737C"/>
    <w:rsid w:val="007C085A"/>
    <w:rsid w:val="007C2CFE"/>
    <w:rsid w:val="007C4129"/>
    <w:rsid w:val="007C50C2"/>
    <w:rsid w:val="007C5288"/>
    <w:rsid w:val="007C55E6"/>
    <w:rsid w:val="007C57E2"/>
    <w:rsid w:val="007C5814"/>
    <w:rsid w:val="007C6BED"/>
    <w:rsid w:val="007C6FC1"/>
    <w:rsid w:val="007D0F6A"/>
    <w:rsid w:val="007D10C9"/>
    <w:rsid w:val="007D2013"/>
    <w:rsid w:val="007D3BC0"/>
    <w:rsid w:val="007D49A7"/>
    <w:rsid w:val="007D4B07"/>
    <w:rsid w:val="007D6635"/>
    <w:rsid w:val="007D68FB"/>
    <w:rsid w:val="007E0CBB"/>
    <w:rsid w:val="007E3F69"/>
    <w:rsid w:val="007E4E23"/>
    <w:rsid w:val="007E4F71"/>
    <w:rsid w:val="007E63E3"/>
    <w:rsid w:val="007E6EE4"/>
    <w:rsid w:val="007E74CC"/>
    <w:rsid w:val="007E7515"/>
    <w:rsid w:val="007F0175"/>
    <w:rsid w:val="007F01D4"/>
    <w:rsid w:val="007F1F04"/>
    <w:rsid w:val="007F49A7"/>
    <w:rsid w:val="007F4C2F"/>
    <w:rsid w:val="008000E8"/>
    <w:rsid w:val="00800303"/>
    <w:rsid w:val="00801AC5"/>
    <w:rsid w:val="008024C5"/>
    <w:rsid w:val="00804D3C"/>
    <w:rsid w:val="0080534D"/>
    <w:rsid w:val="0080745C"/>
    <w:rsid w:val="008150D5"/>
    <w:rsid w:val="00815EB3"/>
    <w:rsid w:val="008178E3"/>
    <w:rsid w:val="0082168D"/>
    <w:rsid w:val="00822B5F"/>
    <w:rsid w:val="008271AB"/>
    <w:rsid w:val="00830ECB"/>
    <w:rsid w:val="00834160"/>
    <w:rsid w:val="0083517C"/>
    <w:rsid w:val="008367A6"/>
    <w:rsid w:val="0084045F"/>
    <w:rsid w:val="00842802"/>
    <w:rsid w:val="00845053"/>
    <w:rsid w:val="0084598F"/>
    <w:rsid w:val="0085101E"/>
    <w:rsid w:val="00853144"/>
    <w:rsid w:val="00853BF0"/>
    <w:rsid w:val="00853C03"/>
    <w:rsid w:val="00854268"/>
    <w:rsid w:val="00854ADA"/>
    <w:rsid w:val="00857414"/>
    <w:rsid w:val="00860ECB"/>
    <w:rsid w:val="00863EDB"/>
    <w:rsid w:val="008701A0"/>
    <w:rsid w:val="00870A55"/>
    <w:rsid w:val="00871EA1"/>
    <w:rsid w:val="00871EB3"/>
    <w:rsid w:val="0087266A"/>
    <w:rsid w:val="008738E6"/>
    <w:rsid w:val="00875A5B"/>
    <w:rsid w:val="008761A2"/>
    <w:rsid w:val="00880D7D"/>
    <w:rsid w:val="00880FCB"/>
    <w:rsid w:val="00881672"/>
    <w:rsid w:val="00885278"/>
    <w:rsid w:val="008854F7"/>
    <w:rsid w:val="00885817"/>
    <w:rsid w:val="00886455"/>
    <w:rsid w:val="00887E5B"/>
    <w:rsid w:val="00890447"/>
    <w:rsid w:val="008906BA"/>
    <w:rsid w:val="00891145"/>
    <w:rsid w:val="00891155"/>
    <w:rsid w:val="00892067"/>
    <w:rsid w:val="0089327D"/>
    <w:rsid w:val="008940D6"/>
    <w:rsid w:val="008941A2"/>
    <w:rsid w:val="0089450C"/>
    <w:rsid w:val="00894C4F"/>
    <w:rsid w:val="00894D6C"/>
    <w:rsid w:val="00897A23"/>
    <w:rsid w:val="00897C7E"/>
    <w:rsid w:val="008A346D"/>
    <w:rsid w:val="008A3FAD"/>
    <w:rsid w:val="008A5D81"/>
    <w:rsid w:val="008A5F0E"/>
    <w:rsid w:val="008A6148"/>
    <w:rsid w:val="008B1E26"/>
    <w:rsid w:val="008B56E5"/>
    <w:rsid w:val="008B6432"/>
    <w:rsid w:val="008B6637"/>
    <w:rsid w:val="008B6D76"/>
    <w:rsid w:val="008C0794"/>
    <w:rsid w:val="008C189C"/>
    <w:rsid w:val="008C1D2C"/>
    <w:rsid w:val="008C2BED"/>
    <w:rsid w:val="008C3E55"/>
    <w:rsid w:val="008D0169"/>
    <w:rsid w:val="008D13B6"/>
    <w:rsid w:val="008D33EF"/>
    <w:rsid w:val="008D4A08"/>
    <w:rsid w:val="008D65E0"/>
    <w:rsid w:val="008D77EF"/>
    <w:rsid w:val="008E0422"/>
    <w:rsid w:val="008E0C4B"/>
    <w:rsid w:val="008E0D1D"/>
    <w:rsid w:val="008E11ED"/>
    <w:rsid w:val="008E1283"/>
    <w:rsid w:val="008E3342"/>
    <w:rsid w:val="008E4D6F"/>
    <w:rsid w:val="008E5333"/>
    <w:rsid w:val="008E65A3"/>
    <w:rsid w:val="008E6F40"/>
    <w:rsid w:val="008F0E5A"/>
    <w:rsid w:val="008F1DCA"/>
    <w:rsid w:val="008F2C9F"/>
    <w:rsid w:val="008F3314"/>
    <w:rsid w:val="008F34D0"/>
    <w:rsid w:val="008F413F"/>
    <w:rsid w:val="008F491C"/>
    <w:rsid w:val="008F4AEB"/>
    <w:rsid w:val="008F69BF"/>
    <w:rsid w:val="008F7A6C"/>
    <w:rsid w:val="009055B6"/>
    <w:rsid w:val="0090618B"/>
    <w:rsid w:val="009077DA"/>
    <w:rsid w:val="00907D36"/>
    <w:rsid w:val="00910B61"/>
    <w:rsid w:val="00911D0E"/>
    <w:rsid w:val="009136D7"/>
    <w:rsid w:val="009138B5"/>
    <w:rsid w:val="00913DB8"/>
    <w:rsid w:val="009164C8"/>
    <w:rsid w:val="009177A4"/>
    <w:rsid w:val="00917EAD"/>
    <w:rsid w:val="0092231B"/>
    <w:rsid w:val="00922CF8"/>
    <w:rsid w:val="00922F9F"/>
    <w:rsid w:val="009237F5"/>
    <w:rsid w:val="00924B2A"/>
    <w:rsid w:val="00926123"/>
    <w:rsid w:val="009270B6"/>
    <w:rsid w:val="00927580"/>
    <w:rsid w:val="00930F60"/>
    <w:rsid w:val="00932219"/>
    <w:rsid w:val="00933AF9"/>
    <w:rsid w:val="0093410E"/>
    <w:rsid w:val="00935926"/>
    <w:rsid w:val="0093771A"/>
    <w:rsid w:val="00937D35"/>
    <w:rsid w:val="00941786"/>
    <w:rsid w:val="00942D59"/>
    <w:rsid w:val="009434EB"/>
    <w:rsid w:val="00943F34"/>
    <w:rsid w:val="0094434B"/>
    <w:rsid w:val="00945F79"/>
    <w:rsid w:val="009471CC"/>
    <w:rsid w:val="00950AA9"/>
    <w:rsid w:val="009533A7"/>
    <w:rsid w:val="00954520"/>
    <w:rsid w:val="00955E5D"/>
    <w:rsid w:val="00960C4E"/>
    <w:rsid w:val="009644D4"/>
    <w:rsid w:val="00964679"/>
    <w:rsid w:val="009651C2"/>
    <w:rsid w:val="009667F9"/>
    <w:rsid w:val="009670A2"/>
    <w:rsid w:val="00970252"/>
    <w:rsid w:val="00972A4B"/>
    <w:rsid w:val="00972B44"/>
    <w:rsid w:val="00972C95"/>
    <w:rsid w:val="009730F6"/>
    <w:rsid w:val="00973EE7"/>
    <w:rsid w:val="00982EFB"/>
    <w:rsid w:val="00984DFC"/>
    <w:rsid w:val="0098666A"/>
    <w:rsid w:val="00987ADF"/>
    <w:rsid w:val="00991637"/>
    <w:rsid w:val="00992773"/>
    <w:rsid w:val="00992877"/>
    <w:rsid w:val="00994102"/>
    <w:rsid w:val="009947EE"/>
    <w:rsid w:val="00995601"/>
    <w:rsid w:val="009A0704"/>
    <w:rsid w:val="009A160F"/>
    <w:rsid w:val="009A27B9"/>
    <w:rsid w:val="009A2B04"/>
    <w:rsid w:val="009A4A2B"/>
    <w:rsid w:val="009A4A6A"/>
    <w:rsid w:val="009A4F7A"/>
    <w:rsid w:val="009A7733"/>
    <w:rsid w:val="009B04E6"/>
    <w:rsid w:val="009B0529"/>
    <w:rsid w:val="009B2915"/>
    <w:rsid w:val="009B2A3E"/>
    <w:rsid w:val="009B5EB6"/>
    <w:rsid w:val="009C06B3"/>
    <w:rsid w:val="009C220D"/>
    <w:rsid w:val="009C2EAE"/>
    <w:rsid w:val="009C5AB8"/>
    <w:rsid w:val="009C62B9"/>
    <w:rsid w:val="009C6495"/>
    <w:rsid w:val="009C698D"/>
    <w:rsid w:val="009D00A8"/>
    <w:rsid w:val="009D4CA6"/>
    <w:rsid w:val="009D73D2"/>
    <w:rsid w:val="009D77EC"/>
    <w:rsid w:val="009E2162"/>
    <w:rsid w:val="009E5867"/>
    <w:rsid w:val="009E5BA3"/>
    <w:rsid w:val="009E60EA"/>
    <w:rsid w:val="009E6EEE"/>
    <w:rsid w:val="009E7C91"/>
    <w:rsid w:val="009F0BE7"/>
    <w:rsid w:val="009F2DA5"/>
    <w:rsid w:val="009F3D3A"/>
    <w:rsid w:val="009F3DB7"/>
    <w:rsid w:val="009F6561"/>
    <w:rsid w:val="00A00BAD"/>
    <w:rsid w:val="00A0136D"/>
    <w:rsid w:val="00A014CF"/>
    <w:rsid w:val="00A02446"/>
    <w:rsid w:val="00A0344C"/>
    <w:rsid w:val="00A04364"/>
    <w:rsid w:val="00A04943"/>
    <w:rsid w:val="00A05680"/>
    <w:rsid w:val="00A06122"/>
    <w:rsid w:val="00A063F8"/>
    <w:rsid w:val="00A07E34"/>
    <w:rsid w:val="00A1068C"/>
    <w:rsid w:val="00A10B8F"/>
    <w:rsid w:val="00A11250"/>
    <w:rsid w:val="00A119E3"/>
    <w:rsid w:val="00A149D4"/>
    <w:rsid w:val="00A1609E"/>
    <w:rsid w:val="00A16EDD"/>
    <w:rsid w:val="00A17828"/>
    <w:rsid w:val="00A215A1"/>
    <w:rsid w:val="00A21BE4"/>
    <w:rsid w:val="00A2215C"/>
    <w:rsid w:val="00A25A76"/>
    <w:rsid w:val="00A25AF4"/>
    <w:rsid w:val="00A2608F"/>
    <w:rsid w:val="00A27E61"/>
    <w:rsid w:val="00A317D0"/>
    <w:rsid w:val="00A332FD"/>
    <w:rsid w:val="00A3523D"/>
    <w:rsid w:val="00A35447"/>
    <w:rsid w:val="00A35821"/>
    <w:rsid w:val="00A36E0D"/>
    <w:rsid w:val="00A377D6"/>
    <w:rsid w:val="00A401C7"/>
    <w:rsid w:val="00A40A4F"/>
    <w:rsid w:val="00A42C4E"/>
    <w:rsid w:val="00A4442A"/>
    <w:rsid w:val="00A44942"/>
    <w:rsid w:val="00A50A27"/>
    <w:rsid w:val="00A52C5C"/>
    <w:rsid w:val="00A52E6C"/>
    <w:rsid w:val="00A53D3B"/>
    <w:rsid w:val="00A557FD"/>
    <w:rsid w:val="00A55C07"/>
    <w:rsid w:val="00A563D9"/>
    <w:rsid w:val="00A60D8D"/>
    <w:rsid w:val="00A62E3E"/>
    <w:rsid w:val="00A641C2"/>
    <w:rsid w:val="00A6454B"/>
    <w:rsid w:val="00A64D41"/>
    <w:rsid w:val="00A65A69"/>
    <w:rsid w:val="00A66781"/>
    <w:rsid w:val="00A70EA8"/>
    <w:rsid w:val="00A72816"/>
    <w:rsid w:val="00A73975"/>
    <w:rsid w:val="00A75CB1"/>
    <w:rsid w:val="00A8063A"/>
    <w:rsid w:val="00A82011"/>
    <w:rsid w:val="00A821DF"/>
    <w:rsid w:val="00A86597"/>
    <w:rsid w:val="00A86CF3"/>
    <w:rsid w:val="00A86EC1"/>
    <w:rsid w:val="00A8781D"/>
    <w:rsid w:val="00A8784C"/>
    <w:rsid w:val="00A904F6"/>
    <w:rsid w:val="00A907F8"/>
    <w:rsid w:val="00A915E6"/>
    <w:rsid w:val="00A91EDD"/>
    <w:rsid w:val="00A92F9D"/>
    <w:rsid w:val="00A9369C"/>
    <w:rsid w:val="00A95E10"/>
    <w:rsid w:val="00A95F72"/>
    <w:rsid w:val="00A9657D"/>
    <w:rsid w:val="00A965E6"/>
    <w:rsid w:val="00AA0A6D"/>
    <w:rsid w:val="00AA2802"/>
    <w:rsid w:val="00AA2D7C"/>
    <w:rsid w:val="00AA3017"/>
    <w:rsid w:val="00AA4A89"/>
    <w:rsid w:val="00AA5DED"/>
    <w:rsid w:val="00AA5ED9"/>
    <w:rsid w:val="00AA725E"/>
    <w:rsid w:val="00AA7E93"/>
    <w:rsid w:val="00AB24F5"/>
    <w:rsid w:val="00AB4BD3"/>
    <w:rsid w:val="00AB4F8C"/>
    <w:rsid w:val="00AB572C"/>
    <w:rsid w:val="00AB5DB5"/>
    <w:rsid w:val="00AB72F2"/>
    <w:rsid w:val="00AC07D5"/>
    <w:rsid w:val="00AC5E09"/>
    <w:rsid w:val="00AC6334"/>
    <w:rsid w:val="00AC69C6"/>
    <w:rsid w:val="00AC7582"/>
    <w:rsid w:val="00AD52CB"/>
    <w:rsid w:val="00AD6476"/>
    <w:rsid w:val="00AE10A2"/>
    <w:rsid w:val="00AE23B4"/>
    <w:rsid w:val="00AE30CA"/>
    <w:rsid w:val="00AE3A90"/>
    <w:rsid w:val="00AE3AA0"/>
    <w:rsid w:val="00AE4E54"/>
    <w:rsid w:val="00AE59C0"/>
    <w:rsid w:val="00AE6A7D"/>
    <w:rsid w:val="00AE787C"/>
    <w:rsid w:val="00AF0CCB"/>
    <w:rsid w:val="00AF221B"/>
    <w:rsid w:val="00AF2286"/>
    <w:rsid w:val="00AF2D45"/>
    <w:rsid w:val="00AF3334"/>
    <w:rsid w:val="00AF37C5"/>
    <w:rsid w:val="00B0091E"/>
    <w:rsid w:val="00B01771"/>
    <w:rsid w:val="00B01F19"/>
    <w:rsid w:val="00B02A10"/>
    <w:rsid w:val="00B03BD3"/>
    <w:rsid w:val="00B04D2A"/>
    <w:rsid w:val="00B056BA"/>
    <w:rsid w:val="00B0693C"/>
    <w:rsid w:val="00B07E64"/>
    <w:rsid w:val="00B07FC9"/>
    <w:rsid w:val="00B1011D"/>
    <w:rsid w:val="00B11BF5"/>
    <w:rsid w:val="00B1329F"/>
    <w:rsid w:val="00B14750"/>
    <w:rsid w:val="00B1533C"/>
    <w:rsid w:val="00B15A2E"/>
    <w:rsid w:val="00B16AB5"/>
    <w:rsid w:val="00B23E5F"/>
    <w:rsid w:val="00B24556"/>
    <w:rsid w:val="00B24DA5"/>
    <w:rsid w:val="00B26C89"/>
    <w:rsid w:val="00B32C93"/>
    <w:rsid w:val="00B34E59"/>
    <w:rsid w:val="00B34FF8"/>
    <w:rsid w:val="00B37BF8"/>
    <w:rsid w:val="00B412F6"/>
    <w:rsid w:val="00B4160F"/>
    <w:rsid w:val="00B41D0D"/>
    <w:rsid w:val="00B41E7E"/>
    <w:rsid w:val="00B42641"/>
    <w:rsid w:val="00B427FF"/>
    <w:rsid w:val="00B43AFA"/>
    <w:rsid w:val="00B445E5"/>
    <w:rsid w:val="00B502A6"/>
    <w:rsid w:val="00B516FD"/>
    <w:rsid w:val="00B523A0"/>
    <w:rsid w:val="00B57688"/>
    <w:rsid w:val="00B605F1"/>
    <w:rsid w:val="00B60B63"/>
    <w:rsid w:val="00B61E47"/>
    <w:rsid w:val="00B64845"/>
    <w:rsid w:val="00B67B28"/>
    <w:rsid w:val="00B67D31"/>
    <w:rsid w:val="00B702E4"/>
    <w:rsid w:val="00B70D63"/>
    <w:rsid w:val="00B715BB"/>
    <w:rsid w:val="00B732C2"/>
    <w:rsid w:val="00B75AC9"/>
    <w:rsid w:val="00B76C2F"/>
    <w:rsid w:val="00B76CF4"/>
    <w:rsid w:val="00B81FC6"/>
    <w:rsid w:val="00B9147D"/>
    <w:rsid w:val="00B9197D"/>
    <w:rsid w:val="00B96C20"/>
    <w:rsid w:val="00BA004B"/>
    <w:rsid w:val="00BA09B4"/>
    <w:rsid w:val="00BA3C65"/>
    <w:rsid w:val="00BA56D8"/>
    <w:rsid w:val="00BA57AE"/>
    <w:rsid w:val="00BA5B27"/>
    <w:rsid w:val="00BA7766"/>
    <w:rsid w:val="00BB0A35"/>
    <w:rsid w:val="00BB2254"/>
    <w:rsid w:val="00BB2375"/>
    <w:rsid w:val="00BB4181"/>
    <w:rsid w:val="00BB7222"/>
    <w:rsid w:val="00BB75B6"/>
    <w:rsid w:val="00BB7875"/>
    <w:rsid w:val="00BC10B9"/>
    <w:rsid w:val="00BC358F"/>
    <w:rsid w:val="00BC6E48"/>
    <w:rsid w:val="00BD16F2"/>
    <w:rsid w:val="00BD21EB"/>
    <w:rsid w:val="00BD2B84"/>
    <w:rsid w:val="00BD634C"/>
    <w:rsid w:val="00BD68FA"/>
    <w:rsid w:val="00BE287E"/>
    <w:rsid w:val="00BE3823"/>
    <w:rsid w:val="00BE592B"/>
    <w:rsid w:val="00BF05BF"/>
    <w:rsid w:val="00BF585F"/>
    <w:rsid w:val="00BF6EFE"/>
    <w:rsid w:val="00BF7147"/>
    <w:rsid w:val="00BF7971"/>
    <w:rsid w:val="00BF7EE5"/>
    <w:rsid w:val="00C0244A"/>
    <w:rsid w:val="00C04181"/>
    <w:rsid w:val="00C10FF0"/>
    <w:rsid w:val="00C14819"/>
    <w:rsid w:val="00C14E3A"/>
    <w:rsid w:val="00C154C1"/>
    <w:rsid w:val="00C15EE0"/>
    <w:rsid w:val="00C16F3B"/>
    <w:rsid w:val="00C16FDE"/>
    <w:rsid w:val="00C219EE"/>
    <w:rsid w:val="00C23534"/>
    <w:rsid w:val="00C24810"/>
    <w:rsid w:val="00C30ED4"/>
    <w:rsid w:val="00C315B4"/>
    <w:rsid w:val="00C337E8"/>
    <w:rsid w:val="00C34C91"/>
    <w:rsid w:val="00C357F8"/>
    <w:rsid w:val="00C36167"/>
    <w:rsid w:val="00C3632F"/>
    <w:rsid w:val="00C36873"/>
    <w:rsid w:val="00C40377"/>
    <w:rsid w:val="00C41F8C"/>
    <w:rsid w:val="00C439A8"/>
    <w:rsid w:val="00C43BC7"/>
    <w:rsid w:val="00C50774"/>
    <w:rsid w:val="00C50B6A"/>
    <w:rsid w:val="00C513DC"/>
    <w:rsid w:val="00C544C0"/>
    <w:rsid w:val="00C56344"/>
    <w:rsid w:val="00C56544"/>
    <w:rsid w:val="00C56B3F"/>
    <w:rsid w:val="00C57C44"/>
    <w:rsid w:val="00C64B0B"/>
    <w:rsid w:val="00C64FC9"/>
    <w:rsid w:val="00C66112"/>
    <w:rsid w:val="00C70E08"/>
    <w:rsid w:val="00C71CB6"/>
    <w:rsid w:val="00C7588F"/>
    <w:rsid w:val="00C772CE"/>
    <w:rsid w:val="00C807D9"/>
    <w:rsid w:val="00C82FCA"/>
    <w:rsid w:val="00C8363A"/>
    <w:rsid w:val="00C83CA6"/>
    <w:rsid w:val="00C8497D"/>
    <w:rsid w:val="00C86358"/>
    <w:rsid w:val="00C86D9B"/>
    <w:rsid w:val="00C8708E"/>
    <w:rsid w:val="00C879C5"/>
    <w:rsid w:val="00C90F1C"/>
    <w:rsid w:val="00C92DA0"/>
    <w:rsid w:val="00C939A5"/>
    <w:rsid w:val="00C9440B"/>
    <w:rsid w:val="00C9468A"/>
    <w:rsid w:val="00C955FD"/>
    <w:rsid w:val="00C95A10"/>
    <w:rsid w:val="00C95F03"/>
    <w:rsid w:val="00C95FB3"/>
    <w:rsid w:val="00C9639E"/>
    <w:rsid w:val="00C97829"/>
    <w:rsid w:val="00CA1088"/>
    <w:rsid w:val="00CA15B7"/>
    <w:rsid w:val="00CA20ED"/>
    <w:rsid w:val="00CA4AA2"/>
    <w:rsid w:val="00CA71DA"/>
    <w:rsid w:val="00CA78DD"/>
    <w:rsid w:val="00CA7F99"/>
    <w:rsid w:val="00CA7FDC"/>
    <w:rsid w:val="00CB002C"/>
    <w:rsid w:val="00CB0760"/>
    <w:rsid w:val="00CB1D0B"/>
    <w:rsid w:val="00CB1EAB"/>
    <w:rsid w:val="00CB2C7B"/>
    <w:rsid w:val="00CB380D"/>
    <w:rsid w:val="00CB4366"/>
    <w:rsid w:val="00CB4752"/>
    <w:rsid w:val="00CB7DB4"/>
    <w:rsid w:val="00CC0F42"/>
    <w:rsid w:val="00CC17FA"/>
    <w:rsid w:val="00CC2D99"/>
    <w:rsid w:val="00CC424A"/>
    <w:rsid w:val="00CC5EA3"/>
    <w:rsid w:val="00CC6F42"/>
    <w:rsid w:val="00CC74DD"/>
    <w:rsid w:val="00CC7A75"/>
    <w:rsid w:val="00CD0172"/>
    <w:rsid w:val="00CD0B64"/>
    <w:rsid w:val="00CD2313"/>
    <w:rsid w:val="00CD52DB"/>
    <w:rsid w:val="00CD6719"/>
    <w:rsid w:val="00CE0D97"/>
    <w:rsid w:val="00CE0DA4"/>
    <w:rsid w:val="00CE1940"/>
    <w:rsid w:val="00CE20BB"/>
    <w:rsid w:val="00CE4933"/>
    <w:rsid w:val="00CF05F2"/>
    <w:rsid w:val="00CF0948"/>
    <w:rsid w:val="00CF14EF"/>
    <w:rsid w:val="00CF17AD"/>
    <w:rsid w:val="00CF38B9"/>
    <w:rsid w:val="00CF4711"/>
    <w:rsid w:val="00CF68DA"/>
    <w:rsid w:val="00CF71FA"/>
    <w:rsid w:val="00CF76BF"/>
    <w:rsid w:val="00D015D3"/>
    <w:rsid w:val="00D02B4A"/>
    <w:rsid w:val="00D046BF"/>
    <w:rsid w:val="00D04ED9"/>
    <w:rsid w:val="00D05029"/>
    <w:rsid w:val="00D05BDD"/>
    <w:rsid w:val="00D06661"/>
    <w:rsid w:val="00D11E13"/>
    <w:rsid w:val="00D1403B"/>
    <w:rsid w:val="00D14AEE"/>
    <w:rsid w:val="00D173BA"/>
    <w:rsid w:val="00D20DF3"/>
    <w:rsid w:val="00D23D8E"/>
    <w:rsid w:val="00D25D0A"/>
    <w:rsid w:val="00D26D27"/>
    <w:rsid w:val="00D2750C"/>
    <w:rsid w:val="00D31BC3"/>
    <w:rsid w:val="00D31D00"/>
    <w:rsid w:val="00D32E07"/>
    <w:rsid w:val="00D33790"/>
    <w:rsid w:val="00D37267"/>
    <w:rsid w:val="00D40449"/>
    <w:rsid w:val="00D41F6C"/>
    <w:rsid w:val="00D45669"/>
    <w:rsid w:val="00D45F14"/>
    <w:rsid w:val="00D477D2"/>
    <w:rsid w:val="00D47D62"/>
    <w:rsid w:val="00D5024F"/>
    <w:rsid w:val="00D50BF1"/>
    <w:rsid w:val="00D52006"/>
    <w:rsid w:val="00D52293"/>
    <w:rsid w:val="00D52C95"/>
    <w:rsid w:val="00D5595C"/>
    <w:rsid w:val="00D56C21"/>
    <w:rsid w:val="00D56D72"/>
    <w:rsid w:val="00D60531"/>
    <w:rsid w:val="00D60D90"/>
    <w:rsid w:val="00D62CE2"/>
    <w:rsid w:val="00D62FDF"/>
    <w:rsid w:val="00D63129"/>
    <w:rsid w:val="00D63441"/>
    <w:rsid w:val="00D6357C"/>
    <w:rsid w:val="00D638ED"/>
    <w:rsid w:val="00D639DE"/>
    <w:rsid w:val="00D64F1F"/>
    <w:rsid w:val="00D65350"/>
    <w:rsid w:val="00D66872"/>
    <w:rsid w:val="00D67D37"/>
    <w:rsid w:val="00D701F5"/>
    <w:rsid w:val="00D72114"/>
    <w:rsid w:val="00D72C48"/>
    <w:rsid w:val="00D771DB"/>
    <w:rsid w:val="00D772E6"/>
    <w:rsid w:val="00D81F44"/>
    <w:rsid w:val="00D832F8"/>
    <w:rsid w:val="00D853F1"/>
    <w:rsid w:val="00D86764"/>
    <w:rsid w:val="00D868F7"/>
    <w:rsid w:val="00D86BCF"/>
    <w:rsid w:val="00D87020"/>
    <w:rsid w:val="00D87657"/>
    <w:rsid w:val="00D8779F"/>
    <w:rsid w:val="00D87DC5"/>
    <w:rsid w:val="00D9186D"/>
    <w:rsid w:val="00D91DAC"/>
    <w:rsid w:val="00D9558F"/>
    <w:rsid w:val="00D95DDA"/>
    <w:rsid w:val="00D9624F"/>
    <w:rsid w:val="00D963FA"/>
    <w:rsid w:val="00DA0B00"/>
    <w:rsid w:val="00DA17B5"/>
    <w:rsid w:val="00DA40B9"/>
    <w:rsid w:val="00DA514E"/>
    <w:rsid w:val="00DA6DAC"/>
    <w:rsid w:val="00DA79CB"/>
    <w:rsid w:val="00DB0FF7"/>
    <w:rsid w:val="00DB17C1"/>
    <w:rsid w:val="00DB2ABB"/>
    <w:rsid w:val="00DB59C7"/>
    <w:rsid w:val="00DB611D"/>
    <w:rsid w:val="00DC02AF"/>
    <w:rsid w:val="00DC0E80"/>
    <w:rsid w:val="00DC1626"/>
    <w:rsid w:val="00DC1F8D"/>
    <w:rsid w:val="00DC34F7"/>
    <w:rsid w:val="00DC38A5"/>
    <w:rsid w:val="00DC47E8"/>
    <w:rsid w:val="00DC5075"/>
    <w:rsid w:val="00DC55DD"/>
    <w:rsid w:val="00DC5605"/>
    <w:rsid w:val="00DC571C"/>
    <w:rsid w:val="00DC6D23"/>
    <w:rsid w:val="00DC6E24"/>
    <w:rsid w:val="00DD0535"/>
    <w:rsid w:val="00DD3C6C"/>
    <w:rsid w:val="00DD4BE3"/>
    <w:rsid w:val="00DD6EEA"/>
    <w:rsid w:val="00DD7806"/>
    <w:rsid w:val="00DD7C2B"/>
    <w:rsid w:val="00DD7E02"/>
    <w:rsid w:val="00DE43D4"/>
    <w:rsid w:val="00DE456C"/>
    <w:rsid w:val="00DE5F31"/>
    <w:rsid w:val="00DE7AB6"/>
    <w:rsid w:val="00DE7EC2"/>
    <w:rsid w:val="00DF27F2"/>
    <w:rsid w:val="00DF2D33"/>
    <w:rsid w:val="00DF4359"/>
    <w:rsid w:val="00DF4B91"/>
    <w:rsid w:val="00DF53B0"/>
    <w:rsid w:val="00DF5E29"/>
    <w:rsid w:val="00E020D3"/>
    <w:rsid w:val="00E026D3"/>
    <w:rsid w:val="00E02F37"/>
    <w:rsid w:val="00E037F1"/>
    <w:rsid w:val="00E03B0F"/>
    <w:rsid w:val="00E12B87"/>
    <w:rsid w:val="00E13C73"/>
    <w:rsid w:val="00E140FD"/>
    <w:rsid w:val="00E1486C"/>
    <w:rsid w:val="00E164C3"/>
    <w:rsid w:val="00E177C7"/>
    <w:rsid w:val="00E21093"/>
    <w:rsid w:val="00E22D6E"/>
    <w:rsid w:val="00E23D6E"/>
    <w:rsid w:val="00E242A0"/>
    <w:rsid w:val="00E25507"/>
    <w:rsid w:val="00E30342"/>
    <w:rsid w:val="00E328B6"/>
    <w:rsid w:val="00E3536E"/>
    <w:rsid w:val="00E378E1"/>
    <w:rsid w:val="00E37EF7"/>
    <w:rsid w:val="00E42904"/>
    <w:rsid w:val="00E447BA"/>
    <w:rsid w:val="00E4482C"/>
    <w:rsid w:val="00E452D1"/>
    <w:rsid w:val="00E4597F"/>
    <w:rsid w:val="00E45D67"/>
    <w:rsid w:val="00E50643"/>
    <w:rsid w:val="00E515F5"/>
    <w:rsid w:val="00E5339A"/>
    <w:rsid w:val="00E5375D"/>
    <w:rsid w:val="00E558A8"/>
    <w:rsid w:val="00E575AA"/>
    <w:rsid w:val="00E601D3"/>
    <w:rsid w:val="00E60C38"/>
    <w:rsid w:val="00E65835"/>
    <w:rsid w:val="00E67ABE"/>
    <w:rsid w:val="00E7178F"/>
    <w:rsid w:val="00E7277E"/>
    <w:rsid w:val="00E73024"/>
    <w:rsid w:val="00E75CC4"/>
    <w:rsid w:val="00E766E5"/>
    <w:rsid w:val="00E77853"/>
    <w:rsid w:val="00E77F90"/>
    <w:rsid w:val="00E80504"/>
    <w:rsid w:val="00E81409"/>
    <w:rsid w:val="00E82850"/>
    <w:rsid w:val="00E83719"/>
    <w:rsid w:val="00E93278"/>
    <w:rsid w:val="00E94AFF"/>
    <w:rsid w:val="00E9526F"/>
    <w:rsid w:val="00E95C5D"/>
    <w:rsid w:val="00E974D1"/>
    <w:rsid w:val="00EA0538"/>
    <w:rsid w:val="00EA0E82"/>
    <w:rsid w:val="00EA205E"/>
    <w:rsid w:val="00EA20B1"/>
    <w:rsid w:val="00EA22DC"/>
    <w:rsid w:val="00EA23C7"/>
    <w:rsid w:val="00EA2539"/>
    <w:rsid w:val="00EA3959"/>
    <w:rsid w:val="00EA4337"/>
    <w:rsid w:val="00EA7048"/>
    <w:rsid w:val="00EA74B5"/>
    <w:rsid w:val="00EB1545"/>
    <w:rsid w:val="00EB229A"/>
    <w:rsid w:val="00EB30C8"/>
    <w:rsid w:val="00EB3799"/>
    <w:rsid w:val="00EB3C42"/>
    <w:rsid w:val="00EB40B8"/>
    <w:rsid w:val="00EB41B2"/>
    <w:rsid w:val="00EB4699"/>
    <w:rsid w:val="00EB4E2F"/>
    <w:rsid w:val="00EB53BB"/>
    <w:rsid w:val="00EB5671"/>
    <w:rsid w:val="00EB6759"/>
    <w:rsid w:val="00EB723E"/>
    <w:rsid w:val="00EC01AE"/>
    <w:rsid w:val="00EC1593"/>
    <w:rsid w:val="00EC1B2A"/>
    <w:rsid w:val="00EC2A2D"/>
    <w:rsid w:val="00EC4E61"/>
    <w:rsid w:val="00ED1A96"/>
    <w:rsid w:val="00ED2067"/>
    <w:rsid w:val="00ED2190"/>
    <w:rsid w:val="00ED3C9B"/>
    <w:rsid w:val="00ED3E96"/>
    <w:rsid w:val="00ED4729"/>
    <w:rsid w:val="00ED4799"/>
    <w:rsid w:val="00ED552E"/>
    <w:rsid w:val="00ED56A8"/>
    <w:rsid w:val="00ED7AC7"/>
    <w:rsid w:val="00EE0E76"/>
    <w:rsid w:val="00EE25BC"/>
    <w:rsid w:val="00EE2CE1"/>
    <w:rsid w:val="00EE2F35"/>
    <w:rsid w:val="00EE2F72"/>
    <w:rsid w:val="00EE5EA1"/>
    <w:rsid w:val="00EE67E2"/>
    <w:rsid w:val="00EE6B56"/>
    <w:rsid w:val="00EF0DA8"/>
    <w:rsid w:val="00EF1362"/>
    <w:rsid w:val="00EF1D5A"/>
    <w:rsid w:val="00EF299F"/>
    <w:rsid w:val="00EF3E08"/>
    <w:rsid w:val="00EF52F4"/>
    <w:rsid w:val="00EF7A8B"/>
    <w:rsid w:val="00EF7CA8"/>
    <w:rsid w:val="00F008AD"/>
    <w:rsid w:val="00F00AEE"/>
    <w:rsid w:val="00F01A80"/>
    <w:rsid w:val="00F01CA6"/>
    <w:rsid w:val="00F03FC2"/>
    <w:rsid w:val="00F058A4"/>
    <w:rsid w:val="00F06C31"/>
    <w:rsid w:val="00F07E37"/>
    <w:rsid w:val="00F07EE3"/>
    <w:rsid w:val="00F10DFB"/>
    <w:rsid w:val="00F121BB"/>
    <w:rsid w:val="00F12F81"/>
    <w:rsid w:val="00F1560D"/>
    <w:rsid w:val="00F15812"/>
    <w:rsid w:val="00F169EF"/>
    <w:rsid w:val="00F20C32"/>
    <w:rsid w:val="00F2395C"/>
    <w:rsid w:val="00F2637E"/>
    <w:rsid w:val="00F27C9B"/>
    <w:rsid w:val="00F30915"/>
    <w:rsid w:val="00F30F66"/>
    <w:rsid w:val="00F313D9"/>
    <w:rsid w:val="00F314DD"/>
    <w:rsid w:val="00F31AF1"/>
    <w:rsid w:val="00F323DF"/>
    <w:rsid w:val="00F33078"/>
    <w:rsid w:val="00F35BD5"/>
    <w:rsid w:val="00F40831"/>
    <w:rsid w:val="00F40983"/>
    <w:rsid w:val="00F418EB"/>
    <w:rsid w:val="00F42E5E"/>
    <w:rsid w:val="00F42FBF"/>
    <w:rsid w:val="00F43145"/>
    <w:rsid w:val="00F43567"/>
    <w:rsid w:val="00F45B87"/>
    <w:rsid w:val="00F50D29"/>
    <w:rsid w:val="00F529D8"/>
    <w:rsid w:val="00F53657"/>
    <w:rsid w:val="00F6173B"/>
    <w:rsid w:val="00F62E3C"/>
    <w:rsid w:val="00F6382D"/>
    <w:rsid w:val="00F71FFD"/>
    <w:rsid w:val="00F72B73"/>
    <w:rsid w:val="00F73520"/>
    <w:rsid w:val="00F750DD"/>
    <w:rsid w:val="00F809CF"/>
    <w:rsid w:val="00F80D06"/>
    <w:rsid w:val="00F81875"/>
    <w:rsid w:val="00F8229B"/>
    <w:rsid w:val="00F839EC"/>
    <w:rsid w:val="00F83C17"/>
    <w:rsid w:val="00F84FE7"/>
    <w:rsid w:val="00F85096"/>
    <w:rsid w:val="00F862B0"/>
    <w:rsid w:val="00F90553"/>
    <w:rsid w:val="00F9227A"/>
    <w:rsid w:val="00F927DA"/>
    <w:rsid w:val="00F93F92"/>
    <w:rsid w:val="00F946EE"/>
    <w:rsid w:val="00F94EA0"/>
    <w:rsid w:val="00F96267"/>
    <w:rsid w:val="00F96B61"/>
    <w:rsid w:val="00FA1F7D"/>
    <w:rsid w:val="00FA2549"/>
    <w:rsid w:val="00FA4942"/>
    <w:rsid w:val="00FA4998"/>
    <w:rsid w:val="00FA68ED"/>
    <w:rsid w:val="00FA6A38"/>
    <w:rsid w:val="00FB1D96"/>
    <w:rsid w:val="00FB3200"/>
    <w:rsid w:val="00FB4E6B"/>
    <w:rsid w:val="00FC2335"/>
    <w:rsid w:val="00FC2C4A"/>
    <w:rsid w:val="00FC2E79"/>
    <w:rsid w:val="00FC3616"/>
    <w:rsid w:val="00FC4927"/>
    <w:rsid w:val="00FC57CC"/>
    <w:rsid w:val="00FC6197"/>
    <w:rsid w:val="00FC6EC3"/>
    <w:rsid w:val="00FC7721"/>
    <w:rsid w:val="00FD0500"/>
    <w:rsid w:val="00FD4675"/>
    <w:rsid w:val="00FD6109"/>
    <w:rsid w:val="00FD6D1C"/>
    <w:rsid w:val="00FE5409"/>
    <w:rsid w:val="00FE5CD1"/>
    <w:rsid w:val="00FE612C"/>
    <w:rsid w:val="00FF5E7F"/>
    <w:rsid w:val="00FF6869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97BA09A"/>
  <w15:chartTrackingRefBased/>
  <w15:docId w15:val="{AFB69AF4-8B7C-4488-8FE1-C0552657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6" w:defSemiHidden="0" w:defUnhideWhenUsed="0" w:defQFormat="0" w:count="371">
    <w:lsdException w:name="Normal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Normal Indent" w:uiPriority="0"/>
    <w:lsdException w:name="header" w:uiPriority="0"/>
    <w:lsdException w:name="footer" w:uiPriority="0"/>
    <w:lsdException w:name="caption" w:semiHidden="1" w:uiPriority="0" w:unhideWhenUsed="1" w:qFormat="1"/>
    <w:lsdException w:name="line number" w:uiPriority="0"/>
    <w:lsdException w:name="page number" w:uiPriority="0"/>
    <w:lsdException w:name="Title" w:qFormat="1"/>
    <w:lsdException w:name="Default Paragraph Font" w:uiPriority="0"/>
    <w:lsdException w:name="Subtitle" w:qFormat="1"/>
    <w:lsdException w:name="Strong" w:qFormat="1"/>
    <w:lsdException w:name="Emphasis" w:qFormat="1"/>
    <w:lsdException w:name="HTML Top of Form" w:uiPriority="0"/>
    <w:lsdException w:name="HTML Bottom of Form" w:uiPriority="0"/>
    <w:lsdException w:name="Normal (Web)" w:uiPriority="99"/>
    <w:lsdException w:name="Normal Table" w:semiHidden="1" w:uiPriority="0" w:unhideWhenUs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" w:qFormat="1"/>
    <w:lsdException w:name="Quote" w:uiPriority="7" w:qFormat="1"/>
    <w:lsdException w:name="Intense Quote" w:uiPriority="7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7" w:qFormat="1"/>
    <w:lsdException w:name="Intense Emphasis" w:uiPriority="7" w:qFormat="1"/>
    <w:lsdException w:name="Subtle Reference" w:uiPriority="7" w:qFormat="1"/>
    <w:lsdException w:name="Intense Reference" w:uiPriority="7" w:qFormat="1"/>
    <w:lsdException w:name="Book Title" w:uiPriority="7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6"/>
    <w:qFormat/>
    <w:rsid w:val="00BD68FA"/>
    <w:rPr>
      <w:sz w:val="24"/>
      <w:szCs w:val="24"/>
    </w:rPr>
  </w:style>
  <w:style w:type="paragraph" w:styleId="Otsikko1">
    <w:name w:val="heading 1"/>
    <w:basedOn w:val="Normaali"/>
    <w:next w:val="Normaali"/>
    <w:uiPriority w:val="6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rFonts w:ascii="Calibri" w:hAnsi="Calibri"/>
      <w:b/>
      <w:szCs w:val="20"/>
      <w:lang w:eastAsia="en-US"/>
    </w:rPr>
  </w:style>
  <w:style w:type="paragraph" w:styleId="Otsikko2">
    <w:name w:val="heading 2"/>
    <w:basedOn w:val="Normaali"/>
    <w:next w:val="Normaali"/>
    <w:uiPriority w:val="6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rFonts w:ascii="Calibri" w:hAnsi="Calibri"/>
      <w:b/>
      <w:szCs w:val="20"/>
      <w:lang w:eastAsia="en-US"/>
    </w:rPr>
  </w:style>
  <w:style w:type="paragraph" w:styleId="Otsikko3">
    <w:name w:val="heading 3"/>
    <w:basedOn w:val="Normaali"/>
    <w:next w:val="Normaali"/>
    <w:uiPriority w:val="6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rFonts w:ascii="Calibri" w:hAnsi="Calibri"/>
      <w:b/>
      <w:szCs w:val="20"/>
      <w:lang w:eastAsia="en-US"/>
    </w:rPr>
  </w:style>
  <w:style w:type="paragraph" w:styleId="Otsikko4">
    <w:name w:val="heading 4"/>
    <w:basedOn w:val="Normaali"/>
    <w:next w:val="Normaali"/>
    <w:uiPriority w:val="6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rFonts w:ascii="Calibri" w:hAnsi="Calibri"/>
      <w:b/>
      <w:szCs w:val="20"/>
      <w:lang w:eastAsia="en-US"/>
    </w:rPr>
  </w:style>
  <w:style w:type="paragraph" w:styleId="Otsikko5">
    <w:name w:val="heading 5"/>
    <w:basedOn w:val="Normaali"/>
    <w:next w:val="Normaali"/>
    <w:uiPriority w:val="6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rFonts w:ascii="Calibri" w:hAnsi="Calibri"/>
      <w:b/>
      <w:szCs w:val="20"/>
      <w:lang w:eastAsia="en-US"/>
    </w:rPr>
  </w:style>
  <w:style w:type="paragraph" w:styleId="Otsikko6">
    <w:name w:val="heading 6"/>
    <w:basedOn w:val="Normaali"/>
    <w:next w:val="Normaali"/>
    <w:uiPriority w:val="6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rFonts w:ascii="Calibri" w:hAnsi="Calibri"/>
      <w:b/>
      <w:szCs w:val="20"/>
      <w:lang w:eastAsia="en-US"/>
    </w:rPr>
  </w:style>
  <w:style w:type="paragraph" w:styleId="Otsikko7">
    <w:name w:val="heading 7"/>
    <w:basedOn w:val="Normaali"/>
    <w:next w:val="Vakiosisennys"/>
    <w:uiPriority w:val="6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rFonts w:ascii="Calibri" w:hAnsi="Calibri"/>
      <w:b/>
      <w:szCs w:val="20"/>
      <w:lang w:eastAsia="en-US"/>
    </w:rPr>
  </w:style>
  <w:style w:type="paragraph" w:styleId="Otsikko8">
    <w:name w:val="heading 8"/>
    <w:basedOn w:val="Normaali"/>
    <w:next w:val="Normaali"/>
    <w:uiPriority w:val="6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rFonts w:ascii="Calibri" w:hAnsi="Calibri"/>
      <w:b/>
      <w:szCs w:val="20"/>
      <w:lang w:eastAsia="en-US"/>
    </w:rPr>
  </w:style>
  <w:style w:type="paragraph" w:styleId="Otsikko9">
    <w:name w:val="heading 9"/>
    <w:basedOn w:val="Normaali"/>
    <w:next w:val="Normaali"/>
    <w:uiPriority w:val="6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rFonts w:ascii="Calibri" w:hAnsi="Calibri"/>
      <w:b/>
      <w:szCs w:val="20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uiPriority w:val="6"/>
    <w:rsid w:val="00B4160F"/>
    <w:pPr>
      <w:tabs>
        <w:tab w:val="center" w:pos="4819"/>
        <w:tab w:val="right" w:pos="9638"/>
      </w:tabs>
    </w:pPr>
    <w:rPr>
      <w:rFonts w:ascii="Calibri" w:hAnsi="Calibri"/>
      <w:sz w:val="20"/>
      <w:szCs w:val="20"/>
      <w:lang w:eastAsia="en-US"/>
    </w:rPr>
  </w:style>
  <w:style w:type="paragraph" w:styleId="Alatunniste">
    <w:name w:val="footer"/>
    <w:basedOn w:val="Normaali"/>
    <w:uiPriority w:val="6"/>
    <w:rsid w:val="00B4160F"/>
    <w:pPr>
      <w:tabs>
        <w:tab w:val="center" w:pos="4819"/>
        <w:tab w:val="right" w:pos="9638"/>
      </w:tabs>
    </w:pPr>
    <w:rPr>
      <w:rFonts w:ascii="Calibri" w:hAnsi="Calibri"/>
      <w:sz w:val="20"/>
      <w:szCs w:val="20"/>
      <w:lang w:eastAsia="en-US"/>
    </w:rPr>
  </w:style>
  <w:style w:type="paragraph" w:customStyle="1" w:styleId="akpylatunniste">
    <w:name w:val="akpylatunniste"/>
    <w:basedOn w:val="Normaali"/>
    <w:autoRedefine/>
    <w:uiPriority w:val="6"/>
    <w:rsid w:val="00AD52C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rFonts w:ascii="Arial" w:hAnsi="Arial"/>
      <w:noProof/>
      <w:sz w:val="22"/>
      <w:szCs w:val="22"/>
      <w:lang w:eastAsia="en-US"/>
    </w:rPr>
  </w:style>
  <w:style w:type="paragraph" w:customStyle="1" w:styleId="akpalatunniste">
    <w:name w:val="akpalatunniste"/>
    <w:basedOn w:val="Normaali"/>
    <w:autoRedefine/>
    <w:uiPriority w:val="6"/>
    <w:rsid w:val="00BE592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Arial" w:hAnsi="Arial"/>
      <w:sz w:val="22"/>
      <w:szCs w:val="20"/>
      <w:lang w:eastAsia="en-US"/>
    </w:rPr>
  </w:style>
  <w:style w:type="paragraph" w:customStyle="1" w:styleId="akpesityslista">
    <w:name w:val="akpesityslista"/>
    <w:autoRedefine/>
    <w:uiPriority w:val="6"/>
    <w:rsid w:val="00BE592B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Arial" w:hAnsi="Arial"/>
      <w:noProof/>
      <w:sz w:val="22"/>
      <w:lang w:val="en-GB" w:eastAsia="en-US"/>
    </w:rPr>
  </w:style>
  <w:style w:type="paragraph" w:customStyle="1" w:styleId="akpnormaali">
    <w:name w:val="akpnormaali"/>
    <w:basedOn w:val="Normaali"/>
    <w:uiPriority w:val="6"/>
    <w:rsid w:val="00BE592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rFonts w:ascii="Arial" w:hAnsi="Arial"/>
      <w:sz w:val="22"/>
      <w:szCs w:val="20"/>
      <w:lang w:eastAsia="en-US"/>
    </w:rPr>
  </w:style>
  <w:style w:type="paragraph" w:customStyle="1" w:styleId="akppoytakirja">
    <w:name w:val="akppoytakirja"/>
    <w:uiPriority w:val="6"/>
    <w:rsid w:val="00BE592B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Arial" w:hAnsi="Arial"/>
      <w:noProof/>
      <w:sz w:val="22"/>
      <w:lang w:val="en-GB" w:eastAsia="en-US"/>
    </w:rPr>
  </w:style>
  <w:style w:type="character" w:styleId="Sivunumero">
    <w:name w:val="page number"/>
    <w:basedOn w:val="Kappaleenoletusfontti"/>
    <w:uiPriority w:val="6"/>
  </w:style>
  <w:style w:type="character" w:styleId="Rivinumero">
    <w:name w:val="line number"/>
    <w:basedOn w:val="Kappaleenoletusfontti"/>
    <w:uiPriority w:val="6"/>
  </w:style>
  <w:style w:type="paragraph" w:customStyle="1" w:styleId="akpallekirjoittaja1">
    <w:name w:val="akpallekirjoittaja1"/>
    <w:basedOn w:val="akpperus"/>
    <w:uiPriority w:val="6"/>
    <w:rsid w:val="00BE592B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uiPriority w:val="6"/>
    <w:rsid w:val="00BE592B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uiPriority w:val="6"/>
    <w:rsid w:val="0019220C"/>
    <w:pPr>
      <w:spacing w:after="600" w:line="259" w:lineRule="auto"/>
    </w:pPr>
    <w:rPr>
      <w:rFonts w:ascii="Arial" w:hAnsi="Arial"/>
      <w:b/>
      <w:noProof/>
      <w:color w:val="000000"/>
      <w:sz w:val="32"/>
      <w:lang w:val="en-GB" w:eastAsia="en-US"/>
    </w:rPr>
  </w:style>
  <w:style w:type="paragraph" w:customStyle="1" w:styleId="akpperus">
    <w:name w:val="akpperus"/>
    <w:uiPriority w:val="6"/>
    <w:rsid w:val="00BE592B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Arial" w:hAnsi="Arial"/>
      <w:sz w:val="22"/>
      <w:lang w:eastAsia="en-US"/>
    </w:rPr>
  </w:style>
  <w:style w:type="paragraph" w:customStyle="1" w:styleId="akpnimike1">
    <w:name w:val="akpnimike1"/>
    <w:basedOn w:val="akpperus"/>
    <w:autoRedefine/>
    <w:uiPriority w:val="6"/>
    <w:rsid w:val="00BE592B"/>
  </w:style>
  <w:style w:type="paragraph" w:customStyle="1" w:styleId="akpnimike2">
    <w:name w:val="akpnimike2"/>
    <w:basedOn w:val="akpperus"/>
    <w:autoRedefine/>
    <w:uiPriority w:val="6"/>
    <w:rsid w:val="00BE592B"/>
  </w:style>
  <w:style w:type="paragraph" w:customStyle="1" w:styleId="akpviite">
    <w:name w:val="akpviite"/>
    <w:next w:val="akpperus"/>
    <w:uiPriority w:val="6"/>
    <w:rsid w:val="00BE592B"/>
    <w:rPr>
      <w:rFonts w:ascii="Arial" w:hAnsi="Arial"/>
      <w:noProof/>
      <w:color w:val="000000"/>
      <w:sz w:val="22"/>
      <w:lang w:val="en-GB" w:eastAsia="en-US"/>
    </w:rPr>
  </w:style>
  <w:style w:type="paragraph" w:customStyle="1" w:styleId="akptiedostopolku">
    <w:name w:val="akptiedostopolku"/>
    <w:uiPriority w:val="6"/>
    <w:rsid w:val="00BE592B"/>
    <w:rPr>
      <w:rFonts w:ascii="Arial" w:hAnsi="Arial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uiPriority w:val="6"/>
    <w:pPr>
      <w:ind w:left="720"/>
    </w:pPr>
    <w:rPr>
      <w:rFonts w:ascii="Calibri" w:hAnsi="Calibri"/>
      <w:sz w:val="20"/>
      <w:szCs w:val="20"/>
      <w:lang w:eastAsia="en-US"/>
    </w:rPr>
  </w:style>
  <w:style w:type="paragraph" w:customStyle="1" w:styleId="akppoytakirja2">
    <w:name w:val="akppoytakirja2"/>
    <w:basedOn w:val="akppoytakirja"/>
    <w:autoRedefine/>
    <w:uiPriority w:val="6"/>
    <w:pPr>
      <w:numPr>
        <w:numId w:val="0"/>
      </w:numPr>
      <w:ind w:left="2665" w:hanging="1361"/>
    </w:pPr>
  </w:style>
  <w:style w:type="paragraph" w:customStyle="1" w:styleId="akpotsikko1">
    <w:name w:val="akpotsikko1"/>
    <w:uiPriority w:val="6"/>
    <w:rsid w:val="00BE592B"/>
    <w:rPr>
      <w:rFonts w:ascii="Arial" w:hAnsi="Arial"/>
      <w:noProof/>
      <w:sz w:val="22"/>
      <w:lang w:val="en-GB" w:eastAsia="en-US"/>
    </w:rPr>
  </w:style>
  <w:style w:type="paragraph" w:customStyle="1" w:styleId="akpleipa1">
    <w:name w:val="akpleipa1"/>
    <w:autoRedefine/>
    <w:uiPriority w:val="6"/>
    <w:rsid w:val="00BE592B"/>
    <w:pPr>
      <w:ind w:left="2608"/>
    </w:pPr>
    <w:rPr>
      <w:rFonts w:ascii="Arial" w:hAnsi="Arial"/>
      <w:noProof/>
      <w:sz w:val="22"/>
      <w:lang w:val="en-GB" w:eastAsia="en-US"/>
    </w:rPr>
  </w:style>
  <w:style w:type="paragraph" w:customStyle="1" w:styleId="akpasiakirjat">
    <w:name w:val="akpasiakirjat"/>
    <w:autoRedefine/>
    <w:uiPriority w:val="6"/>
    <w:rsid w:val="00BE592B"/>
    <w:pPr>
      <w:numPr>
        <w:numId w:val="3"/>
      </w:numPr>
      <w:ind w:left="2948"/>
    </w:pPr>
    <w:rPr>
      <w:rFonts w:ascii="Arial" w:hAnsi="Arial"/>
      <w:noProof/>
      <w:sz w:val="22"/>
      <w:lang w:val="en-GB" w:eastAsia="en-US"/>
    </w:rPr>
  </w:style>
  <w:style w:type="character" w:customStyle="1" w:styleId="akptunnus">
    <w:name w:val="akptunnus"/>
    <w:uiPriority w:val="6"/>
    <w:rsid w:val="00BE592B"/>
    <w:rPr>
      <w:rFonts w:ascii="Arial" w:hAnsi="Arial"/>
      <w:color w:val="000000"/>
      <w:sz w:val="22"/>
    </w:rPr>
  </w:style>
  <w:style w:type="paragraph" w:customStyle="1" w:styleId="logoe">
    <w:name w:val="logoe"/>
    <w:uiPriority w:val="6"/>
    <w:rPr>
      <w:noProof/>
      <w:sz w:val="24"/>
      <w:lang w:val="en-GB" w:eastAsia="en-US"/>
    </w:rPr>
  </w:style>
  <w:style w:type="character" w:customStyle="1" w:styleId="akptelekopio">
    <w:name w:val="akptelekopio"/>
    <w:uiPriority w:val="6"/>
    <w:rsid w:val="00BE592B"/>
    <w:rPr>
      <w:rFonts w:ascii="Arial" w:hAnsi="Arial"/>
      <w:b/>
      <w:sz w:val="22"/>
    </w:rPr>
  </w:style>
  <w:style w:type="character" w:customStyle="1" w:styleId="akpasiaots">
    <w:name w:val="akpasiaots"/>
    <w:uiPriority w:val="6"/>
    <w:rsid w:val="0019220C"/>
    <w:rPr>
      <w:rFonts w:ascii="Arial" w:hAnsi="Arial"/>
      <w:b/>
      <w:sz w:val="32"/>
    </w:rPr>
  </w:style>
  <w:style w:type="character" w:customStyle="1" w:styleId="akpviiteots">
    <w:name w:val="akpviiteots"/>
    <w:uiPriority w:val="6"/>
    <w:rsid w:val="00BE592B"/>
    <w:rPr>
      <w:rFonts w:ascii="Arial" w:hAnsi="Arial"/>
      <w:sz w:val="22"/>
    </w:rPr>
  </w:style>
  <w:style w:type="paragraph" w:customStyle="1" w:styleId="AKPriippuva">
    <w:name w:val="AKP riippuva"/>
    <w:basedOn w:val="Normaali"/>
    <w:uiPriority w:val="6"/>
    <w:rsid w:val="0019220C"/>
    <w:pPr>
      <w:spacing w:after="240"/>
      <w:ind w:left="2608" w:hanging="2608"/>
    </w:pPr>
    <w:rPr>
      <w:rFonts w:ascii="Arial" w:hAnsi="Arial"/>
      <w:sz w:val="22"/>
      <w:szCs w:val="20"/>
      <w:lang w:eastAsia="en-US"/>
    </w:rPr>
  </w:style>
  <w:style w:type="paragraph" w:customStyle="1" w:styleId="AKPlista">
    <w:name w:val="AKP lista"/>
    <w:basedOn w:val="Normaali"/>
    <w:uiPriority w:val="6"/>
    <w:rsid w:val="00BE592B"/>
    <w:pPr>
      <w:numPr>
        <w:numId w:val="4"/>
      </w:numPr>
      <w:ind w:left="2948"/>
    </w:pPr>
    <w:rPr>
      <w:rFonts w:ascii="Arial" w:hAnsi="Arial"/>
      <w:sz w:val="22"/>
      <w:szCs w:val="20"/>
      <w:lang w:eastAsia="en-US"/>
    </w:rPr>
  </w:style>
  <w:style w:type="paragraph" w:customStyle="1" w:styleId="akpasia2">
    <w:name w:val="akpasia2"/>
    <w:uiPriority w:val="6"/>
    <w:rsid w:val="0019220C"/>
    <w:pPr>
      <w:ind w:left="2608" w:hanging="2608"/>
    </w:pPr>
    <w:rPr>
      <w:rFonts w:ascii="Arial" w:hAnsi="Arial"/>
      <w:b/>
      <w:noProof/>
      <w:color w:val="000000"/>
      <w:sz w:val="32"/>
      <w:lang w:val="en-GB" w:eastAsia="en-US"/>
    </w:rPr>
  </w:style>
  <w:style w:type="character" w:customStyle="1" w:styleId="akpallekirjoittaja1c">
    <w:name w:val="akpallekirjoittaja1c"/>
    <w:rsid w:val="00BE592B"/>
    <w:rPr>
      <w:rFonts w:ascii="Arial" w:hAnsi="Arial"/>
      <w:sz w:val="22"/>
    </w:rPr>
  </w:style>
  <w:style w:type="paragraph" w:customStyle="1" w:styleId="AKPleipteksti">
    <w:name w:val="AKP leipäteksti"/>
    <w:rsid w:val="00B0091E"/>
    <w:pPr>
      <w:spacing w:line="360" w:lineRule="auto"/>
      <w:ind w:left="2608"/>
    </w:pPr>
    <w:rPr>
      <w:rFonts w:ascii="Arial" w:hAnsi="Arial"/>
      <w:sz w:val="22"/>
      <w:lang w:eastAsia="en-US"/>
    </w:rPr>
  </w:style>
  <w:style w:type="character" w:customStyle="1" w:styleId="akppaivays">
    <w:name w:val="akppaivays"/>
    <w:uiPriority w:val="6"/>
    <w:rsid w:val="00BE592B"/>
    <w:rPr>
      <w:rFonts w:ascii="Arial" w:hAnsi="Arial"/>
      <w:color w:val="000000"/>
      <w:sz w:val="22"/>
    </w:rPr>
  </w:style>
  <w:style w:type="character" w:customStyle="1" w:styleId="akptunniste">
    <w:name w:val="akptunniste"/>
    <w:uiPriority w:val="6"/>
    <w:rsid w:val="00BE592B"/>
    <w:rPr>
      <w:rFonts w:ascii="Arial" w:hAnsi="Arial"/>
      <w:color w:val="000000"/>
      <w:sz w:val="22"/>
    </w:rPr>
  </w:style>
  <w:style w:type="character" w:customStyle="1" w:styleId="akpatyyppi">
    <w:name w:val="akpatyyppi"/>
    <w:uiPriority w:val="6"/>
    <w:rsid w:val="007C2CFE"/>
    <w:rPr>
      <w:rFonts w:ascii="Arial" w:hAnsi="Arial"/>
      <w:b/>
      <w:color w:val="000000"/>
      <w:sz w:val="22"/>
    </w:rPr>
  </w:style>
  <w:style w:type="paragraph" w:customStyle="1" w:styleId="AKPnormaali0">
    <w:name w:val="AKP normaali"/>
    <w:rsid w:val="00EB3C42"/>
    <w:rPr>
      <w:rFonts w:ascii="Arial" w:hAnsi="Arial"/>
      <w:sz w:val="22"/>
      <w:lang w:eastAsia="en-US"/>
    </w:rPr>
  </w:style>
  <w:style w:type="paragraph" w:customStyle="1" w:styleId="akpasia3">
    <w:name w:val="akpasia3"/>
    <w:basedOn w:val="akpperus"/>
    <w:rsid w:val="0019220C"/>
    <w:pPr>
      <w:spacing w:after="600" w:line="259" w:lineRule="auto"/>
    </w:pPr>
    <w:rPr>
      <w:b/>
      <w:color w:val="000000"/>
      <w:sz w:val="32"/>
    </w:rPr>
  </w:style>
  <w:style w:type="paragraph" w:customStyle="1" w:styleId="AKPesityslista0">
    <w:name w:val="AKP esityslista"/>
    <w:rsid w:val="00AD52CB"/>
    <w:pPr>
      <w:numPr>
        <w:numId w:val="5"/>
      </w:numPr>
      <w:spacing w:after="240" w:line="360" w:lineRule="auto"/>
      <w:ind w:left="2608" w:hanging="1304"/>
    </w:pPr>
    <w:rPr>
      <w:rFonts w:ascii="Arial" w:hAnsi="Arial"/>
      <w:noProof/>
      <w:sz w:val="22"/>
      <w:lang w:val="en-GB" w:eastAsia="en-US"/>
    </w:rPr>
  </w:style>
  <w:style w:type="paragraph" w:customStyle="1" w:styleId="AKPpytkirja">
    <w:name w:val="AKP pöytäkirja"/>
    <w:basedOn w:val="AKPnormaali0"/>
    <w:next w:val="AKPleipteksti"/>
    <w:uiPriority w:val="6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uiPriority w:val="6"/>
    <w:rsid w:val="00BE592B"/>
    <w:pPr>
      <w:spacing w:after="240"/>
    </w:pPr>
    <w:rPr>
      <w:rFonts w:ascii="Arial" w:hAnsi="Arial"/>
      <w:b/>
      <w:noProof/>
      <w:sz w:val="22"/>
      <w:lang w:val="en-GB" w:eastAsia="en-US"/>
    </w:rPr>
  </w:style>
  <w:style w:type="paragraph" w:customStyle="1" w:styleId="AKPvliotsikko">
    <w:name w:val="AKP väliotsikko"/>
    <w:next w:val="AKPleipteksti"/>
    <w:uiPriority w:val="6"/>
    <w:rsid w:val="00BE592B"/>
    <w:pPr>
      <w:ind w:left="1304"/>
    </w:pPr>
    <w:rPr>
      <w:rFonts w:ascii="Arial" w:hAnsi="Arial"/>
      <w:noProof/>
      <w:sz w:val="22"/>
      <w:lang w:val="en-GB" w:eastAsia="en-US"/>
    </w:rPr>
  </w:style>
  <w:style w:type="paragraph" w:customStyle="1" w:styleId="AKPalatunniste0">
    <w:name w:val="AKP alatunniste"/>
    <w:uiPriority w:val="6"/>
    <w:rsid w:val="00BE592B"/>
    <w:rPr>
      <w:rFonts w:ascii="Arial" w:hAnsi="Arial"/>
      <w:noProof/>
      <w:sz w:val="16"/>
      <w:lang w:val="en-GB" w:eastAsia="en-US"/>
    </w:rPr>
  </w:style>
  <w:style w:type="paragraph" w:customStyle="1" w:styleId="AKPliite">
    <w:name w:val="AKP liite"/>
    <w:uiPriority w:val="6"/>
    <w:rsid w:val="00BE592B"/>
    <w:pPr>
      <w:ind w:left="2608" w:hanging="2608"/>
    </w:pPr>
    <w:rPr>
      <w:rFonts w:ascii="Arial" w:hAnsi="Arial"/>
      <w:noProof/>
      <w:sz w:val="22"/>
      <w:lang w:val="en-GB" w:eastAsia="en-US"/>
    </w:rPr>
  </w:style>
  <w:style w:type="paragraph" w:customStyle="1" w:styleId="AKPriippuva2">
    <w:name w:val="AKP riippuva2"/>
    <w:uiPriority w:val="6"/>
    <w:rsid w:val="00EB3C42"/>
    <w:pPr>
      <w:ind w:left="2608" w:hanging="2608"/>
    </w:pPr>
    <w:rPr>
      <w:rFonts w:ascii="Arial" w:hAnsi="Arial"/>
      <w:noProof/>
      <w:sz w:val="22"/>
      <w:lang w:val="en-GB" w:eastAsia="en-US"/>
    </w:rPr>
  </w:style>
  <w:style w:type="paragraph" w:customStyle="1" w:styleId="akpyksikko">
    <w:name w:val="akpyksikko"/>
    <w:uiPriority w:val="6"/>
    <w:rsid w:val="00BE592B"/>
    <w:rPr>
      <w:rFonts w:ascii="Arial" w:hAnsi="Arial"/>
      <w:noProof/>
      <w:color w:val="000000"/>
      <w:sz w:val="22"/>
      <w:lang w:val="en-GB" w:eastAsia="en-US"/>
    </w:rPr>
  </w:style>
  <w:style w:type="character" w:customStyle="1" w:styleId="akpnimi">
    <w:name w:val="akpnimi"/>
    <w:uiPriority w:val="6"/>
    <w:rsid w:val="00BE592B"/>
    <w:rPr>
      <w:rFonts w:ascii="Arial" w:hAnsi="Arial"/>
      <w:spacing w:val="20"/>
      <w:w w:val="100"/>
      <w:sz w:val="22"/>
    </w:rPr>
  </w:style>
  <w:style w:type="character" w:customStyle="1" w:styleId="allekirjoittaja2c">
    <w:name w:val="allekirjoittaja2c"/>
    <w:uiPriority w:val="6"/>
    <w:rsid w:val="00BE592B"/>
    <w:rPr>
      <w:rFonts w:ascii="Arial" w:hAnsi="Arial"/>
      <w:sz w:val="22"/>
    </w:rPr>
  </w:style>
  <w:style w:type="character" w:customStyle="1" w:styleId="akpallekirjoittaja2c">
    <w:name w:val="akpallekirjoittaja2c"/>
    <w:rsid w:val="00BE592B"/>
    <w:rPr>
      <w:rFonts w:ascii="Arial" w:hAnsi="Arial"/>
      <w:sz w:val="22"/>
    </w:rPr>
  </w:style>
  <w:style w:type="paragraph" w:customStyle="1" w:styleId="AKPosallistujat">
    <w:name w:val="AKP osallistujat"/>
    <w:basedOn w:val="AKPnormaali0"/>
    <w:uiPriority w:val="6"/>
    <w:pPr>
      <w:ind w:left="2597" w:hanging="2597"/>
    </w:pPr>
  </w:style>
  <w:style w:type="paragraph" w:customStyle="1" w:styleId="akpesasia">
    <w:name w:val="akpesasia"/>
    <w:uiPriority w:val="6"/>
    <w:rsid w:val="00BE592B"/>
    <w:rPr>
      <w:rFonts w:ascii="Arial" w:hAnsi="Arial"/>
      <w:b/>
      <w:noProof/>
      <w:sz w:val="22"/>
      <w:lang w:val="en-GB" w:eastAsia="en-US"/>
    </w:rPr>
  </w:style>
  <w:style w:type="character" w:customStyle="1" w:styleId="akphanke">
    <w:name w:val="akphanke"/>
    <w:uiPriority w:val="6"/>
    <w:rsid w:val="00BE592B"/>
    <w:rPr>
      <w:rFonts w:ascii="Arial" w:hAnsi="Arial"/>
      <w:color w:val="000000"/>
      <w:sz w:val="22"/>
    </w:rPr>
  </w:style>
  <w:style w:type="character" w:customStyle="1" w:styleId="akplaatija">
    <w:name w:val="akplaatija"/>
    <w:uiPriority w:val="6"/>
    <w:rsid w:val="00BE592B"/>
    <w:rPr>
      <w:rFonts w:ascii="Arial" w:hAnsi="Arial"/>
      <w:color w:val="000000"/>
      <w:sz w:val="22"/>
    </w:rPr>
  </w:style>
  <w:style w:type="paragraph" w:customStyle="1" w:styleId="Otsikko1oikeusministerio">
    <w:name w:val="Otsikko 1 oikeusministerio"/>
    <w:basedOn w:val="Normaali"/>
    <w:next w:val="AKPleipteksti"/>
    <w:link w:val="Otsikko1oikeusministerioChar"/>
    <w:uiPriority w:val="2"/>
    <w:qFormat/>
    <w:rsid w:val="00415964"/>
    <w:pPr>
      <w:spacing w:before="840" w:after="600" w:line="259" w:lineRule="auto"/>
    </w:pPr>
    <w:rPr>
      <w:rFonts w:ascii="Arial" w:eastAsia="Calibri" w:hAnsi="Arial" w:cs="Arial"/>
      <w:b/>
      <w:sz w:val="32"/>
      <w:szCs w:val="52"/>
      <w:lang w:eastAsia="en-US"/>
    </w:rPr>
  </w:style>
  <w:style w:type="character" w:customStyle="1" w:styleId="Otsikko1oikeusministerioChar">
    <w:name w:val="Otsikko 1 oikeusministerio Char"/>
    <w:link w:val="Otsikko1oikeusministerio"/>
    <w:uiPriority w:val="2"/>
    <w:rsid w:val="00415964"/>
    <w:rPr>
      <w:rFonts w:ascii="Arial" w:eastAsia="Calibri" w:hAnsi="Arial" w:cs="Arial"/>
      <w:b/>
      <w:sz w:val="32"/>
      <w:szCs w:val="52"/>
      <w:lang w:eastAsia="en-US"/>
    </w:rPr>
  </w:style>
  <w:style w:type="paragraph" w:customStyle="1" w:styleId="Otsikko2oikeusministerio">
    <w:name w:val="Otsikko 2 oikeusministerio"/>
    <w:basedOn w:val="Normaali"/>
    <w:next w:val="AKPleipteksti"/>
    <w:link w:val="Otsikko2oikeusministerioChar"/>
    <w:uiPriority w:val="3"/>
    <w:qFormat/>
    <w:rsid w:val="00415964"/>
    <w:pPr>
      <w:spacing w:before="520" w:after="400" w:line="259" w:lineRule="auto"/>
    </w:pPr>
    <w:rPr>
      <w:rFonts w:ascii="Arial" w:eastAsia="Calibri" w:hAnsi="Arial" w:cs="Arial"/>
      <w:b/>
      <w:sz w:val="28"/>
      <w:szCs w:val="36"/>
      <w:lang w:val="en-GB" w:eastAsia="en-US"/>
    </w:rPr>
  </w:style>
  <w:style w:type="character" w:customStyle="1" w:styleId="Otsikko2oikeusministerioChar">
    <w:name w:val="Otsikko 2 oikeusministerio Char"/>
    <w:link w:val="Otsikko2oikeusministerio"/>
    <w:uiPriority w:val="3"/>
    <w:rsid w:val="00415964"/>
    <w:rPr>
      <w:rFonts w:ascii="Arial" w:eastAsia="Calibri" w:hAnsi="Arial" w:cs="Arial"/>
      <w:b/>
      <w:sz w:val="28"/>
      <w:szCs w:val="36"/>
      <w:lang w:val="en-GB" w:eastAsia="en-US"/>
    </w:rPr>
  </w:style>
  <w:style w:type="paragraph" w:customStyle="1" w:styleId="Otsikko3oikeusministerio">
    <w:name w:val="Otsikko 3 oikeusministerio"/>
    <w:basedOn w:val="Normaali"/>
    <w:next w:val="AKPleipteksti"/>
    <w:link w:val="Otsikko3oikeusministerioChar"/>
    <w:uiPriority w:val="4"/>
    <w:qFormat/>
    <w:rsid w:val="00415964"/>
    <w:pPr>
      <w:spacing w:before="400" w:after="280" w:line="259" w:lineRule="auto"/>
    </w:pPr>
    <w:rPr>
      <w:rFonts w:ascii="Arial" w:eastAsia="Calibri" w:hAnsi="Arial" w:cs="Arial"/>
      <w:b/>
      <w:szCs w:val="22"/>
      <w:lang w:eastAsia="en-US"/>
    </w:rPr>
  </w:style>
  <w:style w:type="character" w:customStyle="1" w:styleId="Otsikko3oikeusministerioChar">
    <w:name w:val="Otsikko 3 oikeusministerio Char"/>
    <w:link w:val="Otsikko3oikeusministerio"/>
    <w:uiPriority w:val="4"/>
    <w:rsid w:val="00415964"/>
    <w:rPr>
      <w:rFonts w:ascii="Arial" w:eastAsia="Calibri" w:hAnsi="Arial" w:cs="Arial"/>
      <w:b/>
      <w:sz w:val="24"/>
      <w:szCs w:val="22"/>
      <w:lang w:eastAsia="en-US"/>
    </w:rPr>
  </w:style>
  <w:style w:type="paragraph" w:customStyle="1" w:styleId="Normaalioikeusministerio">
    <w:name w:val="Normaali oikeusministerio"/>
    <w:basedOn w:val="Normaali"/>
    <w:link w:val="NormaalioikeusministerioChar"/>
    <w:qFormat/>
    <w:rsid w:val="00687FF9"/>
    <w:pPr>
      <w:spacing w:after="160" w:line="360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NormaalioikeusministerioChar">
    <w:name w:val="Normaali oikeusministerio Char"/>
    <w:link w:val="Normaalioikeusministerio"/>
    <w:rsid w:val="00B1329F"/>
    <w:rPr>
      <w:rFonts w:ascii="Arial" w:eastAsia="Calibri" w:hAnsi="Arial" w:cs="Arial"/>
      <w:sz w:val="22"/>
      <w:szCs w:val="22"/>
      <w:lang w:eastAsia="en-US"/>
    </w:rPr>
  </w:style>
  <w:style w:type="paragraph" w:customStyle="1" w:styleId="Viiteoikeusministerio">
    <w:name w:val="Viite oikeusministerio"/>
    <w:basedOn w:val="Normaali"/>
    <w:next w:val="AKPleipteksti"/>
    <w:link w:val="ViiteoikeusministerioChar"/>
    <w:uiPriority w:val="5"/>
    <w:qFormat/>
    <w:rsid w:val="00687FF9"/>
    <w:pPr>
      <w:spacing w:before="360" w:after="240" w:line="259" w:lineRule="auto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ViiteoikeusministerioChar">
    <w:name w:val="Viite oikeusministerio Char"/>
    <w:link w:val="Viiteoikeusministerio"/>
    <w:uiPriority w:val="5"/>
    <w:rsid w:val="00A60D8D"/>
    <w:rPr>
      <w:rFonts w:ascii="Arial" w:eastAsia="Calibri" w:hAnsi="Arial" w:cs="Arial"/>
      <w:sz w:val="18"/>
      <w:szCs w:val="18"/>
      <w:lang w:eastAsia="en-US"/>
    </w:rPr>
  </w:style>
  <w:style w:type="paragraph" w:customStyle="1" w:styleId="Luettelooikeusministerio">
    <w:name w:val="Luettelo oikeusministerio"/>
    <w:basedOn w:val="Normaali"/>
    <w:link w:val="LuettelooikeusministerioChar"/>
    <w:uiPriority w:val="1"/>
    <w:qFormat/>
    <w:rsid w:val="00AA2D7C"/>
    <w:pPr>
      <w:numPr>
        <w:numId w:val="22"/>
      </w:numPr>
      <w:spacing w:line="360" w:lineRule="auto"/>
      <w:ind w:left="714" w:hanging="357"/>
    </w:pPr>
    <w:rPr>
      <w:rFonts w:ascii="Arial" w:eastAsia="Calibri" w:hAnsi="Arial" w:cs="Arial"/>
      <w:sz w:val="22"/>
      <w:szCs w:val="22"/>
      <w:lang w:val="en-GB" w:eastAsia="en-US"/>
    </w:rPr>
  </w:style>
  <w:style w:type="character" w:customStyle="1" w:styleId="LuettelooikeusministerioChar">
    <w:name w:val="Luettelo oikeusministerio Char"/>
    <w:link w:val="Luettelooikeusministerio"/>
    <w:uiPriority w:val="1"/>
    <w:rsid w:val="00AA2D7C"/>
    <w:rPr>
      <w:rFonts w:ascii="Arial" w:eastAsia="Calibri" w:hAnsi="Arial" w:cs="Arial"/>
      <w:sz w:val="22"/>
      <w:szCs w:val="22"/>
      <w:lang w:val="en-GB" w:eastAsia="en-US"/>
    </w:rPr>
  </w:style>
  <w:style w:type="character" w:styleId="Hyperlinkki">
    <w:name w:val="Hyperlink"/>
    <w:basedOn w:val="Kappaleenoletusfontti"/>
    <w:uiPriority w:val="6"/>
    <w:rsid w:val="000D4262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6"/>
    <w:rsid w:val="00F058A4"/>
    <w:rPr>
      <w:color w:val="954F72" w:themeColor="followedHyperlink"/>
      <w:u w:val="single"/>
    </w:rPr>
  </w:style>
  <w:style w:type="paragraph" w:styleId="Luettelokappale">
    <w:name w:val="List Paragraph"/>
    <w:basedOn w:val="Normaali"/>
    <w:uiPriority w:val="7"/>
    <w:qFormat/>
    <w:rsid w:val="00EC01AE"/>
    <w:pPr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styleId="Kommentinviite">
    <w:name w:val="annotation reference"/>
    <w:basedOn w:val="Kappaleenoletusfontti"/>
    <w:uiPriority w:val="6"/>
    <w:rsid w:val="002B4D2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6"/>
    <w:rsid w:val="002B4D29"/>
    <w:rPr>
      <w:rFonts w:ascii="Calibri" w:hAnsi="Calibri"/>
      <w:sz w:val="20"/>
      <w:szCs w:val="20"/>
      <w:lang w:eastAsia="en-US"/>
    </w:rPr>
  </w:style>
  <w:style w:type="character" w:customStyle="1" w:styleId="KommentintekstiChar">
    <w:name w:val="Kommentin teksti Char"/>
    <w:basedOn w:val="Kappaleenoletusfontti"/>
    <w:link w:val="Kommentinteksti"/>
    <w:uiPriority w:val="6"/>
    <w:rsid w:val="002B4D29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6"/>
    <w:rsid w:val="002B4D2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6"/>
    <w:rsid w:val="002B4D29"/>
    <w:rPr>
      <w:rFonts w:ascii="Calibri" w:hAnsi="Calibri"/>
      <w:b/>
      <w:bCs/>
      <w:lang w:eastAsia="en-US"/>
    </w:rPr>
  </w:style>
  <w:style w:type="paragraph" w:styleId="Seliteteksti">
    <w:name w:val="Balloon Text"/>
    <w:basedOn w:val="Normaali"/>
    <w:link w:val="SelitetekstiChar"/>
    <w:uiPriority w:val="6"/>
    <w:rsid w:val="002B4D29"/>
    <w:rPr>
      <w:rFonts w:ascii="Segoe UI" w:hAnsi="Segoe UI" w:cs="Segoe UI"/>
      <w:sz w:val="18"/>
      <w:szCs w:val="18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6"/>
    <w:rsid w:val="002B4D29"/>
    <w:rPr>
      <w:rFonts w:ascii="Segoe UI" w:hAnsi="Segoe UI" w:cs="Segoe UI"/>
      <w:sz w:val="18"/>
      <w:szCs w:val="18"/>
      <w:lang w:eastAsia="en-US"/>
    </w:rPr>
  </w:style>
  <w:style w:type="paragraph" w:styleId="NormaaliWWW">
    <w:name w:val="Normal (Web)"/>
    <w:basedOn w:val="Normaali"/>
    <w:uiPriority w:val="99"/>
    <w:unhideWhenUsed/>
    <w:rsid w:val="00ED47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6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4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2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87036\AppData\Roaming\Microsoft\Mallit\OM_asiakirja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DC130-AE03-4A8B-9CB8-08313479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OM_asiakirjapohja.dot</Template>
  <TotalTime>18</TotalTime>
  <Pages>3</Pages>
  <Words>584</Words>
  <Characters>4733</Characters>
  <Application>Microsoft Office Word</Application>
  <DocSecurity>0</DocSecurity>
  <Lines>39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Pohjalainen Anna (OM)</dc:creator>
  <cp:keywords/>
  <cp:lastModifiedBy>Pohjalainen Anna (OM)</cp:lastModifiedBy>
  <cp:revision>8</cp:revision>
  <cp:lastPrinted>1999-01-13T14:25:00Z</cp:lastPrinted>
  <dcterms:created xsi:type="dcterms:W3CDTF">2021-06-01T11:41:00Z</dcterms:created>
  <dcterms:modified xsi:type="dcterms:W3CDTF">2021-06-14T10:01:00Z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Publisher">
    <vt:lpwstr>Oikeusministeriö</vt:lpwstr>
  </property>
  <property fmtid="{D5CDD505-2E9C-101B-9397-08002B2CF9AE}" pid="3" name="DC.Format">
    <vt:lpwstr>appl/word</vt:lpwstr>
  </property>
  <property fmtid="{D5CDD505-2E9C-101B-9397-08002B2CF9AE}" pid="4" name="DC.X-DocumentType">
    <vt:lpwstr>Pöytäkirja</vt:lpwstr>
  </property>
  <property fmtid="{D5CDD505-2E9C-101B-9397-08002B2CF9AE}" pid="5" name="DC.Language">
    <vt:lpwstr>fi</vt:lpwstr>
  </property>
  <property fmtid="{D5CDD505-2E9C-101B-9397-08002B2CF9AE}" pid="6" name="DC.Date.Created">
    <vt:lpwstr>20200515</vt:lpwstr>
  </property>
  <property fmtid="{D5CDD505-2E9C-101B-9397-08002B2CF9AE}" pid="7" name="DC.Identifier">
    <vt:lpwstr/>
  </property>
  <property fmtid="{D5CDD505-2E9C-101B-9397-08002B2CF9AE}" pid="8" name="DC.Identifier.Type">
    <vt:lpwstr/>
  </property>
  <property fmtid="{D5CDD505-2E9C-101B-9397-08002B2CF9AE}" pid="9" name="DC.Creator.PersonalName">
    <vt:lpwstr>AP</vt:lpwstr>
  </property>
  <property fmtid="{D5CDD505-2E9C-101B-9397-08002B2CF9AE}" pid="10" name="DC.Creator.Contributor">
    <vt:lpwstr/>
  </property>
  <property fmtid="{D5CDD505-2E9C-101B-9397-08002B2CF9AE}" pid="11" name="DC.Creator.UndersignerName">
    <vt:lpwstr> </vt:lpwstr>
  </property>
  <property fmtid="{D5CDD505-2E9C-101B-9397-08002B2CF9AE}" pid="12" name="DC.Title">
    <vt:lpwstr> </vt:lpwstr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Identifier.FilePath">
    <vt:lpwstr> </vt:lpwstr>
  </property>
  <property fmtid="{D5CDD505-2E9C-101B-9397-08002B2CF9AE}" pid="20" name="DC.X-DataSecurityClass">
    <vt:lpwstr/>
  </property>
</Properties>
</file>