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6A8FA882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 xml:space="preserve">imuusrekisterityöryhmän kokous </w:t>
      </w:r>
      <w:r w:rsidR="00A531BE">
        <w:rPr>
          <w:b/>
        </w:rPr>
        <w:t>7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4A5DF5F6" w:rsidR="00E40B13" w:rsidRPr="005104F5" w:rsidRDefault="00E40B13" w:rsidP="00E40B13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A531BE">
        <w:t>23</w:t>
      </w:r>
      <w:r w:rsidR="0027262B">
        <w:t>.6</w:t>
      </w:r>
      <w:r w:rsidR="000D0AA3">
        <w:t>.</w:t>
      </w:r>
      <w:r w:rsidR="00D75149">
        <w:t>2020</w:t>
      </w:r>
      <w:r w:rsidR="005104F5" w:rsidRPr="005104F5">
        <w:t xml:space="preserve"> klo </w:t>
      </w:r>
      <w:r w:rsidR="00430FF8">
        <w:t>10</w:t>
      </w:r>
      <w:r w:rsidR="00A531BE">
        <w:t>:3</w:t>
      </w:r>
      <w:r w:rsidR="00443C4A">
        <w:t>0</w:t>
      </w:r>
      <w:r w:rsidR="00430FF8">
        <w:t>-12</w:t>
      </w:r>
      <w:r w:rsidR="00443C4A">
        <w:t>:00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31A6F27C" w:rsidR="00E40B13" w:rsidRDefault="00E40B13" w:rsidP="00E40B13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443C4A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5538EA4" w:rsidR="00E40B13" w:rsidRPr="008B6DC1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E40B13">
      <w:pPr>
        <w:pStyle w:val="AKPnormaali0"/>
        <w:rPr>
          <w:b/>
          <w:szCs w:val="24"/>
        </w:rPr>
      </w:pPr>
      <w:r w:rsidRPr="00603124">
        <w:rPr>
          <w:b/>
          <w:szCs w:val="24"/>
        </w:rPr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0AF415A" w:rsidR="00FF16A6" w:rsidRPr="00603124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3E3CC8FB" w14:textId="07429D51" w:rsidR="0038384E" w:rsidRPr="00603124" w:rsidRDefault="0038384E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7510D1" w:rsidRPr="00603124">
        <w:rPr>
          <w:rStyle w:val="akpallekirjoittaja1c"/>
          <w:b/>
          <w:szCs w:val="24"/>
          <w:lang w:val="fi-FI"/>
        </w:rPr>
        <w:t xml:space="preserve"> </w:t>
      </w:r>
      <w:r w:rsidR="00D142F7" w:rsidRPr="00603124">
        <w:rPr>
          <w:rStyle w:val="akpallekirjoittaja1c"/>
          <w:bCs/>
          <w:szCs w:val="24"/>
          <w:lang w:val="fi-FI"/>
        </w:rPr>
        <w:t>(liite 1)</w:t>
      </w:r>
    </w:p>
    <w:p w14:paraId="45331E90" w14:textId="6EDFC7E9" w:rsidR="00BB5B7D" w:rsidRPr="00065A69" w:rsidRDefault="0027262B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 xml:space="preserve">Ohjausryhmän </w:t>
      </w:r>
      <w:r w:rsidR="00A531BE">
        <w:rPr>
          <w:b/>
          <w:szCs w:val="24"/>
          <w:lang w:val="fi-FI"/>
        </w:rPr>
        <w:t>linjausten läpikäynti</w:t>
      </w:r>
    </w:p>
    <w:p w14:paraId="52D035B7" w14:textId="77777777" w:rsidR="00065A69" w:rsidRPr="00065A69" w:rsidRDefault="00065A69" w:rsidP="00065A69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2952517F" w14:textId="25D5AAA3" w:rsidR="00065A69" w:rsidRPr="00603124" w:rsidRDefault="00A531BE" w:rsidP="00603124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Työsuunnitelman tilannekatsaus ja jatkotyön suunnittelu</w:t>
      </w:r>
      <w:r w:rsidR="000C027B">
        <w:rPr>
          <w:b/>
          <w:bCs/>
          <w:szCs w:val="24"/>
          <w:lang w:val="fi-FI"/>
        </w:rPr>
        <w:t xml:space="preserve"> </w:t>
      </w:r>
      <w:r w:rsidR="000C027B" w:rsidRPr="000C027B">
        <w:rPr>
          <w:szCs w:val="24"/>
          <w:lang w:val="fi-FI"/>
        </w:rPr>
        <w:t>(liite 2)</w:t>
      </w:r>
    </w:p>
    <w:p w14:paraId="4BA3DA79" w14:textId="77777777" w:rsidR="00603124" w:rsidRPr="00603124" w:rsidRDefault="00603124" w:rsidP="00603124">
      <w:pPr>
        <w:pStyle w:val="AKPesityslista0"/>
        <w:numPr>
          <w:ilvl w:val="0"/>
          <w:numId w:val="0"/>
        </w:numPr>
        <w:spacing w:after="0"/>
        <w:ind w:left="2608"/>
        <w:rPr>
          <w:bCs/>
          <w:szCs w:val="24"/>
          <w:lang w:val="fi-FI"/>
        </w:rPr>
      </w:pPr>
    </w:p>
    <w:p w14:paraId="04279BAF" w14:textId="1D9FDDEA" w:rsidR="00E40B13" w:rsidRDefault="00E40B13" w:rsidP="00E40B13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9110DA3" w14:textId="5D32E4CD" w:rsidR="00470BDB" w:rsidRPr="00470BDB" w:rsidRDefault="00470BDB" w:rsidP="00A531BE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>
        <w:rPr>
          <w:b/>
          <w:szCs w:val="24"/>
          <w:lang w:val="fi-FI"/>
        </w:rPr>
        <w:t xml:space="preserve">- </w:t>
      </w:r>
      <w:r w:rsidR="00A531BE">
        <w:rPr>
          <w:szCs w:val="24"/>
          <w:lang w:val="fi-FI"/>
        </w:rPr>
        <w:t>Syksyn kokousaikataulusta ja seuraavien kokousten ajankohdista päättäminen</w:t>
      </w:r>
    </w:p>
    <w:p w14:paraId="1EDEE279" w14:textId="692DFDE1" w:rsidR="009847DF" w:rsidRPr="00603124" w:rsidRDefault="000F6EE1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fi-FI"/>
        </w:rPr>
        <w:t>6</w:t>
      </w:r>
      <w:r w:rsidR="00BE3349" w:rsidRPr="00603124">
        <w:rPr>
          <w:b/>
          <w:szCs w:val="24"/>
          <w:lang w:val="fi-FI"/>
        </w:rPr>
        <w:t xml:space="preserve"> </w:t>
      </w:r>
      <w:r w:rsidR="00BE3349" w:rsidRPr="00603124">
        <w:rPr>
          <w:b/>
          <w:szCs w:val="24"/>
          <w:lang w:val="fi-FI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1F2614E2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0A2AE1BB" w:rsidR="00AF3334" w:rsidRPr="0035133C" w:rsidRDefault="00A531BE" w:rsidP="00BD3ACD">
          <w:pPr>
            <w:pStyle w:val="akpylatunniste"/>
          </w:pPr>
          <w:r>
            <w:rPr>
              <w:rStyle w:val="akppaivays"/>
            </w:rPr>
            <w:t>17</w:t>
          </w:r>
          <w:r w:rsidR="0027262B" w:rsidRPr="0035133C">
            <w:rPr>
              <w:rStyle w:val="akppaivays"/>
            </w:rPr>
            <w:t>.6</w:t>
          </w:r>
          <w:r w:rsidR="00A56E60" w:rsidRPr="0035133C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103EA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027B"/>
    <w:rsid w:val="000C526F"/>
    <w:rsid w:val="000C621F"/>
    <w:rsid w:val="000D0AA3"/>
    <w:rsid w:val="000E1FAB"/>
    <w:rsid w:val="000E4DD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131A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1DC5"/>
    <w:rsid w:val="005C38D9"/>
    <w:rsid w:val="005E54AB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2356E99A71AD42BB3BDEAFD350ADD4" ma:contentTypeVersion="1" ma:contentTypeDescription="Luo uusi asiakirja." ma:contentTypeScope="" ma:versionID="af5182835b59c140a5f56bcc00969f8f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FF1C-B04F-4FAE-B6B2-DC9558637F59}">
  <ds:schemaRefs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0F73B3-2603-486E-A733-7D7FF3A96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F1D9C-5E26-4FB0-B04A-7301C89A8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7A27F-F3DE-455B-9614-1DE8886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1</Pages>
  <Words>129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2020-08-26T13:11:00Z</dcterms:created>
  <dcterms:modified xsi:type="dcterms:W3CDTF">2020-08-26T13:11:00Z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  <property fmtid="{D5CDD505-2E9C-101B-9397-08002B2CF9AE}" pid="23" name="ContentTypeId">
    <vt:lpwstr>0x010100402356E99A71AD42BB3BDEAFD350ADD4</vt:lpwstr>
  </property>
</Properties>
</file>