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77777777" w:rsidR="00E40B13" w:rsidRPr="00E40B13" w:rsidRDefault="004A4EAA" w:rsidP="00E40B13">
      <w:pPr>
        <w:pStyle w:val="akpasia3"/>
      </w:pPr>
      <w:r>
        <w:rPr>
          <w:b/>
        </w:rPr>
        <w:t>Avoimuusrekisterityöryhmän kokous 1</w:t>
      </w:r>
      <w:r w:rsidR="00F50258">
        <w:rPr>
          <w:b/>
        </w:rPr>
        <w:t>/20</w:t>
      </w:r>
      <w:r w:rsidR="00F960FF">
        <w:rPr>
          <w:b/>
        </w:rPr>
        <w:t>20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328B05A8" w:rsidR="00E40B13" w:rsidRPr="005104F5" w:rsidRDefault="00E40B13" w:rsidP="00E40B13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212A31">
        <w:t>24.3</w:t>
      </w:r>
      <w:r w:rsidR="000D0AA3">
        <w:t>.</w:t>
      </w:r>
      <w:r w:rsidR="00D75149">
        <w:t>2020</w:t>
      </w:r>
      <w:r w:rsidR="005104F5" w:rsidRPr="005104F5">
        <w:t xml:space="preserve"> klo </w:t>
      </w:r>
      <w:r w:rsidR="004A4EAA">
        <w:t>13</w:t>
      </w:r>
      <w:r w:rsidR="00212A31">
        <w:t>:3</w:t>
      </w:r>
      <w:r w:rsidR="0063253C">
        <w:t>0</w:t>
      </w:r>
      <w:r w:rsidR="004A4EAA">
        <w:t>-15</w:t>
      </w:r>
      <w:r w:rsidR="00212A31">
        <w:t>:3</w:t>
      </w:r>
      <w:bookmarkStart w:id="0" w:name="_GoBack"/>
      <w:bookmarkEnd w:id="0"/>
      <w:r w:rsidR="0063253C">
        <w:t>0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77777777" w:rsidR="00E40B13" w:rsidRDefault="00E40B13" w:rsidP="00E40B13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4A4EAA">
        <w:t>Oikeu</w:t>
      </w:r>
      <w:r w:rsidR="00F960FF">
        <w:t>sministeriö, Eteläesplanadi 10, nh. Armo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77777777" w:rsidR="00040A2D" w:rsidRDefault="00D75149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09008802" w14:textId="77777777" w:rsidR="00040A2D" w:rsidRDefault="00040A2D" w:rsidP="00040A2D">
      <w:pPr>
        <w:pStyle w:val="AKPnormaali0"/>
        <w:ind w:left="2596"/>
      </w:pPr>
      <w:r>
        <w:t>Anna Munsterhjelm,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2AA45BFE" w14:textId="77777777" w:rsidR="00C87564" w:rsidRDefault="00040A2D" w:rsidP="00040A2D">
      <w:pPr>
        <w:pStyle w:val="AKPnormaali0"/>
        <w:ind w:left="2596"/>
      </w:pPr>
      <w:r>
        <w:t>Emilia Korkea-aho, apulaisprofessori</w:t>
      </w:r>
    </w:p>
    <w:p w14:paraId="7E69D7D7" w14:textId="77777777" w:rsidR="00E40B13" w:rsidRPr="00E40B13" w:rsidRDefault="00E40B13" w:rsidP="00E40B13">
      <w:pPr>
        <w:pStyle w:val="AKPleipteksti"/>
        <w:ind w:left="0"/>
      </w:pPr>
    </w:p>
    <w:p w14:paraId="3D8A58A1" w14:textId="77777777" w:rsidR="00A54379" w:rsidRDefault="00A54379" w:rsidP="00E40B13">
      <w:pPr>
        <w:pStyle w:val="AKPnormaali0"/>
        <w:rPr>
          <w:b/>
        </w:rPr>
      </w:pPr>
    </w:p>
    <w:p w14:paraId="7F76E656" w14:textId="77777777" w:rsidR="00E40B13" w:rsidRPr="005104F5" w:rsidRDefault="00E40B13" w:rsidP="00E40B13">
      <w:pPr>
        <w:pStyle w:val="AKPnormaali0"/>
        <w:rPr>
          <w:b/>
        </w:rPr>
      </w:pPr>
      <w:r w:rsidRPr="005104F5">
        <w:rPr>
          <w:b/>
        </w:rPr>
        <w:t>ASIALISTA</w:t>
      </w:r>
    </w:p>
    <w:p w14:paraId="0F6F66E2" w14:textId="77777777" w:rsidR="00E40B13" w:rsidRPr="00E40B13" w:rsidRDefault="00E40B13" w:rsidP="00E40B13">
      <w:pPr>
        <w:pStyle w:val="AKPnormaali0"/>
      </w:pPr>
    </w:p>
    <w:p w14:paraId="3FCAA679" w14:textId="77777777" w:rsidR="00FF16A6" w:rsidRPr="001D391D" w:rsidRDefault="00E40B13" w:rsidP="00FF16A6">
      <w:pPr>
        <w:pStyle w:val="AKPesityslista0"/>
        <w:rPr>
          <w:rStyle w:val="akpallekirjoittaja1c"/>
          <w:b/>
          <w:lang w:val="fi-FI"/>
        </w:rPr>
      </w:pPr>
      <w:r w:rsidRPr="00FF16A6">
        <w:rPr>
          <w:rStyle w:val="akpallekirjoittaja1c"/>
          <w:b/>
          <w:lang w:val="fi-FI"/>
        </w:rPr>
        <w:t xml:space="preserve">Kokouksen avaaminen </w:t>
      </w:r>
    </w:p>
    <w:p w14:paraId="5C61368A" w14:textId="77777777" w:rsidR="00FF16A6" w:rsidRPr="00371BC1" w:rsidRDefault="00FF16A6" w:rsidP="00FF16A6">
      <w:pPr>
        <w:pStyle w:val="AKPesityslista0"/>
        <w:rPr>
          <w:rStyle w:val="akpallekirjoittaja1c"/>
          <w:b/>
          <w:lang w:val="fi-FI"/>
        </w:rPr>
      </w:pPr>
      <w:r w:rsidRPr="003F1FB3">
        <w:rPr>
          <w:rStyle w:val="akpallekirjoittaja1c"/>
          <w:b/>
          <w:lang w:val="fi-FI"/>
        </w:rPr>
        <w:t>Esityslistan hyväksyminen</w:t>
      </w:r>
    </w:p>
    <w:p w14:paraId="4138DA2F" w14:textId="5574DEAA" w:rsidR="00B56D32" w:rsidRDefault="00040A2D" w:rsidP="00B56D32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Esittäytyminen</w:t>
      </w:r>
    </w:p>
    <w:p w14:paraId="0836CC26" w14:textId="77777777" w:rsidR="00040A2D" w:rsidRDefault="00040A2D" w:rsidP="00040A2D">
      <w:pPr>
        <w:pStyle w:val="AKPesityslista0"/>
        <w:rPr>
          <w:b/>
          <w:lang w:val="fi-FI"/>
        </w:rPr>
      </w:pPr>
      <w:r w:rsidRPr="00040A2D">
        <w:rPr>
          <w:b/>
          <w:lang w:val="fi-FI"/>
        </w:rPr>
        <w:t>Suomi saa lobbaukseen liittyvän avoimuusrekisterin – miten sen valmistelu aloitetaan?</w:t>
      </w:r>
      <w:r w:rsidR="00365195">
        <w:rPr>
          <w:b/>
          <w:lang w:val="fi-FI"/>
        </w:rPr>
        <w:t xml:space="preserve"> </w:t>
      </w:r>
      <w:r w:rsidR="00B9775F">
        <w:rPr>
          <w:lang w:val="fi-FI"/>
        </w:rPr>
        <w:t>(liitteet 1 ja 2</w:t>
      </w:r>
      <w:r w:rsidR="00365195" w:rsidRPr="0087403F">
        <w:rPr>
          <w:lang w:val="fi-FI"/>
        </w:rPr>
        <w:t>)</w:t>
      </w:r>
    </w:p>
    <w:p w14:paraId="39428879" w14:textId="77777777" w:rsidR="00A53741" w:rsidRPr="00A53741" w:rsidRDefault="00A53741" w:rsidP="00A53741">
      <w:pPr>
        <w:pStyle w:val="AKPesityslista0"/>
        <w:numPr>
          <w:ilvl w:val="0"/>
          <w:numId w:val="27"/>
        </w:numPr>
        <w:rPr>
          <w:lang w:val="fi-FI"/>
        </w:rPr>
      </w:pPr>
      <w:r w:rsidRPr="00A53741">
        <w:rPr>
          <w:lang w:val="fi-FI"/>
        </w:rPr>
        <w:t>Valmistelun lähtökohdat</w:t>
      </w:r>
      <w:r w:rsidR="00B9775F">
        <w:rPr>
          <w:lang w:val="fi-FI"/>
        </w:rPr>
        <w:t xml:space="preserve"> (liite 1</w:t>
      </w:r>
      <w:r w:rsidR="00F960FF">
        <w:rPr>
          <w:lang w:val="fi-FI"/>
        </w:rPr>
        <w:t>)</w:t>
      </w:r>
    </w:p>
    <w:p w14:paraId="487A6C6A" w14:textId="77777777" w:rsidR="00A53741" w:rsidRPr="00A53741" w:rsidRDefault="00A53741" w:rsidP="00A53741">
      <w:pPr>
        <w:pStyle w:val="AKPesityslista0"/>
        <w:numPr>
          <w:ilvl w:val="0"/>
          <w:numId w:val="27"/>
        </w:numPr>
        <w:rPr>
          <w:lang w:val="fi-FI"/>
        </w:rPr>
      </w:pPr>
      <w:r w:rsidRPr="00A53741">
        <w:rPr>
          <w:lang w:val="fi-FI"/>
        </w:rPr>
        <w:t>Työsuunnitelmaluonnoksen läpikäynti</w:t>
      </w:r>
      <w:r w:rsidR="00B9775F">
        <w:rPr>
          <w:lang w:val="fi-FI"/>
        </w:rPr>
        <w:t xml:space="preserve"> (liite 2</w:t>
      </w:r>
      <w:r w:rsidR="00F960FF">
        <w:rPr>
          <w:lang w:val="fi-FI"/>
        </w:rPr>
        <w:t>)</w:t>
      </w:r>
    </w:p>
    <w:p w14:paraId="1B9DEBE9" w14:textId="77777777" w:rsidR="00F960FF" w:rsidRPr="00346EFF" w:rsidRDefault="00040A2D" w:rsidP="00346EFF">
      <w:pPr>
        <w:pStyle w:val="AKPesityslista0"/>
        <w:rPr>
          <w:b/>
          <w:lang w:val="fi-FI"/>
        </w:rPr>
      </w:pPr>
      <w:r>
        <w:rPr>
          <w:b/>
          <w:lang w:val="fi-FI"/>
        </w:rPr>
        <w:t>Työsuunnitelmaluonnoksen hyväksyntä</w:t>
      </w:r>
    </w:p>
    <w:p w14:paraId="1470157A" w14:textId="63986192" w:rsidR="000C526F" w:rsidRDefault="00F960FF" w:rsidP="00C110C2">
      <w:pPr>
        <w:pStyle w:val="AKPesityslista0"/>
        <w:rPr>
          <w:b/>
          <w:lang w:val="fi-FI"/>
        </w:rPr>
      </w:pPr>
      <w:r>
        <w:rPr>
          <w:b/>
          <w:lang w:val="fi-FI"/>
        </w:rPr>
        <w:t>Kevään kuulemisten suunnittelu</w:t>
      </w:r>
      <w:r w:rsidR="0066757C">
        <w:rPr>
          <w:b/>
          <w:lang w:val="fi-FI"/>
        </w:rPr>
        <w:t>a</w:t>
      </w:r>
    </w:p>
    <w:p w14:paraId="2AF495E7" w14:textId="77777777" w:rsidR="00346EFF" w:rsidRDefault="00346EFF" w:rsidP="00346EFF">
      <w:pPr>
        <w:pStyle w:val="AKPesityslista0"/>
        <w:numPr>
          <w:ilvl w:val="0"/>
          <w:numId w:val="0"/>
        </w:numPr>
        <w:ind w:left="2608"/>
        <w:rPr>
          <w:b/>
          <w:lang w:val="fi-FI"/>
        </w:rPr>
      </w:pPr>
    </w:p>
    <w:p w14:paraId="04279BAF" w14:textId="77777777" w:rsidR="00E40B13" w:rsidRDefault="00E40B13" w:rsidP="00E40B13">
      <w:pPr>
        <w:pStyle w:val="AKPesityslista0"/>
        <w:rPr>
          <w:b/>
          <w:lang w:val="fi-FI"/>
        </w:rPr>
      </w:pPr>
      <w:r w:rsidRPr="003F1FB3">
        <w:rPr>
          <w:b/>
          <w:lang w:val="fi-FI"/>
        </w:rPr>
        <w:lastRenderedPageBreak/>
        <w:t>Muut asiat</w:t>
      </w:r>
    </w:p>
    <w:p w14:paraId="7E8C371A" w14:textId="77777777" w:rsidR="00040A2D" w:rsidRPr="00040A2D" w:rsidRDefault="00040A2D" w:rsidP="00040A2D">
      <w:pPr>
        <w:pStyle w:val="AKPesityslista0"/>
        <w:numPr>
          <w:ilvl w:val="0"/>
          <w:numId w:val="26"/>
        </w:numPr>
        <w:rPr>
          <w:lang w:val="fi-FI"/>
        </w:rPr>
      </w:pPr>
      <w:r>
        <w:rPr>
          <w:lang w:val="fi-FI"/>
        </w:rPr>
        <w:t>Käytännönasioista sopiminen</w:t>
      </w:r>
      <w:r w:rsidR="00346EFF">
        <w:rPr>
          <w:lang w:val="fi-FI"/>
        </w:rPr>
        <w:t xml:space="preserve"> (mm. kevään kokousten sopiminen)</w:t>
      </w:r>
    </w:p>
    <w:p w14:paraId="642AD8EE" w14:textId="77777777" w:rsidR="00E40B13" w:rsidRPr="001D391D" w:rsidRDefault="009D4CCD" w:rsidP="000A33D6">
      <w:pPr>
        <w:pStyle w:val="AKPesityslista0"/>
        <w:rPr>
          <w:b/>
          <w:lang w:val="fi-FI"/>
        </w:rPr>
      </w:pPr>
      <w:r w:rsidRPr="000D0AA3">
        <w:rPr>
          <w:b/>
          <w:lang w:val="fi-FI"/>
        </w:rPr>
        <w:t>K</w:t>
      </w:r>
      <w:r w:rsidR="00E40B13" w:rsidRPr="000D0AA3">
        <w:rPr>
          <w:b/>
          <w:lang w:val="fi-FI"/>
        </w:rPr>
        <w:t>okouksen päättäminen</w:t>
      </w:r>
      <w:r w:rsidR="00E40B13" w:rsidRPr="000D0AA3">
        <w:rPr>
          <w:rStyle w:val="akpallekirjoittaja2c"/>
          <w:b/>
          <w:lang w:val="fi-FI"/>
        </w:rPr>
        <w:tab/>
      </w:r>
    </w:p>
    <w:p w14:paraId="5AD0FF4C" w14:textId="77777777" w:rsidR="009847DF" w:rsidRDefault="009847DF" w:rsidP="009847DF">
      <w:pPr>
        <w:pStyle w:val="AKPesityslista0"/>
        <w:numPr>
          <w:ilvl w:val="0"/>
          <w:numId w:val="0"/>
        </w:numPr>
        <w:ind w:left="2608" w:hanging="1304"/>
        <w:rPr>
          <w:b/>
          <w:lang w:val="fi-FI"/>
        </w:rPr>
      </w:pPr>
    </w:p>
    <w:p w14:paraId="1EDEE279" w14:textId="77777777" w:rsidR="009847DF" w:rsidRPr="001D391D" w:rsidRDefault="009847DF" w:rsidP="009847DF">
      <w:pPr>
        <w:pStyle w:val="AKPesityslista0"/>
        <w:numPr>
          <w:ilvl w:val="0"/>
          <w:numId w:val="0"/>
        </w:numPr>
        <w:ind w:left="2608" w:hanging="1304"/>
        <w:rPr>
          <w:b/>
          <w:lang w:val="fi-FI"/>
        </w:rPr>
      </w:pPr>
    </w:p>
    <w:sectPr w:rsidR="009847DF" w:rsidRPr="001D391D" w:rsidSect="00E40B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7777777" w:rsidR="00441D89" w:rsidRPr="009B04E6" w:rsidRDefault="003F31C2">
          <w:pPr>
            <w:pStyle w:val="akptiedostopolku"/>
          </w:pPr>
          <w:fldSimple w:instr=" FILENAME \p  \* MERGEFORMAT ">
            <w:r w:rsidR="00E40B13">
              <w:t>Asiakirja1</w:t>
            </w:r>
          </w:fldSimple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3F01EFC8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12A3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12A3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483C2E" w:rsidRDefault="00AF3334" w:rsidP="00483C2E">
          <w:pPr>
            <w:pStyle w:val="akpylatunniste"/>
            <w:rPr>
              <w:rStyle w:val="akppaivays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E40B13" w:rsidRDefault="004A4EAA" w:rsidP="00C110C2">
          <w:pPr>
            <w:pStyle w:val="akpyksikko"/>
            <w:rPr>
              <w:lang w:val="fi-FI"/>
            </w:rPr>
          </w:pPr>
          <w:r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77777777" w:rsidR="00AF3334" w:rsidRPr="00483C2E" w:rsidRDefault="00F960FF" w:rsidP="00BD3ACD">
          <w:pPr>
            <w:pStyle w:val="akpylatunniste"/>
          </w:pPr>
          <w:r w:rsidRPr="00212A31">
            <w:rPr>
              <w:rStyle w:val="akppaivays"/>
            </w:rPr>
            <w:t>13.3</w:t>
          </w:r>
          <w:r w:rsidR="00A54379" w:rsidRPr="00212A31">
            <w:rPr>
              <w:rStyle w:val="akppaivays"/>
            </w:rPr>
            <w:t>.</w:t>
          </w:r>
          <w:r w:rsidRPr="00212A31">
            <w:rPr>
              <w:rStyle w:val="akppaivays"/>
            </w:rPr>
            <w:t>2020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2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103EA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44F9"/>
    <w:rsid w:val="000B7460"/>
    <w:rsid w:val="000C0234"/>
    <w:rsid w:val="000C526F"/>
    <w:rsid w:val="000C621F"/>
    <w:rsid w:val="000D0AA3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FA5"/>
    <w:rsid w:val="00236E93"/>
    <w:rsid w:val="0024248C"/>
    <w:rsid w:val="002465C1"/>
    <w:rsid w:val="00250AAC"/>
    <w:rsid w:val="00250BC8"/>
    <w:rsid w:val="0025546E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C2415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6F9"/>
    <w:rsid w:val="00353BE5"/>
    <w:rsid w:val="0035730C"/>
    <w:rsid w:val="00361C1C"/>
    <w:rsid w:val="00363374"/>
    <w:rsid w:val="00365195"/>
    <w:rsid w:val="00371BC1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1C2"/>
    <w:rsid w:val="003F3458"/>
    <w:rsid w:val="003F3A6C"/>
    <w:rsid w:val="003F61D9"/>
    <w:rsid w:val="00417C94"/>
    <w:rsid w:val="004211AF"/>
    <w:rsid w:val="00421709"/>
    <w:rsid w:val="00422D15"/>
    <w:rsid w:val="004235A1"/>
    <w:rsid w:val="004241A5"/>
    <w:rsid w:val="0042494B"/>
    <w:rsid w:val="00432218"/>
    <w:rsid w:val="0043286A"/>
    <w:rsid w:val="00441D89"/>
    <w:rsid w:val="0044670A"/>
    <w:rsid w:val="00450E93"/>
    <w:rsid w:val="0045504D"/>
    <w:rsid w:val="00457571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9E9"/>
    <w:rsid w:val="005C38D9"/>
    <w:rsid w:val="005E54AB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A7EA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349"/>
    <w:rsid w:val="00774A2B"/>
    <w:rsid w:val="00786DAC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7403F"/>
    <w:rsid w:val="00885817"/>
    <w:rsid w:val="008940D6"/>
    <w:rsid w:val="00894C4F"/>
    <w:rsid w:val="008A346D"/>
    <w:rsid w:val="008A5F0E"/>
    <w:rsid w:val="008B2D65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3741"/>
    <w:rsid w:val="00A54379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4B0B"/>
    <w:rsid w:val="00AA7E93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1E47"/>
    <w:rsid w:val="00B702E4"/>
    <w:rsid w:val="00B70454"/>
    <w:rsid w:val="00B76C2F"/>
    <w:rsid w:val="00B9775F"/>
    <w:rsid w:val="00BA09B4"/>
    <w:rsid w:val="00BA3C65"/>
    <w:rsid w:val="00BA56D8"/>
    <w:rsid w:val="00BA57AE"/>
    <w:rsid w:val="00BA7766"/>
    <w:rsid w:val="00BC358F"/>
    <w:rsid w:val="00BD2B84"/>
    <w:rsid w:val="00BD3ACD"/>
    <w:rsid w:val="00BD634C"/>
    <w:rsid w:val="00BE287E"/>
    <w:rsid w:val="00BF5254"/>
    <w:rsid w:val="00BF585F"/>
    <w:rsid w:val="00C110C2"/>
    <w:rsid w:val="00C12FF6"/>
    <w:rsid w:val="00C14819"/>
    <w:rsid w:val="00C16FDE"/>
    <w:rsid w:val="00C219EE"/>
    <w:rsid w:val="00C233C5"/>
    <w:rsid w:val="00C23534"/>
    <w:rsid w:val="00C30ED4"/>
    <w:rsid w:val="00C32E87"/>
    <w:rsid w:val="00C36873"/>
    <w:rsid w:val="00C513DC"/>
    <w:rsid w:val="00C56544"/>
    <w:rsid w:val="00C56B3F"/>
    <w:rsid w:val="00C60138"/>
    <w:rsid w:val="00C8497D"/>
    <w:rsid w:val="00C8708E"/>
    <w:rsid w:val="00C87564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C54"/>
    <w:rsid w:val="00F12F81"/>
    <w:rsid w:val="00F1560D"/>
    <w:rsid w:val="00F36519"/>
    <w:rsid w:val="00F418EB"/>
    <w:rsid w:val="00F43567"/>
    <w:rsid w:val="00F50258"/>
    <w:rsid w:val="00F529D8"/>
    <w:rsid w:val="00F71FFD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F7B3-D89A-4BD6-945A-0BB2D7BD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124</TotalTime>
  <Pages>2</Pages>
  <Words>108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18</cp:revision>
  <cp:lastPrinted>1999-01-13T15:25:00Z</cp:lastPrinted>
  <dcterms:created xsi:type="dcterms:W3CDTF">2019-11-06T11:01:00Z</dcterms:created>
  <dcterms:modified xsi:type="dcterms:W3CDTF">2020-03-13T11:51:00Z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