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2BCE9A3F" w:rsidR="00E40B13" w:rsidRPr="00E40B13" w:rsidRDefault="004A4EAA" w:rsidP="00326DE1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9A3FA7">
        <w:t>10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41AAA2AB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9A3FA7">
        <w:t>3.9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59888DE8" w:rsidR="00E40B13" w:rsidRDefault="0083023A" w:rsidP="0083023A">
      <w:pPr>
        <w:pStyle w:val="AKPnormaali0"/>
        <w:ind w:left="2596" w:hanging="2596"/>
      </w:pPr>
      <w:r>
        <w:t>Paikka</w:t>
      </w:r>
      <w:r>
        <w:tab/>
        <w:t xml:space="preserve">Kokous järjestetään hybridinä: </w:t>
      </w:r>
      <w:r w:rsidRPr="0083023A">
        <w:t>Mariankatu 9</w:t>
      </w:r>
      <w:r>
        <w:t xml:space="preserve"> (</w:t>
      </w:r>
      <w:proofErr w:type="spellStart"/>
      <w:r>
        <w:t>nh</w:t>
      </w:r>
      <w:proofErr w:type="spellEnd"/>
      <w:r>
        <w:t>. Jakovara) tai etäyhteys (</w:t>
      </w:r>
      <w:r w:rsidR="00A76CEB" w:rsidRPr="00A76CEB">
        <w:t>linkki kalenterikutsussa</w:t>
      </w:r>
      <w:r>
        <w:t>)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07349911" w:rsidR="00040A2D" w:rsidRDefault="00870016" w:rsidP="00040A2D">
      <w:pPr>
        <w:pStyle w:val="AKPnormaali0"/>
        <w:ind w:left="2596"/>
      </w:pPr>
      <w:r>
        <w:t>Pentti Mäkinen</w:t>
      </w:r>
      <w:r w:rsidR="00040A2D">
        <w:t xml:space="preserve">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03D9BE0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26919607" w14:textId="3A35401E" w:rsidR="00030530" w:rsidRDefault="00030530" w:rsidP="00BB5B7D">
      <w:pPr>
        <w:pStyle w:val="AKPnormaali0"/>
        <w:ind w:left="2596"/>
      </w:pPr>
    </w:p>
    <w:p w14:paraId="36CFABD9" w14:textId="3AD0AE57" w:rsidR="00A91EC0" w:rsidRDefault="00E20976" w:rsidP="00BB5B7D">
      <w:pPr>
        <w:pStyle w:val="AKPnormaali0"/>
        <w:ind w:left="2596"/>
      </w:pPr>
      <w:r>
        <w:t>Jaakko Eskola, johtaja</w:t>
      </w:r>
      <w:r w:rsidR="00A91EC0">
        <w:t>, Valtiontalouden tarkastusvirasto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72A60451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10CDF8B4" w:rsidR="00F26584" w:rsidRPr="00B603E2" w:rsidRDefault="0038384E" w:rsidP="00326DE1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</w:t>
      </w:r>
      <w:r w:rsidR="002325C3">
        <w:rPr>
          <w:rStyle w:val="akpallekirjoittaja1c"/>
          <w:b/>
          <w:szCs w:val="24"/>
          <w:lang w:val="fi-FI"/>
        </w:rPr>
        <w:t>ten kokou</w:t>
      </w:r>
      <w:r w:rsidRPr="00603124">
        <w:rPr>
          <w:rStyle w:val="akpallekirjoittaja1c"/>
          <w:b/>
          <w:szCs w:val="24"/>
          <w:lang w:val="fi-FI"/>
        </w:rPr>
        <w:t>s</w:t>
      </w:r>
      <w:r w:rsidR="002325C3">
        <w:rPr>
          <w:rStyle w:val="akpallekirjoittaja1c"/>
          <w:b/>
          <w:szCs w:val="24"/>
          <w:lang w:val="fi-FI"/>
        </w:rPr>
        <w:t>t</w:t>
      </w:r>
      <w:r w:rsidRPr="00603124">
        <w:rPr>
          <w:rStyle w:val="akpallekirjoittaja1c"/>
          <w:b/>
          <w:szCs w:val="24"/>
          <w:lang w:val="fi-FI"/>
        </w:rPr>
        <w:t>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2325C3">
        <w:rPr>
          <w:rStyle w:val="akpallekirjoittaja1c"/>
          <w:szCs w:val="24"/>
          <w:lang w:val="fi-FI"/>
        </w:rPr>
        <w:t>(liite 1)</w:t>
      </w:r>
    </w:p>
    <w:p w14:paraId="18EF7667" w14:textId="0A47A85D" w:rsidR="009C2581" w:rsidRDefault="00B8441D" w:rsidP="00B8441D">
      <w:pPr>
        <w:pStyle w:val="AKPesityslista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Tilannekatsaus ja syksyn työsuunnitelma</w:t>
      </w:r>
    </w:p>
    <w:p w14:paraId="7A12B3B9" w14:textId="7288AD57" w:rsidR="00B8441D" w:rsidRDefault="009A3FA7" w:rsidP="00B8441D">
      <w:pPr>
        <w:pStyle w:val="AKPesityslista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Mietintöluonnoksen läpikäyminen</w:t>
      </w:r>
      <w:r w:rsidR="004C5189">
        <w:rPr>
          <w:b/>
          <w:bCs/>
          <w:szCs w:val="24"/>
          <w:lang w:val="fi-FI"/>
        </w:rPr>
        <w:t xml:space="preserve"> </w:t>
      </w:r>
      <w:r w:rsidR="004C5189">
        <w:rPr>
          <w:bCs/>
          <w:szCs w:val="24"/>
          <w:lang w:val="fi-FI"/>
        </w:rPr>
        <w:t>(liite 2)</w:t>
      </w:r>
    </w:p>
    <w:p w14:paraId="36E0A977" w14:textId="6A726FC8" w:rsidR="009A3FA7" w:rsidRPr="009A3FA7" w:rsidRDefault="00E40B13" w:rsidP="009A3FA7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232022F1" w:rsidR="009847DF" w:rsidRPr="00870FAC" w:rsidRDefault="00326DE1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</w:t>
      </w:r>
      <w:r w:rsidR="00870FAC">
        <w:rPr>
          <w:b/>
          <w:szCs w:val="24"/>
          <w:lang w:val="fi-FI"/>
        </w:rPr>
        <w:t>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1052" w14:textId="77777777" w:rsidR="00D01753" w:rsidRDefault="00D01753">
      <w:r>
        <w:separator/>
      </w:r>
    </w:p>
  </w:endnote>
  <w:endnote w:type="continuationSeparator" w:id="0">
    <w:p w14:paraId="4DAB9569" w14:textId="77777777" w:rsidR="00D01753" w:rsidRDefault="00D0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C15D" w14:textId="77777777" w:rsidR="00D01753" w:rsidRDefault="00D01753">
      <w:r>
        <w:separator/>
      </w:r>
    </w:p>
  </w:footnote>
  <w:footnote w:type="continuationSeparator" w:id="0">
    <w:p w14:paraId="3172E5DE" w14:textId="77777777" w:rsidR="00D01753" w:rsidRDefault="00D0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60FAB4DE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A3FA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A3FA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734CDA7D" w:rsidR="00AF3334" w:rsidRPr="0035133C" w:rsidRDefault="00A07B3E" w:rsidP="00326DE1">
          <w:pPr>
            <w:pStyle w:val="akpylatunniste"/>
          </w:pPr>
          <w:r>
            <w:rPr>
              <w:rStyle w:val="akppaivays"/>
            </w:rPr>
            <w:t>2</w:t>
          </w:r>
          <w:r w:rsidR="004C776E">
            <w:rPr>
              <w:rStyle w:val="akppaivays"/>
            </w:rPr>
            <w:t>7</w:t>
          </w:r>
          <w:r w:rsidR="00534E74">
            <w:rPr>
              <w:rStyle w:val="akppaivays"/>
            </w:rPr>
            <w:t>.</w:t>
          </w:r>
          <w:r>
            <w:rPr>
              <w:rStyle w:val="akppaivays"/>
            </w:rPr>
            <w:t>8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530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0E9F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25C3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1D10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21403"/>
    <w:rsid w:val="00326DE1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4B80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34B71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2F17"/>
    <w:rsid w:val="004B312C"/>
    <w:rsid w:val="004B3639"/>
    <w:rsid w:val="004B3E7E"/>
    <w:rsid w:val="004B4BE9"/>
    <w:rsid w:val="004C33F4"/>
    <w:rsid w:val="004C47C4"/>
    <w:rsid w:val="004C4D5A"/>
    <w:rsid w:val="004C5189"/>
    <w:rsid w:val="004C6883"/>
    <w:rsid w:val="004C776E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271EB"/>
    <w:rsid w:val="005300E9"/>
    <w:rsid w:val="00534C75"/>
    <w:rsid w:val="00534E74"/>
    <w:rsid w:val="00537379"/>
    <w:rsid w:val="00537B82"/>
    <w:rsid w:val="00541832"/>
    <w:rsid w:val="00546187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6C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D512F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3BF5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3023A"/>
    <w:rsid w:val="0084045F"/>
    <w:rsid w:val="00845053"/>
    <w:rsid w:val="0084598F"/>
    <w:rsid w:val="00846CF8"/>
    <w:rsid w:val="00853C03"/>
    <w:rsid w:val="00854ADA"/>
    <w:rsid w:val="00857414"/>
    <w:rsid w:val="0086383F"/>
    <w:rsid w:val="00870016"/>
    <w:rsid w:val="00870FAC"/>
    <w:rsid w:val="00872228"/>
    <w:rsid w:val="0087403F"/>
    <w:rsid w:val="00885817"/>
    <w:rsid w:val="008940D6"/>
    <w:rsid w:val="00894C4F"/>
    <w:rsid w:val="008A346D"/>
    <w:rsid w:val="008A4F66"/>
    <w:rsid w:val="008A5F0E"/>
    <w:rsid w:val="008B2D65"/>
    <w:rsid w:val="008B6D76"/>
    <w:rsid w:val="008B6DC1"/>
    <w:rsid w:val="008C0794"/>
    <w:rsid w:val="008C28B8"/>
    <w:rsid w:val="008C2BED"/>
    <w:rsid w:val="008C53A7"/>
    <w:rsid w:val="008C5457"/>
    <w:rsid w:val="008D0169"/>
    <w:rsid w:val="008D33EF"/>
    <w:rsid w:val="008D4A08"/>
    <w:rsid w:val="008E0422"/>
    <w:rsid w:val="008E3342"/>
    <w:rsid w:val="008F6769"/>
    <w:rsid w:val="009118DB"/>
    <w:rsid w:val="009164C8"/>
    <w:rsid w:val="00917EAD"/>
    <w:rsid w:val="009238A6"/>
    <w:rsid w:val="00924B2A"/>
    <w:rsid w:val="00926123"/>
    <w:rsid w:val="0092768E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17BC"/>
    <w:rsid w:val="009847DF"/>
    <w:rsid w:val="00992877"/>
    <w:rsid w:val="00992991"/>
    <w:rsid w:val="0099411B"/>
    <w:rsid w:val="00995601"/>
    <w:rsid w:val="009A1D80"/>
    <w:rsid w:val="009A3FA7"/>
    <w:rsid w:val="009A4A2B"/>
    <w:rsid w:val="009A6E9A"/>
    <w:rsid w:val="009B04E6"/>
    <w:rsid w:val="009B2A3E"/>
    <w:rsid w:val="009C2581"/>
    <w:rsid w:val="009C62B9"/>
    <w:rsid w:val="009C698D"/>
    <w:rsid w:val="009D4CCD"/>
    <w:rsid w:val="009E115A"/>
    <w:rsid w:val="009E1BF2"/>
    <w:rsid w:val="009E46D1"/>
    <w:rsid w:val="009E60EA"/>
    <w:rsid w:val="009E6EEE"/>
    <w:rsid w:val="00A00BAD"/>
    <w:rsid w:val="00A0136D"/>
    <w:rsid w:val="00A02446"/>
    <w:rsid w:val="00A045DF"/>
    <w:rsid w:val="00A04943"/>
    <w:rsid w:val="00A063F8"/>
    <w:rsid w:val="00A07B3E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1EC0"/>
    <w:rsid w:val="00A9657D"/>
    <w:rsid w:val="00AA4A89"/>
    <w:rsid w:val="00AA4B0B"/>
    <w:rsid w:val="00AA7E93"/>
    <w:rsid w:val="00AC0AF4"/>
    <w:rsid w:val="00AC2F63"/>
    <w:rsid w:val="00AE59C0"/>
    <w:rsid w:val="00AF2D45"/>
    <w:rsid w:val="00AF3153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978"/>
    <w:rsid w:val="00B61E47"/>
    <w:rsid w:val="00B702E4"/>
    <w:rsid w:val="00B70454"/>
    <w:rsid w:val="00B76C2F"/>
    <w:rsid w:val="00B8441D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B762B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1753"/>
    <w:rsid w:val="00D01C71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0976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EE6237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654E3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4C91-0B5D-4C4F-B601-8DC25605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1</Pages>
  <Words>127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2021-09-24T12:32:00Z</dcterms:created>
  <dcterms:modified xsi:type="dcterms:W3CDTF">2021-09-24T12:32:00Z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