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14" w:rsidRDefault="008B65C1" w:rsidP="00996289">
      <w:pPr>
        <w:pStyle w:val="Otsikko1"/>
        <w:jc w:val="both"/>
      </w:pPr>
      <w:r>
        <w:t>Esityslista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Asia:</w:t>
      </w:r>
      <w:r w:rsidRPr="00AF6F04">
        <w:rPr>
          <w:rStyle w:val="Otsikko2Char"/>
        </w:rPr>
        <w:tab/>
      </w:r>
      <w:r>
        <w:tab/>
      </w:r>
      <w:r>
        <w:tab/>
        <w:t>NPO-</w:t>
      </w:r>
      <w:r w:rsidR="00004BD9">
        <w:t xml:space="preserve">Hankeryhmän </w:t>
      </w:r>
      <w:r w:rsidR="008B65C1">
        <w:t>kokouksen esityslista</w:t>
      </w:r>
      <w:r>
        <w:t xml:space="preserve"> </w:t>
      </w:r>
      <w:r w:rsidR="00004BD9">
        <w:t>(</w:t>
      </w:r>
      <w:r w:rsidR="0061064B">
        <w:t>4</w:t>
      </w:r>
      <w:r>
        <w:t>. kokous</w:t>
      </w:r>
      <w:r w:rsidR="00004BD9">
        <w:t>)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Paikka:</w:t>
      </w:r>
      <w:r>
        <w:tab/>
      </w:r>
      <w:r>
        <w:tab/>
      </w:r>
      <w:r>
        <w:tab/>
      </w:r>
      <w:r w:rsidR="00C26D3D">
        <w:t>Ministeriön</w:t>
      </w:r>
      <w:r w:rsidR="007B1646">
        <w:t xml:space="preserve"> kokouskeskus</w:t>
      </w:r>
      <w:r w:rsidR="00826234">
        <w:t xml:space="preserve">, </w:t>
      </w:r>
      <w:r w:rsidR="007B1646">
        <w:t>Mariankatu 9</w:t>
      </w:r>
      <w:r w:rsidR="00826234">
        <w:t>, Helsinki</w:t>
      </w:r>
      <w:r w:rsidR="00402C60">
        <w:t xml:space="preserve">, </w:t>
      </w:r>
      <w:proofErr w:type="spellStart"/>
      <w:r w:rsidR="00402C60">
        <w:t>Nh</w:t>
      </w:r>
      <w:proofErr w:type="spellEnd"/>
      <w:r w:rsidR="00402C60">
        <w:t xml:space="preserve">. </w:t>
      </w:r>
      <w:r w:rsidR="007B1646">
        <w:t>Loppupeli</w:t>
      </w:r>
      <w:r>
        <w:t xml:space="preserve"> + videoyhteys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Aika:</w:t>
      </w:r>
      <w:r w:rsidRPr="00AF6F04">
        <w:rPr>
          <w:rStyle w:val="Otsikko2Char"/>
        </w:rPr>
        <w:tab/>
      </w:r>
      <w:r>
        <w:tab/>
      </w:r>
      <w:r>
        <w:tab/>
      </w:r>
      <w:r w:rsidR="0061064B">
        <w:t>31</w:t>
      </w:r>
      <w:r w:rsidR="00941566">
        <w:t>.0</w:t>
      </w:r>
      <w:r w:rsidR="007B1646">
        <w:t>5</w:t>
      </w:r>
      <w:r w:rsidR="00941566">
        <w:t>.2023</w:t>
      </w:r>
      <w:r>
        <w:t xml:space="preserve"> klo </w:t>
      </w:r>
      <w:r w:rsidR="0061064B">
        <w:t>09.00</w:t>
      </w:r>
      <w:r w:rsidR="00F102DD">
        <w:t>–</w:t>
      </w:r>
      <w:r>
        <w:t>1</w:t>
      </w:r>
      <w:r w:rsidR="0061064B">
        <w:t>1.00</w:t>
      </w:r>
    </w:p>
    <w:p w:rsidR="00E54BF7" w:rsidRPr="0047419C" w:rsidRDefault="00E54BF7" w:rsidP="00F102DD">
      <w:pPr>
        <w:pStyle w:val="Leipteksti"/>
        <w:spacing w:after="0"/>
        <w:jc w:val="both"/>
      </w:pPr>
      <w:r w:rsidRPr="00742C6D">
        <w:tab/>
      </w:r>
      <w:r w:rsidRPr="00742C6D">
        <w:tab/>
      </w:r>
      <w:r w:rsidRPr="00742C6D">
        <w:tab/>
      </w:r>
    </w:p>
    <w:p w:rsidR="00941566" w:rsidRDefault="00A526EE" w:rsidP="00941566">
      <w:pPr>
        <w:pStyle w:val="Otsikko2"/>
        <w:jc w:val="both"/>
      </w:pPr>
      <w:r w:rsidRPr="0047419C">
        <w:t>Agenda</w:t>
      </w:r>
    </w:p>
    <w:p w:rsidR="008B65C1" w:rsidRPr="008B65C1" w:rsidRDefault="008B65C1" w:rsidP="008B65C1">
      <w:pPr>
        <w:pStyle w:val="Leipteksti"/>
      </w:pPr>
    </w:p>
    <w:p w:rsidR="00941566" w:rsidRDefault="00A526EE" w:rsidP="0061064B">
      <w:pPr>
        <w:pStyle w:val="Leipteksti"/>
        <w:numPr>
          <w:ilvl w:val="0"/>
          <w:numId w:val="10"/>
        </w:numPr>
        <w:spacing w:line="360" w:lineRule="auto"/>
        <w:jc w:val="both"/>
      </w:pPr>
      <w:bookmarkStart w:id="0" w:name="_Hlk126240897"/>
      <w:r>
        <w:t>Kokouksen avaus ja paikallaolijoiden toteaminen</w:t>
      </w:r>
      <w:bookmarkEnd w:id="0"/>
    </w:p>
    <w:p w:rsidR="00941566" w:rsidRDefault="00941566" w:rsidP="0061064B">
      <w:pPr>
        <w:pStyle w:val="Leipteksti"/>
        <w:spacing w:line="360" w:lineRule="auto"/>
        <w:jc w:val="both"/>
      </w:pPr>
    </w:p>
    <w:p w:rsidR="00941566" w:rsidRDefault="0061064B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Esityslistan</w:t>
      </w:r>
      <w:r w:rsidR="008B65C1">
        <w:t xml:space="preserve"> hyväksyminen</w:t>
      </w:r>
    </w:p>
    <w:p w:rsidR="00941566" w:rsidRDefault="00941566" w:rsidP="0061064B">
      <w:pPr>
        <w:pStyle w:val="Leipteksti"/>
        <w:spacing w:line="360" w:lineRule="auto"/>
        <w:ind w:left="720"/>
        <w:jc w:val="both"/>
      </w:pPr>
    </w:p>
    <w:p w:rsidR="00941566" w:rsidRDefault="008B65C1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Edellisen kokouksen muistion hyväksyminen</w:t>
      </w:r>
    </w:p>
    <w:p w:rsidR="00326DAE" w:rsidRDefault="00326DAE" w:rsidP="0061064B">
      <w:pPr>
        <w:pStyle w:val="Luettelokappale"/>
        <w:numPr>
          <w:ilvl w:val="0"/>
          <w:numId w:val="0"/>
        </w:numPr>
        <w:spacing w:line="360" w:lineRule="auto"/>
        <w:ind w:left="357"/>
      </w:pPr>
    </w:p>
    <w:p w:rsidR="0018771F" w:rsidRDefault="0061064B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FATF:n Suomen maa-arvion huomiot</w:t>
      </w:r>
      <w:r w:rsidR="0018771F">
        <w:t xml:space="preserve"> (SM</w:t>
      </w:r>
      <w:r w:rsidR="007B1646">
        <w:t>/</w:t>
      </w:r>
      <w:r>
        <w:t>Siitonen</w:t>
      </w:r>
      <w:r w:rsidR="0018771F">
        <w:t>)</w:t>
      </w:r>
    </w:p>
    <w:p w:rsidR="007B1646" w:rsidRDefault="007B1646" w:rsidP="0061064B">
      <w:pPr>
        <w:pStyle w:val="Luettelokappale"/>
        <w:numPr>
          <w:ilvl w:val="0"/>
          <w:numId w:val="0"/>
        </w:numPr>
        <w:spacing w:line="360" w:lineRule="auto"/>
        <w:ind w:left="357"/>
      </w:pPr>
    </w:p>
    <w:p w:rsidR="0061064B" w:rsidRDefault="007B1646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NPO-toimijoiden riskiprofiili</w:t>
      </w:r>
      <w:r w:rsidR="008B65C1">
        <w:t xml:space="preserve"> (SM</w:t>
      </w:r>
      <w:r>
        <w:t>/Siitonen</w:t>
      </w:r>
      <w:r w:rsidR="008B65C1">
        <w:t xml:space="preserve">)  </w:t>
      </w:r>
    </w:p>
    <w:p w:rsidR="0061064B" w:rsidRDefault="0061064B" w:rsidP="0061064B">
      <w:pPr>
        <w:pStyle w:val="Luettelokappale"/>
        <w:numPr>
          <w:ilvl w:val="0"/>
          <w:numId w:val="0"/>
        </w:numPr>
        <w:ind w:left="357"/>
      </w:pPr>
    </w:p>
    <w:p w:rsidR="0061064B" w:rsidRDefault="0061064B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NPO-kattojärjestöt -&gt; Osallistamisen suunnittelua ja keskustelua (SM/Siitonen)</w:t>
      </w:r>
    </w:p>
    <w:p w:rsidR="008B65C1" w:rsidRDefault="008B65C1" w:rsidP="0061064B">
      <w:pPr>
        <w:spacing w:line="360" w:lineRule="auto"/>
      </w:pPr>
      <w:bookmarkStart w:id="1" w:name="_GoBack"/>
      <w:bookmarkEnd w:id="1"/>
    </w:p>
    <w:p w:rsidR="008B65C1" w:rsidRDefault="008B65C1" w:rsidP="0061064B">
      <w:pPr>
        <w:pStyle w:val="Luettelokappale"/>
        <w:numPr>
          <w:ilvl w:val="0"/>
          <w:numId w:val="10"/>
        </w:numPr>
        <w:spacing w:line="360" w:lineRule="auto"/>
      </w:pPr>
      <w:r>
        <w:t>Muut asiat</w:t>
      </w:r>
    </w:p>
    <w:p w:rsidR="00F27564" w:rsidRDefault="00F27564" w:rsidP="0061064B">
      <w:pPr>
        <w:pStyle w:val="Leipteksti"/>
        <w:spacing w:line="360" w:lineRule="auto"/>
        <w:jc w:val="both"/>
      </w:pPr>
    </w:p>
    <w:p w:rsidR="00AF6F04" w:rsidRPr="00AF6F04" w:rsidRDefault="008B65C1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Kokouksen päättäminen</w:t>
      </w:r>
    </w:p>
    <w:sectPr w:rsidR="00AF6F04" w:rsidRPr="00AF6F04" w:rsidSect="00B7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814" w:bottom="1985" w:left="181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A9" w:rsidRDefault="00E43EA9">
      <w:r>
        <w:separator/>
      </w:r>
    </w:p>
  </w:endnote>
  <w:endnote w:type="continuationSeparator" w:id="0">
    <w:p w:rsidR="00E43EA9" w:rsidRDefault="00E4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04" w:rsidRPr="00B7142F" w:rsidRDefault="00AF6F04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</w:t>
    </w:r>
    <w:r w:rsidR="00A526EE" w:rsidRPr="00B7142F">
      <w:rPr>
        <w:i/>
        <w:sz w:val="18"/>
      </w:rPr>
      <w:t>5.4 ja 5.5</w:t>
    </w:r>
    <w:r w:rsidRPr="00B7142F">
      <w:rPr>
        <w:i/>
        <w:sz w:val="18"/>
      </w:rPr>
      <w:t xml:space="preserve"> §).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B9CC36" wp14:editId="50DC26C8">
              <wp:simplePos x="0" y="0"/>
              <wp:positionH relativeFrom="margin">
                <wp:align>left</wp:align>
              </wp:positionH>
              <wp:positionV relativeFrom="margin">
                <wp:posOffset>7668882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50E2" id="Suora yhdysviiva 2" o:spid="_x0000_s1026" style="position:absolute;z-index:-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603.85pt" to="414.15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Diq+cI3gAAAAoBAAAPAAAAZHJz&#10;L2Rvd25yZXYueG1sTI/NTsMwEITvSLyDtUjcqEOQaBriVFXFj6AgSuEBtvE2jhrbUeym4e27HBAc&#10;d2Y0+00xH20rBupD452C60kCglzldeNqBV+fD1cZiBDRaWy9IwXfFGBenp8VmGt/dB80bGItuMSF&#10;HBWYGLtcylAZshgmviPH3s73FiOffS11j0cut61Mk+RWWmwcfzDY0dJQtd8crILl4v7x7ZmecL/C&#10;2Xr1YoZ69/qu1OXFuLgDEWmMf2H4wWd0KJlp6w9OB9Eq4CGR1TSZTkGwn6XZDYjtryTLQv6fUJ4A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4qvnCN4AAAAKAQAADwAAAAAAAAAAAAAA&#10;AAAaBAAAZHJzL2Rvd25yZXYueG1sUEsFBgAAAAAEAAQA8wAAACUFAAAAAA==&#10;" strokecolor="#142d55 [3204]" strokeweight="1pt">
              <v:stroke joinstyle="miter"/>
              <w10:wrap anchorx="margin" anchory="margin"/>
            </v:line>
          </w:pict>
        </mc:Fallback>
      </mc:AlternateContent>
    </w:r>
  </w:p>
  <w:p w:rsidR="00B7142F" w:rsidRDefault="00B7142F" w:rsidP="00B7142F">
    <w:r>
      <w:t>Kirkkokatu 12, Helsinki</w:t>
    </w:r>
  </w:p>
  <w:p w:rsidR="00B7142F" w:rsidRDefault="00B7142F" w:rsidP="00B7142F">
    <w:pPr>
      <w:pStyle w:val="Alatunniste"/>
    </w:pPr>
    <w:r>
      <w:t>PL 26, 00023 Valtioneuvosto</w:t>
    </w:r>
    <w:r>
      <w:br/>
      <w:t xml:space="preserve">Vaihde 0295 480 171 | </w:t>
    </w:r>
    <w:r w:rsidRPr="00B419AD">
      <w:t>kirjaamo</w:t>
    </w:r>
    <w:r>
      <w:t>.sm</w:t>
    </w:r>
    <w:r w:rsidRPr="00B419AD">
      <w:t>@</w:t>
    </w:r>
    <w:r>
      <w:t>govsec</w:t>
    </w:r>
    <w:r w:rsidRPr="00B419AD">
      <w:t>.fi</w:t>
    </w:r>
    <w:r>
      <w:t xml:space="preserve"> | </w:t>
    </w:r>
    <w:hyperlink r:id="rId1" w:history="1">
      <w:r w:rsidRPr="00CB3BAB">
        <w:rPr>
          <w:rStyle w:val="Hyperlinkki"/>
        </w:rPr>
        <w:t>www.intermin.fi</w:t>
      </w:r>
    </w:hyperlink>
  </w:p>
  <w:p w:rsidR="00B7142F" w:rsidRPr="00B7142F" w:rsidRDefault="00B7142F" w:rsidP="00B7142F">
    <w:pPr>
      <w:pStyle w:val="Alatunniste"/>
      <w:rPr>
        <w:sz w:val="6"/>
      </w:rPr>
    </w:pPr>
  </w:p>
  <w:p w:rsidR="00B7142F" w:rsidRPr="00B7142F" w:rsidRDefault="00B7142F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5.4 ja 5.5 §).</w:t>
    </w:r>
  </w:p>
  <w:p w:rsidR="00B7142F" w:rsidRDefault="00B714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A9" w:rsidRDefault="00E43EA9">
      <w:r>
        <w:separator/>
      </w:r>
    </w:p>
  </w:footnote>
  <w:footnote w:type="continuationSeparator" w:id="0">
    <w:p w:rsidR="00E43EA9" w:rsidRDefault="00E4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75" w:rsidRPr="00AF6F04" w:rsidRDefault="00A7055D" w:rsidP="008F6375">
    <w:pPr>
      <w:pStyle w:val="Yltunniste"/>
      <w:rPr>
        <w:rFonts w:eastAsiaTheme="majorEastAsia"/>
        <w:color w:val="FF0000"/>
      </w:rPr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523875</wp:posOffset>
          </wp:positionV>
          <wp:extent cx="2019600" cy="872426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  <w:noProof/>
      </w:rPr>
      <w:drawing>
        <wp:anchor distT="0" distB="0" distL="114300" distR="114300" simplePos="0" relativeHeight="251666432" behindDoc="1" locked="0" layoutInCell="1" allowOverlap="1" wp14:anchorId="6B0AE133" wp14:editId="1B6E4197">
          <wp:simplePos x="0" y="0"/>
          <wp:positionH relativeFrom="page">
            <wp:posOffset>1151890</wp:posOffset>
          </wp:positionH>
          <wp:positionV relativeFrom="page">
            <wp:posOffset>360045</wp:posOffset>
          </wp:positionV>
          <wp:extent cx="2019600" cy="87242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Esityslista</w:t>
    </w:r>
    <w:r w:rsidR="005A54F1">
      <w:rPr>
        <w:rFonts w:eastAsiaTheme="majorEastAsia"/>
      </w:rPr>
      <w:t xml:space="preserve">, </w:t>
    </w:r>
    <w:r w:rsidR="0061064B">
      <w:rPr>
        <w:rFonts w:eastAsiaTheme="majorEastAsia"/>
      </w:rPr>
      <w:t>31</w:t>
    </w:r>
    <w:r w:rsidR="005A54F1">
      <w:rPr>
        <w:rFonts w:eastAsiaTheme="majorEastAsia"/>
      </w:rPr>
      <w:t>.</w:t>
    </w:r>
    <w:r w:rsidR="00004BD9">
      <w:rPr>
        <w:rFonts w:eastAsiaTheme="majorEastAsia"/>
      </w:rPr>
      <w:t>0</w:t>
    </w:r>
    <w:r w:rsidR="007B1646">
      <w:rPr>
        <w:rFonts w:eastAsiaTheme="majorEastAsia"/>
      </w:rPr>
      <w:t>5</w:t>
    </w:r>
    <w:r w:rsidR="005A54F1">
      <w:rPr>
        <w:rFonts w:eastAsiaTheme="majorEastAsia"/>
      </w:rPr>
      <w:t>.202</w:t>
    </w:r>
    <w:r w:rsidR="00004BD9">
      <w:rPr>
        <w:rFonts w:eastAsiaTheme="majorEastAsia"/>
      </w:rPr>
      <w:t>3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Sisäinen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  <w:p w:rsidR="00B7142F" w:rsidRDefault="00B714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A3"/>
    <w:multiLevelType w:val="hybridMultilevel"/>
    <w:tmpl w:val="40C2D1E8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BD57C6"/>
    <w:multiLevelType w:val="hybridMultilevel"/>
    <w:tmpl w:val="2B14E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710"/>
    <w:multiLevelType w:val="hybridMultilevel"/>
    <w:tmpl w:val="F28C8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27861"/>
    <w:multiLevelType w:val="hybridMultilevel"/>
    <w:tmpl w:val="EF70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3C9"/>
    <w:multiLevelType w:val="hybridMultilevel"/>
    <w:tmpl w:val="48F4235C"/>
    <w:lvl w:ilvl="0" w:tplc="50927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824"/>
    <w:multiLevelType w:val="hybridMultilevel"/>
    <w:tmpl w:val="E7E000F6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438"/>
    <w:multiLevelType w:val="hybridMultilevel"/>
    <w:tmpl w:val="09CC4CE6"/>
    <w:lvl w:ilvl="0" w:tplc="62E673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C8A"/>
    <w:multiLevelType w:val="hybridMultilevel"/>
    <w:tmpl w:val="D794F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07B5"/>
    <w:multiLevelType w:val="hybridMultilevel"/>
    <w:tmpl w:val="953A5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D17"/>
    <w:multiLevelType w:val="hybridMultilevel"/>
    <w:tmpl w:val="F056D878"/>
    <w:lvl w:ilvl="0" w:tplc="187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76439"/>
    <w:multiLevelType w:val="hybridMultilevel"/>
    <w:tmpl w:val="4F1A1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BEA"/>
    <w:multiLevelType w:val="hybridMultilevel"/>
    <w:tmpl w:val="331E5F2A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001D"/>
    <w:multiLevelType w:val="hybridMultilevel"/>
    <w:tmpl w:val="109697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04"/>
    <w:rsid w:val="00004BD9"/>
    <w:rsid w:val="00006A14"/>
    <w:rsid w:val="00007E41"/>
    <w:rsid w:val="00013C98"/>
    <w:rsid w:val="00034F0C"/>
    <w:rsid w:val="00037161"/>
    <w:rsid w:val="000450C2"/>
    <w:rsid w:val="00064D74"/>
    <w:rsid w:val="000677DE"/>
    <w:rsid w:val="000B47B1"/>
    <w:rsid w:val="000C4E74"/>
    <w:rsid w:val="000F0CA6"/>
    <w:rsid w:val="000F611B"/>
    <w:rsid w:val="0010002C"/>
    <w:rsid w:val="00127621"/>
    <w:rsid w:val="0018771F"/>
    <w:rsid w:val="001A7B6C"/>
    <w:rsid w:val="001B38F7"/>
    <w:rsid w:val="001B5A9B"/>
    <w:rsid w:val="001C6A06"/>
    <w:rsid w:val="001C6B05"/>
    <w:rsid w:val="00210B83"/>
    <w:rsid w:val="00211FB7"/>
    <w:rsid w:val="00220FDF"/>
    <w:rsid w:val="002217C3"/>
    <w:rsid w:val="00234008"/>
    <w:rsid w:val="00243655"/>
    <w:rsid w:val="00250967"/>
    <w:rsid w:val="0025422B"/>
    <w:rsid w:val="00272B72"/>
    <w:rsid w:val="002A2215"/>
    <w:rsid w:val="002C76E8"/>
    <w:rsid w:val="00326BF9"/>
    <w:rsid w:val="00326DAE"/>
    <w:rsid w:val="00326F59"/>
    <w:rsid w:val="0036649E"/>
    <w:rsid w:val="003711A4"/>
    <w:rsid w:val="00372151"/>
    <w:rsid w:val="00373E22"/>
    <w:rsid w:val="003C1085"/>
    <w:rsid w:val="003D5F48"/>
    <w:rsid w:val="003D7594"/>
    <w:rsid w:val="003E4C66"/>
    <w:rsid w:val="003E53CF"/>
    <w:rsid w:val="003E540B"/>
    <w:rsid w:val="0040028D"/>
    <w:rsid w:val="00402C60"/>
    <w:rsid w:val="0041025A"/>
    <w:rsid w:val="00417561"/>
    <w:rsid w:val="00421D72"/>
    <w:rsid w:val="004340FA"/>
    <w:rsid w:val="0044503D"/>
    <w:rsid w:val="00453514"/>
    <w:rsid w:val="0047419C"/>
    <w:rsid w:val="00474E24"/>
    <w:rsid w:val="00485348"/>
    <w:rsid w:val="004A0C39"/>
    <w:rsid w:val="004D124C"/>
    <w:rsid w:val="004D6D22"/>
    <w:rsid w:val="004E238B"/>
    <w:rsid w:val="004E7275"/>
    <w:rsid w:val="004F22A7"/>
    <w:rsid w:val="005122C9"/>
    <w:rsid w:val="005344AA"/>
    <w:rsid w:val="0054220B"/>
    <w:rsid w:val="00556E9E"/>
    <w:rsid w:val="005629F8"/>
    <w:rsid w:val="005647E7"/>
    <w:rsid w:val="005A00E0"/>
    <w:rsid w:val="005A54F1"/>
    <w:rsid w:val="005B6835"/>
    <w:rsid w:val="005C5593"/>
    <w:rsid w:val="005D005F"/>
    <w:rsid w:val="005D7B79"/>
    <w:rsid w:val="005E56CC"/>
    <w:rsid w:val="00601990"/>
    <w:rsid w:val="0061064B"/>
    <w:rsid w:val="00633BFA"/>
    <w:rsid w:val="00645551"/>
    <w:rsid w:val="00656014"/>
    <w:rsid w:val="00682509"/>
    <w:rsid w:val="0069078E"/>
    <w:rsid w:val="0069604A"/>
    <w:rsid w:val="006A6CB5"/>
    <w:rsid w:val="006A7033"/>
    <w:rsid w:val="006D1FF0"/>
    <w:rsid w:val="006D5DB7"/>
    <w:rsid w:val="006F7CCE"/>
    <w:rsid w:val="00702547"/>
    <w:rsid w:val="00711CA9"/>
    <w:rsid w:val="00717A0C"/>
    <w:rsid w:val="00720C98"/>
    <w:rsid w:val="007236AB"/>
    <w:rsid w:val="00726A81"/>
    <w:rsid w:val="00742C6D"/>
    <w:rsid w:val="0078046A"/>
    <w:rsid w:val="007A53A0"/>
    <w:rsid w:val="007B1646"/>
    <w:rsid w:val="00802871"/>
    <w:rsid w:val="00826234"/>
    <w:rsid w:val="00837969"/>
    <w:rsid w:val="00861422"/>
    <w:rsid w:val="00861A99"/>
    <w:rsid w:val="00862101"/>
    <w:rsid w:val="00880EB6"/>
    <w:rsid w:val="00896FD3"/>
    <w:rsid w:val="008A2273"/>
    <w:rsid w:val="008A7F8A"/>
    <w:rsid w:val="008B65C1"/>
    <w:rsid w:val="008C7F97"/>
    <w:rsid w:val="008D0F80"/>
    <w:rsid w:val="008D4CAE"/>
    <w:rsid w:val="008E0FA8"/>
    <w:rsid w:val="008E2392"/>
    <w:rsid w:val="008F6375"/>
    <w:rsid w:val="0091224F"/>
    <w:rsid w:val="00916C9B"/>
    <w:rsid w:val="0091713B"/>
    <w:rsid w:val="009201AA"/>
    <w:rsid w:val="00921870"/>
    <w:rsid w:val="0093219C"/>
    <w:rsid w:val="00941566"/>
    <w:rsid w:val="00944B2D"/>
    <w:rsid w:val="00960313"/>
    <w:rsid w:val="00996289"/>
    <w:rsid w:val="009B3A9D"/>
    <w:rsid w:val="009C12B3"/>
    <w:rsid w:val="009E3196"/>
    <w:rsid w:val="00A526EE"/>
    <w:rsid w:val="00A7055D"/>
    <w:rsid w:val="00A7719F"/>
    <w:rsid w:val="00A801E3"/>
    <w:rsid w:val="00A832A6"/>
    <w:rsid w:val="00A92DD0"/>
    <w:rsid w:val="00AA3C13"/>
    <w:rsid w:val="00AC7EE0"/>
    <w:rsid w:val="00AD58AD"/>
    <w:rsid w:val="00AF6F04"/>
    <w:rsid w:val="00B2161C"/>
    <w:rsid w:val="00B21D25"/>
    <w:rsid w:val="00B24E58"/>
    <w:rsid w:val="00B419AD"/>
    <w:rsid w:val="00B66D60"/>
    <w:rsid w:val="00B7142F"/>
    <w:rsid w:val="00B716FB"/>
    <w:rsid w:val="00BA0519"/>
    <w:rsid w:val="00BE0056"/>
    <w:rsid w:val="00BF27CE"/>
    <w:rsid w:val="00C14744"/>
    <w:rsid w:val="00C26D3D"/>
    <w:rsid w:val="00C94F6D"/>
    <w:rsid w:val="00CA222A"/>
    <w:rsid w:val="00CA2541"/>
    <w:rsid w:val="00CC3B18"/>
    <w:rsid w:val="00CD7C1A"/>
    <w:rsid w:val="00CF490E"/>
    <w:rsid w:val="00D42D27"/>
    <w:rsid w:val="00D57425"/>
    <w:rsid w:val="00DE2715"/>
    <w:rsid w:val="00E062B6"/>
    <w:rsid w:val="00E379D3"/>
    <w:rsid w:val="00E43EA9"/>
    <w:rsid w:val="00E54BF7"/>
    <w:rsid w:val="00E564DC"/>
    <w:rsid w:val="00E569F0"/>
    <w:rsid w:val="00E639F8"/>
    <w:rsid w:val="00E65244"/>
    <w:rsid w:val="00E72242"/>
    <w:rsid w:val="00E92579"/>
    <w:rsid w:val="00ED31F2"/>
    <w:rsid w:val="00EE6686"/>
    <w:rsid w:val="00EF5737"/>
    <w:rsid w:val="00F02950"/>
    <w:rsid w:val="00F05F58"/>
    <w:rsid w:val="00F102DD"/>
    <w:rsid w:val="00F27564"/>
    <w:rsid w:val="00F27B07"/>
    <w:rsid w:val="00F3653D"/>
    <w:rsid w:val="00F51144"/>
    <w:rsid w:val="00F8348C"/>
    <w:rsid w:val="00F92DA8"/>
    <w:rsid w:val="00F92FC3"/>
    <w:rsid w:val="00FA196D"/>
    <w:rsid w:val="00FA4B32"/>
    <w:rsid w:val="00FD09B9"/>
    <w:rsid w:val="00FD5A2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D4A12"/>
  <w15:chartTrackingRefBased/>
  <w15:docId w15:val="{4C07D07C-C5E3-4A53-A62E-39FEB1D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F04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F04"/>
    <w:rPr>
      <w:rFonts w:cs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F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kaamos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A321-E161-4846-881B-A2DC55D9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SM_mallipohja_kaamos_v2018-06-25</Template>
  <TotalTime>0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Siitonen Petri (SM)</dc:creator>
  <cp:keywords/>
  <dc:description/>
  <cp:lastModifiedBy>Siitonen Petri SM</cp:lastModifiedBy>
  <cp:revision>2</cp:revision>
  <dcterms:created xsi:type="dcterms:W3CDTF">2023-05-25T06:11:00Z</dcterms:created>
  <dcterms:modified xsi:type="dcterms:W3CDTF">2023-05-25T06:11:00Z</dcterms:modified>
</cp:coreProperties>
</file>