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14" w:rsidRDefault="008B65C1" w:rsidP="00996289">
      <w:pPr>
        <w:pStyle w:val="Otsikko1"/>
        <w:jc w:val="both"/>
      </w:pPr>
      <w:r>
        <w:t>Esityslista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Asia:</w:t>
      </w:r>
      <w:r w:rsidRPr="00AF6F04">
        <w:rPr>
          <w:rStyle w:val="Otsikko2Char"/>
        </w:rPr>
        <w:tab/>
      </w:r>
      <w:r>
        <w:tab/>
      </w:r>
      <w:r>
        <w:tab/>
        <w:t>NPO-</w:t>
      </w:r>
      <w:r w:rsidR="00004BD9">
        <w:t xml:space="preserve">Hankeryhmän </w:t>
      </w:r>
      <w:r w:rsidR="008B65C1">
        <w:t>kokouksen esityslista</w:t>
      </w:r>
      <w:r>
        <w:t xml:space="preserve"> </w:t>
      </w:r>
      <w:r w:rsidR="00004BD9">
        <w:t>(</w:t>
      </w:r>
      <w:r w:rsidR="00697104">
        <w:t>6</w:t>
      </w:r>
      <w:r>
        <w:t>. kokous</w:t>
      </w:r>
      <w:r w:rsidR="00004BD9">
        <w:t>)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Paikka:</w:t>
      </w:r>
      <w:r>
        <w:tab/>
      </w:r>
      <w:r>
        <w:tab/>
      </w:r>
      <w:r>
        <w:tab/>
        <w:t>Sisäministeriö</w:t>
      </w:r>
      <w:r w:rsidR="00826234">
        <w:t>, Kirkkokatu 12, Helsinki</w:t>
      </w:r>
      <w:r w:rsidR="00402C60">
        <w:t xml:space="preserve">, </w:t>
      </w:r>
      <w:proofErr w:type="spellStart"/>
      <w:r w:rsidR="00402C60">
        <w:t>Nh</w:t>
      </w:r>
      <w:proofErr w:type="spellEnd"/>
      <w:r w:rsidR="00402C60">
        <w:t xml:space="preserve">. </w:t>
      </w:r>
      <w:r w:rsidR="00697104">
        <w:t>Rauha</w:t>
      </w:r>
      <w:r>
        <w:t xml:space="preserve"> + videoyhteys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Aika:</w:t>
      </w:r>
      <w:r w:rsidRPr="00AF6F04">
        <w:rPr>
          <w:rStyle w:val="Otsikko2Char"/>
        </w:rPr>
        <w:tab/>
      </w:r>
      <w:r>
        <w:tab/>
      </w:r>
      <w:r>
        <w:tab/>
      </w:r>
      <w:r w:rsidR="00697104">
        <w:t>04</w:t>
      </w:r>
      <w:r w:rsidR="00941566">
        <w:t>.</w:t>
      </w:r>
      <w:r w:rsidR="00697104">
        <w:t>10</w:t>
      </w:r>
      <w:r w:rsidR="00941566">
        <w:t>.2023</w:t>
      </w:r>
      <w:r>
        <w:t xml:space="preserve"> klo </w:t>
      </w:r>
      <w:r w:rsidR="008B65C1">
        <w:t>1</w:t>
      </w:r>
      <w:r w:rsidR="00697104">
        <w:t>3</w:t>
      </w:r>
      <w:r w:rsidR="00B716FB">
        <w:t>.00</w:t>
      </w:r>
      <w:r w:rsidR="00F102DD">
        <w:t>–</w:t>
      </w:r>
      <w:r>
        <w:t>1</w:t>
      </w:r>
      <w:r w:rsidR="00697104">
        <w:t>5</w:t>
      </w:r>
      <w:r w:rsidR="008B65C1">
        <w:t>.00</w:t>
      </w:r>
    </w:p>
    <w:p w:rsidR="00E54BF7" w:rsidRPr="0047419C" w:rsidRDefault="00E54BF7" w:rsidP="00F102DD">
      <w:pPr>
        <w:pStyle w:val="Leipteksti"/>
        <w:spacing w:after="0"/>
        <w:jc w:val="both"/>
      </w:pPr>
      <w:r w:rsidRPr="00742C6D">
        <w:tab/>
      </w:r>
      <w:r w:rsidRPr="00742C6D">
        <w:tab/>
      </w:r>
      <w:r w:rsidRPr="00742C6D">
        <w:tab/>
      </w:r>
    </w:p>
    <w:p w:rsidR="00941566" w:rsidRDefault="00A526EE" w:rsidP="00941566">
      <w:pPr>
        <w:pStyle w:val="Otsikko2"/>
        <w:jc w:val="both"/>
      </w:pPr>
      <w:r w:rsidRPr="0047419C">
        <w:t>Agenda</w:t>
      </w:r>
    </w:p>
    <w:p w:rsidR="008B65C1" w:rsidRPr="008B65C1" w:rsidRDefault="008B65C1" w:rsidP="008B65C1">
      <w:pPr>
        <w:pStyle w:val="Leipteksti"/>
      </w:pPr>
    </w:p>
    <w:p w:rsidR="00941566" w:rsidRDefault="00A526EE" w:rsidP="00697104">
      <w:pPr>
        <w:pStyle w:val="Leipteksti"/>
        <w:numPr>
          <w:ilvl w:val="0"/>
          <w:numId w:val="10"/>
        </w:numPr>
        <w:spacing w:line="360" w:lineRule="auto"/>
        <w:jc w:val="both"/>
      </w:pPr>
      <w:bookmarkStart w:id="0" w:name="_Hlk126240897"/>
      <w:r>
        <w:t>Kokouksen avaus ja paikallaolijoiden toteaminen</w:t>
      </w:r>
      <w:bookmarkEnd w:id="0"/>
    </w:p>
    <w:p w:rsidR="00941566" w:rsidRDefault="00941566" w:rsidP="00697104">
      <w:pPr>
        <w:pStyle w:val="Leipteksti"/>
        <w:spacing w:line="360" w:lineRule="auto"/>
        <w:jc w:val="both"/>
      </w:pPr>
    </w:p>
    <w:p w:rsidR="00941566" w:rsidRDefault="008B65C1" w:rsidP="00697104">
      <w:pPr>
        <w:pStyle w:val="Leipteksti"/>
        <w:numPr>
          <w:ilvl w:val="0"/>
          <w:numId w:val="10"/>
        </w:numPr>
        <w:spacing w:line="360" w:lineRule="auto"/>
        <w:jc w:val="both"/>
      </w:pPr>
      <w:r>
        <w:t>Asialistan hyväksyminen</w:t>
      </w:r>
    </w:p>
    <w:p w:rsidR="00941566" w:rsidRDefault="00941566" w:rsidP="00697104">
      <w:pPr>
        <w:pStyle w:val="Leipteksti"/>
        <w:spacing w:line="360" w:lineRule="auto"/>
        <w:ind w:left="720"/>
        <w:jc w:val="both"/>
      </w:pPr>
    </w:p>
    <w:p w:rsidR="00941566" w:rsidRDefault="008B65C1" w:rsidP="00697104">
      <w:pPr>
        <w:pStyle w:val="Leipteksti"/>
        <w:numPr>
          <w:ilvl w:val="0"/>
          <w:numId w:val="10"/>
        </w:numPr>
        <w:spacing w:line="360" w:lineRule="auto"/>
        <w:jc w:val="both"/>
      </w:pPr>
      <w:r>
        <w:t>Edellisen kokouksen muistion hyväksyminen</w:t>
      </w:r>
    </w:p>
    <w:p w:rsidR="00326DAE" w:rsidRDefault="00326DAE" w:rsidP="00697104">
      <w:pPr>
        <w:pStyle w:val="Luettelokappale"/>
        <w:numPr>
          <w:ilvl w:val="0"/>
          <w:numId w:val="0"/>
        </w:numPr>
        <w:spacing w:line="360" w:lineRule="auto"/>
        <w:ind w:left="357"/>
      </w:pPr>
    </w:p>
    <w:p w:rsidR="00F27564" w:rsidRDefault="00697104" w:rsidP="00697104">
      <w:pPr>
        <w:pStyle w:val="Leipteksti"/>
        <w:numPr>
          <w:ilvl w:val="0"/>
          <w:numId w:val="10"/>
        </w:numPr>
        <w:spacing w:line="360" w:lineRule="auto"/>
        <w:jc w:val="both"/>
      </w:pPr>
      <w:r>
        <w:t>NPO-sektorin koulutus- ja yhteistyöpäivän palaute</w:t>
      </w:r>
      <w:r w:rsidR="0018771F">
        <w:t xml:space="preserve"> (SM)</w:t>
      </w:r>
    </w:p>
    <w:p w:rsidR="0018771F" w:rsidRDefault="0018771F" w:rsidP="00697104">
      <w:pPr>
        <w:pStyle w:val="Leipteksti"/>
        <w:spacing w:line="360" w:lineRule="auto"/>
        <w:ind w:left="720"/>
        <w:jc w:val="both"/>
      </w:pPr>
    </w:p>
    <w:p w:rsidR="008B65C1" w:rsidRDefault="00697104" w:rsidP="00697104">
      <w:pPr>
        <w:pStyle w:val="Leipteksti"/>
        <w:numPr>
          <w:ilvl w:val="0"/>
          <w:numId w:val="10"/>
        </w:numPr>
        <w:spacing w:line="360" w:lineRule="auto"/>
        <w:jc w:val="both"/>
      </w:pPr>
      <w:r>
        <w:t>NPO-sektorin uusi sektorijako</w:t>
      </w:r>
      <w:r w:rsidR="008B65C1">
        <w:t xml:space="preserve"> </w:t>
      </w:r>
      <w:r w:rsidR="00A12739">
        <w:t xml:space="preserve">riskiarviota varten </w:t>
      </w:r>
      <w:bookmarkStart w:id="1" w:name="_GoBack"/>
      <w:bookmarkEnd w:id="1"/>
      <w:r w:rsidR="008B65C1">
        <w:t xml:space="preserve">(SM)  </w:t>
      </w:r>
    </w:p>
    <w:p w:rsidR="008B65C1" w:rsidRDefault="008B65C1" w:rsidP="00697104">
      <w:pPr>
        <w:pStyle w:val="Luettelokappale"/>
        <w:numPr>
          <w:ilvl w:val="0"/>
          <w:numId w:val="0"/>
        </w:numPr>
        <w:spacing w:line="360" w:lineRule="auto"/>
        <w:ind w:left="720"/>
      </w:pPr>
    </w:p>
    <w:p w:rsidR="008B65C1" w:rsidRDefault="008B65C1" w:rsidP="00697104">
      <w:pPr>
        <w:pStyle w:val="Luettelokappale"/>
        <w:numPr>
          <w:ilvl w:val="0"/>
          <w:numId w:val="10"/>
        </w:numPr>
        <w:spacing w:line="360" w:lineRule="auto"/>
      </w:pPr>
      <w:r>
        <w:t>Muut asiat</w:t>
      </w:r>
    </w:p>
    <w:p w:rsidR="00697104" w:rsidRDefault="00697104" w:rsidP="00697104">
      <w:pPr>
        <w:spacing w:line="360" w:lineRule="auto"/>
        <w:ind w:left="1080"/>
      </w:pPr>
    </w:p>
    <w:p w:rsidR="00697104" w:rsidRDefault="00697104" w:rsidP="00697104">
      <w:pPr>
        <w:pStyle w:val="Luettelokappale"/>
        <w:numPr>
          <w:ilvl w:val="0"/>
          <w:numId w:val="10"/>
        </w:numPr>
        <w:spacing w:line="360" w:lineRule="auto"/>
      </w:pPr>
      <w:r>
        <w:t>Seuraava kokous</w:t>
      </w:r>
    </w:p>
    <w:p w:rsidR="00F27564" w:rsidRDefault="00F27564" w:rsidP="00697104">
      <w:pPr>
        <w:pStyle w:val="Leipteksti"/>
        <w:spacing w:line="360" w:lineRule="auto"/>
        <w:jc w:val="both"/>
      </w:pPr>
    </w:p>
    <w:p w:rsidR="00AF6F04" w:rsidRPr="00AF6F04" w:rsidRDefault="008B65C1" w:rsidP="00697104">
      <w:pPr>
        <w:pStyle w:val="Leipteksti"/>
        <w:numPr>
          <w:ilvl w:val="0"/>
          <w:numId w:val="10"/>
        </w:numPr>
        <w:spacing w:line="360" w:lineRule="auto"/>
        <w:jc w:val="both"/>
      </w:pPr>
      <w:r>
        <w:t>Kokouksen päättäminen</w:t>
      </w:r>
    </w:p>
    <w:sectPr w:rsidR="00AF6F04" w:rsidRPr="00AF6F04" w:rsidSect="00B7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814" w:bottom="1985" w:left="181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56" w:rsidRDefault="00E16C56">
      <w:r>
        <w:separator/>
      </w:r>
    </w:p>
  </w:endnote>
  <w:endnote w:type="continuationSeparator" w:id="0">
    <w:p w:rsidR="00E16C56" w:rsidRDefault="00E1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04" w:rsidRPr="00B7142F" w:rsidRDefault="00AF6F04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</w:t>
    </w:r>
    <w:r w:rsidR="00A526EE" w:rsidRPr="00B7142F">
      <w:rPr>
        <w:i/>
        <w:sz w:val="18"/>
      </w:rPr>
      <w:t>5.4 ja 5.5</w:t>
    </w:r>
    <w:r w:rsidRPr="00B7142F">
      <w:rPr>
        <w:i/>
        <w:sz w:val="18"/>
      </w:rPr>
      <w:t xml:space="preserve"> §).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6B9CC36" wp14:editId="50DC26C8">
              <wp:simplePos x="0" y="0"/>
              <wp:positionH relativeFrom="margin">
                <wp:align>left</wp:align>
              </wp:positionH>
              <wp:positionV relativeFrom="margin">
                <wp:posOffset>7668882</wp:posOffset>
              </wp:positionV>
              <wp:extent cx="5259600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50E2" id="Suora yhdysviiva 2" o:spid="_x0000_s1026" style="position:absolute;z-index:-251648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603.85pt" to="414.15pt,6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" strokecolor="#142d55 [3204]" strokeweight="1pt">
              <v:stroke joinstyle="miter"/>
              <w10:wrap anchorx="margin" anchory="margin"/>
            </v:line>
          </w:pict>
        </mc:Fallback>
      </mc:AlternateContent>
    </w:r>
  </w:p>
  <w:p w:rsidR="00B7142F" w:rsidRDefault="00B7142F" w:rsidP="00B7142F">
    <w:r>
      <w:t>Kirkkokatu 12, Helsinki</w:t>
    </w:r>
  </w:p>
  <w:p w:rsidR="00B7142F" w:rsidRDefault="00B7142F" w:rsidP="00B7142F">
    <w:pPr>
      <w:pStyle w:val="Alatunniste"/>
    </w:pPr>
    <w:r>
      <w:t>PL 26, 00023 Valtioneuvosto</w:t>
    </w:r>
    <w:r>
      <w:br/>
      <w:t xml:space="preserve">Vaihde 0295 480 171 | </w:t>
    </w:r>
    <w:r w:rsidRPr="00B419AD">
      <w:t>kirjaamo</w:t>
    </w:r>
    <w:r>
      <w:t>.sm</w:t>
    </w:r>
    <w:r w:rsidRPr="00B419AD">
      <w:t>@</w:t>
    </w:r>
    <w:r>
      <w:t>govsec</w:t>
    </w:r>
    <w:r w:rsidRPr="00B419AD">
      <w:t>.fi</w:t>
    </w:r>
    <w:r>
      <w:t xml:space="preserve"> | </w:t>
    </w:r>
    <w:hyperlink r:id="rId1" w:history="1">
      <w:r w:rsidRPr="00CB3BAB">
        <w:rPr>
          <w:rStyle w:val="Hyperlinkki"/>
        </w:rPr>
        <w:t>www.intermin.fi</w:t>
      </w:r>
    </w:hyperlink>
  </w:p>
  <w:p w:rsidR="00B7142F" w:rsidRPr="00B7142F" w:rsidRDefault="00B7142F" w:rsidP="00B7142F">
    <w:pPr>
      <w:pStyle w:val="Alatunniste"/>
      <w:rPr>
        <w:sz w:val="6"/>
      </w:rPr>
    </w:pPr>
  </w:p>
  <w:p w:rsidR="00B7142F" w:rsidRPr="00B7142F" w:rsidRDefault="00B7142F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5.4 ja 5.5 §).</w:t>
    </w:r>
  </w:p>
  <w:p w:rsidR="00B7142F" w:rsidRDefault="00B714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56" w:rsidRDefault="00E16C56">
      <w:r>
        <w:separator/>
      </w:r>
    </w:p>
  </w:footnote>
  <w:footnote w:type="continuationSeparator" w:id="0">
    <w:p w:rsidR="00E16C56" w:rsidRDefault="00E1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75" w:rsidRPr="00AF6F04" w:rsidRDefault="00A7055D" w:rsidP="008F6375">
    <w:pPr>
      <w:pStyle w:val="Yltunniste"/>
      <w:rPr>
        <w:rFonts w:eastAsiaTheme="majorEastAsia"/>
        <w:color w:val="FF0000"/>
      </w:rPr>
    </w:pPr>
    <w:r>
      <w:rPr>
        <w:rFonts w:eastAsiaTheme="majorEastAs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523875</wp:posOffset>
          </wp:positionV>
          <wp:extent cx="2019600" cy="872426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  <w:noProof/>
      </w:rPr>
      <w:drawing>
        <wp:anchor distT="0" distB="0" distL="114300" distR="114300" simplePos="0" relativeHeight="251666432" behindDoc="1" locked="0" layoutInCell="1" allowOverlap="1" wp14:anchorId="6B0AE133" wp14:editId="1B6E4197">
          <wp:simplePos x="0" y="0"/>
          <wp:positionH relativeFrom="page">
            <wp:posOffset>1151890</wp:posOffset>
          </wp:positionH>
          <wp:positionV relativeFrom="page">
            <wp:posOffset>360045</wp:posOffset>
          </wp:positionV>
          <wp:extent cx="2019600" cy="87242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Esityslista</w:t>
    </w:r>
    <w:r w:rsidR="005A54F1">
      <w:rPr>
        <w:rFonts w:eastAsiaTheme="majorEastAsia"/>
      </w:rPr>
      <w:t>,</w:t>
    </w:r>
    <w:r w:rsidR="00697104">
      <w:rPr>
        <w:rFonts w:eastAsiaTheme="majorEastAsia"/>
      </w:rPr>
      <w:t xml:space="preserve"> 04</w:t>
    </w:r>
    <w:r w:rsidR="005A54F1">
      <w:rPr>
        <w:rFonts w:eastAsiaTheme="majorEastAsia"/>
      </w:rPr>
      <w:t>.</w:t>
    </w:r>
    <w:r w:rsidR="00697104">
      <w:rPr>
        <w:rFonts w:eastAsiaTheme="majorEastAsia"/>
      </w:rPr>
      <w:t>10</w:t>
    </w:r>
    <w:r w:rsidR="005A54F1">
      <w:rPr>
        <w:rFonts w:eastAsiaTheme="majorEastAsia"/>
      </w:rPr>
      <w:t>.202</w:t>
    </w:r>
    <w:r w:rsidR="00004BD9">
      <w:rPr>
        <w:rFonts w:eastAsiaTheme="majorEastAsia"/>
      </w:rPr>
      <w:t>3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Sisäinen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  <w:p w:rsidR="00B7142F" w:rsidRDefault="00B714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A3"/>
    <w:multiLevelType w:val="hybridMultilevel"/>
    <w:tmpl w:val="40C2D1E8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5BD57C6"/>
    <w:multiLevelType w:val="hybridMultilevel"/>
    <w:tmpl w:val="2B14E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710"/>
    <w:multiLevelType w:val="hybridMultilevel"/>
    <w:tmpl w:val="F28C8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27861"/>
    <w:multiLevelType w:val="hybridMultilevel"/>
    <w:tmpl w:val="EF703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3C9"/>
    <w:multiLevelType w:val="hybridMultilevel"/>
    <w:tmpl w:val="48F4235C"/>
    <w:lvl w:ilvl="0" w:tplc="509279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2824"/>
    <w:multiLevelType w:val="hybridMultilevel"/>
    <w:tmpl w:val="E7E000F6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438"/>
    <w:multiLevelType w:val="hybridMultilevel"/>
    <w:tmpl w:val="09CC4CE6"/>
    <w:lvl w:ilvl="0" w:tplc="62E673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C8A"/>
    <w:multiLevelType w:val="hybridMultilevel"/>
    <w:tmpl w:val="D794F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07B5"/>
    <w:multiLevelType w:val="hybridMultilevel"/>
    <w:tmpl w:val="953A5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D17"/>
    <w:multiLevelType w:val="hybridMultilevel"/>
    <w:tmpl w:val="F056D878"/>
    <w:lvl w:ilvl="0" w:tplc="18748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76439"/>
    <w:multiLevelType w:val="hybridMultilevel"/>
    <w:tmpl w:val="4F1A1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BEA"/>
    <w:multiLevelType w:val="hybridMultilevel"/>
    <w:tmpl w:val="331E5F2A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001D"/>
    <w:multiLevelType w:val="hybridMultilevel"/>
    <w:tmpl w:val="109697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04"/>
    <w:rsid w:val="00004BD9"/>
    <w:rsid w:val="00006A14"/>
    <w:rsid w:val="00007E41"/>
    <w:rsid w:val="00013C98"/>
    <w:rsid w:val="00034F0C"/>
    <w:rsid w:val="00037161"/>
    <w:rsid w:val="000450C2"/>
    <w:rsid w:val="00064D74"/>
    <w:rsid w:val="000677DE"/>
    <w:rsid w:val="000B47B1"/>
    <w:rsid w:val="000C4E74"/>
    <w:rsid w:val="000F0CA6"/>
    <w:rsid w:val="000F611B"/>
    <w:rsid w:val="0010002C"/>
    <w:rsid w:val="00127621"/>
    <w:rsid w:val="0018771F"/>
    <w:rsid w:val="001A7B6C"/>
    <w:rsid w:val="001B38F7"/>
    <w:rsid w:val="001B5A9B"/>
    <w:rsid w:val="001C6A06"/>
    <w:rsid w:val="001C6B05"/>
    <w:rsid w:val="00210B83"/>
    <w:rsid w:val="00211FB7"/>
    <w:rsid w:val="00220FDF"/>
    <w:rsid w:val="002217C3"/>
    <w:rsid w:val="00234008"/>
    <w:rsid w:val="00243655"/>
    <w:rsid w:val="00250967"/>
    <w:rsid w:val="0025422B"/>
    <w:rsid w:val="00272B72"/>
    <w:rsid w:val="002A2215"/>
    <w:rsid w:val="002A2CCD"/>
    <w:rsid w:val="002C76E8"/>
    <w:rsid w:val="00326BF9"/>
    <w:rsid w:val="00326DAE"/>
    <w:rsid w:val="00326F59"/>
    <w:rsid w:val="0036649E"/>
    <w:rsid w:val="003711A4"/>
    <w:rsid w:val="00372151"/>
    <w:rsid w:val="00373E22"/>
    <w:rsid w:val="003C1085"/>
    <w:rsid w:val="003D5F48"/>
    <w:rsid w:val="003D7594"/>
    <w:rsid w:val="003E4C66"/>
    <w:rsid w:val="003E53CF"/>
    <w:rsid w:val="003E540B"/>
    <w:rsid w:val="0040028D"/>
    <w:rsid w:val="00402C60"/>
    <w:rsid w:val="0041025A"/>
    <w:rsid w:val="00417561"/>
    <w:rsid w:val="00421D72"/>
    <w:rsid w:val="004340FA"/>
    <w:rsid w:val="0044503D"/>
    <w:rsid w:val="00453514"/>
    <w:rsid w:val="0047419C"/>
    <w:rsid w:val="00474E24"/>
    <w:rsid w:val="00485348"/>
    <w:rsid w:val="004A0C39"/>
    <w:rsid w:val="004D124C"/>
    <w:rsid w:val="004D6D22"/>
    <w:rsid w:val="004E238B"/>
    <w:rsid w:val="004F22A7"/>
    <w:rsid w:val="004F316D"/>
    <w:rsid w:val="005122C9"/>
    <w:rsid w:val="005344AA"/>
    <w:rsid w:val="0054220B"/>
    <w:rsid w:val="00556E9E"/>
    <w:rsid w:val="005629F8"/>
    <w:rsid w:val="005647E7"/>
    <w:rsid w:val="005A00E0"/>
    <w:rsid w:val="005A54F1"/>
    <w:rsid w:val="005B6835"/>
    <w:rsid w:val="005C5593"/>
    <w:rsid w:val="005D005F"/>
    <w:rsid w:val="005D7B79"/>
    <w:rsid w:val="005E56CC"/>
    <w:rsid w:val="00601990"/>
    <w:rsid w:val="00633BFA"/>
    <w:rsid w:val="00645551"/>
    <w:rsid w:val="00656014"/>
    <w:rsid w:val="00682509"/>
    <w:rsid w:val="0069078E"/>
    <w:rsid w:val="0069604A"/>
    <w:rsid w:val="00697104"/>
    <w:rsid w:val="006A6CB5"/>
    <w:rsid w:val="006A7033"/>
    <w:rsid w:val="006D1FF0"/>
    <w:rsid w:val="006D5DB7"/>
    <w:rsid w:val="006F7CCE"/>
    <w:rsid w:val="00702547"/>
    <w:rsid w:val="00711CA9"/>
    <w:rsid w:val="00717A0C"/>
    <w:rsid w:val="00720C98"/>
    <w:rsid w:val="007236AB"/>
    <w:rsid w:val="00726A81"/>
    <w:rsid w:val="00742C6D"/>
    <w:rsid w:val="0078046A"/>
    <w:rsid w:val="007A53A0"/>
    <w:rsid w:val="00802871"/>
    <w:rsid w:val="00826234"/>
    <w:rsid w:val="00837969"/>
    <w:rsid w:val="00861422"/>
    <w:rsid w:val="00861A99"/>
    <w:rsid w:val="00862101"/>
    <w:rsid w:val="00880EB6"/>
    <w:rsid w:val="00896FD3"/>
    <w:rsid w:val="008A2273"/>
    <w:rsid w:val="008A7F8A"/>
    <w:rsid w:val="008B65C1"/>
    <w:rsid w:val="008C7F97"/>
    <w:rsid w:val="008D0F80"/>
    <w:rsid w:val="008D4CAE"/>
    <w:rsid w:val="008E0FA8"/>
    <w:rsid w:val="008E2392"/>
    <w:rsid w:val="008F6375"/>
    <w:rsid w:val="0091224F"/>
    <w:rsid w:val="00916C9B"/>
    <w:rsid w:val="0091713B"/>
    <w:rsid w:val="009201AA"/>
    <w:rsid w:val="00921870"/>
    <w:rsid w:val="0093219C"/>
    <w:rsid w:val="00941566"/>
    <w:rsid w:val="00944B2D"/>
    <w:rsid w:val="00960313"/>
    <w:rsid w:val="0097415B"/>
    <w:rsid w:val="00996289"/>
    <w:rsid w:val="009B3A9D"/>
    <w:rsid w:val="009C12B3"/>
    <w:rsid w:val="009E3196"/>
    <w:rsid w:val="00A12739"/>
    <w:rsid w:val="00A526EE"/>
    <w:rsid w:val="00A7055D"/>
    <w:rsid w:val="00A7719F"/>
    <w:rsid w:val="00A801E3"/>
    <w:rsid w:val="00A832A6"/>
    <w:rsid w:val="00A92DD0"/>
    <w:rsid w:val="00AA3C13"/>
    <w:rsid w:val="00AC7EE0"/>
    <w:rsid w:val="00AD58AD"/>
    <w:rsid w:val="00AF6F04"/>
    <w:rsid w:val="00B2161C"/>
    <w:rsid w:val="00B21D25"/>
    <w:rsid w:val="00B24E58"/>
    <w:rsid w:val="00B419AD"/>
    <w:rsid w:val="00B66D60"/>
    <w:rsid w:val="00B7142F"/>
    <w:rsid w:val="00B716FB"/>
    <w:rsid w:val="00BA0519"/>
    <w:rsid w:val="00BE0056"/>
    <w:rsid w:val="00BF27CE"/>
    <w:rsid w:val="00C14744"/>
    <w:rsid w:val="00C94F6D"/>
    <w:rsid w:val="00CA222A"/>
    <w:rsid w:val="00CA2541"/>
    <w:rsid w:val="00CC3B18"/>
    <w:rsid w:val="00CD7C1A"/>
    <w:rsid w:val="00CF490E"/>
    <w:rsid w:val="00D42D27"/>
    <w:rsid w:val="00D57425"/>
    <w:rsid w:val="00DE12CF"/>
    <w:rsid w:val="00DE2715"/>
    <w:rsid w:val="00E062B6"/>
    <w:rsid w:val="00E16C56"/>
    <w:rsid w:val="00E379D3"/>
    <w:rsid w:val="00E54BF7"/>
    <w:rsid w:val="00E564DC"/>
    <w:rsid w:val="00E569F0"/>
    <w:rsid w:val="00E639F8"/>
    <w:rsid w:val="00E65244"/>
    <w:rsid w:val="00E72242"/>
    <w:rsid w:val="00E92579"/>
    <w:rsid w:val="00ED31F2"/>
    <w:rsid w:val="00EE6686"/>
    <w:rsid w:val="00EF5737"/>
    <w:rsid w:val="00F02950"/>
    <w:rsid w:val="00F05F58"/>
    <w:rsid w:val="00F102DD"/>
    <w:rsid w:val="00F27564"/>
    <w:rsid w:val="00F27B07"/>
    <w:rsid w:val="00F3653D"/>
    <w:rsid w:val="00F51144"/>
    <w:rsid w:val="00F8348C"/>
    <w:rsid w:val="00F92DA8"/>
    <w:rsid w:val="00F92FC3"/>
    <w:rsid w:val="00FA196D"/>
    <w:rsid w:val="00FA4B32"/>
    <w:rsid w:val="00FD09B9"/>
    <w:rsid w:val="00FD5A2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50F2F"/>
  <w15:chartTrackingRefBased/>
  <w15:docId w15:val="{4C07D07C-C5E3-4A53-A62E-39FEB1D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09B9"/>
    <w:pPr>
      <w:tabs>
        <w:tab w:val="left" w:pos="851"/>
        <w:tab w:val="left" w:pos="1304"/>
        <w:tab w:val="left" w:pos="2608"/>
        <w:tab w:val="left" w:pos="3912"/>
      </w:tabs>
      <w:spacing w:after="0" w:line="240" w:lineRule="auto"/>
    </w:pPr>
    <w:rPr>
      <w:rFonts w:cstheme="minorHAnsi"/>
      <w:sz w:val="20"/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lear" w:pos="851"/>
        <w:tab w:val="clear" w:pos="1304"/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F04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F04"/>
    <w:rPr>
      <w:rFonts w:cstheme="minorHAns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AF6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i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kaamos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E673-5A97-44B6-B3E2-2AAB6D3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SM_mallipohja_kaamos_v2018-06-25</Template>
  <TotalTime>4</TotalTime>
  <Pages>1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Sami SM</dc:creator>
  <cp:keywords/>
  <dc:description/>
  <cp:lastModifiedBy>Siitonen Petri SM</cp:lastModifiedBy>
  <cp:revision>3</cp:revision>
  <dcterms:created xsi:type="dcterms:W3CDTF">2023-09-25T11:52:00Z</dcterms:created>
  <dcterms:modified xsi:type="dcterms:W3CDTF">2023-09-25T11:55:00Z</dcterms:modified>
</cp:coreProperties>
</file>