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514" w:rsidRDefault="00AF6F04" w:rsidP="00996289">
      <w:pPr>
        <w:pStyle w:val="Otsikko1"/>
        <w:jc w:val="both"/>
      </w:pPr>
      <w:r>
        <w:t>Kokousmuistio</w:t>
      </w:r>
    </w:p>
    <w:p w:rsidR="00AF6F04" w:rsidRDefault="00AF6F04" w:rsidP="00996289">
      <w:pPr>
        <w:pStyle w:val="Leipteksti"/>
        <w:jc w:val="both"/>
      </w:pPr>
      <w:r w:rsidRPr="00AF6F04">
        <w:rPr>
          <w:rStyle w:val="Otsikko2Char"/>
        </w:rPr>
        <w:t>Asia:</w:t>
      </w:r>
      <w:r w:rsidRPr="00AF6F04">
        <w:rPr>
          <w:rStyle w:val="Otsikko2Char"/>
        </w:rPr>
        <w:tab/>
      </w:r>
      <w:r>
        <w:tab/>
      </w:r>
      <w:r>
        <w:tab/>
        <w:t>NPO-</w:t>
      </w:r>
      <w:r w:rsidR="00004BD9">
        <w:t>Hankeryhmän järjestäytymiskokous</w:t>
      </w:r>
      <w:r>
        <w:t xml:space="preserve"> </w:t>
      </w:r>
      <w:r w:rsidR="00004BD9">
        <w:t>(</w:t>
      </w:r>
      <w:r w:rsidR="000C2629">
        <w:t>2</w:t>
      </w:r>
      <w:bookmarkStart w:id="0" w:name="_GoBack"/>
      <w:bookmarkEnd w:id="0"/>
      <w:r>
        <w:t>. kokous</w:t>
      </w:r>
      <w:r w:rsidR="00004BD9">
        <w:t>)</w:t>
      </w:r>
    </w:p>
    <w:p w:rsidR="00AF6F04" w:rsidRDefault="00AF6F04" w:rsidP="00996289">
      <w:pPr>
        <w:pStyle w:val="Leipteksti"/>
        <w:jc w:val="both"/>
      </w:pPr>
      <w:r w:rsidRPr="00AF6F04">
        <w:rPr>
          <w:rStyle w:val="Otsikko2Char"/>
        </w:rPr>
        <w:t>Paikka:</w:t>
      </w:r>
      <w:r>
        <w:tab/>
      </w:r>
      <w:r>
        <w:tab/>
      </w:r>
      <w:r>
        <w:tab/>
        <w:t>Sisäministeriö</w:t>
      </w:r>
      <w:r w:rsidR="00826234">
        <w:t>, Kirkkokatu 12, Helsinki</w:t>
      </w:r>
      <w:r>
        <w:t xml:space="preserve"> + videoyhteys</w:t>
      </w:r>
    </w:p>
    <w:p w:rsidR="00AF6F04" w:rsidRDefault="00AF6F04" w:rsidP="00996289">
      <w:pPr>
        <w:pStyle w:val="Leipteksti"/>
        <w:jc w:val="both"/>
      </w:pPr>
      <w:r w:rsidRPr="00AF6F04">
        <w:rPr>
          <w:rStyle w:val="Otsikko2Char"/>
        </w:rPr>
        <w:t>Aika:</w:t>
      </w:r>
      <w:r w:rsidRPr="00AF6F04">
        <w:rPr>
          <w:rStyle w:val="Otsikko2Char"/>
        </w:rPr>
        <w:tab/>
      </w:r>
      <w:r>
        <w:tab/>
      </w:r>
      <w:r>
        <w:tab/>
      </w:r>
      <w:r w:rsidR="00733CB9">
        <w:t>22</w:t>
      </w:r>
      <w:r w:rsidR="00941566">
        <w:t>.0</w:t>
      </w:r>
      <w:r w:rsidR="00733CB9">
        <w:t>3</w:t>
      </w:r>
      <w:r w:rsidR="00941566">
        <w:t>.2023</w:t>
      </w:r>
      <w:r>
        <w:t xml:space="preserve"> klo </w:t>
      </w:r>
      <w:r w:rsidR="00941566">
        <w:t>10</w:t>
      </w:r>
      <w:r w:rsidR="00B716FB">
        <w:t>.00</w:t>
      </w:r>
      <w:r w:rsidR="00F102DD">
        <w:t>–</w:t>
      </w:r>
      <w:r>
        <w:t>1</w:t>
      </w:r>
      <w:r w:rsidR="00941566">
        <w:t>2</w:t>
      </w:r>
      <w:r w:rsidR="00B716FB">
        <w:t>.00</w:t>
      </w:r>
    </w:p>
    <w:p w:rsidR="00F102DD" w:rsidRDefault="00AF6F04" w:rsidP="00826234">
      <w:pPr>
        <w:pStyle w:val="Leipteksti"/>
        <w:spacing w:after="0"/>
        <w:jc w:val="both"/>
      </w:pPr>
      <w:r w:rsidRPr="00AF6F04">
        <w:rPr>
          <w:rStyle w:val="Otsikko2Char"/>
        </w:rPr>
        <w:t>Osallistujat:</w:t>
      </w:r>
      <w:r>
        <w:tab/>
      </w:r>
      <w:r>
        <w:tab/>
      </w:r>
      <w:r w:rsidR="00F102DD">
        <w:t xml:space="preserve">Petri Siitonen, </w:t>
      </w:r>
      <w:r w:rsidR="00004BD9">
        <w:t>SM</w:t>
      </w:r>
      <w:r w:rsidR="00F102DD">
        <w:t>, puheenjohtaja</w:t>
      </w:r>
    </w:p>
    <w:p w:rsidR="00F102DD" w:rsidRDefault="00F102DD" w:rsidP="00826234">
      <w:pPr>
        <w:pStyle w:val="Leipteksti"/>
        <w:spacing w:after="0"/>
        <w:jc w:val="both"/>
      </w:pPr>
      <w:r>
        <w:tab/>
      </w:r>
      <w:r>
        <w:tab/>
      </w:r>
      <w:r>
        <w:tab/>
      </w:r>
      <w:r w:rsidR="00733CB9">
        <w:t>Monna Airiainen</w:t>
      </w:r>
      <w:r>
        <w:t xml:space="preserve">, </w:t>
      </w:r>
      <w:r w:rsidR="00004BD9">
        <w:t>SM</w:t>
      </w:r>
      <w:r w:rsidR="00A801E3">
        <w:t>, sihteeri</w:t>
      </w:r>
      <w:r w:rsidR="00733CB9">
        <w:t xml:space="preserve"> (</w:t>
      </w:r>
      <w:proofErr w:type="spellStart"/>
      <w:r w:rsidR="00733CB9">
        <w:t>etä</w:t>
      </w:r>
      <w:proofErr w:type="spellEnd"/>
      <w:r w:rsidR="00733CB9">
        <w:t>)</w:t>
      </w:r>
    </w:p>
    <w:p w:rsidR="00AF6F04" w:rsidRDefault="00F102DD" w:rsidP="00826234">
      <w:pPr>
        <w:pStyle w:val="Leipteksti"/>
        <w:spacing w:after="0"/>
        <w:jc w:val="both"/>
      </w:pPr>
      <w:r>
        <w:tab/>
      </w:r>
      <w:r>
        <w:tab/>
      </w:r>
      <w:r>
        <w:tab/>
      </w:r>
      <w:r w:rsidRPr="00F102DD">
        <w:t>Jouni Kitunen, POHA A</w:t>
      </w:r>
      <w:r w:rsidR="008C7F97">
        <w:t>H</w:t>
      </w:r>
      <w:r w:rsidR="00733CB9">
        <w:t xml:space="preserve"> (</w:t>
      </w:r>
      <w:proofErr w:type="spellStart"/>
      <w:r w:rsidR="00733CB9">
        <w:t>etä</w:t>
      </w:r>
      <w:proofErr w:type="spellEnd"/>
      <w:r w:rsidR="00733CB9">
        <w:t>)</w:t>
      </w:r>
    </w:p>
    <w:p w:rsidR="00F102DD" w:rsidRPr="00733CB9" w:rsidRDefault="00004BD9" w:rsidP="00826234">
      <w:pPr>
        <w:pStyle w:val="Leipteksti"/>
        <w:spacing w:after="0"/>
        <w:jc w:val="both"/>
      </w:pPr>
      <w:r>
        <w:tab/>
      </w:r>
      <w:r>
        <w:tab/>
      </w:r>
      <w:r>
        <w:tab/>
        <w:t>Heidi Lehtonen, POHA AH</w:t>
      </w:r>
    </w:p>
    <w:p w:rsidR="00E54BF7" w:rsidRPr="00733CB9" w:rsidRDefault="00826234" w:rsidP="00F102DD">
      <w:pPr>
        <w:pStyle w:val="Leipteksti"/>
        <w:spacing w:after="0"/>
        <w:jc w:val="both"/>
      </w:pPr>
      <w:r w:rsidRPr="00CE51BB">
        <w:rPr>
          <w:color w:val="FF0000"/>
        </w:rPr>
        <w:tab/>
      </w:r>
      <w:r w:rsidRPr="00CE51BB">
        <w:rPr>
          <w:color w:val="FF0000"/>
        </w:rPr>
        <w:tab/>
      </w:r>
      <w:r w:rsidR="00004BD9" w:rsidRPr="00CE51BB">
        <w:rPr>
          <w:color w:val="FF0000"/>
        </w:rPr>
        <w:tab/>
      </w:r>
      <w:r w:rsidR="00733CB9">
        <w:t>Katariina Tervakangas</w:t>
      </w:r>
      <w:r w:rsidR="00004BD9" w:rsidRPr="00733CB9">
        <w:t>, UM</w:t>
      </w:r>
    </w:p>
    <w:p w:rsidR="00F102DD" w:rsidRDefault="00E54BF7" w:rsidP="00826234">
      <w:pPr>
        <w:pStyle w:val="Leipteksti"/>
        <w:spacing w:after="0"/>
        <w:jc w:val="both"/>
      </w:pPr>
      <w:r w:rsidRPr="00733CB9">
        <w:tab/>
      </w:r>
      <w:r w:rsidRPr="00733CB9">
        <w:tab/>
      </w:r>
      <w:r w:rsidRPr="00733CB9">
        <w:tab/>
      </w:r>
      <w:r w:rsidR="00F102DD">
        <w:t>Tarja Valsi, Verohallinto</w:t>
      </w:r>
      <w:r w:rsidR="00733CB9">
        <w:t xml:space="preserve"> (</w:t>
      </w:r>
      <w:proofErr w:type="spellStart"/>
      <w:r w:rsidR="00733CB9">
        <w:t>etä</w:t>
      </w:r>
      <w:proofErr w:type="spellEnd"/>
      <w:r w:rsidR="00733CB9">
        <w:t>)</w:t>
      </w:r>
    </w:p>
    <w:p w:rsidR="00F102DD" w:rsidRDefault="00F102DD" w:rsidP="00826234">
      <w:pPr>
        <w:pStyle w:val="Leipteksti"/>
        <w:spacing w:after="0"/>
        <w:jc w:val="both"/>
      </w:pPr>
      <w:r>
        <w:tab/>
      </w:r>
      <w:r>
        <w:tab/>
      </w:r>
      <w:r>
        <w:tab/>
        <w:t xml:space="preserve">Janne Marttinen, </w:t>
      </w:r>
      <w:r w:rsidR="00733CB9">
        <w:t>HTSY (</w:t>
      </w:r>
      <w:proofErr w:type="spellStart"/>
      <w:r w:rsidR="00733CB9">
        <w:t>etä</w:t>
      </w:r>
      <w:proofErr w:type="spellEnd"/>
      <w:r w:rsidR="00733CB9">
        <w:t>)</w:t>
      </w:r>
    </w:p>
    <w:p w:rsidR="00F102DD" w:rsidRDefault="00F102DD" w:rsidP="00826234">
      <w:pPr>
        <w:pStyle w:val="Leipteksti"/>
        <w:spacing w:after="0"/>
        <w:jc w:val="both"/>
      </w:pPr>
      <w:r>
        <w:tab/>
      </w:r>
      <w:r>
        <w:tab/>
      </w:r>
      <w:r>
        <w:tab/>
        <w:t>Saara Rundgren, SUPO</w:t>
      </w:r>
    </w:p>
    <w:p w:rsidR="00733CB9" w:rsidRDefault="00733CB9" w:rsidP="00826234">
      <w:pPr>
        <w:pStyle w:val="Leipteksti"/>
        <w:spacing w:after="0"/>
        <w:jc w:val="both"/>
      </w:pPr>
      <w:r>
        <w:tab/>
      </w:r>
      <w:r>
        <w:tab/>
      </w:r>
      <w:r>
        <w:tab/>
        <w:t>Veli Saarinen, SUPO</w:t>
      </w:r>
    </w:p>
    <w:p w:rsidR="00941566" w:rsidRDefault="00F102DD" w:rsidP="00826234">
      <w:pPr>
        <w:pStyle w:val="Leipteksti"/>
        <w:spacing w:after="0"/>
        <w:jc w:val="both"/>
      </w:pPr>
      <w:r>
        <w:tab/>
      </w:r>
      <w:r>
        <w:tab/>
      </w:r>
      <w:r>
        <w:tab/>
        <w:t>Vesa Härmälä, PRH</w:t>
      </w:r>
      <w:r w:rsidR="00733CB9">
        <w:t xml:space="preserve"> (</w:t>
      </w:r>
      <w:proofErr w:type="spellStart"/>
      <w:r w:rsidR="00733CB9">
        <w:t>etä</w:t>
      </w:r>
      <w:proofErr w:type="spellEnd"/>
      <w:r w:rsidR="00733CB9">
        <w:t>)</w:t>
      </w:r>
    </w:p>
    <w:p w:rsidR="00733CB9" w:rsidRDefault="00733CB9" w:rsidP="00826234">
      <w:pPr>
        <w:pStyle w:val="Leipteksti"/>
        <w:spacing w:after="0"/>
        <w:jc w:val="both"/>
      </w:pPr>
      <w:r>
        <w:tab/>
      </w:r>
      <w:r>
        <w:tab/>
      </w:r>
      <w:r>
        <w:tab/>
        <w:t>Marian Jecu, VM</w:t>
      </w:r>
    </w:p>
    <w:p w:rsidR="00733CB9" w:rsidRPr="00742C6D" w:rsidRDefault="00733CB9" w:rsidP="00826234">
      <w:pPr>
        <w:pStyle w:val="Leipteksti"/>
        <w:spacing w:after="0"/>
        <w:jc w:val="both"/>
      </w:pPr>
      <w:r>
        <w:tab/>
      </w:r>
      <w:r>
        <w:tab/>
      </w:r>
      <w:r>
        <w:tab/>
        <w:t>Ida-Ellen Kaski, FIU</w:t>
      </w:r>
    </w:p>
    <w:p w:rsidR="00E54BF7" w:rsidRPr="0047419C" w:rsidRDefault="00E54BF7" w:rsidP="00F102DD">
      <w:pPr>
        <w:pStyle w:val="Leipteksti"/>
        <w:spacing w:after="0"/>
        <w:jc w:val="both"/>
      </w:pPr>
      <w:r w:rsidRPr="00742C6D">
        <w:tab/>
      </w:r>
      <w:r w:rsidRPr="00742C6D">
        <w:tab/>
      </w:r>
      <w:r w:rsidRPr="00742C6D">
        <w:tab/>
      </w:r>
    </w:p>
    <w:p w:rsidR="00941566" w:rsidRPr="00941566" w:rsidRDefault="00A526EE" w:rsidP="00941566">
      <w:pPr>
        <w:pStyle w:val="Otsikko2"/>
        <w:jc w:val="both"/>
      </w:pPr>
      <w:r w:rsidRPr="0047419C">
        <w:t>Agenda</w:t>
      </w:r>
    </w:p>
    <w:p w:rsidR="00941566" w:rsidRPr="00733CB9" w:rsidRDefault="00A526EE" w:rsidP="00941566">
      <w:pPr>
        <w:pStyle w:val="Leipteksti"/>
        <w:numPr>
          <w:ilvl w:val="0"/>
          <w:numId w:val="10"/>
        </w:numPr>
        <w:jc w:val="both"/>
        <w:rPr>
          <w:b/>
        </w:rPr>
      </w:pPr>
      <w:bookmarkStart w:id="1" w:name="_Hlk126240897"/>
      <w:r w:rsidRPr="00733CB9">
        <w:rPr>
          <w:b/>
        </w:rPr>
        <w:t>Kokouksen avaus ja paikallaolijoiden toteaminen</w:t>
      </w:r>
      <w:bookmarkEnd w:id="1"/>
    </w:p>
    <w:p w:rsidR="00941566" w:rsidRDefault="00941566" w:rsidP="00941566">
      <w:pPr>
        <w:pStyle w:val="Leipteksti"/>
        <w:jc w:val="both"/>
      </w:pPr>
      <w:r>
        <w:tab/>
        <w:t>Puheenjohtaja avasi kokouksen klo 10.03 ja totesi paikallaolijat.</w:t>
      </w:r>
    </w:p>
    <w:p w:rsidR="00941566" w:rsidRDefault="00941566" w:rsidP="00941566">
      <w:pPr>
        <w:pStyle w:val="Leipteksti"/>
        <w:jc w:val="both"/>
      </w:pPr>
    </w:p>
    <w:p w:rsidR="00A526EE" w:rsidRPr="00733CB9" w:rsidRDefault="00733CB9" w:rsidP="00941566">
      <w:pPr>
        <w:pStyle w:val="Leipteksti"/>
        <w:numPr>
          <w:ilvl w:val="0"/>
          <w:numId w:val="10"/>
        </w:numPr>
        <w:jc w:val="both"/>
        <w:rPr>
          <w:b/>
        </w:rPr>
      </w:pPr>
      <w:r w:rsidRPr="00733CB9">
        <w:rPr>
          <w:b/>
        </w:rPr>
        <w:t>Asialistan hyväksyminen</w:t>
      </w:r>
    </w:p>
    <w:p w:rsidR="00941566" w:rsidRDefault="00733CB9" w:rsidP="00941566">
      <w:pPr>
        <w:pStyle w:val="Leipteksti"/>
        <w:ind w:left="720"/>
        <w:jc w:val="both"/>
      </w:pPr>
      <w:r>
        <w:t>Asialista hyväksyttiin.</w:t>
      </w:r>
    </w:p>
    <w:p w:rsidR="00941566" w:rsidRDefault="00941566" w:rsidP="00941566">
      <w:pPr>
        <w:pStyle w:val="Leipteksti"/>
        <w:ind w:left="720"/>
        <w:jc w:val="both"/>
      </w:pPr>
    </w:p>
    <w:p w:rsidR="00F102DD" w:rsidRDefault="00733CB9" w:rsidP="00941566">
      <w:pPr>
        <w:pStyle w:val="Leipteksti"/>
        <w:numPr>
          <w:ilvl w:val="0"/>
          <w:numId w:val="10"/>
        </w:numPr>
        <w:jc w:val="both"/>
        <w:rPr>
          <w:b/>
        </w:rPr>
      </w:pPr>
      <w:r w:rsidRPr="00733CB9">
        <w:rPr>
          <w:b/>
        </w:rPr>
        <w:t>Edellisen kokouksen muistio</w:t>
      </w:r>
    </w:p>
    <w:p w:rsidR="00733CB9" w:rsidRPr="00733CB9" w:rsidRDefault="00733CB9" w:rsidP="00733CB9">
      <w:pPr>
        <w:pStyle w:val="Leipteksti"/>
        <w:ind w:left="720"/>
        <w:jc w:val="both"/>
      </w:pPr>
      <w:r w:rsidRPr="00733CB9">
        <w:t>Edellisen kokouksen muistio hyväksyttiin</w:t>
      </w:r>
    </w:p>
    <w:p w:rsidR="00733CB9" w:rsidRDefault="00733CB9" w:rsidP="00733CB9">
      <w:pPr>
        <w:pStyle w:val="Leipteksti"/>
        <w:ind w:left="720"/>
        <w:jc w:val="both"/>
        <w:rPr>
          <w:b/>
        </w:rPr>
      </w:pPr>
    </w:p>
    <w:p w:rsidR="00733CB9" w:rsidRDefault="00733CB9" w:rsidP="00733CB9">
      <w:pPr>
        <w:pStyle w:val="Leipteksti"/>
        <w:numPr>
          <w:ilvl w:val="0"/>
          <w:numId w:val="10"/>
        </w:numPr>
        <w:jc w:val="both"/>
        <w:rPr>
          <w:b/>
        </w:rPr>
      </w:pPr>
      <w:r>
        <w:rPr>
          <w:b/>
        </w:rPr>
        <w:t>Toimintasuunnitelman hyväksyminen</w:t>
      </w:r>
    </w:p>
    <w:p w:rsidR="00733CB9" w:rsidRPr="00733CB9" w:rsidRDefault="00733CB9" w:rsidP="00733CB9">
      <w:pPr>
        <w:pStyle w:val="Leipteksti"/>
        <w:ind w:left="720"/>
        <w:jc w:val="both"/>
      </w:pPr>
      <w:r w:rsidRPr="00733CB9">
        <w:t>Toimintasuunitelma hyväksyttiin</w:t>
      </w:r>
    </w:p>
    <w:p w:rsidR="00733CB9" w:rsidRDefault="00733CB9" w:rsidP="00733CB9">
      <w:pPr>
        <w:pStyle w:val="Leipteksti"/>
        <w:ind w:left="720"/>
        <w:jc w:val="both"/>
        <w:rPr>
          <w:b/>
        </w:rPr>
      </w:pPr>
    </w:p>
    <w:p w:rsidR="00733CB9" w:rsidRDefault="00733CB9" w:rsidP="00733CB9">
      <w:pPr>
        <w:pStyle w:val="Leipteksti"/>
        <w:numPr>
          <w:ilvl w:val="0"/>
          <w:numId w:val="10"/>
        </w:numPr>
        <w:jc w:val="both"/>
        <w:rPr>
          <w:b/>
        </w:rPr>
      </w:pPr>
      <w:r>
        <w:rPr>
          <w:b/>
        </w:rPr>
        <w:t>FATF-viikon kuulumiset</w:t>
      </w:r>
    </w:p>
    <w:p w:rsidR="00733CB9" w:rsidRPr="00733CB9" w:rsidRDefault="00733CB9" w:rsidP="00733CB9">
      <w:pPr>
        <w:pStyle w:val="Leipteksti"/>
        <w:ind w:left="720"/>
        <w:jc w:val="both"/>
      </w:pPr>
      <w:r w:rsidRPr="00733CB9">
        <w:t>Petri (Pj) kertoi FATF-viikon kuulumiset, PP-löytyy Tiimeristä</w:t>
      </w:r>
      <w:r>
        <w:t>.</w:t>
      </w:r>
    </w:p>
    <w:p w:rsidR="00733CB9" w:rsidRDefault="00733CB9" w:rsidP="00733CB9">
      <w:pPr>
        <w:pStyle w:val="Leipteksti"/>
        <w:ind w:left="720"/>
        <w:jc w:val="both"/>
        <w:rPr>
          <w:b/>
        </w:rPr>
      </w:pPr>
    </w:p>
    <w:p w:rsidR="00733CB9" w:rsidRDefault="00733CB9" w:rsidP="00733CB9">
      <w:pPr>
        <w:pStyle w:val="Leipteksti"/>
        <w:numPr>
          <w:ilvl w:val="0"/>
          <w:numId w:val="10"/>
        </w:numPr>
        <w:jc w:val="both"/>
        <w:rPr>
          <w:b/>
        </w:rPr>
      </w:pPr>
      <w:r>
        <w:rPr>
          <w:b/>
        </w:rPr>
        <w:t>Esitykset</w:t>
      </w:r>
    </w:p>
    <w:p w:rsidR="00733CB9" w:rsidRPr="00280CE1" w:rsidRDefault="00733CB9" w:rsidP="00733CB9">
      <w:pPr>
        <w:pStyle w:val="Leipteksti"/>
        <w:ind w:left="720"/>
        <w:jc w:val="both"/>
      </w:pPr>
      <w:r w:rsidRPr="00280CE1">
        <w:t xml:space="preserve">HTSY/Marttinen </w:t>
      </w:r>
      <w:r w:rsidR="001A28F3" w:rsidRPr="00280CE1">
        <w:t>piti esityksen Harmaan talouden selvitysyksikön näkymästä NPO-sektoriin.</w:t>
      </w:r>
    </w:p>
    <w:p w:rsidR="001A28F3" w:rsidRPr="00280CE1" w:rsidRDefault="001A28F3" w:rsidP="00733CB9">
      <w:pPr>
        <w:pStyle w:val="Leipteksti"/>
        <w:ind w:left="720"/>
        <w:jc w:val="both"/>
      </w:pPr>
      <w:r w:rsidRPr="00280CE1">
        <w:lastRenderedPageBreak/>
        <w:t xml:space="preserve">Kitunen arpajaishallinnosta totesi, että SM:n on pyytänyt selvitystä liittyen arpajaislain ja rahankeräyslain muutoksiin. Kysymys on lähinnä ollut teknisistä muutoksista, mutta tiedossa ei kokouksessa ollut, onko arpajaishallinto jo vastannut kyselyyn. Asian selvittämistä jatketaan kokouksen jälkeen. </w:t>
      </w:r>
    </w:p>
    <w:p w:rsidR="001A28F3" w:rsidRPr="00280CE1" w:rsidRDefault="001A28F3" w:rsidP="00733CB9">
      <w:pPr>
        <w:pStyle w:val="Leipteksti"/>
        <w:ind w:left="720"/>
        <w:jc w:val="both"/>
      </w:pPr>
      <w:r w:rsidRPr="00280CE1">
        <w:t>Siitonen kysyi Tervakankaalta UM:n kokemuksista liittyen velvotteidenhoitoselvityksen käyttöön. Tervakangas vastasi, ettei tämä asia ei varsinaisesti kuulu hänen osastollaan, mutta välittää kysymyksen eteenpäin ja UM palaa asiaan myöhemmin.</w:t>
      </w:r>
    </w:p>
    <w:p w:rsidR="001A28F3" w:rsidRPr="00280CE1" w:rsidRDefault="001A28F3" w:rsidP="001A28F3">
      <w:pPr>
        <w:pStyle w:val="Leipteksti"/>
        <w:ind w:left="720"/>
        <w:jc w:val="both"/>
      </w:pPr>
      <w:r w:rsidRPr="00280CE1">
        <w:t xml:space="preserve">Siitonen kysyi myös </w:t>
      </w:r>
      <w:proofErr w:type="spellStart"/>
      <w:r w:rsidRPr="00280CE1">
        <w:t>Jeculta</w:t>
      </w:r>
      <w:proofErr w:type="spellEnd"/>
      <w:r w:rsidRPr="00280CE1">
        <w:t>, onk</w:t>
      </w:r>
      <w:r w:rsidR="00885B9B">
        <w:t>o</w:t>
      </w:r>
      <w:r w:rsidRPr="00280CE1">
        <w:t xml:space="preserve"> hänellä tietoa valtionapulain uudistuksen tämän hetkisestä tilasta, mutta hänellä ei ollut tästä tietoa. Jecu jatkoi, että he ovat pyytäneet AML/CFT riskiarvion</w:t>
      </w:r>
      <w:r w:rsidR="009A69EA" w:rsidRPr="00280CE1">
        <w:t xml:space="preserve"> päivitystyön yhteydessä päivitystä asiakasluokittelusta ja tämä voidaan jakaa NPO-ryhmälle.</w:t>
      </w:r>
    </w:p>
    <w:p w:rsidR="009A69EA" w:rsidRPr="00280CE1" w:rsidRDefault="009A69EA" w:rsidP="001A28F3">
      <w:pPr>
        <w:pStyle w:val="Leipteksti"/>
        <w:ind w:left="720"/>
        <w:jc w:val="both"/>
      </w:pPr>
      <w:r w:rsidRPr="00280CE1">
        <w:t xml:space="preserve">Kitunen kysyi valtionavustusten myöntöperusteista: Miksi ei tehdä taustatarkastuksia? Onko tähän jokin peruste olemassa? </w:t>
      </w:r>
    </w:p>
    <w:p w:rsidR="009A69EA" w:rsidRPr="00280CE1" w:rsidRDefault="009A69EA" w:rsidP="001A28F3">
      <w:pPr>
        <w:pStyle w:val="Leipteksti"/>
        <w:ind w:left="720"/>
        <w:jc w:val="both"/>
      </w:pPr>
      <w:r w:rsidRPr="00280CE1">
        <w:t>Marttinen vastasi, että tukikenttä on sirpaleinen, valtionavustuslaki on yleislaki, jossa syvemmät mahdollisuudet taustojen tarkistamiseen puuttuvat. Yleislaissa tulisi olla nämä pykälät olemassa.</w:t>
      </w:r>
    </w:p>
    <w:p w:rsidR="00EA6982" w:rsidRPr="00280CE1" w:rsidRDefault="009A69EA" w:rsidP="001A28F3">
      <w:pPr>
        <w:pStyle w:val="Leipteksti"/>
        <w:ind w:left="720"/>
        <w:jc w:val="both"/>
      </w:pPr>
      <w:r w:rsidRPr="00280CE1">
        <w:t>Kitunen jatkoi, että taustatarkistusten myötä tulevat tiedot</w:t>
      </w:r>
      <w:r w:rsidR="00EA6982" w:rsidRPr="00280CE1">
        <w:t xml:space="preserve"> voimassa olevista rikostuomioista ovat olleet jo pitkään yleisin hylkäysperuste rahankeräysluvissa.</w:t>
      </w:r>
    </w:p>
    <w:p w:rsidR="009A69EA" w:rsidRPr="00280CE1" w:rsidRDefault="00EA6982" w:rsidP="001A28F3">
      <w:pPr>
        <w:pStyle w:val="Leipteksti"/>
        <w:ind w:left="720"/>
        <w:jc w:val="both"/>
      </w:pPr>
      <w:r w:rsidRPr="00280CE1">
        <w:t>Siitonen jatkoi, että aikaimmin arpajaishallinnossa on käyty läpi tiedonvaihdon parantamisen mahdollisuuksia ja velvoitteidenhoitoselvityksen mahdollista käyttöä tähän mutta se edellyttää lakimuutoksia.</w:t>
      </w:r>
    </w:p>
    <w:p w:rsidR="00EA6982" w:rsidRPr="00280CE1" w:rsidRDefault="00EA6982" w:rsidP="001A28F3">
      <w:pPr>
        <w:pStyle w:val="Leipteksti"/>
        <w:ind w:left="720"/>
        <w:jc w:val="both"/>
      </w:pPr>
    </w:p>
    <w:p w:rsidR="00EA6982" w:rsidRPr="00280CE1" w:rsidRDefault="00EA6982" w:rsidP="001A28F3">
      <w:pPr>
        <w:pStyle w:val="Leipteksti"/>
        <w:ind w:left="720"/>
        <w:jc w:val="both"/>
      </w:pPr>
      <w:r w:rsidRPr="00280CE1">
        <w:t>Arpajaishallinto/Kitunen piti esityksen arpaishallinnon näkymästä NPO-sektoriin.</w:t>
      </w:r>
    </w:p>
    <w:p w:rsidR="00EA6982" w:rsidRPr="00280CE1" w:rsidRDefault="00EA6982" w:rsidP="00EA6982">
      <w:pPr>
        <w:pStyle w:val="Leipteksti"/>
        <w:ind w:left="720"/>
        <w:jc w:val="both"/>
      </w:pPr>
      <w:r w:rsidRPr="00280CE1">
        <w:t>Kitusen mukaan valvonta on pitkälti kansalaisten ilmiantojen varassa, volyymi on resursseihin nähden liian suuri. Rahankeräystenjärjestäjien osalta uusia luvansaajia ollut esim. yli 300 viime vuonna (paljon enemmän kuin hallituksen esityksessä arvioitiin), näillä on vuosi-ilmoitusvelvollisuus. Laissa sanotaan, että POHA tarkastaa ja hyväksyy. Olisi hyvä miettiä lainsäädäntömuutosta keventämään menettelyä pieniriskisimmissä tapauksissa. Arpajaishallinnolla on laajat tiedonsaantioikeudet, tarkastuksia tehdään riskiperusteisesti, mutta lakiin ei ole tätä kirjattu, eikä siellä myöskään säännellä millä perusteella valinta tulisi tehdä. Excelit (viedään tiimeriin) Vuosina 2020-2022 päälle 1500 rahankeräysluvan omaavaa tahoa, suurin osa rekisteröityjä yhdistyksiä ja säätiöitä n. 5%, tavarankeräys ja bingo- lupia noin 50 vuodessa. Vuosittaiset tuotot päälle 250 miljoonaa, tilastot laahavat perässä. Rahankeräystoimintaan osallistuminen on täysin anonyymia, ei tarvitse tietää mistä lahjoitus tulee.</w:t>
      </w:r>
    </w:p>
    <w:p w:rsidR="00EA6982" w:rsidRPr="00280CE1" w:rsidRDefault="00EA6982" w:rsidP="00EA6982">
      <w:pPr>
        <w:pStyle w:val="Leipteksti"/>
        <w:ind w:left="720"/>
        <w:jc w:val="both"/>
      </w:pPr>
      <w:r w:rsidRPr="00280CE1">
        <w:t>Siitonen kysyi, että onko mitään ilmiöitä nostettavissa esiin?</w:t>
      </w:r>
    </w:p>
    <w:p w:rsidR="00EA6982" w:rsidRPr="00280CE1" w:rsidRDefault="00EA6982" w:rsidP="00EA6982">
      <w:pPr>
        <w:pStyle w:val="Leipteksti"/>
        <w:ind w:left="720"/>
        <w:jc w:val="both"/>
      </w:pPr>
      <w:r w:rsidRPr="00280CE1">
        <w:t xml:space="preserve">Kitunen vastasi, että Ukrainan tilanne on näkynyt pienkeräyksissä. Kirjallinen kysymys kokoomukselta vastattavana tästä suoran sota-avun antamisesta Ukrainan armeijalle, että miten arpajaishallinto tähän suhtautuu. Kysymys on vaikea, toisen valtion armeijan tukeminen ei ole yksinomaan yleishyödyllistä toimintaa, väärinkäytösten riski todella suuri, vastaus vielä valmisteilla. Liettuassa on muun muassa hankittu miljoonan euron arvoinen </w:t>
      </w:r>
      <w:proofErr w:type="spellStart"/>
      <w:r w:rsidRPr="00280CE1">
        <w:t>taisteludrooni</w:t>
      </w:r>
      <w:proofErr w:type="spellEnd"/>
      <w:r w:rsidRPr="00280CE1">
        <w:t xml:space="preserve"> kansalaiskeräyksellä.</w:t>
      </w:r>
    </w:p>
    <w:p w:rsidR="00EA6982" w:rsidRPr="00280CE1" w:rsidRDefault="00EA6982" w:rsidP="00EA6982">
      <w:pPr>
        <w:pStyle w:val="Leipteksti"/>
        <w:ind w:left="720"/>
        <w:jc w:val="both"/>
      </w:pPr>
      <w:r w:rsidRPr="00280CE1">
        <w:t>Jecu kysyi, että onko tarkempaa tieto</w:t>
      </w:r>
      <w:r w:rsidR="00F001EA" w:rsidRPr="00280CE1">
        <w:t>ja tai lukuja Ukrainalle menevistä lahjoituksista/avustuksista?</w:t>
      </w:r>
    </w:p>
    <w:p w:rsidR="00F001EA" w:rsidRPr="00280CE1" w:rsidRDefault="00F001EA" w:rsidP="00EA6982">
      <w:pPr>
        <w:pStyle w:val="Leipteksti"/>
        <w:ind w:left="720"/>
        <w:jc w:val="both"/>
      </w:pPr>
      <w:r w:rsidRPr="00280CE1">
        <w:lastRenderedPageBreak/>
        <w:t>Kitunen vastasi, että ei ole tällä hetkellä, rahankeräyslupien osalta näyttäytynyt vähemmin (koska isoilla järjestäjillä jo luvat olemassa) tullut muutama lisää, joilla usein Ukraina-taustaa. Pienkeräyslupien osalta enemmän kymmeniä toimijoita, vaihtelee paljon mihin rahoja halutaan käyttää esim. bussikulut pakolaisten hakemiseen, satojen tuhansien eurojen edestä kerätty rahaa, ei ole vaatimusta yleishyödyllisestä käytöstä, joten suurempi riski väärinkäytöksiin on olemassa.</w:t>
      </w:r>
    </w:p>
    <w:p w:rsidR="00F001EA" w:rsidRPr="00280CE1" w:rsidRDefault="00F001EA" w:rsidP="00EA6982">
      <w:pPr>
        <w:pStyle w:val="Leipteksti"/>
        <w:ind w:left="720"/>
        <w:jc w:val="both"/>
      </w:pPr>
      <w:r w:rsidRPr="00280CE1">
        <w:t xml:space="preserve">Tervakangas kommentoi, että humanitääristä apua ei anneta kahdenvälisesti valtioiden </w:t>
      </w:r>
      <w:proofErr w:type="spellStart"/>
      <w:r w:rsidRPr="00280CE1">
        <w:t>valillä</w:t>
      </w:r>
      <w:proofErr w:type="spellEnd"/>
      <w:r w:rsidRPr="00280CE1">
        <w:t>.</w:t>
      </w:r>
    </w:p>
    <w:p w:rsidR="00F001EA" w:rsidRPr="00280CE1" w:rsidRDefault="00F001EA" w:rsidP="00EA6982">
      <w:pPr>
        <w:pStyle w:val="Leipteksti"/>
        <w:ind w:left="720"/>
        <w:jc w:val="both"/>
      </w:pPr>
      <w:r w:rsidRPr="00280CE1">
        <w:t xml:space="preserve">Siitonen totesi, että aina ulkomaille siirtyvä raha on riski, pyritäänkö vastaanottajaa mitenkään selvittämään? </w:t>
      </w:r>
    </w:p>
    <w:p w:rsidR="00F001EA" w:rsidRPr="00280CE1" w:rsidRDefault="00F001EA" w:rsidP="00EA6982">
      <w:pPr>
        <w:pStyle w:val="Leipteksti"/>
        <w:ind w:left="720"/>
        <w:jc w:val="both"/>
      </w:pPr>
      <w:r w:rsidRPr="00280CE1">
        <w:t>Kitunen totesi, että voidaan esittää hienoja kysymyksiä, joihin saadaan yhtä hienot vastaukset, mutta lopulta ollaan vain luvansaajan kertoman varassa. Lahjoittaja voi olla anonyymi.</w:t>
      </w:r>
    </w:p>
    <w:p w:rsidR="00F001EA" w:rsidRPr="00280CE1" w:rsidRDefault="00F001EA" w:rsidP="00EA6982">
      <w:pPr>
        <w:pStyle w:val="Leipteksti"/>
        <w:ind w:left="720"/>
        <w:jc w:val="both"/>
      </w:pPr>
      <w:r w:rsidRPr="00280CE1">
        <w:t>Saarinen kysyi, että jos lahjoittajan ei tarvitse tunnistautua, niin jos esimerkiksi ulkomailta tulee satoja tuhansia johonkin keräykseen niin arpajaishallinto ei selvitä mistä rahat tulevat?</w:t>
      </w:r>
    </w:p>
    <w:p w:rsidR="00F001EA" w:rsidRPr="00280CE1" w:rsidRDefault="00F001EA" w:rsidP="00EA6982">
      <w:pPr>
        <w:pStyle w:val="Leipteksti"/>
        <w:ind w:left="720"/>
        <w:jc w:val="both"/>
      </w:pPr>
      <w:r w:rsidRPr="00280CE1">
        <w:t>Kitunen vastasi, että meille herättää kysymyksen onko kyse rahankeräystuotosta vai spontaanista lahjoituksesta, laki ulottuu vain Suomen rajojen sisäpuolelle. Jos on jotain muuta tuottoa kuin rahankeräystuottoa, ollaan luvansaajan kertoman varassa.</w:t>
      </w:r>
    </w:p>
    <w:p w:rsidR="00F001EA" w:rsidRPr="00280CE1" w:rsidRDefault="00F001EA" w:rsidP="00EA6982">
      <w:pPr>
        <w:pStyle w:val="Leipteksti"/>
        <w:ind w:left="720"/>
        <w:jc w:val="both"/>
      </w:pPr>
    </w:p>
    <w:p w:rsidR="00607A75" w:rsidRPr="00280CE1" w:rsidRDefault="00607A75" w:rsidP="00EA6982">
      <w:pPr>
        <w:pStyle w:val="Leipteksti"/>
        <w:ind w:left="720"/>
        <w:jc w:val="both"/>
      </w:pPr>
      <w:r w:rsidRPr="00280CE1">
        <w:t xml:space="preserve">PRH/Härmälä piti esityksen </w:t>
      </w:r>
      <w:proofErr w:type="spellStart"/>
      <w:r w:rsidRPr="00280CE1">
        <w:t>PRH:n</w:t>
      </w:r>
      <w:proofErr w:type="spellEnd"/>
      <w:r w:rsidRPr="00280CE1">
        <w:t xml:space="preserve"> näkymästä NPO-sektoriin</w:t>
      </w:r>
    </w:p>
    <w:p w:rsidR="00607A75" w:rsidRPr="00280CE1" w:rsidRDefault="00607A75" w:rsidP="00EA6982">
      <w:pPr>
        <w:pStyle w:val="Leipteksti"/>
        <w:ind w:left="720"/>
        <w:jc w:val="both"/>
      </w:pPr>
      <w:r w:rsidRPr="00280CE1">
        <w:t xml:space="preserve">Kitunen kommentoi, että uskonnolliset yhdyskunnat ovat myös meidän asiakkaita rahankeräysasiakkaita. Tilitarkastajien käytettävyys: tilitarkastajan lausunto koko taloudenpidosta, jos on velvollisuus käyttää </w:t>
      </w:r>
      <w:proofErr w:type="gramStart"/>
      <w:r w:rsidRPr="00280CE1">
        <w:t>tilitarkastajaa</w:t>
      </w:r>
      <w:proofErr w:type="gramEnd"/>
      <w:r w:rsidRPr="00280CE1">
        <w:t xml:space="preserve"> tulee antaa erillinen lausunnon rahankeräyksen järjestämisestä, mutta kenet voi valita tilintarkastajaksi ja tulee huomioida että on asiakkuussuhteessa eikä irrallinen toimijasta?</w:t>
      </w:r>
    </w:p>
    <w:p w:rsidR="00607A75" w:rsidRPr="00280CE1" w:rsidRDefault="00607A75" w:rsidP="00EA6982">
      <w:pPr>
        <w:pStyle w:val="Leipteksti"/>
        <w:ind w:left="720"/>
        <w:jc w:val="both"/>
      </w:pPr>
      <w:r w:rsidRPr="00280CE1">
        <w:t>Kaski totesi myös, että hyvä ajatus, tilintarkastajilla on mahdollisuus ilmoittaa epäilyttävästä liiketoimesta, mutta jos NPO tekee jotain hähmäistä, he varmasti valitsevat tilintarkastajan sen mukaan.</w:t>
      </w:r>
    </w:p>
    <w:p w:rsidR="00607A75" w:rsidRPr="00280CE1" w:rsidRDefault="00607A75" w:rsidP="00EA6982">
      <w:pPr>
        <w:pStyle w:val="Leipteksti"/>
        <w:ind w:left="720"/>
        <w:jc w:val="both"/>
      </w:pPr>
      <w:r w:rsidRPr="00280CE1">
        <w:t>Siitonen totesi esityksen nostoon tilintarkastajien asettamisesta NPO-sektorin valvojiksi olisi sellainen asia, joka vaatii lisäselvitystä ja keskustelua.</w:t>
      </w:r>
    </w:p>
    <w:p w:rsidR="00607A75" w:rsidRPr="00280CE1" w:rsidRDefault="00607A75" w:rsidP="00EA6982">
      <w:pPr>
        <w:pStyle w:val="Leipteksti"/>
        <w:ind w:left="720"/>
        <w:jc w:val="both"/>
      </w:pPr>
      <w:r w:rsidRPr="00280CE1">
        <w:t>Saarinen ihmetteli tilintarkastusrajaa (12 miljoonaa euroa, liikevaihto), miksi niin korkea?</w:t>
      </w:r>
    </w:p>
    <w:p w:rsidR="00607A75" w:rsidRPr="00280CE1" w:rsidRDefault="00607A75" w:rsidP="00EA6982">
      <w:pPr>
        <w:pStyle w:val="Leipteksti"/>
        <w:ind w:left="720"/>
        <w:jc w:val="both"/>
      </w:pPr>
      <w:r w:rsidRPr="00280CE1">
        <w:t>Härmälä vastasi sen liittyvän luultavasti yhdistymisvapauteen, OM ehkä osaisi kertoa tarkemmin taustasta.</w:t>
      </w:r>
    </w:p>
    <w:p w:rsidR="00607A75" w:rsidRPr="00280CE1" w:rsidRDefault="00607A75" w:rsidP="00EA6982">
      <w:pPr>
        <w:pStyle w:val="Leipteksti"/>
        <w:ind w:left="720"/>
        <w:jc w:val="both"/>
      </w:pPr>
      <w:r w:rsidRPr="00280CE1">
        <w:t>Kitunen kommentoi myös, että raja on niin korkea, ettei kovin moni yrityskään niihin yllä.</w:t>
      </w:r>
    </w:p>
    <w:p w:rsidR="00607A75" w:rsidRPr="00280CE1" w:rsidRDefault="00607A75" w:rsidP="00EA6982">
      <w:pPr>
        <w:pStyle w:val="Leipteksti"/>
        <w:ind w:left="720"/>
        <w:jc w:val="both"/>
      </w:pPr>
    </w:p>
    <w:p w:rsidR="00607A75" w:rsidRPr="00280CE1" w:rsidRDefault="00607A75" w:rsidP="00607A75">
      <w:pPr>
        <w:pStyle w:val="Leipteksti"/>
        <w:ind w:left="720"/>
        <w:jc w:val="both"/>
      </w:pPr>
      <w:r w:rsidRPr="00280CE1">
        <w:t xml:space="preserve">FIU/Kaski piti esityksen </w:t>
      </w:r>
      <w:proofErr w:type="spellStart"/>
      <w:r w:rsidRPr="00280CE1">
        <w:t>FIU:n</w:t>
      </w:r>
      <w:proofErr w:type="spellEnd"/>
      <w:r w:rsidRPr="00280CE1">
        <w:t xml:space="preserve"> näkymästä NPO-sektoriin.</w:t>
      </w:r>
    </w:p>
    <w:p w:rsidR="00607A75" w:rsidRPr="00280CE1" w:rsidRDefault="00607A75" w:rsidP="00607A75">
      <w:pPr>
        <w:pStyle w:val="Leipteksti"/>
        <w:ind w:left="720"/>
        <w:jc w:val="both"/>
      </w:pPr>
      <w:r w:rsidRPr="00280CE1">
        <w:t xml:space="preserve">NPO:ta on satoja rahanpesurekisterissä, näissä on enemmän </w:t>
      </w:r>
      <w:proofErr w:type="gramStart"/>
      <w:r w:rsidRPr="00280CE1">
        <w:t>niitä</w:t>
      </w:r>
      <w:proofErr w:type="gramEnd"/>
      <w:r w:rsidRPr="00280CE1">
        <w:t xml:space="preserve"> joiden toiminta on epäilyttävää ja vähemmän niitä joissa NPO on ns. uhri.</w:t>
      </w:r>
    </w:p>
    <w:p w:rsidR="00607A75" w:rsidRPr="00280CE1" w:rsidRDefault="00607A75" w:rsidP="00607A75">
      <w:pPr>
        <w:pStyle w:val="Leipteksti"/>
        <w:ind w:left="720"/>
        <w:jc w:val="both"/>
      </w:pPr>
      <w:r w:rsidRPr="00280CE1">
        <w:t>Saarinen kommentoi, että</w:t>
      </w:r>
      <w:r w:rsidR="00BD780A">
        <w:t xml:space="preserve"> </w:t>
      </w:r>
      <w:r w:rsidRPr="00280CE1">
        <w:t>ilmoittamiskynnys pankeilla on korkealla verrattuna yrityksiin, on tullut sellaisia tilanteita, että jos olisi yritys ollut kyseessä niin taatusti olisi tullut ilmoitus.</w:t>
      </w:r>
    </w:p>
    <w:p w:rsidR="00607A75" w:rsidRPr="00280CE1" w:rsidRDefault="00607A75" w:rsidP="00607A75">
      <w:pPr>
        <w:pStyle w:val="Leipteksti"/>
        <w:ind w:left="720"/>
        <w:jc w:val="both"/>
      </w:pPr>
      <w:r w:rsidRPr="00280CE1">
        <w:t>Kaski kommentoi tähän</w:t>
      </w:r>
      <w:r w:rsidR="00885B9B">
        <w:t>,</w:t>
      </w:r>
      <w:r w:rsidRPr="00280CE1">
        <w:t xml:space="preserve"> että NPO:en toiminta on tunteita herättävää ja vaatii sel</w:t>
      </w:r>
      <w:r w:rsidR="00280CE1" w:rsidRPr="00280CE1">
        <w:t>keästi enemmän pankeilta puuttua näihin.</w:t>
      </w:r>
    </w:p>
    <w:p w:rsidR="00280CE1" w:rsidRPr="00280CE1" w:rsidRDefault="00280CE1" w:rsidP="00607A75">
      <w:pPr>
        <w:pStyle w:val="Leipteksti"/>
        <w:ind w:left="720"/>
        <w:jc w:val="both"/>
      </w:pPr>
      <w:r w:rsidRPr="00280CE1">
        <w:lastRenderedPageBreak/>
        <w:t xml:space="preserve">Siitonen totesi, että asiaa voisi tiedustella </w:t>
      </w:r>
      <w:proofErr w:type="spellStart"/>
      <w:r w:rsidRPr="00280CE1">
        <w:t>FIVAlta</w:t>
      </w:r>
      <w:proofErr w:type="spellEnd"/>
      <w:r w:rsidRPr="00280CE1">
        <w:t>, että onko asia todella näin.</w:t>
      </w:r>
    </w:p>
    <w:p w:rsidR="00280CE1" w:rsidRPr="00280CE1" w:rsidRDefault="00280CE1" w:rsidP="00607A75">
      <w:pPr>
        <w:pStyle w:val="Leipteksti"/>
        <w:ind w:left="720"/>
        <w:jc w:val="both"/>
      </w:pPr>
      <w:r w:rsidRPr="00280CE1">
        <w:t xml:space="preserve">Valsi kommentoi </w:t>
      </w:r>
      <w:proofErr w:type="spellStart"/>
      <w:r w:rsidRPr="00280CE1">
        <w:t>hawaloista</w:t>
      </w:r>
      <w:proofErr w:type="spellEnd"/>
      <w:r w:rsidRPr="00280CE1">
        <w:t>, että ne ovat yksi riskikohde, koska niissä on yhdistyksiä. Raha-</w:t>
      </w:r>
      <w:proofErr w:type="spellStart"/>
      <w:r w:rsidRPr="00280CE1">
        <w:t>asoat</w:t>
      </w:r>
      <w:proofErr w:type="spellEnd"/>
      <w:r w:rsidRPr="00280CE1">
        <w:t xml:space="preserve"> ovat näissä monesti sekaisin ja sekoittuvat henkilökohtaisiin varoihin. Näistä on tulossa yhteispalaveri </w:t>
      </w:r>
      <w:proofErr w:type="spellStart"/>
      <w:r w:rsidRPr="00280CE1">
        <w:t>FIUn</w:t>
      </w:r>
      <w:proofErr w:type="spellEnd"/>
      <w:r w:rsidRPr="00280CE1">
        <w:t xml:space="preserve"> ja </w:t>
      </w:r>
      <w:proofErr w:type="spellStart"/>
      <w:r w:rsidRPr="00280CE1">
        <w:t>FIVAn</w:t>
      </w:r>
      <w:proofErr w:type="spellEnd"/>
      <w:r w:rsidRPr="00280CE1">
        <w:t xml:space="preserve"> kanssa.</w:t>
      </w:r>
    </w:p>
    <w:p w:rsidR="00280CE1" w:rsidRPr="00280CE1" w:rsidRDefault="00280CE1" w:rsidP="00280CE1">
      <w:pPr>
        <w:pStyle w:val="Leipteksti"/>
        <w:ind w:left="720"/>
        <w:jc w:val="both"/>
      </w:pPr>
      <w:r w:rsidRPr="00280CE1">
        <w:t xml:space="preserve">Tervakangas totesi, että </w:t>
      </w:r>
      <w:proofErr w:type="spellStart"/>
      <w:r w:rsidRPr="00280CE1">
        <w:t>kv</w:t>
      </w:r>
      <w:proofErr w:type="spellEnd"/>
      <w:r w:rsidRPr="00280CE1">
        <w:t xml:space="preserve">-yhteydet ovat meille vaikuttava riski, riskiarvioiden pohjalta kiinnitetty huomiota siihen mille järjestöille on annettu ECON-tunnus, miten näkyy riskianalyysissä? Käsitellään nyt bulkkina. Huomioidaanko käytännössä? Ei ole ihan </w:t>
      </w:r>
      <w:proofErr w:type="gramStart"/>
      <w:r w:rsidRPr="00280CE1">
        <w:t>linjassa</w:t>
      </w:r>
      <w:proofErr w:type="gramEnd"/>
      <w:r w:rsidRPr="00280CE1">
        <w:t xml:space="preserve"> miten esim. EU on arvioinut riskin riskiarviossa, esim. EU antanut 1 ja me 3.</w:t>
      </w:r>
    </w:p>
    <w:p w:rsidR="00280CE1" w:rsidRDefault="00280CE1" w:rsidP="00280CE1">
      <w:pPr>
        <w:pStyle w:val="Leipteksti"/>
        <w:ind w:left="720"/>
        <w:jc w:val="both"/>
      </w:pPr>
      <w:r w:rsidRPr="00280CE1">
        <w:t>Marttinen jatkoi, että tilintarkastukseen liittyvä ilmiöselvitys tulossa kesäkuussa koskien tilintarkastusta ja sen velvollisuuden täyttämiseen liittyviä asioita, oletteko kiinnostuneita kuulemaan ilmiöselvityksen havainnoista? Koko ryhmä oli tästä kiinnostunut.</w:t>
      </w:r>
    </w:p>
    <w:p w:rsidR="005F1100" w:rsidRDefault="005F1100" w:rsidP="00280CE1">
      <w:pPr>
        <w:pStyle w:val="Leipteksti"/>
        <w:ind w:left="720"/>
        <w:jc w:val="both"/>
      </w:pPr>
    </w:p>
    <w:p w:rsidR="005F1100" w:rsidRPr="005F1100" w:rsidRDefault="005F1100" w:rsidP="00280CE1">
      <w:pPr>
        <w:pStyle w:val="Leipteksti"/>
        <w:ind w:left="720"/>
        <w:jc w:val="both"/>
        <w:rPr>
          <w:b/>
        </w:rPr>
      </w:pPr>
      <w:r w:rsidRPr="005F1100">
        <w:rPr>
          <w:b/>
        </w:rPr>
        <w:t>Esitykset löytyvät Tiimeristä</w:t>
      </w:r>
    </w:p>
    <w:p w:rsidR="00280CE1" w:rsidRDefault="00280CE1" w:rsidP="00280CE1">
      <w:pPr>
        <w:pStyle w:val="Leipteksti"/>
        <w:ind w:left="720"/>
        <w:jc w:val="both"/>
        <w:rPr>
          <w:b/>
        </w:rPr>
      </w:pPr>
    </w:p>
    <w:p w:rsidR="00280CE1" w:rsidRDefault="00280CE1" w:rsidP="00280CE1">
      <w:pPr>
        <w:pStyle w:val="Leipteksti"/>
        <w:numPr>
          <w:ilvl w:val="0"/>
          <w:numId w:val="10"/>
        </w:numPr>
        <w:jc w:val="both"/>
        <w:rPr>
          <w:b/>
        </w:rPr>
      </w:pPr>
      <w:r>
        <w:rPr>
          <w:b/>
        </w:rPr>
        <w:t>Muut asiat</w:t>
      </w:r>
    </w:p>
    <w:p w:rsidR="00280CE1" w:rsidRPr="00280CE1" w:rsidRDefault="00280CE1" w:rsidP="00280CE1">
      <w:pPr>
        <w:pStyle w:val="Leipteksti"/>
        <w:ind w:left="720"/>
        <w:jc w:val="both"/>
      </w:pPr>
      <w:r w:rsidRPr="00280CE1">
        <w:t xml:space="preserve">Marian Jecu esitteli Tiimeriä vielä </w:t>
      </w:r>
      <w:proofErr w:type="gramStart"/>
      <w:r w:rsidRPr="00280CE1">
        <w:t>ryhmälle</w:t>
      </w:r>
      <w:proofErr w:type="gramEnd"/>
      <w:r w:rsidRPr="00280CE1">
        <w:t xml:space="preserve"> miten asioita siellä käsitellään.</w:t>
      </w:r>
    </w:p>
    <w:p w:rsidR="00280CE1" w:rsidRDefault="00280CE1" w:rsidP="00280CE1">
      <w:pPr>
        <w:pStyle w:val="Leipteksti"/>
        <w:ind w:left="720"/>
        <w:jc w:val="both"/>
      </w:pPr>
    </w:p>
    <w:p w:rsidR="00280CE1" w:rsidRPr="00280CE1" w:rsidRDefault="00280CE1" w:rsidP="00280CE1">
      <w:pPr>
        <w:pStyle w:val="Leipteksti"/>
        <w:numPr>
          <w:ilvl w:val="0"/>
          <w:numId w:val="10"/>
        </w:numPr>
        <w:jc w:val="both"/>
        <w:rPr>
          <w:b/>
        </w:rPr>
      </w:pPr>
      <w:r w:rsidRPr="00280CE1">
        <w:rPr>
          <w:b/>
        </w:rPr>
        <w:t>Seuraava kokous</w:t>
      </w:r>
    </w:p>
    <w:p w:rsidR="00280CE1" w:rsidRDefault="00280CE1" w:rsidP="00280CE1">
      <w:pPr>
        <w:pStyle w:val="Leipteksti"/>
        <w:ind w:left="720"/>
        <w:jc w:val="both"/>
      </w:pPr>
    </w:p>
    <w:p w:rsidR="00280CE1" w:rsidRDefault="00280CE1" w:rsidP="00280CE1">
      <w:pPr>
        <w:pStyle w:val="Leipteksti"/>
        <w:ind w:left="720"/>
        <w:jc w:val="both"/>
        <w:rPr>
          <w:b/>
        </w:rPr>
      </w:pPr>
      <w:r w:rsidRPr="00280CE1">
        <w:t>Seuraava kokous 2.5.2023 klo 13-15</w:t>
      </w:r>
      <w:r>
        <w:t xml:space="preserve"> SM:ssä.</w:t>
      </w:r>
      <w:r w:rsidRPr="00280CE1">
        <w:t xml:space="preserve"> </w:t>
      </w:r>
      <w:r>
        <w:t>P</w:t>
      </w:r>
      <w:r w:rsidRPr="00280CE1">
        <w:t>yritään pitämään vielä kaksi kokousta ennen kesälomakautta. Keskustellaan riskiprofiilista ja mitä kautta lähdetään käsittelemään NPO-kenttää</w:t>
      </w:r>
      <w:r>
        <w:rPr>
          <w:b/>
        </w:rPr>
        <w:t>.</w:t>
      </w:r>
    </w:p>
    <w:p w:rsidR="00280CE1" w:rsidRDefault="00280CE1" w:rsidP="00280CE1">
      <w:pPr>
        <w:pStyle w:val="Leipteksti"/>
        <w:ind w:left="720"/>
        <w:jc w:val="both"/>
        <w:rPr>
          <w:b/>
        </w:rPr>
      </w:pPr>
    </w:p>
    <w:p w:rsidR="00280CE1" w:rsidRDefault="00280CE1" w:rsidP="00280CE1">
      <w:pPr>
        <w:pStyle w:val="Leipteksti"/>
        <w:numPr>
          <w:ilvl w:val="0"/>
          <w:numId w:val="10"/>
        </w:numPr>
        <w:jc w:val="both"/>
        <w:rPr>
          <w:b/>
        </w:rPr>
      </w:pPr>
      <w:r>
        <w:rPr>
          <w:b/>
        </w:rPr>
        <w:t>Kokouksen päättäminen</w:t>
      </w:r>
    </w:p>
    <w:p w:rsidR="00F27564" w:rsidRPr="00280CE1" w:rsidRDefault="00280CE1" w:rsidP="00280CE1">
      <w:pPr>
        <w:pStyle w:val="Leipteksti"/>
        <w:ind w:left="720"/>
        <w:jc w:val="both"/>
      </w:pPr>
      <w:r w:rsidRPr="00280CE1">
        <w:t>Pj päätti kokouksen klo 12.00</w:t>
      </w:r>
    </w:p>
    <w:p w:rsidR="0069078E" w:rsidRDefault="0069078E" w:rsidP="00280CE1">
      <w:pPr>
        <w:pStyle w:val="Leipteksti"/>
        <w:spacing w:after="0"/>
        <w:jc w:val="both"/>
      </w:pPr>
    </w:p>
    <w:p w:rsidR="00AF6F04" w:rsidRDefault="00AF6F04" w:rsidP="00996289">
      <w:pPr>
        <w:pStyle w:val="Leipteksti"/>
        <w:jc w:val="both"/>
      </w:pPr>
    </w:p>
    <w:p w:rsidR="00AF6F04" w:rsidRDefault="00AF6F04" w:rsidP="00996289">
      <w:pPr>
        <w:pStyle w:val="Leipteksti"/>
        <w:jc w:val="both"/>
      </w:pPr>
    </w:p>
    <w:p w:rsidR="00234008" w:rsidRDefault="00AF6F04" w:rsidP="00996289">
      <w:pPr>
        <w:pStyle w:val="Leipteksti"/>
        <w:jc w:val="both"/>
      </w:pPr>
      <w:r>
        <w:tab/>
      </w:r>
      <w:r>
        <w:tab/>
        <w:t>Puheenjohtaja</w:t>
      </w:r>
      <w:r>
        <w:tab/>
      </w:r>
      <w:r>
        <w:tab/>
      </w:r>
      <w:r>
        <w:tab/>
      </w:r>
      <w:r>
        <w:tab/>
      </w:r>
      <w:r w:rsidR="00326F59">
        <w:t>Petri Siitonen</w:t>
      </w:r>
      <w:r>
        <w:tab/>
      </w:r>
    </w:p>
    <w:p w:rsidR="00AF6F04" w:rsidRDefault="00AF6F04" w:rsidP="00996289">
      <w:pPr>
        <w:pStyle w:val="Leipteksti"/>
        <w:jc w:val="both"/>
      </w:pPr>
      <w:r>
        <w:tab/>
      </w:r>
      <w:r>
        <w:tab/>
      </w:r>
    </w:p>
    <w:p w:rsidR="00AF6F04" w:rsidRDefault="00AF6F04" w:rsidP="00996289">
      <w:pPr>
        <w:pStyle w:val="Leipteksti"/>
        <w:jc w:val="both"/>
      </w:pPr>
    </w:p>
    <w:p w:rsidR="00AF6F04" w:rsidRDefault="00AF6F04" w:rsidP="00A801E3">
      <w:pPr>
        <w:pStyle w:val="Leipteksti"/>
        <w:ind w:left="720" w:hanging="720"/>
        <w:jc w:val="both"/>
      </w:pPr>
      <w:r>
        <w:tab/>
      </w:r>
      <w:r>
        <w:tab/>
      </w:r>
      <w:r>
        <w:tab/>
        <w:t>Sihteeri</w:t>
      </w:r>
      <w:r>
        <w:tab/>
      </w:r>
      <w:r>
        <w:tab/>
      </w:r>
      <w:r>
        <w:tab/>
      </w:r>
      <w:r>
        <w:tab/>
      </w:r>
      <w:r w:rsidR="00280CE1">
        <w:t>Monna Airiainen</w:t>
      </w:r>
    </w:p>
    <w:p w:rsidR="00AF6F04" w:rsidRPr="00AF6F04" w:rsidRDefault="00AF6F04" w:rsidP="00996289">
      <w:pPr>
        <w:pStyle w:val="Leipteksti"/>
        <w:jc w:val="both"/>
      </w:pPr>
    </w:p>
    <w:sectPr w:rsidR="00AF6F04" w:rsidRPr="00AF6F04" w:rsidSect="00B7142F">
      <w:headerReference w:type="default" r:id="rId11"/>
      <w:footerReference w:type="default" r:id="rId12"/>
      <w:headerReference w:type="first" r:id="rId13"/>
      <w:footerReference w:type="first" r:id="rId14"/>
      <w:pgSz w:w="11906" w:h="16838" w:code="9"/>
      <w:pgMar w:top="2586" w:right="1814" w:bottom="1985" w:left="181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B5" w:rsidRDefault="00AF17B5">
      <w:r>
        <w:separator/>
      </w:r>
    </w:p>
  </w:endnote>
  <w:endnote w:type="continuationSeparator" w:id="0">
    <w:p w:rsidR="00AF17B5" w:rsidRDefault="00AF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F04" w:rsidRPr="00B7142F" w:rsidRDefault="00AF6F04"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w:t>
    </w:r>
    <w:r w:rsidR="00A526EE" w:rsidRPr="00B7142F">
      <w:rPr>
        <w:i/>
        <w:sz w:val="18"/>
      </w:rPr>
      <w:t>5.4 ja 5.5</w:t>
    </w:r>
    <w:r w:rsidRPr="00B7142F">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F" w:rsidRDefault="00B7142F" w:rsidP="00B7142F">
    <w:r>
      <w:rPr>
        <w:noProof/>
      </w:rPr>
      <mc:AlternateContent>
        <mc:Choice Requires="wps">
          <w:drawing>
            <wp:anchor distT="0" distB="0" distL="114300" distR="114300" simplePos="0" relativeHeight="251668480" behindDoc="1" locked="0" layoutInCell="1" allowOverlap="1" wp14:anchorId="76B9CC36" wp14:editId="50DC26C8">
              <wp:simplePos x="0" y="0"/>
              <wp:positionH relativeFrom="margin">
                <wp:align>left</wp:align>
              </wp:positionH>
              <wp:positionV relativeFrom="margin">
                <wp:posOffset>7668882</wp:posOffset>
              </wp:positionV>
              <wp:extent cx="525960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5259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A50E2" id="Suora yhdysviiva 2" o:spid="_x0000_s1026" style="position:absolute;z-index:-25164800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from="0,603.85pt" to="414.15pt,6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" strokecolor="#142d55 [3204]" strokeweight="1pt">
              <v:stroke joinstyle="miter"/>
              <w10:wrap anchorx="margin" anchory="margin"/>
            </v:line>
          </w:pict>
        </mc:Fallback>
      </mc:AlternateContent>
    </w:r>
  </w:p>
  <w:p w:rsidR="00B7142F" w:rsidRDefault="00B7142F" w:rsidP="00B7142F">
    <w:r>
      <w:t>Kirkkokatu 12, Helsinki</w:t>
    </w:r>
  </w:p>
  <w:p w:rsidR="00B7142F" w:rsidRDefault="00B7142F" w:rsidP="00B7142F">
    <w:pPr>
      <w:pStyle w:val="Alatunniste"/>
    </w:pPr>
    <w:r>
      <w:t>PL 26, 00023 Valtioneuvosto</w:t>
    </w:r>
    <w:r>
      <w:br/>
      <w:t xml:space="preserve">Vaihde 0295 480 171 | </w:t>
    </w:r>
    <w:r w:rsidRPr="00B419AD">
      <w:t>kirjaamo</w:t>
    </w:r>
    <w:r>
      <w:t>.sm</w:t>
    </w:r>
    <w:r w:rsidRPr="00B419AD">
      <w:t>@</w:t>
    </w:r>
    <w:r>
      <w:t>govsec</w:t>
    </w:r>
    <w:r w:rsidRPr="00B419AD">
      <w:t>.fi</w:t>
    </w:r>
    <w:r>
      <w:t xml:space="preserve"> | </w:t>
    </w:r>
    <w:hyperlink r:id="rId1" w:history="1">
      <w:r w:rsidRPr="00CB3BAB">
        <w:rPr>
          <w:rStyle w:val="Hyperlinkki"/>
        </w:rPr>
        <w:t>www.intermin.fi</w:t>
      </w:r>
    </w:hyperlink>
  </w:p>
  <w:p w:rsidR="00B7142F" w:rsidRPr="00B7142F" w:rsidRDefault="00B7142F" w:rsidP="00B7142F">
    <w:pPr>
      <w:pStyle w:val="Alatunniste"/>
      <w:rPr>
        <w:sz w:val="6"/>
      </w:rPr>
    </w:pPr>
  </w:p>
  <w:p w:rsidR="00B7142F" w:rsidRPr="00B7142F" w:rsidRDefault="00B7142F"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5.4 ja 5.5 §).</w:t>
    </w:r>
  </w:p>
  <w:p w:rsidR="00B7142F" w:rsidRDefault="00B714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B5" w:rsidRDefault="00AF17B5">
      <w:r>
        <w:separator/>
      </w:r>
    </w:p>
  </w:footnote>
  <w:footnote w:type="continuationSeparator" w:id="0">
    <w:p w:rsidR="00AF17B5" w:rsidRDefault="00AF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75" w:rsidRPr="00AF6F04" w:rsidRDefault="00A7055D" w:rsidP="008F6375">
    <w:pPr>
      <w:pStyle w:val="Yltunniste"/>
      <w:rPr>
        <w:rFonts w:eastAsiaTheme="majorEastAsia"/>
        <w:color w:val="FF0000"/>
      </w:rPr>
    </w:pPr>
    <w:r>
      <w:rPr>
        <w:rFonts w:eastAsiaTheme="majorEastAsia"/>
        <w:noProof/>
      </w:rPr>
      <w:drawing>
        <wp:anchor distT="0" distB="0" distL="114300" distR="114300" simplePos="0" relativeHeight="251662336" behindDoc="1" locked="0" layoutInCell="1" allowOverlap="1">
          <wp:simplePos x="0" y="0"/>
          <wp:positionH relativeFrom="page">
            <wp:posOffset>1104900</wp:posOffset>
          </wp:positionH>
          <wp:positionV relativeFrom="page">
            <wp:posOffset>523875</wp:posOffset>
          </wp:positionV>
          <wp:extent cx="2019600" cy="87242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p>
  <w:p w:rsidR="00AF6F04" w:rsidRDefault="00AF6F04" w:rsidP="007E5304">
    <w:pPr>
      <w:pStyle w:val="Yltunniste"/>
      <w:rPr>
        <w:rFonts w:eastAsiaTheme="majorEastAsia"/>
      </w:rPr>
    </w:pPr>
  </w:p>
  <w:p w:rsidR="00AF6F04" w:rsidRDefault="00AF6F04" w:rsidP="007E5304">
    <w:pPr>
      <w:pStyle w:val="Yltunniste"/>
      <w:rPr>
        <w:rFonts w:eastAsiaTheme="majorEastAsia"/>
      </w:rPr>
    </w:pPr>
    <w:r>
      <w:rPr>
        <w:rFonts w:eastAsiaTheme="majorEastAsia"/>
      </w:rPr>
      <w:tab/>
    </w:r>
  </w:p>
  <w:p w:rsidR="00AF6F04" w:rsidRDefault="00AF6F04" w:rsidP="007E5304">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F" w:rsidRDefault="00B7142F" w:rsidP="00B7142F">
    <w:pPr>
      <w:pStyle w:val="Yltunniste"/>
      <w:rPr>
        <w:rFonts w:eastAsiaTheme="majorEastAsia"/>
      </w:rPr>
    </w:pPr>
    <w:r>
      <w:rPr>
        <w:rFonts w:eastAsiaTheme="majorEastAsia"/>
        <w:noProof/>
      </w:rPr>
      <w:drawing>
        <wp:anchor distT="0" distB="0" distL="114300" distR="114300" simplePos="0" relativeHeight="251666432" behindDoc="1" locked="0" layoutInCell="1" allowOverlap="1" wp14:anchorId="6B0AE133" wp14:editId="1B6E4197">
          <wp:simplePos x="0" y="0"/>
          <wp:positionH relativeFrom="page">
            <wp:posOffset>1151890</wp:posOffset>
          </wp:positionH>
          <wp:positionV relativeFrom="page">
            <wp:posOffset>360045</wp:posOffset>
          </wp:positionV>
          <wp:extent cx="2019600" cy="872426"/>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Kokousmuistio</w:t>
    </w:r>
    <w:r w:rsidR="005A54F1">
      <w:rPr>
        <w:rFonts w:eastAsiaTheme="majorEastAsia"/>
      </w:rPr>
      <w:t xml:space="preserve">, </w:t>
    </w:r>
    <w:r w:rsidR="00733CB9">
      <w:rPr>
        <w:rFonts w:eastAsiaTheme="majorEastAsia"/>
      </w:rPr>
      <w:t>22</w:t>
    </w:r>
    <w:r w:rsidR="005A54F1">
      <w:rPr>
        <w:rFonts w:eastAsiaTheme="majorEastAsia"/>
      </w:rPr>
      <w:t>.</w:t>
    </w:r>
    <w:r w:rsidR="00004BD9">
      <w:rPr>
        <w:rFonts w:eastAsiaTheme="majorEastAsia"/>
      </w:rPr>
      <w:t>0</w:t>
    </w:r>
    <w:r w:rsidR="00733CB9">
      <w:rPr>
        <w:rFonts w:eastAsiaTheme="majorEastAsia"/>
      </w:rPr>
      <w:t>3</w:t>
    </w:r>
    <w:r w:rsidR="005A54F1">
      <w:rPr>
        <w:rFonts w:eastAsiaTheme="majorEastAsia"/>
      </w:rPr>
      <w:t>.202</w:t>
    </w:r>
    <w:r w:rsidR="00004BD9">
      <w:rPr>
        <w:rFonts w:eastAsiaTheme="majorEastAsia"/>
      </w:rPr>
      <w:t>3</w:t>
    </w:r>
  </w:p>
  <w:p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rsidR="00B7142F" w:rsidRDefault="00B7142F" w:rsidP="00B7142F">
    <w:pPr>
      <w:pStyle w:val="Yltunniste"/>
      <w:rPr>
        <w:rFonts w:eastAsiaTheme="majorEastAsia"/>
      </w:rPr>
    </w:pPr>
    <w:r>
      <w:rPr>
        <w:rFonts w:eastAsiaTheme="majorEastAsia"/>
      </w:rPr>
      <w:tab/>
    </w:r>
  </w:p>
  <w:p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rsidR="00B7142F" w:rsidRDefault="00B714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AA3"/>
    <w:multiLevelType w:val="hybridMultilevel"/>
    <w:tmpl w:val="40C2D1E8"/>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929" w:hanging="360"/>
      </w:pPr>
      <w:rPr>
        <w:rFonts w:ascii="Courier New" w:hAnsi="Courier New" w:cs="Courier New" w:hint="default"/>
      </w:rPr>
    </w:lvl>
    <w:lvl w:ilvl="2" w:tplc="040B0005" w:tentative="1">
      <w:start w:val="1"/>
      <w:numFmt w:val="bullet"/>
      <w:lvlText w:val=""/>
      <w:lvlJc w:val="left"/>
      <w:pPr>
        <w:ind w:left="2649" w:hanging="360"/>
      </w:pPr>
      <w:rPr>
        <w:rFonts w:ascii="Wingdings" w:hAnsi="Wingdings" w:hint="default"/>
      </w:rPr>
    </w:lvl>
    <w:lvl w:ilvl="3" w:tplc="040B0001" w:tentative="1">
      <w:start w:val="1"/>
      <w:numFmt w:val="bullet"/>
      <w:lvlText w:val=""/>
      <w:lvlJc w:val="left"/>
      <w:pPr>
        <w:ind w:left="3369" w:hanging="360"/>
      </w:pPr>
      <w:rPr>
        <w:rFonts w:ascii="Symbol" w:hAnsi="Symbol" w:hint="default"/>
      </w:rPr>
    </w:lvl>
    <w:lvl w:ilvl="4" w:tplc="040B0003" w:tentative="1">
      <w:start w:val="1"/>
      <w:numFmt w:val="bullet"/>
      <w:lvlText w:val="o"/>
      <w:lvlJc w:val="left"/>
      <w:pPr>
        <w:ind w:left="4089" w:hanging="360"/>
      </w:pPr>
      <w:rPr>
        <w:rFonts w:ascii="Courier New" w:hAnsi="Courier New" w:cs="Courier New" w:hint="default"/>
      </w:rPr>
    </w:lvl>
    <w:lvl w:ilvl="5" w:tplc="040B0005" w:tentative="1">
      <w:start w:val="1"/>
      <w:numFmt w:val="bullet"/>
      <w:lvlText w:val=""/>
      <w:lvlJc w:val="left"/>
      <w:pPr>
        <w:ind w:left="4809" w:hanging="360"/>
      </w:pPr>
      <w:rPr>
        <w:rFonts w:ascii="Wingdings" w:hAnsi="Wingdings" w:hint="default"/>
      </w:rPr>
    </w:lvl>
    <w:lvl w:ilvl="6" w:tplc="040B0001" w:tentative="1">
      <w:start w:val="1"/>
      <w:numFmt w:val="bullet"/>
      <w:lvlText w:val=""/>
      <w:lvlJc w:val="left"/>
      <w:pPr>
        <w:ind w:left="5529" w:hanging="360"/>
      </w:pPr>
      <w:rPr>
        <w:rFonts w:ascii="Symbol" w:hAnsi="Symbol" w:hint="default"/>
      </w:rPr>
    </w:lvl>
    <w:lvl w:ilvl="7" w:tplc="040B0003" w:tentative="1">
      <w:start w:val="1"/>
      <w:numFmt w:val="bullet"/>
      <w:lvlText w:val="o"/>
      <w:lvlJc w:val="left"/>
      <w:pPr>
        <w:ind w:left="6249" w:hanging="360"/>
      </w:pPr>
      <w:rPr>
        <w:rFonts w:ascii="Courier New" w:hAnsi="Courier New" w:cs="Courier New" w:hint="default"/>
      </w:rPr>
    </w:lvl>
    <w:lvl w:ilvl="8" w:tplc="040B0005" w:tentative="1">
      <w:start w:val="1"/>
      <w:numFmt w:val="bullet"/>
      <w:lvlText w:val=""/>
      <w:lvlJc w:val="left"/>
      <w:pPr>
        <w:ind w:left="6969" w:hanging="360"/>
      </w:pPr>
      <w:rPr>
        <w:rFonts w:ascii="Wingdings" w:hAnsi="Wingdings" w:hint="default"/>
      </w:rPr>
    </w:lvl>
  </w:abstractNum>
  <w:abstractNum w:abstractNumId="1" w15:restartNumberingAfterBreak="0">
    <w:nsid w:val="05BD57C6"/>
    <w:multiLevelType w:val="hybridMultilevel"/>
    <w:tmpl w:val="2B14E2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B0710"/>
    <w:multiLevelType w:val="hybridMultilevel"/>
    <w:tmpl w:val="F28C88F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D627861"/>
    <w:multiLevelType w:val="hybridMultilevel"/>
    <w:tmpl w:val="EF703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3103C9"/>
    <w:multiLevelType w:val="hybridMultilevel"/>
    <w:tmpl w:val="48F4235C"/>
    <w:lvl w:ilvl="0" w:tplc="5092791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382824"/>
    <w:multiLevelType w:val="hybridMultilevel"/>
    <w:tmpl w:val="E7E000F6"/>
    <w:lvl w:ilvl="0" w:tplc="040B0001">
      <w:start w:val="1"/>
      <w:numFmt w:val="bullet"/>
      <w:lvlText w:val=""/>
      <w:lvlJc w:val="left"/>
      <w:pPr>
        <w:ind w:left="1209"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F74438"/>
    <w:multiLevelType w:val="hybridMultilevel"/>
    <w:tmpl w:val="09CC4CE6"/>
    <w:lvl w:ilvl="0" w:tplc="62E673E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F2C8A"/>
    <w:multiLevelType w:val="hybridMultilevel"/>
    <w:tmpl w:val="D794F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3A07B5"/>
    <w:multiLevelType w:val="hybridMultilevel"/>
    <w:tmpl w:val="953A5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6E3D17"/>
    <w:multiLevelType w:val="hybridMultilevel"/>
    <w:tmpl w:val="F056D878"/>
    <w:lvl w:ilvl="0" w:tplc="187485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62076439"/>
    <w:multiLevelType w:val="hybridMultilevel"/>
    <w:tmpl w:val="4F1A10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A71BEA"/>
    <w:multiLevelType w:val="hybridMultilevel"/>
    <w:tmpl w:val="331E5F2A"/>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9F001D"/>
    <w:multiLevelType w:val="hybridMultilevel"/>
    <w:tmpl w:val="109697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6"/>
  </w:num>
  <w:num w:numId="6">
    <w:abstractNumId w:val="8"/>
  </w:num>
  <w:num w:numId="7">
    <w:abstractNumId w:val="1"/>
  </w:num>
  <w:num w:numId="8">
    <w:abstractNumId w:val="11"/>
  </w:num>
  <w:num w:numId="9">
    <w:abstractNumId w:val="4"/>
  </w:num>
  <w:num w:numId="10">
    <w:abstractNumId w:val="2"/>
  </w:num>
  <w:num w:numId="11">
    <w:abstractNumId w:val="13"/>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4"/>
    <w:rsid w:val="00004BD9"/>
    <w:rsid w:val="00006A14"/>
    <w:rsid w:val="00007E41"/>
    <w:rsid w:val="00034F0C"/>
    <w:rsid w:val="00037161"/>
    <w:rsid w:val="000450C2"/>
    <w:rsid w:val="00064D74"/>
    <w:rsid w:val="000677DE"/>
    <w:rsid w:val="000B47B1"/>
    <w:rsid w:val="000C2629"/>
    <w:rsid w:val="000C4E74"/>
    <w:rsid w:val="000F0CA6"/>
    <w:rsid w:val="000F611B"/>
    <w:rsid w:val="0010002C"/>
    <w:rsid w:val="00127621"/>
    <w:rsid w:val="001A28F3"/>
    <w:rsid w:val="001A7B6C"/>
    <w:rsid w:val="001B38F7"/>
    <w:rsid w:val="001B5A9B"/>
    <w:rsid w:val="001C6A06"/>
    <w:rsid w:val="001C6B05"/>
    <w:rsid w:val="00210B83"/>
    <w:rsid w:val="00211FB7"/>
    <w:rsid w:val="00220FDF"/>
    <w:rsid w:val="002217C3"/>
    <w:rsid w:val="00234008"/>
    <w:rsid w:val="00243655"/>
    <w:rsid w:val="00250967"/>
    <w:rsid w:val="0025422B"/>
    <w:rsid w:val="00272B72"/>
    <w:rsid w:val="00280CE1"/>
    <w:rsid w:val="002A2215"/>
    <w:rsid w:val="002C76E8"/>
    <w:rsid w:val="00326BF9"/>
    <w:rsid w:val="00326F59"/>
    <w:rsid w:val="0036649E"/>
    <w:rsid w:val="003711A4"/>
    <w:rsid w:val="00372151"/>
    <w:rsid w:val="00373E22"/>
    <w:rsid w:val="003C1085"/>
    <w:rsid w:val="003D5F48"/>
    <w:rsid w:val="003D7594"/>
    <w:rsid w:val="003E4C66"/>
    <w:rsid w:val="003E53CF"/>
    <w:rsid w:val="003E540B"/>
    <w:rsid w:val="0040028D"/>
    <w:rsid w:val="0041025A"/>
    <w:rsid w:val="00417561"/>
    <w:rsid w:val="00421D72"/>
    <w:rsid w:val="004340FA"/>
    <w:rsid w:val="0044503D"/>
    <w:rsid w:val="00453514"/>
    <w:rsid w:val="0047419C"/>
    <w:rsid w:val="00474E24"/>
    <w:rsid w:val="00485348"/>
    <w:rsid w:val="004A0C39"/>
    <w:rsid w:val="004D124C"/>
    <w:rsid w:val="004D6D22"/>
    <w:rsid w:val="004E238B"/>
    <w:rsid w:val="004F22A7"/>
    <w:rsid w:val="005122C9"/>
    <w:rsid w:val="005344AA"/>
    <w:rsid w:val="0054220B"/>
    <w:rsid w:val="00556E9E"/>
    <w:rsid w:val="005629F8"/>
    <w:rsid w:val="005647E7"/>
    <w:rsid w:val="005A00E0"/>
    <w:rsid w:val="005A54F1"/>
    <w:rsid w:val="005B6835"/>
    <w:rsid w:val="005C5593"/>
    <w:rsid w:val="005D005F"/>
    <w:rsid w:val="005D7B79"/>
    <w:rsid w:val="005E56CC"/>
    <w:rsid w:val="005F1100"/>
    <w:rsid w:val="00601990"/>
    <w:rsid w:val="00607A75"/>
    <w:rsid w:val="00633BFA"/>
    <w:rsid w:val="00645551"/>
    <w:rsid w:val="00656014"/>
    <w:rsid w:val="00682509"/>
    <w:rsid w:val="0069078E"/>
    <w:rsid w:val="0069604A"/>
    <w:rsid w:val="006A6CB5"/>
    <w:rsid w:val="006A7033"/>
    <w:rsid w:val="006D1FF0"/>
    <w:rsid w:val="006D5DB7"/>
    <w:rsid w:val="006F7CCE"/>
    <w:rsid w:val="00702547"/>
    <w:rsid w:val="00711CA9"/>
    <w:rsid w:val="00717A0C"/>
    <w:rsid w:val="00720C98"/>
    <w:rsid w:val="007236AB"/>
    <w:rsid w:val="00726A81"/>
    <w:rsid w:val="00733CB9"/>
    <w:rsid w:val="00742C6D"/>
    <w:rsid w:val="0078046A"/>
    <w:rsid w:val="007A53A0"/>
    <w:rsid w:val="00826234"/>
    <w:rsid w:val="00837969"/>
    <w:rsid w:val="00861422"/>
    <w:rsid w:val="00861A99"/>
    <w:rsid w:val="00862101"/>
    <w:rsid w:val="00880EB6"/>
    <w:rsid w:val="00885B9B"/>
    <w:rsid w:val="00896FD3"/>
    <w:rsid w:val="008A2273"/>
    <w:rsid w:val="008A7F8A"/>
    <w:rsid w:val="008C7F97"/>
    <w:rsid w:val="008D0F80"/>
    <w:rsid w:val="008D4CAE"/>
    <w:rsid w:val="008E0FA8"/>
    <w:rsid w:val="008E2392"/>
    <w:rsid w:val="008F6375"/>
    <w:rsid w:val="0091224F"/>
    <w:rsid w:val="00916C9B"/>
    <w:rsid w:val="0091713B"/>
    <w:rsid w:val="009201AA"/>
    <w:rsid w:val="00921870"/>
    <w:rsid w:val="0093219C"/>
    <w:rsid w:val="00941566"/>
    <w:rsid w:val="00944B2D"/>
    <w:rsid w:val="00960313"/>
    <w:rsid w:val="00996289"/>
    <w:rsid w:val="009A69EA"/>
    <w:rsid w:val="009B3A9D"/>
    <w:rsid w:val="009C12B3"/>
    <w:rsid w:val="009E3196"/>
    <w:rsid w:val="009F1E56"/>
    <w:rsid w:val="00A526EE"/>
    <w:rsid w:val="00A7055D"/>
    <w:rsid w:val="00A7719F"/>
    <w:rsid w:val="00A801E3"/>
    <w:rsid w:val="00A832A6"/>
    <w:rsid w:val="00A92DD0"/>
    <w:rsid w:val="00AA3C13"/>
    <w:rsid w:val="00AC7EE0"/>
    <w:rsid w:val="00AD58AD"/>
    <w:rsid w:val="00AF17B5"/>
    <w:rsid w:val="00AF6F04"/>
    <w:rsid w:val="00B2161C"/>
    <w:rsid w:val="00B21D25"/>
    <w:rsid w:val="00B24E58"/>
    <w:rsid w:val="00B419AD"/>
    <w:rsid w:val="00B66D60"/>
    <w:rsid w:val="00B7142F"/>
    <w:rsid w:val="00B716FB"/>
    <w:rsid w:val="00BA0519"/>
    <w:rsid w:val="00BD780A"/>
    <w:rsid w:val="00BE0056"/>
    <w:rsid w:val="00BF27CE"/>
    <w:rsid w:val="00C14744"/>
    <w:rsid w:val="00C94F6D"/>
    <w:rsid w:val="00CA222A"/>
    <w:rsid w:val="00CA2541"/>
    <w:rsid w:val="00CC1892"/>
    <w:rsid w:val="00CC3B18"/>
    <w:rsid w:val="00CD7C1A"/>
    <w:rsid w:val="00CE51BB"/>
    <w:rsid w:val="00CF490E"/>
    <w:rsid w:val="00D42D27"/>
    <w:rsid w:val="00D57425"/>
    <w:rsid w:val="00DE2715"/>
    <w:rsid w:val="00E062B6"/>
    <w:rsid w:val="00E379D3"/>
    <w:rsid w:val="00E54BF7"/>
    <w:rsid w:val="00E564DC"/>
    <w:rsid w:val="00E569F0"/>
    <w:rsid w:val="00E639F8"/>
    <w:rsid w:val="00E65244"/>
    <w:rsid w:val="00E72242"/>
    <w:rsid w:val="00E92579"/>
    <w:rsid w:val="00EA6982"/>
    <w:rsid w:val="00ED31F2"/>
    <w:rsid w:val="00EE6686"/>
    <w:rsid w:val="00EF5737"/>
    <w:rsid w:val="00F001EA"/>
    <w:rsid w:val="00F02950"/>
    <w:rsid w:val="00F05F58"/>
    <w:rsid w:val="00F102DD"/>
    <w:rsid w:val="00F27564"/>
    <w:rsid w:val="00F27B07"/>
    <w:rsid w:val="00F3653D"/>
    <w:rsid w:val="00F51144"/>
    <w:rsid w:val="00F8348C"/>
    <w:rsid w:val="00F92DA8"/>
    <w:rsid w:val="00F92FC3"/>
    <w:rsid w:val="00FA196D"/>
    <w:rsid w:val="00FA4B32"/>
    <w:rsid w:val="00FD09B9"/>
    <w:rsid w:val="00FD5A28"/>
    <w:rsid w:val="00FF595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A8C7E"/>
  <w15:chartTrackingRefBased/>
  <w15:docId w15:val="{4C07D07C-C5E3-4A53-A62E-39FEB1D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D09B9"/>
    <w:pPr>
      <w:tabs>
        <w:tab w:val="left" w:pos="851"/>
        <w:tab w:val="left" w:pos="1304"/>
        <w:tab w:val="left" w:pos="2608"/>
        <w:tab w:val="left" w:pos="3912"/>
      </w:tabs>
      <w:spacing w:after="0" w:line="240" w:lineRule="auto"/>
    </w:pPr>
    <w:rPr>
      <w:rFonts w:cstheme="minorHAnsi"/>
      <w:sz w:val="20"/>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EE6686"/>
    <w:pPr>
      <w:spacing w:after="120"/>
      <w:outlineLvl w:val="1"/>
    </w:pPr>
    <w:rPr>
      <w:bCs w:val="0"/>
      <w:sz w:val="20"/>
      <w:szCs w:val="26"/>
    </w:rPr>
  </w:style>
  <w:style w:type="paragraph" w:styleId="Otsikko3">
    <w:name w:val="heading 3"/>
    <w:basedOn w:val="Normaali"/>
    <w:next w:val="Leipteksti"/>
    <w:link w:val="Otsikko3Char"/>
    <w:uiPriority w:val="9"/>
    <w:semiHidden/>
    <w:unhideWhenUsed/>
    <w:qFormat/>
    <w:rsid w:val="00EE6686"/>
    <w:pPr>
      <w:keepNext/>
      <w:keepLines/>
      <w:spacing w:before="120"/>
      <w:outlineLvl w:val="2"/>
    </w:pPr>
    <w:rPr>
      <w:rFonts w:asciiTheme="majorHAnsi" w:eastAsiaTheme="majorEastAsia" w:hAnsiTheme="majorHAns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EE6686"/>
    <w:rPr>
      <w:rFonts w:asciiTheme="majorHAnsi" w:eastAsiaTheme="majorEastAsia" w:hAnsiTheme="majorHAnsi" w:cstheme="majorHAnsi"/>
      <w:b/>
      <w:sz w:val="20"/>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semiHidden/>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lear" w:pos="851"/>
        <w:tab w:val="clear" w:pos="1304"/>
        <w:tab w:val="clear" w:pos="2608"/>
        <w:tab w:val="clear" w:pos="3912"/>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styleId="Ratkaisematonmaininta">
    <w:name w:val="Unresolved Mention"/>
    <w:basedOn w:val="Kappaleenoletusfontti"/>
    <w:uiPriority w:val="99"/>
    <w:semiHidden/>
    <w:unhideWhenUsed/>
    <w:rsid w:val="00B419AD"/>
    <w:rPr>
      <w:color w:val="605E5C"/>
      <w:shd w:val="clear" w:color="auto" w:fill="E1DFDD"/>
    </w:rPr>
  </w:style>
  <w:style w:type="paragraph" w:styleId="Alaviitteenteksti">
    <w:name w:val="footnote text"/>
    <w:basedOn w:val="Normaali"/>
    <w:link w:val="AlaviitteentekstiChar"/>
    <w:uiPriority w:val="99"/>
    <w:semiHidden/>
    <w:unhideWhenUsed/>
    <w:rsid w:val="00AF6F04"/>
    <w:rPr>
      <w:szCs w:val="20"/>
    </w:rPr>
  </w:style>
  <w:style w:type="character" w:customStyle="1" w:styleId="AlaviitteentekstiChar">
    <w:name w:val="Alaviitteen teksti Char"/>
    <w:basedOn w:val="Kappaleenoletusfontti"/>
    <w:link w:val="Alaviitteenteksti"/>
    <w:uiPriority w:val="99"/>
    <w:semiHidden/>
    <w:rsid w:val="00AF6F04"/>
    <w:rPr>
      <w:rFonts w:cstheme="minorHAnsi"/>
      <w:sz w:val="20"/>
      <w:szCs w:val="20"/>
      <w:lang w:val="fi-FI"/>
    </w:rPr>
  </w:style>
  <w:style w:type="character" w:styleId="Alaviitteenviite">
    <w:name w:val="footnote reference"/>
    <w:basedOn w:val="Kappaleenoletusfontti"/>
    <w:uiPriority w:val="99"/>
    <w:semiHidden/>
    <w:unhideWhenUsed/>
    <w:rsid w:val="00AF6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termi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kaamos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F67E164AAE09644B99B4412152B5596" ma:contentTypeVersion="1" ma:contentTypeDescription="Luo uusi asiakirja." ma:contentTypeScope="" ma:versionID="fcdfcb00781a722e98c091862defdd02">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AB57-D3F8-47C0-B57B-D62580B7AF5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bb82943-49da-4504-a2f3-a33fb2eb95f1"/>
    <ds:schemaRef ds:uri="http://www.w3.org/XML/1998/namespace"/>
  </ds:schemaRefs>
</ds:datastoreItem>
</file>

<file path=customXml/itemProps2.xml><?xml version="1.0" encoding="utf-8"?>
<ds:datastoreItem xmlns:ds="http://schemas.openxmlformats.org/officeDocument/2006/customXml" ds:itemID="{3C1BF49E-3A08-49FC-9DE6-9974F5D4D9D3}">
  <ds:schemaRefs>
    <ds:schemaRef ds:uri="http://schemas.microsoft.com/sharepoint/v3/contenttype/forms"/>
  </ds:schemaRefs>
</ds:datastoreItem>
</file>

<file path=customXml/itemProps3.xml><?xml version="1.0" encoding="utf-8"?>
<ds:datastoreItem xmlns:ds="http://schemas.openxmlformats.org/officeDocument/2006/customXml" ds:itemID="{E0864F91-ADCB-40F2-99B9-0612498A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296C8-90EC-4208-BA1D-D9518E6A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SM_mallipohja_kaamos_v2018-06-25</Template>
  <TotalTime>0</TotalTime>
  <Pages>4</Pages>
  <Words>941</Words>
  <Characters>7626</Characters>
  <Application>Microsoft Office Word</Application>
  <DocSecurity>4</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Nevalainen Sami SM</dc:creator>
  <cp:keywords/>
  <dc:description/>
  <cp:lastModifiedBy>Siitonen Petri SM</cp:lastModifiedBy>
  <cp:revision>2</cp:revision>
  <dcterms:created xsi:type="dcterms:W3CDTF">2023-10-16T10:40:00Z</dcterms:created>
  <dcterms:modified xsi:type="dcterms:W3CDTF">2023-10-16T10:40:00Z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0x010100CF67E164AAE09644B99B4412152B5596</vt:lpwstr>
  </property>
</Properties>
</file>