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14" w:rsidRDefault="008B65C1" w:rsidP="00996289">
      <w:pPr>
        <w:pStyle w:val="Otsikko1"/>
        <w:jc w:val="both"/>
      </w:pPr>
      <w:r>
        <w:t>Esityslista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Asia:</w:t>
      </w:r>
      <w:r w:rsidRPr="00AF6F04">
        <w:rPr>
          <w:rStyle w:val="Otsikko2Char"/>
        </w:rPr>
        <w:tab/>
      </w:r>
      <w:r>
        <w:tab/>
      </w:r>
      <w:r>
        <w:tab/>
        <w:t>NPO-</w:t>
      </w:r>
      <w:r w:rsidR="00004BD9">
        <w:t xml:space="preserve">Hankeryhmän </w:t>
      </w:r>
      <w:r w:rsidR="008B65C1">
        <w:t>kokouksen esityslista</w:t>
      </w:r>
      <w:r>
        <w:t xml:space="preserve"> </w:t>
      </w:r>
      <w:r w:rsidR="00004BD9">
        <w:t>(</w:t>
      </w:r>
      <w:r w:rsidR="007B1646">
        <w:t>3</w:t>
      </w:r>
      <w:r>
        <w:t>. kokous</w:t>
      </w:r>
      <w:r w:rsidR="00004BD9">
        <w:t>)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Paikka:</w:t>
      </w:r>
      <w:r>
        <w:tab/>
      </w:r>
      <w:r>
        <w:tab/>
      </w:r>
      <w:r>
        <w:tab/>
      </w:r>
      <w:r w:rsidR="00C26D3D">
        <w:t>Ministeriön</w:t>
      </w:r>
      <w:r w:rsidR="007B1646">
        <w:t xml:space="preserve"> kokouskeskus</w:t>
      </w:r>
      <w:r w:rsidR="00826234">
        <w:t xml:space="preserve">, </w:t>
      </w:r>
      <w:r w:rsidR="007B1646">
        <w:t>Mariankatu 9</w:t>
      </w:r>
      <w:r w:rsidR="00826234">
        <w:t>, Helsinki</w:t>
      </w:r>
      <w:r w:rsidR="00402C60">
        <w:t xml:space="preserve">, </w:t>
      </w:r>
      <w:proofErr w:type="spellStart"/>
      <w:r w:rsidR="00402C60">
        <w:t>Nh</w:t>
      </w:r>
      <w:proofErr w:type="spellEnd"/>
      <w:r w:rsidR="00402C60">
        <w:t xml:space="preserve">. </w:t>
      </w:r>
      <w:r w:rsidR="007B1646">
        <w:t>Loppupeli</w:t>
      </w:r>
      <w:r>
        <w:t xml:space="preserve"> + videoyhteys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Aika:</w:t>
      </w:r>
      <w:r w:rsidRPr="00AF6F04">
        <w:rPr>
          <w:rStyle w:val="Otsikko2Char"/>
        </w:rPr>
        <w:tab/>
      </w:r>
      <w:r>
        <w:tab/>
      </w:r>
      <w:r>
        <w:tab/>
      </w:r>
      <w:r w:rsidR="00941566">
        <w:t>02.0</w:t>
      </w:r>
      <w:r w:rsidR="007B1646">
        <w:t>5</w:t>
      </w:r>
      <w:r w:rsidR="00941566">
        <w:t>.2023</w:t>
      </w:r>
      <w:r>
        <w:t xml:space="preserve"> klo </w:t>
      </w:r>
      <w:r w:rsidR="008B65C1">
        <w:t>1</w:t>
      </w:r>
      <w:r w:rsidR="007B1646">
        <w:t>3</w:t>
      </w:r>
      <w:r w:rsidR="00B716FB">
        <w:t>.00</w:t>
      </w:r>
      <w:r w:rsidR="00F102DD">
        <w:t>–</w:t>
      </w:r>
      <w:r>
        <w:t>1</w:t>
      </w:r>
      <w:r w:rsidR="007B1646">
        <w:t>5</w:t>
      </w:r>
      <w:r w:rsidR="008B65C1">
        <w:t>.00</w:t>
      </w:r>
    </w:p>
    <w:p w:rsidR="00E54BF7" w:rsidRPr="0047419C" w:rsidRDefault="00E54BF7" w:rsidP="00F102DD">
      <w:pPr>
        <w:pStyle w:val="Leipteksti"/>
        <w:spacing w:after="0"/>
        <w:jc w:val="both"/>
      </w:pPr>
      <w:r w:rsidRPr="00742C6D">
        <w:tab/>
      </w:r>
      <w:r w:rsidRPr="00742C6D">
        <w:tab/>
      </w:r>
      <w:r w:rsidRPr="00742C6D">
        <w:tab/>
      </w:r>
    </w:p>
    <w:p w:rsidR="00941566" w:rsidRDefault="00A526EE" w:rsidP="00941566">
      <w:pPr>
        <w:pStyle w:val="Otsikko2"/>
        <w:jc w:val="both"/>
      </w:pPr>
      <w:r w:rsidRPr="0047419C">
        <w:t>Agenda</w:t>
      </w:r>
    </w:p>
    <w:p w:rsidR="008B65C1" w:rsidRPr="008B65C1" w:rsidRDefault="008B65C1" w:rsidP="008B65C1">
      <w:pPr>
        <w:pStyle w:val="Leipteksti"/>
      </w:pPr>
    </w:p>
    <w:p w:rsidR="00941566" w:rsidRDefault="00A526EE" w:rsidP="0018771F">
      <w:pPr>
        <w:pStyle w:val="Leipteksti"/>
        <w:numPr>
          <w:ilvl w:val="0"/>
          <w:numId w:val="10"/>
        </w:numPr>
        <w:jc w:val="both"/>
      </w:pPr>
      <w:bookmarkStart w:id="0" w:name="_Hlk126240897"/>
      <w:r>
        <w:t>Kokouksen avaus ja paikallaolijoiden toteaminen</w:t>
      </w:r>
      <w:bookmarkEnd w:id="0"/>
    </w:p>
    <w:p w:rsidR="00941566" w:rsidRDefault="00941566" w:rsidP="0018771F">
      <w:pPr>
        <w:pStyle w:val="Leipteksti"/>
        <w:jc w:val="both"/>
      </w:pPr>
    </w:p>
    <w:p w:rsidR="00941566" w:rsidRDefault="00EA51CE" w:rsidP="0018771F">
      <w:pPr>
        <w:pStyle w:val="Leipteksti"/>
        <w:numPr>
          <w:ilvl w:val="0"/>
          <w:numId w:val="10"/>
        </w:numPr>
        <w:jc w:val="both"/>
      </w:pPr>
      <w:r>
        <w:t>Esityslistan</w:t>
      </w:r>
      <w:bookmarkStart w:id="1" w:name="_GoBack"/>
      <w:bookmarkEnd w:id="1"/>
      <w:r w:rsidR="008B65C1">
        <w:t xml:space="preserve"> hyväksyminen</w:t>
      </w:r>
    </w:p>
    <w:p w:rsidR="00941566" w:rsidRDefault="00941566" w:rsidP="0018771F">
      <w:pPr>
        <w:pStyle w:val="Leipteksti"/>
        <w:ind w:left="720"/>
        <w:jc w:val="both"/>
      </w:pPr>
    </w:p>
    <w:p w:rsidR="00941566" w:rsidRDefault="008B65C1" w:rsidP="0018771F">
      <w:pPr>
        <w:pStyle w:val="Leipteksti"/>
        <w:numPr>
          <w:ilvl w:val="0"/>
          <w:numId w:val="10"/>
        </w:numPr>
        <w:jc w:val="both"/>
      </w:pPr>
      <w:r>
        <w:t>Edellisen kokouksen muistion hyväksyminen</w:t>
      </w:r>
    </w:p>
    <w:p w:rsidR="00326DAE" w:rsidRDefault="00326DAE" w:rsidP="0018771F">
      <w:pPr>
        <w:pStyle w:val="Luettelokappale"/>
        <w:numPr>
          <w:ilvl w:val="0"/>
          <w:numId w:val="0"/>
        </w:numPr>
        <w:ind w:left="357"/>
      </w:pPr>
    </w:p>
    <w:p w:rsidR="0018771F" w:rsidRDefault="007B1646" w:rsidP="007B1646">
      <w:pPr>
        <w:pStyle w:val="Leipteksti"/>
        <w:numPr>
          <w:ilvl w:val="0"/>
          <w:numId w:val="10"/>
        </w:numPr>
        <w:jc w:val="both"/>
      </w:pPr>
      <w:r>
        <w:t>Hankkeen viestintäsuunnitelman esittely</w:t>
      </w:r>
      <w:r w:rsidR="0018771F">
        <w:t xml:space="preserve"> (SM</w:t>
      </w:r>
      <w:r>
        <w:t>/Vaahtio</w:t>
      </w:r>
      <w:r w:rsidR="0018771F">
        <w:t>)</w:t>
      </w:r>
    </w:p>
    <w:p w:rsidR="007B1646" w:rsidRDefault="007B1646" w:rsidP="007B1646">
      <w:pPr>
        <w:pStyle w:val="Luettelokappale"/>
        <w:numPr>
          <w:ilvl w:val="0"/>
          <w:numId w:val="0"/>
        </w:numPr>
        <w:ind w:left="357"/>
      </w:pPr>
    </w:p>
    <w:p w:rsidR="00F27564" w:rsidRDefault="007B1646" w:rsidP="0018771F">
      <w:pPr>
        <w:pStyle w:val="Leipteksti"/>
        <w:numPr>
          <w:ilvl w:val="0"/>
          <w:numId w:val="10"/>
        </w:numPr>
        <w:jc w:val="both"/>
      </w:pPr>
      <w:r>
        <w:t>NPO-toimijoiden riskiprofiili</w:t>
      </w:r>
      <w:r w:rsidR="008B65C1">
        <w:t xml:space="preserve"> (SM</w:t>
      </w:r>
      <w:r>
        <w:t>/Siitonen</w:t>
      </w:r>
      <w:r w:rsidR="008B65C1">
        <w:t xml:space="preserve">)  </w:t>
      </w:r>
    </w:p>
    <w:p w:rsidR="008B65C1" w:rsidRDefault="008B65C1" w:rsidP="007B1646"/>
    <w:p w:rsidR="008B65C1" w:rsidRDefault="008B65C1" w:rsidP="0018771F">
      <w:pPr>
        <w:pStyle w:val="Luettelokappale"/>
        <w:numPr>
          <w:ilvl w:val="0"/>
          <w:numId w:val="10"/>
        </w:numPr>
      </w:pPr>
      <w:r>
        <w:t>Muut asiat</w:t>
      </w:r>
    </w:p>
    <w:p w:rsidR="00F27564" w:rsidRDefault="00F27564" w:rsidP="0018771F">
      <w:pPr>
        <w:pStyle w:val="Leipteksti"/>
        <w:jc w:val="both"/>
      </w:pPr>
    </w:p>
    <w:p w:rsidR="00AF6F04" w:rsidRPr="00AF6F04" w:rsidRDefault="008B65C1" w:rsidP="0018771F">
      <w:pPr>
        <w:pStyle w:val="Leipteksti"/>
        <w:numPr>
          <w:ilvl w:val="0"/>
          <w:numId w:val="10"/>
        </w:numPr>
        <w:jc w:val="both"/>
      </w:pPr>
      <w:r>
        <w:t>Kokouksen päättäminen</w:t>
      </w:r>
    </w:p>
    <w:sectPr w:rsidR="00AF6F04" w:rsidRPr="00AF6F04" w:rsidSect="00B7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814" w:bottom="1985" w:left="181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EC" w:rsidRDefault="002951EC">
      <w:r>
        <w:separator/>
      </w:r>
    </w:p>
  </w:endnote>
  <w:endnote w:type="continuationSeparator" w:id="0">
    <w:p w:rsidR="002951EC" w:rsidRDefault="0029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04" w:rsidRPr="00B7142F" w:rsidRDefault="00AF6F04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</w:t>
    </w:r>
    <w:r w:rsidR="00A526EE" w:rsidRPr="00B7142F">
      <w:rPr>
        <w:i/>
        <w:sz w:val="18"/>
      </w:rPr>
      <w:t>5.4 ja 5.5</w:t>
    </w:r>
    <w:r w:rsidRPr="00B7142F">
      <w:rPr>
        <w:i/>
        <w:sz w:val="18"/>
      </w:rPr>
      <w:t xml:space="preserve"> §).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6B9CC36" wp14:editId="50DC26C8">
              <wp:simplePos x="0" y="0"/>
              <wp:positionH relativeFrom="margin">
                <wp:align>left</wp:align>
              </wp:positionH>
              <wp:positionV relativeFrom="margin">
                <wp:posOffset>7668882</wp:posOffset>
              </wp:positionV>
              <wp:extent cx="5259600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50E2" id="Suora yhdysviiva 2" o:spid="_x0000_s1026" style="position:absolute;z-index:-251648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603.85pt" to="414.15pt,6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" strokecolor="#142d55 [3204]" strokeweight="1pt">
              <v:stroke joinstyle="miter"/>
              <w10:wrap anchorx="margin" anchory="margin"/>
            </v:line>
          </w:pict>
        </mc:Fallback>
      </mc:AlternateContent>
    </w:r>
  </w:p>
  <w:p w:rsidR="00B7142F" w:rsidRDefault="00B7142F" w:rsidP="00B7142F">
    <w:r>
      <w:t>Kirkkokatu 12, Helsinki</w:t>
    </w:r>
  </w:p>
  <w:p w:rsidR="00B7142F" w:rsidRDefault="00B7142F" w:rsidP="00B7142F">
    <w:pPr>
      <w:pStyle w:val="Alatunniste"/>
    </w:pPr>
    <w:r>
      <w:t>PL 26, 00023 Valtioneuvosto</w:t>
    </w:r>
    <w:r>
      <w:br/>
      <w:t xml:space="preserve">Vaihde 0295 480 171 | </w:t>
    </w:r>
    <w:r w:rsidRPr="00B419AD">
      <w:t>kirjaamo</w:t>
    </w:r>
    <w:r>
      <w:t>.sm</w:t>
    </w:r>
    <w:r w:rsidRPr="00B419AD">
      <w:t>@</w:t>
    </w:r>
    <w:r>
      <w:t>govsec</w:t>
    </w:r>
    <w:r w:rsidRPr="00B419AD">
      <w:t>.fi</w:t>
    </w:r>
    <w:r>
      <w:t xml:space="preserve"> | </w:t>
    </w:r>
    <w:hyperlink r:id="rId1" w:history="1">
      <w:r w:rsidRPr="00CB3BAB">
        <w:rPr>
          <w:rStyle w:val="Hyperlinkki"/>
        </w:rPr>
        <w:t>www.intermin.fi</w:t>
      </w:r>
    </w:hyperlink>
  </w:p>
  <w:p w:rsidR="00B7142F" w:rsidRPr="00B7142F" w:rsidRDefault="00B7142F" w:rsidP="00B7142F">
    <w:pPr>
      <w:pStyle w:val="Alatunniste"/>
      <w:rPr>
        <w:sz w:val="6"/>
      </w:rPr>
    </w:pPr>
  </w:p>
  <w:p w:rsidR="00B7142F" w:rsidRPr="00B7142F" w:rsidRDefault="00B7142F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5.4 ja 5.5 §).</w:t>
    </w:r>
  </w:p>
  <w:p w:rsidR="00B7142F" w:rsidRDefault="00B714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EC" w:rsidRDefault="002951EC">
      <w:r>
        <w:separator/>
      </w:r>
    </w:p>
  </w:footnote>
  <w:footnote w:type="continuationSeparator" w:id="0">
    <w:p w:rsidR="002951EC" w:rsidRDefault="0029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75" w:rsidRPr="00AF6F04" w:rsidRDefault="00A7055D" w:rsidP="008F6375">
    <w:pPr>
      <w:pStyle w:val="Yltunniste"/>
      <w:rPr>
        <w:rFonts w:eastAsiaTheme="majorEastAsia"/>
        <w:color w:val="FF0000"/>
      </w:rPr>
    </w:pPr>
    <w:r>
      <w:rPr>
        <w:rFonts w:eastAsiaTheme="majorEastAs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523875</wp:posOffset>
          </wp:positionV>
          <wp:extent cx="2019600" cy="872426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  <w:noProof/>
      </w:rPr>
      <w:drawing>
        <wp:anchor distT="0" distB="0" distL="114300" distR="114300" simplePos="0" relativeHeight="251666432" behindDoc="1" locked="0" layoutInCell="1" allowOverlap="1" wp14:anchorId="6B0AE133" wp14:editId="1B6E4197">
          <wp:simplePos x="0" y="0"/>
          <wp:positionH relativeFrom="page">
            <wp:posOffset>1151890</wp:posOffset>
          </wp:positionH>
          <wp:positionV relativeFrom="page">
            <wp:posOffset>360045</wp:posOffset>
          </wp:positionV>
          <wp:extent cx="2019600" cy="87242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Esityslista</w:t>
    </w:r>
    <w:r w:rsidR="005A54F1">
      <w:rPr>
        <w:rFonts w:eastAsiaTheme="majorEastAsia"/>
      </w:rPr>
      <w:t xml:space="preserve">, </w:t>
    </w:r>
    <w:r w:rsidR="008B65C1">
      <w:rPr>
        <w:rFonts w:eastAsiaTheme="majorEastAsia"/>
      </w:rPr>
      <w:t>02</w:t>
    </w:r>
    <w:r w:rsidR="005A54F1">
      <w:rPr>
        <w:rFonts w:eastAsiaTheme="majorEastAsia"/>
      </w:rPr>
      <w:t>.</w:t>
    </w:r>
    <w:r w:rsidR="00004BD9">
      <w:rPr>
        <w:rFonts w:eastAsiaTheme="majorEastAsia"/>
      </w:rPr>
      <w:t>0</w:t>
    </w:r>
    <w:r w:rsidR="007B1646">
      <w:rPr>
        <w:rFonts w:eastAsiaTheme="majorEastAsia"/>
      </w:rPr>
      <w:t>5</w:t>
    </w:r>
    <w:r w:rsidR="005A54F1">
      <w:rPr>
        <w:rFonts w:eastAsiaTheme="majorEastAsia"/>
      </w:rPr>
      <w:t>.202</w:t>
    </w:r>
    <w:r w:rsidR="00004BD9">
      <w:rPr>
        <w:rFonts w:eastAsiaTheme="majorEastAsia"/>
      </w:rPr>
      <w:t>3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Sisäinen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  <w:p w:rsidR="00B7142F" w:rsidRDefault="00B714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A3"/>
    <w:multiLevelType w:val="hybridMultilevel"/>
    <w:tmpl w:val="40C2D1E8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5BD57C6"/>
    <w:multiLevelType w:val="hybridMultilevel"/>
    <w:tmpl w:val="2B14E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710"/>
    <w:multiLevelType w:val="hybridMultilevel"/>
    <w:tmpl w:val="F28C8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27861"/>
    <w:multiLevelType w:val="hybridMultilevel"/>
    <w:tmpl w:val="EF703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3C9"/>
    <w:multiLevelType w:val="hybridMultilevel"/>
    <w:tmpl w:val="48F4235C"/>
    <w:lvl w:ilvl="0" w:tplc="509279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2824"/>
    <w:multiLevelType w:val="hybridMultilevel"/>
    <w:tmpl w:val="E7E000F6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438"/>
    <w:multiLevelType w:val="hybridMultilevel"/>
    <w:tmpl w:val="09CC4CE6"/>
    <w:lvl w:ilvl="0" w:tplc="62E673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C8A"/>
    <w:multiLevelType w:val="hybridMultilevel"/>
    <w:tmpl w:val="D794F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07B5"/>
    <w:multiLevelType w:val="hybridMultilevel"/>
    <w:tmpl w:val="953A5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D17"/>
    <w:multiLevelType w:val="hybridMultilevel"/>
    <w:tmpl w:val="F056D878"/>
    <w:lvl w:ilvl="0" w:tplc="18748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76439"/>
    <w:multiLevelType w:val="hybridMultilevel"/>
    <w:tmpl w:val="4F1A1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BEA"/>
    <w:multiLevelType w:val="hybridMultilevel"/>
    <w:tmpl w:val="331E5F2A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001D"/>
    <w:multiLevelType w:val="hybridMultilevel"/>
    <w:tmpl w:val="109697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04"/>
    <w:rsid w:val="00004BD9"/>
    <w:rsid w:val="00006A14"/>
    <w:rsid w:val="00007E41"/>
    <w:rsid w:val="00013C98"/>
    <w:rsid w:val="00034F0C"/>
    <w:rsid w:val="00037161"/>
    <w:rsid w:val="000450C2"/>
    <w:rsid w:val="00064D74"/>
    <w:rsid w:val="000677DE"/>
    <w:rsid w:val="000B47B1"/>
    <w:rsid w:val="000C4E74"/>
    <w:rsid w:val="000F0CA6"/>
    <w:rsid w:val="000F611B"/>
    <w:rsid w:val="0010002C"/>
    <w:rsid w:val="00127621"/>
    <w:rsid w:val="0018771F"/>
    <w:rsid w:val="001A7B6C"/>
    <w:rsid w:val="001B38F7"/>
    <w:rsid w:val="001B5A9B"/>
    <w:rsid w:val="001C6A06"/>
    <w:rsid w:val="001C6B05"/>
    <w:rsid w:val="00210B83"/>
    <w:rsid w:val="00211FB7"/>
    <w:rsid w:val="00220FDF"/>
    <w:rsid w:val="002217C3"/>
    <w:rsid w:val="00234008"/>
    <w:rsid w:val="00243655"/>
    <w:rsid w:val="00250967"/>
    <w:rsid w:val="0025422B"/>
    <w:rsid w:val="00272B72"/>
    <w:rsid w:val="002951EC"/>
    <w:rsid w:val="002A2215"/>
    <w:rsid w:val="002C76E8"/>
    <w:rsid w:val="00326BF9"/>
    <w:rsid w:val="00326DAE"/>
    <w:rsid w:val="00326F59"/>
    <w:rsid w:val="0036649E"/>
    <w:rsid w:val="003711A4"/>
    <w:rsid w:val="00372151"/>
    <w:rsid w:val="00373E22"/>
    <w:rsid w:val="003C1085"/>
    <w:rsid w:val="003D5F48"/>
    <w:rsid w:val="003D7594"/>
    <w:rsid w:val="003E4C66"/>
    <w:rsid w:val="003E53CF"/>
    <w:rsid w:val="003E540B"/>
    <w:rsid w:val="0040028D"/>
    <w:rsid w:val="00402C60"/>
    <w:rsid w:val="0041025A"/>
    <w:rsid w:val="00417561"/>
    <w:rsid w:val="00421D72"/>
    <w:rsid w:val="004340FA"/>
    <w:rsid w:val="0044503D"/>
    <w:rsid w:val="00453514"/>
    <w:rsid w:val="0047419C"/>
    <w:rsid w:val="00474E24"/>
    <w:rsid w:val="00485348"/>
    <w:rsid w:val="004A0C39"/>
    <w:rsid w:val="004D124C"/>
    <w:rsid w:val="004D6D22"/>
    <w:rsid w:val="004E238B"/>
    <w:rsid w:val="004E7275"/>
    <w:rsid w:val="004F22A7"/>
    <w:rsid w:val="005122C9"/>
    <w:rsid w:val="005344AA"/>
    <w:rsid w:val="0054220B"/>
    <w:rsid w:val="00556E9E"/>
    <w:rsid w:val="005629F8"/>
    <w:rsid w:val="005647E7"/>
    <w:rsid w:val="005A00E0"/>
    <w:rsid w:val="005A54F1"/>
    <w:rsid w:val="005B6835"/>
    <w:rsid w:val="005C5593"/>
    <w:rsid w:val="005D005F"/>
    <w:rsid w:val="005D7B79"/>
    <w:rsid w:val="005E56CC"/>
    <w:rsid w:val="00601990"/>
    <w:rsid w:val="00633BFA"/>
    <w:rsid w:val="00645551"/>
    <w:rsid w:val="00656014"/>
    <w:rsid w:val="00682509"/>
    <w:rsid w:val="0069078E"/>
    <w:rsid w:val="0069604A"/>
    <w:rsid w:val="006A6CB5"/>
    <w:rsid w:val="006A7033"/>
    <w:rsid w:val="006D1FF0"/>
    <w:rsid w:val="006D5DB7"/>
    <w:rsid w:val="006F7CCE"/>
    <w:rsid w:val="00702547"/>
    <w:rsid w:val="00711CA9"/>
    <w:rsid w:val="00717A0C"/>
    <w:rsid w:val="00720C98"/>
    <w:rsid w:val="007236AB"/>
    <w:rsid w:val="00726A81"/>
    <w:rsid w:val="00742C6D"/>
    <w:rsid w:val="0078046A"/>
    <w:rsid w:val="007A53A0"/>
    <w:rsid w:val="007B1646"/>
    <w:rsid w:val="00802871"/>
    <w:rsid w:val="00826234"/>
    <w:rsid w:val="00837969"/>
    <w:rsid w:val="00861422"/>
    <w:rsid w:val="00861A99"/>
    <w:rsid w:val="00862101"/>
    <w:rsid w:val="00880EB6"/>
    <w:rsid w:val="00896FD3"/>
    <w:rsid w:val="008A2273"/>
    <w:rsid w:val="008A7F8A"/>
    <w:rsid w:val="008B65C1"/>
    <w:rsid w:val="008C7F97"/>
    <w:rsid w:val="008D0F80"/>
    <w:rsid w:val="008D4CAE"/>
    <w:rsid w:val="008E0FA8"/>
    <w:rsid w:val="008E2392"/>
    <w:rsid w:val="008F6375"/>
    <w:rsid w:val="0091224F"/>
    <w:rsid w:val="00916C9B"/>
    <w:rsid w:val="0091713B"/>
    <w:rsid w:val="009201AA"/>
    <w:rsid w:val="00921870"/>
    <w:rsid w:val="0093219C"/>
    <w:rsid w:val="00941566"/>
    <w:rsid w:val="00944B2D"/>
    <w:rsid w:val="00960313"/>
    <w:rsid w:val="00996289"/>
    <w:rsid w:val="009B3A9D"/>
    <w:rsid w:val="009C12B3"/>
    <w:rsid w:val="009E3196"/>
    <w:rsid w:val="00A526EE"/>
    <w:rsid w:val="00A7055D"/>
    <w:rsid w:val="00A7719F"/>
    <w:rsid w:val="00A801E3"/>
    <w:rsid w:val="00A832A6"/>
    <w:rsid w:val="00A92DD0"/>
    <w:rsid w:val="00AA3C13"/>
    <w:rsid w:val="00AC7EE0"/>
    <w:rsid w:val="00AD58AD"/>
    <w:rsid w:val="00AF6F04"/>
    <w:rsid w:val="00B2161C"/>
    <w:rsid w:val="00B21D25"/>
    <w:rsid w:val="00B24E58"/>
    <w:rsid w:val="00B419AD"/>
    <w:rsid w:val="00B66D60"/>
    <w:rsid w:val="00B7142F"/>
    <w:rsid w:val="00B716FB"/>
    <w:rsid w:val="00BA0519"/>
    <w:rsid w:val="00BE0056"/>
    <w:rsid w:val="00BF27CE"/>
    <w:rsid w:val="00C14744"/>
    <w:rsid w:val="00C26D3D"/>
    <w:rsid w:val="00C94F6D"/>
    <w:rsid w:val="00CA222A"/>
    <w:rsid w:val="00CA2541"/>
    <w:rsid w:val="00CC3B18"/>
    <w:rsid w:val="00CD7C1A"/>
    <w:rsid w:val="00CF490E"/>
    <w:rsid w:val="00D42D27"/>
    <w:rsid w:val="00D57425"/>
    <w:rsid w:val="00DE2715"/>
    <w:rsid w:val="00E062B6"/>
    <w:rsid w:val="00E379D3"/>
    <w:rsid w:val="00E54BF7"/>
    <w:rsid w:val="00E564DC"/>
    <w:rsid w:val="00E569F0"/>
    <w:rsid w:val="00E639F8"/>
    <w:rsid w:val="00E65244"/>
    <w:rsid w:val="00E72242"/>
    <w:rsid w:val="00E92579"/>
    <w:rsid w:val="00EA51CE"/>
    <w:rsid w:val="00ED31F2"/>
    <w:rsid w:val="00EE6686"/>
    <w:rsid w:val="00EF5737"/>
    <w:rsid w:val="00F02950"/>
    <w:rsid w:val="00F05F58"/>
    <w:rsid w:val="00F102DD"/>
    <w:rsid w:val="00F27564"/>
    <w:rsid w:val="00F27B07"/>
    <w:rsid w:val="00F3653D"/>
    <w:rsid w:val="00F51144"/>
    <w:rsid w:val="00F8348C"/>
    <w:rsid w:val="00F92DA8"/>
    <w:rsid w:val="00F92FC3"/>
    <w:rsid w:val="00FA196D"/>
    <w:rsid w:val="00FA4B32"/>
    <w:rsid w:val="00FD09B9"/>
    <w:rsid w:val="00FD5A2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8581"/>
  <w15:chartTrackingRefBased/>
  <w15:docId w15:val="{4C07D07C-C5E3-4A53-A62E-39FEB1D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09B9"/>
    <w:pPr>
      <w:tabs>
        <w:tab w:val="left" w:pos="851"/>
        <w:tab w:val="left" w:pos="1304"/>
        <w:tab w:val="left" w:pos="2608"/>
        <w:tab w:val="left" w:pos="3912"/>
      </w:tabs>
      <w:spacing w:after="0" w:line="240" w:lineRule="auto"/>
    </w:pPr>
    <w:rPr>
      <w:rFonts w:cstheme="minorHAnsi"/>
      <w:sz w:val="20"/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lear" w:pos="851"/>
        <w:tab w:val="clear" w:pos="1304"/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F04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F04"/>
    <w:rPr>
      <w:rFonts w:cstheme="minorHAns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AF6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i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kaamos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588F-41C5-4515-B379-8A09286A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SM_mallipohja_kaamos_v2018-06-25</Template>
  <TotalTime>3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Siitonen Petri (SM)</dc:creator>
  <cp:keywords/>
  <dc:description/>
  <cp:lastModifiedBy>Siitonen Petri SM</cp:lastModifiedBy>
  <cp:revision>4</cp:revision>
  <dcterms:created xsi:type="dcterms:W3CDTF">2023-04-21T08:01:00Z</dcterms:created>
  <dcterms:modified xsi:type="dcterms:W3CDTF">2023-04-21T08:12:00Z</dcterms:modified>
</cp:coreProperties>
</file>