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4C2587" w:rsidRDefault="00854ADA" w:rsidP="004C2587">
      <w:pPr>
        <w:pStyle w:val="AKPnormaali0"/>
        <w:rPr>
          <w:szCs w:val="24"/>
        </w:rPr>
      </w:pPr>
      <w:bookmarkStart w:id="0" w:name="_GoBack"/>
      <w:bookmarkEnd w:id="0"/>
    </w:p>
    <w:p w:rsidR="004C2587" w:rsidRPr="004C2587" w:rsidRDefault="004C2587" w:rsidP="004C2587">
      <w:pPr>
        <w:pStyle w:val="akpasia3"/>
        <w:rPr>
          <w:sz w:val="24"/>
          <w:szCs w:val="24"/>
        </w:rPr>
      </w:pPr>
      <w:r w:rsidRPr="004C2587">
        <w:rPr>
          <w:b/>
          <w:sz w:val="24"/>
          <w:szCs w:val="24"/>
        </w:rPr>
        <w:t>KOKOUSKUTSU 3/2014</w:t>
      </w:r>
    </w:p>
    <w:p w:rsidR="004C2587" w:rsidRPr="004C2587" w:rsidRDefault="004C2587" w:rsidP="004C2587">
      <w:pPr>
        <w:pStyle w:val="AKPleipteksti"/>
        <w:rPr>
          <w:rFonts w:asciiTheme="minorHAnsi" w:hAnsiTheme="minorHAnsi"/>
        </w:rPr>
      </w:pPr>
    </w:p>
    <w:p w:rsidR="004C2587" w:rsidRPr="004C2587" w:rsidRDefault="00823DD1" w:rsidP="004C258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Aika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Maanantai 1</w:t>
      </w:r>
      <w:r w:rsidR="004C2587" w:rsidRPr="004C2587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9.</w:t>
      </w:r>
      <w:r w:rsidR="004C2587" w:rsidRPr="004C2587">
        <w:rPr>
          <w:rFonts w:asciiTheme="minorHAnsi" w:hAnsiTheme="minorHAnsi"/>
          <w:sz w:val="24"/>
        </w:rPr>
        <w:t>2014</w:t>
      </w:r>
    </w:p>
    <w:p w:rsidR="004C2587" w:rsidRPr="004C2587" w:rsidRDefault="004C2587" w:rsidP="004C2587">
      <w:pPr>
        <w:ind w:left="1297" w:firstLine="1298"/>
        <w:rPr>
          <w:rFonts w:asciiTheme="minorHAnsi" w:hAnsiTheme="minorHAnsi"/>
          <w:sz w:val="24"/>
        </w:rPr>
      </w:pPr>
      <w:r w:rsidRPr="004C2587">
        <w:rPr>
          <w:rFonts w:asciiTheme="minorHAnsi" w:hAnsiTheme="minorHAnsi"/>
          <w:sz w:val="24"/>
        </w:rPr>
        <w:t>klo 9.00–11.00: Tutkintavankeuden vaihtoehdot ja järje</w:t>
      </w:r>
      <w:r>
        <w:rPr>
          <w:rFonts w:asciiTheme="minorHAnsi" w:hAnsiTheme="minorHAnsi"/>
          <w:sz w:val="24"/>
        </w:rPr>
        <w:t>s</w:t>
      </w:r>
      <w:r w:rsidRPr="004C2587">
        <w:rPr>
          <w:rFonts w:asciiTheme="minorHAnsi" w:hAnsiTheme="minorHAnsi"/>
          <w:sz w:val="24"/>
        </w:rPr>
        <w:t>täminen</w:t>
      </w:r>
    </w:p>
    <w:p w:rsidR="004C2587" w:rsidRDefault="004C2587" w:rsidP="00823DD1">
      <w:pPr>
        <w:ind w:left="1297" w:firstLine="129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klo </w:t>
      </w:r>
      <w:proofErr w:type="gramStart"/>
      <w:r>
        <w:rPr>
          <w:rFonts w:asciiTheme="minorHAnsi" w:hAnsiTheme="minorHAnsi"/>
          <w:sz w:val="24"/>
        </w:rPr>
        <w:t>11.00-</w:t>
      </w:r>
      <w:r w:rsidRPr="004C2587">
        <w:rPr>
          <w:rFonts w:asciiTheme="minorHAnsi" w:hAnsiTheme="minorHAnsi"/>
          <w:sz w:val="24"/>
        </w:rPr>
        <w:t>12.00</w:t>
      </w:r>
      <w:proofErr w:type="gramEnd"/>
      <w:r w:rsidRPr="004C2587">
        <w:rPr>
          <w:rFonts w:asciiTheme="minorHAnsi" w:hAnsiTheme="minorHAnsi"/>
          <w:sz w:val="24"/>
        </w:rPr>
        <w:t>: V</w:t>
      </w:r>
      <w:r w:rsidR="00823DD1">
        <w:rPr>
          <w:rFonts w:asciiTheme="minorHAnsi" w:hAnsiTheme="minorHAnsi"/>
          <w:sz w:val="24"/>
        </w:rPr>
        <w:t>anginkuljetuksen järjestäminen</w:t>
      </w:r>
    </w:p>
    <w:p w:rsidR="00823DD1" w:rsidRPr="004C2587" w:rsidRDefault="00823DD1" w:rsidP="00823DD1">
      <w:pPr>
        <w:ind w:left="1297" w:firstLine="1298"/>
        <w:rPr>
          <w:rFonts w:asciiTheme="minorHAnsi" w:hAnsiTheme="minorHAnsi"/>
          <w:sz w:val="24"/>
        </w:rPr>
      </w:pPr>
    </w:p>
    <w:p w:rsidR="00C33D43" w:rsidRDefault="004C2587" w:rsidP="00C33D43">
      <w:pPr>
        <w:ind w:left="2595" w:hanging="2595"/>
        <w:rPr>
          <w:rFonts w:asciiTheme="minorHAnsi" w:hAnsiTheme="minorHAnsi"/>
          <w:sz w:val="24"/>
        </w:rPr>
      </w:pPr>
      <w:r w:rsidRPr="004C2587">
        <w:rPr>
          <w:rFonts w:asciiTheme="minorHAnsi" w:hAnsiTheme="minorHAnsi"/>
          <w:sz w:val="24"/>
        </w:rPr>
        <w:t>Paikka</w:t>
      </w:r>
      <w:r w:rsidRPr="004C2587">
        <w:rPr>
          <w:rFonts w:asciiTheme="minorHAnsi" w:hAnsiTheme="minorHAnsi"/>
          <w:sz w:val="24"/>
        </w:rPr>
        <w:tab/>
      </w:r>
      <w:r w:rsidRPr="004C2587">
        <w:rPr>
          <w:rFonts w:asciiTheme="minorHAnsi" w:hAnsiTheme="minorHAnsi"/>
          <w:sz w:val="24"/>
        </w:rPr>
        <w:tab/>
      </w:r>
      <w:proofErr w:type="spellStart"/>
      <w:r w:rsidR="003A48BD">
        <w:rPr>
          <w:rFonts w:asciiTheme="minorHAnsi" w:hAnsiTheme="minorHAnsi"/>
          <w:sz w:val="24"/>
        </w:rPr>
        <w:t>OM:n</w:t>
      </w:r>
      <w:proofErr w:type="spellEnd"/>
      <w:r w:rsidR="003A48BD">
        <w:rPr>
          <w:rFonts w:asciiTheme="minorHAnsi" w:hAnsiTheme="minorHAnsi"/>
          <w:sz w:val="24"/>
        </w:rPr>
        <w:t xml:space="preserve"> neuvotteluhuone </w:t>
      </w:r>
      <w:proofErr w:type="gramStart"/>
      <w:r w:rsidR="003A48BD">
        <w:rPr>
          <w:rFonts w:asciiTheme="minorHAnsi" w:hAnsiTheme="minorHAnsi"/>
          <w:sz w:val="24"/>
        </w:rPr>
        <w:t>Rundi</w:t>
      </w:r>
      <w:proofErr w:type="gramEnd"/>
      <w:r w:rsidR="003A48BD">
        <w:rPr>
          <w:rFonts w:asciiTheme="minorHAnsi" w:hAnsiTheme="minorHAnsi"/>
          <w:sz w:val="24"/>
        </w:rPr>
        <w:t>, Eteläesplanadi 10, kellarikerros</w:t>
      </w:r>
    </w:p>
    <w:p w:rsidR="003A48BD" w:rsidRDefault="003A48BD" w:rsidP="00C33D43">
      <w:pPr>
        <w:ind w:left="2595" w:hanging="2595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(ilmoittautuminen aulavartijoille)</w:t>
      </w:r>
    </w:p>
    <w:p w:rsidR="004C2587" w:rsidRPr="00823DD1" w:rsidRDefault="004C2587" w:rsidP="00C33D43">
      <w:pPr>
        <w:ind w:left="2595" w:hanging="2595"/>
        <w:rPr>
          <w:rFonts w:asciiTheme="minorHAnsi" w:hAnsiTheme="minorHAnsi"/>
          <w:sz w:val="24"/>
        </w:rPr>
      </w:pPr>
      <w:r w:rsidRPr="004C2587">
        <w:rPr>
          <w:rFonts w:asciiTheme="minorHAnsi" w:hAnsiTheme="minorHAnsi"/>
          <w:b/>
          <w:sz w:val="24"/>
        </w:rPr>
        <w:tab/>
      </w:r>
    </w:p>
    <w:p w:rsidR="004C2587" w:rsidRPr="004C2587" w:rsidRDefault="004C2587" w:rsidP="004C2587">
      <w:pPr>
        <w:rPr>
          <w:rFonts w:asciiTheme="minorHAnsi" w:hAnsiTheme="minorHAnsi"/>
          <w:b/>
          <w:sz w:val="24"/>
        </w:rPr>
      </w:pPr>
      <w:r w:rsidRPr="004C2587">
        <w:rPr>
          <w:rFonts w:asciiTheme="minorHAnsi" w:hAnsiTheme="minorHAnsi"/>
          <w:b/>
          <w:sz w:val="24"/>
        </w:rPr>
        <w:t>ASIALISTA</w:t>
      </w:r>
    </w:p>
    <w:p w:rsidR="004C2587" w:rsidRPr="004C2587" w:rsidRDefault="004C2587" w:rsidP="004C2587">
      <w:pPr>
        <w:rPr>
          <w:rFonts w:asciiTheme="minorHAnsi" w:hAnsiTheme="minorHAnsi"/>
          <w:sz w:val="24"/>
        </w:rPr>
      </w:pPr>
    </w:p>
    <w:p w:rsidR="004C2587" w:rsidRPr="004C2587" w:rsidRDefault="004C2587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>Kokouksen avaus</w:t>
      </w:r>
    </w:p>
    <w:p w:rsidR="004C2587" w:rsidRPr="004C2587" w:rsidRDefault="004C2587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 xml:space="preserve">Edellisen kokouksen pöytäkirjan </w:t>
      </w:r>
      <w:r w:rsidR="00823DD1">
        <w:rPr>
          <w:rFonts w:asciiTheme="minorHAnsi" w:hAnsiTheme="minorHAnsi"/>
          <w:noProof/>
          <w:sz w:val="24"/>
        </w:rPr>
        <w:t xml:space="preserve">(2/2014) </w:t>
      </w:r>
      <w:r w:rsidRPr="004C2587">
        <w:rPr>
          <w:rFonts w:asciiTheme="minorHAnsi" w:hAnsiTheme="minorHAnsi"/>
          <w:noProof/>
          <w:sz w:val="24"/>
        </w:rPr>
        <w:t>hyväksyminen</w:t>
      </w:r>
    </w:p>
    <w:p w:rsidR="004C2587" w:rsidRDefault="00823DD1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Muissa maissa käytettävät  tutkintavankeuden vaihtoehdot</w:t>
      </w:r>
    </w:p>
    <w:p w:rsidR="00823DD1" w:rsidRPr="00823DD1" w:rsidRDefault="00823DD1" w:rsidP="00823DD1">
      <w:pPr>
        <w:pStyle w:val="Luettelokappale"/>
        <w:numPr>
          <w:ilvl w:val="0"/>
          <w:numId w:val="24"/>
        </w:numPr>
        <w:spacing w:after="240"/>
        <w:rPr>
          <w:rFonts w:asciiTheme="minorHAnsi" w:hAnsiTheme="minorHAnsi"/>
          <w:noProof/>
          <w:sz w:val="24"/>
        </w:rPr>
      </w:pPr>
      <w:r w:rsidRPr="00823DD1">
        <w:rPr>
          <w:rFonts w:asciiTheme="minorHAnsi" w:hAnsiTheme="minorHAnsi"/>
          <w:noProof/>
          <w:sz w:val="24"/>
        </w:rPr>
        <w:t>suunnittelija Eira Myllyniemi</w:t>
      </w:r>
      <w:r w:rsidR="00A21A9C">
        <w:rPr>
          <w:rFonts w:asciiTheme="minorHAnsi" w:hAnsiTheme="minorHAnsi"/>
          <w:noProof/>
          <w:sz w:val="24"/>
        </w:rPr>
        <w:t>, KPO</w:t>
      </w:r>
    </w:p>
    <w:p w:rsidR="004C2587" w:rsidRPr="004C2587" w:rsidRDefault="004C2587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>Seuraava kokous</w:t>
      </w:r>
    </w:p>
    <w:p w:rsidR="004C2587" w:rsidRPr="004C2587" w:rsidRDefault="004C2587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>Mahdolliset muut asiat</w:t>
      </w:r>
    </w:p>
    <w:p w:rsidR="004C2587" w:rsidRPr="004C2587" w:rsidRDefault="004C2587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>Vanginkuljetuksen nykytila</w:t>
      </w:r>
    </w:p>
    <w:p w:rsidR="004C2587" w:rsidRPr="004C2587" w:rsidRDefault="004C2587" w:rsidP="004C2587">
      <w:pPr>
        <w:numPr>
          <w:ilvl w:val="0"/>
          <w:numId w:val="23"/>
        </w:num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>tarka</w:t>
      </w:r>
      <w:r w:rsidR="00F61BC3">
        <w:rPr>
          <w:rFonts w:asciiTheme="minorHAnsi" w:hAnsiTheme="minorHAnsi"/>
          <w:noProof/>
          <w:sz w:val="24"/>
        </w:rPr>
        <w:t>s</w:t>
      </w:r>
      <w:r w:rsidRPr="004C2587">
        <w:rPr>
          <w:rFonts w:asciiTheme="minorHAnsi" w:hAnsiTheme="minorHAnsi"/>
          <w:noProof/>
          <w:sz w:val="24"/>
        </w:rPr>
        <w:t>taja Timo Tuomi, Rikosseuraamuslaitos</w:t>
      </w:r>
    </w:p>
    <w:p w:rsidR="004C2587" w:rsidRPr="004C2587" w:rsidRDefault="004C2587" w:rsidP="004C2587">
      <w:p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>Kokoukseen on mahdollista etukäteen ilmoittamalla osallistua myös videoneuvotteluyhtey</w:t>
      </w:r>
      <w:r w:rsidR="003A48BD">
        <w:rPr>
          <w:rFonts w:asciiTheme="minorHAnsi" w:hAnsiTheme="minorHAnsi"/>
          <w:noProof/>
          <w:sz w:val="24"/>
        </w:rPr>
        <w:t>den välityksellä.</w:t>
      </w:r>
    </w:p>
    <w:p w:rsidR="004C2587" w:rsidRPr="00823DD1" w:rsidRDefault="004C2587" w:rsidP="00823DD1">
      <w:pPr>
        <w:rPr>
          <w:rFonts w:asciiTheme="minorHAnsi" w:hAnsiTheme="minorHAnsi"/>
          <w:b/>
          <w:sz w:val="24"/>
        </w:rPr>
      </w:pPr>
      <w:r w:rsidRPr="00823DD1">
        <w:rPr>
          <w:rFonts w:asciiTheme="minorHAnsi" w:hAnsiTheme="minorHAnsi"/>
          <w:b/>
          <w:sz w:val="24"/>
        </w:rPr>
        <w:t>Jakelu:</w:t>
      </w:r>
    </w:p>
    <w:p w:rsidR="004C2587" w:rsidRPr="004C2587" w:rsidRDefault="004C2587" w:rsidP="004C2587">
      <w:pPr>
        <w:rPr>
          <w:rFonts w:asciiTheme="minorHAnsi" w:hAnsiTheme="minorHAnsi"/>
          <w:sz w:val="24"/>
          <w:szCs w:val="24"/>
        </w:rPr>
      </w:pPr>
      <w:r w:rsidRPr="004C2587">
        <w:rPr>
          <w:rFonts w:asciiTheme="minorHAnsi" w:hAnsiTheme="minorHAnsi"/>
          <w:sz w:val="24"/>
          <w:szCs w:val="24"/>
        </w:rPr>
        <w:t>Työryhmän jäsenet ja sihteeri</w:t>
      </w:r>
    </w:p>
    <w:p w:rsidR="004C2587" w:rsidRPr="004C2587" w:rsidRDefault="004C2587" w:rsidP="004C2587">
      <w:pPr>
        <w:rPr>
          <w:rFonts w:asciiTheme="minorHAnsi" w:hAnsiTheme="minorHAnsi"/>
          <w:sz w:val="24"/>
          <w:szCs w:val="24"/>
        </w:rPr>
      </w:pPr>
    </w:p>
    <w:p w:rsidR="004C2587" w:rsidRPr="00823DD1" w:rsidRDefault="004C2587" w:rsidP="004C2587">
      <w:pPr>
        <w:ind w:left="2597" w:hanging="2597"/>
        <w:rPr>
          <w:rFonts w:asciiTheme="minorHAnsi" w:hAnsiTheme="minorHAnsi"/>
          <w:b/>
          <w:sz w:val="24"/>
          <w:szCs w:val="24"/>
        </w:rPr>
      </w:pPr>
      <w:r w:rsidRPr="00823DD1">
        <w:rPr>
          <w:rFonts w:asciiTheme="minorHAnsi" w:hAnsiTheme="minorHAnsi"/>
          <w:b/>
          <w:sz w:val="24"/>
          <w:szCs w:val="24"/>
        </w:rPr>
        <w:t>Tiedoksi:</w:t>
      </w:r>
    </w:p>
    <w:p w:rsidR="004C2587" w:rsidRPr="00823DD1" w:rsidRDefault="004C2587" w:rsidP="00823DD1">
      <w:pPr>
        <w:ind w:left="2597" w:hanging="2597"/>
        <w:rPr>
          <w:rFonts w:asciiTheme="minorHAnsi" w:hAnsiTheme="minorHAnsi"/>
          <w:sz w:val="24"/>
          <w:szCs w:val="24"/>
        </w:rPr>
      </w:pPr>
      <w:r w:rsidRPr="004C2587">
        <w:rPr>
          <w:rFonts w:asciiTheme="minorHAnsi" w:hAnsiTheme="minorHAnsi"/>
          <w:sz w:val="24"/>
          <w:szCs w:val="24"/>
        </w:rPr>
        <w:t>Ylijohtaja Arto Kujala (OM/KPO)</w:t>
      </w:r>
    </w:p>
    <w:sectPr w:rsidR="004C2587" w:rsidRPr="00823DD1" w:rsidSect="004C25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87" w:rsidRDefault="004C2587">
      <w:r>
        <w:separator/>
      </w:r>
    </w:p>
  </w:endnote>
  <w:endnote w:type="continuationSeparator" w:id="0">
    <w:p w:rsidR="004C2587" w:rsidRDefault="004C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4C2587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 w:rsidP="004C2587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C2587">
          <w:pPr>
            <w:pStyle w:val="Alatunniste"/>
            <w:rPr>
              <w:sz w:val="12"/>
              <w:lang w:val="sv-SE"/>
            </w:rPr>
          </w:pPr>
          <w:r>
            <w:rPr>
              <w:sz w:val="12"/>
              <w:lang w:val="sv-SE"/>
            </w:rPr>
            <w:t xml:space="preserve"> </w:t>
          </w:r>
        </w:p>
      </w:tc>
    </w:tr>
    <w:tr w:rsidR="00441D89" w:rsidRPr="009B04E6" w:rsidTr="004C2587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</w:tr>
    <w:tr w:rsidR="00441D89" w:rsidRPr="009B04E6" w:rsidTr="004C2587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4C2587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87" w:rsidRDefault="004C2587">
      <w:r>
        <w:separator/>
      </w:r>
    </w:p>
  </w:footnote>
  <w:footnote w:type="continuationSeparator" w:id="0">
    <w:p w:rsidR="004C2587" w:rsidRDefault="004C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23DD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31991">
            <w:rPr>
              <w:rStyle w:val="Sivunumero"/>
            </w:rPr>
            <w:t>1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4C2587" w:rsidRDefault="004C2587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8700" cy="527050"/>
                <wp:effectExtent l="0" t="0" r="6350" b="635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4C2587" w:rsidP="004C2587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4C2587" w:rsidP="00483C2E">
          <w:pPr>
            <w:pStyle w:val="akpylatunniste"/>
          </w:pPr>
          <w:r>
            <w:rPr>
              <w:rStyle w:val="akpatyyppi"/>
            </w:rPr>
            <w:t>KOKOUSKUTSU 3/2014</w:t>
          </w:r>
        </w:p>
      </w:tc>
      <w:tc>
        <w:tcPr>
          <w:tcW w:w="1373" w:type="dxa"/>
          <w:vAlign w:val="bottom"/>
        </w:tcPr>
        <w:p w:rsidR="00AF3334" w:rsidRPr="00483C2E" w:rsidRDefault="004C2587" w:rsidP="00483C2E">
          <w:pPr>
            <w:pStyle w:val="akpylatunniste"/>
          </w:pPr>
          <w:r>
            <w:rPr>
              <w:rStyle w:val="akptunniste"/>
            </w:rPr>
            <w:t xml:space="preserve"> 1/61/2014</w:t>
          </w: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4C2587" w:rsidP="00483C2E">
          <w:pPr>
            <w:pStyle w:val="akpylatunniste"/>
          </w:pPr>
          <w:r>
            <w:t>Kriminaalipoliittinen osasto</w:t>
          </w: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4C2587" w:rsidP="004C2587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>Tutkintavankeuden</w:t>
          </w:r>
          <w:r w:rsidR="00920F15">
            <w:rPr>
              <w:rStyle w:val="akppaivays"/>
            </w:rPr>
            <w:t xml:space="preserve"> </w:t>
          </w:r>
          <w:r>
            <w:rPr>
              <w:rStyle w:val="akppaivays"/>
            </w:rPr>
            <w:t>vaihto-ehtoja ja järjestämistä  selvittävä työryhmä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AF3334" w:rsidP="004C2587">
          <w:pPr>
            <w:pStyle w:val="akpylatunniste"/>
            <w:rPr>
              <w:rStyle w:val="akptunniste"/>
            </w:rPr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C2587" w:rsidRDefault="00AF3334" w:rsidP="004C2587">
          <w:pPr>
            <w:pStyle w:val="akpyksikko"/>
            <w:rPr>
              <w:lang w:val="fi-FI"/>
            </w:rPr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442" w:type="dxa"/>
          <w:gridSpan w:val="3"/>
        </w:tcPr>
        <w:p w:rsidR="00AF3334" w:rsidRPr="00483C2E" w:rsidRDefault="004C2587" w:rsidP="00483C2E">
          <w:pPr>
            <w:pStyle w:val="akpylatunniste"/>
          </w:pPr>
          <w:r>
            <w:t xml:space="preserve"> 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4C2587" w:rsidP="004C2587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3A48BD" w:rsidP="004C2587">
          <w:pPr>
            <w:pStyle w:val="akpylatunniste"/>
          </w:pPr>
          <w:r>
            <w:rPr>
              <w:rStyle w:val="akppaivays"/>
            </w:rPr>
            <w:t>27</w:t>
          </w:r>
          <w:r w:rsidR="004C2587">
            <w:rPr>
              <w:rStyle w:val="akppaivays"/>
            </w:rPr>
            <w:t>.8.2014</w:t>
          </w:r>
        </w:p>
      </w:tc>
      <w:tc>
        <w:tcPr>
          <w:tcW w:w="2037" w:type="dxa"/>
          <w:gridSpan w:val="2"/>
        </w:tcPr>
        <w:p w:rsidR="00AF3334" w:rsidRPr="00483C2E" w:rsidRDefault="00AF3334" w:rsidP="004C2587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881636B"/>
    <w:multiLevelType w:val="hybridMultilevel"/>
    <w:tmpl w:val="D7F2D8BE"/>
    <w:lvl w:ilvl="0" w:tplc="3C5890BA">
      <w:start w:val="20"/>
      <w:numFmt w:val="bullet"/>
      <w:lvlText w:val="-"/>
      <w:lvlJc w:val="left"/>
      <w:pPr>
        <w:ind w:left="238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20714B45"/>
    <w:multiLevelType w:val="hybridMultilevel"/>
    <w:tmpl w:val="EF0C365A"/>
    <w:lvl w:ilvl="0" w:tplc="8FB47BC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47427049"/>
    <w:multiLevelType w:val="hybridMultilevel"/>
    <w:tmpl w:val="C136E180"/>
    <w:lvl w:ilvl="0" w:tplc="3C5890BA">
      <w:start w:val="20"/>
      <w:numFmt w:val="bullet"/>
      <w:lvlText w:val="-"/>
      <w:lvlJc w:val="left"/>
      <w:pPr>
        <w:ind w:left="274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8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87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9CB"/>
    <w:rsid w:val="002A4C74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48BD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01E9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2587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1991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23DD1"/>
    <w:rsid w:val="0084045F"/>
    <w:rsid w:val="00845053"/>
    <w:rsid w:val="0084598F"/>
    <w:rsid w:val="00853C03"/>
    <w:rsid w:val="00854ADA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0F15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1A9C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3334"/>
    <w:rsid w:val="00B02600"/>
    <w:rsid w:val="00B0693C"/>
    <w:rsid w:val="00B07FC9"/>
    <w:rsid w:val="00B1533C"/>
    <w:rsid w:val="00B15A2E"/>
    <w:rsid w:val="00B24785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1BA9"/>
    <w:rsid w:val="00B76C2F"/>
    <w:rsid w:val="00BA09B4"/>
    <w:rsid w:val="00BA3C65"/>
    <w:rsid w:val="00BA56D8"/>
    <w:rsid w:val="00BA57AE"/>
    <w:rsid w:val="00BA7766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3D43"/>
    <w:rsid w:val="00C36873"/>
    <w:rsid w:val="00C513DC"/>
    <w:rsid w:val="00C56544"/>
    <w:rsid w:val="00C56B3F"/>
    <w:rsid w:val="00C8497D"/>
    <w:rsid w:val="00C8708E"/>
    <w:rsid w:val="00C92DA0"/>
    <w:rsid w:val="00CB0760"/>
    <w:rsid w:val="00CB1EAB"/>
    <w:rsid w:val="00CB380D"/>
    <w:rsid w:val="00CC2D99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2D1F"/>
    <w:rsid w:val="00DF5E29"/>
    <w:rsid w:val="00E140FD"/>
    <w:rsid w:val="00E177C7"/>
    <w:rsid w:val="00E21093"/>
    <w:rsid w:val="00E3536E"/>
    <w:rsid w:val="00E40E5E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418EB"/>
    <w:rsid w:val="00F43567"/>
    <w:rsid w:val="00F529D8"/>
    <w:rsid w:val="00F61BC3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4C258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C2587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2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4C258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C2587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2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B1B1-B3CC-4DB2-BB53-EF31F6EA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om.dot</Template>
  <TotalTime>1</TotalTime>
  <Pages>1</Pages>
  <Words>80</Words>
  <Characters>654</Characters>
  <Application>Microsoft Office Word</Application>
  <DocSecurity>4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Mohell Ulla</dc:creator>
  <cp:lastModifiedBy>Mattila Kristina</cp:lastModifiedBy>
  <cp:revision>2</cp:revision>
  <cp:lastPrinted>2014-08-27T07:19:00Z</cp:lastPrinted>
  <dcterms:created xsi:type="dcterms:W3CDTF">2014-09-30T05:55:00Z</dcterms:created>
  <dcterms:modified xsi:type="dcterms:W3CDTF">2014-09-30T05:55:00Z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MUU ASIAKIRJA</vt:lpwstr>
  </property>
  <property fmtid="{D5CDD505-2E9C-101B-9397-08002B2CF9AE}" pid="7" name="DC.Language">
    <vt:lpwstr>fi</vt:lpwstr>
  </property>
  <property fmtid="{D5CDD505-2E9C-101B-9397-08002B2CF9AE}" pid="8" name="DC.Date.Created">
    <vt:lpwstr>20140820</vt:lpwstr>
  </property>
  <property fmtid="{D5CDD505-2E9C-101B-9397-08002B2CF9AE}" pid="9" name="DC.Identifier">
    <vt:lpwstr/>
  </property>
  <property fmtid="{D5CDD505-2E9C-101B-9397-08002B2CF9AE}" pid="10" name="DC.Identifier.Type">
    <vt:lpwstr>1/61/2014</vt:lpwstr>
  </property>
  <property fmtid="{D5CDD505-2E9C-101B-9397-08002B2CF9AE}" pid="11" name="DC.Creator.PersonalName">
    <vt:lpwstr>Ulla MOhell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Ulla, Ulla MOhell</vt:lpwstr>
  </property>
  <property fmtid="{D5CDD505-2E9C-101B-9397-08002B2CF9AE}" pid="21" name="DC.Identifier.FilePath">
    <vt:lpwstr/>
  </property>
  <property fmtid="{D5CDD505-2E9C-101B-9397-08002B2CF9AE}" pid="22" name="DC.Title">
    <vt:lpwstr>Kokouskutsu</vt:lpwstr>
  </property>
</Properties>
</file>