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7001" w:tblpY="1"/>
        <w:tblOverlap w:val="never"/>
        <w:tblW w:w="3200" w:type="dxa"/>
        <w:tblCellMar>
          <w:top w:w="40" w:type="dxa"/>
          <w:left w:w="70" w:type="dxa"/>
          <w:bottom w:w="40" w:type="dxa"/>
          <w:right w:w="70" w:type="dxa"/>
        </w:tblCellMar>
        <w:tblLook w:val="0000" w:firstRow="0" w:lastRow="0" w:firstColumn="0" w:lastColumn="0" w:noHBand="0" w:noVBand="0"/>
        <w:tblCaption w:val="ProtectionClassTable"/>
      </w:tblPr>
      <w:tblGrid>
        <w:gridCol w:w="3200"/>
      </w:tblGrid>
      <w:tr w:rsidR="00DB4416" w14:paraId="43656FB1" w14:textId="77777777" w:rsidTr="00DB4416">
        <w:tc>
          <w:tcPr>
            <w:tcW w:w="10205" w:type="dxa"/>
          </w:tcPr>
          <w:p w14:paraId="3B017EAC" w14:textId="77777777" w:rsidR="00DB4416" w:rsidRDefault="00DB4416" w:rsidP="00DB4416">
            <w:pPr>
              <w:pStyle w:val="Viite"/>
              <w:rPr>
                <w:rFonts w:ascii="Arial" w:hAnsi="Arial" w:cs="Arial"/>
                <w:lang w:val="en-US"/>
              </w:rPr>
            </w:pPr>
            <w:bookmarkStart w:id="0" w:name="VAHVASecurityStamp"/>
            <w:bookmarkStart w:id="1" w:name="_GoBack"/>
            <w:bookmarkEnd w:id="1"/>
          </w:p>
        </w:tc>
      </w:tr>
      <w:tr w:rsidR="00DB4416" w14:paraId="6C4BDF5F" w14:textId="77777777" w:rsidTr="00DB4416">
        <w:tc>
          <w:tcPr>
            <w:tcW w:w="10205" w:type="dxa"/>
          </w:tcPr>
          <w:p w14:paraId="257A9FA9" w14:textId="77777777" w:rsidR="00DB4416" w:rsidRDefault="00DB4416" w:rsidP="00DB4416">
            <w:pPr>
              <w:pStyle w:val="Viite"/>
              <w:rPr>
                <w:rFonts w:ascii="Arial" w:hAnsi="Arial" w:cs="Arial"/>
                <w:lang w:val="en-US"/>
              </w:rPr>
            </w:pPr>
          </w:p>
        </w:tc>
      </w:tr>
      <w:tr w:rsidR="00DB4416" w14:paraId="6AB166A8" w14:textId="77777777" w:rsidTr="00DB4416">
        <w:tc>
          <w:tcPr>
            <w:tcW w:w="10205" w:type="dxa"/>
          </w:tcPr>
          <w:p w14:paraId="35C53C91" w14:textId="77777777" w:rsidR="00DB4416" w:rsidRDefault="00DB4416" w:rsidP="00DB4416">
            <w:pPr>
              <w:pStyle w:val="Viite"/>
              <w:rPr>
                <w:rFonts w:ascii="Arial" w:hAnsi="Arial" w:cs="Arial"/>
                <w:lang w:val="en-US"/>
              </w:rPr>
            </w:pPr>
          </w:p>
        </w:tc>
      </w:tr>
      <w:tr w:rsidR="00DB4416" w14:paraId="7864B38C" w14:textId="77777777" w:rsidTr="00DB4416">
        <w:tc>
          <w:tcPr>
            <w:tcW w:w="10205" w:type="dxa"/>
          </w:tcPr>
          <w:p w14:paraId="32BC2F05" w14:textId="77777777" w:rsidR="00DB4416" w:rsidRDefault="00DB4416" w:rsidP="00DB4416">
            <w:pPr>
              <w:pStyle w:val="Viite"/>
              <w:rPr>
                <w:rFonts w:ascii="Arial" w:hAnsi="Arial" w:cs="Arial"/>
                <w:lang w:val="en-US"/>
              </w:rPr>
            </w:pPr>
          </w:p>
        </w:tc>
      </w:tr>
      <w:bookmarkEnd w:id="0"/>
    </w:tbl>
    <w:p w14:paraId="39C788E8" w14:textId="77777777" w:rsidR="00771EDB" w:rsidRPr="00F65DEA" w:rsidRDefault="00771EDB" w:rsidP="00650289">
      <w:pPr>
        <w:pStyle w:val="Viite"/>
        <w:rPr>
          <w:rFonts w:ascii="Arial" w:hAnsi="Arial" w:cs="Arial"/>
          <w:lang w:val="en-US"/>
        </w:rPr>
      </w:pPr>
    </w:p>
    <w:p w14:paraId="39C788E9" w14:textId="11B672AA" w:rsidR="00771EDB" w:rsidRPr="00662C18" w:rsidRDefault="00771EDB" w:rsidP="00650289">
      <w:pPr>
        <w:pStyle w:val="Viite"/>
        <w:rPr>
          <w:rFonts w:ascii="Arial" w:hAnsi="Arial" w:cs="Arial"/>
        </w:rPr>
      </w:pPr>
    </w:p>
    <w:p w14:paraId="39C788EA" w14:textId="77777777" w:rsidR="00771EDB" w:rsidRPr="00662C18" w:rsidRDefault="00771EDB" w:rsidP="00650289">
      <w:pPr>
        <w:pStyle w:val="Viite"/>
        <w:rPr>
          <w:rFonts w:ascii="Arial" w:hAnsi="Arial" w:cs="Arial"/>
        </w:rPr>
      </w:pPr>
    </w:p>
    <w:p w14:paraId="39C788EB" w14:textId="77777777" w:rsidR="00771EDB" w:rsidRPr="00662C18" w:rsidRDefault="00771EDB" w:rsidP="00650289">
      <w:pPr>
        <w:pStyle w:val="Viite"/>
        <w:rPr>
          <w:rFonts w:ascii="Arial" w:hAnsi="Arial" w:cs="Arial"/>
        </w:rPr>
      </w:pPr>
    </w:p>
    <w:p w14:paraId="39C788EC" w14:textId="77777777" w:rsidR="00771EDB" w:rsidRPr="00662C18" w:rsidRDefault="00771EDB" w:rsidP="00650289">
      <w:pPr>
        <w:pStyle w:val="Viite"/>
        <w:rPr>
          <w:rFonts w:ascii="Arial" w:hAnsi="Arial" w:cs="Arial"/>
        </w:rPr>
      </w:pPr>
    </w:p>
    <w:p w14:paraId="39C788ED" w14:textId="77777777" w:rsidR="00771EDB" w:rsidRPr="00662C18" w:rsidRDefault="00771EDB" w:rsidP="00650289">
      <w:pPr>
        <w:pStyle w:val="Viite"/>
        <w:rPr>
          <w:rFonts w:ascii="Arial" w:hAnsi="Arial" w:cs="Arial"/>
        </w:rPr>
      </w:pPr>
    </w:p>
    <w:p w14:paraId="39C788EE" w14:textId="77777777" w:rsidR="00650289" w:rsidRDefault="00650289" w:rsidP="00650289">
      <w:pPr>
        <w:rPr>
          <w:rFonts w:cs="Arial"/>
          <w:lang w:val="fi-FI"/>
        </w:rPr>
      </w:pPr>
    </w:p>
    <w:p w14:paraId="39C788EF" w14:textId="77777777" w:rsidR="00894F8D" w:rsidRPr="00420D44" w:rsidRDefault="00894F8D" w:rsidP="00650289">
      <w:pPr>
        <w:rPr>
          <w:rFonts w:cs="Arial"/>
          <w:lang w:val="fi-FI"/>
        </w:rPr>
      </w:pPr>
    </w:p>
    <w:p w14:paraId="39C788F0" w14:textId="2D93EBE5" w:rsidR="00650289" w:rsidRPr="000410AA" w:rsidRDefault="00650289" w:rsidP="00650289">
      <w:pPr>
        <w:pStyle w:val="Otsikko"/>
        <w:rPr>
          <w:rFonts w:cs="Arial"/>
          <w:lang w:val="fi-FI"/>
        </w:rPr>
      </w:pPr>
      <w:r w:rsidRPr="000410AA">
        <w:rPr>
          <w:rFonts w:cs="Arial"/>
        </w:rPr>
        <w:fldChar w:fldCharType="begin"/>
      </w:r>
      <w:r w:rsidRPr="000410AA">
        <w:rPr>
          <w:rFonts w:cs="Arial"/>
          <w:lang w:val="fi-FI"/>
        </w:rPr>
        <w:instrText xml:space="preserve"> MACROBUTTON </w:instrText>
      </w:r>
      <w:r w:rsidRPr="000410AA">
        <w:rPr>
          <w:rFonts w:cs="Arial"/>
        </w:rPr>
        <w:fldChar w:fldCharType="end"/>
      </w:r>
      <w:r w:rsidRPr="000410AA">
        <w:rPr>
          <w:rFonts w:cs="Arial"/>
        </w:rPr>
        <w:fldChar w:fldCharType="begin"/>
      </w:r>
      <w:r w:rsidRPr="000410AA">
        <w:rPr>
          <w:rFonts w:cs="Arial"/>
          <w:lang w:val="fi-FI"/>
        </w:rPr>
        <w:instrText xml:space="preserve"> MACROBUTTON [napsauta] </w:instrText>
      </w:r>
      <w:r w:rsidRPr="000410AA">
        <w:rPr>
          <w:rFonts w:cs="Arial"/>
        </w:rPr>
        <w:fldChar w:fldCharType="end"/>
      </w:r>
      <w:sdt>
        <w:sdtPr>
          <w:rPr>
            <w:rFonts w:cs="Arial"/>
            <w:lang w:val="fi-FI"/>
          </w:rPr>
          <w:tag w:val="CF_LongTitle"/>
          <w:id w:val="10009"/>
          <w:placeholder>
            <w:docPart w:val="F87FC838D5AA44A8A5670F15DE4C1EA5"/>
          </w:placeholder>
          <w:dataBinding w:prefixMappings="xmlns:gbs='http://www.software-innovation.no/growBusinessDocument'" w:xpath="/gbs:GrowBusinessDocument/gbs:CF_LongTitle[@gbs:key='10009']" w:storeItemID="{C7E3E9A1-79EA-4E86-8617-6FCBCA4D0B7F}"/>
          <w:text/>
        </w:sdtPr>
        <w:sdtEndPr/>
        <w:sdtContent>
          <w:r w:rsidR="00DB4416">
            <w:rPr>
              <w:rFonts w:cs="Arial"/>
              <w:lang w:val="fi-FI"/>
            </w:rPr>
            <w:t>Lausuntotiivistelmä saaduista lausunnoista hallituksen esityksestä laeiksi eräiden oikeusministeriön hallinnonalan lakien muutoksenhakusäännösten tarkistamisesta</w:t>
          </w:r>
        </w:sdtContent>
      </w:sdt>
    </w:p>
    <w:p w14:paraId="1C9F62B7" w14:textId="77777777" w:rsidR="00DB4416" w:rsidRDefault="00DB4416" w:rsidP="00DB4416">
      <w:pPr>
        <w:pStyle w:val="Sisennettykappale"/>
        <w:rPr>
          <w:rFonts w:ascii="Arial" w:hAnsi="Arial" w:cs="Arial"/>
        </w:rPr>
      </w:pPr>
    </w:p>
    <w:p w14:paraId="0927C0F2" w14:textId="7C8F32DE" w:rsidR="00DB4416" w:rsidRPr="00DB4416" w:rsidRDefault="00DB4416" w:rsidP="00DB4416">
      <w:pPr>
        <w:pStyle w:val="Sisennettykappale"/>
        <w:rPr>
          <w:rFonts w:ascii="Arial" w:hAnsi="Arial" w:cs="Arial"/>
          <w:b/>
        </w:rPr>
      </w:pPr>
      <w:r w:rsidRPr="00DB4416">
        <w:rPr>
          <w:rFonts w:ascii="Arial" w:hAnsi="Arial" w:cs="Arial"/>
          <w:b/>
        </w:rPr>
        <w:t>Johdanto</w:t>
      </w:r>
      <w:r w:rsidRPr="00DB4416">
        <w:rPr>
          <w:rFonts w:ascii="Arial" w:hAnsi="Arial" w:cs="Arial"/>
          <w:b/>
        </w:rPr>
        <w:tab/>
      </w:r>
    </w:p>
    <w:p w14:paraId="5521BD3C" w14:textId="77777777" w:rsidR="00DB4416" w:rsidRPr="00DB4416" w:rsidRDefault="00DB4416" w:rsidP="00DB4416">
      <w:pPr>
        <w:pStyle w:val="Sisennettykappale"/>
        <w:rPr>
          <w:rFonts w:ascii="Arial" w:hAnsi="Arial" w:cs="Arial"/>
        </w:rPr>
      </w:pPr>
      <w:r w:rsidRPr="00DB4416">
        <w:rPr>
          <w:rFonts w:ascii="Arial" w:hAnsi="Arial" w:cs="Arial"/>
        </w:rPr>
        <w:t xml:space="preserve">Oikeusministeriössä on valmisteltu virkatyönä luonnos hallituksen esitykseksi eduskunnalle laeiksi eräiden oikeusministeriön hallinnonalan lakien muutoksenhakusäännösten tarkistamisesta. Esityksessä ehdotetaan muutettaviksi oikeusministeriön hallinnonalaan kuuluvien 42 lain muutoksenhakusäännöksissä olevat viittaukset kumottuun hallintolainkäyttölakiin (586/1996) viittauksiksi vuoden 2020 alussa voimaan tulleeseen oikeudenkäynnistä hallintoasioissa annettuun lakiin (808/2019). Myös erilliset muutoksenhakua koskevat tarkemmat säännökset poistettaisiin siltä osin kuin niitä voidaan pitää päällekkäisinä ja tarpeettomina uuden yleislain voimaantultua. </w:t>
      </w:r>
    </w:p>
    <w:p w14:paraId="0A657EEB" w14:textId="77777777" w:rsidR="00DB4416" w:rsidRPr="00DB4416" w:rsidRDefault="00DB4416" w:rsidP="00DB4416">
      <w:pPr>
        <w:pStyle w:val="Sisennettykappale"/>
        <w:rPr>
          <w:rFonts w:ascii="Arial" w:hAnsi="Arial" w:cs="Arial"/>
        </w:rPr>
      </w:pPr>
      <w:r w:rsidRPr="00DB4416">
        <w:rPr>
          <w:rFonts w:ascii="Arial" w:hAnsi="Arial" w:cs="Arial"/>
        </w:rPr>
        <w:t>Oikeusministeriö on pyytänyt esityksestä lausunnon yhteensä 17 taholta, jotka ovat eduskunnan oikeusasiamies, valtioneuvoston oikeuskansleri, valtiovarainministeriö, korkein hallinto-oikeus, alueelliset hallinto-oikeudet, Ahvenanmaan hallintotuomioistuin, vakuutusoikeus, markkinaoikeus, työtuomioistuin, yhdenvertaisuus- ja tasa-arvolautakunta ja saamelaiskäräjät sekä Kuntaliitto. Myös tahoilla, joilta lausuntoa ei nimenomaisesti pyydetty, oli mahdollisuus antaa lausunto. Lausuntoaika on ollut 31.3.2020-12.5.2020. Hallituksen esityksen valmisteluasiakirjat, mukaan lukien lausuntopyyntö ja lausunnot, ovat nähtävillä julkisessa palvelussa osoitteessa https://oikeusministerio.fi/hankkeet tunnuksella OM008:00/2020.</w:t>
      </w:r>
    </w:p>
    <w:p w14:paraId="72C2A1DC" w14:textId="77777777" w:rsidR="00DB4416" w:rsidRPr="00DB4416" w:rsidRDefault="00DB4416" w:rsidP="00DB4416">
      <w:pPr>
        <w:pStyle w:val="Sisennettykappale"/>
        <w:rPr>
          <w:rFonts w:ascii="Arial" w:hAnsi="Arial" w:cs="Arial"/>
        </w:rPr>
      </w:pPr>
    </w:p>
    <w:p w14:paraId="2FC8605F" w14:textId="77777777" w:rsidR="00DB4416" w:rsidRPr="00DB4416" w:rsidRDefault="00DB4416" w:rsidP="00DB4416">
      <w:pPr>
        <w:pStyle w:val="Sisennettykappale"/>
        <w:rPr>
          <w:rFonts w:ascii="Arial" w:hAnsi="Arial" w:cs="Arial"/>
          <w:b/>
        </w:rPr>
      </w:pPr>
      <w:r w:rsidRPr="00DB4416">
        <w:rPr>
          <w:rFonts w:ascii="Arial" w:hAnsi="Arial" w:cs="Arial"/>
          <w:b/>
        </w:rPr>
        <w:t>Yhteenveto lausunnoista</w:t>
      </w:r>
    </w:p>
    <w:p w14:paraId="3525E245" w14:textId="77777777" w:rsidR="00DB4416" w:rsidRPr="00DB4416" w:rsidRDefault="00DB4416" w:rsidP="00DB4416">
      <w:pPr>
        <w:pStyle w:val="Sisennettykappale"/>
        <w:rPr>
          <w:rFonts w:ascii="Arial" w:hAnsi="Arial" w:cs="Arial"/>
        </w:rPr>
      </w:pPr>
      <w:r w:rsidRPr="00DB4416">
        <w:rPr>
          <w:rFonts w:ascii="Arial" w:hAnsi="Arial" w:cs="Arial"/>
        </w:rPr>
        <w:t xml:space="preserve">Määräaikaan mennessä saatiin yhdeksän lausuntoa. Eduskunnan apulaisoikeusasiamies, korkein hallinto-oikeus, Helsingin hallinto-oikeus, Pohjois-Suomen hallinto-oikeus, Turun hallinto-oikeus, Vaasan hallinto-oikeus, markkinaoikeus, yhdenvertaisuus- ja tasa-arvolautakunta sekä Kuntaliitto antoivat lausunnon esityksestä. Lisäksi valtioneuvoston apulaisoikeuskansleri, valtiovarainministeriö, Hämeenlinnan hallinto-oikeus ja vakuutusoikeus ilmoittivat, ettei niillä ole lausuttavaa luonnoksesta. </w:t>
      </w:r>
    </w:p>
    <w:p w14:paraId="09664F08" w14:textId="77777777" w:rsidR="00DB4416" w:rsidRPr="00DB4416" w:rsidRDefault="00DB4416" w:rsidP="00DB4416">
      <w:pPr>
        <w:pStyle w:val="Sisennettykappale"/>
        <w:rPr>
          <w:rFonts w:ascii="Arial" w:hAnsi="Arial" w:cs="Arial"/>
        </w:rPr>
      </w:pPr>
      <w:r w:rsidRPr="00DB4416">
        <w:rPr>
          <w:rFonts w:ascii="Arial" w:hAnsi="Arial" w:cs="Arial"/>
        </w:rPr>
        <w:t xml:space="preserve">Annetuissa lausunnoissa suhtaudutaan pääosin myönteisesti esityksen tavoitteisiin ja ehdotettuihin muutoksiin. Muutamissa lausunnoissa esitetään joitakin muutos- ja täsmennysehdotuksia esitettyjen muutosten yksityiskohtiin. </w:t>
      </w:r>
    </w:p>
    <w:p w14:paraId="34F290D7" w14:textId="77777777" w:rsidR="00DB4416" w:rsidRPr="00DB4416" w:rsidRDefault="00DB4416" w:rsidP="00DB4416">
      <w:pPr>
        <w:pStyle w:val="Sisennettykappale"/>
        <w:rPr>
          <w:rFonts w:ascii="Arial" w:hAnsi="Arial" w:cs="Arial"/>
        </w:rPr>
      </w:pPr>
    </w:p>
    <w:p w14:paraId="58AB6504" w14:textId="77777777" w:rsidR="00DB4416" w:rsidRPr="00DB4416" w:rsidRDefault="00DB4416" w:rsidP="00DB4416">
      <w:pPr>
        <w:pStyle w:val="Sisennettykappale"/>
        <w:rPr>
          <w:rFonts w:ascii="Arial" w:hAnsi="Arial" w:cs="Arial"/>
          <w:b/>
        </w:rPr>
      </w:pPr>
      <w:r w:rsidRPr="00DB4416">
        <w:rPr>
          <w:rFonts w:ascii="Arial" w:hAnsi="Arial" w:cs="Arial"/>
          <w:b/>
        </w:rPr>
        <w:t>Yleiset kannanotot</w:t>
      </w:r>
    </w:p>
    <w:p w14:paraId="424F2D49" w14:textId="77777777" w:rsidR="00DB4416" w:rsidRPr="00DB4416" w:rsidRDefault="00DB4416" w:rsidP="00DB4416">
      <w:pPr>
        <w:pStyle w:val="Sisennettykappale"/>
        <w:rPr>
          <w:rFonts w:ascii="Arial" w:hAnsi="Arial" w:cs="Arial"/>
        </w:rPr>
      </w:pPr>
      <w:r w:rsidRPr="00DB4416">
        <w:rPr>
          <w:rFonts w:ascii="Arial" w:hAnsi="Arial" w:cs="Arial"/>
        </w:rPr>
        <w:t xml:space="preserve">Korkein hallinto-oikeus huomauttaa, että lainsäädännön selkeyden kannalta saattaa olla ongelmallista, että useissa muutettaviksi ehdotetuissa laeissa ei enää todettaisi, mistä viranomaisen </w:t>
      </w:r>
      <w:r w:rsidRPr="00DB4416">
        <w:rPr>
          <w:rFonts w:ascii="Arial" w:hAnsi="Arial" w:cs="Arial"/>
        </w:rPr>
        <w:lastRenderedPageBreak/>
        <w:t xml:space="preserve">päätöksistä haetaan muutosta valittamalla hallinto-oikeuteen. Yleisluonteinen muotoilu ”muutoksenhausta hallintotuomioistuimeen säädetään oikeudenkäynnistä hallintoasioissa annetussa laissa” ei sisällä siten enää tarkempaa tietoa, mistä ratkaisusta muutoksenhaku on mahdollinen. Osassa ehdotukseen sisältyvistä laeista tämä ei ole kovin suuri ongelma, koska muutoksenhakupykälän otsikosta käy ilmi edellä tarkoitettu asia. Yleisluonteinen muutoksenhakulauselma voi aiheuttaa tulkintaepäselvyyksiä erityisesti niissä laeissa, joissa erilaiset toimijat tekevät erilaisia päätöksiä, eikä hallinto-oikeudellisen muutoksenhaun ”polku” enää erotu kaikkien päätöksiksi tulkittavien tilanteiden joukosta. </w:t>
      </w:r>
    </w:p>
    <w:p w14:paraId="72891365" w14:textId="77777777" w:rsidR="00DB4416" w:rsidRPr="00DB4416" w:rsidRDefault="00DB4416" w:rsidP="00DB4416">
      <w:pPr>
        <w:pStyle w:val="Sisennettykappale"/>
        <w:rPr>
          <w:rFonts w:ascii="Arial" w:hAnsi="Arial" w:cs="Arial"/>
        </w:rPr>
      </w:pPr>
      <w:r w:rsidRPr="00DB4416">
        <w:rPr>
          <w:rFonts w:ascii="Arial" w:hAnsi="Arial" w:cs="Arial"/>
        </w:rPr>
        <w:t xml:space="preserve">Pohjois-Suomen hallinto-oikeus huomauttaa, että lainsäädännön selkeyden ja informatiivisuuden ylläpitämiseksi ja kattavuuden takaamiseksi saattaa olla hyödyllistä jättää eri lakeihin tarkentavia säännöksiä esimerkiksi tiettyjen päätösten valituskelpoisuudesta, oikaisuvaatimusmenettelyä seuraavasta valitusmahdollisuudesta tai valittamisen luvanvaraisuudesta silloinkin, kun säänneltävät kysymykset ehkä ratkeaisivat pelkkien yleissäännösten varassa. </w:t>
      </w:r>
    </w:p>
    <w:p w14:paraId="0FBA0DA5" w14:textId="77777777" w:rsidR="00DB4416" w:rsidRPr="00DB4416" w:rsidRDefault="00DB4416" w:rsidP="00DB4416">
      <w:pPr>
        <w:pStyle w:val="Sisennettykappale"/>
        <w:rPr>
          <w:rFonts w:ascii="Arial" w:hAnsi="Arial" w:cs="Arial"/>
        </w:rPr>
      </w:pPr>
      <w:r w:rsidRPr="00DB4416">
        <w:rPr>
          <w:rFonts w:ascii="Arial" w:hAnsi="Arial" w:cs="Arial"/>
        </w:rPr>
        <w:t xml:space="preserve">Vaasan hallinto-oikeus katsoo lakiviittausten päivittämisen nykytilannetta vastaaviksi olevan tarkoituksenmukaista ja selkeää. </w:t>
      </w:r>
    </w:p>
    <w:p w14:paraId="6FAA2178" w14:textId="77777777" w:rsidR="00DB4416" w:rsidRPr="00DB4416" w:rsidRDefault="00DB4416" w:rsidP="00DB4416">
      <w:pPr>
        <w:pStyle w:val="Sisennettykappale"/>
        <w:rPr>
          <w:rFonts w:ascii="Arial" w:hAnsi="Arial" w:cs="Arial"/>
        </w:rPr>
      </w:pPr>
      <w:r w:rsidRPr="00DB4416">
        <w:rPr>
          <w:rFonts w:ascii="Arial" w:hAnsi="Arial" w:cs="Arial"/>
        </w:rPr>
        <w:t xml:space="preserve">Turun hallinto-oikeus pitää ehdotettuja muutoksia tarpeellisina. </w:t>
      </w:r>
    </w:p>
    <w:p w14:paraId="6CD2F113" w14:textId="77777777" w:rsidR="00DB4416" w:rsidRPr="00DB4416" w:rsidRDefault="00DB4416" w:rsidP="00DB4416">
      <w:pPr>
        <w:pStyle w:val="Sisennettykappale"/>
        <w:rPr>
          <w:rFonts w:ascii="Arial" w:hAnsi="Arial" w:cs="Arial"/>
        </w:rPr>
      </w:pPr>
      <w:r w:rsidRPr="00DB4416">
        <w:rPr>
          <w:rFonts w:ascii="Arial" w:hAnsi="Arial" w:cs="Arial"/>
        </w:rPr>
        <w:t xml:space="preserve">Helsingin hallinto-oikeus toteaa, että ehdotetut muutokset vastaavat oikeudenkäynnistä hallintoasioissa annettua lakia. </w:t>
      </w:r>
    </w:p>
    <w:p w14:paraId="73776919" w14:textId="77777777" w:rsidR="00DB4416" w:rsidRPr="00DB4416" w:rsidRDefault="00DB4416" w:rsidP="00DB4416">
      <w:pPr>
        <w:pStyle w:val="Sisennettykappale"/>
        <w:rPr>
          <w:rFonts w:ascii="Arial" w:hAnsi="Arial" w:cs="Arial"/>
        </w:rPr>
      </w:pPr>
      <w:r w:rsidRPr="00DB4416">
        <w:rPr>
          <w:rFonts w:ascii="Arial" w:hAnsi="Arial" w:cs="Arial"/>
        </w:rPr>
        <w:t xml:space="preserve">Markkinaoikeudella ei ole huomauttamista sen toimialaa sivuavien lakiehdotusten osalta. </w:t>
      </w:r>
    </w:p>
    <w:p w14:paraId="4707E662" w14:textId="77777777" w:rsidR="00DB4416" w:rsidRPr="00DB4416" w:rsidRDefault="00DB4416" w:rsidP="00DB4416">
      <w:pPr>
        <w:pStyle w:val="Sisennettykappale"/>
        <w:rPr>
          <w:rFonts w:ascii="Arial" w:hAnsi="Arial" w:cs="Arial"/>
        </w:rPr>
      </w:pPr>
      <w:r w:rsidRPr="00DB4416">
        <w:rPr>
          <w:rFonts w:ascii="Arial" w:hAnsi="Arial" w:cs="Arial"/>
        </w:rPr>
        <w:t xml:space="preserve">Yhdenvertaisuus- ja tasa-arvolautakunta pitää ehdotettuja muutoksia yhdenvertaisuus- ja tasa-arvolautakunnasta annettuun lakiin välttämättöminä ja kiireellisinä. </w:t>
      </w:r>
    </w:p>
    <w:p w14:paraId="151E12A6" w14:textId="77777777" w:rsidR="00DB4416" w:rsidRPr="00DB4416" w:rsidRDefault="00DB4416" w:rsidP="00DB4416">
      <w:pPr>
        <w:pStyle w:val="Sisennettykappale"/>
        <w:rPr>
          <w:rFonts w:ascii="Arial" w:hAnsi="Arial" w:cs="Arial"/>
        </w:rPr>
      </w:pPr>
    </w:p>
    <w:p w14:paraId="3DBE2400" w14:textId="77777777" w:rsidR="00DB4416" w:rsidRPr="00DB4416" w:rsidRDefault="00DB4416" w:rsidP="00DB4416">
      <w:pPr>
        <w:pStyle w:val="Sisennettykappale"/>
        <w:rPr>
          <w:rFonts w:ascii="Arial" w:hAnsi="Arial" w:cs="Arial"/>
          <w:b/>
        </w:rPr>
      </w:pPr>
      <w:r w:rsidRPr="00DB4416">
        <w:rPr>
          <w:rFonts w:ascii="Arial" w:hAnsi="Arial" w:cs="Arial"/>
          <w:b/>
        </w:rPr>
        <w:t xml:space="preserve">Yksityiskohtaiset kannanotot </w:t>
      </w:r>
    </w:p>
    <w:p w14:paraId="4277E898" w14:textId="79489838" w:rsidR="00DB4416" w:rsidRPr="00DB4416" w:rsidRDefault="00DB4416" w:rsidP="00DB4416">
      <w:pPr>
        <w:pStyle w:val="Sisennettykappale"/>
        <w:rPr>
          <w:rFonts w:ascii="Arial" w:hAnsi="Arial" w:cs="Arial"/>
          <w:i/>
        </w:rPr>
      </w:pPr>
      <w:r w:rsidRPr="00DB4416">
        <w:rPr>
          <w:rFonts w:ascii="Arial" w:hAnsi="Arial" w:cs="Arial"/>
          <w:i/>
        </w:rPr>
        <w:t>Laki tuomioistuinmaksulain 11 §:n muuttamisesta (lakiehdotus nro 2)</w:t>
      </w:r>
    </w:p>
    <w:p w14:paraId="0D22EBD5" w14:textId="77777777" w:rsidR="00DB4416" w:rsidRPr="00DB4416" w:rsidRDefault="00DB4416" w:rsidP="00DB4416">
      <w:pPr>
        <w:pStyle w:val="Sisennettykappale"/>
        <w:rPr>
          <w:rFonts w:ascii="Arial" w:hAnsi="Arial" w:cs="Arial"/>
        </w:rPr>
      </w:pPr>
      <w:r w:rsidRPr="00DB4416">
        <w:rPr>
          <w:rFonts w:ascii="Arial" w:hAnsi="Arial" w:cs="Arial"/>
        </w:rPr>
        <w:t xml:space="preserve">Pohjois-Suomen hallinto-oikeus huomauttaa, että ehdotetun muutoksen jälkeen 11 §:n 1 momentin eri virkkeiden muodostama kokonaisuus jää aukolliseksi. Momentin eri virkkeet olisi syytä järjestää ja muotoilla sellaisella tavalla, josta käy selvästi ilmi mahdollisuus oikaisuvaatimuksen jälkeiseen jatkomuutoksenhakuun ja sen ohjautumiseen aina hallinto-oikeuteen. Tämän lainkohdan osalta on syytä kiinnittää huomiota myös siihen, onko toimivaltaisen hallinto-oikeuden määräytyminen tarkoituksenmukaista jättää yleissäännösten varaan. Tällöin valitus korkeimman hallinto-oikeuden, korkeimman oikeuden ja erityistuomioistuinten perimistä maksuista voi ohjautu valittajan kotipaikan perusteella mihin tahansa alueelliseen hallinto-oikeuteen. Tämä ei ole välttämättä tarkoituksenmukaista eikä vastaa ennen tuomioistuinmaksulain säätämistä vallinnutta tilannetta, jolloin muutosta sai hakea siltä hallinto-oikeudelta, jonka tuomiopiirissä kysymyksessä olevan viranomaisen toimipaikka sijaitsi. </w:t>
      </w:r>
    </w:p>
    <w:p w14:paraId="0FBE1157" w14:textId="77777777" w:rsidR="00DB4416" w:rsidRPr="00DB4416" w:rsidRDefault="00DB4416" w:rsidP="00DB4416">
      <w:pPr>
        <w:pStyle w:val="Sisennettykappale"/>
        <w:rPr>
          <w:rFonts w:ascii="Arial" w:hAnsi="Arial" w:cs="Arial"/>
        </w:rPr>
      </w:pPr>
    </w:p>
    <w:p w14:paraId="09ABEA9C" w14:textId="77777777" w:rsidR="00DB4416" w:rsidRPr="00DB4416" w:rsidRDefault="00DB4416" w:rsidP="00DB4416">
      <w:pPr>
        <w:pStyle w:val="Sisennettykappale"/>
        <w:rPr>
          <w:rFonts w:ascii="Arial" w:hAnsi="Arial" w:cs="Arial"/>
          <w:i/>
        </w:rPr>
      </w:pPr>
      <w:r w:rsidRPr="00DB4416">
        <w:rPr>
          <w:rFonts w:ascii="Arial" w:hAnsi="Arial" w:cs="Arial"/>
          <w:i/>
        </w:rPr>
        <w:t xml:space="preserve">Laki oikeudenkäynnin julkisuudesta hallintotuomioistuimessa annetun lain 20 §:n muuttamisesta (lakiehdotus nro 5) </w:t>
      </w:r>
    </w:p>
    <w:p w14:paraId="23541866" w14:textId="77777777" w:rsidR="00DB4416" w:rsidRPr="00DB4416" w:rsidRDefault="00DB4416" w:rsidP="00DB4416">
      <w:pPr>
        <w:pStyle w:val="Sisennettykappale"/>
        <w:rPr>
          <w:rFonts w:ascii="Arial" w:hAnsi="Arial" w:cs="Arial"/>
        </w:rPr>
      </w:pPr>
      <w:r w:rsidRPr="00DB4416">
        <w:rPr>
          <w:rFonts w:ascii="Arial" w:hAnsi="Arial" w:cs="Arial"/>
        </w:rPr>
        <w:t xml:space="preserve">Korkein hallinto-oikeus huomauttaa, että ehdotetussa 20 §:n 2 momentissa mainittaisiin erikseen, että vakuutusoikeuden valituksen johdosta antamaan päätökseen saa hakea muutosta valittamalla korkeimpaan hallinto-oikeuteen vain, jos korkein hallinto-oikeus myöntää valitusluvan. Asian valitusluvanvaraisuus hallinto-oikeuden vastaavassa tilanteessa tekemästä päätöksestä perustuisi saman pykälän 3 momentin yleiseen mainintaan, että muutoin sovelletaan, mitä oikeudenkäynnistä hallintoasioissa annetussa laissa säädetään. Ehdotetun sääntelyn selkeyteen on syytä kiinnittää huomiota. Tilanteiden ymmärtäminen symmetrisiksi vaatii ulkopuoliselta lukijalta hallinto-oikeudellisen oikeussuojajärjestelmän hyvää tuntemusta. Lisäksi on huomattava, että pykälän 1 momentti, jota tässä yhteydessä ei ehdoteta muutettavaksi, tarkoittanee, että hallinto-oikeuden hallintopäätöksestä saisi (edelleen) valittaa korkeimpaan hallinto-oikeuteen ilman valituslupaa. </w:t>
      </w:r>
    </w:p>
    <w:p w14:paraId="6C38BD98" w14:textId="77777777" w:rsidR="00DB4416" w:rsidRPr="00DB4416" w:rsidRDefault="00DB4416" w:rsidP="00DB4416">
      <w:pPr>
        <w:pStyle w:val="Sisennettykappale"/>
        <w:rPr>
          <w:rFonts w:ascii="Arial" w:hAnsi="Arial" w:cs="Arial"/>
        </w:rPr>
      </w:pPr>
      <w:r w:rsidRPr="00DB4416">
        <w:rPr>
          <w:rFonts w:ascii="Arial" w:hAnsi="Arial" w:cs="Arial"/>
        </w:rPr>
        <w:t xml:space="preserve">Pohjois-Suomen hallinto-oikeuden kannanoton mukaan ehdotetussa muutoksessa pykälän informatiivisuus kärsii, koska se, että myös hallinto-oikeudesta korkeimpaan hallinto-oikeuteen tapahtuvassa jatkomuutoksenhaussa vaadittaisiin entiseen tapaan valituslupaa, ei kävisi suoraan ilmi enää säännöksestä, vaan säännöstekstiin perehtyvän olisi tunnettava myös oikeudenkäynnistä hallintoasioissa annetun lain 107 §:n sisältö. Näin ollen lainkohdan muuttamisen hyödyllisyys on </w:t>
      </w:r>
      <w:r w:rsidRPr="00DB4416">
        <w:rPr>
          <w:rFonts w:ascii="Arial" w:hAnsi="Arial" w:cs="Arial"/>
        </w:rPr>
        <w:lastRenderedPageBreak/>
        <w:t xml:space="preserve">kyseenalainen. Lisäksi tässä yhteydessä olisi syytä tarkastella myös pykälän 1 momentin muuttamista. Momentin mukaan hallinto-oikeuden, vakuutusoikeuden ja markkinaoikeuden kyseisessä laissa tarkoitettuun hallintopäätökseen saa hakea muutosta valittamalla korkeimpaan hallinto-oikeuteen. Valittaminen ei ole nykyisellään tässä tilanteessa luvanvaraista, koska kysymys on hallintopäätöksestä valittamisesta. Oikeustilan säilyttäminen tällaisenaan ei kuitenkaan vaikuta tarkoituksenmukaiselta. Tällainen hallintoasia, joka voi johtaa muutoksenhakuun korkeimmassa hallinto-oikeudessa, on käsiteltävä ensi asteessa tuomioistuimen sellaisessa kokoonpanossa, johon kuulu vähintään yksi lainoppinut jäsen. Ei vaikuta mielekkäältä, että tällaiseen päätöksen kohdistuva muutoksenhaku on korkeimmassa hallinto-oikeudessa, joka muutoin on muuttunut yleiseksi valituslupatuomioistuimeksi, käsiteltävä viiden jäsenen kokoonpanossa. </w:t>
      </w:r>
    </w:p>
    <w:p w14:paraId="57CE676E" w14:textId="77777777" w:rsidR="00DB4416" w:rsidRPr="00DB4416" w:rsidRDefault="00DB4416" w:rsidP="00DB4416">
      <w:pPr>
        <w:pStyle w:val="Sisennettykappale"/>
        <w:rPr>
          <w:rFonts w:ascii="Arial" w:hAnsi="Arial" w:cs="Arial"/>
        </w:rPr>
      </w:pPr>
    </w:p>
    <w:p w14:paraId="2462C081" w14:textId="77777777" w:rsidR="00DB4416" w:rsidRPr="00DB4416" w:rsidRDefault="00DB4416" w:rsidP="00DB4416">
      <w:pPr>
        <w:pStyle w:val="Sisennettykappale"/>
        <w:rPr>
          <w:rFonts w:ascii="Arial" w:hAnsi="Arial" w:cs="Arial"/>
          <w:i/>
        </w:rPr>
      </w:pPr>
      <w:r w:rsidRPr="00DB4416">
        <w:rPr>
          <w:rFonts w:ascii="Arial" w:hAnsi="Arial" w:cs="Arial"/>
          <w:i/>
        </w:rPr>
        <w:t>Laki turvatarkastuksista tuomioistuimissa annetun lain 1 §:n muuttamisesta (lakiehdotus nro 7)</w:t>
      </w:r>
    </w:p>
    <w:p w14:paraId="7B7FCAA9" w14:textId="77777777" w:rsidR="00DB4416" w:rsidRPr="00DB4416" w:rsidRDefault="00DB4416" w:rsidP="00DB4416">
      <w:pPr>
        <w:pStyle w:val="Sisennettykappale"/>
        <w:rPr>
          <w:rFonts w:ascii="Arial" w:hAnsi="Arial" w:cs="Arial"/>
        </w:rPr>
      </w:pPr>
      <w:r w:rsidRPr="00DB4416">
        <w:rPr>
          <w:rFonts w:ascii="Arial" w:hAnsi="Arial" w:cs="Arial"/>
        </w:rPr>
        <w:t xml:space="preserve">Korkein hallinto-oikeus toteaa, että lain 1 §:ää koskevia erityissäännöksiä lienee ainakin puutavaran mittauksesta annetussa laissa (414/2013), jonka viittaussäännöksiä hallintolainkäyttölakiin ei ole vielä ajantasaistettu. Muissa viranomaisissa suullisen käsittelyn osalta ei ole yleensä viitattu hallintolainkäyttölakiin (esimerkiksi asianajajalain 7 d § ja vesilain 11 luvun 5 §:n 1 momentti). Hallituksen esityksen perusteluissa on mahdollisesti tarpeen lyhyesti selostaa, mistä viranomaisesta tässä on kysymys. </w:t>
      </w:r>
    </w:p>
    <w:p w14:paraId="708E9F44" w14:textId="77777777" w:rsidR="00DB4416" w:rsidRPr="00DB4416" w:rsidRDefault="00DB4416" w:rsidP="00DB4416">
      <w:pPr>
        <w:pStyle w:val="Sisennettykappale"/>
        <w:rPr>
          <w:rFonts w:ascii="Arial" w:hAnsi="Arial" w:cs="Arial"/>
        </w:rPr>
      </w:pPr>
    </w:p>
    <w:p w14:paraId="2A80E6DF" w14:textId="77777777" w:rsidR="00DB4416" w:rsidRPr="00DB4416" w:rsidRDefault="00DB4416" w:rsidP="00DB4416">
      <w:pPr>
        <w:pStyle w:val="Sisennettykappale"/>
        <w:rPr>
          <w:rFonts w:ascii="Arial" w:hAnsi="Arial" w:cs="Arial"/>
          <w:i/>
        </w:rPr>
      </w:pPr>
      <w:r w:rsidRPr="00DB4416">
        <w:rPr>
          <w:rFonts w:ascii="Arial" w:hAnsi="Arial" w:cs="Arial"/>
          <w:i/>
        </w:rPr>
        <w:t xml:space="preserve">Laki oikeusapulain 26 §:n muuttamisesta (lakiehdotus nro 9) </w:t>
      </w:r>
    </w:p>
    <w:p w14:paraId="2E25B388" w14:textId="77777777" w:rsidR="00DB4416" w:rsidRPr="00DB4416" w:rsidRDefault="00DB4416" w:rsidP="00DB4416">
      <w:pPr>
        <w:pStyle w:val="Sisennettykappale"/>
        <w:rPr>
          <w:rFonts w:ascii="Arial" w:hAnsi="Arial" w:cs="Arial"/>
        </w:rPr>
      </w:pPr>
      <w:r w:rsidRPr="00DB4416">
        <w:rPr>
          <w:rFonts w:ascii="Arial" w:hAnsi="Arial" w:cs="Arial"/>
        </w:rPr>
        <w:t xml:space="preserve">Korkein hallinto-oikeus toteaa, että ulkoprosessuaalisessa asiassa ja suoraan korkeimpaan hallinto-oikeuteen valitettavassa asiassa muutoksenhaku on oikeusapulain 26 §:n voimassa olevan sääntelyn mukaan valitusluvanvaraista. Hallituksen esitysluonnoksen perusteella jää epäselväksi, kaventuisiko oikeusapulain 26 §:n 2 momentissa tarkoitetun valituslupajärjestelmän nykyinen käyttöala. Näin ei tulisi tapahtua. </w:t>
      </w:r>
    </w:p>
    <w:p w14:paraId="77653CEC" w14:textId="77777777" w:rsidR="00DB4416" w:rsidRPr="00DB4416" w:rsidRDefault="00DB4416" w:rsidP="00DB4416">
      <w:pPr>
        <w:pStyle w:val="Sisennettykappale"/>
        <w:rPr>
          <w:rFonts w:ascii="Arial" w:hAnsi="Arial" w:cs="Arial"/>
        </w:rPr>
      </w:pPr>
      <w:r w:rsidRPr="00DB4416">
        <w:rPr>
          <w:rFonts w:ascii="Arial" w:hAnsi="Arial" w:cs="Arial"/>
        </w:rPr>
        <w:t xml:space="preserve">Helsingin hallinto-oikeus huomauttaa, että esitetyn muutoksen sanamuodon perusteella jää epäselväksi, saako oikeusapupäätökseen hakea muutosta valittamalla suoraan korkeimpaan hallinto-oikeuteen vai määräytyykö muutoksenhaku tältä osin oikeudenkäynnistä hallintoasioissa annetun lain pääsäännön mukaisesti. </w:t>
      </w:r>
    </w:p>
    <w:p w14:paraId="01DF25BF" w14:textId="77777777" w:rsidR="00DB4416" w:rsidRPr="00DB4416" w:rsidRDefault="00DB4416" w:rsidP="00DB4416">
      <w:pPr>
        <w:pStyle w:val="Sisennettykappale"/>
        <w:rPr>
          <w:rFonts w:ascii="Arial" w:hAnsi="Arial" w:cs="Arial"/>
        </w:rPr>
      </w:pPr>
      <w:r w:rsidRPr="00DB4416">
        <w:rPr>
          <w:rFonts w:ascii="Arial" w:hAnsi="Arial" w:cs="Arial"/>
        </w:rPr>
        <w:t>Pohjois-Suomen hallinto-oikeuden näkemyksen mukaan ehdotettu muutos on tällaisenaan tarpeeton ja ylimalkaisuudessaan epäinformatiivinen. Oikeusapulain 27 §:n 1 momentti sisältää jo nykyisin säännöksen, jonka mukaan ratkaisupyyntöä hallinto-oikeudessa käsiteltäessä noudatetaan soveltuvin osin, mitä oikeudenkäynnistä hallintoasioissa annetussa laissa säädetään. Oikeusapulain 26 §:n 2 momentti on kuitenkin aukollinen siinä suhteessa, että jos oikeusapupäätös koskee asiaa, jota ei voida saattaa tuomioistuimen tutkittavaksi, tai asiaa, jota koskevasta päätöksestä valitetaan suoraan korkeimpaan hallinto-oikeuteen, oikeusaputoimistoon toimitettu ratkaisupyyntö toimitetaan saman lain 24 §:n 2 momentin mukaisesti sen hallinto-oikeuden tutkittavaksi, jonka tuomiopiirissä oikeusapupäätöksen tehnyt oikeusaputoimisto sijaitsee. Hallinto-oikeus on kuitenkin saman momentin mukaan toimivaltainen tutkimaan asian, mikäli oikeusaputoimisto osoittaa ratkaisupyynnön sille, vaikka se olisi tullut lähtökohtaisesti toimittaa johonkin muuhun tuomioistuimeen. Se, mihin ja missä järjestyksessä hallinto-oikeuden päätöksestä haetaan muutosta tällaisessa tilanteessa, ei ilmene nykyisen oikeusapulain 26 §:n 2 momentista. Oikeusapulain 26 §:n 2 momentin voisi muuttaa kuulumaan esimerkiksi seuraavasti: ”Jos hallinto-oikeuden päätös koskee oikeusavun antamista asiassa, jota ei voida saattaa tuomioistuimen tutkittavaksi tai jossa pääasian ratkaiseminen ei kuulu oikeusavun antamisesta päättäneen tuomioistuimen toimivaltaan, oikeusapupäätökseen saa hakea muutosta siten kuin oikeudenkäynnistä hallintoasioissa annetussa laissa säädetään muutoksenhausta hallinto-oikeuden hallintolainkäyttöasiassa antamaan päätökseen.”</w:t>
      </w:r>
    </w:p>
    <w:p w14:paraId="68B7B52D" w14:textId="77777777" w:rsidR="00DB4416" w:rsidRPr="00DB4416" w:rsidRDefault="00DB4416" w:rsidP="00DB4416">
      <w:pPr>
        <w:pStyle w:val="Sisennettykappale"/>
        <w:rPr>
          <w:rFonts w:ascii="Arial" w:hAnsi="Arial" w:cs="Arial"/>
        </w:rPr>
      </w:pPr>
    </w:p>
    <w:p w14:paraId="6AAE604E" w14:textId="77777777" w:rsidR="00DB4416" w:rsidRPr="00DB4416" w:rsidRDefault="00DB4416" w:rsidP="00DB4416">
      <w:pPr>
        <w:pStyle w:val="Sisennettykappale"/>
        <w:rPr>
          <w:rFonts w:ascii="Arial" w:hAnsi="Arial" w:cs="Arial"/>
          <w:i/>
        </w:rPr>
      </w:pPr>
      <w:r w:rsidRPr="00DB4416">
        <w:rPr>
          <w:rFonts w:ascii="Arial" w:hAnsi="Arial" w:cs="Arial"/>
          <w:i/>
        </w:rPr>
        <w:t>Laki viranomaisten toiminnan julkisuudesta annetun lain 33 ja 34 §:n muuttamisesta (lakiehdotus nro 13)</w:t>
      </w:r>
    </w:p>
    <w:p w14:paraId="3EB182D4" w14:textId="77777777" w:rsidR="00DB4416" w:rsidRPr="00DB4416" w:rsidRDefault="00DB4416" w:rsidP="00DB4416">
      <w:pPr>
        <w:pStyle w:val="Sisennettykappale"/>
        <w:rPr>
          <w:rFonts w:ascii="Arial" w:hAnsi="Arial" w:cs="Arial"/>
        </w:rPr>
      </w:pPr>
      <w:r w:rsidRPr="00DB4416">
        <w:rPr>
          <w:rFonts w:ascii="Arial" w:hAnsi="Arial" w:cs="Arial"/>
        </w:rPr>
        <w:t xml:space="preserve">Eduskunnan apulaisoikeusasiamies ja Kuntaliitto katsovat ehdotetun täsmennyksen poistavan lainkohtaan liittyvän tulkintaepäselvyyden. </w:t>
      </w:r>
    </w:p>
    <w:p w14:paraId="3AF4C779" w14:textId="77777777" w:rsidR="00DB4416" w:rsidRPr="00DB4416" w:rsidRDefault="00DB4416" w:rsidP="00DB4416">
      <w:pPr>
        <w:pStyle w:val="Sisennettykappale"/>
        <w:rPr>
          <w:rFonts w:ascii="Arial" w:hAnsi="Arial" w:cs="Arial"/>
        </w:rPr>
      </w:pPr>
      <w:r w:rsidRPr="00DB4416">
        <w:rPr>
          <w:rFonts w:ascii="Arial" w:hAnsi="Arial" w:cs="Arial"/>
        </w:rPr>
        <w:t xml:space="preserve">Turun hallinto-oikeus toteaa, että kunnilla saattaa myös omissa johtosäännöissään ja taksoissaan olla esitysluonnoksen mukaisesta menettelystä poikkeavia säännöksiä. Kuntien tulisikin </w:t>
      </w:r>
      <w:r w:rsidRPr="00DB4416">
        <w:rPr>
          <w:rFonts w:ascii="Arial" w:hAnsi="Arial" w:cs="Arial"/>
        </w:rPr>
        <w:lastRenderedPageBreak/>
        <w:t>epäselvyyksien välttämiseksi huolehtia siitä, että lain kanssa ristiriidassa olevat alemman tason säännökset korjataan. Lisäksi kaikkien viranomaisten tulisi liittää maksua koskevaan päätökseen tai laskuun ohjaus oikaisuvaatimuksen tekemiseksi. Jotta esitetty muutos toimii myös käytännössä parhaalla tavalla, hallituksen esitykseen olisi hyvä kirjata selkeästi, että kuntien tulee tehdä tarvittavat muutokset johtosääntöihin ja taksoihin.</w:t>
      </w:r>
    </w:p>
    <w:p w14:paraId="5B95393C" w14:textId="77777777" w:rsidR="00DB4416" w:rsidRPr="00DB4416" w:rsidRDefault="00DB4416" w:rsidP="00DB4416">
      <w:pPr>
        <w:pStyle w:val="Sisennettykappale"/>
        <w:rPr>
          <w:rFonts w:ascii="Arial" w:hAnsi="Arial" w:cs="Arial"/>
        </w:rPr>
      </w:pPr>
    </w:p>
    <w:p w14:paraId="06C18931" w14:textId="77777777" w:rsidR="00DB4416" w:rsidRPr="00DB4416" w:rsidRDefault="00DB4416" w:rsidP="00DB4416">
      <w:pPr>
        <w:pStyle w:val="Sisennettykappale"/>
        <w:rPr>
          <w:rFonts w:ascii="Arial" w:hAnsi="Arial" w:cs="Arial"/>
          <w:i/>
        </w:rPr>
      </w:pPr>
      <w:r w:rsidRPr="00DB4416">
        <w:rPr>
          <w:rFonts w:ascii="Arial" w:hAnsi="Arial" w:cs="Arial"/>
          <w:i/>
        </w:rPr>
        <w:t>Laki hallintolain muuttamisesta (lakiehdotus nro 14)</w:t>
      </w:r>
    </w:p>
    <w:p w14:paraId="49B8E0D6" w14:textId="77777777" w:rsidR="00DB4416" w:rsidRPr="00DB4416" w:rsidRDefault="00DB4416" w:rsidP="00DB4416">
      <w:pPr>
        <w:pStyle w:val="Sisennettykappale"/>
        <w:rPr>
          <w:rFonts w:ascii="Arial" w:hAnsi="Arial" w:cs="Arial"/>
        </w:rPr>
      </w:pPr>
      <w:r w:rsidRPr="00DB4416">
        <w:rPr>
          <w:rFonts w:ascii="Arial" w:hAnsi="Arial" w:cs="Arial"/>
        </w:rPr>
        <w:t xml:space="preserve">Korkein hallinto-oikeus toteaa, että 49 b §:n 3 momentin ensimmäisenä virkkeenä tulisi säilyttää maininta siitä, että oikaisuvaatimuksen johdosta annettuun päätökseen saa hakea muutosta valittamalla. Koska hallintolaki on yleislaki, tämä perustavanlaatuinen oikeussuojajärjestelmän systematiikkaan liittyvä säännös on välttämätöntä säilyttää juuri tässä laissa. Tätä tukee voimakkaasti se, että erityislaeista vastaavat muotoilut poistettaisiin. </w:t>
      </w:r>
    </w:p>
    <w:p w14:paraId="549648E2" w14:textId="77777777" w:rsidR="00DB4416" w:rsidRPr="00DB4416" w:rsidRDefault="00DB4416" w:rsidP="00DB4416">
      <w:pPr>
        <w:pStyle w:val="Sisennettykappale"/>
        <w:rPr>
          <w:rFonts w:ascii="Arial" w:hAnsi="Arial" w:cs="Arial"/>
        </w:rPr>
      </w:pPr>
      <w:r w:rsidRPr="00DB4416">
        <w:rPr>
          <w:rFonts w:ascii="Arial" w:hAnsi="Arial" w:cs="Arial"/>
        </w:rPr>
        <w:t xml:space="preserve">Pohjois-Suomen hallinto-oikeus huomauttaa, että 49 b §:ään ehdotettua muutosta on perusteltu lakiviittauksen ajantasaistamisella, mutta se menee pidemmälle, koska samalla laista poistuisi nimenomainen maininta oikaisuvaatimukseen annetun päätöksen valituskelpoisuudesta. Vaikka oikaisuvaatimukseen annetun päätöksen valituskelpoisuuden voidaan katsoa ratkeavan jo oikeudenkäynnistä hallintoasioissa annetun lain 6 §:n nojalla, voi epäselvyyttä aiheuttaa hallintolain 49 b §:n 1 momentti, jonka mukaan, jos päätökseen saa vaatia oikaisua, siihen ei saa hakea muutosta valittamalla. Yleisviittaus oikeudenkäynnistä hallintoasioissa annettuun lakiin jää irralliseksi. Informatiivisuuden kannalta olisi parempi todeta 2 momentissa oikaisuvaatimukseen annetun päätöksen säännönmukainen valituskelpoisuus nimenomaisesti. </w:t>
      </w:r>
    </w:p>
    <w:p w14:paraId="2476E975" w14:textId="77777777" w:rsidR="00DB4416" w:rsidRPr="00DB4416" w:rsidRDefault="00DB4416" w:rsidP="00DB4416">
      <w:pPr>
        <w:pStyle w:val="Sisennettykappale"/>
        <w:rPr>
          <w:rFonts w:ascii="Arial" w:hAnsi="Arial" w:cs="Arial"/>
        </w:rPr>
      </w:pPr>
    </w:p>
    <w:p w14:paraId="00E701CD" w14:textId="77777777" w:rsidR="00DB4416" w:rsidRPr="00DB4416" w:rsidRDefault="00DB4416" w:rsidP="00DB4416">
      <w:pPr>
        <w:pStyle w:val="Sisennettykappale"/>
        <w:rPr>
          <w:rFonts w:ascii="Arial" w:hAnsi="Arial" w:cs="Arial"/>
          <w:i/>
        </w:rPr>
      </w:pPr>
      <w:r w:rsidRPr="00DB4416">
        <w:rPr>
          <w:rFonts w:ascii="Arial" w:hAnsi="Arial" w:cs="Arial"/>
          <w:i/>
        </w:rPr>
        <w:t>Laki rikosseuraamusalan koulutuskeskuksesta annetun lain 31 §:n muuttamisesta (lakiehdotus nro 16)</w:t>
      </w:r>
    </w:p>
    <w:p w14:paraId="393CD636" w14:textId="77777777" w:rsidR="00DB4416" w:rsidRPr="00DB4416" w:rsidRDefault="00DB4416" w:rsidP="00DB4416">
      <w:pPr>
        <w:pStyle w:val="Sisennettykappale"/>
        <w:rPr>
          <w:rFonts w:ascii="Arial" w:hAnsi="Arial" w:cs="Arial"/>
        </w:rPr>
      </w:pPr>
      <w:r w:rsidRPr="00DB4416">
        <w:rPr>
          <w:rFonts w:ascii="Arial" w:hAnsi="Arial" w:cs="Arial"/>
        </w:rPr>
        <w:t xml:space="preserve">Korkein hallinto-oikeus kiinnittää huomiota siihen, että rikosseuraamusalan koulutuskeskuksesta annetun lain 30 §:ssä säädetään oikaisuvaatimuksen tekemisestä päätöksistä, jotka koskevat opiskelijavalintaa (1 momentti), aikaisempien opintojen ja osaamisen hyväksi lukemista (2 momentti) sekä opiskeluoikeuden menettämistä, opiskelun keskeyttämistä, varoituksen antamista ja koulutuksesta erottamista (3 momentti). Saman pykälän 4 momentin mukaan 1–3 momentissa tarkoitetuista päätöksistä ei saa tehdä valitusta. Kun lain 31 §:n 1 momentissa ehdotuksen mukaan säädettäisiin, että opintosuorituksen arviointia tai aikaisempien opintojen ja osaamisen hyväksi lukemista koskevaan oikaisuvaatimusmenettelyssä annettuun päätökseen ei saa hakea valittamalla muutosta, erikseen pääteltäväksi jää lain muusta sisällöstä, että hallinto-oikeuteen saa kuitenkin valittaa lain 30 §:n 3 momentissa tarkoitetuista päätöksistä. Lain selkeyden vuoksi voisi olla paikallaan, että myös ne päätöstyypit, joista saa valittaa hallinto-oikeuteen, todettaisiin nimenomaisesti. </w:t>
      </w:r>
    </w:p>
    <w:p w14:paraId="6DF2AD0F" w14:textId="77777777" w:rsidR="00DB4416" w:rsidRPr="00DB4416" w:rsidRDefault="00DB4416" w:rsidP="00DB4416">
      <w:pPr>
        <w:pStyle w:val="Sisennettykappale"/>
        <w:rPr>
          <w:rFonts w:ascii="Arial" w:hAnsi="Arial" w:cs="Arial"/>
        </w:rPr>
      </w:pPr>
    </w:p>
    <w:p w14:paraId="11E5FCC8" w14:textId="77777777" w:rsidR="00DB4416" w:rsidRPr="00DB4416" w:rsidRDefault="00DB4416" w:rsidP="00DB4416">
      <w:pPr>
        <w:pStyle w:val="Sisennettykappale"/>
        <w:rPr>
          <w:rFonts w:ascii="Arial" w:hAnsi="Arial" w:cs="Arial"/>
          <w:i/>
        </w:rPr>
      </w:pPr>
      <w:r w:rsidRPr="00DB4416">
        <w:rPr>
          <w:rFonts w:ascii="Arial" w:hAnsi="Arial" w:cs="Arial"/>
          <w:i/>
        </w:rPr>
        <w:t>Laki uhkasakkolain 24 §:n muuttamisesta (lakiehdotus nro 19)</w:t>
      </w:r>
    </w:p>
    <w:p w14:paraId="3F1F4086" w14:textId="77777777" w:rsidR="00DB4416" w:rsidRPr="00DB4416" w:rsidRDefault="00DB4416" w:rsidP="00DB4416">
      <w:pPr>
        <w:pStyle w:val="Sisennettykappale"/>
        <w:rPr>
          <w:rFonts w:ascii="Arial" w:hAnsi="Arial" w:cs="Arial"/>
        </w:rPr>
      </w:pPr>
      <w:r w:rsidRPr="00DB4416">
        <w:rPr>
          <w:rFonts w:ascii="Arial" w:hAnsi="Arial" w:cs="Arial"/>
        </w:rPr>
        <w:t>Korkein hallinto-oikeus toteaa ehdotetun muutoksen mukaisen 1 momentin olevan lähinnä muunnelma hallintolaissa säännellystä asiavirheen korjaamisvaatimuksen hylkäämistä koskevasta muutoksenhakukiellosta. Näin ymmärrettynä säännöstä voisi pitää ongelmattomana. Uhkasakkolain 12 §:n 2 momentin mukaan uhkasakon asettanut viranomainen voi poistaa aikaisemmin uhkasakon asettamista koskevan päätöksensä ja käsitellä asian kokonaan tai osittain uudestaan. Säännös perustuu hallituksen esitykseen HE 63/1990 vp. ja on esityksen perustelutkin huomioon ottaen ongelmallinen suhteessa perustuslain 21 §:ään. Muutoksenhakujärjestelmässä pitäisi ottaa huomioon nykysääntelystä mahdollisesti aiheutuvat muutkin oikeusturvaongelmat. Myös uhkasakkolain 12 §:n 2 momentin muuttamista pitäisi harkita.</w:t>
      </w:r>
    </w:p>
    <w:p w14:paraId="2CFB338A" w14:textId="77777777" w:rsidR="00DB4416" w:rsidRPr="00DB4416" w:rsidRDefault="00DB4416" w:rsidP="00DB4416">
      <w:pPr>
        <w:pStyle w:val="Sisennettykappale"/>
        <w:rPr>
          <w:rFonts w:ascii="Arial" w:hAnsi="Arial" w:cs="Arial"/>
        </w:rPr>
      </w:pPr>
      <w:r w:rsidRPr="00DB4416">
        <w:rPr>
          <w:rFonts w:ascii="Arial" w:hAnsi="Arial" w:cs="Arial"/>
        </w:rPr>
        <w:t xml:space="preserve">Pohjois-Suomen hallinto-oikeus huomauttaa, että pykälän ehdotettu muutos ei rajoitu perusteluksi esitettyyn viittauksen ajantasaistamiseen oikeudenkäynnistä hallintoasioissa annettuun lakiin. Viittaus oikeudenkäynnistä hallintoasioissa annettuun lakiin on ehdotettu siirrettäväksi erilliseksi 4 momentiksi, jolloin lakiviittaus kattaisi nykyisessä 2 momentissa tarkoitettujen tilanteiden lisäksi myös nykyisen 1 momentin soveltamisalan. Ehdotettu muutos merkitsisi siten, että haettaessa muutosta uhkasakon tai teettämis- tai keskeyttämisuhan asettamista koskevaan päätökseen muutoksenhaussa tulisivat sovellettavaksi ne säännökset, joita sovelletaan päävelvoitteen määräämistä koskevaan päätökseen, ja niiden lisäksi myös oikeudenkäynnistä hallintoasioissa annetun lain säännökset. Tämä tarkoittaisi esitysluonnoksen tavoitteiden vastaisesti päällekkäisen </w:t>
      </w:r>
      <w:r w:rsidRPr="00DB4416">
        <w:rPr>
          <w:rFonts w:ascii="Arial" w:hAnsi="Arial" w:cs="Arial"/>
        </w:rPr>
        <w:lastRenderedPageBreak/>
        <w:t>sääntelyn lisääntymistä. Pahimmillaan ehdotettu sääntely saattaisi jonkin erityislain kohdalla johtaa epäselvyyteen sen suhteen, mitä muutoksenhakusääntöjä uhan asettamispäätöksestä valitettaessa olisi noudatettava. Nykyisessä 2 momentissa sisältyvää lakiviittausta ei tule irrottaa omaksi momentikseen siten, että viittauksen soveltamisala tarpeettomasti laajenisi. Lisäksi ehdotetun 2 momentin muotoilu tulee korjata muotoon ”Muutoksenhaussa… sovelletaan, mitä muutoksenhausta päävelvoitteen määräämistä koskevaan päätökseen säädetään.”</w:t>
      </w:r>
    </w:p>
    <w:p w14:paraId="3BF50D53" w14:textId="77777777" w:rsidR="00DB4416" w:rsidRPr="00DB4416" w:rsidRDefault="00DB4416" w:rsidP="00DB4416">
      <w:pPr>
        <w:pStyle w:val="Sisennettykappale"/>
        <w:rPr>
          <w:rFonts w:ascii="Arial" w:hAnsi="Arial" w:cs="Arial"/>
        </w:rPr>
      </w:pPr>
    </w:p>
    <w:p w14:paraId="430CFAF9" w14:textId="77777777" w:rsidR="00DB4416" w:rsidRPr="00DB4416" w:rsidRDefault="00DB4416" w:rsidP="00DB4416">
      <w:pPr>
        <w:pStyle w:val="Sisennettykappale"/>
        <w:rPr>
          <w:rFonts w:ascii="Arial" w:hAnsi="Arial" w:cs="Arial"/>
          <w:i/>
        </w:rPr>
      </w:pPr>
      <w:r w:rsidRPr="00DB4416">
        <w:rPr>
          <w:rFonts w:ascii="Arial" w:hAnsi="Arial" w:cs="Arial"/>
          <w:i/>
        </w:rPr>
        <w:t xml:space="preserve">Laki tuomittujen siirtoa Euroopan unionissa koskevan puitepäätöksen lainsäädännön alaan kuuluvien säännösten kansallisesta täytäntöönpanosta ja puitepäätöksen soveltamisesta annetun lain 19 §:n muuttamisesta (lakiehdotus nro 26) </w:t>
      </w:r>
    </w:p>
    <w:p w14:paraId="640509C8" w14:textId="77777777" w:rsidR="00DB4416" w:rsidRPr="00DB4416" w:rsidRDefault="00DB4416" w:rsidP="00DB4416">
      <w:pPr>
        <w:pStyle w:val="Sisennettykappale"/>
        <w:rPr>
          <w:rFonts w:ascii="Arial" w:hAnsi="Arial" w:cs="Arial"/>
        </w:rPr>
      </w:pPr>
      <w:r w:rsidRPr="00DB4416">
        <w:rPr>
          <w:rFonts w:ascii="Arial" w:hAnsi="Arial" w:cs="Arial"/>
        </w:rPr>
        <w:t>Helsingin hallinto-oikeus toteaa, että ehdotettuun muutokseen tulisi lisätä sana ”muutoin” ennen viittausta oikeudenkäynnistä hallintoasioissa annettuun lakiin.</w:t>
      </w:r>
    </w:p>
    <w:p w14:paraId="30552A01" w14:textId="77777777" w:rsidR="00DB4416" w:rsidRPr="00DB4416" w:rsidRDefault="00DB4416" w:rsidP="00DB4416">
      <w:pPr>
        <w:pStyle w:val="Sisennettykappale"/>
        <w:rPr>
          <w:rFonts w:ascii="Arial" w:hAnsi="Arial" w:cs="Arial"/>
        </w:rPr>
      </w:pPr>
    </w:p>
    <w:p w14:paraId="4E3934DD" w14:textId="77777777" w:rsidR="00DB4416" w:rsidRPr="00DB4416" w:rsidRDefault="00DB4416" w:rsidP="00DB4416">
      <w:pPr>
        <w:pStyle w:val="Sisennettykappale"/>
        <w:rPr>
          <w:rFonts w:ascii="Arial" w:hAnsi="Arial" w:cs="Arial"/>
          <w:i/>
        </w:rPr>
      </w:pPr>
      <w:r w:rsidRPr="00DB4416">
        <w:rPr>
          <w:rFonts w:ascii="Arial" w:hAnsi="Arial" w:cs="Arial"/>
          <w:i/>
        </w:rPr>
        <w:t>Laki tietosuojalain 25 §:n muuttamisesta (lakiehdotus nro 29)</w:t>
      </w:r>
    </w:p>
    <w:p w14:paraId="03ADED96" w14:textId="77777777" w:rsidR="00DB4416" w:rsidRPr="00DB4416" w:rsidRDefault="00DB4416" w:rsidP="00DB4416">
      <w:pPr>
        <w:pStyle w:val="Sisennettykappale"/>
        <w:rPr>
          <w:rFonts w:ascii="Arial" w:hAnsi="Arial" w:cs="Arial"/>
        </w:rPr>
      </w:pPr>
      <w:r w:rsidRPr="00DB4416">
        <w:rPr>
          <w:rFonts w:ascii="Arial" w:hAnsi="Arial" w:cs="Arial"/>
        </w:rPr>
        <w:t xml:space="preserve">Korkein hallinto-oikeus toteaa, että tietosuojalain 25 §:n 2 momentista poistettavaksi esitetty säännös siitä, että hallinto-oikeuden päätökseen saa hakea muutosta myös tietosuojavaltuutettu, on sinänsä ymmärrettävä, kun otetaan huomioon oikeudenkäynnistä hallintoasioissa annetun lain 109 §:n 2 momentti, jonka mukaan alkuperäisen hallintopäätöksen tehneellä viranomaisella on oikeus hakea muutosta valittamalla hallintotuomioistuimen päätökseen. Tällaista lakiin tehtävää muutosta on kuitenkin mahdollista tulkita myös väärin, eli siten, että viranomaisen valitusoikeutta koskevan säännöksen poistaminen tarkoittaisi valitusoikeuden poistamista. Tämän vuoksi perusteluissa on kiinnitettävä asianmukaista huomiota siihen, että viranomaisen valitusoikeuden peruste on uudessa laissa. </w:t>
      </w:r>
    </w:p>
    <w:p w14:paraId="42804B2A" w14:textId="77777777" w:rsidR="00DB4416" w:rsidRPr="00DB4416" w:rsidRDefault="00DB4416" w:rsidP="00DB4416">
      <w:pPr>
        <w:pStyle w:val="Sisennettykappale"/>
        <w:rPr>
          <w:rFonts w:ascii="Arial" w:hAnsi="Arial" w:cs="Arial"/>
        </w:rPr>
      </w:pPr>
    </w:p>
    <w:p w14:paraId="4ED06286" w14:textId="77777777" w:rsidR="00DB4416" w:rsidRPr="00DB4416" w:rsidRDefault="00DB4416" w:rsidP="00DB4416">
      <w:pPr>
        <w:pStyle w:val="Sisennettykappale"/>
        <w:rPr>
          <w:rFonts w:ascii="Arial" w:hAnsi="Arial" w:cs="Arial"/>
          <w:i/>
        </w:rPr>
      </w:pPr>
      <w:r w:rsidRPr="00DB4416">
        <w:rPr>
          <w:rFonts w:ascii="Arial" w:hAnsi="Arial" w:cs="Arial"/>
          <w:i/>
        </w:rPr>
        <w:t>Laki kokoontumislain 28 §:n muuttamisesta (lakiehdotus nro 31)</w:t>
      </w:r>
    </w:p>
    <w:p w14:paraId="2B608779" w14:textId="77777777" w:rsidR="00DB4416" w:rsidRPr="00DB4416" w:rsidRDefault="00DB4416" w:rsidP="00DB4416">
      <w:pPr>
        <w:pStyle w:val="Sisennettykappale"/>
        <w:rPr>
          <w:rFonts w:ascii="Arial" w:hAnsi="Arial" w:cs="Arial"/>
        </w:rPr>
      </w:pPr>
      <w:r w:rsidRPr="00DB4416">
        <w:rPr>
          <w:rFonts w:ascii="Arial" w:hAnsi="Arial" w:cs="Arial"/>
        </w:rPr>
        <w:t xml:space="preserve">Korkein hallinto-oikeus toteaa, että ehdotetulla muutoksella valituslupajärjestelmä ulotetaan koskemaan kaikkia kyseisen lain nojalla tehtyjä hallinto-oikeuden päätöksiä, kun voimassa olevassa laissa valituslupajärjestelmä on vielä osittainen. Tämän osalta tarvitaan myös siirtymäsäännös. </w:t>
      </w:r>
    </w:p>
    <w:p w14:paraId="3139E9CD" w14:textId="77777777" w:rsidR="00DB4416" w:rsidRPr="00DB4416" w:rsidRDefault="00DB4416" w:rsidP="00DB4416">
      <w:pPr>
        <w:pStyle w:val="Sisennettykappale"/>
        <w:rPr>
          <w:rFonts w:ascii="Arial" w:hAnsi="Arial" w:cs="Arial"/>
        </w:rPr>
      </w:pPr>
    </w:p>
    <w:p w14:paraId="15CB23D5" w14:textId="77777777" w:rsidR="00DB4416" w:rsidRPr="00DB4416" w:rsidRDefault="00DB4416" w:rsidP="00DB4416">
      <w:pPr>
        <w:pStyle w:val="Sisennettykappale"/>
        <w:rPr>
          <w:rFonts w:ascii="Arial" w:hAnsi="Arial" w:cs="Arial"/>
          <w:i/>
        </w:rPr>
      </w:pPr>
      <w:r w:rsidRPr="00DB4416">
        <w:rPr>
          <w:rFonts w:ascii="Arial" w:hAnsi="Arial" w:cs="Arial"/>
          <w:i/>
        </w:rPr>
        <w:t>Laki puoluelain 9 e §:n muuttamisesta (lakiehdotus nro 32)</w:t>
      </w:r>
    </w:p>
    <w:p w14:paraId="2D2A6B5C" w14:textId="77777777" w:rsidR="00DB4416" w:rsidRPr="00DB4416" w:rsidRDefault="00DB4416" w:rsidP="00DB4416">
      <w:pPr>
        <w:pStyle w:val="Sisennettykappale"/>
        <w:rPr>
          <w:rFonts w:ascii="Arial" w:hAnsi="Arial" w:cs="Arial"/>
        </w:rPr>
      </w:pPr>
      <w:r w:rsidRPr="00DB4416">
        <w:rPr>
          <w:rFonts w:ascii="Arial" w:hAnsi="Arial" w:cs="Arial"/>
        </w:rPr>
        <w:t xml:space="preserve">Korkein hallinto-oikeus huomauttaa, että muutoksenhakusäännöksen säilyttäminen nykyisellään siltä osin, että muutosta haetaan valittamalla suoraan korkeimpaan hallinto-oikeuteen, ei ole perusteltua. Muutoksenhaku tulisi osoittaa ensi asteessa hallinto-oikeuteen, jonka jälkeen muutoksenhaku korkeimpaan hallinto-oikeuteen edellyttäisi valituslupaa. </w:t>
      </w:r>
    </w:p>
    <w:p w14:paraId="4F657F1D" w14:textId="77777777" w:rsidR="00DB4416" w:rsidRPr="00DB4416" w:rsidRDefault="00DB4416" w:rsidP="00DB4416">
      <w:pPr>
        <w:pStyle w:val="Sisennettykappale"/>
        <w:rPr>
          <w:rFonts w:ascii="Arial" w:hAnsi="Arial" w:cs="Arial"/>
        </w:rPr>
      </w:pPr>
      <w:r w:rsidRPr="00DB4416">
        <w:rPr>
          <w:rFonts w:ascii="Arial" w:hAnsi="Arial" w:cs="Arial"/>
        </w:rPr>
        <w:t xml:space="preserve">Helsingin hallinto-oikeus toteaa, että ehdotettuun muutokseen tulisi lisätä sana ”muutoin” ennen viittausta oikeudenkäynnistä hallintoasioissa annettuun lakiin. </w:t>
      </w:r>
    </w:p>
    <w:p w14:paraId="03CA5B73" w14:textId="77777777" w:rsidR="00DB4416" w:rsidRPr="00DB4416" w:rsidRDefault="00DB4416" w:rsidP="00DB4416">
      <w:pPr>
        <w:pStyle w:val="Sisennettykappale"/>
        <w:rPr>
          <w:rFonts w:ascii="Arial" w:hAnsi="Arial" w:cs="Arial"/>
        </w:rPr>
      </w:pPr>
    </w:p>
    <w:p w14:paraId="0522EB13" w14:textId="77777777" w:rsidR="00DB4416" w:rsidRPr="00DB4416" w:rsidRDefault="00DB4416" w:rsidP="00DB4416">
      <w:pPr>
        <w:pStyle w:val="Sisennettykappale"/>
        <w:rPr>
          <w:rFonts w:ascii="Arial" w:hAnsi="Arial" w:cs="Arial"/>
          <w:i/>
        </w:rPr>
      </w:pPr>
      <w:r w:rsidRPr="00DB4416">
        <w:rPr>
          <w:rFonts w:ascii="Arial" w:hAnsi="Arial" w:cs="Arial"/>
          <w:i/>
        </w:rPr>
        <w:t>Laki ehdokkaan vaalirahoituksesta annetun lain 10 §:n muuttamisesta (lakiehdotus nro 33)</w:t>
      </w:r>
    </w:p>
    <w:p w14:paraId="27A0F665" w14:textId="77777777" w:rsidR="00DB4416" w:rsidRPr="00DB4416" w:rsidRDefault="00DB4416" w:rsidP="00DB4416">
      <w:pPr>
        <w:pStyle w:val="Sisennettykappale"/>
        <w:rPr>
          <w:rFonts w:ascii="Arial" w:hAnsi="Arial" w:cs="Arial"/>
        </w:rPr>
      </w:pPr>
      <w:r w:rsidRPr="00DB4416">
        <w:rPr>
          <w:rFonts w:ascii="Arial" w:hAnsi="Arial" w:cs="Arial"/>
        </w:rPr>
        <w:t xml:space="preserve">Korkein hallinto-oikeus huomauttaa, että muutoksenhakusäännöksen säilyttäminen nykyisellään siltä osin, että muutosta haetaan valittamalla suoraan korkeimpaan hallinto-oikeuteen, ei ole perusteltua. Muutoksenhaku tulisi osoittaa ensi asteessa hallinto-oikeuteen, jonka jälkeen muutoksenhaku korkeimpaan hallinto-oikeuteen edellyttäisi valituslupaa. </w:t>
      </w:r>
    </w:p>
    <w:p w14:paraId="651946E6" w14:textId="77777777" w:rsidR="00DB4416" w:rsidRPr="00DB4416" w:rsidRDefault="00DB4416" w:rsidP="00DB4416">
      <w:pPr>
        <w:pStyle w:val="Sisennettykappale"/>
        <w:rPr>
          <w:rFonts w:ascii="Arial" w:hAnsi="Arial" w:cs="Arial"/>
        </w:rPr>
      </w:pPr>
    </w:p>
    <w:p w14:paraId="15C1C6F7" w14:textId="77777777" w:rsidR="00DB4416" w:rsidRPr="00DB4416" w:rsidRDefault="00DB4416" w:rsidP="00DB4416">
      <w:pPr>
        <w:pStyle w:val="Sisennettykappale"/>
        <w:rPr>
          <w:rFonts w:ascii="Arial" w:hAnsi="Arial" w:cs="Arial"/>
          <w:i/>
        </w:rPr>
      </w:pPr>
      <w:r w:rsidRPr="00DB4416">
        <w:rPr>
          <w:rFonts w:ascii="Arial" w:hAnsi="Arial" w:cs="Arial"/>
          <w:i/>
        </w:rPr>
        <w:t>Laki adoptiolain muuttamisesta (lakiehdotus nro 38)</w:t>
      </w:r>
    </w:p>
    <w:p w14:paraId="45FAAA4D" w14:textId="77777777" w:rsidR="00DB4416" w:rsidRPr="00DB4416" w:rsidRDefault="00DB4416" w:rsidP="00DB4416">
      <w:pPr>
        <w:pStyle w:val="Sisennettykappale"/>
        <w:rPr>
          <w:rFonts w:ascii="Arial" w:hAnsi="Arial" w:cs="Arial"/>
        </w:rPr>
      </w:pPr>
      <w:r w:rsidRPr="00DB4416">
        <w:rPr>
          <w:rFonts w:ascii="Arial" w:hAnsi="Arial" w:cs="Arial"/>
        </w:rPr>
        <w:t xml:space="preserve">Korkein hallinto-oikeus toteaa, että muutoksenhakusäännökset eivät ole kootusti lain lopussa, vaan säännöksiä muutoksenhausta on viidessä eri kohdassa lakia (29, 36, 37, 50 ja 93 §). Lainsäädännön selkeyden kannalta tällaisen hajautetun mallin ainoa etu näyttäisi syntyvän siitä, että kulloinkin valituskelpoisten päätöksen sisältö, päätöksen tekijä ja muutoksenhakuun oikeutettu on </w:t>
      </w:r>
      <w:r w:rsidRPr="00DB4416">
        <w:rPr>
          <w:rFonts w:ascii="Arial" w:hAnsi="Arial" w:cs="Arial"/>
        </w:rPr>
        <w:lastRenderedPageBreak/>
        <w:t xml:space="preserve">pääteltävissä lähisäännöksistä. Selkeämpää olisi jatkossa koota muutoksenhakua koskevat säännökset samaan pykälään. </w:t>
      </w:r>
    </w:p>
    <w:p w14:paraId="3C642B22" w14:textId="77777777" w:rsidR="00DB4416" w:rsidRPr="00DB4416" w:rsidRDefault="00DB4416" w:rsidP="00DB4416">
      <w:pPr>
        <w:pStyle w:val="Sisennettykappale"/>
        <w:rPr>
          <w:rFonts w:ascii="Arial" w:hAnsi="Arial" w:cs="Arial"/>
        </w:rPr>
      </w:pPr>
    </w:p>
    <w:p w14:paraId="69D7850D" w14:textId="77777777" w:rsidR="00DB4416" w:rsidRPr="00DB4416" w:rsidRDefault="00DB4416" w:rsidP="00DB4416">
      <w:pPr>
        <w:pStyle w:val="Sisennettykappale"/>
        <w:rPr>
          <w:rFonts w:ascii="Arial" w:hAnsi="Arial" w:cs="Arial"/>
          <w:i/>
        </w:rPr>
      </w:pPr>
      <w:r w:rsidRPr="00DB4416">
        <w:rPr>
          <w:rFonts w:ascii="Arial" w:hAnsi="Arial" w:cs="Arial"/>
          <w:i/>
        </w:rPr>
        <w:t>Laki pysäköinninvalvonnasta annetun lain 16 §:n muuttamisesta (lakiehdotus nro 40)</w:t>
      </w:r>
    </w:p>
    <w:p w14:paraId="0C182B6D" w14:textId="77777777" w:rsidR="00DB4416" w:rsidRPr="00DB4416" w:rsidRDefault="00DB4416" w:rsidP="00DB4416">
      <w:pPr>
        <w:pStyle w:val="Sisennettykappale"/>
        <w:rPr>
          <w:rFonts w:ascii="Arial" w:hAnsi="Arial" w:cs="Arial"/>
        </w:rPr>
      </w:pPr>
      <w:r w:rsidRPr="00DB4416">
        <w:rPr>
          <w:rFonts w:ascii="Arial" w:hAnsi="Arial" w:cs="Arial"/>
        </w:rPr>
        <w:t xml:space="preserve">Korkein hallinto-oikeus kiinnittää huomiota siihen, että lainkohdan ehdotetun uuden muotoilun myötä häviäisi tieto siitä, että kysymys on pysäköinninvalvojan oikaisuvaatimuksen johdosta annettuihin päätöksiin kohdistuvasta muutoksenhausta, mutta myös mainitun lain 18 §:ssä tarkoitettuihin erilaisiin korjaamispäätöksiin kohdistuvasta muutoksenhausta. Voimassa olevassa laissa muutoksenhaun kohteen osoittaminen on ollut tarpeen muun ohella sen vuoksi, että muutoksenhakupykälä on sijoitettu siten, että kaikki valituskelpoiset päätökset eivät sitä ennen ole tulleet mainituiksi. </w:t>
      </w:r>
    </w:p>
    <w:p w14:paraId="1646B710" w14:textId="77777777" w:rsidR="00DB4416" w:rsidRPr="00DB4416" w:rsidRDefault="00DB4416" w:rsidP="00DB4416">
      <w:pPr>
        <w:pStyle w:val="Sisennettykappale"/>
        <w:rPr>
          <w:rFonts w:ascii="Arial" w:hAnsi="Arial" w:cs="Arial"/>
        </w:rPr>
      </w:pPr>
    </w:p>
    <w:p w14:paraId="31E998B6" w14:textId="77777777" w:rsidR="00DB4416" w:rsidRPr="00DB4416" w:rsidRDefault="00DB4416" w:rsidP="00DB4416">
      <w:pPr>
        <w:pStyle w:val="Sisennettykappale"/>
        <w:rPr>
          <w:rFonts w:ascii="Arial" w:hAnsi="Arial" w:cs="Arial"/>
          <w:i/>
        </w:rPr>
      </w:pPr>
      <w:r w:rsidRPr="00DB4416">
        <w:rPr>
          <w:rFonts w:ascii="Arial" w:hAnsi="Arial" w:cs="Arial"/>
          <w:i/>
        </w:rPr>
        <w:t>Laki luottotietolain 41 §:n muuttamisesta (lakiehdotus nro 41)</w:t>
      </w:r>
    </w:p>
    <w:p w14:paraId="699444EC" w14:textId="77777777" w:rsidR="00DB4416" w:rsidRPr="00DB4416" w:rsidRDefault="00DB4416" w:rsidP="00DB4416">
      <w:pPr>
        <w:pStyle w:val="Sisennettykappale"/>
        <w:rPr>
          <w:rFonts w:ascii="Arial" w:hAnsi="Arial" w:cs="Arial"/>
        </w:rPr>
      </w:pPr>
      <w:r w:rsidRPr="00DB4416">
        <w:rPr>
          <w:rFonts w:ascii="Arial" w:hAnsi="Arial" w:cs="Arial"/>
        </w:rPr>
        <w:t xml:space="preserve">Korkein hallinto-oikeus toteaa, että muutoksenhakusäännöksestä pitäisi käydä ilmi, että kaikissa tapauksissa kysymys on muutoksenhausta tietosuojavaltuutetun päätöksiin. </w:t>
      </w:r>
    </w:p>
    <w:p w14:paraId="78250485" w14:textId="77777777" w:rsidR="00DB4416" w:rsidRPr="00DB4416" w:rsidRDefault="00DB4416" w:rsidP="00DB4416">
      <w:pPr>
        <w:pStyle w:val="Sisennettykappale"/>
        <w:rPr>
          <w:rFonts w:ascii="Arial" w:hAnsi="Arial" w:cs="Arial"/>
        </w:rPr>
      </w:pPr>
    </w:p>
    <w:p w14:paraId="3F2B6D02" w14:textId="77777777" w:rsidR="00DB4416" w:rsidRPr="00DB4416" w:rsidRDefault="00DB4416" w:rsidP="00DB4416">
      <w:pPr>
        <w:pStyle w:val="Sisennettykappale"/>
        <w:rPr>
          <w:rFonts w:ascii="Arial" w:hAnsi="Arial" w:cs="Arial"/>
          <w:i/>
        </w:rPr>
      </w:pPr>
      <w:r w:rsidRPr="00DB4416">
        <w:rPr>
          <w:rFonts w:ascii="Arial" w:hAnsi="Arial" w:cs="Arial"/>
          <w:i/>
        </w:rPr>
        <w:t>Laki eräiden luotonantajien ja luotonvälittäjien rekisteröinnistä annetun lain 20 §:n muuttamisesta (lakiehdotus nro 42)</w:t>
      </w:r>
    </w:p>
    <w:p w14:paraId="39C788F1" w14:textId="0001C7F6" w:rsidR="00650289" w:rsidRPr="00662C18" w:rsidRDefault="00DB4416" w:rsidP="00DB4416">
      <w:pPr>
        <w:pStyle w:val="Sisennettykappale"/>
        <w:rPr>
          <w:rFonts w:ascii="Arial" w:hAnsi="Arial" w:cs="Arial"/>
        </w:rPr>
      </w:pPr>
      <w:r w:rsidRPr="00DB4416">
        <w:rPr>
          <w:rFonts w:ascii="Arial" w:hAnsi="Arial" w:cs="Arial"/>
        </w:rPr>
        <w:t>Korkein hallinto-oikeus toteaa, että valituslupajärjestelmä ulotetaan koskemaan kaikkia kyseisen lain nojalla tehtyjä hallinto-oikeuden päätöksiä, kun voimassa olevassa laissa valituslupajärjestelmä on vielä osittainen. Tämän osalta tarvitaan myös siirtymäsäännös.</w:t>
      </w:r>
    </w:p>
    <w:p w14:paraId="39C788F2" w14:textId="77777777" w:rsidR="00650289" w:rsidRPr="00662C18" w:rsidRDefault="00650289" w:rsidP="00650289">
      <w:pPr>
        <w:rPr>
          <w:rFonts w:cs="Arial"/>
          <w:lang w:val="fi-FI"/>
        </w:rPr>
      </w:pPr>
    </w:p>
    <w:p w14:paraId="39C788F3" w14:textId="77777777" w:rsidR="00650289" w:rsidRPr="00662C18" w:rsidRDefault="00650289" w:rsidP="00650289">
      <w:pPr>
        <w:rPr>
          <w:rFonts w:cs="Arial"/>
          <w:lang w:val="fi-FI"/>
        </w:rPr>
      </w:pPr>
    </w:p>
    <w:p w14:paraId="39C788F4" w14:textId="77777777" w:rsidR="00650289" w:rsidRPr="00662C18" w:rsidRDefault="00650289" w:rsidP="00650289">
      <w:pPr>
        <w:pStyle w:val="Allekirjoitukset"/>
        <w:rPr>
          <w:rFonts w:cs="Arial"/>
        </w:rPr>
      </w:pPr>
    </w:p>
    <w:p w14:paraId="39C788F5" w14:textId="4C963DAF" w:rsidR="00650289" w:rsidRPr="00DB4416" w:rsidRDefault="00DB4416" w:rsidP="002E3D16">
      <w:pPr>
        <w:pStyle w:val="Allekirjoitukset"/>
        <w:rPr>
          <w:rFonts w:cs="Arial"/>
        </w:rPr>
      </w:pPr>
      <w:r>
        <w:rPr>
          <w:rFonts w:cs="Arial"/>
        </w:rPr>
        <w:t>Yksikön päällikkö</w:t>
      </w:r>
      <w:r w:rsidR="00650289" w:rsidRPr="00DB4416">
        <w:rPr>
          <w:rFonts w:cs="Arial"/>
        </w:rPr>
        <w:tab/>
      </w:r>
      <w:r>
        <w:rPr>
          <w:rFonts w:cs="Arial"/>
        </w:rPr>
        <w:t>Timo Makkonen</w:t>
      </w:r>
    </w:p>
    <w:p w14:paraId="39C788F6" w14:textId="77777777" w:rsidR="00650289" w:rsidRPr="00DB4416" w:rsidRDefault="00650289" w:rsidP="00650289">
      <w:pPr>
        <w:pStyle w:val="Allekirjoitukset"/>
        <w:rPr>
          <w:rFonts w:cs="Arial"/>
        </w:rPr>
      </w:pPr>
    </w:p>
    <w:p w14:paraId="39C788F7" w14:textId="77777777" w:rsidR="00650289" w:rsidRPr="00DB4416" w:rsidRDefault="00650289" w:rsidP="00650289">
      <w:pPr>
        <w:pStyle w:val="Allekirjoitukset"/>
        <w:rPr>
          <w:rFonts w:cs="Arial"/>
        </w:rPr>
      </w:pPr>
    </w:p>
    <w:p w14:paraId="39C788F8" w14:textId="77777777" w:rsidR="00650289" w:rsidRPr="00DB4416" w:rsidRDefault="00650289" w:rsidP="00650289">
      <w:pPr>
        <w:pStyle w:val="Allekirjoitukset"/>
        <w:rPr>
          <w:rFonts w:cs="Arial"/>
        </w:rPr>
      </w:pPr>
    </w:p>
    <w:p w14:paraId="39C788F9" w14:textId="508570BD" w:rsidR="00650289" w:rsidRPr="00DB4416" w:rsidRDefault="00DB4416" w:rsidP="002E3D16">
      <w:pPr>
        <w:pStyle w:val="Allekirjoitukset"/>
        <w:rPr>
          <w:rFonts w:cs="Arial"/>
        </w:rPr>
      </w:pPr>
      <w:r>
        <w:rPr>
          <w:rFonts w:cs="Arial"/>
        </w:rPr>
        <w:t>Lainsäädäntöneuvos</w:t>
      </w:r>
      <w:r w:rsidR="00650289" w:rsidRPr="00DB4416">
        <w:rPr>
          <w:rFonts w:cs="Arial"/>
        </w:rPr>
        <w:tab/>
      </w:r>
      <w:r>
        <w:rPr>
          <w:rFonts w:cs="Arial"/>
        </w:rPr>
        <w:t>Elina Nyholm</w:t>
      </w:r>
    </w:p>
    <w:p w14:paraId="39C788FA" w14:textId="77777777" w:rsidR="00650289" w:rsidRPr="00DB4416" w:rsidRDefault="00650289" w:rsidP="00650289">
      <w:pPr>
        <w:rPr>
          <w:rFonts w:cs="Arial"/>
          <w:lang w:val="fi-FI"/>
        </w:rPr>
      </w:pPr>
    </w:p>
    <w:p w14:paraId="39C788FB" w14:textId="77777777" w:rsidR="00650289" w:rsidRPr="00DB4416" w:rsidRDefault="00650289" w:rsidP="00650289">
      <w:pPr>
        <w:rPr>
          <w:rFonts w:cs="Arial"/>
          <w:lang w:val="fi-FI"/>
        </w:rPr>
      </w:pPr>
    </w:p>
    <w:tbl>
      <w:tblPr>
        <w:tblW w:w="0" w:type="auto"/>
        <w:tblCellMar>
          <w:left w:w="6" w:type="dxa"/>
          <w:right w:w="6" w:type="dxa"/>
        </w:tblCellMar>
        <w:tblLook w:val="01E0" w:firstRow="1" w:lastRow="1" w:firstColumn="1" w:lastColumn="1" w:noHBand="0" w:noVBand="0"/>
      </w:tblPr>
      <w:tblGrid>
        <w:gridCol w:w="1304"/>
        <w:gridCol w:w="8222"/>
      </w:tblGrid>
      <w:tr w:rsidR="00650289" w:rsidRPr="00DB4416" w14:paraId="39C788FF" w14:textId="77777777" w:rsidTr="00910A79">
        <w:tc>
          <w:tcPr>
            <w:tcW w:w="1304" w:type="dxa"/>
          </w:tcPr>
          <w:p w14:paraId="39C788FC" w14:textId="536D6CA3" w:rsidR="00650289" w:rsidRPr="000410AA" w:rsidRDefault="00650289" w:rsidP="00910A79">
            <w:pPr>
              <w:pStyle w:val="Normaalikappale"/>
              <w:rPr>
                <w:rFonts w:ascii="Arial" w:hAnsi="Arial" w:cs="Arial"/>
              </w:rPr>
            </w:pPr>
          </w:p>
        </w:tc>
        <w:tc>
          <w:tcPr>
            <w:tcW w:w="8222" w:type="dxa"/>
          </w:tcPr>
          <w:p w14:paraId="39C788FD" w14:textId="6AB59C83" w:rsidR="00650289" w:rsidRPr="000410AA" w:rsidRDefault="00650289" w:rsidP="00910A79">
            <w:pPr>
              <w:pStyle w:val="Normaalikappale"/>
              <w:rPr>
                <w:rFonts w:ascii="Arial" w:hAnsi="Arial" w:cs="Arial"/>
              </w:rPr>
            </w:pPr>
          </w:p>
          <w:p w14:paraId="39C788FE" w14:textId="77777777" w:rsidR="00650289" w:rsidRPr="000410AA" w:rsidRDefault="00650289" w:rsidP="00910A79">
            <w:pPr>
              <w:pStyle w:val="Normaalikappale"/>
              <w:rPr>
                <w:rFonts w:ascii="Arial" w:hAnsi="Arial" w:cs="Arial"/>
              </w:rPr>
            </w:pPr>
          </w:p>
        </w:tc>
      </w:tr>
      <w:tr w:rsidR="00650289" w:rsidRPr="00D7561A" w14:paraId="39C78903" w14:textId="77777777" w:rsidTr="00910A79">
        <w:tc>
          <w:tcPr>
            <w:tcW w:w="1304" w:type="dxa"/>
          </w:tcPr>
          <w:sdt>
            <w:sdtPr>
              <w:rPr>
                <w:rFonts w:ascii="Arial" w:hAnsi="Arial" w:cs="Arial"/>
              </w:rPr>
              <w:tag w:val="_DC_Distribute"/>
              <w:id w:val="2090115888"/>
              <w:placeholder>
                <w:docPart w:val="F012306699D945DEAF3AA9E7D41A1241"/>
              </w:placeholder>
              <w:showingPlcHdr/>
              <w:text/>
            </w:sdtPr>
            <w:sdtEndPr/>
            <w:sdtContent>
              <w:p w14:paraId="39C78900" w14:textId="7C0B430D" w:rsidR="00650289" w:rsidRPr="000410AA" w:rsidRDefault="00A50344" w:rsidP="00910A79">
                <w:pPr>
                  <w:pStyle w:val="Normaalikappale"/>
                  <w:rPr>
                    <w:rFonts w:ascii="Arial" w:hAnsi="Arial" w:cs="Arial"/>
                  </w:rPr>
                </w:pPr>
              </w:p>
            </w:sdtContent>
          </w:sdt>
        </w:tc>
        <w:tc>
          <w:tcPr>
            <w:tcW w:w="8222" w:type="dxa"/>
          </w:tcPr>
          <w:sdt>
            <w:sdtPr>
              <w:rPr>
                <w:rFonts w:ascii="Arial" w:hAnsi="Arial" w:cs="Arial"/>
              </w:rPr>
              <w:tag w:val="ToActivityContact"/>
              <w:id w:val="10003"/>
              <w:lock w:val="sdtLocked"/>
              <w:placeholder>
                <w:docPart w:val="3C514E87490C4700B111D4FDD8658128"/>
              </w:placeholder>
              <w:dataBinding w:prefixMappings="xmlns:gbs='http://www.software-innovation.no/growBusinessDocument'" w:xpath="/gbs:GrowBusinessDocument/gbs:Lists/gbs:SingleLines/gbs:ToActivityContact/gbs:DisplayField[@gbs:key='10003']" w:storeItemID="{C7E3E9A1-79EA-4E86-8617-6FCBCA4D0B7F}"/>
              <w:text w:multiLine="1"/>
            </w:sdtPr>
            <w:sdtEndPr/>
            <w:sdtContent>
              <w:p w14:paraId="39C78901" w14:textId="0931315F" w:rsidR="00650289" w:rsidRPr="000410AA" w:rsidRDefault="00DB4416" w:rsidP="00910A79">
                <w:pPr>
                  <w:pStyle w:val="Normaalikappale"/>
                  <w:rPr>
                    <w:rFonts w:ascii="Arial" w:hAnsi="Arial" w:cs="Arial"/>
                  </w:rPr>
                </w:pPr>
                <w:r>
                  <w:rPr>
                    <w:rFonts w:ascii="Arial" w:hAnsi="Arial" w:cs="Arial"/>
                  </w:rPr>
                  <w:br/>
                  <w:t xml:space="preserve">        </w:t>
                </w:r>
              </w:p>
            </w:sdtContent>
          </w:sdt>
          <w:p w14:paraId="39C78902" w14:textId="77777777" w:rsidR="00650289" w:rsidRPr="000410AA" w:rsidRDefault="00650289" w:rsidP="00910A79">
            <w:pPr>
              <w:pStyle w:val="Normaalikappale"/>
              <w:rPr>
                <w:rFonts w:ascii="Arial" w:hAnsi="Arial" w:cs="Arial"/>
              </w:rPr>
            </w:pPr>
          </w:p>
        </w:tc>
      </w:tr>
      <w:tr w:rsidR="00650289" w:rsidRPr="00D7561A" w14:paraId="39C78906" w14:textId="77777777" w:rsidTr="00910A79">
        <w:tc>
          <w:tcPr>
            <w:tcW w:w="1304" w:type="dxa"/>
          </w:tcPr>
          <w:p w14:paraId="39C78904" w14:textId="4ADDFD5D" w:rsidR="00650289" w:rsidRPr="000410AA" w:rsidRDefault="00650289" w:rsidP="00910A79">
            <w:pPr>
              <w:pStyle w:val="Normaalikappale"/>
              <w:rPr>
                <w:rFonts w:ascii="Arial" w:hAnsi="Arial" w:cs="Arial"/>
              </w:rPr>
            </w:pPr>
          </w:p>
        </w:tc>
        <w:tc>
          <w:tcPr>
            <w:tcW w:w="8222" w:type="dxa"/>
          </w:tcPr>
          <w:sdt>
            <w:sdtPr>
              <w:rPr>
                <w:rFonts w:ascii="Arial" w:hAnsi="Arial" w:cs="Arial"/>
              </w:rPr>
              <w:tag w:val="ToActivityContact"/>
              <w:id w:val="10004"/>
              <w:lock w:val="sdtLocked"/>
              <w:placeholder>
                <w:docPart w:val="82D26E449B4E473EB21413D001E319ED"/>
              </w:placeholder>
              <w:dataBinding w:prefixMappings="xmlns:gbs='http://www.software-innovation.no/growBusinessDocument'" w:xpath="/gbs:GrowBusinessDocument/gbs:Lists/gbs:SingleLines/gbs:ToActivityContact/gbs:DisplayField[@gbs:key='10004']" w:storeItemID="{C7E3E9A1-79EA-4E86-8617-6FCBCA4D0B7F}"/>
              <w:text w:multiLine="1"/>
            </w:sdtPr>
            <w:sdtEndPr/>
            <w:sdtContent>
              <w:p w14:paraId="39C78905" w14:textId="70C02599" w:rsidR="00650289" w:rsidRPr="000410AA" w:rsidRDefault="00DB4416" w:rsidP="00910A79">
                <w:pPr>
                  <w:pStyle w:val="Normaalikappale"/>
                  <w:rPr>
                    <w:rFonts w:ascii="Arial" w:hAnsi="Arial" w:cs="Arial"/>
                  </w:rPr>
                </w:pPr>
                <w:r>
                  <w:rPr>
                    <w:rFonts w:ascii="Arial" w:hAnsi="Arial" w:cs="Arial"/>
                  </w:rPr>
                  <w:br/>
                  <w:t xml:space="preserve">        </w:t>
                </w:r>
              </w:p>
            </w:sdtContent>
          </w:sdt>
        </w:tc>
      </w:tr>
    </w:tbl>
    <w:p w14:paraId="39C78907" w14:textId="77777777" w:rsidR="004C12DB" w:rsidRDefault="004C12DB" w:rsidP="00551AB1">
      <w:pPr>
        <w:rPr>
          <w:rFonts w:cs="Arial"/>
        </w:rPr>
      </w:pPr>
    </w:p>
    <w:p w14:paraId="39C78908" w14:textId="77777777" w:rsidR="00A7668C" w:rsidRPr="000410AA" w:rsidRDefault="008D6208" w:rsidP="00197F51">
      <w:pPr>
        <w:rPr>
          <w:rFonts w:cs="Arial"/>
        </w:rPr>
      </w:pPr>
      <w:r w:rsidRPr="000410AA">
        <w:rPr>
          <w:rFonts w:cs="Arial"/>
          <w:noProof/>
          <w:lang w:val="fi-FI" w:eastAsia="fi-FI"/>
        </w:rPr>
        <mc:AlternateContent>
          <mc:Choice Requires="wps">
            <w:drawing>
              <wp:anchor distT="0" distB="0" distL="114300" distR="114300" simplePos="0" relativeHeight="251659264" behindDoc="0" locked="0" layoutInCell="1" allowOverlap="1" wp14:anchorId="39C78909" wp14:editId="39C7890A">
                <wp:simplePos x="0" y="0"/>
                <wp:positionH relativeFrom="margin">
                  <wp:posOffset>5532755</wp:posOffset>
                </wp:positionH>
                <wp:positionV relativeFrom="paragraph">
                  <wp:posOffset>31750</wp:posOffset>
                </wp:positionV>
                <wp:extent cx="493395" cy="90170"/>
                <wp:effectExtent l="0" t="0" r="1905" b="5080"/>
                <wp:wrapNone/>
                <wp:docPr id="20" name="Tekstiruutu 20"/>
                <wp:cNvGraphicFramePr/>
                <a:graphic xmlns:a="http://schemas.openxmlformats.org/drawingml/2006/main">
                  <a:graphicData uri="http://schemas.microsoft.com/office/word/2010/wordprocessingShape">
                    <wps:wsp>
                      <wps:cNvSpPr txBox="1"/>
                      <wps:spPr>
                        <a:xfrm>
                          <a:off x="0" y="0"/>
                          <a:ext cx="493395" cy="90170"/>
                        </a:xfrm>
                        <a:prstGeom prst="rect">
                          <a:avLst/>
                        </a:prstGeom>
                        <a:solidFill>
                          <a:schemeClr val="lt1"/>
                        </a:solidFill>
                        <a:ln w="6350">
                          <a:noFill/>
                        </a:ln>
                      </wps:spPr>
                      <wps:txbx>
                        <w:txbxContent>
                          <w:p w14:paraId="39C7895B" w14:textId="4C01BFED" w:rsidR="00EC623E" w:rsidRPr="001D30E3" w:rsidRDefault="00A50344" w:rsidP="001D30E3">
                            <w:pPr>
                              <w:jc w:val="center"/>
                              <w:rPr>
                                <w:rFonts w:cs="Arial"/>
                                <w:b/>
                                <w:sz w:val="6"/>
                                <w:szCs w:val="20"/>
                              </w:rPr>
                            </w:pPr>
                            <w:sdt>
                              <w:sdtPr>
                                <w:rPr>
                                  <w:rFonts w:cs="Arial"/>
                                  <w:b/>
                                  <w:sz w:val="20"/>
                                  <w:szCs w:val="20"/>
                                </w:rPr>
                                <w:alias w:val="SecurityClass_Control"/>
                                <w:tag w:val="TC_SecurityClass.Code"/>
                                <w:id w:val="10006"/>
                                <w:placeholder>
                                  <w:docPart w:val="D0C6805B7ADF479D8B1430B1F3F972EC"/>
                                </w:placeholder>
                                <w:dataBinding w:prefixMappings="xmlns:gbs='http://www.software-innovation.no/growBusinessDocument'" w:xpath="/gbs:GrowBusinessDocument/gbs:S2_SecurityClass.Code[@gbs:key='10006']" w:storeItemID="{C7E3E9A1-79EA-4E86-8617-6FCBCA4D0B7F}"/>
                                <w15:color w:val="FFFFFF"/>
                                <w15:appearance w15:val="hidden"/>
                                <w:text/>
                              </w:sdtPr>
                              <w:sdtEndPr>
                                <w:rPr>
                                  <w:sz w:val="6"/>
                                </w:rPr>
                              </w:sdtEndPr>
                              <w:sdtContent>
                                <w:r w:rsidR="00DB4416">
                                  <w:rPr>
                                    <w:rFonts w:cs="Arial"/>
                                    <w:b/>
                                    <w:sz w:val="20"/>
                                    <w:szCs w:val="20"/>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78909" id="_x0000_t202" coordsize="21600,21600" o:spt="202" path="m,l,21600r21600,l21600,xe">
                <v:stroke joinstyle="miter"/>
                <v:path gradientshapeok="t" o:connecttype="rect"/>
              </v:shapetype>
              <v:shape id="Tekstiruutu 20" o:spid="_x0000_s1026" type="#_x0000_t202" style="position:absolute;margin-left:435.65pt;margin-top:2.5pt;width:38.85pt;height:7.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" fillcolor="white [3201]" stroked="f" strokeweight=".5pt">
                <v:textbox>
                  <w:txbxContent>
                    <w:p w14:paraId="39C7895B" w14:textId="4C01BFED" w:rsidR="00EC623E" w:rsidRPr="001D30E3" w:rsidRDefault="00A50344" w:rsidP="001D30E3">
                      <w:pPr>
                        <w:jc w:val="center"/>
                        <w:rPr>
                          <w:rFonts w:cs="Arial"/>
                          <w:b/>
                          <w:sz w:val="6"/>
                          <w:szCs w:val="20"/>
                        </w:rPr>
                      </w:pPr>
                      <w:sdt>
                        <w:sdtPr>
                          <w:rPr>
                            <w:rFonts w:cs="Arial"/>
                            <w:b/>
                            <w:sz w:val="20"/>
                            <w:szCs w:val="20"/>
                          </w:rPr>
                          <w:alias w:val="SecurityClass_Control"/>
                          <w:tag w:val="TC_SecurityClass.Code"/>
                          <w:id w:val="10006"/>
                          <w:placeholder>
                            <w:docPart w:val="D0C6805B7ADF479D8B1430B1F3F972EC"/>
                          </w:placeholder>
                          <w:dataBinding w:prefixMappings="xmlns:gbs='http://www.software-innovation.no/growBusinessDocument'" w:xpath="/gbs:GrowBusinessDocument/gbs:S2_SecurityClass.Code[@gbs:key='10006']" w:storeItemID="{C7E3E9A1-79EA-4E86-8617-6FCBCA4D0B7F}"/>
                          <w15:color w:val="FFFFFF"/>
                          <w15:appearance w15:val="hidden"/>
                          <w:text/>
                        </w:sdtPr>
                        <w:sdtEndPr>
                          <w:rPr>
                            <w:sz w:val="6"/>
                          </w:rPr>
                        </w:sdtEndPr>
                        <w:sdtContent>
                          <w:r w:rsidR="00DB4416">
                            <w:rPr>
                              <w:rFonts w:cs="Arial"/>
                              <w:b/>
                              <w:sz w:val="20"/>
                              <w:szCs w:val="20"/>
                            </w:rPr>
                            <w:t xml:space="preserve">  </w:t>
                          </w:r>
                        </w:sdtContent>
                      </w:sdt>
                    </w:p>
                  </w:txbxContent>
                </v:textbox>
                <w10:wrap anchorx="margin"/>
              </v:shape>
            </w:pict>
          </mc:Fallback>
        </mc:AlternateContent>
      </w:r>
    </w:p>
    <w:sectPr w:rsidR="00A7668C" w:rsidRPr="000410AA" w:rsidSect="00197F51">
      <w:headerReference w:type="default" r:id="rId8"/>
      <w:headerReference w:type="first" r:id="rId9"/>
      <w:footerReference w:type="first" r:id="rId10"/>
      <w:pgSz w:w="11906" w:h="16838"/>
      <w:pgMar w:top="567" w:right="567" w:bottom="567" w:left="1134" w:header="31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7890D" w14:textId="77777777" w:rsidR="00432B38" w:rsidRDefault="00432B38" w:rsidP="003E5300">
      <w:pPr>
        <w:spacing w:after="0" w:line="240" w:lineRule="auto"/>
      </w:pPr>
      <w:r>
        <w:separator/>
      </w:r>
    </w:p>
  </w:endnote>
  <w:endnote w:type="continuationSeparator" w:id="0">
    <w:p w14:paraId="39C7890E" w14:textId="77777777" w:rsidR="00432B38" w:rsidRDefault="00432B38" w:rsidP="003E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552"/>
      <w:gridCol w:w="1843"/>
      <w:gridCol w:w="1774"/>
      <w:gridCol w:w="1911"/>
      <w:gridCol w:w="2058"/>
    </w:tblGrid>
    <w:tr w:rsidR="00197F51" w:rsidRPr="00C53858" w14:paraId="39C78931" w14:textId="77777777" w:rsidTr="006711B2">
      <w:trPr>
        <w:trHeight w:hRule="exact" w:val="187"/>
      </w:trPr>
      <w:tc>
        <w:tcPr>
          <w:tcW w:w="2552" w:type="dxa"/>
          <w:tcMar>
            <w:left w:w="6" w:type="dxa"/>
            <w:right w:w="6" w:type="dxa"/>
          </w:tcMar>
        </w:tcPr>
        <w:p w14:paraId="39C7892C" w14:textId="77777777" w:rsidR="00197F51" w:rsidRPr="00C53858" w:rsidRDefault="00197F51" w:rsidP="00197F51">
          <w:pPr>
            <w:pStyle w:val="Alatunniste"/>
            <w:rPr>
              <w:rFonts w:cs="Arial"/>
              <w:b/>
              <w:noProof/>
              <w:sz w:val="16"/>
            </w:rPr>
          </w:pPr>
          <w:r w:rsidRPr="00C53858">
            <w:rPr>
              <w:rFonts w:cs="Arial"/>
              <w:b/>
              <w:noProof/>
              <w:sz w:val="16"/>
            </w:rPr>
            <w:t>Postiosoite</w:t>
          </w:r>
        </w:p>
      </w:tc>
      <w:tc>
        <w:tcPr>
          <w:tcW w:w="1843" w:type="dxa"/>
          <w:tcMar>
            <w:left w:w="6" w:type="dxa"/>
            <w:right w:w="6" w:type="dxa"/>
          </w:tcMar>
        </w:tcPr>
        <w:p w14:paraId="39C7892D" w14:textId="77777777" w:rsidR="00197F51" w:rsidRPr="00C53858" w:rsidRDefault="00197F51" w:rsidP="00197F51">
          <w:pPr>
            <w:pStyle w:val="Alatunniste"/>
            <w:rPr>
              <w:rFonts w:cs="Arial"/>
              <w:b/>
              <w:noProof/>
              <w:sz w:val="16"/>
            </w:rPr>
          </w:pPr>
          <w:r w:rsidRPr="00C53858">
            <w:rPr>
              <w:rFonts w:cs="Arial"/>
              <w:b/>
              <w:noProof/>
              <w:sz w:val="16"/>
            </w:rPr>
            <w:t>Käyntiosoite</w:t>
          </w:r>
        </w:p>
      </w:tc>
      <w:tc>
        <w:tcPr>
          <w:tcW w:w="1774" w:type="dxa"/>
          <w:tcMar>
            <w:left w:w="6" w:type="dxa"/>
            <w:right w:w="6" w:type="dxa"/>
          </w:tcMar>
        </w:tcPr>
        <w:p w14:paraId="39C7892E" w14:textId="77777777" w:rsidR="00197F51" w:rsidRPr="00C53858" w:rsidRDefault="00197F51" w:rsidP="00197F51">
          <w:pPr>
            <w:pStyle w:val="Alatunniste"/>
            <w:rPr>
              <w:rFonts w:cs="Arial"/>
              <w:b/>
              <w:noProof/>
              <w:sz w:val="16"/>
            </w:rPr>
          </w:pPr>
          <w:r w:rsidRPr="00C53858">
            <w:rPr>
              <w:rFonts w:cs="Arial"/>
              <w:b/>
              <w:noProof/>
              <w:sz w:val="16"/>
            </w:rPr>
            <w:t>Puhelin</w:t>
          </w:r>
        </w:p>
      </w:tc>
      <w:tc>
        <w:tcPr>
          <w:tcW w:w="1911" w:type="dxa"/>
          <w:tcMar>
            <w:left w:w="6" w:type="dxa"/>
            <w:right w:w="6" w:type="dxa"/>
          </w:tcMar>
        </w:tcPr>
        <w:p w14:paraId="39C7892F" w14:textId="77777777" w:rsidR="00197F51" w:rsidRPr="00C53858" w:rsidRDefault="00197F51" w:rsidP="00197F51">
          <w:pPr>
            <w:pStyle w:val="Alatunniste"/>
            <w:rPr>
              <w:rFonts w:cs="Arial"/>
              <w:b/>
              <w:noProof/>
              <w:sz w:val="16"/>
            </w:rPr>
          </w:pPr>
          <w:r w:rsidRPr="00C53858">
            <w:rPr>
              <w:rFonts w:cs="Arial"/>
              <w:b/>
              <w:noProof/>
              <w:sz w:val="16"/>
            </w:rPr>
            <w:t>Faksi</w:t>
          </w:r>
        </w:p>
      </w:tc>
      <w:tc>
        <w:tcPr>
          <w:tcW w:w="2058" w:type="dxa"/>
          <w:tcMar>
            <w:left w:w="6" w:type="dxa"/>
            <w:right w:w="6" w:type="dxa"/>
          </w:tcMar>
        </w:tcPr>
        <w:p w14:paraId="39C78930" w14:textId="77777777" w:rsidR="00197F51" w:rsidRPr="00C53858" w:rsidRDefault="00197F51" w:rsidP="00197F51">
          <w:pPr>
            <w:pStyle w:val="Alatunniste"/>
            <w:rPr>
              <w:rFonts w:cs="Arial"/>
              <w:b/>
              <w:noProof/>
              <w:sz w:val="16"/>
            </w:rPr>
          </w:pPr>
          <w:r w:rsidRPr="00C53858">
            <w:rPr>
              <w:rFonts w:cs="Arial"/>
              <w:b/>
              <w:noProof/>
              <w:sz w:val="16"/>
            </w:rPr>
            <w:t>s-posti, internet</w:t>
          </w:r>
        </w:p>
      </w:tc>
    </w:tr>
    <w:tr w:rsidR="00197F51" w:rsidRPr="00C53858" w14:paraId="39C78937" w14:textId="77777777" w:rsidTr="006711B2">
      <w:trPr>
        <w:trHeight w:hRule="exact" w:val="187"/>
      </w:trPr>
      <w:tc>
        <w:tcPr>
          <w:tcW w:w="2552" w:type="dxa"/>
          <w:tcMar>
            <w:left w:w="6" w:type="dxa"/>
            <w:right w:w="6" w:type="dxa"/>
          </w:tcMar>
        </w:tcPr>
        <w:p w14:paraId="39C78932" w14:textId="77777777" w:rsidR="00197F51" w:rsidRPr="00C53858" w:rsidRDefault="00197F51" w:rsidP="00197F51">
          <w:pPr>
            <w:pStyle w:val="Alatunniste"/>
            <w:rPr>
              <w:rFonts w:cs="Arial"/>
              <w:b/>
              <w:noProof/>
              <w:sz w:val="16"/>
            </w:rPr>
          </w:pPr>
          <w:r w:rsidRPr="00C53858">
            <w:rPr>
              <w:rFonts w:cs="Arial"/>
              <w:b/>
              <w:noProof/>
              <w:sz w:val="16"/>
            </w:rPr>
            <w:t>Postadress</w:t>
          </w:r>
        </w:p>
      </w:tc>
      <w:tc>
        <w:tcPr>
          <w:tcW w:w="1843" w:type="dxa"/>
          <w:tcMar>
            <w:left w:w="6" w:type="dxa"/>
            <w:right w:w="6" w:type="dxa"/>
          </w:tcMar>
        </w:tcPr>
        <w:p w14:paraId="39C78933" w14:textId="77777777" w:rsidR="00197F51" w:rsidRPr="00C53858" w:rsidRDefault="00197F51" w:rsidP="00197F51">
          <w:pPr>
            <w:pStyle w:val="Alatunniste"/>
            <w:rPr>
              <w:rFonts w:cs="Arial"/>
              <w:b/>
              <w:noProof/>
              <w:sz w:val="16"/>
            </w:rPr>
          </w:pPr>
          <w:r w:rsidRPr="00C53858">
            <w:rPr>
              <w:rFonts w:cs="Arial"/>
              <w:b/>
              <w:noProof/>
              <w:sz w:val="16"/>
            </w:rPr>
            <w:t>Besöksadress</w:t>
          </w:r>
        </w:p>
      </w:tc>
      <w:tc>
        <w:tcPr>
          <w:tcW w:w="1774" w:type="dxa"/>
          <w:tcMar>
            <w:left w:w="6" w:type="dxa"/>
            <w:right w:w="6" w:type="dxa"/>
          </w:tcMar>
        </w:tcPr>
        <w:p w14:paraId="39C78934" w14:textId="77777777" w:rsidR="00197F51" w:rsidRPr="00C53858" w:rsidRDefault="00197F51" w:rsidP="00197F51">
          <w:pPr>
            <w:pStyle w:val="Alatunniste"/>
            <w:rPr>
              <w:rFonts w:cs="Arial"/>
              <w:b/>
              <w:noProof/>
              <w:sz w:val="16"/>
            </w:rPr>
          </w:pPr>
          <w:r w:rsidRPr="00C53858">
            <w:rPr>
              <w:rFonts w:cs="Arial"/>
              <w:b/>
              <w:noProof/>
              <w:sz w:val="16"/>
            </w:rPr>
            <w:t>Telefon</w:t>
          </w:r>
        </w:p>
      </w:tc>
      <w:tc>
        <w:tcPr>
          <w:tcW w:w="1911" w:type="dxa"/>
          <w:tcMar>
            <w:left w:w="6" w:type="dxa"/>
            <w:right w:w="6" w:type="dxa"/>
          </w:tcMar>
        </w:tcPr>
        <w:p w14:paraId="39C78935" w14:textId="77777777" w:rsidR="00197F51" w:rsidRPr="00C53858" w:rsidRDefault="00197F51" w:rsidP="00197F51">
          <w:pPr>
            <w:pStyle w:val="Alatunniste"/>
            <w:rPr>
              <w:rFonts w:cs="Arial"/>
              <w:b/>
              <w:noProof/>
              <w:sz w:val="16"/>
            </w:rPr>
          </w:pPr>
          <w:r w:rsidRPr="00C53858">
            <w:rPr>
              <w:rFonts w:cs="Arial"/>
              <w:b/>
              <w:noProof/>
              <w:sz w:val="16"/>
            </w:rPr>
            <w:t>Fax</w:t>
          </w:r>
        </w:p>
      </w:tc>
      <w:tc>
        <w:tcPr>
          <w:tcW w:w="2058" w:type="dxa"/>
          <w:tcMar>
            <w:left w:w="6" w:type="dxa"/>
            <w:right w:w="6" w:type="dxa"/>
          </w:tcMar>
        </w:tcPr>
        <w:p w14:paraId="39C78936" w14:textId="77777777" w:rsidR="00197F51" w:rsidRPr="00C53858" w:rsidRDefault="00197F51" w:rsidP="00197F51">
          <w:pPr>
            <w:pStyle w:val="Alatunniste"/>
            <w:rPr>
              <w:rFonts w:cs="Arial"/>
              <w:b/>
              <w:noProof/>
              <w:sz w:val="16"/>
            </w:rPr>
          </w:pPr>
          <w:r w:rsidRPr="00C53858">
            <w:rPr>
              <w:rFonts w:cs="Arial"/>
              <w:b/>
              <w:noProof/>
              <w:sz w:val="16"/>
            </w:rPr>
            <w:t>e-post, internet</w:t>
          </w:r>
        </w:p>
      </w:tc>
    </w:tr>
    <w:tr w:rsidR="00197F51" w:rsidRPr="00C53858" w14:paraId="39C7893D" w14:textId="77777777" w:rsidTr="006711B2">
      <w:trPr>
        <w:trHeight w:hRule="exact" w:val="187"/>
      </w:trPr>
      <w:tc>
        <w:tcPr>
          <w:tcW w:w="2552" w:type="dxa"/>
          <w:tcMar>
            <w:left w:w="6" w:type="dxa"/>
            <w:right w:w="6" w:type="dxa"/>
          </w:tcMar>
        </w:tcPr>
        <w:p w14:paraId="39C78938" w14:textId="77777777" w:rsidR="00197F51" w:rsidRPr="00C53858" w:rsidRDefault="00197F51" w:rsidP="00197F51">
          <w:pPr>
            <w:pStyle w:val="Alatunniste"/>
            <w:rPr>
              <w:rFonts w:cs="Arial"/>
              <w:b/>
              <w:noProof/>
              <w:sz w:val="16"/>
            </w:rPr>
          </w:pPr>
          <w:r w:rsidRPr="00C53858">
            <w:rPr>
              <w:rFonts w:cs="Arial"/>
              <w:b/>
              <w:noProof/>
              <w:sz w:val="16"/>
            </w:rPr>
            <w:t>Postal Address</w:t>
          </w:r>
        </w:p>
      </w:tc>
      <w:tc>
        <w:tcPr>
          <w:tcW w:w="1843" w:type="dxa"/>
          <w:tcMar>
            <w:left w:w="6" w:type="dxa"/>
            <w:right w:w="6" w:type="dxa"/>
          </w:tcMar>
        </w:tcPr>
        <w:p w14:paraId="39C78939" w14:textId="77777777" w:rsidR="00197F51" w:rsidRPr="00C53858" w:rsidRDefault="00197F51" w:rsidP="00197F51">
          <w:pPr>
            <w:pStyle w:val="Alatunniste"/>
            <w:rPr>
              <w:rFonts w:cs="Arial"/>
              <w:b/>
              <w:noProof/>
              <w:sz w:val="16"/>
            </w:rPr>
          </w:pPr>
          <w:r w:rsidRPr="00C53858">
            <w:rPr>
              <w:rFonts w:cs="Arial"/>
              <w:b/>
              <w:noProof/>
              <w:sz w:val="16"/>
            </w:rPr>
            <w:t>Office</w:t>
          </w:r>
        </w:p>
      </w:tc>
      <w:tc>
        <w:tcPr>
          <w:tcW w:w="1774" w:type="dxa"/>
          <w:tcMar>
            <w:left w:w="6" w:type="dxa"/>
            <w:right w:w="6" w:type="dxa"/>
          </w:tcMar>
        </w:tcPr>
        <w:p w14:paraId="39C7893A" w14:textId="77777777" w:rsidR="00197F51" w:rsidRPr="00C53858" w:rsidRDefault="00197F51" w:rsidP="00197F51">
          <w:pPr>
            <w:pStyle w:val="Alatunniste"/>
            <w:rPr>
              <w:rFonts w:cs="Arial"/>
              <w:b/>
              <w:noProof/>
              <w:sz w:val="16"/>
            </w:rPr>
          </w:pPr>
          <w:r w:rsidRPr="00C53858">
            <w:rPr>
              <w:rFonts w:cs="Arial"/>
              <w:b/>
              <w:noProof/>
              <w:sz w:val="16"/>
            </w:rPr>
            <w:t>Telephone</w:t>
          </w:r>
        </w:p>
      </w:tc>
      <w:tc>
        <w:tcPr>
          <w:tcW w:w="1911" w:type="dxa"/>
          <w:tcMar>
            <w:left w:w="6" w:type="dxa"/>
            <w:right w:w="6" w:type="dxa"/>
          </w:tcMar>
        </w:tcPr>
        <w:p w14:paraId="39C7893B" w14:textId="77777777" w:rsidR="00197F51" w:rsidRPr="00C53858" w:rsidRDefault="00197F51" w:rsidP="00197F51">
          <w:pPr>
            <w:pStyle w:val="Alatunniste"/>
            <w:rPr>
              <w:rFonts w:cs="Arial"/>
              <w:b/>
              <w:noProof/>
              <w:sz w:val="16"/>
            </w:rPr>
          </w:pPr>
          <w:r w:rsidRPr="00C53858">
            <w:rPr>
              <w:rFonts w:cs="Arial"/>
              <w:b/>
              <w:noProof/>
              <w:sz w:val="16"/>
            </w:rPr>
            <w:t>Fax</w:t>
          </w:r>
        </w:p>
      </w:tc>
      <w:tc>
        <w:tcPr>
          <w:tcW w:w="2058" w:type="dxa"/>
          <w:tcMar>
            <w:left w:w="6" w:type="dxa"/>
            <w:right w:w="6" w:type="dxa"/>
          </w:tcMar>
        </w:tcPr>
        <w:p w14:paraId="39C7893C" w14:textId="77777777" w:rsidR="00197F51" w:rsidRPr="00C53858" w:rsidRDefault="00197F51" w:rsidP="00197F51">
          <w:pPr>
            <w:pStyle w:val="Alatunniste"/>
            <w:rPr>
              <w:rFonts w:cs="Arial"/>
              <w:b/>
              <w:noProof/>
              <w:sz w:val="16"/>
            </w:rPr>
          </w:pPr>
          <w:r w:rsidRPr="00C53858">
            <w:rPr>
              <w:rFonts w:cs="Arial"/>
              <w:b/>
              <w:noProof/>
              <w:sz w:val="16"/>
            </w:rPr>
            <w:t>e-mail, internet</w:t>
          </w:r>
        </w:p>
      </w:tc>
    </w:tr>
    <w:tr w:rsidR="00197F51" w:rsidRPr="00C53858" w14:paraId="39C78943" w14:textId="77777777" w:rsidTr="006711B2">
      <w:trPr>
        <w:trHeight w:hRule="exact" w:val="397"/>
      </w:trPr>
      <w:tc>
        <w:tcPr>
          <w:tcW w:w="2552" w:type="dxa"/>
          <w:tcMar>
            <w:left w:w="6" w:type="dxa"/>
            <w:right w:w="6" w:type="dxa"/>
          </w:tcMar>
        </w:tcPr>
        <w:p w14:paraId="39C7893E" w14:textId="73A77409" w:rsidR="00197F51" w:rsidRPr="00224721" w:rsidRDefault="00A50344" w:rsidP="00197F51">
          <w:pPr>
            <w:pStyle w:val="Alatunniste"/>
            <w:rPr>
              <w:rFonts w:cs="Arial"/>
              <w:noProof/>
              <w:sz w:val="16"/>
              <w:lang w:val="en-US"/>
            </w:rPr>
          </w:pPr>
          <w:sdt>
            <w:sdtPr>
              <w:rPr>
                <w:rFonts w:cs="Arial"/>
                <w:noProof/>
                <w:sz w:val="16"/>
                <w:lang w:val="en-US"/>
              </w:rPr>
              <w:tag w:val="_DC_Addr_Name"/>
              <w:id w:val="-706416135"/>
              <w:placeholder>
                <w:docPart w:val="C8040A32ABED4F9CA01567DA1AE219DD"/>
              </w:placeholder>
              <w:text w:multiLine="1"/>
            </w:sdtPr>
            <w:sdtEndPr/>
            <w:sdtContent>
              <w:r w:rsidR="00DB4416">
                <w:rPr>
                  <w:rFonts w:cs="Arial"/>
                  <w:noProof/>
                  <w:sz w:val="16"/>
                  <w:lang w:val="en-US"/>
                </w:rPr>
                <w:t>Oikeusministeriö</w:t>
              </w:r>
            </w:sdtContent>
          </w:sdt>
        </w:p>
      </w:tc>
      <w:tc>
        <w:tcPr>
          <w:tcW w:w="1843" w:type="dxa"/>
          <w:tcMar>
            <w:left w:w="6" w:type="dxa"/>
            <w:right w:w="6" w:type="dxa"/>
          </w:tcMar>
        </w:tcPr>
        <w:p w14:paraId="39C7893F" w14:textId="77777777" w:rsidR="00197F51" w:rsidRPr="00C53858" w:rsidRDefault="00197F51" w:rsidP="00197F51">
          <w:pPr>
            <w:pStyle w:val="Alatunniste"/>
            <w:rPr>
              <w:rFonts w:cs="Arial"/>
              <w:noProof/>
              <w:sz w:val="16"/>
            </w:rPr>
          </w:pPr>
        </w:p>
      </w:tc>
      <w:tc>
        <w:tcPr>
          <w:tcW w:w="1774" w:type="dxa"/>
          <w:tcMar>
            <w:left w:w="6" w:type="dxa"/>
            <w:right w:w="6" w:type="dxa"/>
          </w:tcMar>
        </w:tcPr>
        <w:p w14:paraId="39C78940" w14:textId="77777777" w:rsidR="00197F51" w:rsidRPr="00C53858" w:rsidRDefault="00197F51" w:rsidP="00197F51">
          <w:pPr>
            <w:pStyle w:val="Alatunniste"/>
            <w:rPr>
              <w:rFonts w:cs="Arial"/>
              <w:noProof/>
              <w:sz w:val="16"/>
            </w:rPr>
          </w:pPr>
        </w:p>
      </w:tc>
      <w:tc>
        <w:tcPr>
          <w:tcW w:w="1911" w:type="dxa"/>
          <w:tcMar>
            <w:left w:w="6" w:type="dxa"/>
            <w:right w:w="6" w:type="dxa"/>
          </w:tcMar>
        </w:tcPr>
        <w:p w14:paraId="39C78941" w14:textId="77777777" w:rsidR="00197F51" w:rsidRPr="00C53858" w:rsidRDefault="00197F51" w:rsidP="00197F51">
          <w:pPr>
            <w:pStyle w:val="Alatunniste"/>
            <w:rPr>
              <w:rFonts w:cs="Arial"/>
              <w:noProof/>
              <w:sz w:val="16"/>
            </w:rPr>
          </w:pPr>
        </w:p>
      </w:tc>
      <w:tc>
        <w:tcPr>
          <w:tcW w:w="2058" w:type="dxa"/>
          <w:tcMar>
            <w:left w:w="6" w:type="dxa"/>
            <w:right w:w="6" w:type="dxa"/>
          </w:tcMar>
        </w:tcPr>
        <w:p w14:paraId="39C78942" w14:textId="77777777" w:rsidR="00197F51" w:rsidRPr="00C53858" w:rsidRDefault="00197F51" w:rsidP="00197F51">
          <w:pPr>
            <w:pStyle w:val="Alatunniste"/>
            <w:rPr>
              <w:rFonts w:cs="Arial"/>
              <w:noProof/>
              <w:sz w:val="16"/>
            </w:rPr>
          </w:pPr>
        </w:p>
      </w:tc>
    </w:tr>
    <w:tr w:rsidR="00B37C15" w:rsidRPr="00C53858" w14:paraId="39C78949" w14:textId="77777777" w:rsidTr="006711B2">
      <w:trPr>
        <w:trHeight w:hRule="exact" w:val="187"/>
      </w:trPr>
      <w:tc>
        <w:tcPr>
          <w:tcW w:w="2552" w:type="dxa"/>
          <w:tcMar>
            <w:left w:w="6" w:type="dxa"/>
            <w:right w:w="6" w:type="dxa"/>
          </w:tcMar>
        </w:tcPr>
        <w:sdt>
          <w:sdtPr>
            <w:rPr>
              <w:rFonts w:cs="Arial"/>
              <w:noProof/>
              <w:sz w:val="16"/>
            </w:rPr>
            <w:tag w:val="_DC_Addr_Street_PL"/>
            <w:id w:val="111865615"/>
            <w:placeholder>
              <w:docPart w:val="CF118ED13CBA4C8D8AF83162A463CAA5"/>
            </w:placeholder>
            <w:text/>
          </w:sdtPr>
          <w:sdtEndPr/>
          <w:sdtContent>
            <w:p w14:paraId="39C78944" w14:textId="08AF9F0E" w:rsidR="00B37C15" w:rsidRPr="00C53858" w:rsidRDefault="00DB4416" w:rsidP="00B37C15">
              <w:pPr>
                <w:pStyle w:val="Alatunniste"/>
                <w:rPr>
                  <w:rFonts w:cs="Arial"/>
                  <w:noProof/>
                  <w:sz w:val="16"/>
                </w:rPr>
              </w:pPr>
              <w:r>
                <w:rPr>
                  <w:rFonts w:cs="Arial"/>
                  <w:noProof/>
                  <w:sz w:val="16"/>
                </w:rPr>
                <w:t>PL 25</w:t>
              </w:r>
            </w:p>
          </w:sdtContent>
        </w:sdt>
      </w:tc>
      <w:tc>
        <w:tcPr>
          <w:tcW w:w="1843" w:type="dxa"/>
          <w:tcMar>
            <w:left w:w="6" w:type="dxa"/>
            <w:right w:w="6" w:type="dxa"/>
          </w:tcMar>
        </w:tcPr>
        <w:sdt>
          <w:sdtPr>
            <w:rPr>
              <w:rFonts w:cs="Arial"/>
              <w:noProof/>
              <w:sz w:val="16"/>
            </w:rPr>
            <w:tag w:val="_DC_Addr_Street_Name"/>
            <w:id w:val="1087200159"/>
            <w:placeholder>
              <w:docPart w:val="EF29664258074D7FAE9AC2C454B52076"/>
            </w:placeholder>
            <w:text/>
          </w:sdtPr>
          <w:sdtEndPr/>
          <w:sdtContent>
            <w:p w14:paraId="39C78945" w14:textId="3C08E4E2" w:rsidR="00B37C15" w:rsidRPr="00C53858" w:rsidRDefault="00DB4416" w:rsidP="00B37C15">
              <w:pPr>
                <w:pStyle w:val="Alatunniste"/>
                <w:rPr>
                  <w:rFonts w:cs="Arial"/>
                  <w:noProof/>
                  <w:sz w:val="16"/>
                </w:rPr>
              </w:pPr>
              <w:r>
                <w:rPr>
                  <w:rFonts w:cs="Arial"/>
                  <w:noProof/>
                  <w:sz w:val="16"/>
                </w:rPr>
                <w:t>Eteläesplanadi 10</w:t>
              </w:r>
            </w:p>
          </w:sdtContent>
        </w:sdt>
      </w:tc>
      <w:tc>
        <w:tcPr>
          <w:tcW w:w="1774" w:type="dxa"/>
          <w:tcMar>
            <w:left w:w="6" w:type="dxa"/>
            <w:right w:w="6" w:type="dxa"/>
          </w:tcMar>
        </w:tcPr>
        <w:sdt>
          <w:sdtPr>
            <w:rPr>
              <w:rFonts w:cs="Arial"/>
              <w:noProof/>
              <w:sz w:val="16"/>
            </w:rPr>
            <w:tag w:val="_DC_Addr_Tel"/>
            <w:id w:val="881678870"/>
            <w:placeholder>
              <w:docPart w:val="E8251721AF5C445B873C14BD9023A2D2"/>
            </w:placeholder>
            <w:text/>
          </w:sdtPr>
          <w:sdtEndPr/>
          <w:sdtContent>
            <w:p w14:paraId="39C78946" w14:textId="38E4B6C2" w:rsidR="00B37C15" w:rsidRPr="00C53858" w:rsidRDefault="00DB4416" w:rsidP="00B37C15">
              <w:pPr>
                <w:pStyle w:val="Alatunniste"/>
                <w:rPr>
                  <w:rFonts w:cs="Arial"/>
                  <w:noProof/>
                  <w:sz w:val="16"/>
                </w:rPr>
              </w:pPr>
              <w:r>
                <w:rPr>
                  <w:rFonts w:cs="Arial"/>
                  <w:noProof/>
                  <w:sz w:val="16"/>
                </w:rPr>
                <w:t>0295 16001</w:t>
              </w:r>
            </w:p>
          </w:sdtContent>
        </w:sdt>
      </w:tc>
      <w:tc>
        <w:tcPr>
          <w:tcW w:w="1911" w:type="dxa"/>
          <w:tcMar>
            <w:left w:w="6" w:type="dxa"/>
            <w:right w:w="6" w:type="dxa"/>
          </w:tcMar>
        </w:tcPr>
        <w:sdt>
          <w:sdtPr>
            <w:rPr>
              <w:rFonts w:cs="Arial"/>
              <w:noProof/>
              <w:sz w:val="16"/>
            </w:rPr>
            <w:tag w:val="_DC_Addr_Fax"/>
            <w:id w:val="1669982651"/>
            <w:placeholder>
              <w:docPart w:val="5BF16100DF2A440E81E3134259C13EA3"/>
            </w:placeholder>
            <w:text/>
          </w:sdtPr>
          <w:sdtEndPr/>
          <w:sdtContent>
            <w:p w14:paraId="39C78947" w14:textId="54C90F94" w:rsidR="00B37C15" w:rsidRPr="00C53858" w:rsidRDefault="00DB4416" w:rsidP="00B37C15">
              <w:pPr>
                <w:pStyle w:val="Alatunniste"/>
                <w:rPr>
                  <w:rFonts w:cs="Arial"/>
                  <w:noProof/>
                  <w:sz w:val="16"/>
                </w:rPr>
              </w:pPr>
              <w:r>
                <w:rPr>
                  <w:rFonts w:cs="Arial"/>
                  <w:noProof/>
                  <w:sz w:val="16"/>
                </w:rPr>
                <w:t>09 1606 7730</w:t>
              </w:r>
            </w:p>
          </w:sdtContent>
        </w:sdt>
      </w:tc>
      <w:sdt>
        <w:sdtPr>
          <w:rPr>
            <w:rFonts w:cs="Arial"/>
            <w:noProof/>
            <w:sz w:val="16"/>
          </w:rPr>
          <w:tag w:val="_DC_Addr_Email"/>
          <w:id w:val="371428464"/>
          <w:placeholder>
            <w:docPart w:val="553C51058EAD4A46B4889CFA85303815"/>
          </w:placeholder>
          <w:text/>
        </w:sdtPr>
        <w:sdtEndPr/>
        <w:sdtContent>
          <w:tc>
            <w:tcPr>
              <w:tcW w:w="2058" w:type="dxa"/>
              <w:tcMar>
                <w:left w:w="6" w:type="dxa"/>
                <w:right w:w="6" w:type="dxa"/>
              </w:tcMar>
            </w:tcPr>
            <w:p w14:paraId="39C78948" w14:textId="19CC1AEE" w:rsidR="00B37C15" w:rsidRPr="00C53858" w:rsidRDefault="00DB4416" w:rsidP="00B37C15">
              <w:pPr>
                <w:pStyle w:val="Alatunniste"/>
                <w:rPr>
                  <w:rFonts w:cs="Arial"/>
                  <w:noProof/>
                  <w:sz w:val="16"/>
                </w:rPr>
              </w:pPr>
              <w:r>
                <w:rPr>
                  <w:rFonts w:cs="Arial"/>
                  <w:noProof/>
                  <w:sz w:val="16"/>
                </w:rPr>
                <w:t>oikeusministerio@om.fi</w:t>
              </w:r>
            </w:p>
          </w:tc>
        </w:sdtContent>
      </w:sdt>
    </w:tr>
    <w:tr w:rsidR="00B37C15" w:rsidRPr="00C53858" w14:paraId="39C78951" w14:textId="77777777" w:rsidTr="006711B2">
      <w:trPr>
        <w:trHeight w:hRule="exact" w:val="187"/>
      </w:trPr>
      <w:tc>
        <w:tcPr>
          <w:tcW w:w="2552" w:type="dxa"/>
          <w:tcMar>
            <w:left w:w="6" w:type="dxa"/>
            <w:right w:w="6" w:type="dxa"/>
          </w:tcMar>
        </w:tcPr>
        <w:sdt>
          <w:sdtPr>
            <w:rPr>
              <w:rFonts w:cs="Arial"/>
              <w:noProof/>
              <w:sz w:val="16"/>
              <w:lang w:val="sv-SE"/>
            </w:rPr>
            <w:tag w:val="_DC_Addr_Street_PostalMail"/>
            <w:id w:val="-1370680053"/>
            <w:placeholder>
              <w:docPart w:val="61532BE302D74DF5832CFB0CDF2ECFCA"/>
            </w:placeholder>
            <w:text/>
          </w:sdtPr>
          <w:sdtEndPr/>
          <w:sdtContent>
            <w:p w14:paraId="39C7894A" w14:textId="33CCE200" w:rsidR="00B37C15" w:rsidRPr="00C53858" w:rsidRDefault="00DB4416" w:rsidP="00B37C15">
              <w:pPr>
                <w:pStyle w:val="Alatunniste"/>
                <w:rPr>
                  <w:rFonts w:cs="Arial"/>
                  <w:noProof/>
                  <w:sz w:val="16"/>
                  <w:lang w:val="sv-SE"/>
                </w:rPr>
              </w:pPr>
              <w:r>
                <w:rPr>
                  <w:rFonts w:cs="Arial"/>
                  <w:noProof/>
                  <w:sz w:val="16"/>
                  <w:lang w:val="sv-SE"/>
                </w:rPr>
                <w:t>00023 Valtioneuvosto</w:t>
              </w:r>
            </w:p>
          </w:sdtContent>
        </w:sdt>
      </w:tc>
      <w:tc>
        <w:tcPr>
          <w:tcW w:w="1843" w:type="dxa"/>
          <w:tcMar>
            <w:left w:w="6" w:type="dxa"/>
            <w:right w:w="6" w:type="dxa"/>
          </w:tcMar>
        </w:tcPr>
        <w:sdt>
          <w:sdtPr>
            <w:rPr>
              <w:rFonts w:cs="Arial"/>
              <w:noProof/>
              <w:sz w:val="16"/>
            </w:rPr>
            <w:tag w:val="_DC_Addr_Street_City"/>
            <w:id w:val="2068294370"/>
            <w:placeholder>
              <w:docPart w:val="A581CBADA2394A5BA9E5E5F8D0854F33"/>
            </w:placeholder>
            <w:text/>
          </w:sdtPr>
          <w:sdtEndPr/>
          <w:sdtContent>
            <w:p w14:paraId="39C7894B" w14:textId="61C2C7ED" w:rsidR="00B37C15" w:rsidRPr="00C53858" w:rsidRDefault="00DB4416" w:rsidP="00B37C15">
              <w:pPr>
                <w:pStyle w:val="Alatunniste"/>
                <w:rPr>
                  <w:rFonts w:cs="Arial"/>
                  <w:noProof/>
                  <w:sz w:val="16"/>
                </w:rPr>
              </w:pPr>
              <w:r>
                <w:rPr>
                  <w:rFonts w:cs="Arial"/>
                  <w:noProof/>
                  <w:sz w:val="16"/>
                </w:rPr>
                <w:t>Helsinki</w:t>
              </w:r>
            </w:p>
          </w:sdtContent>
        </w:sdt>
      </w:tc>
      <w:tc>
        <w:tcPr>
          <w:tcW w:w="1774" w:type="dxa"/>
          <w:tcMar>
            <w:left w:w="6" w:type="dxa"/>
            <w:right w:w="6" w:type="dxa"/>
          </w:tcMar>
        </w:tcPr>
        <w:sdt>
          <w:sdtPr>
            <w:rPr>
              <w:rFonts w:cs="Arial"/>
              <w:noProof/>
              <w:sz w:val="16"/>
            </w:rPr>
            <w:tag w:val="_DC_Addr_TelInt"/>
            <w:id w:val="-153214845"/>
            <w:placeholder>
              <w:docPart w:val="1A054A6E682642409360221BCE135B8D"/>
            </w:placeholder>
            <w:text/>
          </w:sdtPr>
          <w:sdtEndPr/>
          <w:sdtContent>
            <w:p w14:paraId="39C7894C" w14:textId="32A8E281" w:rsidR="00B37C15" w:rsidRDefault="00DB4416" w:rsidP="00B37C15">
              <w:pPr>
                <w:pStyle w:val="Alatunniste"/>
                <w:rPr>
                  <w:rFonts w:cs="Arial"/>
                  <w:noProof/>
                  <w:sz w:val="16"/>
                </w:rPr>
              </w:pPr>
              <w:r>
                <w:rPr>
                  <w:rFonts w:cs="Arial"/>
                  <w:noProof/>
                  <w:sz w:val="16"/>
                </w:rPr>
                <w:t>+358 295 16001</w:t>
              </w:r>
            </w:p>
          </w:sdtContent>
        </w:sdt>
        <w:p w14:paraId="39C7894D" w14:textId="77777777" w:rsidR="00B37C15" w:rsidRPr="00DE7C6C" w:rsidRDefault="00B37C15" w:rsidP="00B37C15">
          <w:pPr>
            <w:pStyle w:val="Alatunniste"/>
            <w:rPr>
              <w:rFonts w:cs="Arial"/>
              <w:noProof/>
              <w:sz w:val="16"/>
              <w:lang w:val="en-US"/>
            </w:rPr>
          </w:pPr>
        </w:p>
      </w:tc>
      <w:tc>
        <w:tcPr>
          <w:tcW w:w="1911" w:type="dxa"/>
          <w:tcMar>
            <w:left w:w="6" w:type="dxa"/>
            <w:right w:w="6" w:type="dxa"/>
          </w:tcMar>
        </w:tcPr>
        <w:sdt>
          <w:sdtPr>
            <w:rPr>
              <w:rFonts w:cs="Arial"/>
              <w:noProof/>
              <w:sz w:val="16"/>
            </w:rPr>
            <w:tag w:val="_DC_Addr_FaxInt"/>
            <w:id w:val="-1981615603"/>
            <w:placeholder>
              <w:docPart w:val="2E7962112ED346508C4F088331A5262F"/>
            </w:placeholder>
            <w:text/>
          </w:sdtPr>
          <w:sdtEndPr/>
          <w:sdtContent>
            <w:p w14:paraId="39C7894E" w14:textId="2BF1D8D4" w:rsidR="00B37C15" w:rsidRDefault="00DB4416" w:rsidP="00B37C15">
              <w:pPr>
                <w:pStyle w:val="Alatunniste"/>
                <w:rPr>
                  <w:rFonts w:cs="Arial"/>
                  <w:noProof/>
                  <w:sz w:val="16"/>
                </w:rPr>
              </w:pPr>
              <w:r>
                <w:rPr>
                  <w:rFonts w:cs="Arial"/>
                  <w:noProof/>
                  <w:sz w:val="16"/>
                </w:rPr>
                <w:t>+358 9 1606 7730</w:t>
              </w:r>
            </w:p>
          </w:sdtContent>
        </w:sdt>
        <w:p w14:paraId="39C7894F" w14:textId="77777777" w:rsidR="00B37C15" w:rsidRPr="00DE7C6C" w:rsidRDefault="00B37C15" w:rsidP="00B37C15">
          <w:pPr>
            <w:pStyle w:val="Alatunniste"/>
            <w:rPr>
              <w:rFonts w:cs="Arial"/>
              <w:noProof/>
              <w:sz w:val="16"/>
              <w:lang w:val="en-US"/>
            </w:rPr>
          </w:pPr>
        </w:p>
      </w:tc>
      <w:tc>
        <w:tcPr>
          <w:tcW w:w="2058" w:type="dxa"/>
          <w:tcMar>
            <w:left w:w="6" w:type="dxa"/>
            <w:right w:w="6" w:type="dxa"/>
          </w:tcMar>
        </w:tcPr>
        <w:sdt>
          <w:sdtPr>
            <w:rPr>
              <w:rFonts w:cs="Arial"/>
              <w:noProof/>
              <w:sz w:val="16"/>
              <w:lang w:val="sv-SE"/>
            </w:rPr>
            <w:tag w:val="_DC_Addr_WWW"/>
            <w:id w:val="1376119091"/>
            <w:placeholder>
              <w:docPart w:val="FD123A4A7C2049E88208A6B165BE2938"/>
            </w:placeholder>
            <w:text/>
          </w:sdtPr>
          <w:sdtEndPr/>
          <w:sdtContent>
            <w:p w14:paraId="39C78950" w14:textId="4236DB93" w:rsidR="00B37C15" w:rsidRPr="00C53858" w:rsidRDefault="00DB4416" w:rsidP="00B37C15">
              <w:pPr>
                <w:pStyle w:val="Alatunniste"/>
                <w:rPr>
                  <w:rFonts w:cs="Arial"/>
                  <w:noProof/>
                  <w:sz w:val="16"/>
                  <w:lang w:val="sv-SE"/>
                </w:rPr>
              </w:pPr>
              <w:r>
                <w:rPr>
                  <w:rFonts w:cs="Arial"/>
                  <w:noProof/>
                  <w:sz w:val="16"/>
                  <w:lang w:val="sv-SE"/>
                </w:rPr>
                <w:t>oikeusministerio.fi</w:t>
              </w:r>
            </w:p>
          </w:sdtContent>
        </w:sdt>
      </w:tc>
    </w:tr>
    <w:tr w:rsidR="00B37C15" w:rsidRPr="00C53858" w14:paraId="39C78957" w14:textId="77777777" w:rsidTr="006711B2">
      <w:trPr>
        <w:trHeight w:hRule="exact" w:val="187"/>
      </w:trPr>
      <w:tc>
        <w:tcPr>
          <w:tcW w:w="2552" w:type="dxa"/>
          <w:tcMar>
            <w:left w:w="6" w:type="dxa"/>
            <w:right w:w="6" w:type="dxa"/>
          </w:tcMar>
        </w:tcPr>
        <w:sdt>
          <w:sdtPr>
            <w:rPr>
              <w:rFonts w:cs="Arial"/>
              <w:noProof/>
              <w:sz w:val="16"/>
              <w:lang w:val="sv-SE"/>
            </w:rPr>
            <w:tag w:val="_DC_Addr_Street_Country"/>
            <w:id w:val="1809592292"/>
            <w:placeholder>
              <w:docPart w:val="1E80FC837C9D469FA35A9932CD20B086"/>
            </w:placeholder>
            <w:showingPlcHdr/>
            <w:text/>
          </w:sdtPr>
          <w:sdtEndPr/>
          <w:sdtContent>
            <w:p w14:paraId="39C78952" w14:textId="1FD5F90A" w:rsidR="00B37C15" w:rsidRPr="00C53858" w:rsidRDefault="00A50344" w:rsidP="00B37C15">
              <w:pPr>
                <w:pStyle w:val="Alatunniste"/>
                <w:rPr>
                  <w:rFonts w:cs="Arial"/>
                  <w:noProof/>
                  <w:sz w:val="16"/>
                  <w:lang w:val="sv-SE"/>
                </w:rPr>
              </w:pPr>
            </w:p>
          </w:sdtContent>
        </w:sdt>
      </w:tc>
      <w:tc>
        <w:tcPr>
          <w:tcW w:w="1843" w:type="dxa"/>
          <w:tcMar>
            <w:left w:w="6" w:type="dxa"/>
            <w:right w:w="6" w:type="dxa"/>
          </w:tcMar>
        </w:tcPr>
        <w:sdt>
          <w:sdtPr>
            <w:rPr>
              <w:rFonts w:cs="Arial"/>
              <w:noProof/>
              <w:sz w:val="16"/>
              <w:lang w:val="sv-SE"/>
            </w:rPr>
            <w:tag w:val="_DC_Addr_Street_Country"/>
            <w:id w:val="-1622451055"/>
            <w:placeholder>
              <w:docPart w:val="AD07F1F66AE941748E31C52E890ACBAC"/>
            </w:placeholder>
            <w:showingPlcHdr/>
            <w:text/>
          </w:sdtPr>
          <w:sdtEndPr/>
          <w:sdtContent>
            <w:p w14:paraId="39C78953" w14:textId="67A1E2EB" w:rsidR="00B37C15" w:rsidRPr="00C53858" w:rsidRDefault="00A50344" w:rsidP="00B37C15">
              <w:pPr>
                <w:pStyle w:val="Alatunniste"/>
                <w:rPr>
                  <w:rFonts w:cs="Arial"/>
                  <w:noProof/>
                  <w:sz w:val="16"/>
                  <w:lang w:val="sv-SE"/>
                </w:rPr>
              </w:pPr>
            </w:p>
          </w:sdtContent>
        </w:sdt>
      </w:tc>
      <w:tc>
        <w:tcPr>
          <w:tcW w:w="1774" w:type="dxa"/>
          <w:tcMar>
            <w:left w:w="6" w:type="dxa"/>
            <w:right w:w="6" w:type="dxa"/>
          </w:tcMar>
        </w:tcPr>
        <w:p w14:paraId="39C78954" w14:textId="77777777" w:rsidR="00B37C15" w:rsidRPr="00C53858" w:rsidRDefault="00B37C15" w:rsidP="00B37C15">
          <w:pPr>
            <w:pStyle w:val="Alatunniste"/>
            <w:rPr>
              <w:rFonts w:cs="Arial"/>
              <w:noProof/>
              <w:sz w:val="16"/>
              <w:lang w:val="sv-SE"/>
            </w:rPr>
          </w:pPr>
        </w:p>
      </w:tc>
      <w:tc>
        <w:tcPr>
          <w:tcW w:w="1911" w:type="dxa"/>
          <w:tcMar>
            <w:left w:w="6" w:type="dxa"/>
            <w:right w:w="6" w:type="dxa"/>
          </w:tcMar>
        </w:tcPr>
        <w:p w14:paraId="39C78955" w14:textId="77777777" w:rsidR="00B37C15" w:rsidRPr="00C53858" w:rsidRDefault="00B37C15" w:rsidP="00B37C15">
          <w:pPr>
            <w:pStyle w:val="Alatunniste"/>
            <w:rPr>
              <w:rFonts w:cs="Arial"/>
              <w:noProof/>
              <w:sz w:val="16"/>
              <w:lang w:val="sv-SE"/>
            </w:rPr>
          </w:pPr>
        </w:p>
      </w:tc>
      <w:tc>
        <w:tcPr>
          <w:tcW w:w="2058" w:type="dxa"/>
          <w:tcMar>
            <w:left w:w="6" w:type="dxa"/>
            <w:right w:w="6" w:type="dxa"/>
          </w:tcMar>
        </w:tcPr>
        <w:p w14:paraId="39C78956" w14:textId="77777777" w:rsidR="00B37C15" w:rsidRPr="00C53858" w:rsidRDefault="00B37C15" w:rsidP="00B37C15">
          <w:pPr>
            <w:pStyle w:val="Alatunniste"/>
            <w:rPr>
              <w:rFonts w:cs="Arial"/>
              <w:noProof/>
              <w:sz w:val="16"/>
              <w:lang w:val="sv-SE"/>
            </w:rPr>
          </w:pPr>
        </w:p>
      </w:tc>
    </w:tr>
  </w:tbl>
  <w:p w14:paraId="39C78958" w14:textId="77777777" w:rsidR="00197F51" w:rsidRDefault="0041137D">
    <w:pPr>
      <w:pStyle w:val="Alatunnist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7890B" w14:textId="77777777" w:rsidR="00432B38" w:rsidRDefault="00432B38" w:rsidP="003E5300">
      <w:pPr>
        <w:spacing w:after="0" w:line="240" w:lineRule="auto"/>
      </w:pPr>
      <w:r>
        <w:separator/>
      </w:r>
    </w:p>
  </w:footnote>
  <w:footnote w:type="continuationSeparator" w:id="0">
    <w:p w14:paraId="39C7890C" w14:textId="77777777" w:rsidR="00432B38" w:rsidRDefault="00432B38" w:rsidP="003E5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11"/>
      <w:gridCol w:w="2930"/>
      <w:gridCol w:w="270"/>
      <w:gridCol w:w="2578"/>
    </w:tblGrid>
    <w:tr w:rsidR="00662C18" w:rsidRPr="00D7561A" w14:paraId="39C78915" w14:textId="77777777" w:rsidTr="00197F51">
      <w:trPr>
        <w:jc w:val="center"/>
      </w:trPr>
      <w:tc>
        <w:tcPr>
          <w:tcW w:w="3816" w:type="dxa"/>
        </w:tcPr>
        <w:p w14:paraId="39C78910" w14:textId="77777777" w:rsidR="00EC623E" w:rsidRPr="00236593" w:rsidRDefault="00EC623E" w:rsidP="00C51F93">
          <w:pPr>
            <w:pStyle w:val="Yltunniste"/>
            <w:rPr>
              <w:rFonts w:cs="Arial"/>
              <w:sz w:val="20"/>
            </w:rPr>
          </w:pPr>
        </w:p>
      </w:tc>
      <w:tc>
        <w:tcPr>
          <w:tcW w:w="611" w:type="dxa"/>
        </w:tcPr>
        <w:p w14:paraId="39C78911" w14:textId="77777777" w:rsidR="00EC623E" w:rsidRPr="00236593" w:rsidRDefault="00EC623E" w:rsidP="00A86151">
          <w:pPr>
            <w:pStyle w:val="Yltunniste"/>
            <w:jc w:val="center"/>
            <w:rPr>
              <w:rFonts w:cs="Arial"/>
              <w:sz w:val="20"/>
            </w:rPr>
          </w:pPr>
        </w:p>
      </w:tc>
      <w:tc>
        <w:tcPr>
          <w:tcW w:w="2930" w:type="dxa"/>
          <w:vAlign w:val="center"/>
        </w:tcPr>
        <w:p w14:paraId="39C78912" w14:textId="77777777" w:rsidR="00EC623E" w:rsidRPr="00236593" w:rsidRDefault="00EC623E" w:rsidP="00A1175E">
          <w:pPr>
            <w:pStyle w:val="Yltunniste"/>
            <w:rPr>
              <w:rFonts w:cs="Arial"/>
              <w:sz w:val="20"/>
            </w:rPr>
          </w:pPr>
        </w:p>
      </w:tc>
      <w:tc>
        <w:tcPr>
          <w:tcW w:w="270" w:type="dxa"/>
        </w:tcPr>
        <w:p w14:paraId="39C78913" w14:textId="77777777" w:rsidR="00EC623E" w:rsidRPr="00236593" w:rsidRDefault="00EC623E" w:rsidP="00A86151">
          <w:pPr>
            <w:pStyle w:val="Yltunniste"/>
            <w:jc w:val="center"/>
            <w:rPr>
              <w:rFonts w:cs="Arial"/>
              <w:sz w:val="20"/>
            </w:rPr>
          </w:pPr>
        </w:p>
      </w:tc>
      <w:tc>
        <w:tcPr>
          <w:tcW w:w="2578" w:type="dxa"/>
        </w:tcPr>
        <w:p w14:paraId="39C78914" w14:textId="302349BF" w:rsidR="00EC623E" w:rsidRPr="00236593" w:rsidRDefault="00EC623E" w:rsidP="00A86151">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A50344">
            <w:rPr>
              <w:rFonts w:cs="Arial"/>
              <w:bCs/>
              <w:noProof/>
              <w:sz w:val="20"/>
            </w:rPr>
            <w:t>6</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A50344">
            <w:rPr>
              <w:rFonts w:cs="Arial"/>
              <w:bCs/>
              <w:noProof/>
              <w:sz w:val="20"/>
            </w:rPr>
            <w:t>6</w:t>
          </w:r>
          <w:r w:rsidRPr="00236593">
            <w:rPr>
              <w:rFonts w:cs="Arial"/>
              <w:bCs/>
              <w:sz w:val="20"/>
            </w:rPr>
            <w:fldChar w:fldCharType="end"/>
          </w:r>
          <w:r w:rsidRPr="00236593">
            <w:rPr>
              <w:rFonts w:cs="Arial"/>
              <w:bCs/>
              <w:sz w:val="20"/>
            </w:rPr>
            <w:t>)</w:t>
          </w:r>
        </w:p>
      </w:tc>
    </w:tr>
  </w:tbl>
  <w:p w14:paraId="39C78916" w14:textId="77777777" w:rsidR="00EC623E" w:rsidRPr="00D7561A" w:rsidRDefault="00FF6233" w:rsidP="009C697D">
    <w:pPr>
      <w:pStyle w:val="Yltunniste"/>
      <w:rPr>
        <w:rFonts w:cs="Arial"/>
      </w:rPr>
    </w:pPr>
    <w:r>
      <w:rPr>
        <w:rFonts w:cs="Arial"/>
      </w:rPr>
      <w:tab/>
    </w:r>
    <w:r>
      <w:rPr>
        <w:rFonts w:cs="Aria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601"/>
      <w:gridCol w:w="3015"/>
      <w:gridCol w:w="269"/>
      <w:gridCol w:w="2505"/>
    </w:tblGrid>
    <w:tr w:rsidR="005412DF" w:rsidRPr="00D7561A" w14:paraId="39C7891E" w14:textId="77777777" w:rsidTr="00BE09FC">
      <w:trPr>
        <w:jc w:val="center"/>
      </w:trPr>
      <w:tc>
        <w:tcPr>
          <w:tcW w:w="2255" w:type="dxa"/>
          <w:vMerge w:val="restart"/>
          <w:tcMar>
            <w:left w:w="0" w:type="dxa"/>
            <w:right w:w="215" w:type="dxa"/>
          </w:tcMar>
        </w:tcPr>
        <w:p w14:paraId="39C78919" w14:textId="42C13D19" w:rsidR="00197F51" w:rsidRPr="00236593" w:rsidRDefault="00DB4416" w:rsidP="00C6663B">
          <w:pPr>
            <w:pStyle w:val="Yltunniste"/>
            <w:rPr>
              <w:rFonts w:cs="Arial"/>
              <w:sz w:val="20"/>
            </w:rPr>
          </w:pPr>
          <w:bookmarkStart w:id="2" w:name="VAHVAOrganizationLogo"/>
          <w:bookmarkEnd w:id="2"/>
          <w:r>
            <w:rPr>
              <w:rFonts w:cs="Arial"/>
              <w:noProof/>
              <w:sz w:val="20"/>
              <w:lang w:eastAsia="fi-FI"/>
            </w:rPr>
            <w:drawing>
              <wp:inline distT="0" distB="0" distL="0" distR="0" wp14:anchorId="0A51B676" wp14:editId="744C99E6">
                <wp:extent cx="2286000" cy="539496"/>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39496"/>
                        </a:xfrm>
                        <a:prstGeom prst="rect">
                          <a:avLst/>
                        </a:prstGeom>
                      </pic:spPr>
                    </pic:pic>
                  </a:graphicData>
                </a:graphic>
              </wp:inline>
            </w:drawing>
          </w:r>
        </w:p>
      </w:tc>
      <w:tc>
        <w:tcPr>
          <w:tcW w:w="717" w:type="dxa"/>
        </w:tcPr>
        <w:p w14:paraId="39C7891A" w14:textId="77777777" w:rsidR="00197F51" w:rsidRPr="00236593" w:rsidRDefault="00197F51" w:rsidP="00C6663B">
          <w:pPr>
            <w:pStyle w:val="Yltunniste"/>
            <w:jc w:val="center"/>
            <w:rPr>
              <w:rFonts w:cs="Arial"/>
              <w:sz w:val="20"/>
            </w:rPr>
          </w:pPr>
        </w:p>
      </w:tc>
      <w:tc>
        <w:tcPr>
          <w:tcW w:w="3544" w:type="dxa"/>
          <w:vAlign w:val="center"/>
        </w:tcPr>
        <w:p w14:paraId="39C7891B" w14:textId="77777777" w:rsidR="00197F51" w:rsidRPr="00236593" w:rsidRDefault="00197F51" w:rsidP="00C6663B">
          <w:pPr>
            <w:pStyle w:val="Yltunniste"/>
            <w:rPr>
              <w:rFonts w:cs="Arial"/>
              <w:sz w:val="20"/>
            </w:rPr>
          </w:pPr>
        </w:p>
      </w:tc>
      <w:tc>
        <w:tcPr>
          <w:tcW w:w="283" w:type="dxa"/>
        </w:tcPr>
        <w:p w14:paraId="39C7891C" w14:textId="77777777" w:rsidR="00197F51" w:rsidRPr="00236593" w:rsidRDefault="00197F51" w:rsidP="00C6663B">
          <w:pPr>
            <w:pStyle w:val="Yltunniste"/>
            <w:jc w:val="center"/>
            <w:rPr>
              <w:rFonts w:cs="Arial"/>
              <w:sz w:val="20"/>
            </w:rPr>
          </w:pPr>
        </w:p>
      </w:tc>
      <w:tc>
        <w:tcPr>
          <w:tcW w:w="2829" w:type="dxa"/>
        </w:tcPr>
        <w:p w14:paraId="39C7891D" w14:textId="35B34BDE" w:rsidR="00197F51" w:rsidRPr="00236593" w:rsidRDefault="00197F51" w:rsidP="00C6663B">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A50344" w:rsidRPr="00A50344">
            <w:rPr>
              <w:rFonts w:cs="Arial"/>
              <w:bCs/>
              <w:noProof/>
            </w:rPr>
            <w:t>1</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A50344" w:rsidRPr="00A50344">
            <w:rPr>
              <w:rFonts w:cs="Arial"/>
              <w:bCs/>
              <w:noProof/>
            </w:rPr>
            <w:t>6</w:t>
          </w:r>
          <w:r w:rsidRPr="00236593">
            <w:rPr>
              <w:rFonts w:cs="Arial"/>
              <w:bCs/>
              <w:sz w:val="20"/>
            </w:rPr>
            <w:fldChar w:fldCharType="end"/>
          </w:r>
          <w:r w:rsidRPr="00236593">
            <w:rPr>
              <w:rFonts w:cs="Arial"/>
              <w:bCs/>
              <w:sz w:val="20"/>
            </w:rPr>
            <w:t>)</w:t>
          </w:r>
        </w:p>
      </w:tc>
    </w:tr>
    <w:tr w:rsidR="005412DF" w:rsidRPr="0085192D" w14:paraId="39C78924" w14:textId="77777777" w:rsidTr="00C6663B">
      <w:trPr>
        <w:trHeight w:val="1171"/>
        <w:jc w:val="center"/>
      </w:trPr>
      <w:tc>
        <w:tcPr>
          <w:tcW w:w="2255" w:type="dxa"/>
          <w:vMerge/>
        </w:tcPr>
        <w:p w14:paraId="39C7891F" w14:textId="77777777" w:rsidR="00197F51" w:rsidRPr="00236593" w:rsidRDefault="00197F51" w:rsidP="00C6663B">
          <w:pPr>
            <w:pStyle w:val="Yltunniste"/>
            <w:rPr>
              <w:rFonts w:cs="Arial"/>
              <w:sz w:val="20"/>
            </w:rPr>
          </w:pPr>
        </w:p>
      </w:tc>
      <w:tc>
        <w:tcPr>
          <w:tcW w:w="717" w:type="dxa"/>
        </w:tcPr>
        <w:p w14:paraId="39C78920" w14:textId="77777777" w:rsidR="00197F51" w:rsidRPr="00236593" w:rsidRDefault="00197F51" w:rsidP="00C6663B">
          <w:pPr>
            <w:pStyle w:val="Yltunniste"/>
            <w:rPr>
              <w:rFonts w:cs="Arial"/>
              <w:sz w:val="20"/>
            </w:rPr>
          </w:pPr>
        </w:p>
      </w:tc>
      <w:tc>
        <w:tcPr>
          <w:tcW w:w="3544" w:type="dxa"/>
          <w:vAlign w:val="center"/>
        </w:tcPr>
        <w:p w14:paraId="39C78921" w14:textId="7228CB67" w:rsidR="00197F51" w:rsidRPr="00802319" w:rsidRDefault="00DB4416" w:rsidP="00C6663B">
          <w:pPr>
            <w:pStyle w:val="Yltunniste"/>
            <w:rPr>
              <w:rFonts w:cs="Arial"/>
              <w:b/>
              <w:sz w:val="20"/>
              <w:lang w:val="en-US"/>
            </w:rPr>
          </w:pPr>
          <w:r>
            <w:rPr>
              <w:rFonts w:cs="Arial"/>
              <w:b/>
              <w:sz w:val="20"/>
            </w:rPr>
            <w:t>Yhteenveto</w:t>
          </w:r>
        </w:p>
      </w:tc>
      <w:tc>
        <w:tcPr>
          <w:tcW w:w="283" w:type="dxa"/>
        </w:tcPr>
        <w:p w14:paraId="39C78922" w14:textId="77777777" w:rsidR="00197F51" w:rsidRPr="00236593" w:rsidRDefault="00197F51" w:rsidP="00C6663B">
          <w:pPr>
            <w:pStyle w:val="Yltunniste"/>
            <w:rPr>
              <w:rFonts w:cs="Arial"/>
              <w:sz w:val="20"/>
            </w:rPr>
          </w:pPr>
        </w:p>
      </w:tc>
      <w:tc>
        <w:tcPr>
          <w:tcW w:w="2829" w:type="dxa"/>
        </w:tcPr>
        <w:p w14:paraId="39C78923" w14:textId="77777777" w:rsidR="00197F51" w:rsidRPr="00236593" w:rsidRDefault="00197F51" w:rsidP="00C6663B">
          <w:pPr>
            <w:pStyle w:val="Yltunniste"/>
            <w:rPr>
              <w:rFonts w:cs="Arial"/>
              <w:sz w:val="20"/>
            </w:rPr>
          </w:pPr>
        </w:p>
      </w:tc>
    </w:tr>
    <w:tr w:rsidR="00197F51" w:rsidRPr="00D7561A" w14:paraId="39C7892A" w14:textId="77777777" w:rsidTr="00C6663B">
      <w:trPr>
        <w:jc w:val="center"/>
      </w:trPr>
      <w:tc>
        <w:tcPr>
          <w:tcW w:w="2972" w:type="dxa"/>
          <w:gridSpan w:val="2"/>
        </w:tcPr>
        <w:p w14:paraId="09BDD9F3" w14:textId="3F1323F9" w:rsidR="00197F51" w:rsidRDefault="00DB4416" w:rsidP="00C6663B">
          <w:pPr>
            <w:pStyle w:val="Yltunniste"/>
            <w:rPr>
              <w:rFonts w:cs="Arial"/>
              <w:sz w:val="20"/>
            </w:rPr>
          </w:pPr>
          <w:r>
            <w:rPr>
              <w:rFonts w:cs="Arial"/>
              <w:sz w:val="20"/>
            </w:rPr>
            <w:t>Demokratia ja julkisoikeus –osasto</w:t>
          </w:r>
        </w:p>
        <w:p w14:paraId="39C78925" w14:textId="5A604A24" w:rsidR="00DB4416" w:rsidRPr="00236593" w:rsidRDefault="00DB4416" w:rsidP="00C6663B">
          <w:pPr>
            <w:pStyle w:val="Yltunniste"/>
            <w:rPr>
              <w:rFonts w:cs="Arial"/>
              <w:sz w:val="20"/>
            </w:rPr>
          </w:pPr>
          <w:r>
            <w:rPr>
              <w:rFonts w:cs="Arial"/>
              <w:sz w:val="20"/>
            </w:rPr>
            <w:t>Julkisoikeuden yksikkö</w:t>
          </w:r>
        </w:p>
      </w:tc>
      <w:sdt>
        <w:sdtPr>
          <w:rPr>
            <w:rFonts w:cs="Arial"/>
            <w:sz w:val="20"/>
          </w:rPr>
          <w:tag w:val="DocumentDate"/>
          <w:id w:val="10007"/>
          <w:lock w:val="sdtLocked"/>
          <w:placeholder>
            <w:docPart w:val="64D5BF67469949B19FEE4D78A1CF83B7"/>
          </w:placeholder>
          <w:dataBinding w:prefixMappings="xmlns:gbs='http://www.software-innovation.no/growBusinessDocument'" w:xpath="/gbs:GrowBusinessDocument/gbs:DocumentDate[@gbs:key='10007']" w:storeItemID="{C7E3E9A1-79EA-4E86-8617-6FCBCA4D0B7F}"/>
          <w:date w:fullDate="2020-07-02T00:00:00Z">
            <w:dateFormat w:val="d.M.yyyy"/>
            <w:lid w:val="fi-FI"/>
            <w:storeMappedDataAs w:val="date"/>
            <w:calendar w:val="gregorian"/>
          </w:date>
        </w:sdtPr>
        <w:sdtEndPr/>
        <w:sdtContent>
          <w:tc>
            <w:tcPr>
              <w:tcW w:w="3544" w:type="dxa"/>
            </w:tcPr>
            <w:p w14:paraId="39C78926" w14:textId="484D111C" w:rsidR="00197F51" w:rsidRPr="002D5758" w:rsidRDefault="00DB4416" w:rsidP="00C6663B">
              <w:pPr>
                <w:pStyle w:val="Yltunniste"/>
                <w:rPr>
                  <w:rFonts w:cs="Arial"/>
                  <w:sz w:val="20"/>
                  <w:lang w:val="en-US"/>
                </w:rPr>
              </w:pPr>
              <w:r>
                <w:rPr>
                  <w:rFonts w:cs="Arial"/>
                  <w:sz w:val="20"/>
                </w:rPr>
                <w:t>2.7.2020</w:t>
              </w:r>
            </w:p>
          </w:tc>
        </w:sdtContent>
      </w:sdt>
      <w:tc>
        <w:tcPr>
          <w:tcW w:w="283" w:type="dxa"/>
        </w:tcPr>
        <w:p w14:paraId="39C78927" w14:textId="77777777" w:rsidR="00197F51" w:rsidRPr="002D5758" w:rsidRDefault="00197F51" w:rsidP="00C6663B">
          <w:pPr>
            <w:pStyle w:val="Yltunniste"/>
            <w:rPr>
              <w:rFonts w:cs="Arial"/>
              <w:sz w:val="20"/>
              <w:lang w:val="en-US"/>
            </w:rPr>
          </w:pPr>
        </w:p>
      </w:tc>
      <w:tc>
        <w:tcPr>
          <w:tcW w:w="2829" w:type="dxa"/>
        </w:tcPr>
        <w:sdt>
          <w:sdtPr>
            <w:rPr>
              <w:rFonts w:cs="Arial"/>
              <w:sz w:val="20"/>
            </w:rPr>
            <w:tag w:val="ToCase.Name"/>
            <w:id w:val="10000"/>
            <w:lock w:val="sdtContentLocked"/>
            <w:placeholder>
              <w:docPart w:val="59B9F40C06CC4FA8B37EF2B92845D565"/>
            </w:placeholder>
            <w:dataBinding w:prefixMappings="xmlns:gbs='http://www.software-innovation.no/growBusinessDocument'" w:xpath="/gbs:GrowBusinessDocument/gbs:ToCase.Name[@gbs:key='10000']" w:storeItemID="{C7E3E9A1-79EA-4E86-8617-6FCBCA4D0B7F}"/>
            <w:text/>
          </w:sdtPr>
          <w:sdtEndPr/>
          <w:sdtContent>
            <w:p w14:paraId="39C78928" w14:textId="0A7EED68" w:rsidR="00197F51" w:rsidRDefault="00DB4416" w:rsidP="00C6663B">
              <w:pPr>
                <w:pStyle w:val="Yltunniste"/>
                <w:rPr>
                  <w:rFonts w:cs="Arial"/>
                  <w:sz w:val="20"/>
                </w:rPr>
              </w:pPr>
              <w:r>
                <w:rPr>
                  <w:rFonts w:cs="Arial"/>
                  <w:sz w:val="20"/>
                </w:rPr>
                <w:t>VN/822/2020</w:t>
              </w:r>
            </w:p>
          </w:sdtContent>
        </w:sdt>
        <w:sdt>
          <w:sdtPr>
            <w:rPr>
              <w:rStyle w:val="Paikkamerkkiteksti"/>
              <w:rFonts w:cs="Arial"/>
              <w:sz w:val="20"/>
              <w:szCs w:val="20"/>
            </w:rPr>
            <w:tag w:val="DocumentNumber"/>
            <w:id w:val="10008"/>
            <w:lock w:val="sdtLocked"/>
            <w:placeholder>
              <w:docPart w:val="BC3F5738311D47DEBDCA271A761ACBE5"/>
            </w:placeholder>
            <w:dataBinding w:prefixMappings="xmlns:gbs='http://www.software-innovation.no/growBusinessDocument'" w:xpath="/gbs:GrowBusinessDocument/gbs:DocumentNumber[@gbs:key='10008']" w:storeItemID="{C7E3E9A1-79EA-4E86-8617-6FCBCA4D0B7F}"/>
            <w:text/>
          </w:sdtPr>
          <w:sdtEndPr>
            <w:rPr>
              <w:rStyle w:val="Paikkamerkkiteksti"/>
            </w:rPr>
          </w:sdtEndPr>
          <w:sdtContent>
            <w:p w14:paraId="39C78929" w14:textId="2231C604" w:rsidR="00197F51" w:rsidRPr="00802319" w:rsidRDefault="00DB4416" w:rsidP="00C6663B">
              <w:pPr>
                <w:pStyle w:val="Yltunniste"/>
                <w:rPr>
                  <w:rFonts w:cs="Arial"/>
                  <w:sz w:val="20"/>
                  <w:szCs w:val="20"/>
                </w:rPr>
              </w:pPr>
              <w:r>
                <w:rPr>
                  <w:rStyle w:val="Paikkamerkkiteksti"/>
                  <w:rFonts w:cs="Arial"/>
                  <w:sz w:val="20"/>
                  <w:szCs w:val="20"/>
                </w:rPr>
                <w:t>VN/822/2020-OM-18</w:t>
              </w:r>
            </w:p>
          </w:sdtContent>
        </w:sdt>
      </w:tc>
    </w:tr>
  </w:tbl>
  <w:p w14:paraId="39C7892B" w14:textId="77777777" w:rsidR="00197F51" w:rsidRPr="00197F51" w:rsidRDefault="00197F51" w:rsidP="00197F51">
    <w:pPr>
      <w:pStyle w:val="Yltunniste"/>
      <w:rPr>
        <w:rFonts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01624"/>
    <w:rsid w:val="0000327B"/>
    <w:rsid w:val="00003A27"/>
    <w:rsid w:val="00007478"/>
    <w:rsid w:val="0001518E"/>
    <w:rsid w:val="00021ABC"/>
    <w:rsid w:val="0002429A"/>
    <w:rsid w:val="00024548"/>
    <w:rsid w:val="00024ACE"/>
    <w:rsid w:val="0002511D"/>
    <w:rsid w:val="00040057"/>
    <w:rsid w:val="000404D3"/>
    <w:rsid w:val="000410AA"/>
    <w:rsid w:val="00043EE3"/>
    <w:rsid w:val="00044CD4"/>
    <w:rsid w:val="000504BF"/>
    <w:rsid w:val="00050657"/>
    <w:rsid w:val="00050A19"/>
    <w:rsid w:val="000568C6"/>
    <w:rsid w:val="000577B2"/>
    <w:rsid w:val="00061FE6"/>
    <w:rsid w:val="000642B1"/>
    <w:rsid w:val="00066C91"/>
    <w:rsid w:val="000724CC"/>
    <w:rsid w:val="000760A8"/>
    <w:rsid w:val="000827CE"/>
    <w:rsid w:val="00095291"/>
    <w:rsid w:val="000965A4"/>
    <w:rsid w:val="000A47E6"/>
    <w:rsid w:val="000A667A"/>
    <w:rsid w:val="000C2364"/>
    <w:rsid w:val="000C27E2"/>
    <w:rsid w:val="000C2B0C"/>
    <w:rsid w:val="000C5144"/>
    <w:rsid w:val="000D035C"/>
    <w:rsid w:val="000D1108"/>
    <w:rsid w:val="000D14C1"/>
    <w:rsid w:val="000D2C2C"/>
    <w:rsid w:val="000D2E2D"/>
    <w:rsid w:val="000D5B14"/>
    <w:rsid w:val="000E0DDB"/>
    <w:rsid w:val="000E4CF9"/>
    <w:rsid w:val="000E595A"/>
    <w:rsid w:val="000F124E"/>
    <w:rsid w:val="000F188B"/>
    <w:rsid w:val="000F18CB"/>
    <w:rsid w:val="000F3B4F"/>
    <w:rsid w:val="000F63CA"/>
    <w:rsid w:val="0011044F"/>
    <w:rsid w:val="00124769"/>
    <w:rsid w:val="001315CA"/>
    <w:rsid w:val="001336EE"/>
    <w:rsid w:val="00142789"/>
    <w:rsid w:val="00143906"/>
    <w:rsid w:val="00146467"/>
    <w:rsid w:val="001525CA"/>
    <w:rsid w:val="00152912"/>
    <w:rsid w:val="00152CB2"/>
    <w:rsid w:val="00157F5C"/>
    <w:rsid w:val="0016031A"/>
    <w:rsid w:val="001636CE"/>
    <w:rsid w:val="00170FB1"/>
    <w:rsid w:val="00180B23"/>
    <w:rsid w:val="00181B2B"/>
    <w:rsid w:val="001834B6"/>
    <w:rsid w:val="001838C8"/>
    <w:rsid w:val="00184DB2"/>
    <w:rsid w:val="00184FF9"/>
    <w:rsid w:val="00185597"/>
    <w:rsid w:val="0019113C"/>
    <w:rsid w:val="001963A5"/>
    <w:rsid w:val="00197D71"/>
    <w:rsid w:val="00197F51"/>
    <w:rsid w:val="001A45CF"/>
    <w:rsid w:val="001A6CEF"/>
    <w:rsid w:val="001B10E6"/>
    <w:rsid w:val="001B2271"/>
    <w:rsid w:val="001B5F45"/>
    <w:rsid w:val="001C039D"/>
    <w:rsid w:val="001C1798"/>
    <w:rsid w:val="001C3708"/>
    <w:rsid w:val="001C3D79"/>
    <w:rsid w:val="001D30E3"/>
    <w:rsid w:val="001D38E0"/>
    <w:rsid w:val="001D6365"/>
    <w:rsid w:val="001D6FC1"/>
    <w:rsid w:val="001E0DFF"/>
    <w:rsid w:val="001E1AC4"/>
    <w:rsid w:val="001E3EC0"/>
    <w:rsid w:val="001E534F"/>
    <w:rsid w:val="001F7184"/>
    <w:rsid w:val="001F781F"/>
    <w:rsid w:val="00201908"/>
    <w:rsid w:val="00207936"/>
    <w:rsid w:val="00207F7D"/>
    <w:rsid w:val="00224721"/>
    <w:rsid w:val="00231417"/>
    <w:rsid w:val="00235F56"/>
    <w:rsid w:val="00236593"/>
    <w:rsid w:val="00236826"/>
    <w:rsid w:val="002459F2"/>
    <w:rsid w:val="002509E5"/>
    <w:rsid w:val="00255141"/>
    <w:rsid w:val="002606B3"/>
    <w:rsid w:val="00260C4F"/>
    <w:rsid w:val="00261AB7"/>
    <w:rsid w:val="0026203F"/>
    <w:rsid w:val="00262187"/>
    <w:rsid w:val="002623F6"/>
    <w:rsid w:val="00262ADD"/>
    <w:rsid w:val="002632D7"/>
    <w:rsid w:val="00264021"/>
    <w:rsid w:val="002657B4"/>
    <w:rsid w:val="00267C57"/>
    <w:rsid w:val="00270340"/>
    <w:rsid w:val="002707C9"/>
    <w:rsid w:val="00270D75"/>
    <w:rsid w:val="0027244B"/>
    <w:rsid w:val="0028239B"/>
    <w:rsid w:val="002823EC"/>
    <w:rsid w:val="0028409F"/>
    <w:rsid w:val="00286900"/>
    <w:rsid w:val="0028716D"/>
    <w:rsid w:val="00290620"/>
    <w:rsid w:val="002916BF"/>
    <w:rsid w:val="00294987"/>
    <w:rsid w:val="002A5D4D"/>
    <w:rsid w:val="002A73FE"/>
    <w:rsid w:val="002B33FB"/>
    <w:rsid w:val="002B41AA"/>
    <w:rsid w:val="002B744D"/>
    <w:rsid w:val="002B7B7D"/>
    <w:rsid w:val="002C0947"/>
    <w:rsid w:val="002D070C"/>
    <w:rsid w:val="002D2AE5"/>
    <w:rsid w:val="002D3AD9"/>
    <w:rsid w:val="002D4313"/>
    <w:rsid w:val="002D5575"/>
    <w:rsid w:val="002D5641"/>
    <w:rsid w:val="002D5758"/>
    <w:rsid w:val="002E3D16"/>
    <w:rsid w:val="002E58C9"/>
    <w:rsid w:val="002F0CFA"/>
    <w:rsid w:val="002F1264"/>
    <w:rsid w:val="002F173B"/>
    <w:rsid w:val="002F3B00"/>
    <w:rsid w:val="002F771C"/>
    <w:rsid w:val="00304F95"/>
    <w:rsid w:val="0030685A"/>
    <w:rsid w:val="003077C1"/>
    <w:rsid w:val="00311F87"/>
    <w:rsid w:val="00314900"/>
    <w:rsid w:val="00317F72"/>
    <w:rsid w:val="0032422B"/>
    <w:rsid w:val="003252C5"/>
    <w:rsid w:val="0033735F"/>
    <w:rsid w:val="003375F7"/>
    <w:rsid w:val="00337FBE"/>
    <w:rsid w:val="003476D0"/>
    <w:rsid w:val="00350117"/>
    <w:rsid w:val="0035107B"/>
    <w:rsid w:val="0035536E"/>
    <w:rsid w:val="00362755"/>
    <w:rsid w:val="00363253"/>
    <w:rsid w:val="00364B20"/>
    <w:rsid w:val="0037366C"/>
    <w:rsid w:val="00374505"/>
    <w:rsid w:val="00380436"/>
    <w:rsid w:val="00396A66"/>
    <w:rsid w:val="003A28DF"/>
    <w:rsid w:val="003A4048"/>
    <w:rsid w:val="003A6D5C"/>
    <w:rsid w:val="003B1387"/>
    <w:rsid w:val="003B720F"/>
    <w:rsid w:val="003C7030"/>
    <w:rsid w:val="003D5599"/>
    <w:rsid w:val="003D77FA"/>
    <w:rsid w:val="003E5300"/>
    <w:rsid w:val="003F10F4"/>
    <w:rsid w:val="003F2F6B"/>
    <w:rsid w:val="003F49B8"/>
    <w:rsid w:val="00403FEB"/>
    <w:rsid w:val="0041025A"/>
    <w:rsid w:val="0041137D"/>
    <w:rsid w:val="004177E6"/>
    <w:rsid w:val="00417DAE"/>
    <w:rsid w:val="004200D8"/>
    <w:rsid w:val="00420D44"/>
    <w:rsid w:val="004223C6"/>
    <w:rsid w:val="004249FA"/>
    <w:rsid w:val="00432B38"/>
    <w:rsid w:val="00440A55"/>
    <w:rsid w:val="00442249"/>
    <w:rsid w:val="00451B47"/>
    <w:rsid w:val="004557F2"/>
    <w:rsid w:val="00455CEA"/>
    <w:rsid w:val="004567B4"/>
    <w:rsid w:val="00462FA4"/>
    <w:rsid w:val="004642CA"/>
    <w:rsid w:val="0046503A"/>
    <w:rsid w:val="00465AAF"/>
    <w:rsid w:val="0046786D"/>
    <w:rsid w:val="00467A25"/>
    <w:rsid w:val="0047003F"/>
    <w:rsid w:val="00473578"/>
    <w:rsid w:val="00474065"/>
    <w:rsid w:val="00476DD8"/>
    <w:rsid w:val="00483789"/>
    <w:rsid w:val="00485BCF"/>
    <w:rsid w:val="004A3185"/>
    <w:rsid w:val="004A3596"/>
    <w:rsid w:val="004A708E"/>
    <w:rsid w:val="004B0AD5"/>
    <w:rsid w:val="004B5451"/>
    <w:rsid w:val="004B5660"/>
    <w:rsid w:val="004C12DB"/>
    <w:rsid w:val="004C3005"/>
    <w:rsid w:val="004C31A2"/>
    <w:rsid w:val="004C74ED"/>
    <w:rsid w:val="004D138C"/>
    <w:rsid w:val="004D1AC9"/>
    <w:rsid w:val="004D2CB0"/>
    <w:rsid w:val="004D68CB"/>
    <w:rsid w:val="004D76BD"/>
    <w:rsid w:val="004E1620"/>
    <w:rsid w:val="004E761F"/>
    <w:rsid w:val="004F0E8E"/>
    <w:rsid w:val="004F31F3"/>
    <w:rsid w:val="005017C4"/>
    <w:rsid w:val="00502248"/>
    <w:rsid w:val="005025C2"/>
    <w:rsid w:val="00516A8D"/>
    <w:rsid w:val="00520977"/>
    <w:rsid w:val="005218BF"/>
    <w:rsid w:val="00522A6B"/>
    <w:rsid w:val="00522F0F"/>
    <w:rsid w:val="00523466"/>
    <w:rsid w:val="0053096C"/>
    <w:rsid w:val="00530B4B"/>
    <w:rsid w:val="005324A2"/>
    <w:rsid w:val="00532E0A"/>
    <w:rsid w:val="00534DD5"/>
    <w:rsid w:val="00536F6A"/>
    <w:rsid w:val="00537D59"/>
    <w:rsid w:val="00540534"/>
    <w:rsid w:val="005412DF"/>
    <w:rsid w:val="00546985"/>
    <w:rsid w:val="00550644"/>
    <w:rsid w:val="00551AB1"/>
    <w:rsid w:val="0055410B"/>
    <w:rsid w:val="005569EA"/>
    <w:rsid w:val="00560F86"/>
    <w:rsid w:val="005614C2"/>
    <w:rsid w:val="00561D14"/>
    <w:rsid w:val="00562217"/>
    <w:rsid w:val="00571E0D"/>
    <w:rsid w:val="00572258"/>
    <w:rsid w:val="0057472C"/>
    <w:rsid w:val="0058071C"/>
    <w:rsid w:val="0058715B"/>
    <w:rsid w:val="00590604"/>
    <w:rsid w:val="00592A58"/>
    <w:rsid w:val="0059392A"/>
    <w:rsid w:val="005A0723"/>
    <w:rsid w:val="005A23D0"/>
    <w:rsid w:val="005A30E7"/>
    <w:rsid w:val="005A61CC"/>
    <w:rsid w:val="005A6EA8"/>
    <w:rsid w:val="005B1424"/>
    <w:rsid w:val="005C5644"/>
    <w:rsid w:val="005D2B1D"/>
    <w:rsid w:val="005D4576"/>
    <w:rsid w:val="005D5011"/>
    <w:rsid w:val="005D7F2D"/>
    <w:rsid w:val="005E006A"/>
    <w:rsid w:val="005E36F5"/>
    <w:rsid w:val="005E476E"/>
    <w:rsid w:val="005E4CDC"/>
    <w:rsid w:val="005F2E36"/>
    <w:rsid w:val="005F468F"/>
    <w:rsid w:val="005F5CCA"/>
    <w:rsid w:val="005F6909"/>
    <w:rsid w:val="0060062A"/>
    <w:rsid w:val="00601493"/>
    <w:rsid w:val="00602B9C"/>
    <w:rsid w:val="0060568E"/>
    <w:rsid w:val="006113D4"/>
    <w:rsid w:val="00612FF2"/>
    <w:rsid w:val="006237B3"/>
    <w:rsid w:val="006266FC"/>
    <w:rsid w:val="00626BD8"/>
    <w:rsid w:val="006277F4"/>
    <w:rsid w:val="006329A1"/>
    <w:rsid w:val="00636B1A"/>
    <w:rsid w:val="00637A3F"/>
    <w:rsid w:val="00646072"/>
    <w:rsid w:val="00647968"/>
    <w:rsid w:val="00650289"/>
    <w:rsid w:val="00651879"/>
    <w:rsid w:val="00653013"/>
    <w:rsid w:val="00654462"/>
    <w:rsid w:val="00662C18"/>
    <w:rsid w:val="00666381"/>
    <w:rsid w:val="006711B2"/>
    <w:rsid w:val="00672729"/>
    <w:rsid w:val="006731B4"/>
    <w:rsid w:val="0067764A"/>
    <w:rsid w:val="00684000"/>
    <w:rsid w:val="00694B48"/>
    <w:rsid w:val="00694F42"/>
    <w:rsid w:val="006968E5"/>
    <w:rsid w:val="006A079A"/>
    <w:rsid w:val="006A537E"/>
    <w:rsid w:val="006A5864"/>
    <w:rsid w:val="006A6882"/>
    <w:rsid w:val="006B6286"/>
    <w:rsid w:val="006C5B60"/>
    <w:rsid w:val="006C7251"/>
    <w:rsid w:val="006D18B4"/>
    <w:rsid w:val="006D1F5C"/>
    <w:rsid w:val="006D48D6"/>
    <w:rsid w:val="006D7C9C"/>
    <w:rsid w:val="006E30C1"/>
    <w:rsid w:val="006E31DD"/>
    <w:rsid w:val="006E3B4D"/>
    <w:rsid w:val="006F143E"/>
    <w:rsid w:val="006F233B"/>
    <w:rsid w:val="006F35A8"/>
    <w:rsid w:val="006F3DE4"/>
    <w:rsid w:val="00701F7A"/>
    <w:rsid w:val="00706D0F"/>
    <w:rsid w:val="007106A5"/>
    <w:rsid w:val="0072037D"/>
    <w:rsid w:val="00721879"/>
    <w:rsid w:val="00723C07"/>
    <w:rsid w:val="007317AB"/>
    <w:rsid w:val="00732A0F"/>
    <w:rsid w:val="00743685"/>
    <w:rsid w:val="0074665A"/>
    <w:rsid w:val="00750122"/>
    <w:rsid w:val="00753A22"/>
    <w:rsid w:val="007615F9"/>
    <w:rsid w:val="0076390E"/>
    <w:rsid w:val="00770BA9"/>
    <w:rsid w:val="00771EDB"/>
    <w:rsid w:val="00772257"/>
    <w:rsid w:val="00784C20"/>
    <w:rsid w:val="00790443"/>
    <w:rsid w:val="007965AA"/>
    <w:rsid w:val="00796D42"/>
    <w:rsid w:val="007B0062"/>
    <w:rsid w:val="007B01C5"/>
    <w:rsid w:val="007B170D"/>
    <w:rsid w:val="007B3C20"/>
    <w:rsid w:val="007B4DA2"/>
    <w:rsid w:val="007B5351"/>
    <w:rsid w:val="007C1909"/>
    <w:rsid w:val="007C658C"/>
    <w:rsid w:val="007C788F"/>
    <w:rsid w:val="007D24C1"/>
    <w:rsid w:val="007D25BC"/>
    <w:rsid w:val="007D430C"/>
    <w:rsid w:val="007D53E6"/>
    <w:rsid w:val="007D591C"/>
    <w:rsid w:val="007D675C"/>
    <w:rsid w:val="007E2F23"/>
    <w:rsid w:val="007E47F9"/>
    <w:rsid w:val="007E5F67"/>
    <w:rsid w:val="007E7B4B"/>
    <w:rsid w:val="007E7D33"/>
    <w:rsid w:val="007F17B5"/>
    <w:rsid w:val="007F2FF6"/>
    <w:rsid w:val="007F37FF"/>
    <w:rsid w:val="007F756F"/>
    <w:rsid w:val="008008D8"/>
    <w:rsid w:val="00802319"/>
    <w:rsid w:val="0080452F"/>
    <w:rsid w:val="00804B9C"/>
    <w:rsid w:val="00807285"/>
    <w:rsid w:val="0080795D"/>
    <w:rsid w:val="00812512"/>
    <w:rsid w:val="00816819"/>
    <w:rsid w:val="00816C1B"/>
    <w:rsid w:val="00820DDB"/>
    <w:rsid w:val="008216A1"/>
    <w:rsid w:val="00823A22"/>
    <w:rsid w:val="00825039"/>
    <w:rsid w:val="00830A0C"/>
    <w:rsid w:val="00831F01"/>
    <w:rsid w:val="008356F3"/>
    <w:rsid w:val="00840378"/>
    <w:rsid w:val="00841531"/>
    <w:rsid w:val="0084635C"/>
    <w:rsid w:val="00847DE4"/>
    <w:rsid w:val="00847E7C"/>
    <w:rsid w:val="0085192D"/>
    <w:rsid w:val="008567A0"/>
    <w:rsid w:val="00861927"/>
    <w:rsid w:val="00864365"/>
    <w:rsid w:val="00873E2B"/>
    <w:rsid w:val="008809CC"/>
    <w:rsid w:val="008840CD"/>
    <w:rsid w:val="00890390"/>
    <w:rsid w:val="00894F8D"/>
    <w:rsid w:val="008A0668"/>
    <w:rsid w:val="008A4B79"/>
    <w:rsid w:val="008B1B9D"/>
    <w:rsid w:val="008B7F7F"/>
    <w:rsid w:val="008C6931"/>
    <w:rsid w:val="008D049B"/>
    <w:rsid w:val="008D6208"/>
    <w:rsid w:val="008D7590"/>
    <w:rsid w:val="008D7B2B"/>
    <w:rsid w:val="008E4B09"/>
    <w:rsid w:val="008E5005"/>
    <w:rsid w:val="008F0144"/>
    <w:rsid w:val="008F1176"/>
    <w:rsid w:val="008F5C5B"/>
    <w:rsid w:val="008F7772"/>
    <w:rsid w:val="00901C69"/>
    <w:rsid w:val="0090203D"/>
    <w:rsid w:val="00902C67"/>
    <w:rsid w:val="00905792"/>
    <w:rsid w:val="00906CD5"/>
    <w:rsid w:val="00910A79"/>
    <w:rsid w:val="00910BBE"/>
    <w:rsid w:val="00916A57"/>
    <w:rsid w:val="00917B98"/>
    <w:rsid w:val="00917C4F"/>
    <w:rsid w:val="00934B25"/>
    <w:rsid w:val="009364C6"/>
    <w:rsid w:val="00937B22"/>
    <w:rsid w:val="00941471"/>
    <w:rsid w:val="00943939"/>
    <w:rsid w:val="0095059A"/>
    <w:rsid w:val="009519FB"/>
    <w:rsid w:val="00954B74"/>
    <w:rsid w:val="00956574"/>
    <w:rsid w:val="00962E96"/>
    <w:rsid w:val="009630FC"/>
    <w:rsid w:val="009637BC"/>
    <w:rsid w:val="00972F13"/>
    <w:rsid w:val="00973074"/>
    <w:rsid w:val="00982CC1"/>
    <w:rsid w:val="00983744"/>
    <w:rsid w:val="00985C86"/>
    <w:rsid w:val="00986767"/>
    <w:rsid w:val="00992013"/>
    <w:rsid w:val="00992172"/>
    <w:rsid w:val="00993445"/>
    <w:rsid w:val="00996EF4"/>
    <w:rsid w:val="009A5DA8"/>
    <w:rsid w:val="009A650A"/>
    <w:rsid w:val="009B14ED"/>
    <w:rsid w:val="009B61F8"/>
    <w:rsid w:val="009B780A"/>
    <w:rsid w:val="009C218C"/>
    <w:rsid w:val="009C45A6"/>
    <w:rsid w:val="009C4D50"/>
    <w:rsid w:val="009C5D76"/>
    <w:rsid w:val="009C697D"/>
    <w:rsid w:val="009C786B"/>
    <w:rsid w:val="009D4B45"/>
    <w:rsid w:val="009D5B9E"/>
    <w:rsid w:val="009E168F"/>
    <w:rsid w:val="009E31DA"/>
    <w:rsid w:val="009E6F66"/>
    <w:rsid w:val="009E723B"/>
    <w:rsid w:val="009F36DE"/>
    <w:rsid w:val="009F41DC"/>
    <w:rsid w:val="009F62AA"/>
    <w:rsid w:val="00A024E9"/>
    <w:rsid w:val="00A02AFC"/>
    <w:rsid w:val="00A05C7F"/>
    <w:rsid w:val="00A05F0A"/>
    <w:rsid w:val="00A06465"/>
    <w:rsid w:val="00A1175E"/>
    <w:rsid w:val="00A22449"/>
    <w:rsid w:val="00A335C6"/>
    <w:rsid w:val="00A41D6F"/>
    <w:rsid w:val="00A422E3"/>
    <w:rsid w:val="00A429D8"/>
    <w:rsid w:val="00A46599"/>
    <w:rsid w:val="00A50344"/>
    <w:rsid w:val="00A552E8"/>
    <w:rsid w:val="00A62072"/>
    <w:rsid w:val="00A6287C"/>
    <w:rsid w:val="00A66EEE"/>
    <w:rsid w:val="00A75640"/>
    <w:rsid w:val="00A7668C"/>
    <w:rsid w:val="00A778C8"/>
    <w:rsid w:val="00A82A04"/>
    <w:rsid w:val="00A85C34"/>
    <w:rsid w:val="00A86151"/>
    <w:rsid w:val="00AA5CC1"/>
    <w:rsid w:val="00AB27D6"/>
    <w:rsid w:val="00AB4F98"/>
    <w:rsid w:val="00AB697E"/>
    <w:rsid w:val="00AB6CEE"/>
    <w:rsid w:val="00AD0759"/>
    <w:rsid w:val="00AD41F3"/>
    <w:rsid w:val="00AD79FE"/>
    <w:rsid w:val="00AE103D"/>
    <w:rsid w:val="00AE1F2C"/>
    <w:rsid w:val="00AE3153"/>
    <w:rsid w:val="00AE52F7"/>
    <w:rsid w:val="00AF157B"/>
    <w:rsid w:val="00AF2990"/>
    <w:rsid w:val="00AF51FA"/>
    <w:rsid w:val="00AF60EE"/>
    <w:rsid w:val="00B036FB"/>
    <w:rsid w:val="00B06957"/>
    <w:rsid w:val="00B1493D"/>
    <w:rsid w:val="00B202D9"/>
    <w:rsid w:val="00B20AC8"/>
    <w:rsid w:val="00B3209B"/>
    <w:rsid w:val="00B35287"/>
    <w:rsid w:val="00B37C15"/>
    <w:rsid w:val="00B4639A"/>
    <w:rsid w:val="00B47A57"/>
    <w:rsid w:val="00B53251"/>
    <w:rsid w:val="00B53CE1"/>
    <w:rsid w:val="00B56CFF"/>
    <w:rsid w:val="00B63A95"/>
    <w:rsid w:val="00B65D0E"/>
    <w:rsid w:val="00B71ABF"/>
    <w:rsid w:val="00B72160"/>
    <w:rsid w:val="00B73321"/>
    <w:rsid w:val="00B742A0"/>
    <w:rsid w:val="00B759A8"/>
    <w:rsid w:val="00B772A4"/>
    <w:rsid w:val="00B824B7"/>
    <w:rsid w:val="00B90DB4"/>
    <w:rsid w:val="00B94E2C"/>
    <w:rsid w:val="00B957A2"/>
    <w:rsid w:val="00BA01B0"/>
    <w:rsid w:val="00BA100D"/>
    <w:rsid w:val="00BA1074"/>
    <w:rsid w:val="00BA1D87"/>
    <w:rsid w:val="00BA5188"/>
    <w:rsid w:val="00BB242D"/>
    <w:rsid w:val="00BB3E67"/>
    <w:rsid w:val="00BC3D3A"/>
    <w:rsid w:val="00BD1B01"/>
    <w:rsid w:val="00BD2A51"/>
    <w:rsid w:val="00BD36AB"/>
    <w:rsid w:val="00BD48FF"/>
    <w:rsid w:val="00BE09FC"/>
    <w:rsid w:val="00BE2480"/>
    <w:rsid w:val="00BE3FE7"/>
    <w:rsid w:val="00BE4688"/>
    <w:rsid w:val="00BF0462"/>
    <w:rsid w:val="00BF1EC5"/>
    <w:rsid w:val="00BF27D5"/>
    <w:rsid w:val="00BF3096"/>
    <w:rsid w:val="00C10196"/>
    <w:rsid w:val="00C16531"/>
    <w:rsid w:val="00C305B3"/>
    <w:rsid w:val="00C32D95"/>
    <w:rsid w:val="00C3605F"/>
    <w:rsid w:val="00C3741B"/>
    <w:rsid w:val="00C43CC3"/>
    <w:rsid w:val="00C45180"/>
    <w:rsid w:val="00C455A5"/>
    <w:rsid w:val="00C471C3"/>
    <w:rsid w:val="00C51F93"/>
    <w:rsid w:val="00C53858"/>
    <w:rsid w:val="00C54A78"/>
    <w:rsid w:val="00C54C5B"/>
    <w:rsid w:val="00C565B4"/>
    <w:rsid w:val="00C5704E"/>
    <w:rsid w:val="00C5776E"/>
    <w:rsid w:val="00C64739"/>
    <w:rsid w:val="00C656B1"/>
    <w:rsid w:val="00C71DAC"/>
    <w:rsid w:val="00C74C1F"/>
    <w:rsid w:val="00C85616"/>
    <w:rsid w:val="00C85C24"/>
    <w:rsid w:val="00C86ED7"/>
    <w:rsid w:val="00C90027"/>
    <w:rsid w:val="00C91E3B"/>
    <w:rsid w:val="00C9390B"/>
    <w:rsid w:val="00C94CCE"/>
    <w:rsid w:val="00C979A3"/>
    <w:rsid w:val="00CA0527"/>
    <w:rsid w:val="00CA186D"/>
    <w:rsid w:val="00CB3478"/>
    <w:rsid w:val="00CB5A50"/>
    <w:rsid w:val="00CC5AAA"/>
    <w:rsid w:val="00CC651F"/>
    <w:rsid w:val="00CC7FE1"/>
    <w:rsid w:val="00CD18FA"/>
    <w:rsid w:val="00CE4D1F"/>
    <w:rsid w:val="00CE594A"/>
    <w:rsid w:val="00CE668E"/>
    <w:rsid w:val="00CE7D51"/>
    <w:rsid w:val="00CF1549"/>
    <w:rsid w:val="00CF1608"/>
    <w:rsid w:val="00CF2AC5"/>
    <w:rsid w:val="00CF3606"/>
    <w:rsid w:val="00D0057B"/>
    <w:rsid w:val="00D01E9E"/>
    <w:rsid w:val="00D02C4B"/>
    <w:rsid w:val="00D04A76"/>
    <w:rsid w:val="00D15769"/>
    <w:rsid w:val="00D15D5E"/>
    <w:rsid w:val="00D20CB5"/>
    <w:rsid w:val="00D21348"/>
    <w:rsid w:val="00D248D3"/>
    <w:rsid w:val="00D259A5"/>
    <w:rsid w:val="00D30A8A"/>
    <w:rsid w:val="00D30FA2"/>
    <w:rsid w:val="00D33BBB"/>
    <w:rsid w:val="00D35CFE"/>
    <w:rsid w:val="00D36BCA"/>
    <w:rsid w:val="00D36EF9"/>
    <w:rsid w:val="00D42FD8"/>
    <w:rsid w:val="00D44E9F"/>
    <w:rsid w:val="00D54A7B"/>
    <w:rsid w:val="00D554FE"/>
    <w:rsid w:val="00D66F0A"/>
    <w:rsid w:val="00D71BA2"/>
    <w:rsid w:val="00D733BF"/>
    <w:rsid w:val="00D7561A"/>
    <w:rsid w:val="00D84D74"/>
    <w:rsid w:val="00D94A1C"/>
    <w:rsid w:val="00DA557E"/>
    <w:rsid w:val="00DA653D"/>
    <w:rsid w:val="00DB0E8B"/>
    <w:rsid w:val="00DB3346"/>
    <w:rsid w:val="00DB4416"/>
    <w:rsid w:val="00DB5B90"/>
    <w:rsid w:val="00DC10FB"/>
    <w:rsid w:val="00DC62CF"/>
    <w:rsid w:val="00DD404F"/>
    <w:rsid w:val="00DD46DE"/>
    <w:rsid w:val="00DD7116"/>
    <w:rsid w:val="00DD7189"/>
    <w:rsid w:val="00DE1C1A"/>
    <w:rsid w:val="00DE3E0A"/>
    <w:rsid w:val="00DE6E96"/>
    <w:rsid w:val="00DE7C6C"/>
    <w:rsid w:val="00DF1C49"/>
    <w:rsid w:val="00DF1DD1"/>
    <w:rsid w:val="00DF69CF"/>
    <w:rsid w:val="00E028FD"/>
    <w:rsid w:val="00E02F5F"/>
    <w:rsid w:val="00E107B4"/>
    <w:rsid w:val="00E10C29"/>
    <w:rsid w:val="00E11691"/>
    <w:rsid w:val="00E12090"/>
    <w:rsid w:val="00E1446E"/>
    <w:rsid w:val="00E2286D"/>
    <w:rsid w:val="00E241FB"/>
    <w:rsid w:val="00E26A75"/>
    <w:rsid w:val="00E349FC"/>
    <w:rsid w:val="00E358F7"/>
    <w:rsid w:val="00E35901"/>
    <w:rsid w:val="00E413D2"/>
    <w:rsid w:val="00E45B44"/>
    <w:rsid w:val="00E54EF2"/>
    <w:rsid w:val="00E55A94"/>
    <w:rsid w:val="00E5635A"/>
    <w:rsid w:val="00E568B2"/>
    <w:rsid w:val="00E61887"/>
    <w:rsid w:val="00E63E2B"/>
    <w:rsid w:val="00E65AD5"/>
    <w:rsid w:val="00E6759C"/>
    <w:rsid w:val="00E72150"/>
    <w:rsid w:val="00E722E4"/>
    <w:rsid w:val="00E72658"/>
    <w:rsid w:val="00E7623A"/>
    <w:rsid w:val="00E812C2"/>
    <w:rsid w:val="00E81573"/>
    <w:rsid w:val="00E81E2D"/>
    <w:rsid w:val="00E8551D"/>
    <w:rsid w:val="00E9094B"/>
    <w:rsid w:val="00E92B85"/>
    <w:rsid w:val="00E92CEB"/>
    <w:rsid w:val="00EA14DB"/>
    <w:rsid w:val="00EA28D0"/>
    <w:rsid w:val="00EA3985"/>
    <w:rsid w:val="00EA6DFF"/>
    <w:rsid w:val="00EA7366"/>
    <w:rsid w:val="00EB28F9"/>
    <w:rsid w:val="00EC623E"/>
    <w:rsid w:val="00EC7250"/>
    <w:rsid w:val="00EC7FA3"/>
    <w:rsid w:val="00ED0A2A"/>
    <w:rsid w:val="00ED0F19"/>
    <w:rsid w:val="00ED357D"/>
    <w:rsid w:val="00ED4A39"/>
    <w:rsid w:val="00ED75A8"/>
    <w:rsid w:val="00ED7B44"/>
    <w:rsid w:val="00EE20ED"/>
    <w:rsid w:val="00EE249E"/>
    <w:rsid w:val="00EE7130"/>
    <w:rsid w:val="00EF034B"/>
    <w:rsid w:val="00EF0BA4"/>
    <w:rsid w:val="00EF69EC"/>
    <w:rsid w:val="00F03D86"/>
    <w:rsid w:val="00F1178A"/>
    <w:rsid w:val="00F117C0"/>
    <w:rsid w:val="00F17B54"/>
    <w:rsid w:val="00F20DF6"/>
    <w:rsid w:val="00F219F6"/>
    <w:rsid w:val="00F23E8B"/>
    <w:rsid w:val="00F25450"/>
    <w:rsid w:val="00F30FA5"/>
    <w:rsid w:val="00F31A34"/>
    <w:rsid w:val="00F41527"/>
    <w:rsid w:val="00F43A72"/>
    <w:rsid w:val="00F43B1E"/>
    <w:rsid w:val="00F46082"/>
    <w:rsid w:val="00F47F7B"/>
    <w:rsid w:val="00F50D93"/>
    <w:rsid w:val="00F57183"/>
    <w:rsid w:val="00F61BB0"/>
    <w:rsid w:val="00F65DEA"/>
    <w:rsid w:val="00F65E87"/>
    <w:rsid w:val="00F74D8D"/>
    <w:rsid w:val="00F77654"/>
    <w:rsid w:val="00F8022C"/>
    <w:rsid w:val="00F80458"/>
    <w:rsid w:val="00F8144C"/>
    <w:rsid w:val="00F82A32"/>
    <w:rsid w:val="00F90F92"/>
    <w:rsid w:val="00F9234D"/>
    <w:rsid w:val="00F92EF2"/>
    <w:rsid w:val="00F97EED"/>
    <w:rsid w:val="00FA20CF"/>
    <w:rsid w:val="00FA3513"/>
    <w:rsid w:val="00FA723F"/>
    <w:rsid w:val="00FC38F6"/>
    <w:rsid w:val="00FC46C3"/>
    <w:rsid w:val="00FD2544"/>
    <w:rsid w:val="00FD3F56"/>
    <w:rsid w:val="00FD49F2"/>
    <w:rsid w:val="00FD5B1E"/>
    <w:rsid w:val="00FD5F4D"/>
    <w:rsid w:val="00FE2825"/>
    <w:rsid w:val="00FE564B"/>
    <w:rsid w:val="00FE7C0B"/>
    <w:rsid w:val="00FF006A"/>
    <w:rsid w:val="00FF104A"/>
    <w:rsid w:val="00FF6233"/>
    <w:rsid w:val="00FF688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C788E6"/>
  <w15:chartTrackingRefBased/>
  <w15:docId w15:val="{99770482-767A-46A5-9DA9-323D02E9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1137D"/>
    <w:rPr>
      <w:rFonts w:ascii="Arial" w:hAnsi="Arial"/>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rPr>
      <w:lang w:val="fi-FI"/>
    </w:rPr>
  </w:style>
  <w:style w:type="character" w:customStyle="1" w:styleId="YltunnisteChar">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rPr>
      <w:lang w:val="fi-FI"/>
    </w:rPr>
  </w:style>
  <w:style w:type="character" w:customStyle="1" w:styleId="AlatunnisteChar">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customStyle="1" w:styleId="Vastaanottaja">
    <w:name w:val="Vastaanottaja"/>
    <w:basedOn w:val="Normaali"/>
    <w:rsid w:val="00B65D0E"/>
    <w:pPr>
      <w:spacing w:after="0" w:line="240" w:lineRule="auto"/>
    </w:pPr>
    <w:rPr>
      <w:rFonts w:ascii="Verdana" w:eastAsia="Times New Roman" w:hAnsi="Verdana" w:cs="Times New Roman"/>
      <w:sz w:val="20"/>
      <w:szCs w:val="20"/>
      <w:lang w:val="fi-FI" w:eastAsia="fi-FI"/>
    </w:rPr>
  </w:style>
  <w:style w:type="paragraph" w:customStyle="1" w:styleId="Viite">
    <w:name w:val="Viite"/>
    <w:basedOn w:val="Normaali"/>
    <w:rsid w:val="00B65D0E"/>
    <w:pPr>
      <w:spacing w:after="0" w:line="240" w:lineRule="auto"/>
    </w:pPr>
    <w:rPr>
      <w:rFonts w:ascii="Verdana" w:eastAsia="Times New Roman" w:hAnsi="Verdana" w:cs="Times New Roman"/>
      <w:sz w:val="20"/>
      <w:szCs w:val="20"/>
      <w:lang w:val="fi-FI" w:eastAsia="fi-FI"/>
    </w:rPr>
  </w:style>
  <w:style w:type="paragraph" w:customStyle="1" w:styleId="Sisennettykappale">
    <w:name w:val="Sisennetty kappale"/>
    <w:basedOn w:val="Normaali"/>
    <w:rsid w:val="00B65D0E"/>
    <w:pPr>
      <w:spacing w:after="220" w:line="240" w:lineRule="auto"/>
      <w:ind w:left="1304"/>
    </w:pPr>
    <w:rPr>
      <w:rFonts w:ascii="Verdana" w:eastAsia="Times New Roman" w:hAnsi="Verdana" w:cs="Times New Roman"/>
      <w:sz w:val="20"/>
      <w:szCs w:val="20"/>
      <w:lang w:val="fi-FI" w:eastAsia="fi-FI"/>
    </w:rPr>
  </w:style>
  <w:style w:type="paragraph" w:customStyle="1" w:styleId="Normaalikappale">
    <w:name w:val="Normaali kappale"/>
    <w:basedOn w:val="Normaali"/>
    <w:semiHidden/>
    <w:rsid w:val="00B65D0E"/>
    <w:pPr>
      <w:spacing w:after="0" w:line="240" w:lineRule="auto"/>
    </w:pPr>
    <w:rPr>
      <w:rFonts w:ascii="Verdana" w:eastAsia="Times New Roman" w:hAnsi="Verdana" w:cs="Times New Roman"/>
      <w:sz w:val="20"/>
      <w:szCs w:val="20"/>
      <w:lang w:val="fi-FI" w:eastAsia="fi-FI"/>
    </w:rPr>
  </w:style>
  <w:style w:type="paragraph" w:styleId="Otsikko">
    <w:name w:val="Title"/>
    <w:basedOn w:val="Normaali"/>
    <w:next w:val="Sisennettykappale"/>
    <w:link w:val="OtsikkoChar"/>
    <w:qFormat/>
    <w:rsid w:val="0041137D"/>
    <w:pPr>
      <w:suppressAutoHyphens/>
      <w:spacing w:after="200" w:line="240" w:lineRule="auto"/>
      <w:outlineLvl w:val="0"/>
    </w:pPr>
    <w:rPr>
      <w:rFonts w:eastAsia="Times New Roman" w:cs="Times New Roman"/>
      <w:b/>
      <w:kern w:val="28"/>
      <w:lang w:eastAsia="fi-FI"/>
    </w:rPr>
  </w:style>
  <w:style w:type="character" w:customStyle="1" w:styleId="OtsikkoChar">
    <w:name w:val="Otsikko Char"/>
    <w:basedOn w:val="Kappaleenoletusfontti"/>
    <w:link w:val="Otsikko"/>
    <w:rsid w:val="0041137D"/>
    <w:rPr>
      <w:rFonts w:ascii="Arial" w:eastAsia="Times New Roman" w:hAnsi="Arial" w:cs="Times New Roman"/>
      <w:b/>
      <w:kern w:val="28"/>
      <w:lang w:val="en-US" w:eastAsia="fi-FI"/>
    </w:rPr>
  </w:style>
  <w:style w:type="paragraph" w:customStyle="1" w:styleId="Allekirjoitukset">
    <w:name w:val="Allekirjoitukset"/>
    <w:basedOn w:val="Normaali"/>
    <w:qFormat/>
    <w:rsid w:val="0041137D"/>
    <w:pPr>
      <w:spacing w:after="0" w:line="240" w:lineRule="auto"/>
      <w:ind w:left="5216" w:hanging="3912"/>
    </w:pPr>
    <w:rPr>
      <w:rFonts w:eastAsia="Times New Roman" w:cs="Times New Roman"/>
      <w:sz w:val="20"/>
      <w:szCs w:val="20"/>
      <w:lang w:val="fi-FI" w:eastAsia="fi-FI"/>
    </w:rPr>
  </w:style>
  <w:style w:type="table" w:styleId="TaulukkoRuudukko">
    <w:name w:val="Table Grid"/>
    <w:basedOn w:val="Normaalitaulukko"/>
    <w:uiPriority w:val="39"/>
    <w:rsid w:val="00057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iPriority w:val="99"/>
    <w:unhideWhenUsed/>
    <w:rsid w:val="0090203D"/>
    <w:rPr>
      <w:color w:val="0563C1" w:themeColor="hyperlink"/>
      <w:u w:val="single"/>
    </w:rPr>
  </w:style>
  <w:style w:type="paragraph" w:styleId="Eivli">
    <w:name w:val="No Spacing"/>
    <w:uiPriority w:val="1"/>
    <w:qFormat/>
    <w:rsid w:val="00EC7FA3"/>
    <w:pPr>
      <w:spacing w:after="0" w:line="240" w:lineRule="auto"/>
    </w:pPr>
    <w:rPr>
      <w:rFonts w:ascii="Arial" w:hAnsi="Arial"/>
      <w:lang w:val="en-US"/>
    </w:rPr>
  </w:style>
  <w:style w:type="paragraph" w:styleId="Alaotsikko">
    <w:name w:val="Subtitle"/>
    <w:basedOn w:val="Normaali"/>
    <w:next w:val="Normaali"/>
    <w:link w:val="AlaotsikkoChar"/>
    <w:uiPriority w:val="11"/>
    <w:qFormat/>
    <w:rsid w:val="00EC7FA3"/>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EC7FA3"/>
    <w:rPr>
      <w:rFonts w:ascii="Arial" w:eastAsiaTheme="minorEastAsia" w:hAnsi="Arial"/>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n-vap-fil01\docprod_Main\templates\Logokirjemalli_Dynami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C6805B7ADF479D8B1430B1F3F972EC"/>
        <w:category>
          <w:name w:val="General"/>
          <w:gallery w:val="placeholder"/>
        </w:category>
        <w:types>
          <w:type w:val="bbPlcHdr"/>
        </w:types>
        <w:behaviors>
          <w:behavior w:val="content"/>
        </w:behaviors>
        <w:guid w:val="{2AE6748F-25BA-4C75-A5F5-A708CFCAC30A}"/>
      </w:docPartPr>
      <w:docPartBody>
        <w:p w:rsidR="00B65E7C" w:rsidRDefault="001339C4" w:rsidP="001339C4">
          <w:pPr>
            <w:pStyle w:val="D0C6805B7ADF479D8B1430B1F3F972EC43"/>
          </w:pPr>
          <w:r w:rsidRPr="00CC5AAA">
            <w:rPr>
              <w:rStyle w:val="Paikkamerkkiteksti"/>
              <w:rFonts w:cs="Arial"/>
              <w:b/>
              <w:vanish/>
              <w:color w:val="FF0000"/>
              <w:sz w:val="14"/>
              <w:szCs w:val="20"/>
            </w:rPr>
            <w:t>Click here to enter text</w:t>
          </w:r>
          <w:r w:rsidRPr="00CC5AAA">
            <w:rPr>
              <w:rStyle w:val="Paikkamerkkiteksti"/>
              <w:rFonts w:cs="Arial"/>
              <w:b/>
              <w:vanish/>
              <w:color w:val="FF0000"/>
              <w:sz w:val="6"/>
              <w:szCs w:val="20"/>
            </w:rPr>
            <w:t>.</w:t>
          </w:r>
        </w:p>
      </w:docPartBody>
    </w:docPart>
    <w:docPart>
      <w:docPartPr>
        <w:name w:val="F87FC838D5AA44A8A5670F15DE4C1EA5"/>
        <w:category>
          <w:name w:val="General"/>
          <w:gallery w:val="placeholder"/>
        </w:category>
        <w:types>
          <w:type w:val="bbPlcHdr"/>
        </w:types>
        <w:behaviors>
          <w:behavior w:val="content"/>
        </w:behaviors>
        <w:guid w:val="{14C97FF4-7D44-4886-8421-7E72DF9F6DB0}"/>
      </w:docPartPr>
      <w:docPartBody>
        <w:p w:rsidR="007038B2" w:rsidRDefault="001339C4" w:rsidP="001339C4">
          <w:pPr>
            <w:pStyle w:val="F87FC838D5AA44A8A5670F15DE4C1EA57"/>
          </w:pPr>
          <w:r>
            <w:rPr>
              <w:rStyle w:val="Paikkamerkkiteksti"/>
              <w:lang w:val="fi-FI"/>
            </w:rPr>
            <w:t>Asiakirjan otsikko</w:t>
          </w:r>
        </w:p>
      </w:docPartBody>
    </w:docPart>
    <w:docPart>
      <w:docPartPr>
        <w:name w:val="3C514E87490C4700B111D4FDD8658128"/>
        <w:category>
          <w:name w:val="General"/>
          <w:gallery w:val="placeholder"/>
        </w:category>
        <w:types>
          <w:type w:val="bbPlcHdr"/>
        </w:types>
        <w:behaviors>
          <w:behavior w:val="content"/>
        </w:behaviors>
        <w:guid w:val="{61C5EB17-AA14-4931-8728-C41CB0184E8C}"/>
      </w:docPartPr>
      <w:docPartBody>
        <w:p w:rsidR="007038B2" w:rsidRDefault="001339C4" w:rsidP="001339C4">
          <w:pPr>
            <w:pStyle w:val="3C514E87490C4700B111D4FDD86581287"/>
          </w:pPr>
          <w:r w:rsidRPr="0041137D">
            <w:rPr>
              <w:rStyle w:val="Paikkamerkkiteksti"/>
              <w:rFonts w:ascii="Arial" w:hAnsi="Arial" w:cs="Arial"/>
            </w:rPr>
            <w:t>Vastaanottajat</w:t>
          </w:r>
        </w:p>
      </w:docPartBody>
    </w:docPart>
    <w:docPart>
      <w:docPartPr>
        <w:name w:val="82D26E449B4E473EB21413D001E319ED"/>
        <w:category>
          <w:name w:val="General"/>
          <w:gallery w:val="placeholder"/>
        </w:category>
        <w:types>
          <w:type w:val="bbPlcHdr"/>
        </w:types>
        <w:behaviors>
          <w:behavior w:val="content"/>
        </w:behaviors>
        <w:guid w:val="{A41AC416-5237-4F44-8340-6BEB0EF50C61}"/>
      </w:docPartPr>
      <w:docPartBody>
        <w:p w:rsidR="007038B2" w:rsidRDefault="001339C4" w:rsidP="001339C4">
          <w:pPr>
            <w:pStyle w:val="82D26E449B4E473EB21413D001E319ED7"/>
          </w:pPr>
          <w:r w:rsidRPr="0041137D">
            <w:rPr>
              <w:rStyle w:val="Paikkamerkkiteksti"/>
              <w:rFonts w:ascii="Arial" w:hAnsi="Arial" w:cs="Arial"/>
            </w:rPr>
            <w:t>Kopion saajat</w:t>
          </w:r>
        </w:p>
      </w:docPartBody>
    </w:docPart>
    <w:docPart>
      <w:docPartPr>
        <w:name w:val="64D5BF67469949B19FEE4D78A1CF83B7"/>
        <w:category>
          <w:name w:val="General"/>
          <w:gallery w:val="placeholder"/>
        </w:category>
        <w:types>
          <w:type w:val="bbPlcHdr"/>
        </w:types>
        <w:behaviors>
          <w:behavior w:val="content"/>
        </w:behaviors>
        <w:guid w:val="{E3A0D18E-600B-49CE-B6CD-AB15C4D494A9}"/>
      </w:docPartPr>
      <w:docPartBody>
        <w:p w:rsidR="00771CC1" w:rsidRDefault="001339C4" w:rsidP="001339C4">
          <w:pPr>
            <w:pStyle w:val="64D5BF67469949B19FEE4D78A1CF83B71"/>
          </w:pPr>
          <w:r>
            <w:rPr>
              <w:rStyle w:val="Paikkamerkkiteksti"/>
              <w:lang w:val="en-US"/>
            </w:rPr>
            <w:t>pvm</w:t>
          </w:r>
        </w:p>
      </w:docPartBody>
    </w:docPart>
    <w:docPart>
      <w:docPartPr>
        <w:name w:val="59B9F40C06CC4FA8B37EF2B92845D565"/>
        <w:category>
          <w:name w:val="General"/>
          <w:gallery w:val="placeholder"/>
        </w:category>
        <w:types>
          <w:type w:val="bbPlcHdr"/>
        </w:types>
        <w:behaviors>
          <w:behavior w:val="content"/>
        </w:behaviors>
        <w:guid w:val="{9ED466C9-7CA3-431B-8310-7C242112D86B}"/>
      </w:docPartPr>
      <w:docPartBody>
        <w:p w:rsidR="00771CC1" w:rsidRDefault="001339C4" w:rsidP="001339C4">
          <w:pPr>
            <w:pStyle w:val="59B9F40C06CC4FA8B37EF2B92845D5651"/>
          </w:pPr>
          <w:r w:rsidRPr="00236593">
            <w:rPr>
              <w:rStyle w:val="Paikkamerkkiteksti"/>
              <w:rFonts w:cs="Arial"/>
              <w:sz w:val="20"/>
            </w:rPr>
            <w:t>Asianumero</w:t>
          </w:r>
        </w:p>
      </w:docPartBody>
    </w:docPart>
    <w:docPart>
      <w:docPartPr>
        <w:name w:val="BC3F5738311D47DEBDCA271A761ACBE5"/>
        <w:category>
          <w:name w:val="General"/>
          <w:gallery w:val="placeholder"/>
        </w:category>
        <w:types>
          <w:type w:val="bbPlcHdr"/>
        </w:types>
        <w:behaviors>
          <w:behavior w:val="content"/>
        </w:behaviors>
        <w:guid w:val="{ADF45811-5031-467C-8A3E-207CB7E27DC7}"/>
      </w:docPartPr>
      <w:docPartBody>
        <w:p w:rsidR="00771CC1" w:rsidRDefault="00E01936" w:rsidP="00E01936">
          <w:pPr>
            <w:pStyle w:val="BC3F5738311D47DEBDCA271A761ACBE5"/>
          </w:pPr>
          <w:r w:rsidRPr="002D10C9">
            <w:rPr>
              <w:rStyle w:val="Paikkamerkkiteksti"/>
            </w:rPr>
            <w:t>Click or tap here to enter text.</w:t>
          </w:r>
        </w:p>
      </w:docPartBody>
    </w:docPart>
    <w:docPart>
      <w:docPartPr>
        <w:name w:val="F012306699D945DEAF3AA9E7D41A1241"/>
        <w:category>
          <w:name w:val="Yleiset"/>
          <w:gallery w:val="placeholder"/>
        </w:category>
        <w:types>
          <w:type w:val="bbPlcHdr"/>
        </w:types>
        <w:behaviors>
          <w:behavior w:val="content"/>
        </w:behaviors>
        <w:guid w:val="{6A00999A-93E2-437C-BF00-6D5A111D0FF7}"/>
      </w:docPartPr>
      <w:docPartBody>
        <w:p w:rsidR="008632A3" w:rsidRDefault="008632A3"/>
      </w:docPartBody>
    </w:docPart>
    <w:docPart>
      <w:docPartPr>
        <w:name w:val="C8040A32ABED4F9CA01567DA1AE219DD"/>
        <w:category>
          <w:name w:val="Yleiset"/>
          <w:gallery w:val="placeholder"/>
        </w:category>
        <w:types>
          <w:type w:val="bbPlcHdr"/>
        </w:types>
        <w:behaviors>
          <w:behavior w:val="content"/>
        </w:behaviors>
        <w:guid w:val="{15B6934E-36ED-4C21-A0CD-5CEAB35C08E8}"/>
      </w:docPartPr>
      <w:docPartBody>
        <w:p w:rsidR="008632A3" w:rsidRDefault="008632A3"/>
      </w:docPartBody>
    </w:docPart>
    <w:docPart>
      <w:docPartPr>
        <w:name w:val="CF118ED13CBA4C8D8AF83162A463CAA5"/>
        <w:category>
          <w:name w:val="Yleiset"/>
          <w:gallery w:val="placeholder"/>
        </w:category>
        <w:types>
          <w:type w:val="bbPlcHdr"/>
        </w:types>
        <w:behaviors>
          <w:behavior w:val="content"/>
        </w:behaviors>
        <w:guid w:val="{283127CB-ED3D-402A-9A46-6223622BA66F}"/>
      </w:docPartPr>
      <w:docPartBody>
        <w:p w:rsidR="008632A3" w:rsidRDefault="008632A3"/>
      </w:docPartBody>
    </w:docPart>
    <w:docPart>
      <w:docPartPr>
        <w:name w:val="EF29664258074D7FAE9AC2C454B52076"/>
        <w:category>
          <w:name w:val="Yleiset"/>
          <w:gallery w:val="placeholder"/>
        </w:category>
        <w:types>
          <w:type w:val="bbPlcHdr"/>
        </w:types>
        <w:behaviors>
          <w:behavior w:val="content"/>
        </w:behaviors>
        <w:guid w:val="{594D1F4B-2F17-4DF4-AA35-F207D236DF9A}"/>
      </w:docPartPr>
      <w:docPartBody>
        <w:p w:rsidR="008632A3" w:rsidRDefault="008632A3"/>
      </w:docPartBody>
    </w:docPart>
    <w:docPart>
      <w:docPartPr>
        <w:name w:val="E8251721AF5C445B873C14BD9023A2D2"/>
        <w:category>
          <w:name w:val="Yleiset"/>
          <w:gallery w:val="placeholder"/>
        </w:category>
        <w:types>
          <w:type w:val="bbPlcHdr"/>
        </w:types>
        <w:behaviors>
          <w:behavior w:val="content"/>
        </w:behaviors>
        <w:guid w:val="{BE88633B-E987-446E-A106-95F723E5944F}"/>
      </w:docPartPr>
      <w:docPartBody>
        <w:p w:rsidR="008632A3" w:rsidRDefault="008632A3"/>
      </w:docPartBody>
    </w:docPart>
    <w:docPart>
      <w:docPartPr>
        <w:name w:val="5BF16100DF2A440E81E3134259C13EA3"/>
        <w:category>
          <w:name w:val="Yleiset"/>
          <w:gallery w:val="placeholder"/>
        </w:category>
        <w:types>
          <w:type w:val="bbPlcHdr"/>
        </w:types>
        <w:behaviors>
          <w:behavior w:val="content"/>
        </w:behaviors>
        <w:guid w:val="{972884A4-38EB-41C7-9803-D4B277785EAC}"/>
      </w:docPartPr>
      <w:docPartBody>
        <w:p w:rsidR="008632A3" w:rsidRDefault="008632A3"/>
      </w:docPartBody>
    </w:docPart>
    <w:docPart>
      <w:docPartPr>
        <w:name w:val="553C51058EAD4A46B4889CFA85303815"/>
        <w:category>
          <w:name w:val="Yleiset"/>
          <w:gallery w:val="placeholder"/>
        </w:category>
        <w:types>
          <w:type w:val="bbPlcHdr"/>
        </w:types>
        <w:behaviors>
          <w:behavior w:val="content"/>
        </w:behaviors>
        <w:guid w:val="{29C2947B-B380-47AE-AF1B-4DFE27CE73E3}"/>
      </w:docPartPr>
      <w:docPartBody>
        <w:p w:rsidR="008632A3" w:rsidRDefault="008632A3"/>
      </w:docPartBody>
    </w:docPart>
    <w:docPart>
      <w:docPartPr>
        <w:name w:val="61532BE302D74DF5832CFB0CDF2ECFCA"/>
        <w:category>
          <w:name w:val="Yleiset"/>
          <w:gallery w:val="placeholder"/>
        </w:category>
        <w:types>
          <w:type w:val="bbPlcHdr"/>
        </w:types>
        <w:behaviors>
          <w:behavior w:val="content"/>
        </w:behaviors>
        <w:guid w:val="{5909D160-3C3E-427F-8784-79F803148650}"/>
      </w:docPartPr>
      <w:docPartBody>
        <w:p w:rsidR="008632A3" w:rsidRDefault="008632A3"/>
      </w:docPartBody>
    </w:docPart>
    <w:docPart>
      <w:docPartPr>
        <w:name w:val="A581CBADA2394A5BA9E5E5F8D0854F33"/>
        <w:category>
          <w:name w:val="Yleiset"/>
          <w:gallery w:val="placeholder"/>
        </w:category>
        <w:types>
          <w:type w:val="bbPlcHdr"/>
        </w:types>
        <w:behaviors>
          <w:behavior w:val="content"/>
        </w:behaviors>
        <w:guid w:val="{9BFFC53F-1F00-4C28-858A-F0E300E1A7EA}"/>
      </w:docPartPr>
      <w:docPartBody>
        <w:p w:rsidR="008632A3" w:rsidRDefault="008632A3"/>
      </w:docPartBody>
    </w:docPart>
    <w:docPart>
      <w:docPartPr>
        <w:name w:val="1A054A6E682642409360221BCE135B8D"/>
        <w:category>
          <w:name w:val="Yleiset"/>
          <w:gallery w:val="placeholder"/>
        </w:category>
        <w:types>
          <w:type w:val="bbPlcHdr"/>
        </w:types>
        <w:behaviors>
          <w:behavior w:val="content"/>
        </w:behaviors>
        <w:guid w:val="{91DCBD6F-9A3D-4D0A-9D55-911DD18C0923}"/>
      </w:docPartPr>
      <w:docPartBody>
        <w:p w:rsidR="008632A3" w:rsidRDefault="008632A3"/>
      </w:docPartBody>
    </w:docPart>
    <w:docPart>
      <w:docPartPr>
        <w:name w:val="2E7962112ED346508C4F088331A5262F"/>
        <w:category>
          <w:name w:val="Yleiset"/>
          <w:gallery w:val="placeholder"/>
        </w:category>
        <w:types>
          <w:type w:val="bbPlcHdr"/>
        </w:types>
        <w:behaviors>
          <w:behavior w:val="content"/>
        </w:behaviors>
        <w:guid w:val="{1F44F84B-54E2-4980-A7D5-43F92E9CF35B}"/>
      </w:docPartPr>
      <w:docPartBody>
        <w:p w:rsidR="008632A3" w:rsidRDefault="008632A3"/>
      </w:docPartBody>
    </w:docPart>
    <w:docPart>
      <w:docPartPr>
        <w:name w:val="FD123A4A7C2049E88208A6B165BE2938"/>
        <w:category>
          <w:name w:val="Yleiset"/>
          <w:gallery w:val="placeholder"/>
        </w:category>
        <w:types>
          <w:type w:val="bbPlcHdr"/>
        </w:types>
        <w:behaviors>
          <w:behavior w:val="content"/>
        </w:behaviors>
        <w:guid w:val="{128A64EA-428C-44ED-ABAB-3049398DC3F4}"/>
      </w:docPartPr>
      <w:docPartBody>
        <w:p w:rsidR="008632A3" w:rsidRDefault="008632A3"/>
      </w:docPartBody>
    </w:docPart>
    <w:docPart>
      <w:docPartPr>
        <w:name w:val="1E80FC837C9D469FA35A9932CD20B086"/>
        <w:category>
          <w:name w:val="Yleiset"/>
          <w:gallery w:val="placeholder"/>
        </w:category>
        <w:types>
          <w:type w:val="bbPlcHdr"/>
        </w:types>
        <w:behaviors>
          <w:behavior w:val="content"/>
        </w:behaviors>
        <w:guid w:val="{C67AF7E4-675D-41A4-AB81-C7DDAF2271EA}"/>
      </w:docPartPr>
      <w:docPartBody>
        <w:p w:rsidR="008632A3" w:rsidRDefault="008632A3"/>
      </w:docPartBody>
    </w:docPart>
    <w:docPart>
      <w:docPartPr>
        <w:name w:val="AD07F1F66AE941748E31C52E890ACBAC"/>
        <w:category>
          <w:name w:val="Yleiset"/>
          <w:gallery w:val="placeholder"/>
        </w:category>
        <w:types>
          <w:type w:val="bbPlcHdr"/>
        </w:types>
        <w:behaviors>
          <w:behavior w:val="content"/>
        </w:behaviors>
        <w:guid w:val="{55543278-1038-4479-A254-0FCA8E3C1C3D}"/>
      </w:docPartPr>
      <w:docPartBody>
        <w:p w:rsidR="008632A3" w:rsidRDefault="008632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4"/>
    <w:rsid w:val="00003130"/>
    <w:rsid w:val="00034016"/>
    <w:rsid w:val="00037756"/>
    <w:rsid w:val="000452FF"/>
    <w:rsid w:val="000630ED"/>
    <w:rsid w:val="00094F44"/>
    <w:rsid w:val="000B6D99"/>
    <w:rsid w:val="000C0D35"/>
    <w:rsid w:val="00103DCD"/>
    <w:rsid w:val="001339C4"/>
    <w:rsid w:val="00147FAF"/>
    <w:rsid w:val="00161AA1"/>
    <w:rsid w:val="0019039F"/>
    <w:rsid w:val="001E4197"/>
    <w:rsid w:val="00241EF5"/>
    <w:rsid w:val="00251B87"/>
    <w:rsid w:val="00272FF8"/>
    <w:rsid w:val="002B00D5"/>
    <w:rsid w:val="002D2687"/>
    <w:rsid w:val="00305713"/>
    <w:rsid w:val="00312244"/>
    <w:rsid w:val="00331C51"/>
    <w:rsid w:val="00343F54"/>
    <w:rsid w:val="00350C7F"/>
    <w:rsid w:val="003712D3"/>
    <w:rsid w:val="00385C05"/>
    <w:rsid w:val="003D03E5"/>
    <w:rsid w:val="003F2EF4"/>
    <w:rsid w:val="003F54C2"/>
    <w:rsid w:val="00423A37"/>
    <w:rsid w:val="00442199"/>
    <w:rsid w:val="004C4E33"/>
    <w:rsid w:val="004E7083"/>
    <w:rsid w:val="00502114"/>
    <w:rsid w:val="00541733"/>
    <w:rsid w:val="00590208"/>
    <w:rsid w:val="005C4B26"/>
    <w:rsid w:val="005D293C"/>
    <w:rsid w:val="005D618A"/>
    <w:rsid w:val="005F0616"/>
    <w:rsid w:val="00666394"/>
    <w:rsid w:val="00697A38"/>
    <w:rsid w:val="006B2A01"/>
    <w:rsid w:val="006D692A"/>
    <w:rsid w:val="007038B2"/>
    <w:rsid w:val="00771CC1"/>
    <w:rsid w:val="0079377A"/>
    <w:rsid w:val="007C5B56"/>
    <w:rsid w:val="007E3104"/>
    <w:rsid w:val="007F4ADB"/>
    <w:rsid w:val="00811BCB"/>
    <w:rsid w:val="008262B7"/>
    <w:rsid w:val="008632A3"/>
    <w:rsid w:val="0090313D"/>
    <w:rsid w:val="00961F0E"/>
    <w:rsid w:val="009D52DD"/>
    <w:rsid w:val="009E2288"/>
    <w:rsid w:val="009F1CF6"/>
    <w:rsid w:val="00A13F4B"/>
    <w:rsid w:val="00A24E0E"/>
    <w:rsid w:val="00AA55B4"/>
    <w:rsid w:val="00B06BF3"/>
    <w:rsid w:val="00B25E77"/>
    <w:rsid w:val="00B52D6A"/>
    <w:rsid w:val="00B6307B"/>
    <w:rsid w:val="00B65E7C"/>
    <w:rsid w:val="00B90220"/>
    <w:rsid w:val="00BA64F8"/>
    <w:rsid w:val="00C42F4D"/>
    <w:rsid w:val="00C64213"/>
    <w:rsid w:val="00C64836"/>
    <w:rsid w:val="00CB01E1"/>
    <w:rsid w:val="00CF69ED"/>
    <w:rsid w:val="00DD1BA2"/>
    <w:rsid w:val="00E00F84"/>
    <w:rsid w:val="00E01936"/>
    <w:rsid w:val="00E066DB"/>
    <w:rsid w:val="00EE0EE5"/>
    <w:rsid w:val="00F012DC"/>
    <w:rsid w:val="00F0719A"/>
    <w:rsid w:val="00F65F4D"/>
    <w:rsid w:val="00F71A00"/>
    <w:rsid w:val="00F80BA6"/>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1339C4"/>
    <w:rPr>
      <w:color w:val="808080"/>
    </w:rPr>
  </w:style>
  <w:style w:type="paragraph" w:customStyle="1" w:styleId="E996DBD7448E4865BA378D81667C5F6B">
    <w:name w:val="E996DBD7448E4865BA378D81667C5F6B"/>
    <w:rsid w:val="00312244"/>
    <w:pPr>
      <w:tabs>
        <w:tab w:val="center" w:pos="4819"/>
        <w:tab w:val="right" w:pos="9638"/>
      </w:tabs>
      <w:spacing w:after="0" w:line="240" w:lineRule="auto"/>
    </w:pPr>
    <w:rPr>
      <w:rFonts w:eastAsiaTheme="minorHAnsi"/>
      <w:lang w:eastAsia="en-US"/>
    </w:rPr>
  </w:style>
  <w:style w:type="paragraph" w:customStyle="1" w:styleId="E5F3953032E84674BFF32027F5D8C7A2">
    <w:name w:val="E5F3953032E84674BFF32027F5D8C7A2"/>
    <w:rsid w:val="00312244"/>
    <w:pPr>
      <w:tabs>
        <w:tab w:val="center" w:pos="4819"/>
        <w:tab w:val="right" w:pos="9638"/>
      </w:tabs>
      <w:spacing w:after="0" w:line="240" w:lineRule="auto"/>
    </w:pPr>
    <w:rPr>
      <w:rFonts w:eastAsiaTheme="minorHAnsi"/>
      <w:lang w:eastAsia="en-US"/>
    </w:rPr>
  </w:style>
  <w:style w:type="paragraph" w:customStyle="1" w:styleId="E996DBD7448E4865BA378D81667C5F6B1">
    <w:name w:val="E996DBD7448E4865BA378D81667C5F6B1"/>
    <w:rsid w:val="00312244"/>
    <w:pPr>
      <w:tabs>
        <w:tab w:val="center" w:pos="4819"/>
        <w:tab w:val="right" w:pos="9638"/>
      </w:tabs>
      <w:spacing w:after="0" w:line="240" w:lineRule="auto"/>
    </w:pPr>
    <w:rPr>
      <w:rFonts w:eastAsiaTheme="minorHAnsi"/>
      <w:lang w:eastAsia="en-US"/>
    </w:rPr>
  </w:style>
  <w:style w:type="paragraph" w:customStyle="1" w:styleId="E5F3953032E84674BFF32027F5D8C7A21">
    <w:name w:val="E5F3953032E84674BFF32027F5D8C7A21"/>
    <w:rsid w:val="00312244"/>
    <w:pPr>
      <w:tabs>
        <w:tab w:val="center" w:pos="4819"/>
        <w:tab w:val="right" w:pos="9638"/>
      </w:tabs>
      <w:spacing w:after="0" w:line="240" w:lineRule="auto"/>
    </w:pPr>
    <w:rPr>
      <w:rFonts w:eastAsiaTheme="minorHAnsi"/>
      <w:lang w:eastAsia="en-US"/>
    </w:rPr>
  </w:style>
  <w:style w:type="paragraph" w:customStyle="1" w:styleId="A9B7E4D5BEA14F648231EA5B54BF366B">
    <w:name w:val="A9B7E4D5BEA14F648231EA5B54BF366B"/>
    <w:rsid w:val="00312244"/>
    <w:pPr>
      <w:tabs>
        <w:tab w:val="center" w:pos="4819"/>
        <w:tab w:val="right" w:pos="9638"/>
      </w:tabs>
      <w:spacing w:after="0" w:line="240" w:lineRule="auto"/>
    </w:pPr>
    <w:rPr>
      <w:rFonts w:eastAsiaTheme="minorHAnsi"/>
      <w:lang w:eastAsia="en-US"/>
    </w:rPr>
  </w:style>
  <w:style w:type="paragraph" w:customStyle="1" w:styleId="E996DBD7448E4865BA378D81667C5F6B2">
    <w:name w:val="E996DBD7448E4865BA378D81667C5F6B2"/>
    <w:rsid w:val="00312244"/>
    <w:pPr>
      <w:tabs>
        <w:tab w:val="center" w:pos="4819"/>
        <w:tab w:val="right" w:pos="9638"/>
      </w:tabs>
      <w:spacing w:after="0" w:line="240" w:lineRule="auto"/>
    </w:pPr>
    <w:rPr>
      <w:rFonts w:eastAsiaTheme="minorHAnsi"/>
      <w:lang w:eastAsia="en-US"/>
    </w:rPr>
  </w:style>
  <w:style w:type="paragraph" w:customStyle="1" w:styleId="E5F3953032E84674BFF32027F5D8C7A22">
    <w:name w:val="E5F3953032E84674BFF32027F5D8C7A22"/>
    <w:rsid w:val="00312244"/>
    <w:pPr>
      <w:tabs>
        <w:tab w:val="center" w:pos="4819"/>
        <w:tab w:val="right" w:pos="9638"/>
      </w:tabs>
      <w:spacing w:after="0" w:line="240" w:lineRule="auto"/>
    </w:pPr>
    <w:rPr>
      <w:rFonts w:eastAsiaTheme="minorHAnsi"/>
      <w:lang w:eastAsia="en-US"/>
    </w:rPr>
  </w:style>
  <w:style w:type="paragraph" w:customStyle="1" w:styleId="14D82370012C411B84FD30BEEE85F9CA">
    <w:name w:val="14D82370012C411B84FD30BEEE85F9CA"/>
    <w:rsid w:val="00312244"/>
    <w:pPr>
      <w:tabs>
        <w:tab w:val="center" w:pos="4819"/>
        <w:tab w:val="right" w:pos="9638"/>
      </w:tabs>
      <w:spacing w:after="0" w:line="240" w:lineRule="auto"/>
    </w:pPr>
    <w:rPr>
      <w:rFonts w:eastAsiaTheme="minorHAnsi"/>
      <w:lang w:eastAsia="en-US"/>
    </w:rPr>
  </w:style>
  <w:style w:type="paragraph" w:customStyle="1" w:styleId="A9B7E4D5BEA14F648231EA5B54BF366B1">
    <w:name w:val="A9B7E4D5BEA14F648231EA5B54BF366B1"/>
    <w:rsid w:val="00312244"/>
    <w:pPr>
      <w:tabs>
        <w:tab w:val="center" w:pos="4819"/>
        <w:tab w:val="right" w:pos="9638"/>
      </w:tabs>
      <w:spacing w:after="0" w:line="240" w:lineRule="auto"/>
    </w:pPr>
    <w:rPr>
      <w:rFonts w:eastAsiaTheme="minorHAnsi"/>
      <w:lang w:eastAsia="en-US"/>
    </w:rPr>
  </w:style>
  <w:style w:type="paragraph" w:customStyle="1" w:styleId="E996DBD7448E4865BA378D81667C5F6B3">
    <w:name w:val="E996DBD7448E4865BA378D81667C5F6B3"/>
    <w:rsid w:val="00312244"/>
    <w:pPr>
      <w:tabs>
        <w:tab w:val="center" w:pos="4819"/>
        <w:tab w:val="right" w:pos="9638"/>
      </w:tabs>
      <w:spacing w:after="0" w:line="240" w:lineRule="auto"/>
    </w:pPr>
    <w:rPr>
      <w:rFonts w:eastAsiaTheme="minorHAnsi"/>
      <w:lang w:eastAsia="en-US"/>
    </w:rPr>
  </w:style>
  <w:style w:type="paragraph" w:customStyle="1" w:styleId="E5F3953032E84674BFF32027F5D8C7A23">
    <w:name w:val="E5F3953032E84674BFF32027F5D8C7A23"/>
    <w:rsid w:val="00312244"/>
    <w:pPr>
      <w:tabs>
        <w:tab w:val="center" w:pos="4819"/>
        <w:tab w:val="right" w:pos="9638"/>
      </w:tabs>
      <w:spacing w:after="0" w:line="240" w:lineRule="auto"/>
    </w:pPr>
    <w:rPr>
      <w:rFonts w:eastAsiaTheme="minorHAnsi"/>
      <w:lang w:eastAsia="en-US"/>
    </w:rPr>
  </w:style>
  <w:style w:type="paragraph" w:customStyle="1" w:styleId="5B99A37765324806B992CF3EC6154575">
    <w:name w:val="5B99A37765324806B992CF3EC6154575"/>
    <w:rsid w:val="00312244"/>
    <w:pPr>
      <w:tabs>
        <w:tab w:val="center" w:pos="4819"/>
        <w:tab w:val="right" w:pos="9638"/>
      </w:tabs>
      <w:spacing w:after="0" w:line="240" w:lineRule="auto"/>
    </w:pPr>
    <w:rPr>
      <w:rFonts w:eastAsiaTheme="minorHAnsi"/>
      <w:lang w:eastAsia="en-US"/>
    </w:rPr>
  </w:style>
  <w:style w:type="paragraph" w:customStyle="1" w:styleId="14D82370012C411B84FD30BEEE85F9CA1">
    <w:name w:val="14D82370012C411B84FD30BEEE85F9CA1"/>
    <w:rsid w:val="00312244"/>
    <w:pPr>
      <w:tabs>
        <w:tab w:val="center" w:pos="4819"/>
        <w:tab w:val="right" w:pos="9638"/>
      </w:tabs>
      <w:spacing w:after="0" w:line="240" w:lineRule="auto"/>
    </w:pPr>
    <w:rPr>
      <w:rFonts w:eastAsiaTheme="minorHAnsi"/>
      <w:lang w:eastAsia="en-US"/>
    </w:rPr>
  </w:style>
  <w:style w:type="paragraph" w:customStyle="1" w:styleId="A9B7E4D5BEA14F648231EA5B54BF366B2">
    <w:name w:val="A9B7E4D5BEA14F648231EA5B54BF366B2"/>
    <w:rsid w:val="00312244"/>
    <w:pPr>
      <w:tabs>
        <w:tab w:val="center" w:pos="4819"/>
        <w:tab w:val="right" w:pos="9638"/>
      </w:tabs>
      <w:spacing w:after="0" w:line="240" w:lineRule="auto"/>
    </w:pPr>
    <w:rPr>
      <w:rFonts w:eastAsiaTheme="minorHAnsi"/>
      <w:lang w:eastAsia="en-US"/>
    </w:rPr>
  </w:style>
  <w:style w:type="paragraph" w:customStyle="1" w:styleId="E996DBD7448E4865BA378D81667C5F6B4">
    <w:name w:val="E996DBD7448E4865BA378D81667C5F6B4"/>
    <w:rsid w:val="00312244"/>
    <w:pPr>
      <w:tabs>
        <w:tab w:val="center" w:pos="4819"/>
        <w:tab w:val="right" w:pos="9638"/>
      </w:tabs>
      <w:spacing w:after="0" w:line="240" w:lineRule="auto"/>
    </w:pPr>
    <w:rPr>
      <w:rFonts w:eastAsiaTheme="minorHAnsi"/>
      <w:lang w:eastAsia="en-US"/>
    </w:rPr>
  </w:style>
  <w:style w:type="paragraph" w:customStyle="1" w:styleId="E5F3953032E84674BFF32027F5D8C7A24">
    <w:name w:val="E5F3953032E84674BFF32027F5D8C7A24"/>
    <w:rsid w:val="00312244"/>
    <w:pPr>
      <w:tabs>
        <w:tab w:val="center" w:pos="4819"/>
        <w:tab w:val="right" w:pos="9638"/>
      </w:tabs>
      <w:spacing w:after="0" w:line="240" w:lineRule="auto"/>
    </w:pPr>
    <w:rPr>
      <w:rFonts w:eastAsiaTheme="minorHAnsi"/>
      <w:lang w:eastAsia="en-US"/>
    </w:rPr>
  </w:style>
  <w:style w:type="paragraph" w:customStyle="1" w:styleId="5B99A37765324806B992CF3EC61545751">
    <w:name w:val="5B99A37765324806B992CF3EC61545751"/>
    <w:rsid w:val="00312244"/>
    <w:pPr>
      <w:tabs>
        <w:tab w:val="center" w:pos="4819"/>
        <w:tab w:val="right" w:pos="9638"/>
      </w:tabs>
      <w:spacing w:after="0" w:line="240" w:lineRule="auto"/>
    </w:pPr>
    <w:rPr>
      <w:rFonts w:eastAsiaTheme="minorHAnsi"/>
      <w:lang w:eastAsia="en-US"/>
    </w:rPr>
  </w:style>
  <w:style w:type="paragraph" w:customStyle="1" w:styleId="14D82370012C411B84FD30BEEE85F9CA2">
    <w:name w:val="14D82370012C411B84FD30BEEE85F9CA2"/>
    <w:rsid w:val="00312244"/>
    <w:pPr>
      <w:tabs>
        <w:tab w:val="center" w:pos="4819"/>
        <w:tab w:val="right" w:pos="9638"/>
      </w:tabs>
      <w:spacing w:after="0" w:line="240" w:lineRule="auto"/>
    </w:pPr>
    <w:rPr>
      <w:rFonts w:eastAsiaTheme="minorHAnsi"/>
      <w:lang w:eastAsia="en-US"/>
    </w:rPr>
  </w:style>
  <w:style w:type="paragraph" w:customStyle="1" w:styleId="A9B7E4D5BEA14F648231EA5B54BF366B3">
    <w:name w:val="A9B7E4D5BEA14F648231EA5B54BF366B3"/>
    <w:rsid w:val="00312244"/>
    <w:pPr>
      <w:tabs>
        <w:tab w:val="center" w:pos="4819"/>
        <w:tab w:val="right" w:pos="9638"/>
      </w:tabs>
      <w:spacing w:after="0" w:line="240" w:lineRule="auto"/>
    </w:pPr>
    <w:rPr>
      <w:rFonts w:eastAsiaTheme="minorHAnsi"/>
      <w:lang w:eastAsia="en-US"/>
    </w:rPr>
  </w:style>
  <w:style w:type="paragraph" w:customStyle="1" w:styleId="E996DBD7448E4865BA378D81667C5F6B5">
    <w:name w:val="E996DBD7448E4865BA378D81667C5F6B5"/>
    <w:rsid w:val="00312244"/>
    <w:pPr>
      <w:tabs>
        <w:tab w:val="center" w:pos="4819"/>
        <w:tab w:val="right" w:pos="9638"/>
      </w:tabs>
      <w:spacing w:after="0" w:line="240" w:lineRule="auto"/>
    </w:pPr>
    <w:rPr>
      <w:rFonts w:eastAsiaTheme="minorHAnsi"/>
      <w:lang w:eastAsia="en-US"/>
    </w:rPr>
  </w:style>
  <w:style w:type="paragraph" w:customStyle="1" w:styleId="0FBD34E65D4C4ECA9CF4646D996385B6">
    <w:name w:val="0FBD34E65D4C4ECA9CF4646D996385B6"/>
    <w:rsid w:val="00312244"/>
    <w:pPr>
      <w:tabs>
        <w:tab w:val="center" w:pos="4819"/>
        <w:tab w:val="right" w:pos="9638"/>
      </w:tabs>
      <w:spacing w:after="0" w:line="240" w:lineRule="auto"/>
    </w:pPr>
    <w:rPr>
      <w:rFonts w:eastAsiaTheme="minorHAnsi"/>
      <w:lang w:eastAsia="en-US"/>
    </w:rPr>
  </w:style>
  <w:style w:type="paragraph" w:customStyle="1" w:styleId="E5F3953032E84674BFF32027F5D8C7A25">
    <w:name w:val="E5F3953032E84674BFF32027F5D8C7A25"/>
    <w:rsid w:val="00312244"/>
    <w:pPr>
      <w:tabs>
        <w:tab w:val="center" w:pos="4819"/>
        <w:tab w:val="right" w:pos="9638"/>
      </w:tabs>
      <w:spacing w:after="0" w:line="240" w:lineRule="auto"/>
    </w:pPr>
    <w:rPr>
      <w:rFonts w:eastAsiaTheme="minorHAnsi"/>
      <w:lang w:eastAsia="en-US"/>
    </w:rPr>
  </w:style>
  <w:style w:type="paragraph" w:customStyle="1" w:styleId="5B99A37765324806B992CF3EC61545752">
    <w:name w:val="5B99A37765324806B992CF3EC61545752"/>
    <w:rsid w:val="00312244"/>
    <w:pPr>
      <w:tabs>
        <w:tab w:val="center" w:pos="4819"/>
        <w:tab w:val="right" w:pos="9638"/>
      </w:tabs>
      <w:spacing w:after="0" w:line="240" w:lineRule="auto"/>
    </w:pPr>
    <w:rPr>
      <w:rFonts w:eastAsiaTheme="minorHAnsi"/>
      <w:lang w:eastAsia="en-US"/>
    </w:rPr>
  </w:style>
  <w:style w:type="paragraph" w:customStyle="1" w:styleId="14D82370012C411B84FD30BEEE85F9CA3">
    <w:name w:val="14D82370012C411B84FD30BEEE85F9CA3"/>
    <w:rsid w:val="00312244"/>
    <w:pPr>
      <w:tabs>
        <w:tab w:val="center" w:pos="4819"/>
        <w:tab w:val="right" w:pos="9638"/>
      </w:tabs>
      <w:spacing w:after="0" w:line="240" w:lineRule="auto"/>
    </w:pPr>
    <w:rPr>
      <w:rFonts w:eastAsiaTheme="minorHAnsi"/>
      <w:lang w:eastAsia="en-US"/>
    </w:rPr>
  </w:style>
  <w:style w:type="paragraph" w:customStyle="1" w:styleId="A9B7E4D5BEA14F648231EA5B54BF366B4">
    <w:name w:val="A9B7E4D5BEA14F648231EA5B54BF366B4"/>
    <w:rsid w:val="00312244"/>
    <w:pPr>
      <w:tabs>
        <w:tab w:val="center" w:pos="4819"/>
        <w:tab w:val="right" w:pos="9638"/>
      </w:tabs>
      <w:spacing w:after="0" w:line="240" w:lineRule="auto"/>
    </w:pPr>
    <w:rPr>
      <w:rFonts w:eastAsiaTheme="minorHAnsi"/>
      <w:lang w:eastAsia="en-US"/>
    </w:rPr>
  </w:style>
  <w:style w:type="paragraph" w:customStyle="1" w:styleId="E996DBD7448E4865BA378D81667C5F6B6">
    <w:name w:val="E996DBD7448E4865BA378D81667C5F6B6"/>
    <w:rsid w:val="00312244"/>
    <w:pPr>
      <w:tabs>
        <w:tab w:val="center" w:pos="4819"/>
        <w:tab w:val="right" w:pos="9638"/>
      </w:tabs>
      <w:spacing w:after="0" w:line="240" w:lineRule="auto"/>
    </w:pPr>
    <w:rPr>
      <w:rFonts w:eastAsiaTheme="minorHAnsi"/>
      <w:lang w:eastAsia="en-US"/>
    </w:rPr>
  </w:style>
  <w:style w:type="paragraph" w:customStyle="1" w:styleId="0FBD34E65D4C4ECA9CF4646D996385B61">
    <w:name w:val="0FBD34E65D4C4ECA9CF4646D996385B61"/>
    <w:rsid w:val="00312244"/>
    <w:pPr>
      <w:tabs>
        <w:tab w:val="center" w:pos="4819"/>
        <w:tab w:val="right" w:pos="9638"/>
      </w:tabs>
      <w:spacing w:after="0" w:line="240" w:lineRule="auto"/>
    </w:pPr>
    <w:rPr>
      <w:rFonts w:eastAsiaTheme="minorHAnsi"/>
      <w:lang w:eastAsia="en-US"/>
    </w:rPr>
  </w:style>
  <w:style w:type="paragraph" w:customStyle="1" w:styleId="161D474881264502BFA008892697E3EF">
    <w:name w:val="161D474881264502BFA008892697E3EF"/>
    <w:rsid w:val="00312244"/>
  </w:style>
  <w:style w:type="paragraph" w:customStyle="1" w:styleId="4482FD5FDB054F35A8E93D48E44ABBD6">
    <w:name w:val="4482FD5FDB054F35A8E93D48E44ABBD6"/>
    <w:rsid w:val="00312244"/>
  </w:style>
  <w:style w:type="paragraph" w:customStyle="1" w:styleId="DD39A02D7A7040F3942FF6A38959A6A1">
    <w:name w:val="DD39A02D7A7040F3942FF6A38959A6A1"/>
    <w:rsid w:val="00312244"/>
  </w:style>
  <w:style w:type="paragraph" w:customStyle="1" w:styleId="9899198AF0394497B5BB81A63710822A">
    <w:name w:val="9899198AF0394497B5BB81A63710822A"/>
    <w:rsid w:val="00312244"/>
  </w:style>
  <w:style w:type="paragraph" w:customStyle="1" w:styleId="DD39A02D7A7040F3942FF6A38959A6A11">
    <w:name w:val="DD39A02D7A7040F3942FF6A38959A6A11"/>
    <w:rsid w:val="00312244"/>
    <w:rPr>
      <w:rFonts w:eastAsiaTheme="minorHAnsi"/>
      <w:lang w:eastAsia="en-US"/>
    </w:rPr>
  </w:style>
  <w:style w:type="paragraph" w:customStyle="1" w:styleId="9899198AF0394497B5BB81A63710822A1">
    <w:name w:val="9899198AF0394497B5BB81A63710822A1"/>
    <w:rsid w:val="00312244"/>
    <w:rPr>
      <w:rFonts w:eastAsiaTheme="minorHAnsi"/>
      <w:lang w:eastAsia="en-US"/>
    </w:rPr>
  </w:style>
  <w:style w:type="paragraph" w:customStyle="1" w:styleId="E5F3953032E84674BFF32027F5D8C7A26">
    <w:name w:val="E5F3953032E84674BFF32027F5D8C7A26"/>
    <w:rsid w:val="00312244"/>
    <w:pPr>
      <w:tabs>
        <w:tab w:val="center" w:pos="4819"/>
        <w:tab w:val="right" w:pos="9638"/>
      </w:tabs>
      <w:spacing w:after="0" w:line="240" w:lineRule="auto"/>
    </w:pPr>
    <w:rPr>
      <w:rFonts w:eastAsiaTheme="minorHAnsi"/>
      <w:lang w:eastAsia="en-US"/>
    </w:rPr>
  </w:style>
  <w:style w:type="paragraph" w:customStyle="1" w:styleId="5B99A37765324806B992CF3EC61545753">
    <w:name w:val="5B99A37765324806B992CF3EC61545753"/>
    <w:rsid w:val="00312244"/>
    <w:pPr>
      <w:tabs>
        <w:tab w:val="center" w:pos="4819"/>
        <w:tab w:val="right" w:pos="9638"/>
      </w:tabs>
      <w:spacing w:after="0" w:line="240" w:lineRule="auto"/>
    </w:pPr>
    <w:rPr>
      <w:rFonts w:eastAsiaTheme="minorHAnsi"/>
      <w:lang w:eastAsia="en-US"/>
    </w:rPr>
  </w:style>
  <w:style w:type="paragraph" w:customStyle="1" w:styleId="14D82370012C411B84FD30BEEE85F9CA4">
    <w:name w:val="14D82370012C411B84FD30BEEE85F9CA4"/>
    <w:rsid w:val="00312244"/>
    <w:pPr>
      <w:tabs>
        <w:tab w:val="center" w:pos="4819"/>
        <w:tab w:val="right" w:pos="9638"/>
      </w:tabs>
      <w:spacing w:after="0" w:line="240" w:lineRule="auto"/>
    </w:pPr>
    <w:rPr>
      <w:rFonts w:eastAsiaTheme="minorHAnsi"/>
      <w:lang w:eastAsia="en-US"/>
    </w:rPr>
  </w:style>
  <w:style w:type="paragraph" w:customStyle="1" w:styleId="A9B7E4D5BEA14F648231EA5B54BF366B5">
    <w:name w:val="A9B7E4D5BEA14F648231EA5B54BF366B5"/>
    <w:rsid w:val="00312244"/>
    <w:pPr>
      <w:tabs>
        <w:tab w:val="center" w:pos="4819"/>
        <w:tab w:val="right" w:pos="9638"/>
      </w:tabs>
      <w:spacing w:after="0" w:line="240" w:lineRule="auto"/>
    </w:pPr>
    <w:rPr>
      <w:rFonts w:eastAsiaTheme="minorHAnsi"/>
      <w:lang w:eastAsia="en-US"/>
    </w:rPr>
  </w:style>
  <w:style w:type="paragraph" w:customStyle="1" w:styleId="E996DBD7448E4865BA378D81667C5F6B7">
    <w:name w:val="E996DBD7448E4865BA378D81667C5F6B7"/>
    <w:rsid w:val="00312244"/>
    <w:pPr>
      <w:tabs>
        <w:tab w:val="center" w:pos="4819"/>
        <w:tab w:val="right" w:pos="9638"/>
      </w:tabs>
      <w:spacing w:after="0" w:line="240" w:lineRule="auto"/>
    </w:pPr>
    <w:rPr>
      <w:rFonts w:eastAsiaTheme="minorHAnsi"/>
      <w:lang w:eastAsia="en-US"/>
    </w:rPr>
  </w:style>
  <w:style w:type="paragraph" w:customStyle="1" w:styleId="0FBD34E65D4C4ECA9CF4646D996385B62">
    <w:name w:val="0FBD34E65D4C4ECA9CF4646D996385B62"/>
    <w:rsid w:val="00312244"/>
    <w:pPr>
      <w:tabs>
        <w:tab w:val="center" w:pos="4819"/>
        <w:tab w:val="right" w:pos="9638"/>
      </w:tabs>
      <w:spacing w:after="0" w:line="240" w:lineRule="auto"/>
    </w:pPr>
    <w:rPr>
      <w:rFonts w:eastAsiaTheme="minorHAnsi"/>
      <w:lang w:eastAsia="en-US"/>
    </w:rPr>
  </w:style>
  <w:style w:type="paragraph" w:customStyle="1" w:styleId="DD39A02D7A7040F3942FF6A38959A6A12">
    <w:name w:val="DD39A02D7A7040F3942FF6A38959A6A12"/>
    <w:rsid w:val="00312244"/>
    <w:rPr>
      <w:rFonts w:eastAsiaTheme="minorHAnsi"/>
      <w:lang w:eastAsia="en-US"/>
    </w:rPr>
  </w:style>
  <w:style w:type="paragraph" w:customStyle="1" w:styleId="9899198AF0394497B5BB81A63710822A2">
    <w:name w:val="9899198AF0394497B5BB81A63710822A2"/>
    <w:rsid w:val="00312244"/>
    <w:rPr>
      <w:rFonts w:eastAsiaTheme="minorHAnsi"/>
      <w:lang w:eastAsia="en-US"/>
    </w:rPr>
  </w:style>
  <w:style w:type="paragraph" w:customStyle="1" w:styleId="E5F3953032E84674BFF32027F5D8C7A27">
    <w:name w:val="E5F3953032E84674BFF32027F5D8C7A27"/>
    <w:rsid w:val="00312244"/>
    <w:pPr>
      <w:tabs>
        <w:tab w:val="center" w:pos="4819"/>
        <w:tab w:val="right" w:pos="9638"/>
      </w:tabs>
      <w:spacing w:after="0" w:line="240" w:lineRule="auto"/>
    </w:pPr>
    <w:rPr>
      <w:rFonts w:eastAsiaTheme="minorHAnsi"/>
      <w:lang w:eastAsia="en-US"/>
    </w:rPr>
  </w:style>
  <w:style w:type="paragraph" w:customStyle="1" w:styleId="5B99A37765324806B992CF3EC61545754">
    <w:name w:val="5B99A37765324806B992CF3EC61545754"/>
    <w:rsid w:val="00312244"/>
    <w:pPr>
      <w:tabs>
        <w:tab w:val="center" w:pos="4819"/>
        <w:tab w:val="right" w:pos="9638"/>
      </w:tabs>
      <w:spacing w:after="0" w:line="240" w:lineRule="auto"/>
    </w:pPr>
    <w:rPr>
      <w:rFonts w:eastAsiaTheme="minorHAnsi"/>
      <w:lang w:eastAsia="en-US"/>
    </w:rPr>
  </w:style>
  <w:style w:type="paragraph" w:customStyle="1" w:styleId="14D82370012C411B84FD30BEEE85F9CA5">
    <w:name w:val="14D82370012C411B84FD30BEEE85F9CA5"/>
    <w:rsid w:val="00312244"/>
    <w:pPr>
      <w:tabs>
        <w:tab w:val="center" w:pos="4819"/>
        <w:tab w:val="right" w:pos="9638"/>
      </w:tabs>
      <w:spacing w:after="0" w:line="240" w:lineRule="auto"/>
    </w:pPr>
    <w:rPr>
      <w:rFonts w:eastAsiaTheme="minorHAnsi"/>
      <w:lang w:eastAsia="en-US"/>
    </w:rPr>
  </w:style>
  <w:style w:type="paragraph" w:customStyle="1" w:styleId="A9B7E4D5BEA14F648231EA5B54BF366B6">
    <w:name w:val="A9B7E4D5BEA14F648231EA5B54BF366B6"/>
    <w:rsid w:val="00312244"/>
    <w:pPr>
      <w:tabs>
        <w:tab w:val="center" w:pos="4819"/>
        <w:tab w:val="right" w:pos="9638"/>
      </w:tabs>
      <w:spacing w:after="0" w:line="240" w:lineRule="auto"/>
    </w:pPr>
    <w:rPr>
      <w:rFonts w:eastAsiaTheme="minorHAnsi"/>
      <w:lang w:eastAsia="en-US"/>
    </w:rPr>
  </w:style>
  <w:style w:type="paragraph" w:customStyle="1" w:styleId="E996DBD7448E4865BA378D81667C5F6B8">
    <w:name w:val="E996DBD7448E4865BA378D81667C5F6B8"/>
    <w:rsid w:val="00312244"/>
    <w:pPr>
      <w:tabs>
        <w:tab w:val="center" w:pos="4819"/>
        <w:tab w:val="right" w:pos="9638"/>
      </w:tabs>
      <w:spacing w:after="0" w:line="240" w:lineRule="auto"/>
    </w:pPr>
    <w:rPr>
      <w:rFonts w:eastAsiaTheme="minorHAnsi"/>
      <w:lang w:eastAsia="en-US"/>
    </w:rPr>
  </w:style>
  <w:style w:type="paragraph" w:customStyle="1" w:styleId="0FBD34E65D4C4ECA9CF4646D996385B63">
    <w:name w:val="0FBD34E65D4C4ECA9CF4646D996385B63"/>
    <w:rsid w:val="00312244"/>
    <w:pPr>
      <w:tabs>
        <w:tab w:val="center" w:pos="4819"/>
        <w:tab w:val="right" w:pos="9638"/>
      </w:tabs>
      <w:spacing w:after="0" w:line="240" w:lineRule="auto"/>
    </w:pPr>
    <w:rPr>
      <w:rFonts w:eastAsiaTheme="minorHAnsi"/>
      <w:lang w:eastAsia="en-US"/>
    </w:rPr>
  </w:style>
  <w:style w:type="paragraph" w:customStyle="1" w:styleId="DD39A02D7A7040F3942FF6A38959A6A13">
    <w:name w:val="DD39A02D7A7040F3942FF6A38959A6A13"/>
    <w:rsid w:val="00E00F84"/>
    <w:rPr>
      <w:rFonts w:eastAsiaTheme="minorHAnsi"/>
      <w:lang w:eastAsia="en-US"/>
    </w:rPr>
  </w:style>
  <w:style w:type="paragraph" w:customStyle="1" w:styleId="9899198AF0394497B5BB81A63710822A3">
    <w:name w:val="9899198AF0394497B5BB81A63710822A3"/>
    <w:rsid w:val="00E00F84"/>
    <w:rPr>
      <w:rFonts w:eastAsiaTheme="minorHAnsi"/>
      <w:lang w:eastAsia="en-US"/>
    </w:rPr>
  </w:style>
  <w:style w:type="paragraph" w:customStyle="1" w:styleId="E5F3953032E84674BFF32027F5D8C7A28">
    <w:name w:val="E5F3953032E84674BFF32027F5D8C7A28"/>
    <w:rsid w:val="00E00F84"/>
    <w:pPr>
      <w:tabs>
        <w:tab w:val="center" w:pos="4819"/>
        <w:tab w:val="right" w:pos="9638"/>
      </w:tabs>
      <w:spacing w:after="0" w:line="240" w:lineRule="auto"/>
    </w:pPr>
    <w:rPr>
      <w:rFonts w:eastAsiaTheme="minorHAnsi"/>
      <w:lang w:eastAsia="en-US"/>
    </w:rPr>
  </w:style>
  <w:style w:type="paragraph" w:customStyle="1" w:styleId="5B99A37765324806B992CF3EC61545755">
    <w:name w:val="5B99A37765324806B992CF3EC61545755"/>
    <w:rsid w:val="00E00F84"/>
    <w:pPr>
      <w:tabs>
        <w:tab w:val="center" w:pos="4819"/>
        <w:tab w:val="right" w:pos="9638"/>
      </w:tabs>
      <w:spacing w:after="0" w:line="240" w:lineRule="auto"/>
    </w:pPr>
    <w:rPr>
      <w:rFonts w:eastAsiaTheme="minorHAnsi"/>
      <w:lang w:eastAsia="en-US"/>
    </w:rPr>
  </w:style>
  <w:style w:type="paragraph" w:customStyle="1" w:styleId="14D82370012C411B84FD30BEEE85F9CA6">
    <w:name w:val="14D82370012C411B84FD30BEEE85F9CA6"/>
    <w:rsid w:val="00E00F84"/>
    <w:pPr>
      <w:tabs>
        <w:tab w:val="center" w:pos="4819"/>
        <w:tab w:val="right" w:pos="9638"/>
      </w:tabs>
      <w:spacing w:after="0" w:line="240" w:lineRule="auto"/>
    </w:pPr>
    <w:rPr>
      <w:rFonts w:eastAsiaTheme="minorHAnsi"/>
      <w:lang w:eastAsia="en-US"/>
    </w:rPr>
  </w:style>
  <w:style w:type="paragraph" w:customStyle="1" w:styleId="A9B7E4D5BEA14F648231EA5B54BF366B7">
    <w:name w:val="A9B7E4D5BEA14F648231EA5B54BF366B7"/>
    <w:rsid w:val="00E00F84"/>
    <w:pPr>
      <w:tabs>
        <w:tab w:val="center" w:pos="4819"/>
        <w:tab w:val="right" w:pos="9638"/>
      </w:tabs>
      <w:spacing w:after="0" w:line="240" w:lineRule="auto"/>
    </w:pPr>
    <w:rPr>
      <w:rFonts w:eastAsiaTheme="minorHAnsi"/>
      <w:lang w:eastAsia="en-US"/>
    </w:rPr>
  </w:style>
  <w:style w:type="paragraph" w:customStyle="1" w:styleId="E996DBD7448E4865BA378D81667C5F6B9">
    <w:name w:val="E996DBD7448E4865BA378D81667C5F6B9"/>
    <w:rsid w:val="00E00F84"/>
    <w:pPr>
      <w:tabs>
        <w:tab w:val="center" w:pos="4819"/>
        <w:tab w:val="right" w:pos="9638"/>
      </w:tabs>
      <w:spacing w:after="0" w:line="240" w:lineRule="auto"/>
    </w:pPr>
    <w:rPr>
      <w:rFonts w:eastAsiaTheme="minorHAnsi"/>
      <w:lang w:eastAsia="en-US"/>
    </w:rPr>
  </w:style>
  <w:style w:type="paragraph" w:customStyle="1" w:styleId="0FBD34E65D4C4ECA9CF4646D996385B64">
    <w:name w:val="0FBD34E65D4C4ECA9CF4646D996385B64"/>
    <w:rsid w:val="00E00F84"/>
    <w:pPr>
      <w:tabs>
        <w:tab w:val="center" w:pos="4819"/>
        <w:tab w:val="right" w:pos="9638"/>
      </w:tabs>
      <w:spacing w:after="0" w:line="240" w:lineRule="auto"/>
    </w:pPr>
    <w:rPr>
      <w:rFonts w:eastAsiaTheme="minorHAnsi"/>
      <w:lang w:eastAsia="en-US"/>
    </w:rPr>
  </w:style>
  <w:style w:type="paragraph" w:customStyle="1" w:styleId="DD39A02D7A7040F3942FF6A38959A6A14">
    <w:name w:val="DD39A02D7A7040F3942FF6A38959A6A14"/>
    <w:rsid w:val="00E00F84"/>
    <w:rPr>
      <w:rFonts w:eastAsiaTheme="minorHAnsi"/>
      <w:lang w:eastAsia="en-US"/>
    </w:rPr>
  </w:style>
  <w:style w:type="paragraph" w:customStyle="1" w:styleId="9899198AF0394497B5BB81A63710822A4">
    <w:name w:val="9899198AF0394497B5BB81A63710822A4"/>
    <w:rsid w:val="00E00F84"/>
    <w:rPr>
      <w:rFonts w:eastAsiaTheme="minorHAnsi"/>
      <w:lang w:eastAsia="en-US"/>
    </w:rPr>
  </w:style>
  <w:style w:type="paragraph" w:customStyle="1" w:styleId="E5F3953032E84674BFF32027F5D8C7A29">
    <w:name w:val="E5F3953032E84674BFF32027F5D8C7A29"/>
    <w:rsid w:val="00E00F84"/>
    <w:pPr>
      <w:tabs>
        <w:tab w:val="center" w:pos="4819"/>
        <w:tab w:val="right" w:pos="9638"/>
      </w:tabs>
      <w:spacing w:after="0" w:line="240" w:lineRule="auto"/>
    </w:pPr>
    <w:rPr>
      <w:rFonts w:eastAsiaTheme="minorHAnsi"/>
      <w:lang w:eastAsia="en-US"/>
    </w:rPr>
  </w:style>
  <w:style w:type="paragraph" w:customStyle="1" w:styleId="5B99A37765324806B992CF3EC61545756">
    <w:name w:val="5B99A37765324806B992CF3EC61545756"/>
    <w:rsid w:val="00E00F84"/>
    <w:pPr>
      <w:tabs>
        <w:tab w:val="center" w:pos="4819"/>
        <w:tab w:val="right" w:pos="9638"/>
      </w:tabs>
      <w:spacing w:after="0" w:line="240" w:lineRule="auto"/>
    </w:pPr>
    <w:rPr>
      <w:rFonts w:eastAsiaTheme="minorHAnsi"/>
      <w:lang w:eastAsia="en-US"/>
    </w:rPr>
  </w:style>
  <w:style w:type="paragraph" w:customStyle="1" w:styleId="14D82370012C411B84FD30BEEE85F9CA7">
    <w:name w:val="14D82370012C411B84FD30BEEE85F9CA7"/>
    <w:rsid w:val="00E00F84"/>
    <w:pPr>
      <w:tabs>
        <w:tab w:val="center" w:pos="4819"/>
        <w:tab w:val="right" w:pos="9638"/>
      </w:tabs>
      <w:spacing w:after="0" w:line="240" w:lineRule="auto"/>
    </w:pPr>
    <w:rPr>
      <w:rFonts w:eastAsiaTheme="minorHAnsi"/>
      <w:lang w:eastAsia="en-US"/>
    </w:rPr>
  </w:style>
  <w:style w:type="paragraph" w:customStyle="1" w:styleId="A9B7E4D5BEA14F648231EA5B54BF366B8">
    <w:name w:val="A9B7E4D5BEA14F648231EA5B54BF366B8"/>
    <w:rsid w:val="00E00F84"/>
    <w:pPr>
      <w:tabs>
        <w:tab w:val="center" w:pos="4819"/>
        <w:tab w:val="right" w:pos="9638"/>
      </w:tabs>
      <w:spacing w:after="0" w:line="240" w:lineRule="auto"/>
    </w:pPr>
    <w:rPr>
      <w:rFonts w:eastAsiaTheme="minorHAnsi"/>
      <w:lang w:eastAsia="en-US"/>
    </w:rPr>
  </w:style>
  <w:style w:type="paragraph" w:customStyle="1" w:styleId="E996DBD7448E4865BA378D81667C5F6B10">
    <w:name w:val="E996DBD7448E4865BA378D81667C5F6B10"/>
    <w:rsid w:val="00E00F84"/>
    <w:pPr>
      <w:tabs>
        <w:tab w:val="center" w:pos="4819"/>
        <w:tab w:val="right" w:pos="9638"/>
      </w:tabs>
      <w:spacing w:after="0" w:line="240" w:lineRule="auto"/>
    </w:pPr>
    <w:rPr>
      <w:rFonts w:eastAsiaTheme="minorHAnsi"/>
      <w:lang w:eastAsia="en-US"/>
    </w:rPr>
  </w:style>
  <w:style w:type="paragraph" w:customStyle="1" w:styleId="0FBD34E65D4C4ECA9CF4646D996385B65">
    <w:name w:val="0FBD34E65D4C4ECA9CF4646D996385B65"/>
    <w:rsid w:val="00E00F84"/>
    <w:pPr>
      <w:tabs>
        <w:tab w:val="center" w:pos="4819"/>
        <w:tab w:val="right" w:pos="9638"/>
      </w:tabs>
      <w:spacing w:after="0" w:line="240" w:lineRule="auto"/>
    </w:pPr>
    <w:rPr>
      <w:rFonts w:eastAsiaTheme="minorHAnsi"/>
      <w:lang w:eastAsia="en-US"/>
    </w:rPr>
  </w:style>
  <w:style w:type="paragraph" w:customStyle="1" w:styleId="DD39A02D7A7040F3942FF6A38959A6A15">
    <w:name w:val="DD39A02D7A7040F3942FF6A38959A6A15"/>
    <w:rsid w:val="00E00F84"/>
    <w:rPr>
      <w:rFonts w:eastAsiaTheme="minorHAnsi"/>
      <w:lang w:eastAsia="en-US"/>
    </w:rPr>
  </w:style>
  <w:style w:type="paragraph" w:customStyle="1" w:styleId="9899198AF0394497B5BB81A63710822A5">
    <w:name w:val="9899198AF0394497B5BB81A63710822A5"/>
    <w:rsid w:val="00E00F84"/>
    <w:rPr>
      <w:rFonts w:eastAsiaTheme="minorHAnsi"/>
      <w:lang w:eastAsia="en-US"/>
    </w:rPr>
  </w:style>
  <w:style w:type="paragraph" w:customStyle="1" w:styleId="5B99A37765324806B992CF3EC61545757">
    <w:name w:val="5B99A37765324806B992CF3EC61545757"/>
    <w:rsid w:val="00E00F84"/>
    <w:pPr>
      <w:tabs>
        <w:tab w:val="center" w:pos="4819"/>
        <w:tab w:val="right" w:pos="9638"/>
      </w:tabs>
      <w:spacing w:after="0" w:line="240" w:lineRule="auto"/>
    </w:pPr>
    <w:rPr>
      <w:rFonts w:eastAsiaTheme="minorHAnsi"/>
      <w:lang w:eastAsia="en-US"/>
    </w:rPr>
  </w:style>
  <w:style w:type="paragraph" w:customStyle="1" w:styleId="14D82370012C411B84FD30BEEE85F9CA8">
    <w:name w:val="14D82370012C411B84FD30BEEE85F9CA8"/>
    <w:rsid w:val="00E00F84"/>
    <w:pPr>
      <w:tabs>
        <w:tab w:val="center" w:pos="4819"/>
        <w:tab w:val="right" w:pos="9638"/>
      </w:tabs>
      <w:spacing w:after="0" w:line="240" w:lineRule="auto"/>
    </w:pPr>
    <w:rPr>
      <w:rFonts w:eastAsiaTheme="minorHAnsi"/>
      <w:lang w:eastAsia="en-US"/>
    </w:rPr>
  </w:style>
  <w:style w:type="paragraph" w:customStyle="1" w:styleId="A9B7E4D5BEA14F648231EA5B54BF366B9">
    <w:name w:val="A9B7E4D5BEA14F648231EA5B54BF366B9"/>
    <w:rsid w:val="00E00F84"/>
    <w:pPr>
      <w:tabs>
        <w:tab w:val="center" w:pos="4819"/>
        <w:tab w:val="right" w:pos="9638"/>
      </w:tabs>
      <w:spacing w:after="0" w:line="240" w:lineRule="auto"/>
    </w:pPr>
    <w:rPr>
      <w:rFonts w:eastAsiaTheme="minorHAnsi"/>
      <w:lang w:eastAsia="en-US"/>
    </w:rPr>
  </w:style>
  <w:style w:type="paragraph" w:customStyle="1" w:styleId="E996DBD7448E4865BA378D81667C5F6B11">
    <w:name w:val="E996DBD7448E4865BA378D81667C5F6B11"/>
    <w:rsid w:val="00E00F84"/>
    <w:pPr>
      <w:tabs>
        <w:tab w:val="center" w:pos="4819"/>
        <w:tab w:val="right" w:pos="9638"/>
      </w:tabs>
      <w:spacing w:after="0" w:line="240" w:lineRule="auto"/>
    </w:pPr>
    <w:rPr>
      <w:rFonts w:eastAsiaTheme="minorHAnsi"/>
      <w:lang w:eastAsia="en-US"/>
    </w:rPr>
  </w:style>
  <w:style w:type="paragraph" w:customStyle="1" w:styleId="0FBD34E65D4C4ECA9CF4646D996385B66">
    <w:name w:val="0FBD34E65D4C4ECA9CF4646D996385B66"/>
    <w:rsid w:val="00E00F84"/>
    <w:pPr>
      <w:tabs>
        <w:tab w:val="center" w:pos="4819"/>
        <w:tab w:val="right" w:pos="9638"/>
      </w:tabs>
      <w:spacing w:after="0" w:line="240" w:lineRule="auto"/>
    </w:pPr>
    <w:rPr>
      <w:rFonts w:eastAsiaTheme="minorHAnsi"/>
      <w:lang w:eastAsia="en-US"/>
    </w:rPr>
  </w:style>
  <w:style w:type="paragraph" w:customStyle="1" w:styleId="DD39A02D7A7040F3942FF6A38959A6A16">
    <w:name w:val="DD39A02D7A7040F3942FF6A38959A6A16"/>
    <w:rsid w:val="00E00F84"/>
    <w:rPr>
      <w:rFonts w:eastAsiaTheme="minorHAnsi"/>
      <w:lang w:eastAsia="en-US"/>
    </w:rPr>
  </w:style>
  <w:style w:type="paragraph" w:customStyle="1" w:styleId="9899198AF0394497B5BB81A63710822A6">
    <w:name w:val="9899198AF0394497B5BB81A63710822A6"/>
    <w:rsid w:val="00E00F84"/>
    <w:rPr>
      <w:rFonts w:eastAsiaTheme="minorHAnsi"/>
      <w:lang w:eastAsia="en-US"/>
    </w:rPr>
  </w:style>
  <w:style w:type="paragraph" w:customStyle="1" w:styleId="CB63A05558FF43E78E689F7C05CBB0C6">
    <w:name w:val="CB63A05558FF43E78E689F7C05CBB0C6"/>
    <w:rsid w:val="00E00F84"/>
    <w:pPr>
      <w:tabs>
        <w:tab w:val="center" w:pos="4819"/>
        <w:tab w:val="right" w:pos="9638"/>
      </w:tabs>
      <w:spacing w:after="0" w:line="240" w:lineRule="auto"/>
    </w:pPr>
    <w:rPr>
      <w:rFonts w:eastAsiaTheme="minorHAnsi"/>
      <w:lang w:eastAsia="en-US"/>
    </w:rPr>
  </w:style>
  <w:style w:type="paragraph" w:customStyle="1" w:styleId="DD39A02D7A7040F3942FF6A38959A6A17">
    <w:name w:val="DD39A02D7A7040F3942FF6A38959A6A17"/>
    <w:rsid w:val="00E00F84"/>
    <w:rPr>
      <w:rFonts w:eastAsiaTheme="minorHAnsi"/>
      <w:lang w:eastAsia="en-US"/>
    </w:rPr>
  </w:style>
  <w:style w:type="paragraph" w:customStyle="1" w:styleId="9899198AF0394497B5BB81A63710822A7">
    <w:name w:val="9899198AF0394497B5BB81A63710822A7"/>
    <w:rsid w:val="00E00F84"/>
    <w:rPr>
      <w:rFonts w:eastAsiaTheme="minorHAnsi"/>
      <w:lang w:eastAsia="en-US"/>
    </w:rPr>
  </w:style>
  <w:style w:type="paragraph" w:customStyle="1" w:styleId="CB63A05558FF43E78E689F7C05CBB0C61">
    <w:name w:val="CB63A05558FF43E78E689F7C05CBB0C61"/>
    <w:rsid w:val="00E00F84"/>
    <w:pPr>
      <w:tabs>
        <w:tab w:val="center" w:pos="4819"/>
        <w:tab w:val="right" w:pos="9638"/>
      </w:tabs>
      <w:spacing w:after="0" w:line="240" w:lineRule="auto"/>
    </w:pPr>
    <w:rPr>
      <w:rFonts w:eastAsiaTheme="minorHAnsi"/>
      <w:lang w:eastAsia="en-US"/>
    </w:rPr>
  </w:style>
  <w:style w:type="paragraph" w:customStyle="1" w:styleId="DD39A02D7A7040F3942FF6A38959A6A18">
    <w:name w:val="DD39A02D7A7040F3942FF6A38959A6A18"/>
    <w:rsid w:val="00E00F84"/>
    <w:rPr>
      <w:rFonts w:eastAsiaTheme="minorHAnsi"/>
      <w:lang w:eastAsia="en-US"/>
    </w:rPr>
  </w:style>
  <w:style w:type="paragraph" w:customStyle="1" w:styleId="9899198AF0394497B5BB81A63710822A8">
    <w:name w:val="9899198AF0394497B5BB81A63710822A8"/>
    <w:rsid w:val="00E00F84"/>
    <w:rPr>
      <w:rFonts w:eastAsiaTheme="minorHAnsi"/>
      <w:lang w:eastAsia="en-US"/>
    </w:rPr>
  </w:style>
  <w:style w:type="paragraph" w:customStyle="1" w:styleId="CB63A05558FF43E78E689F7C05CBB0C62">
    <w:name w:val="CB63A05558FF43E78E689F7C05CBB0C62"/>
    <w:rsid w:val="00E00F84"/>
    <w:pPr>
      <w:tabs>
        <w:tab w:val="center" w:pos="4819"/>
        <w:tab w:val="right" w:pos="9638"/>
      </w:tabs>
      <w:spacing w:after="0" w:line="240" w:lineRule="auto"/>
    </w:pPr>
    <w:rPr>
      <w:rFonts w:eastAsiaTheme="minorHAnsi"/>
      <w:lang w:eastAsia="en-US"/>
    </w:rPr>
  </w:style>
  <w:style w:type="paragraph" w:customStyle="1" w:styleId="21E2456BC49A4498A73BC30FBB4DF699">
    <w:name w:val="21E2456BC49A4498A73BC30FBB4DF699"/>
    <w:rsid w:val="00E00F84"/>
    <w:pPr>
      <w:tabs>
        <w:tab w:val="center" w:pos="4819"/>
        <w:tab w:val="right" w:pos="9638"/>
      </w:tabs>
      <w:spacing w:after="0" w:line="240" w:lineRule="auto"/>
    </w:pPr>
    <w:rPr>
      <w:rFonts w:eastAsiaTheme="minorHAnsi"/>
      <w:lang w:eastAsia="en-US"/>
    </w:rPr>
  </w:style>
  <w:style w:type="paragraph" w:customStyle="1" w:styleId="DD39A02D7A7040F3942FF6A38959A6A19">
    <w:name w:val="DD39A02D7A7040F3942FF6A38959A6A19"/>
    <w:rsid w:val="00E00F84"/>
    <w:rPr>
      <w:rFonts w:eastAsiaTheme="minorHAnsi"/>
      <w:lang w:eastAsia="en-US"/>
    </w:rPr>
  </w:style>
  <w:style w:type="paragraph" w:customStyle="1" w:styleId="9899198AF0394497B5BB81A63710822A9">
    <w:name w:val="9899198AF0394497B5BB81A63710822A9"/>
    <w:rsid w:val="00E00F84"/>
    <w:rPr>
      <w:rFonts w:eastAsiaTheme="minorHAnsi"/>
      <w:lang w:eastAsia="en-US"/>
    </w:rPr>
  </w:style>
  <w:style w:type="paragraph" w:customStyle="1" w:styleId="CB63A05558FF43E78E689F7C05CBB0C63">
    <w:name w:val="CB63A05558FF43E78E689F7C05CBB0C63"/>
    <w:rsid w:val="00E00F84"/>
    <w:pPr>
      <w:tabs>
        <w:tab w:val="center" w:pos="4819"/>
        <w:tab w:val="right" w:pos="9638"/>
      </w:tabs>
      <w:spacing w:after="0" w:line="240" w:lineRule="auto"/>
    </w:pPr>
    <w:rPr>
      <w:rFonts w:eastAsiaTheme="minorHAnsi"/>
      <w:lang w:eastAsia="en-US"/>
    </w:rPr>
  </w:style>
  <w:style w:type="paragraph" w:customStyle="1" w:styleId="941C6EC42E4C44829E3754AA90747C63">
    <w:name w:val="941C6EC42E4C44829E3754AA90747C63"/>
    <w:rsid w:val="00E00F84"/>
    <w:pPr>
      <w:tabs>
        <w:tab w:val="center" w:pos="4819"/>
        <w:tab w:val="right" w:pos="9638"/>
      </w:tabs>
      <w:spacing w:after="0" w:line="240" w:lineRule="auto"/>
    </w:pPr>
    <w:rPr>
      <w:rFonts w:eastAsiaTheme="minorHAnsi"/>
      <w:lang w:eastAsia="en-US"/>
    </w:rPr>
  </w:style>
  <w:style w:type="paragraph" w:customStyle="1" w:styleId="21E2456BC49A4498A73BC30FBB4DF6991">
    <w:name w:val="21E2456BC49A4498A73BC30FBB4DF6991"/>
    <w:rsid w:val="00E00F84"/>
    <w:pPr>
      <w:tabs>
        <w:tab w:val="center" w:pos="4819"/>
        <w:tab w:val="right" w:pos="9638"/>
      </w:tabs>
      <w:spacing w:after="0" w:line="240" w:lineRule="auto"/>
    </w:pPr>
    <w:rPr>
      <w:rFonts w:eastAsiaTheme="minorHAnsi"/>
      <w:lang w:eastAsia="en-US"/>
    </w:rPr>
  </w:style>
  <w:style w:type="paragraph" w:customStyle="1" w:styleId="DD39A02D7A7040F3942FF6A38959A6A110">
    <w:name w:val="DD39A02D7A7040F3942FF6A38959A6A110"/>
    <w:rsid w:val="00E00F84"/>
    <w:rPr>
      <w:rFonts w:eastAsiaTheme="minorHAnsi"/>
      <w:lang w:eastAsia="en-US"/>
    </w:rPr>
  </w:style>
  <w:style w:type="paragraph" w:customStyle="1" w:styleId="9899198AF0394497B5BB81A63710822A10">
    <w:name w:val="9899198AF0394497B5BB81A63710822A10"/>
    <w:rsid w:val="00E00F84"/>
    <w:rPr>
      <w:rFonts w:eastAsiaTheme="minorHAnsi"/>
      <w:lang w:eastAsia="en-US"/>
    </w:rPr>
  </w:style>
  <w:style w:type="paragraph" w:customStyle="1" w:styleId="402E8659135D48D49F6CA5BF9802E481">
    <w:name w:val="402E8659135D48D49F6CA5BF9802E481"/>
    <w:rsid w:val="00E00F84"/>
    <w:pPr>
      <w:tabs>
        <w:tab w:val="center" w:pos="4819"/>
        <w:tab w:val="right" w:pos="9638"/>
      </w:tabs>
      <w:spacing w:after="0" w:line="240" w:lineRule="auto"/>
    </w:pPr>
    <w:rPr>
      <w:rFonts w:eastAsiaTheme="minorHAnsi"/>
      <w:lang w:eastAsia="en-US"/>
    </w:rPr>
  </w:style>
  <w:style w:type="paragraph" w:customStyle="1" w:styleId="CB63A05558FF43E78E689F7C05CBB0C64">
    <w:name w:val="CB63A05558FF43E78E689F7C05CBB0C64"/>
    <w:rsid w:val="00E00F84"/>
    <w:pPr>
      <w:tabs>
        <w:tab w:val="center" w:pos="4819"/>
        <w:tab w:val="right" w:pos="9638"/>
      </w:tabs>
      <w:spacing w:after="0" w:line="240" w:lineRule="auto"/>
    </w:pPr>
    <w:rPr>
      <w:rFonts w:eastAsiaTheme="minorHAnsi"/>
      <w:lang w:eastAsia="en-US"/>
    </w:rPr>
  </w:style>
  <w:style w:type="paragraph" w:customStyle="1" w:styleId="941C6EC42E4C44829E3754AA90747C631">
    <w:name w:val="941C6EC42E4C44829E3754AA90747C631"/>
    <w:rsid w:val="00E00F84"/>
    <w:pPr>
      <w:tabs>
        <w:tab w:val="center" w:pos="4819"/>
        <w:tab w:val="right" w:pos="9638"/>
      </w:tabs>
      <w:spacing w:after="0" w:line="240" w:lineRule="auto"/>
    </w:pPr>
    <w:rPr>
      <w:rFonts w:eastAsiaTheme="minorHAnsi"/>
      <w:lang w:eastAsia="en-US"/>
    </w:rPr>
  </w:style>
  <w:style w:type="paragraph" w:customStyle="1" w:styleId="21E2456BC49A4498A73BC30FBB4DF6992">
    <w:name w:val="21E2456BC49A4498A73BC30FBB4DF6992"/>
    <w:rsid w:val="00E00F84"/>
    <w:pPr>
      <w:tabs>
        <w:tab w:val="center" w:pos="4819"/>
        <w:tab w:val="right" w:pos="9638"/>
      </w:tabs>
      <w:spacing w:after="0" w:line="240" w:lineRule="auto"/>
    </w:pPr>
    <w:rPr>
      <w:rFonts w:eastAsiaTheme="minorHAnsi"/>
      <w:lang w:eastAsia="en-US"/>
    </w:rPr>
  </w:style>
  <w:style w:type="paragraph" w:customStyle="1" w:styleId="239E6D408D05441C9F6366268E1D797F">
    <w:name w:val="239E6D408D05441C9F6366268E1D797F"/>
    <w:rsid w:val="00E00F84"/>
  </w:style>
  <w:style w:type="paragraph" w:customStyle="1" w:styleId="7D5AB1B662DE46A89BCE7B90BF285B29">
    <w:name w:val="7D5AB1B662DE46A89BCE7B90BF285B29"/>
    <w:rsid w:val="00E00F84"/>
  </w:style>
  <w:style w:type="paragraph" w:customStyle="1" w:styleId="DD39A02D7A7040F3942FF6A38959A6A111">
    <w:name w:val="DD39A02D7A7040F3942FF6A38959A6A111"/>
    <w:rsid w:val="00E00F84"/>
    <w:rPr>
      <w:rFonts w:eastAsiaTheme="minorHAnsi"/>
      <w:lang w:eastAsia="en-US"/>
    </w:rPr>
  </w:style>
  <w:style w:type="paragraph" w:customStyle="1" w:styleId="9899198AF0394497B5BB81A63710822A11">
    <w:name w:val="9899198AF0394497B5BB81A63710822A11"/>
    <w:rsid w:val="00E00F84"/>
    <w:rPr>
      <w:rFonts w:eastAsiaTheme="minorHAnsi"/>
      <w:lang w:eastAsia="en-US"/>
    </w:rPr>
  </w:style>
  <w:style w:type="paragraph" w:customStyle="1" w:styleId="239E6D408D05441C9F6366268E1D797F1">
    <w:name w:val="239E6D408D05441C9F6366268E1D797F1"/>
    <w:rsid w:val="00E00F84"/>
    <w:pPr>
      <w:tabs>
        <w:tab w:val="center" w:pos="4819"/>
        <w:tab w:val="right" w:pos="9638"/>
      </w:tabs>
      <w:spacing w:after="0" w:line="240" w:lineRule="auto"/>
    </w:pPr>
    <w:rPr>
      <w:rFonts w:eastAsiaTheme="minorHAnsi"/>
      <w:lang w:eastAsia="en-US"/>
    </w:rPr>
  </w:style>
  <w:style w:type="paragraph" w:customStyle="1" w:styleId="7D5AB1B662DE46A89BCE7B90BF285B291">
    <w:name w:val="7D5AB1B662DE46A89BCE7B90BF285B291"/>
    <w:rsid w:val="00E00F84"/>
    <w:pPr>
      <w:tabs>
        <w:tab w:val="center" w:pos="4819"/>
        <w:tab w:val="right" w:pos="9638"/>
      </w:tabs>
      <w:spacing w:after="0" w:line="240" w:lineRule="auto"/>
    </w:pPr>
    <w:rPr>
      <w:rFonts w:eastAsiaTheme="minorHAnsi"/>
      <w:lang w:eastAsia="en-US"/>
    </w:rPr>
  </w:style>
  <w:style w:type="paragraph" w:customStyle="1" w:styleId="AF65605DC09841D69C7041AA5BDC2DDC">
    <w:name w:val="AF65605DC09841D69C7041AA5BDC2DDC"/>
    <w:rsid w:val="00E00F84"/>
    <w:pPr>
      <w:tabs>
        <w:tab w:val="center" w:pos="4819"/>
        <w:tab w:val="right" w:pos="9638"/>
      </w:tabs>
      <w:spacing w:after="0" w:line="240" w:lineRule="auto"/>
    </w:pPr>
    <w:rPr>
      <w:rFonts w:eastAsiaTheme="minorHAnsi"/>
      <w:lang w:eastAsia="en-US"/>
    </w:rPr>
  </w:style>
  <w:style w:type="paragraph" w:customStyle="1" w:styleId="941C6EC42E4C44829E3754AA90747C632">
    <w:name w:val="941C6EC42E4C44829E3754AA90747C632"/>
    <w:rsid w:val="00E00F84"/>
    <w:pPr>
      <w:tabs>
        <w:tab w:val="center" w:pos="4819"/>
        <w:tab w:val="right" w:pos="9638"/>
      </w:tabs>
      <w:spacing w:after="0" w:line="240" w:lineRule="auto"/>
    </w:pPr>
    <w:rPr>
      <w:rFonts w:eastAsiaTheme="minorHAnsi"/>
      <w:lang w:eastAsia="en-US"/>
    </w:rPr>
  </w:style>
  <w:style w:type="paragraph" w:customStyle="1" w:styleId="21E2456BC49A4498A73BC30FBB4DF6993">
    <w:name w:val="21E2456BC49A4498A73BC30FBB4DF6993"/>
    <w:rsid w:val="00E00F84"/>
    <w:pPr>
      <w:tabs>
        <w:tab w:val="center" w:pos="4819"/>
        <w:tab w:val="right" w:pos="9638"/>
      </w:tabs>
      <w:spacing w:after="0" w:line="240" w:lineRule="auto"/>
    </w:pPr>
    <w:rPr>
      <w:rFonts w:eastAsiaTheme="minorHAnsi"/>
      <w:lang w:eastAsia="en-US"/>
    </w:rPr>
  </w:style>
  <w:style w:type="paragraph" w:customStyle="1" w:styleId="2D39B92C58714648985B96F43E5DABE5">
    <w:name w:val="2D39B92C58714648985B96F43E5DABE5"/>
    <w:rsid w:val="00E00F84"/>
  </w:style>
  <w:style w:type="paragraph" w:customStyle="1" w:styleId="AA73596ED4EC4410B783387766308204">
    <w:name w:val="AA73596ED4EC4410B783387766308204"/>
    <w:rsid w:val="00E00F84"/>
  </w:style>
  <w:style w:type="paragraph" w:customStyle="1" w:styleId="B644669585EE45E4A8272807A2C9D6B8">
    <w:name w:val="B644669585EE45E4A8272807A2C9D6B8"/>
    <w:rsid w:val="00E00F84"/>
  </w:style>
  <w:style w:type="paragraph" w:customStyle="1" w:styleId="54C0E6DA7D514507B0B545FE70C708A3">
    <w:name w:val="54C0E6DA7D514507B0B545FE70C708A3"/>
    <w:rsid w:val="00E00F84"/>
  </w:style>
  <w:style w:type="paragraph" w:customStyle="1" w:styleId="F3FC6AE20A134B868E931845559C6ABE">
    <w:name w:val="F3FC6AE20A134B868E931845559C6ABE"/>
    <w:rsid w:val="00E00F84"/>
  </w:style>
  <w:style w:type="paragraph" w:customStyle="1" w:styleId="CF6C39573B484542B783C6C07FB41E3F">
    <w:name w:val="CF6C39573B484542B783C6C07FB41E3F"/>
    <w:rsid w:val="00E00F84"/>
  </w:style>
  <w:style w:type="paragraph" w:customStyle="1" w:styleId="DD39A02D7A7040F3942FF6A38959A6A112">
    <w:name w:val="DD39A02D7A7040F3942FF6A38959A6A112"/>
    <w:rsid w:val="00E00F84"/>
    <w:rPr>
      <w:rFonts w:eastAsiaTheme="minorHAnsi"/>
      <w:lang w:eastAsia="en-US"/>
    </w:rPr>
  </w:style>
  <w:style w:type="paragraph" w:customStyle="1" w:styleId="9899198AF0394497B5BB81A63710822A12">
    <w:name w:val="9899198AF0394497B5BB81A63710822A12"/>
    <w:rsid w:val="00E00F84"/>
    <w:rPr>
      <w:rFonts w:eastAsiaTheme="minorHAnsi"/>
      <w:lang w:eastAsia="en-US"/>
    </w:rPr>
  </w:style>
  <w:style w:type="paragraph" w:customStyle="1" w:styleId="239E6D408D05441C9F6366268E1D797F2">
    <w:name w:val="239E6D408D05441C9F6366268E1D797F2"/>
    <w:rsid w:val="00E00F84"/>
    <w:pPr>
      <w:tabs>
        <w:tab w:val="center" w:pos="4819"/>
        <w:tab w:val="right" w:pos="9638"/>
      </w:tabs>
      <w:spacing w:after="0" w:line="240" w:lineRule="auto"/>
    </w:pPr>
    <w:rPr>
      <w:rFonts w:eastAsiaTheme="minorHAnsi"/>
      <w:lang w:eastAsia="en-US"/>
    </w:rPr>
  </w:style>
  <w:style w:type="paragraph" w:customStyle="1" w:styleId="7D5AB1B662DE46A89BCE7B90BF285B292">
    <w:name w:val="7D5AB1B662DE46A89BCE7B90BF285B292"/>
    <w:rsid w:val="00E00F84"/>
    <w:pPr>
      <w:tabs>
        <w:tab w:val="center" w:pos="4819"/>
        <w:tab w:val="right" w:pos="9638"/>
      </w:tabs>
      <w:spacing w:after="0" w:line="240" w:lineRule="auto"/>
    </w:pPr>
    <w:rPr>
      <w:rFonts w:eastAsiaTheme="minorHAnsi"/>
      <w:lang w:eastAsia="en-US"/>
    </w:rPr>
  </w:style>
  <w:style w:type="paragraph" w:customStyle="1" w:styleId="54C0E6DA7D514507B0B545FE70C708A31">
    <w:name w:val="54C0E6DA7D514507B0B545FE70C708A31"/>
    <w:rsid w:val="00E00F84"/>
    <w:pPr>
      <w:tabs>
        <w:tab w:val="center" w:pos="4819"/>
        <w:tab w:val="right" w:pos="9638"/>
      </w:tabs>
      <w:spacing w:after="0" w:line="240" w:lineRule="auto"/>
    </w:pPr>
    <w:rPr>
      <w:rFonts w:eastAsiaTheme="minorHAnsi"/>
      <w:lang w:eastAsia="en-US"/>
    </w:rPr>
  </w:style>
  <w:style w:type="paragraph" w:customStyle="1" w:styleId="793E2F666ADA491FBDFD9A230AA8F300">
    <w:name w:val="793E2F666ADA491FBDFD9A230AA8F300"/>
    <w:rsid w:val="00E00F84"/>
    <w:pPr>
      <w:tabs>
        <w:tab w:val="center" w:pos="4819"/>
        <w:tab w:val="right" w:pos="9638"/>
      </w:tabs>
      <w:spacing w:after="0" w:line="240" w:lineRule="auto"/>
    </w:pPr>
    <w:rPr>
      <w:rFonts w:eastAsiaTheme="minorHAnsi"/>
      <w:lang w:eastAsia="en-US"/>
    </w:rPr>
  </w:style>
  <w:style w:type="paragraph" w:customStyle="1" w:styleId="F3FC6AE20A134B868E931845559C6ABE1">
    <w:name w:val="F3FC6AE20A134B868E931845559C6ABE1"/>
    <w:rsid w:val="00E00F84"/>
    <w:pPr>
      <w:tabs>
        <w:tab w:val="center" w:pos="4819"/>
        <w:tab w:val="right" w:pos="9638"/>
      </w:tabs>
      <w:spacing w:after="0" w:line="240" w:lineRule="auto"/>
    </w:pPr>
    <w:rPr>
      <w:rFonts w:eastAsiaTheme="minorHAnsi"/>
      <w:lang w:eastAsia="en-US"/>
    </w:rPr>
  </w:style>
  <w:style w:type="paragraph" w:customStyle="1" w:styleId="CF6C39573B484542B783C6C07FB41E3F1">
    <w:name w:val="CF6C39573B484542B783C6C07FB41E3F1"/>
    <w:rsid w:val="00E00F84"/>
    <w:pPr>
      <w:tabs>
        <w:tab w:val="center" w:pos="4819"/>
        <w:tab w:val="right" w:pos="9638"/>
      </w:tabs>
      <w:spacing w:after="0" w:line="240" w:lineRule="auto"/>
    </w:pPr>
    <w:rPr>
      <w:rFonts w:eastAsiaTheme="minorHAnsi"/>
      <w:lang w:eastAsia="en-US"/>
    </w:rPr>
  </w:style>
  <w:style w:type="paragraph" w:customStyle="1" w:styleId="DF1AC7011A944B669568097627D8A4B2">
    <w:name w:val="DF1AC7011A944B669568097627D8A4B2"/>
    <w:rsid w:val="00E00F84"/>
    <w:pPr>
      <w:suppressAutoHyphens/>
      <w:spacing w:after="200" w:line="240" w:lineRule="auto"/>
      <w:outlineLvl w:val="0"/>
    </w:pPr>
    <w:rPr>
      <w:rFonts w:ascii="Verdana" w:eastAsia="Times New Roman" w:hAnsi="Verdana" w:cs="Times New Roman"/>
      <w:b/>
      <w:kern w:val="28"/>
      <w:lang w:val="en-US"/>
    </w:rPr>
  </w:style>
  <w:style w:type="paragraph" w:customStyle="1" w:styleId="DD39A02D7A7040F3942FF6A38959A6A113">
    <w:name w:val="DD39A02D7A7040F3942FF6A38959A6A113"/>
    <w:rsid w:val="00E00F84"/>
    <w:rPr>
      <w:rFonts w:eastAsiaTheme="minorHAnsi"/>
      <w:lang w:eastAsia="en-US"/>
    </w:rPr>
  </w:style>
  <w:style w:type="paragraph" w:customStyle="1" w:styleId="9899198AF0394497B5BB81A63710822A13">
    <w:name w:val="9899198AF0394497B5BB81A63710822A13"/>
    <w:rsid w:val="00E00F84"/>
    <w:rPr>
      <w:rFonts w:eastAsiaTheme="minorHAnsi"/>
      <w:lang w:eastAsia="en-US"/>
    </w:rPr>
  </w:style>
  <w:style w:type="paragraph" w:customStyle="1" w:styleId="239E6D408D05441C9F6366268E1D797F3">
    <w:name w:val="239E6D408D05441C9F6366268E1D797F3"/>
    <w:rsid w:val="00E00F84"/>
    <w:pPr>
      <w:tabs>
        <w:tab w:val="center" w:pos="4819"/>
        <w:tab w:val="right" w:pos="9638"/>
      </w:tabs>
      <w:spacing w:after="0" w:line="240" w:lineRule="auto"/>
    </w:pPr>
    <w:rPr>
      <w:rFonts w:eastAsiaTheme="minorHAnsi"/>
      <w:lang w:eastAsia="en-US"/>
    </w:rPr>
  </w:style>
  <w:style w:type="paragraph" w:customStyle="1" w:styleId="7D5AB1B662DE46A89BCE7B90BF285B293">
    <w:name w:val="7D5AB1B662DE46A89BCE7B90BF285B293"/>
    <w:rsid w:val="00E00F84"/>
    <w:pPr>
      <w:tabs>
        <w:tab w:val="center" w:pos="4819"/>
        <w:tab w:val="right" w:pos="9638"/>
      </w:tabs>
      <w:spacing w:after="0" w:line="240" w:lineRule="auto"/>
    </w:pPr>
    <w:rPr>
      <w:rFonts w:eastAsiaTheme="minorHAnsi"/>
      <w:lang w:eastAsia="en-US"/>
    </w:rPr>
  </w:style>
  <w:style w:type="paragraph" w:customStyle="1" w:styleId="54C0E6DA7D514507B0B545FE70C708A32">
    <w:name w:val="54C0E6DA7D514507B0B545FE70C708A32"/>
    <w:rsid w:val="00E00F84"/>
    <w:pPr>
      <w:tabs>
        <w:tab w:val="center" w:pos="4819"/>
        <w:tab w:val="right" w:pos="9638"/>
      </w:tabs>
      <w:spacing w:after="0" w:line="240" w:lineRule="auto"/>
    </w:pPr>
    <w:rPr>
      <w:rFonts w:eastAsiaTheme="minorHAnsi"/>
      <w:lang w:eastAsia="en-US"/>
    </w:rPr>
  </w:style>
  <w:style w:type="paragraph" w:customStyle="1" w:styleId="793E2F666ADA491FBDFD9A230AA8F3001">
    <w:name w:val="793E2F666ADA491FBDFD9A230AA8F3001"/>
    <w:rsid w:val="00E00F84"/>
    <w:pPr>
      <w:tabs>
        <w:tab w:val="center" w:pos="4819"/>
        <w:tab w:val="right" w:pos="9638"/>
      </w:tabs>
      <w:spacing w:after="0" w:line="240" w:lineRule="auto"/>
    </w:pPr>
    <w:rPr>
      <w:rFonts w:eastAsiaTheme="minorHAnsi"/>
      <w:lang w:eastAsia="en-US"/>
    </w:rPr>
  </w:style>
  <w:style w:type="paragraph" w:customStyle="1" w:styleId="F3FC6AE20A134B868E931845559C6ABE2">
    <w:name w:val="F3FC6AE20A134B868E931845559C6ABE2"/>
    <w:rsid w:val="00E00F84"/>
    <w:pPr>
      <w:tabs>
        <w:tab w:val="center" w:pos="4819"/>
        <w:tab w:val="right" w:pos="9638"/>
      </w:tabs>
      <w:spacing w:after="0" w:line="240" w:lineRule="auto"/>
    </w:pPr>
    <w:rPr>
      <w:rFonts w:eastAsiaTheme="minorHAnsi"/>
      <w:lang w:eastAsia="en-US"/>
    </w:rPr>
  </w:style>
  <w:style w:type="paragraph" w:customStyle="1" w:styleId="CF6C39573B484542B783C6C07FB41E3F2">
    <w:name w:val="CF6C39573B484542B783C6C07FB41E3F2"/>
    <w:rsid w:val="00E00F84"/>
    <w:pPr>
      <w:tabs>
        <w:tab w:val="center" w:pos="4819"/>
        <w:tab w:val="right" w:pos="9638"/>
      </w:tabs>
      <w:spacing w:after="0" w:line="240" w:lineRule="auto"/>
    </w:pPr>
    <w:rPr>
      <w:rFonts w:eastAsiaTheme="minorHAnsi"/>
      <w:lang w:eastAsia="en-US"/>
    </w:rPr>
  </w:style>
  <w:style w:type="paragraph" w:customStyle="1" w:styleId="3D1165085E9247CE819BAB2652F46D5D">
    <w:name w:val="3D1165085E9247CE819BAB2652F46D5D"/>
    <w:rsid w:val="006B2A01"/>
  </w:style>
  <w:style w:type="paragraph" w:customStyle="1" w:styleId="ABCDB645FD1A426F9D4833B66818CC36">
    <w:name w:val="ABCDB645FD1A426F9D4833B66818CC36"/>
    <w:rsid w:val="006B2A01"/>
  </w:style>
  <w:style w:type="paragraph" w:customStyle="1" w:styleId="ADB6BCF005D749548ED57016FA9542A1">
    <w:name w:val="ADB6BCF005D749548ED57016FA9542A1"/>
    <w:rsid w:val="006B2A01"/>
  </w:style>
  <w:style w:type="paragraph" w:customStyle="1" w:styleId="97D3737550064265B848ABC076F21FE8">
    <w:name w:val="97D3737550064265B848ABC076F21FE8"/>
    <w:rsid w:val="006B2A01"/>
  </w:style>
  <w:style w:type="paragraph" w:customStyle="1" w:styleId="6452810E8B1D4F4681AFEA70941854DE">
    <w:name w:val="6452810E8B1D4F4681AFEA70941854DE"/>
    <w:rsid w:val="006B2A01"/>
  </w:style>
  <w:style w:type="paragraph" w:customStyle="1" w:styleId="BB65852988294CD692CDC65DF1B3D949">
    <w:name w:val="BB65852988294CD692CDC65DF1B3D949"/>
    <w:rsid w:val="006B2A01"/>
  </w:style>
  <w:style w:type="paragraph" w:customStyle="1" w:styleId="FA383BC907BD4B4DB81A121C805BE8C8">
    <w:name w:val="FA383BC907BD4B4DB81A121C805BE8C8"/>
    <w:rsid w:val="006B2A01"/>
  </w:style>
  <w:style w:type="paragraph" w:customStyle="1" w:styleId="A1A7585CED6B44BF954557035276232F">
    <w:name w:val="A1A7585CED6B44BF954557035276232F"/>
    <w:rsid w:val="006B2A01"/>
  </w:style>
  <w:style w:type="paragraph" w:customStyle="1" w:styleId="E519C7F50621448BBA629180DE3DB3E8">
    <w:name w:val="E519C7F50621448BBA629180DE3DB3E8"/>
    <w:rsid w:val="006B2A01"/>
  </w:style>
  <w:style w:type="paragraph" w:customStyle="1" w:styleId="FE3AAC15F7A648DCB88C838087A8939C">
    <w:name w:val="FE3AAC15F7A648DCB88C838087A8939C"/>
    <w:rsid w:val="006B2A01"/>
  </w:style>
  <w:style w:type="paragraph" w:customStyle="1" w:styleId="ABABB759B8F04348B8E8CC2405AC165C">
    <w:name w:val="ABABB759B8F04348B8E8CC2405AC165C"/>
    <w:rsid w:val="006B2A01"/>
  </w:style>
  <w:style w:type="paragraph" w:customStyle="1" w:styleId="A1B98175EA5341C8BA01DB1A215CF3EE">
    <w:name w:val="A1B98175EA5341C8BA01DB1A215CF3EE"/>
    <w:rsid w:val="006B2A01"/>
  </w:style>
  <w:style w:type="paragraph" w:customStyle="1" w:styleId="19B41B75E295445FB36B7658B3743604">
    <w:name w:val="19B41B75E295445FB36B7658B3743604"/>
    <w:rsid w:val="006B2A01"/>
  </w:style>
  <w:style w:type="paragraph" w:customStyle="1" w:styleId="61BA94564C974D1C8F5CE35DD1026680">
    <w:name w:val="61BA94564C974D1C8F5CE35DD1026680"/>
    <w:rsid w:val="006B2A01"/>
  </w:style>
  <w:style w:type="paragraph" w:customStyle="1" w:styleId="45AF4DFF5D0C484DB0344402F71666F9">
    <w:name w:val="45AF4DFF5D0C484DB0344402F71666F9"/>
    <w:rsid w:val="006B2A01"/>
  </w:style>
  <w:style w:type="paragraph" w:customStyle="1" w:styleId="572942943BE44F8BA6E32885DA86F125">
    <w:name w:val="572942943BE44F8BA6E32885DA86F125"/>
    <w:rsid w:val="006B2A01"/>
  </w:style>
  <w:style w:type="paragraph" w:customStyle="1" w:styleId="46D89C477AC041FE88296097524E8FAE">
    <w:name w:val="46D89C477AC041FE88296097524E8FAE"/>
    <w:rsid w:val="006B2A01"/>
  </w:style>
  <w:style w:type="paragraph" w:customStyle="1" w:styleId="11035877DBFD482DA8E63A7E399330AD">
    <w:name w:val="11035877DBFD482DA8E63A7E399330AD"/>
    <w:rsid w:val="006B2A01"/>
  </w:style>
  <w:style w:type="paragraph" w:customStyle="1" w:styleId="38465B4E294A43709B454E23DB45AB63">
    <w:name w:val="38465B4E294A43709B454E23DB45AB63"/>
    <w:rsid w:val="006B2A01"/>
  </w:style>
  <w:style w:type="paragraph" w:customStyle="1" w:styleId="6B3E5E3B7ABD4D75981839799A5FBB22">
    <w:name w:val="6B3E5E3B7ABD4D75981839799A5FBB22"/>
    <w:rsid w:val="006B2A01"/>
  </w:style>
  <w:style w:type="paragraph" w:customStyle="1" w:styleId="9A67FEE21E0B4B54917FE332CDE503A1">
    <w:name w:val="9A67FEE21E0B4B54917FE332CDE503A1"/>
    <w:rsid w:val="006B2A01"/>
  </w:style>
  <w:style w:type="paragraph" w:customStyle="1" w:styleId="DC79ED81052E44A583406A078C2CD1EA">
    <w:name w:val="DC79ED81052E44A583406A078C2CD1EA"/>
    <w:rsid w:val="006B2A01"/>
  </w:style>
  <w:style w:type="paragraph" w:customStyle="1" w:styleId="9E30AD60CB5C4FCCACAC0B921AD61FE1">
    <w:name w:val="9E30AD60CB5C4FCCACAC0B921AD61FE1"/>
    <w:rsid w:val="006B2A01"/>
  </w:style>
  <w:style w:type="paragraph" w:customStyle="1" w:styleId="C6DA8880E3964F5EBE8EA3658F62931C">
    <w:name w:val="C6DA8880E3964F5EBE8EA3658F62931C"/>
    <w:rsid w:val="006B2A01"/>
  </w:style>
  <w:style w:type="paragraph" w:customStyle="1" w:styleId="D29A42D08C0A4FF78545079E8F4C67AD">
    <w:name w:val="D29A42D08C0A4FF78545079E8F4C67AD"/>
    <w:rsid w:val="006B2A01"/>
  </w:style>
  <w:style w:type="paragraph" w:customStyle="1" w:styleId="ED1D52F42A87466BAF297985D7B71131">
    <w:name w:val="ED1D52F42A87466BAF297985D7B71131"/>
    <w:rsid w:val="006B2A01"/>
  </w:style>
  <w:style w:type="paragraph" w:customStyle="1" w:styleId="017986801759480695BC7A7AEBF36382">
    <w:name w:val="017986801759480695BC7A7AEBF36382"/>
    <w:rsid w:val="006B2A01"/>
  </w:style>
  <w:style w:type="paragraph" w:customStyle="1" w:styleId="0F1A9BA758124755B31E7A0C7262614B">
    <w:name w:val="0F1A9BA758124755B31E7A0C7262614B"/>
    <w:rsid w:val="006B2A01"/>
  </w:style>
  <w:style w:type="paragraph" w:customStyle="1" w:styleId="BCD3D7BA546143439BB14BCE1353EBFF">
    <w:name w:val="BCD3D7BA546143439BB14BCE1353EBFF"/>
    <w:rsid w:val="006B2A01"/>
  </w:style>
  <w:style w:type="paragraph" w:customStyle="1" w:styleId="BCD3D7BA546143439BB14BCE1353EBFF1">
    <w:name w:val="BCD3D7BA546143439BB14BCE1353EBFF1"/>
    <w:rsid w:val="006B2A01"/>
    <w:pPr>
      <w:suppressAutoHyphens/>
      <w:spacing w:after="200" w:line="240" w:lineRule="auto"/>
      <w:outlineLvl w:val="0"/>
    </w:pPr>
    <w:rPr>
      <w:rFonts w:ascii="Verdana" w:eastAsia="Times New Roman" w:hAnsi="Verdana" w:cs="Times New Roman"/>
      <w:b/>
      <w:kern w:val="28"/>
      <w:lang w:val="en-US"/>
    </w:rPr>
  </w:style>
  <w:style w:type="paragraph" w:customStyle="1" w:styleId="DD39A02D7A7040F3942FF6A38959A6A114">
    <w:name w:val="DD39A02D7A7040F3942FF6A38959A6A114"/>
    <w:rsid w:val="006B2A01"/>
    <w:rPr>
      <w:rFonts w:eastAsiaTheme="minorHAnsi"/>
      <w:lang w:eastAsia="en-US"/>
    </w:rPr>
  </w:style>
  <w:style w:type="paragraph" w:customStyle="1" w:styleId="9899198AF0394497B5BB81A63710822A14">
    <w:name w:val="9899198AF0394497B5BB81A63710822A14"/>
    <w:rsid w:val="006B2A01"/>
    <w:rPr>
      <w:rFonts w:eastAsiaTheme="minorHAnsi"/>
      <w:lang w:eastAsia="en-US"/>
    </w:rPr>
  </w:style>
  <w:style w:type="paragraph" w:customStyle="1" w:styleId="239E6D408D05441C9F6366268E1D797F4">
    <w:name w:val="239E6D408D05441C9F6366268E1D797F4"/>
    <w:rsid w:val="006B2A01"/>
    <w:pPr>
      <w:tabs>
        <w:tab w:val="center" w:pos="4819"/>
        <w:tab w:val="right" w:pos="9638"/>
      </w:tabs>
      <w:spacing w:after="0" w:line="240" w:lineRule="auto"/>
    </w:pPr>
    <w:rPr>
      <w:rFonts w:eastAsiaTheme="minorHAnsi"/>
      <w:lang w:eastAsia="en-US"/>
    </w:rPr>
  </w:style>
  <w:style w:type="paragraph" w:customStyle="1" w:styleId="7D5AB1B662DE46A89BCE7B90BF285B294">
    <w:name w:val="7D5AB1B662DE46A89BCE7B90BF285B294"/>
    <w:rsid w:val="006B2A01"/>
    <w:pPr>
      <w:tabs>
        <w:tab w:val="center" w:pos="4819"/>
        <w:tab w:val="right" w:pos="9638"/>
      </w:tabs>
      <w:spacing w:after="0" w:line="240" w:lineRule="auto"/>
    </w:pPr>
    <w:rPr>
      <w:rFonts w:eastAsiaTheme="minorHAnsi"/>
      <w:lang w:eastAsia="en-US"/>
    </w:rPr>
  </w:style>
  <w:style w:type="paragraph" w:customStyle="1" w:styleId="54C0E6DA7D514507B0B545FE70C708A33">
    <w:name w:val="54C0E6DA7D514507B0B545FE70C708A33"/>
    <w:rsid w:val="006B2A01"/>
    <w:pPr>
      <w:tabs>
        <w:tab w:val="center" w:pos="4819"/>
        <w:tab w:val="right" w:pos="9638"/>
      </w:tabs>
      <w:spacing w:after="0" w:line="240" w:lineRule="auto"/>
    </w:pPr>
    <w:rPr>
      <w:rFonts w:eastAsiaTheme="minorHAnsi"/>
      <w:lang w:eastAsia="en-US"/>
    </w:rPr>
  </w:style>
  <w:style w:type="paragraph" w:customStyle="1" w:styleId="793E2F666ADA491FBDFD9A230AA8F3002">
    <w:name w:val="793E2F666ADA491FBDFD9A230AA8F3002"/>
    <w:rsid w:val="006B2A01"/>
    <w:pPr>
      <w:tabs>
        <w:tab w:val="center" w:pos="4819"/>
        <w:tab w:val="right" w:pos="9638"/>
      </w:tabs>
      <w:spacing w:after="0" w:line="240" w:lineRule="auto"/>
    </w:pPr>
    <w:rPr>
      <w:rFonts w:eastAsiaTheme="minorHAnsi"/>
      <w:lang w:eastAsia="en-US"/>
    </w:rPr>
  </w:style>
  <w:style w:type="paragraph" w:customStyle="1" w:styleId="F3FC6AE20A134B868E931845559C6ABE3">
    <w:name w:val="F3FC6AE20A134B868E931845559C6ABE3"/>
    <w:rsid w:val="006B2A01"/>
    <w:pPr>
      <w:tabs>
        <w:tab w:val="center" w:pos="4819"/>
        <w:tab w:val="right" w:pos="9638"/>
      </w:tabs>
      <w:spacing w:after="0" w:line="240" w:lineRule="auto"/>
    </w:pPr>
    <w:rPr>
      <w:rFonts w:eastAsiaTheme="minorHAnsi"/>
      <w:lang w:eastAsia="en-US"/>
    </w:rPr>
  </w:style>
  <w:style w:type="paragraph" w:customStyle="1" w:styleId="CF6C39573B484542B783C6C07FB41E3F3">
    <w:name w:val="CF6C39573B484542B783C6C07FB41E3F3"/>
    <w:rsid w:val="006B2A01"/>
    <w:pPr>
      <w:tabs>
        <w:tab w:val="center" w:pos="4819"/>
        <w:tab w:val="right" w:pos="9638"/>
      </w:tabs>
      <w:spacing w:after="0" w:line="240" w:lineRule="auto"/>
    </w:pPr>
    <w:rPr>
      <w:rFonts w:eastAsiaTheme="minorHAnsi"/>
      <w:lang w:eastAsia="en-US"/>
    </w:rPr>
  </w:style>
  <w:style w:type="paragraph" w:customStyle="1" w:styleId="D7516A3DF3504B3DB82B45B31719BE29">
    <w:name w:val="D7516A3DF3504B3DB82B45B31719BE29"/>
    <w:rsid w:val="006B2A01"/>
  </w:style>
  <w:style w:type="paragraph" w:customStyle="1" w:styleId="161DCE34BC31485C89ECC7412FE4805D">
    <w:name w:val="161DCE34BC31485C89ECC7412FE4805D"/>
    <w:rsid w:val="006B2A01"/>
  </w:style>
  <w:style w:type="paragraph" w:customStyle="1" w:styleId="F2281917E8D74644ACD6D11575B119CA">
    <w:name w:val="F2281917E8D74644ACD6D11575B119CA"/>
    <w:rsid w:val="006B2A01"/>
  </w:style>
  <w:style w:type="paragraph" w:customStyle="1" w:styleId="7DCE29B690B7459C81DE62FB0D88FC80">
    <w:name w:val="7DCE29B690B7459C81DE62FB0D88FC80"/>
    <w:rsid w:val="006B2A01"/>
  </w:style>
  <w:style w:type="paragraph" w:customStyle="1" w:styleId="340930594968432ABD2AF8BEA87039F1">
    <w:name w:val="340930594968432ABD2AF8BEA87039F1"/>
    <w:rsid w:val="006B2A01"/>
  </w:style>
  <w:style w:type="paragraph" w:customStyle="1" w:styleId="944028187DE14ACDA08BF941A7E573B2">
    <w:name w:val="944028187DE14ACDA08BF941A7E573B2"/>
    <w:rsid w:val="006B2A01"/>
  </w:style>
  <w:style w:type="paragraph" w:customStyle="1" w:styleId="8A102EAA133A48089EB7C3AAFF2116FE">
    <w:name w:val="8A102EAA133A48089EB7C3AAFF2116FE"/>
    <w:rsid w:val="006B2A01"/>
  </w:style>
  <w:style w:type="paragraph" w:customStyle="1" w:styleId="0ED3EF05EC6E41ECA10C61CE0F3D5791">
    <w:name w:val="0ED3EF05EC6E41ECA10C61CE0F3D5791"/>
    <w:rsid w:val="006B2A01"/>
  </w:style>
  <w:style w:type="paragraph" w:customStyle="1" w:styleId="FC6A8DE1B63A43B0A05CDE83A776759D">
    <w:name w:val="FC6A8DE1B63A43B0A05CDE83A776759D"/>
    <w:rsid w:val="006B2A01"/>
  </w:style>
  <w:style w:type="paragraph" w:customStyle="1" w:styleId="B82E9A29C7024620A6EB55AE3C89F753">
    <w:name w:val="B82E9A29C7024620A6EB55AE3C89F753"/>
    <w:rsid w:val="006B2A01"/>
  </w:style>
  <w:style w:type="paragraph" w:customStyle="1" w:styleId="8A75C632BF0E46BA820D31B23E934F54">
    <w:name w:val="8A75C632BF0E46BA820D31B23E934F54"/>
    <w:rsid w:val="006B2A01"/>
  </w:style>
  <w:style w:type="paragraph" w:customStyle="1" w:styleId="7C07A1428AB1494A8AC8FBF2BB54C8B3">
    <w:name w:val="7C07A1428AB1494A8AC8FBF2BB54C8B3"/>
    <w:rsid w:val="006B2A01"/>
  </w:style>
  <w:style w:type="paragraph" w:customStyle="1" w:styleId="A8BE96FF777446F19B68D365FC909EF5">
    <w:name w:val="A8BE96FF777446F19B68D365FC909EF5"/>
    <w:rsid w:val="006B2A01"/>
  </w:style>
  <w:style w:type="paragraph" w:customStyle="1" w:styleId="6A6DC07674714F018F4B5AED2C02DC04">
    <w:name w:val="6A6DC07674714F018F4B5AED2C02DC04"/>
    <w:rsid w:val="006B2A01"/>
  </w:style>
  <w:style w:type="paragraph" w:customStyle="1" w:styleId="AAE57BA0D25D48D38A885ADFD6DC5DB6">
    <w:name w:val="AAE57BA0D25D48D38A885ADFD6DC5DB6"/>
    <w:rsid w:val="006B2A01"/>
  </w:style>
  <w:style w:type="paragraph" w:customStyle="1" w:styleId="06E3FB01D18F4D2DA9A1F640B708C851">
    <w:name w:val="06E3FB01D18F4D2DA9A1F640B708C851"/>
    <w:rsid w:val="006B2A01"/>
  </w:style>
  <w:style w:type="paragraph" w:customStyle="1" w:styleId="0006E17ECA234FFD93C9EA82C5E10D0A">
    <w:name w:val="0006E17ECA234FFD93C9EA82C5E10D0A"/>
    <w:rsid w:val="006B2A01"/>
  </w:style>
  <w:style w:type="paragraph" w:customStyle="1" w:styleId="A39E2ADDCEDF487EA6E43678B3EB0A64">
    <w:name w:val="A39E2ADDCEDF487EA6E43678B3EB0A64"/>
    <w:rsid w:val="006B2A01"/>
  </w:style>
  <w:style w:type="paragraph" w:customStyle="1" w:styleId="D6023318EB8F4629AED61AB88676F2EC">
    <w:name w:val="D6023318EB8F4629AED61AB88676F2EC"/>
    <w:rsid w:val="006B2A01"/>
  </w:style>
  <w:style w:type="paragraph" w:customStyle="1" w:styleId="B9EF5CED74BB4EDD9A1F03A1A52117C2">
    <w:name w:val="B9EF5CED74BB4EDD9A1F03A1A52117C2"/>
    <w:rsid w:val="006B2A01"/>
  </w:style>
  <w:style w:type="paragraph" w:customStyle="1" w:styleId="00873FB49EEE4AC4AEDD02EBC66EE4A7">
    <w:name w:val="00873FB49EEE4AC4AEDD02EBC66EE4A7"/>
    <w:rsid w:val="006B2A01"/>
  </w:style>
  <w:style w:type="paragraph" w:customStyle="1" w:styleId="360E7A2A8A1447EB8DB8221E188EF764">
    <w:name w:val="360E7A2A8A1447EB8DB8221E188EF764"/>
    <w:rsid w:val="006B2A01"/>
  </w:style>
  <w:style w:type="paragraph" w:customStyle="1" w:styleId="D7C3F52AB9A24688A6D0777A3CA75DCF">
    <w:name w:val="D7C3F52AB9A24688A6D0777A3CA75DCF"/>
    <w:rsid w:val="006B2A01"/>
  </w:style>
  <w:style w:type="paragraph" w:customStyle="1" w:styleId="2044713C0251435A937E2724FEF4D6F7">
    <w:name w:val="2044713C0251435A937E2724FEF4D6F7"/>
    <w:rsid w:val="006B2A01"/>
  </w:style>
  <w:style w:type="paragraph" w:customStyle="1" w:styleId="471425F13CEF42EDB4A286125378F508">
    <w:name w:val="471425F13CEF42EDB4A286125378F508"/>
    <w:rsid w:val="006B2A01"/>
  </w:style>
  <w:style w:type="paragraph" w:customStyle="1" w:styleId="04B79F07D9C14823804B33F9D9E0605F">
    <w:name w:val="04B79F07D9C14823804B33F9D9E0605F"/>
    <w:rsid w:val="006B2A01"/>
  </w:style>
  <w:style w:type="paragraph" w:customStyle="1" w:styleId="28AED5D0CB3F4E33AE7A9820132A129D">
    <w:name w:val="28AED5D0CB3F4E33AE7A9820132A129D"/>
    <w:rsid w:val="006B2A01"/>
  </w:style>
  <w:style w:type="paragraph" w:customStyle="1" w:styleId="1F2BA61EB96645079F9FC065157D9E6E">
    <w:name w:val="1F2BA61EB96645079F9FC065157D9E6E"/>
    <w:rsid w:val="006B2A01"/>
  </w:style>
  <w:style w:type="paragraph" w:customStyle="1" w:styleId="E433BBAF4A1D4D0C956BBB8F7F5C61CE">
    <w:name w:val="E433BBAF4A1D4D0C956BBB8F7F5C61CE"/>
    <w:rsid w:val="006B2A01"/>
  </w:style>
  <w:style w:type="paragraph" w:customStyle="1" w:styleId="15F6754A5ADB4F81BEC6BD4E0A0F1E9A">
    <w:name w:val="15F6754A5ADB4F81BEC6BD4E0A0F1E9A"/>
    <w:rsid w:val="006B2A01"/>
  </w:style>
  <w:style w:type="paragraph" w:customStyle="1" w:styleId="957F7F6E8EC64D09BC277869D9E126C6">
    <w:name w:val="957F7F6E8EC64D09BC277869D9E126C6"/>
    <w:rsid w:val="006B2A01"/>
  </w:style>
  <w:style w:type="paragraph" w:customStyle="1" w:styleId="7A21797266464BD8953FC7FA8981F7A0">
    <w:name w:val="7A21797266464BD8953FC7FA8981F7A0"/>
    <w:rsid w:val="006B2A01"/>
  </w:style>
  <w:style w:type="paragraph" w:customStyle="1" w:styleId="C7F3E9823C1249BABBB3A1CB0DA3959F">
    <w:name w:val="C7F3E9823C1249BABBB3A1CB0DA3959F"/>
    <w:rsid w:val="006B2A01"/>
  </w:style>
  <w:style w:type="paragraph" w:customStyle="1" w:styleId="C6E8986912534D16A2B6B1FC622C92C4">
    <w:name w:val="C6E8986912534D16A2B6B1FC622C92C4"/>
    <w:rsid w:val="006B2A01"/>
  </w:style>
  <w:style w:type="paragraph" w:customStyle="1" w:styleId="69152811C4CE4008B9017A0CDAD5E132">
    <w:name w:val="69152811C4CE4008B9017A0CDAD5E132"/>
    <w:rsid w:val="006B2A01"/>
  </w:style>
  <w:style w:type="paragraph" w:customStyle="1" w:styleId="0BB534A00654474A90FC1D9ABFFA2DFC">
    <w:name w:val="0BB534A00654474A90FC1D9ABFFA2DFC"/>
    <w:rsid w:val="006B2A01"/>
  </w:style>
  <w:style w:type="paragraph" w:customStyle="1" w:styleId="E1C8328BC2D64269B885DA8DEEB8F9E1">
    <w:name w:val="E1C8328BC2D64269B885DA8DEEB8F9E1"/>
    <w:rsid w:val="006B2A01"/>
  </w:style>
  <w:style w:type="paragraph" w:customStyle="1" w:styleId="FB52D098AE384B57A7AEE85739DBCC1A">
    <w:name w:val="FB52D098AE384B57A7AEE85739DBCC1A"/>
    <w:rsid w:val="006B2A01"/>
  </w:style>
  <w:style w:type="paragraph" w:customStyle="1" w:styleId="4FB4F33BF5DA40F3BF3E5843F0651A04">
    <w:name w:val="4FB4F33BF5DA40F3BF3E5843F0651A04"/>
    <w:rsid w:val="006B2A01"/>
  </w:style>
  <w:style w:type="paragraph" w:customStyle="1" w:styleId="A4115D5210354837B78A9349083F9060">
    <w:name w:val="A4115D5210354837B78A9349083F9060"/>
    <w:rsid w:val="006B2A01"/>
  </w:style>
  <w:style w:type="paragraph" w:customStyle="1" w:styleId="CC630F704FE245D7A062E010A13749C3">
    <w:name w:val="CC630F704FE245D7A062E010A13749C3"/>
    <w:rsid w:val="006B2A01"/>
  </w:style>
  <w:style w:type="paragraph" w:customStyle="1" w:styleId="C158890FA7AD47D5ADDEF550D52BBF60">
    <w:name w:val="C158890FA7AD47D5ADDEF550D52BBF60"/>
    <w:rsid w:val="006B2A01"/>
  </w:style>
  <w:style w:type="paragraph" w:customStyle="1" w:styleId="B51176ACF4D542FF87BCF5B4E107BC66">
    <w:name w:val="B51176ACF4D542FF87BCF5B4E107BC66"/>
    <w:rsid w:val="006B2A01"/>
  </w:style>
  <w:style w:type="paragraph" w:customStyle="1" w:styleId="FEEB7D8B6A3C426089260DED5151DACF">
    <w:name w:val="FEEB7D8B6A3C426089260DED5151DACF"/>
    <w:rsid w:val="006B2A01"/>
  </w:style>
  <w:style w:type="paragraph" w:customStyle="1" w:styleId="6984BE9B8CA244478819AF4B43BA239E">
    <w:name w:val="6984BE9B8CA244478819AF4B43BA239E"/>
    <w:rsid w:val="006B2A01"/>
  </w:style>
  <w:style w:type="paragraph" w:customStyle="1" w:styleId="AD0CCDB8257348D0800E409312D65CDE">
    <w:name w:val="AD0CCDB8257348D0800E409312D65CDE"/>
    <w:rsid w:val="006B2A01"/>
  </w:style>
  <w:style w:type="paragraph" w:customStyle="1" w:styleId="6809359A67A6427EBDC2357E9FF78266">
    <w:name w:val="6809359A67A6427EBDC2357E9FF78266"/>
    <w:rsid w:val="006B2A01"/>
  </w:style>
  <w:style w:type="paragraph" w:customStyle="1" w:styleId="4A93C510C8AE40BC8E098DBFE8651BD8">
    <w:name w:val="4A93C510C8AE40BC8E098DBFE8651BD8"/>
    <w:rsid w:val="006B2A01"/>
  </w:style>
  <w:style w:type="paragraph" w:customStyle="1" w:styleId="1449A0EDBDA44AE892B415657A25AA7C">
    <w:name w:val="1449A0EDBDA44AE892B415657A25AA7C"/>
    <w:rsid w:val="006B2A01"/>
  </w:style>
  <w:style w:type="paragraph" w:customStyle="1" w:styleId="5746B4C209A94F15A15AD3D8642009AE">
    <w:name w:val="5746B4C209A94F15A15AD3D8642009AE"/>
    <w:rsid w:val="006B2A01"/>
  </w:style>
  <w:style w:type="paragraph" w:customStyle="1" w:styleId="96E9E2C172434A8088E6CF006CDDB5A8">
    <w:name w:val="96E9E2C172434A8088E6CF006CDDB5A8"/>
    <w:rsid w:val="006B2A01"/>
  </w:style>
  <w:style w:type="paragraph" w:customStyle="1" w:styleId="0ADB2B0C76434EEBA030A940C66D8107">
    <w:name w:val="0ADB2B0C76434EEBA030A940C66D8107"/>
    <w:rsid w:val="006B2A01"/>
    <w:rPr>
      <w:rFonts w:eastAsiaTheme="minorHAnsi"/>
      <w:lang w:eastAsia="en-US"/>
    </w:rPr>
  </w:style>
  <w:style w:type="paragraph" w:customStyle="1" w:styleId="3D1165085E9247CE819BAB2652F46D5D1">
    <w:name w:val="3D1165085E9247CE819BAB2652F46D5D1"/>
    <w:rsid w:val="006B2A01"/>
    <w:rPr>
      <w:rFonts w:eastAsiaTheme="minorHAnsi"/>
      <w:lang w:eastAsia="en-US"/>
    </w:rPr>
  </w:style>
  <w:style w:type="paragraph" w:customStyle="1" w:styleId="6A6DC07674714F018F4B5AED2C02DC041">
    <w:name w:val="6A6DC07674714F018F4B5AED2C02DC041"/>
    <w:rsid w:val="006B2A01"/>
    <w:rPr>
      <w:rFonts w:eastAsiaTheme="minorHAnsi"/>
      <w:lang w:eastAsia="en-US"/>
    </w:rPr>
  </w:style>
  <w:style w:type="paragraph" w:customStyle="1" w:styleId="AAE57BA0D25D48D38A885ADFD6DC5DB61">
    <w:name w:val="AAE57BA0D25D48D38A885ADFD6DC5DB61"/>
    <w:rsid w:val="006B2A01"/>
    <w:rPr>
      <w:rFonts w:eastAsiaTheme="minorHAnsi"/>
      <w:lang w:eastAsia="en-US"/>
    </w:rPr>
  </w:style>
  <w:style w:type="paragraph" w:customStyle="1" w:styleId="06E3FB01D18F4D2DA9A1F640B708C8511">
    <w:name w:val="06E3FB01D18F4D2DA9A1F640B708C8511"/>
    <w:rsid w:val="006B2A01"/>
    <w:rPr>
      <w:rFonts w:eastAsiaTheme="minorHAnsi"/>
      <w:lang w:eastAsia="en-US"/>
    </w:rPr>
  </w:style>
  <w:style w:type="paragraph" w:customStyle="1" w:styleId="0006E17ECA234FFD93C9EA82C5E10D0A1">
    <w:name w:val="0006E17ECA234FFD93C9EA82C5E10D0A1"/>
    <w:rsid w:val="006B2A01"/>
    <w:rPr>
      <w:rFonts w:eastAsiaTheme="minorHAnsi"/>
      <w:lang w:eastAsia="en-US"/>
    </w:rPr>
  </w:style>
  <w:style w:type="paragraph" w:customStyle="1" w:styleId="A39E2ADDCEDF487EA6E43678B3EB0A641">
    <w:name w:val="A39E2ADDCEDF487EA6E43678B3EB0A641"/>
    <w:rsid w:val="006B2A01"/>
    <w:rPr>
      <w:rFonts w:eastAsiaTheme="minorHAnsi"/>
      <w:lang w:eastAsia="en-US"/>
    </w:rPr>
  </w:style>
  <w:style w:type="paragraph" w:customStyle="1" w:styleId="D6023318EB8F4629AED61AB88676F2EC1">
    <w:name w:val="D6023318EB8F4629AED61AB88676F2EC1"/>
    <w:rsid w:val="006B2A01"/>
    <w:rPr>
      <w:rFonts w:eastAsiaTheme="minorHAnsi"/>
      <w:lang w:eastAsia="en-US"/>
    </w:rPr>
  </w:style>
  <w:style w:type="paragraph" w:customStyle="1" w:styleId="B9EF5CED74BB4EDD9A1F03A1A52117C21">
    <w:name w:val="B9EF5CED74BB4EDD9A1F03A1A52117C21"/>
    <w:rsid w:val="006B2A01"/>
    <w:rPr>
      <w:rFonts w:eastAsiaTheme="minorHAnsi"/>
      <w:lang w:eastAsia="en-US"/>
    </w:rPr>
  </w:style>
  <w:style w:type="paragraph" w:customStyle="1" w:styleId="00873FB49EEE4AC4AEDD02EBC66EE4A71">
    <w:name w:val="00873FB49EEE4AC4AEDD02EBC66EE4A71"/>
    <w:rsid w:val="006B2A01"/>
    <w:rPr>
      <w:rFonts w:eastAsiaTheme="minorHAnsi"/>
      <w:lang w:eastAsia="en-US"/>
    </w:rPr>
  </w:style>
  <w:style w:type="paragraph" w:customStyle="1" w:styleId="957F7F6E8EC64D09BC277869D9E126C61">
    <w:name w:val="957F7F6E8EC64D09BC277869D9E126C61"/>
    <w:rsid w:val="006B2A01"/>
    <w:rPr>
      <w:rFonts w:eastAsiaTheme="minorHAnsi"/>
      <w:lang w:eastAsia="en-US"/>
    </w:rPr>
  </w:style>
  <w:style w:type="paragraph" w:customStyle="1" w:styleId="7A21797266464BD8953FC7FA8981F7A01">
    <w:name w:val="7A21797266464BD8953FC7FA8981F7A01"/>
    <w:rsid w:val="006B2A01"/>
    <w:rPr>
      <w:rFonts w:eastAsiaTheme="minorHAnsi"/>
      <w:lang w:eastAsia="en-US"/>
    </w:rPr>
  </w:style>
  <w:style w:type="paragraph" w:customStyle="1" w:styleId="C7F3E9823C1249BABBB3A1CB0DA3959F1">
    <w:name w:val="C7F3E9823C1249BABBB3A1CB0DA3959F1"/>
    <w:rsid w:val="006B2A01"/>
    <w:rPr>
      <w:rFonts w:eastAsiaTheme="minorHAnsi"/>
      <w:lang w:eastAsia="en-US"/>
    </w:rPr>
  </w:style>
  <w:style w:type="paragraph" w:customStyle="1" w:styleId="C6E8986912534D16A2B6B1FC622C92C41">
    <w:name w:val="C6E8986912534D16A2B6B1FC622C92C41"/>
    <w:rsid w:val="006B2A01"/>
    <w:rPr>
      <w:rFonts w:eastAsiaTheme="minorHAnsi"/>
      <w:lang w:eastAsia="en-US"/>
    </w:rPr>
  </w:style>
  <w:style w:type="paragraph" w:customStyle="1" w:styleId="DD39A02D7A7040F3942FF6A38959A6A115">
    <w:name w:val="DD39A02D7A7040F3942FF6A38959A6A115"/>
    <w:rsid w:val="006B2A01"/>
    <w:rPr>
      <w:rFonts w:eastAsiaTheme="minorHAnsi"/>
      <w:lang w:eastAsia="en-US"/>
    </w:rPr>
  </w:style>
  <w:style w:type="paragraph" w:customStyle="1" w:styleId="9899198AF0394497B5BB81A63710822A15">
    <w:name w:val="9899198AF0394497B5BB81A63710822A15"/>
    <w:rsid w:val="006B2A01"/>
    <w:rPr>
      <w:rFonts w:eastAsiaTheme="minorHAnsi"/>
      <w:lang w:eastAsia="en-US"/>
    </w:rPr>
  </w:style>
  <w:style w:type="paragraph" w:customStyle="1" w:styleId="CC630F704FE245D7A062E010A13749C31">
    <w:name w:val="CC630F704FE245D7A062E010A13749C31"/>
    <w:rsid w:val="006B2A01"/>
    <w:pPr>
      <w:tabs>
        <w:tab w:val="center" w:pos="4819"/>
        <w:tab w:val="right" w:pos="9638"/>
      </w:tabs>
      <w:spacing w:after="0" w:line="240" w:lineRule="auto"/>
    </w:pPr>
    <w:rPr>
      <w:rFonts w:eastAsiaTheme="minorHAnsi"/>
      <w:lang w:eastAsia="en-US"/>
    </w:rPr>
  </w:style>
  <w:style w:type="paragraph" w:customStyle="1" w:styleId="7D5AB1B662DE46A89BCE7B90BF285B295">
    <w:name w:val="7D5AB1B662DE46A89BCE7B90BF285B295"/>
    <w:rsid w:val="006B2A01"/>
    <w:pPr>
      <w:tabs>
        <w:tab w:val="center" w:pos="4819"/>
        <w:tab w:val="right" w:pos="9638"/>
      </w:tabs>
      <w:spacing w:after="0" w:line="240" w:lineRule="auto"/>
    </w:pPr>
    <w:rPr>
      <w:rFonts w:eastAsiaTheme="minorHAnsi"/>
      <w:lang w:eastAsia="en-US"/>
    </w:rPr>
  </w:style>
  <w:style w:type="paragraph" w:customStyle="1" w:styleId="6809359A67A6427EBDC2357E9FF782661">
    <w:name w:val="6809359A67A6427EBDC2357E9FF782661"/>
    <w:rsid w:val="006B2A01"/>
    <w:pPr>
      <w:tabs>
        <w:tab w:val="center" w:pos="4819"/>
        <w:tab w:val="right" w:pos="9638"/>
      </w:tabs>
      <w:spacing w:after="0" w:line="240" w:lineRule="auto"/>
    </w:pPr>
    <w:rPr>
      <w:rFonts w:eastAsiaTheme="minorHAnsi"/>
      <w:lang w:eastAsia="en-US"/>
    </w:rPr>
  </w:style>
  <w:style w:type="paragraph" w:customStyle="1" w:styleId="4A93C510C8AE40BC8E098DBFE8651BD81">
    <w:name w:val="4A93C510C8AE40BC8E098DBFE8651BD81"/>
    <w:rsid w:val="006B2A01"/>
    <w:pPr>
      <w:tabs>
        <w:tab w:val="center" w:pos="4819"/>
        <w:tab w:val="right" w:pos="9638"/>
      </w:tabs>
      <w:spacing w:after="0" w:line="240" w:lineRule="auto"/>
    </w:pPr>
    <w:rPr>
      <w:rFonts w:eastAsiaTheme="minorHAnsi"/>
      <w:lang w:eastAsia="en-US"/>
    </w:rPr>
  </w:style>
  <w:style w:type="paragraph" w:customStyle="1" w:styleId="1449A0EDBDA44AE892B415657A25AA7C1">
    <w:name w:val="1449A0EDBDA44AE892B415657A25AA7C1"/>
    <w:rsid w:val="006B2A01"/>
    <w:pPr>
      <w:tabs>
        <w:tab w:val="center" w:pos="4819"/>
        <w:tab w:val="right" w:pos="9638"/>
      </w:tabs>
      <w:spacing w:after="0" w:line="240" w:lineRule="auto"/>
    </w:pPr>
    <w:rPr>
      <w:rFonts w:eastAsiaTheme="minorHAnsi"/>
      <w:lang w:eastAsia="en-US"/>
    </w:rPr>
  </w:style>
  <w:style w:type="paragraph" w:customStyle="1" w:styleId="5746B4C209A94F15A15AD3D8642009AE1">
    <w:name w:val="5746B4C209A94F15A15AD3D8642009AE1"/>
    <w:rsid w:val="006B2A01"/>
    <w:pPr>
      <w:tabs>
        <w:tab w:val="center" w:pos="4819"/>
        <w:tab w:val="right" w:pos="9638"/>
      </w:tabs>
      <w:spacing w:after="0" w:line="240" w:lineRule="auto"/>
    </w:pPr>
    <w:rPr>
      <w:rFonts w:eastAsiaTheme="minorHAnsi"/>
      <w:lang w:eastAsia="en-US"/>
    </w:rPr>
  </w:style>
  <w:style w:type="paragraph" w:customStyle="1" w:styleId="DF1AC7011A944B669568097627D8A4B21">
    <w:name w:val="DF1AC7011A944B669568097627D8A4B21"/>
    <w:rsid w:val="006B2A01"/>
    <w:pPr>
      <w:suppressAutoHyphens/>
      <w:spacing w:after="200" w:line="240" w:lineRule="auto"/>
      <w:outlineLvl w:val="0"/>
    </w:pPr>
    <w:rPr>
      <w:rFonts w:ascii="Verdana" w:eastAsia="Times New Roman" w:hAnsi="Verdana" w:cs="Times New Roman"/>
      <w:b/>
      <w:kern w:val="28"/>
      <w:lang w:val="en-US"/>
    </w:rPr>
  </w:style>
  <w:style w:type="paragraph" w:customStyle="1" w:styleId="0ADB2B0C76434EEBA030A940C66D81071">
    <w:name w:val="0ADB2B0C76434EEBA030A940C66D81071"/>
    <w:rsid w:val="006B2A01"/>
    <w:rPr>
      <w:rFonts w:eastAsiaTheme="minorHAnsi"/>
      <w:lang w:eastAsia="en-US"/>
    </w:rPr>
  </w:style>
  <w:style w:type="paragraph" w:customStyle="1" w:styleId="3D1165085E9247CE819BAB2652F46D5D2">
    <w:name w:val="3D1165085E9247CE819BAB2652F46D5D2"/>
    <w:rsid w:val="006B2A01"/>
    <w:rPr>
      <w:rFonts w:eastAsiaTheme="minorHAnsi"/>
      <w:lang w:eastAsia="en-US"/>
    </w:rPr>
  </w:style>
  <w:style w:type="paragraph" w:customStyle="1" w:styleId="6A6DC07674714F018F4B5AED2C02DC042">
    <w:name w:val="6A6DC07674714F018F4B5AED2C02DC042"/>
    <w:rsid w:val="006B2A01"/>
    <w:rPr>
      <w:rFonts w:eastAsiaTheme="minorHAnsi"/>
      <w:lang w:eastAsia="en-US"/>
    </w:rPr>
  </w:style>
  <w:style w:type="paragraph" w:customStyle="1" w:styleId="AAE57BA0D25D48D38A885ADFD6DC5DB62">
    <w:name w:val="AAE57BA0D25D48D38A885ADFD6DC5DB62"/>
    <w:rsid w:val="006B2A01"/>
    <w:rPr>
      <w:rFonts w:eastAsiaTheme="minorHAnsi"/>
      <w:lang w:eastAsia="en-US"/>
    </w:rPr>
  </w:style>
  <w:style w:type="paragraph" w:customStyle="1" w:styleId="06E3FB01D18F4D2DA9A1F640B708C8512">
    <w:name w:val="06E3FB01D18F4D2DA9A1F640B708C8512"/>
    <w:rsid w:val="006B2A01"/>
    <w:rPr>
      <w:rFonts w:eastAsiaTheme="minorHAnsi"/>
      <w:lang w:eastAsia="en-US"/>
    </w:rPr>
  </w:style>
  <w:style w:type="paragraph" w:customStyle="1" w:styleId="0006E17ECA234FFD93C9EA82C5E10D0A2">
    <w:name w:val="0006E17ECA234FFD93C9EA82C5E10D0A2"/>
    <w:rsid w:val="006B2A01"/>
    <w:rPr>
      <w:rFonts w:eastAsiaTheme="minorHAnsi"/>
      <w:lang w:eastAsia="en-US"/>
    </w:rPr>
  </w:style>
  <w:style w:type="paragraph" w:customStyle="1" w:styleId="A39E2ADDCEDF487EA6E43678B3EB0A642">
    <w:name w:val="A39E2ADDCEDF487EA6E43678B3EB0A642"/>
    <w:rsid w:val="006B2A01"/>
    <w:rPr>
      <w:rFonts w:eastAsiaTheme="minorHAnsi"/>
      <w:lang w:eastAsia="en-US"/>
    </w:rPr>
  </w:style>
  <w:style w:type="paragraph" w:customStyle="1" w:styleId="D6023318EB8F4629AED61AB88676F2EC2">
    <w:name w:val="D6023318EB8F4629AED61AB88676F2EC2"/>
    <w:rsid w:val="006B2A01"/>
    <w:rPr>
      <w:rFonts w:eastAsiaTheme="minorHAnsi"/>
      <w:lang w:eastAsia="en-US"/>
    </w:rPr>
  </w:style>
  <w:style w:type="paragraph" w:customStyle="1" w:styleId="B9EF5CED74BB4EDD9A1F03A1A52117C22">
    <w:name w:val="B9EF5CED74BB4EDD9A1F03A1A52117C22"/>
    <w:rsid w:val="006B2A01"/>
    <w:rPr>
      <w:rFonts w:eastAsiaTheme="minorHAnsi"/>
      <w:lang w:eastAsia="en-US"/>
    </w:rPr>
  </w:style>
  <w:style w:type="paragraph" w:customStyle="1" w:styleId="00873FB49EEE4AC4AEDD02EBC66EE4A72">
    <w:name w:val="00873FB49EEE4AC4AEDD02EBC66EE4A72"/>
    <w:rsid w:val="006B2A01"/>
    <w:rPr>
      <w:rFonts w:eastAsiaTheme="minorHAnsi"/>
      <w:lang w:eastAsia="en-US"/>
    </w:rPr>
  </w:style>
  <w:style w:type="paragraph" w:customStyle="1" w:styleId="957F7F6E8EC64D09BC277869D9E126C62">
    <w:name w:val="957F7F6E8EC64D09BC277869D9E126C62"/>
    <w:rsid w:val="006B2A01"/>
    <w:rPr>
      <w:rFonts w:eastAsiaTheme="minorHAnsi"/>
      <w:lang w:eastAsia="en-US"/>
    </w:rPr>
  </w:style>
  <w:style w:type="paragraph" w:customStyle="1" w:styleId="7A21797266464BD8953FC7FA8981F7A02">
    <w:name w:val="7A21797266464BD8953FC7FA8981F7A02"/>
    <w:rsid w:val="006B2A01"/>
    <w:rPr>
      <w:rFonts w:eastAsiaTheme="minorHAnsi"/>
      <w:lang w:eastAsia="en-US"/>
    </w:rPr>
  </w:style>
  <w:style w:type="paragraph" w:customStyle="1" w:styleId="C7F3E9823C1249BABBB3A1CB0DA3959F2">
    <w:name w:val="C7F3E9823C1249BABBB3A1CB0DA3959F2"/>
    <w:rsid w:val="006B2A01"/>
    <w:rPr>
      <w:rFonts w:eastAsiaTheme="minorHAnsi"/>
      <w:lang w:eastAsia="en-US"/>
    </w:rPr>
  </w:style>
  <w:style w:type="paragraph" w:customStyle="1" w:styleId="C6E8986912534D16A2B6B1FC622C92C42">
    <w:name w:val="C6E8986912534D16A2B6B1FC622C92C42"/>
    <w:rsid w:val="006B2A01"/>
    <w:rPr>
      <w:rFonts w:eastAsiaTheme="minorHAnsi"/>
      <w:lang w:eastAsia="en-US"/>
    </w:rPr>
  </w:style>
  <w:style w:type="paragraph" w:customStyle="1" w:styleId="DD39A02D7A7040F3942FF6A38959A6A116">
    <w:name w:val="DD39A02D7A7040F3942FF6A38959A6A116"/>
    <w:rsid w:val="006B2A01"/>
    <w:rPr>
      <w:rFonts w:eastAsiaTheme="minorHAnsi"/>
      <w:lang w:eastAsia="en-US"/>
    </w:rPr>
  </w:style>
  <w:style w:type="paragraph" w:customStyle="1" w:styleId="9899198AF0394497B5BB81A63710822A16">
    <w:name w:val="9899198AF0394497B5BB81A63710822A16"/>
    <w:rsid w:val="006B2A01"/>
    <w:rPr>
      <w:rFonts w:eastAsiaTheme="minorHAnsi"/>
      <w:lang w:eastAsia="en-US"/>
    </w:rPr>
  </w:style>
  <w:style w:type="paragraph" w:customStyle="1" w:styleId="CC630F704FE245D7A062E010A13749C32">
    <w:name w:val="CC630F704FE245D7A062E010A13749C32"/>
    <w:rsid w:val="006B2A01"/>
    <w:pPr>
      <w:tabs>
        <w:tab w:val="center" w:pos="4819"/>
        <w:tab w:val="right" w:pos="9638"/>
      </w:tabs>
      <w:spacing w:after="0" w:line="240" w:lineRule="auto"/>
    </w:pPr>
    <w:rPr>
      <w:rFonts w:eastAsiaTheme="minorHAnsi"/>
      <w:lang w:eastAsia="en-US"/>
    </w:rPr>
  </w:style>
  <w:style w:type="paragraph" w:customStyle="1" w:styleId="7D5AB1B662DE46A89BCE7B90BF285B296">
    <w:name w:val="7D5AB1B662DE46A89BCE7B90BF285B296"/>
    <w:rsid w:val="006B2A01"/>
    <w:pPr>
      <w:tabs>
        <w:tab w:val="center" w:pos="4819"/>
        <w:tab w:val="right" w:pos="9638"/>
      </w:tabs>
      <w:spacing w:after="0" w:line="240" w:lineRule="auto"/>
    </w:pPr>
    <w:rPr>
      <w:rFonts w:eastAsiaTheme="minorHAnsi"/>
      <w:lang w:eastAsia="en-US"/>
    </w:rPr>
  </w:style>
  <w:style w:type="paragraph" w:customStyle="1" w:styleId="6809359A67A6427EBDC2357E9FF782662">
    <w:name w:val="6809359A67A6427EBDC2357E9FF782662"/>
    <w:rsid w:val="006B2A01"/>
    <w:pPr>
      <w:tabs>
        <w:tab w:val="center" w:pos="4819"/>
        <w:tab w:val="right" w:pos="9638"/>
      </w:tabs>
      <w:spacing w:after="0" w:line="240" w:lineRule="auto"/>
    </w:pPr>
    <w:rPr>
      <w:rFonts w:eastAsiaTheme="minorHAnsi"/>
      <w:lang w:eastAsia="en-US"/>
    </w:rPr>
  </w:style>
  <w:style w:type="paragraph" w:customStyle="1" w:styleId="4A93C510C8AE40BC8E098DBFE8651BD82">
    <w:name w:val="4A93C510C8AE40BC8E098DBFE8651BD82"/>
    <w:rsid w:val="006B2A01"/>
    <w:pPr>
      <w:tabs>
        <w:tab w:val="center" w:pos="4819"/>
        <w:tab w:val="right" w:pos="9638"/>
      </w:tabs>
      <w:spacing w:after="0" w:line="240" w:lineRule="auto"/>
    </w:pPr>
    <w:rPr>
      <w:rFonts w:eastAsiaTheme="minorHAnsi"/>
      <w:lang w:eastAsia="en-US"/>
    </w:rPr>
  </w:style>
  <w:style w:type="paragraph" w:customStyle="1" w:styleId="1449A0EDBDA44AE892B415657A25AA7C2">
    <w:name w:val="1449A0EDBDA44AE892B415657A25AA7C2"/>
    <w:rsid w:val="006B2A01"/>
    <w:pPr>
      <w:tabs>
        <w:tab w:val="center" w:pos="4819"/>
        <w:tab w:val="right" w:pos="9638"/>
      </w:tabs>
      <w:spacing w:after="0" w:line="240" w:lineRule="auto"/>
    </w:pPr>
    <w:rPr>
      <w:rFonts w:eastAsiaTheme="minorHAnsi"/>
      <w:lang w:eastAsia="en-US"/>
    </w:rPr>
  </w:style>
  <w:style w:type="paragraph" w:customStyle="1" w:styleId="5746B4C209A94F15A15AD3D8642009AE2">
    <w:name w:val="5746B4C209A94F15A15AD3D8642009AE2"/>
    <w:rsid w:val="006B2A01"/>
    <w:pPr>
      <w:tabs>
        <w:tab w:val="center" w:pos="4819"/>
        <w:tab w:val="right" w:pos="9638"/>
      </w:tabs>
      <w:spacing w:after="0" w:line="240" w:lineRule="auto"/>
    </w:pPr>
    <w:rPr>
      <w:rFonts w:eastAsiaTheme="minorHAnsi"/>
      <w:lang w:eastAsia="en-US"/>
    </w:rPr>
  </w:style>
  <w:style w:type="paragraph" w:customStyle="1" w:styleId="DF1AC7011A944B669568097627D8A4B22">
    <w:name w:val="DF1AC7011A944B669568097627D8A4B22"/>
    <w:rsid w:val="006B2A01"/>
    <w:pPr>
      <w:suppressAutoHyphens/>
      <w:spacing w:after="200" w:line="240" w:lineRule="auto"/>
      <w:outlineLvl w:val="0"/>
    </w:pPr>
    <w:rPr>
      <w:rFonts w:ascii="Verdana" w:eastAsia="Times New Roman" w:hAnsi="Verdana" w:cs="Times New Roman"/>
      <w:b/>
      <w:kern w:val="28"/>
      <w:lang w:val="en-US"/>
    </w:rPr>
  </w:style>
  <w:style w:type="paragraph" w:customStyle="1" w:styleId="0ADB2B0C76434EEBA030A940C66D81072">
    <w:name w:val="0ADB2B0C76434EEBA030A940C66D81072"/>
    <w:rsid w:val="006B2A01"/>
    <w:rPr>
      <w:rFonts w:eastAsiaTheme="minorHAnsi"/>
      <w:lang w:eastAsia="en-US"/>
    </w:rPr>
  </w:style>
  <w:style w:type="paragraph" w:customStyle="1" w:styleId="3D1165085E9247CE819BAB2652F46D5D3">
    <w:name w:val="3D1165085E9247CE819BAB2652F46D5D3"/>
    <w:rsid w:val="006B2A01"/>
    <w:rPr>
      <w:rFonts w:eastAsiaTheme="minorHAnsi"/>
      <w:lang w:eastAsia="en-US"/>
    </w:rPr>
  </w:style>
  <w:style w:type="paragraph" w:customStyle="1" w:styleId="6A6DC07674714F018F4B5AED2C02DC043">
    <w:name w:val="6A6DC07674714F018F4B5AED2C02DC043"/>
    <w:rsid w:val="006B2A01"/>
    <w:rPr>
      <w:rFonts w:eastAsiaTheme="minorHAnsi"/>
      <w:lang w:eastAsia="en-US"/>
    </w:rPr>
  </w:style>
  <w:style w:type="paragraph" w:customStyle="1" w:styleId="AAE57BA0D25D48D38A885ADFD6DC5DB63">
    <w:name w:val="AAE57BA0D25D48D38A885ADFD6DC5DB63"/>
    <w:rsid w:val="006B2A01"/>
    <w:rPr>
      <w:rFonts w:eastAsiaTheme="minorHAnsi"/>
      <w:lang w:eastAsia="en-US"/>
    </w:rPr>
  </w:style>
  <w:style w:type="paragraph" w:customStyle="1" w:styleId="06E3FB01D18F4D2DA9A1F640B708C8513">
    <w:name w:val="06E3FB01D18F4D2DA9A1F640B708C8513"/>
    <w:rsid w:val="006B2A01"/>
    <w:rPr>
      <w:rFonts w:eastAsiaTheme="minorHAnsi"/>
      <w:lang w:eastAsia="en-US"/>
    </w:rPr>
  </w:style>
  <w:style w:type="paragraph" w:customStyle="1" w:styleId="0006E17ECA234FFD93C9EA82C5E10D0A3">
    <w:name w:val="0006E17ECA234FFD93C9EA82C5E10D0A3"/>
    <w:rsid w:val="006B2A01"/>
    <w:rPr>
      <w:rFonts w:eastAsiaTheme="minorHAnsi"/>
      <w:lang w:eastAsia="en-US"/>
    </w:rPr>
  </w:style>
  <w:style w:type="paragraph" w:customStyle="1" w:styleId="A39E2ADDCEDF487EA6E43678B3EB0A643">
    <w:name w:val="A39E2ADDCEDF487EA6E43678B3EB0A643"/>
    <w:rsid w:val="006B2A01"/>
    <w:rPr>
      <w:rFonts w:eastAsiaTheme="minorHAnsi"/>
      <w:lang w:eastAsia="en-US"/>
    </w:rPr>
  </w:style>
  <w:style w:type="paragraph" w:customStyle="1" w:styleId="D6023318EB8F4629AED61AB88676F2EC3">
    <w:name w:val="D6023318EB8F4629AED61AB88676F2EC3"/>
    <w:rsid w:val="006B2A01"/>
    <w:rPr>
      <w:rFonts w:eastAsiaTheme="minorHAnsi"/>
      <w:lang w:eastAsia="en-US"/>
    </w:rPr>
  </w:style>
  <w:style w:type="paragraph" w:customStyle="1" w:styleId="B9EF5CED74BB4EDD9A1F03A1A52117C23">
    <w:name w:val="B9EF5CED74BB4EDD9A1F03A1A52117C23"/>
    <w:rsid w:val="006B2A01"/>
    <w:rPr>
      <w:rFonts w:eastAsiaTheme="minorHAnsi"/>
      <w:lang w:eastAsia="en-US"/>
    </w:rPr>
  </w:style>
  <w:style w:type="paragraph" w:customStyle="1" w:styleId="00873FB49EEE4AC4AEDD02EBC66EE4A73">
    <w:name w:val="00873FB49EEE4AC4AEDD02EBC66EE4A73"/>
    <w:rsid w:val="006B2A01"/>
    <w:rPr>
      <w:rFonts w:eastAsiaTheme="minorHAnsi"/>
      <w:lang w:eastAsia="en-US"/>
    </w:rPr>
  </w:style>
  <w:style w:type="paragraph" w:customStyle="1" w:styleId="957F7F6E8EC64D09BC277869D9E126C63">
    <w:name w:val="957F7F6E8EC64D09BC277869D9E126C63"/>
    <w:rsid w:val="006B2A01"/>
    <w:rPr>
      <w:rFonts w:eastAsiaTheme="minorHAnsi"/>
      <w:lang w:eastAsia="en-US"/>
    </w:rPr>
  </w:style>
  <w:style w:type="paragraph" w:customStyle="1" w:styleId="7A21797266464BD8953FC7FA8981F7A03">
    <w:name w:val="7A21797266464BD8953FC7FA8981F7A03"/>
    <w:rsid w:val="006B2A01"/>
    <w:rPr>
      <w:rFonts w:eastAsiaTheme="minorHAnsi"/>
      <w:lang w:eastAsia="en-US"/>
    </w:rPr>
  </w:style>
  <w:style w:type="paragraph" w:customStyle="1" w:styleId="C7F3E9823C1249BABBB3A1CB0DA3959F3">
    <w:name w:val="C7F3E9823C1249BABBB3A1CB0DA3959F3"/>
    <w:rsid w:val="006B2A01"/>
    <w:rPr>
      <w:rFonts w:eastAsiaTheme="minorHAnsi"/>
      <w:lang w:eastAsia="en-US"/>
    </w:rPr>
  </w:style>
  <w:style w:type="paragraph" w:customStyle="1" w:styleId="C6E8986912534D16A2B6B1FC622C92C43">
    <w:name w:val="C6E8986912534D16A2B6B1FC622C92C43"/>
    <w:rsid w:val="006B2A01"/>
    <w:rPr>
      <w:rFonts w:eastAsiaTheme="minorHAnsi"/>
      <w:lang w:eastAsia="en-US"/>
    </w:rPr>
  </w:style>
  <w:style w:type="paragraph" w:customStyle="1" w:styleId="DD39A02D7A7040F3942FF6A38959A6A117">
    <w:name w:val="DD39A02D7A7040F3942FF6A38959A6A117"/>
    <w:rsid w:val="006B2A01"/>
    <w:rPr>
      <w:rFonts w:eastAsiaTheme="minorHAnsi"/>
      <w:lang w:eastAsia="en-US"/>
    </w:rPr>
  </w:style>
  <w:style w:type="paragraph" w:customStyle="1" w:styleId="9899198AF0394497B5BB81A63710822A17">
    <w:name w:val="9899198AF0394497B5BB81A63710822A17"/>
    <w:rsid w:val="006B2A01"/>
    <w:rPr>
      <w:rFonts w:eastAsiaTheme="minorHAnsi"/>
      <w:lang w:eastAsia="en-US"/>
    </w:rPr>
  </w:style>
  <w:style w:type="paragraph" w:customStyle="1" w:styleId="CC630F704FE245D7A062E010A13749C33">
    <w:name w:val="CC630F704FE245D7A062E010A13749C33"/>
    <w:rsid w:val="006B2A01"/>
    <w:pPr>
      <w:tabs>
        <w:tab w:val="center" w:pos="4819"/>
        <w:tab w:val="right" w:pos="9638"/>
      </w:tabs>
      <w:spacing w:after="0" w:line="240" w:lineRule="auto"/>
    </w:pPr>
    <w:rPr>
      <w:rFonts w:eastAsiaTheme="minorHAnsi"/>
      <w:lang w:eastAsia="en-US"/>
    </w:rPr>
  </w:style>
  <w:style w:type="paragraph" w:customStyle="1" w:styleId="7D5AB1B662DE46A89BCE7B90BF285B297">
    <w:name w:val="7D5AB1B662DE46A89BCE7B90BF285B297"/>
    <w:rsid w:val="006B2A01"/>
    <w:pPr>
      <w:tabs>
        <w:tab w:val="center" w:pos="4819"/>
        <w:tab w:val="right" w:pos="9638"/>
      </w:tabs>
      <w:spacing w:after="0" w:line="240" w:lineRule="auto"/>
    </w:pPr>
    <w:rPr>
      <w:rFonts w:eastAsiaTheme="minorHAnsi"/>
      <w:lang w:eastAsia="en-US"/>
    </w:rPr>
  </w:style>
  <w:style w:type="paragraph" w:customStyle="1" w:styleId="6809359A67A6427EBDC2357E9FF782663">
    <w:name w:val="6809359A67A6427EBDC2357E9FF782663"/>
    <w:rsid w:val="006B2A01"/>
    <w:pPr>
      <w:tabs>
        <w:tab w:val="center" w:pos="4819"/>
        <w:tab w:val="right" w:pos="9638"/>
      </w:tabs>
      <w:spacing w:after="0" w:line="240" w:lineRule="auto"/>
    </w:pPr>
    <w:rPr>
      <w:rFonts w:eastAsiaTheme="minorHAnsi"/>
      <w:lang w:eastAsia="en-US"/>
    </w:rPr>
  </w:style>
  <w:style w:type="paragraph" w:customStyle="1" w:styleId="4A93C510C8AE40BC8E098DBFE8651BD83">
    <w:name w:val="4A93C510C8AE40BC8E098DBFE8651BD83"/>
    <w:rsid w:val="006B2A01"/>
    <w:pPr>
      <w:tabs>
        <w:tab w:val="center" w:pos="4819"/>
        <w:tab w:val="right" w:pos="9638"/>
      </w:tabs>
      <w:spacing w:after="0" w:line="240" w:lineRule="auto"/>
    </w:pPr>
    <w:rPr>
      <w:rFonts w:eastAsiaTheme="minorHAnsi"/>
      <w:lang w:eastAsia="en-US"/>
    </w:rPr>
  </w:style>
  <w:style w:type="paragraph" w:customStyle="1" w:styleId="1449A0EDBDA44AE892B415657A25AA7C3">
    <w:name w:val="1449A0EDBDA44AE892B415657A25AA7C3"/>
    <w:rsid w:val="006B2A01"/>
    <w:pPr>
      <w:tabs>
        <w:tab w:val="center" w:pos="4819"/>
        <w:tab w:val="right" w:pos="9638"/>
      </w:tabs>
      <w:spacing w:after="0" w:line="240" w:lineRule="auto"/>
    </w:pPr>
    <w:rPr>
      <w:rFonts w:eastAsiaTheme="minorHAnsi"/>
      <w:lang w:eastAsia="en-US"/>
    </w:rPr>
  </w:style>
  <w:style w:type="paragraph" w:customStyle="1" w:styleId="5746B4C209A94F15A15AD3D8642009AE3">
    <w:name w:val="5746B4C209A94F15A15AD3D8642009AE3"/>
    <w:rsid w:val="006B2A01"/>
    <w:pPr>
      <w:tabs>
        <w:tab w:val="center" w:pos="4819"/>
        <w:tab w:val="right" w:pos="9638"/>
      </w:tabs>
      <w:spacing w:after="0" w:line="240" w:lineRule="auto"/>
    </w:pPr>
    <w:rPr>
      <w:rFonts w:eastAsiaTheme="minorHAnsi"/>
      <w:lang w:eastAsia="en-US"/>
    </w:rPr>
  </w:style>
  <w:style w:type="paragraph" w:customStyle="1" w:styleId="0ADB2B0C76434EEBA030A940C66D81073">
    <w:name w:val="0ADB2B0C76434EEBA030A940C66D81073"/>
    <w:rsid w:val="006B2A01"/>
    <w:rPr>
      <w:rFonts w:eastAsiaTheme="minorHAnsi"/>
      <w:lang w:eastAsia="en-US"/>
    </w:rPr>
  </w:style>
  <w:style w:type="paragraph" w:customStyle="1" w:styleId="3D1165085E9247CE819BAB2652F46D5D4">
    <w:name w:val="3D1165085E9247CE819BAB2652F46D5D4"/>
    <w:rsid w:val="006B2A01"/>
    <w:rPr>
      <w:rFonts w:eastAsiaTheme="minorHAnsi"/>
      <w:lang w:eastAsia="en-US"/>
    </w:rPr>
  </w:style>
  <w:style w:type="paragraph" w:customStyle="1" w:styleId="6A6DC07674714F018F4B5AED2C02DC044">
    <w:name w:val="6A6DC07674714F018F4B5AED2C02DC044"/>
    <w:rsid w:val="006B2A01"/>
    <w:rPr>
      <w:rFonts w:eastAsiaTheme="minorHAnsi"/>
      <w:lang w:eastAsia="en-US"/>
    </w:rPr>
  </w:style>
  <w:style w:type="paragraph" w:customStyle="1" w:styleId="AAE57BA0D25D48D38A885ADFD6DC5DB64">
    <w:name w:val="AAE57BA0D25D48D38A885ADFD6DC5DB64"/>
    <w:rsid w:val="006B2A01"/>
    <w:rPr>
      <w:rFonts w:eastAsiaTheme="minorHAnsi"/>
      <w:lang w:eastAsia="en-US"/>
    </w:rPr>
  </w:style>
  <w:style w:type="paragraph" w:customStyle="1" w:styleId="06E3FB01D18F4D2DA9A1F640B708C8514">
    <w:name w:val="06E3FB01D18F4D2DA9A1F640B708C8514"/>
    <w:rsid w:val="006B2A01"/>
    <w:rPr>
      <w:rFonts w:eastAsiaTheme="minorHAnsi"/>
      <w:lang w:eastAsia="en-US"/>
    </w:rPr>
  </w:style>
  <w:style w:type="paragraph" w:customStyle="1" w:styleId="0006E17ECA234FFD93C9EA82C5E10D0A4">
    <w:name w:val="0006E17ECA234FFD93C9EA82C5E10D0A4"/>
    <w:rsid w:val="006B2A01"/>
    <w:rPr>
      <w:rFonts w:eastAsiaTheme="minorHAnsi"/>
      <w:lang w:eastAsia="en-US"/>
    </w:rPr>
  </w:style>
  <w:style w:type="paragraph" w:customStyle="1" w:styleId="A39E2ADDCEDF487EA6E43678B3EB0A644">
    <w:name w:val="A39E2ADDCEDF487EA6E43678B3EB0A644"/>
    <w:rsid w:val="006B2A01"/>
    <w:rPr>
      <w:rFonts w:eastAsiaTheme="minorHAnsi"/>
      <w:lang w:eastAsia="en-US"/>
    </w:rPr>
  </w:style>
  <w:style w:type="paragraph" w:customStyle="1" w:styleId="D6023318EB8F4629AED61AB88676F2EC4">
    <w:name w:val="D6023318EB8F4629AED61AB88676F2EC4"/>
    <w:rsid w:val="006B2A01"/>
    <w:rPr>
      <w:rFonts w:eastAsiaTheme="minorHAnsi"/>
      <w:lang w:eastAsia="en-US"/>
    </w:rPr>
  </w:style>
  <w:style w:type="paragraph" w:customStyle="1" w:styleId="B9EF5CED74BB4EDD9A1F03A1A52117C24">
    <w:name w:val="B9EF5CED74BB4EDD9A1F03A1A52117C24"/>
    <w:rsid w:val="006B2A01"/>
    <w:rPr>
      <w:rFonts w:eastAsiaTheme="minorHAnsi"/>
      <w:lang w:eastAsia="en-US"/>
    </w:rPr>
  </w:style>
  <w:style w:type="paragraph" w:customStyle="1" w:styleId="00873FB49EEE4AC4AEDD02EBC66EE4A74">
    <w:name w:val="00873FB49EEE4AC4AEDD02EBC66EE4A74"/>
    <w:rsid w:val="006B2A01"/>
    <w:rPr>
      <w:rFonts w:eastAsiaTheme="minorHAnsi"/>
      <w:lang w:eastAsia="en-US"/>
    </w:rPr>
  </w:style>
  <w:style w:type="paragraph" w:customStyle="1" w:styleId="957F7F6E8EC64D09BC277869D9E126C64">
    <w:name w:val="957F7F6E8EC64D09BC277869D9E126C64"/>
    <w:rsid w:val="006B2A01"/>
    <w:rPr>
      <w:rFonts w:eastAsiaTheme="minorHAnsi"/>
      <w:lang w:eastAsia="en-US"/>
    </w:rPr>
  </w:style>
  <w:style w:type="paragraph" w:customStyle="1" w:styleId="7A21797266464BD8953FC7FA8981F7A04">
    <w:name w:val="7A21797266464BD8953FC7FA8981F7A04"/>
    <w:rsid w:val="006B2A01"/>
    <w:rPr>
      <w:rFonts w:eastAsiaTheme="minorHAnsi"/>
      <w:lang w:eastAsia="en-US"/>
    </w:rPr>
  </w:style>
  <w:style w:type="paragraph" w:customStyle="1" w:styleId="C7F3E9823C1249BABBB3A1CB0DA3959F4">
    <w:name w:val="C7F3E9823C1249BABBB3A1CB0DA3959F4"/>
    <w:rsid w:val="006B2A01"/>
    <w:rPr>
      <w:rFonts w:eastAsiaTheme="minorHAnsi"/>
      <w:lang w:eastAsia="en-US"/>
    </w:rPr>
  </w:style>
  <w:style w:type="paragraph" w:customStyle="1" w:styleId="C6E8986912534D16A2B6B1FC622C92C44">
    <w:name w:val="C6E8986912534D16A2B6B1FC622C92C44"/>
    <w:rsid w:val="006B2A01"/>
    <w:rPr>
      <w:rFonts w:eastAsiaTheme="minorHAnsi"/>
      <w:lang w:eastAsia="en-US"/>
    </w:rPr>
  </w:style>
  <w:style w:type="paragraph" w:customStyle="1" w:styleId="DD39A02D7A7040F3942FF6A38959A6A118">
    <w:name w:val="DD39A02D7A7040F3942FF6A38959A6A118"/>
    <w:rsid w:val="006B2A01"/>
    <w:rPr>
      <w:rFonts w:eastAsiaTheme="minorHAnsi"/>
      <w:lang w:eastAsia="en-US"/>
    </w:rPr>
  </w:style>
  <w:style w:type="paragraph" w:customStyle="1" w:styleId="9899198AF0394497B5BB81A63710822A18">
    <w:name w:val="9899198AF0394497B5BB81A63710822A18"/>
    <w:rsid w:val="006B2A01"/>
    <w:rPr>
      <w:rFonts w:eastAsiaTheme="minorHAnsi"/>
      <w:lang w:eastAsia="en-US"/>
    </w:rPr>
  </w:style>
  <w:style w:type="paragraph" w:customStyle="1" w:styleId="CC630F704FE245D7A062E010A13749C34">
    <w:name w:val="CC630F704FE245D7A062E010A13749C34"/>
    <w:rsid w:val="006B2A01"/>
    <w:pPr>
      <w:tabs>
        <w:tab w:val="center" w:pos="4819"/>
        <w:tab w:val="right" w:pos="9638"/>
      </w:tabs>
      <w:spacing w:after="0" w:line="240" w:lineRule="auto"/>
    </w:pPr>
    <w:rPr>
      <w:rFonts w:eastAsiaTheme="minorHAnsi"/>
      <w:lang w:eastAsia="en-US"/>
    </w:rPr>
  </w:style>
  <w:style w:type="paragraph" w:customStyle="1" w:styleId="7D5AB1B662DE46A89BCE7B90BF285B298">
    <w:name w:val="7D5AB1B662DE46A89BCE7B90BF285B298"/>
    <w:rsid w:val="006B2A01"/>
    <w:pPr>
      <w:tabs>
        <w:tab w:val="center" w:pos="4819"/>
        <w:tab w:val="right" w:pos="9638"/>
      </w:tabs>
      <w:spacing w:after="0" w:line="240" w:lineRule="auto"/>
    </w:pPr>
    <w:rPr>
      <w:rFonts w:eastAsiaTheme="minorHAnsi"/>
      <w:lang w:eastAsia="en-US"/>
    </w:rPr>
  </w:style>
  <w:style w:type="paragraph" w:customStyle="1" w:styleId="6809359A67A6427EBDC2357E9FF782664">
    <w:name w:val="6809359A67A6427EBDC2357E9FF782664"/>
    <w:rsid w:val="006B2A01"/>
    <w:pPr>
      <w:tabs>
        <w:tab w:val="center" w:pos="4819"/>
        <w:tab w:val="right" w:pos="9638"/>
      </w:tabs>
      <w:spacing w:after="0" w:line="240" w:lineRule="auto"/>
    </w:pPr>
    <w:rPr>
      <w:rFonts w:eastAsiaTheme="minorHAnsi"/>
      <w:lang w:eastAsia="en-US"/>
    </w:rPr>
  </w:style>
  <w:style w:type="paragraph" w:customStyle="1" w:styleId="4A93C510C8AE40BC8E098DBFE8651BD84">
    <w:name w:val="4A93C510C8AE40BC8E098DBFE8651BD84"/>
    <w:rsid w:val="006B2A01"/>
    <w:pPr>
      <w:tabs>
        <w:tab w:val="center" w:pos="4819"/>
        <w:tab w:val="right" w:pos="9638"/>
      </w:tabs>
      <w:spacing w:after="0" w:line="240" w:lineRule="auto"/>
    </w:pPr>
    <w:rPr>
      <w:rFonts w:eastAsiaTheme="minorHAnsi"/>
      <w:lang w:eastAsia="en-US"/>
    </w:rPr>
  </w:style>
  <w:style w:type="paragraph" w:customStyle="1" w:styleId="1449A0EDBDA44AE892B415657A25AA7C4">
    <w:name w:val="1449A0EDBDA44AE892B415657A25AA7C4"/>
    <w:rsid w:val="006B2A01"/>
    <w:pPr>
      <w:tabs>
        <w:tab w:val="center" w:pos="4819"/>
        <w:tab w:val="right" w:pos="9638"/>
      </w:tabs>
      <w:spacing w:after="0" w:line="240" w:lineRule="auto"/>
    </w:pPr>
    <w:rPr>
      <w:rFonts w:eastAsiaTheme="minorHAnsi"/>
      <w:lang w:eastAsia="en-US"/>
    </w:rPr>
  </w:style>
  <w:style w:type="paragraph" w:customStyle="1" w:styleId="5746B4C209A94F15A15AD3D8642009AE4">
    <w:name w:val="5746B4C209A94F15A15AD3D8642009AE4"/>
    <w:rsid w:val="006B2A01"/>
    <w:pPr>
      <w:tabs>
        <w:tab w:val="center" w:pos="4819"/>
        <w:tab w:val="right" w:pos="9638"/>
      </w:tabs>
      <w:spacing w:after="0" w:line="240" w:lineRule="auto"/>
    </w:pPr>
    <w:rPr>
      <w:rFonts w:eastAsiaTheme="minorHAnsi"/>
      <w:lang w:eastAsia="en-US"/>
    </w:rPr>
  </w:style>
  <w:style w:type="paragraph" w:customStyle="1" w:styleId="4D6D087B83C5466E96E94439FB28CEA6">
    <w:name w:val="4D6D087B83C5466E96E94439FB28CEA6"/>
    <w:rsid w:val="006B2A01"/>
  </w:style>
  <w:style w:type="paragraph" w:customStyle="1" w:styleId="88BB00BCA2454E9FAC1D2647BF4BB1C0">
    <w:name w:val="88BB00BCA2454E9FAC1D2647BF4BB1C0"/>
    <w:rsid w:val="006B2A01"/>
  </w:style>
  <w:style w:type="paragraph" w:customStyle="1" w:styleId="1A69A5FBC79D41ED9D8B61B7DF99250E">
    <w:name w:val="1A69A5FBC79D41ED9D8B61B7DF99250E"/>
    <w:rsid w:val="006B2A01"/>
  </w:style>
  <w:style w:type="paragraph" w:customStyle="1" w:styleId="299EBE098FCE4B2CAC5C317F4F6950B5">
    <w:name w:val="299EBE098FCE4B2CAC5C317F4F6950B5"/>
    <w:rsid w:val="006B2A01"/>
  </w:style>
  <w:style w:type="paragraph" w:customStyle="1" w:styleId="0CB6ADE36068448497756838E4F84C30">
    <w:name w:val="0CB6ADE36068448497756838E4F84C30"/>
    <w:rsid w:val="006B2A01"/>
  </w:style>
  <w:style w:type="paragraph" w:customStyle="1" w:styleId="05BC607C6DF243E0A54D2731BA73EB3D">
    <w:name w:val="05BC607C6DF243E0A54D2731BA73EB3D"/>
    <w:rsid w:val="006B2A01"/>
  </w:style>
  <w:style w:type="paragraph" w:customStyle="1" w:styleId="F3221372C04A43DCB47EE29C9BAB0A1F">
    <w:name w:val="F3221372C04A43DCB47EE29C9BAB0A1F"/>
    <w:rsid w:val="006B2A01"/>
  </w:style>
  <w:style w:type="paragraph" w:customStyle="1" w:styleId="91548A897B814152AC950D54B8296974">
    <w:name w:val="91548A897B814152AC950D54B8296974"/>
    <w:rsid w:val="006B2A01"/>
  </w:style>
  <w:style w:type="paragraph" w:customStyle="1" w:styleId="F8AB0C96E1AE4D1CA8F43FD4D8A48E20">
    <w:name w:val="F8AB0C96E1AE4D1CA8F43FD4D8A48E20"/>
    <w:rsid w:val="006B2A01"/>
  </w:style>
  <w:style w:type="paragraph" w:customStyle="1" w:styleId="D8907737693249238E46DBB5E79F82B4">
    <w:name w:val="D8907737693249238E46DBB5E79F82B4"/>
    <w:rsid w:val="006B2A01"/>
  </w:style>
  <w:style w:type="paragraph" w:customStyle="1" w:styleId="A71D353C756E437485DEDE9E3619ECAF">
    <w:name w:val="A71D353C756E437485DEDE9E3619ECAF"/>
    <w:rsid w:val="006B2A01"/>
  </w:style>
  <w:style w:type="paragraph" w:customStyle="1" w:styleId="EDDC202EC3E34F02B1511D802D60399A">
    <w:name w:val="EDDC202EC3E34F02B1511D802D60399A"/>
    <w:rsid w:val="006B2A01"/>
  </w:style>
  <w:style w:type="paragraph" w:customStyle="1" w:styleId="2E943073BB0142AA8805CC52853E5B63">
    <w:name w:val="2E943073BB0142AA8805CC52853E5B63"/>
    <w:rsid w:val="006B2A01"/>
  </w:style>
  <w:style w:type="paragraph" w:customStyle="1" w:styleId="F024ACEF0F46463494DAF3EA7A226AE2">
    <w:name w:val="F024ACEF0F46463494DAF3EA7A226AE2"/>
    <w:rsid w:val="006B2A01"/>
  </w:style>
  <w:style w:type="paragraph" w:customStyle="1" w:styleId="69AD0F614B0147B7BB0E397060DBAB0E">
    <w:name w:val="69AD0F614B0147B7BB0E397060DBAB0E"/>
    <w:rsid w:val="006B2A01"/>
  </w:style>
  <w:style w:type="paragraph" w:customStyle="1" w:styleId="C2D1B8CE9CBE4511934623727316EDA3">
    <w:name w:val="C2D1B8CE9CBE4511934623727316EDA3"/>
    <w:rsid w:val="006B2A01"/>
  </w:style>
  <w:style w:type="paragraph" w:customStyle="1" w:styleId="60E19E99248B49168312CDAD1C00E231">
    <w:name w:val="60E19E99248B49168312CDAD1C00E231"/>
    <w:rsid w:val="006B2A01"/>
  </w:style>
  <w:style w:type="paragraph" w:customStyle="1" w:styleId="2EE2CB9FF9204D189FFA3929F41ABCC5">
    <w:name w:val="2EE2CB9FF9204D189FFA3929F41ABCC5"/>
    <w:rsid w:val="006B2A01"/>
  </w:style>
  <w:style w:type="paragraph" w:customStyle="1" w:styleId="30055E4D9F4343B2960533D312DAEF06">
    <w:name w:val="30055E4D9F4343B2960533D312DAEF06"/>
    <w:rsid w:val="006B2A01"/>
  </w:style>
  <w:style w:type="paragraph" w:customStyle="1" w:styleId="4CFE87E10B1B461997972672373CDE30">
    <w:name w:val="4CFE87E10B1B461997972672373CDE30"/>
    <w:rsid w:val="006B2A01"/>
  </w:style>
  <w:style w:type="paragraph" w:customStyle="1" w:styleId="C45E29AB87F54C849B0C933EA7B64FFF">
    <w:name w:val="C45E29AB87F54C849B0C933EA7B64FFF"/>
    <w:rsid w:val="006B2A01"/>
  </w:style>
  <w:style w:type="paragraph" w:customStyle="1" w:styleId="61899734875045688207EDBC2CB08528">
    <w:name w:val="61899734875045688207EDBC2CB08528"/>
    <w:rsid w:val="006B2A01"/>
  </w:style>
  <w:style w:type="paragraph" w:customStyle="1" w:styleId="3741DC9BAB894D27AB8D9F10DAEB9734">
    <w:name w:val="3741DC9BAB894D27AB8D9F10DAEB9734"/>
    <w:rsid w:val="006B2A01"/>
  </w:style>
  <w:style w:type="paragraph" w:customStyle="1" w:styleId="0FD17BC12AB649BABEF5824FBC629E82">
    <w:name w:val="0FD17BC12AB649BABEF5824FBC629E82"/>
    <w:rsid w:val="006B2A01"/>
  </w:style>
  <w:style w:type="paragraph" w:customStyle="1" w:styleId="9924269688334670A77A79F0521FCB82">
    <w:name w:val="9924269688334670A77A79F0521FCB82"/>
    <w:rsid w:val="006B2A01"/>
  </w:style>
  <w:style w:type="paragraph" w:customStyle="1" w:styleId="D6DFD69998494706A627DAC7E606A355">
    <w:name w:val="D6DFD69998494706A627DAC7E606A355"/>
    <w:rsid w:val="006B2A01"/>
  </w:style>
  <w:style w:type="paragraph" w:customStyle="1" w:styleId="5B7BC7A0D5F842C392C7D68AE8603D64">
    <w:name w:val="5B7BC7A0D5F842C392C7D68AE8603D64"/>
    <w:rsid w:val="006B2A01"/>
  </w:style>
  <w:style w:type="paragraph" w:customStyle="1" w:styleId="72C6725C1C9C49538FE01E36525638B5">
    <w:name w:val="72C6725C1C9C49538FE01E36525638B5"/>
    <w:rsid w:val="006B2A01"/>
  </w:style>
  <w:style w:type="paragraph" w:customStyle="1" w:styleId="EAC2DDC10803418DB1E0BDE1C08E4603">
    <w:name w:val="EAC2DDC10803418DB1E0BDE1C08E4603"/>
    <w:rsid w:val="006B2A01"/>
    <w:pPr>
      <w:spacing w:after="0" w:line="240" w:lineRule="auto"/>
    </w:pPr>
    <w:rPr>
      <w:rFonts w:ascii="Verdana" w:eastAsia="Times New Roman" w:hAnsi="Verdana" w:cs="Times New Roman"/>
      <w:sz w:val="20"/>
      <w:szCs w:val="20"/>
    </w:rPr>
  </w:style>
  <w:style w:type="paragraph" w:customStyle="1" w:styleId="0ADB2B0C76434EEBA030A940C66D81074">
    <w:name w:val="0ADB2B0C76434EEBA030A940C66D81074"/>
    <w:rsid w:val="006B2A01"/>
    <w:rPr>
      <w:rFonts w:eastAsiaTheme="minorHAnsi"/>
      <w:lang w:eastAsia="en-US"/>
    </w:rPr>
  </w:style>
  <w:style w:type="paragraph" w:customStyle="1" w:styleId="3D1165085E9247CE819BAB2652F46D5D5">
    <w:name w:val="3D1165085E9247CE819BAB2652F46D5D5"/>
    <w:rsid w:val="006B2A01"/>
    <w:rPr>
      <w:rFonts w:eastAsiaTheme="minorHAnsi"/>
      <w:lang w:eastAsia="en-US"/>
    </w:rPr>
  </w:style>
  <w:style w:type="paragraph" w:customStyle="1" w:styleId="6A6DC07674714F018F4B5AED2C02DC045">
    <w:name w:val="6A6DC07674714F018F4B5AED2C02DC045"/>
    <w:rsid w:val="006B2A01"/>
    <w:rPr>
      <w:rFonts w:eastAsiaTheme="minorHAnsi"/>
      <w:lang w:eastAsia="en-US"/>
    </w:rPr>
  </w:style>
  <w:style w:type="paragraph" w:customStyle="1" w:styleId="AAE57BA0D25D48D38A885ADFD6DC5DB65">
    <w:name w:val="AAE57BA0D25D48D38A885ADFD6DC5DB65"/>
    <w:rsid w:val="006B2A01"/>
    <w:rPr>
      <w:rFonts w:eastAsiaTheme="minorHAnsi"/>
      <w:lang w:eastAsia="en-US"/>
    </w:rPr>
  </w:style>
  <w:style w:type="paragraph" w:customStyle="1" w:styleId="06E3FB01D18F4D2DA9A1F640B708C8515">
    <w:name w:val="06E3FB01D18F4D2DA9A1F640B708C8515"/>
    <w:rsid w:val="006B2A01"/>
    <w:rPr>
      <w:rFonts w:eastAsiaTheme="minorHAnsi"/>
      <w:lang w:eastAsia="en-US"/>
    </w:rPr>
  </w:style>
  <w:style w:type="paragraph" w:customStyle="1" w:styleId="0006E17ECA234FFD93C9EA82C5E10D0A5">
    <w:name w:val="0006E17ECA234FFD93C9EA82C5E10D0A5"/>
    <w:rsid w:val="006B2A01"/>
    <w:rPr>
      <w:rFonts w:eastAsiaTheme="minorHAnsi"/>
      <w:lang w:eastAsia="en-US"/>
    </w:rPr>
  </w:style>
  <w:style w:type="paragraph" w:customStyle="1" w:styleId="A39E2ADDCEDF487EA6E43678B3EB0A645">
    <w:name w:val="A39E2ADDCEDF487EA6E43678B3EB0A645"/>
    <w:rsid w:val="006B2A01"/>
    <w:rPr>
      <w:rFonts w:eastAsiaTheme="minorHAnsi"/>
      <w:lang w:eastAsia="en-US"/>
    </w:rPr>
  </w:style>
  <w:style w:type="paragraph" w:customStyle="1" w:styleId="D6023318EB8F4629AED61AB88676F2EC5">
    <w:name w:val="D6023318EB8F4629AED61AB88676F2EC5"/>
    <w:rsid w:val="006B2A01"/>
    <w:rPr>
      <w:rFonts w:eastAsiaTheme="minorHAnsi"/>
      <w:lang w:eastAsia="en-US"/>
    </w:rPr>
  </w:style>
  <w:style w:type="paragraph" w:customStyle="1" w:styleId="B9EF5CED74BB4EDD9A1F03A1A52117C25">
    <w:name w:val="B9EF5CED74BB4EDD9A1F03A1A52117C25"/>
    <w:rsid w:val="006B2A01"/>
    <w:rPr>
      <w:rFonts w:eastAsiaTheme="minorHAnsi"/>
      <w:lang w:eastAsia="en-US"/>
    </w:rPr>
  </w:style>
  <w:style w:type="paragraph" w:customStyle="1" w:styleId="00873FB49EEE4AC4AEDD02EBC66EE4A75">
    <w:name w:val="00873FB49EEE4AC4AEDD02EBC66EE4A75"/>
    <w:rsid w:val="006B2A01"/>
    <w:rPr>
      <w:rFonts w:eastAsiaTheme="minorHAnsi"/>
      <w:lang w:eastAsia="en-US"/>
    </w:rPr>
  </w:style>
  <w:style w:type="paragraph" w:customStyle="1" w:styleId="957F7F6E8EC64D09BC277869D9E126C65">
    <w:name w:val="957F7F6E8EC64D09BC277869D9E126C65"/>
    <w:rsid w:val="006B2A01"/>
    <w:rPr>
      <w:rFonts w:eastAsiaTheme="minorHAnsi"/>
      <w:lang w:eastAsia="en-US"/>
    </w:rPr>
  </w:style>
  <w:style w:type="paragraph" w:customStyle="1" w:styleId="7A21797266464BD8953FC7FA8981F7A05">
    <w:name w:val="7A21797266464BD8953FC7FA8981F7A05"/>
    <w:rsid w:val="006B2A01"/>
    <w:rPr>
      <w:rFonts w:eastAsiaTheme="minorHAnsi"/>
      <w:lang w:eastAsia="en-US"/>
    </w:rPr>
  </w:style>
  <w:style w:type="paragraph" w:customStyle="1" w:styleId="C7F3E9823C1249BABBB3A1CB0DA3959F5">
    <w:name w:val="C7F3E9823C1249BABBB3A1CB0DA3959F5"/>
    <w:rsid w:val="006B2A01"/>
    <w:rPr>
      <w:rFonts w:eastAsiaTheme="minorHAnsi"/>
      <w:lang w:eastAsia="en-US"/>
    </w:rPr>
  </w:style>
  <w:style w:type="paragraph" w:customStyle="1" w:styleId="C6E8986912534D16A2B6B1FC622C92C45">
    <w:name w:val="C6E8986912534D16A2B6B1FC622C92C45"/>
    <w:rsid w:val="006B2A01"/>
    <w:rPr>
      <w:rFonts w:eastAsiaTheme="minorHAnsi"/>
      <w:lang w:eastAsia="en-US"/>
    </w:rPr>
  </w:style>
  <w:style w:type="paragraph" w:customStyle="1" w:styleId="05BC607C6DF243E0A54D2731BA73EB3D1">
    <w:name w:val="05BC607C6DF243E0A54D2731BA73EB3D1"/>
    <w:rsid w:val="006B2A01"/>
    <w:rPr>
      <w:rFonts w:eastAsiaTheme="minorHAnsi"/>
      <w:lang w:eastAsia="en-US"/>
    </w:rPr>
  </w:style>
  <w:style w:type="paragraph" w:customStyle="1" w:styleId="F3221372C04A43DCB47EE29C9BAB0A1F1">
    <w:name w:val="F3221372C04A43DCB47EE29C9BAB0A1F1"/>
    <w:rsid w:val="006B2A01"/>
    <w:rPr>
      <w:rFonts w:eastAsiaTheme="minorHAnsi"/>
      <w:lang w:eastAsia="en-US"/>
    </w:rPr>
  </w:style>
  <w:style w:type="paragraph" w:customStyle="1" w:styleId="91548A897B814152AC950D54B82969741">
    <w:name w:val="91548A897B814152AC950D54B82969741"/>
    <w:rsid w:val="006B2A01"/>
    <w:rPr>
      <w:rFonts w:eastAsiaTheme="minorHAnsi"/>
      <w:lang w:eastAsia="en-US"/>
    </w:rPr>
  </w:style>
  <w:style w:type="paragraph" w:customStyle="1" w:styleId="F8AB0C96E1AE4D1CA8F43FD4D8A48E201">
    <w:name w:val="F8AB0C96E1AE4D1CA8F43FD4D8A48E201"/>
    <w:rsid w:val="006B2A01"/>
    <w:rPr>
      <w:rFonts w:eastAsiaTheme="minorHAnsi"/>
      <w:lang w:eastAsia="en-US"/>
    </w:rPr>
  </w:style>
  <w:style w:type="paragraph" w:customStyle="1" w:styleId="DD39A02D7A7040F3942FF6A38959A6A119">
    <w:name w:val="DD39A02D7A7040F3942FF6A38959A6A119"/>
    <w:rsid w:val="006B2A01"/>
    <w:rPr>
      <w:rFonts w:eastAsiaTheme="minorHAnsi"/>
      <w:lang w:eastAsia="en-US"/>
    </w:rPr>
  </w:style>
  <w:style w:type="paragraph" w:customStyle="1" w:styleId="9899198AF0394497B5BB81A63710822A19">
    <w:name w:val="9899198AF0394497B5BB81A63710822A19"/>
    <w:rsid w:val="006B2A01"/>
    <w:rPr>
      <w:rFonts w:eastAsiaTheme="minorHAnsi"/>
      <w:lang w:eastAsia="en-US"/>
    </w:rPr>
  </w:style>
  <w:style w:type="paragraph" w:customStyle="1" w:styleId="CC630F704FE245D7A062E010A13749C35">
    <w:name w:val="CC630F704FE245D7A062E010A13749C35"/>
    <w:rsid w:val="006B2A01"/>
    <w:pPr>
      <w:tabs>
        <w:tab w:val="center" w:pos="4819"/>
        <w:tab w:val="right" w:pos="9638"/>
      </w:tabs>
      <w:spacing w:after="0" w:line="240" w:lineRule="auto"/>
    </w:pPr>
    <w:rPr>
      <w:rFonts w:eastAsiaTheme="minorHAnsi"/>
      <w:lang w:eastAsia="en-US"/>
    </w:rPr>
  </w:style>
  <w:style w:type="paragraph" w:customStyle="1" w:styleId="88BB00BCA2454E9FAC1D2647BF4BB1C01">
    <w:name w:val="88BB00BCA2454E9FAC1D2647BF4BB1C01"/>
    <w:rsid w:val="006B2A01"/>
    <w:pPr>
      <w:tabs>
        <w:tab w:val="center" w:pos="4819"/>
        <w:tab w:val="right" w:pos="9638"/>
      </w:tabs>
      <w:spacing w:after="0" w:line="240" w:lineRule="auto"/>
    </w:pPr>
    <w:rPr>
      <w:rFonts w:eastAsiaTheme="minorHAnsi"/>
      <w:lang w:eastAsia="en-US"/>
    </w:rPr>
  </w:style>
  <w:style w:type="paragraph" w:customStyle="1" w:styleId="4D6D087B83C5466E96E94439FB28CEA61">
    <w:name w:val="4D6D087B83C5466E96E94439FB28CEA61"/>
    <w:rsid w:val="006B2A01"/>
    <w:pPr>
      <w:tabs>
        <w:tab w:val="center" w:pos="4819"/>
        <w:tab w:val="right" w:pos="9638"/>
      </w:tabs>
      <w:spacing w:after="0" w:line="240" w:lineRule="auto"/>
    </w:pPr>
    <w:rPr>
      <w:rFonts w:eastAsiaTheme="minorHAnsi"/>
      <w:lang w:eastAsia="en-US"/>
    </w:rPr>
  </w:style>
  <w:style w:type="paragraph" w:customStyle="1" w:styleId="5B7BC7A0D5F842C392C7D68AE8603D641">
    <w:name w:val="5B7BC7A0D5F842C392C7D68AE8603D641"/>
    <w:rsid w:val="006B2A01"/>
    <w:pPr>
      <w:tabs>
        <w:tab w:val="center" w:pos="4819"/>
        <w:tab w:val="right" w:pos="9638"/>
      </w:tabs>
      <w:spacing w:after="0" w:line="240" w:lineRule="auto"/>
    </w:pPr>
    <w:rPr>
      <w:rFonts w:eastAsiaTheme="minorHAnsi"/>
      <w:lang w:eastAsia="en-US"/>
    </w:rPr>
  </w:style>
  <w:style w:type="paragraph" w:customStyle="1" w:styleId="72C6725C1C9C49538FE01E36525638B51">
    <w:name w:val="72C6725C1C9C49538FE01E36525638B51"/>
    <w:rsid w:val="006B2A01"/>
    <w:pPr>
      <w:tabs>
        <w:tab w:val="center" w:pos="4819"/>
        <w:tab w:val="right" w:pos="9638"/>
      </w:tabs>
      <w:spacing w:after="0" w:line="240" w:lineRule="auto"/>
    </w:pPr>
    <w:rPr>
      <w:rFonts w:eastAsiaTheme="minorHAnsi"/>
      <w:lang w:eastAsia="en-US"/>
    </w:rPr>
  </w:style>
  <w:style w:type="paragraph" w:customStyle="1" w:styleId="D772DF9F019B430E81048597866B1B24">
    <w:name w:val="D772DF9F019B430E81048597866B1B24"/>
    <w:rsid w:val="006B2A01"/>
    <w:pPr>
      <w:spacing w:after="0" w:line="240" w:lineRule="auto"/>
    </w:pPr>
    <w:rPr>
      <w:rFonts w:ascii="Verdana" w:eastAsia="Times New Roman" w:hAnsi="Verdana" w:cs="Times New Roman"/>
      <w:sz w:val="20"/>
      <w:szCs w:val="20"/>
    </w:rPr>
  </w:style>
  <w:style w:type="paragraph" w:customStyle="1" w:styleId="0ADB2B0C76434EEBA030A940C66D81075">
    <w:name w:val="0ADB2B0C76434EEBA030A940C66D81075"/>
    <w:rsid w:val="006B2A01"/>
    <w:rPr>
      <w:rFonts w:eastAsiaTheme="minorHAnsi"/>
      <w:lang w:eastAsia="en-US"/>
    </w:rPr>
  </w:style>
  <w:style w:type="paragraph" w:customStyle="1" w:styleId="3D1165085E9247CE819BAB2652F46D5D6">
    <w:name w:val="3D1165085E9247CE819BAB2652F46D5D6"/>
    <w:rsid w:val="006B2A01"/>
    <w:rPr>
      <w:rFonts w:eastAsiaTheme="minorHAnsi"/>
      <w:lang w:eastAsia="en-US"/>
    </w:rPr>
  </w:style>
  <w:style w:type="paragraph" w:customStyle="1" w:styleId="6A6DC07674714F018F4B5AED2C02DC046">
    <w:name w:val="6A6DC07674714F018F4B5AED2C02DC046"/>
    <w:rsid w:val="006B2A01"/>
    <w:rPr>
      <w:rFonts w:eastAsiaTheme="minorHAnsi"/>
      <w:lang w:eastAsia="en-US"/>
    </w:rPr>
  </w:style>
  <w:style w:type="paragraph" w:customStyle="1" w:styleId="AAE57BA0D25D48D38A885ADFD6DC5DB66">
    <w:name w:val="AAE57BA0D25D48D38A885ADFD6DC5DB66"/>
    <w:rsid w:val="006B2A01"/>
    <w:rPr>
      <w:rFonts w:eastAsiaTheme="minorHAnsi"/>
      <w:lang w:eastAsia="en-US"/>
    </w:rPr>
  </w:style>
  <w:style w:type="paragraph" w:customStyle="1" w:styleId="06E3FB01D18F4D2DA9A1F640B708C8516">
    <w:name w:val="06E3FB01D18F4D2DA9A1F640B708C8516"/>
    <w:rsid w:val="006B2A01"/>
    <w:rPr>
      <w:rFonts w:eastAsiaTheme="minorHAnsi"/>
      <w:lang w:eastAsia="en-US"/>
    </w:rPr>
  </w:style>
  <w:style w:type="paragraph" w:customStyle="1" w:styleId="0006E17ECA234FFD93C9EA82C5E10D0A6">
    <w:name w:val="0006E17ECA234FFD93C9EA82C5E10D0A6"/>
    <w:rsid w:val="006B2A01"/>
    <w:rPr>
      <w:rFonts w:eastAsiaTheme="minorHAnsi"/>
      <w:lang w:eastAsia="en-US"/>
    </w:rPr>
  </w:style>
  <w:style w:type="paragraph" w:customStyle="1" w:styleId="A39E2ADDCEDF487EA6E43678B3EB0A646">
    <w:name w:val="A39E2ADDCEDF487EA6E43678B3EB0A646"/>
    <w:rsid w:val="006B2A01"/>
    <w:rPr>
      <w:rFonts w:eastAsiaTheme="minorHAnsi"/>
      <w:lang w:eastAsia="en-US"/>
    </w:rPr>
  </w:style>
  <w:style w:type="paragraph" w:customStyle="1" w:styleId="D6023318EB8F4629AED61AB88676F2EC6">
    <w:name w:val="D6023318EB8F4629AED61AB88676F2EC6"/>
    <w:rsid w:val="006B2A01"/>
    <w:rPr>
      <w:rFonts w:eastAsiaTheme="minorHAnsi"/>
      <w:lang w:eastAsia="en-US"/>
    </w:rPr>
  </w:style>
  <w:style w:type="paragraph" w:customStyle="1" w:styleId="B9EF5CED74BB4EDD9A1F03A1A52117C26">
    <w:name w:val="B9EF5CED74BB4EDD9A1F03A1A52117C26"/>
    <w:rsid w:val="006B2A01"/>
    <w:rPr>
      <w:rFonts w:eastAsiaTheme="minorHAnsi"/>
      <w:lang w:eastAsia="en-US"/>
    </w:rPr>
  </w:style>
  <w:style w:type="paragraph" w:customStyle="1" w:styleId="00873FB49EEE4AC4AEDD02EBC66EE4A76">
    <w:name w:val="00873FB49EEE4AC4AEDD02EBC66EE4A76"/>
    <w:rsid w:val="006B2A01"/>
    <w:rPr>
      <w:rFonts w:eastAsiaTheme="minorHAnsi"/>
      <w:lang w:eastAsia="en-US"/>
    </w:rPr>
  </w:style>
  <w:style w:type="paragraph" w:customStyle="1" w:styleId="957F7F6E8EC64D09BC277869D9E126C66">
    <w:name w:val="957F7F6E8EC64D09BC277869D9E126C66"/>
    <w:rsid w:val="006B2A01"/>
    <w:rPr>
      <w:rFonts w:eastAsiaTheme="minorHAnsi"/>
      <w:lang w:eastAsia="en-US"/>
    </w:rPr>
  </w:style>
  <w:style w:type="paragraph" w:customStyle="1" w:styleId="7A21797266464BD8953FC7FA8981F7A06">
    <w:name w:val="7A21797266464BD8953FC7FA8981F7A06"/>
    <w:rsid w:val="006B2A01"/>
    <w:rPr>
      <w:rFonts w:eastAsiaTheme="minorHAnsi"/>
      <w:lang w:eastAsia="en-US"/>
    </w:rPr>
  </w:style>
  <w:style w:type="paragraph" w:customStyle="1" w:styleId="C7F3E9823C1249BABBB3A1CB0DA3959F6">
    <w:name w:val="C7F3E9823C1249BABBB3A1CB0DA3959F6"/>
    <w:rsid w:val="006B2A01"/>
    <w:rPr>
      <w:rFonts w:eastAsiaTheme="minorHAnsi"/>
      <w:lang w:eastAsia="en-US"/>
    </w:rPr>
  </w:style>
  <w:style w:type="paragraph" w:customStyle="1" w:styleId="C6E8986912534D16A2B6B1FC622C92C46">
    <w:name w:val="C6E8986912534D16A2B6B1FC622C92C46"/>
    <w:rsid w:val="006B2A01"/>
    <w:rPr>
      <w:rFonts w:eastAsiaTheme="minorHAnsi"/>
      <w:lang w:eastAsia="en-US"/>
    </w:rPr>
  </w:style>
  <w:style w:type="paragraph" w:customStyle="1" w:styleId="05BC607C6DF243E0A54D2731BA73EB3D2">
    <w:name w:val="05BC607C6DF243E0A54D2731BA73EB3D2"/>
    <w:rsid w:val="006B2A01"/>
    <w:rPr>
      <w:rFonts w:eastAsiaTheme="minorHAnsi"/>
      <w:lang w:eastAsia="en-US"/>
    </w:rPr>
  </w:style>
  <w:style w:type="paragraph" w:customStyle="1" w:styleId="F3221372C04A43DCB47EE29C9BAB0A1F2">
    <w:name w:val="F3221372C04A43DCB47EE29C9BAB0A1F2"/>
    <w:rsid w:val="006B2A01"/>
    <w:rPr>
      <w:rFonts w:eastAsiaTheme="minorHAnsi"/>
      <w:lang w:eastAsia="en-US"/>
    </w:rPr>
  </w:style>
  <w:style w:type="paragraph" w:customStyle="1" w:styleId="91548A897B814152AC950D54B82969742">
    <w:name w:val="91548A897B814152AC950D54B82969742"/>
    <w:rsid w:val="006B2A01"/>
    <w:rPr>
      <w:rFonts w:eastAsiaTheme="minorHAnsi"/>
      <w:lang w:eastAsia="en-US"/>
    </w:rPr>
  </w:style>
  <w:style w:type="paragraph" w:customStyle="1" w:styleId="F8AB0C96E1AE4D1CA8F43FD4D8A48E202">
    <w:name w:val="F8AB0C96E1AE4D1CA8F43FD4D8A48E202"/>
    <w:rsid w:val="006B2A01"/>
    <w:rPr>
      <w:rFonts w:eastAsiaTheme="minorHAnsi"/>
      <w:lang w:eastAsia="en-US"/>
    </w:rPr>
  </w:style>
  <w:style w:type="paragraph" w:customStyle="1" w:styleId="DD39A02D7A7040F3942FF6A38959A6A120">
    <w:name w:val="DD39A02D7A7040F3942FF6A38959A6A120"/>
    <w:rsid w:val="006B2A01"/>
    <w:rPr>
      <w:rFonts w:eastAsiaTheme="minorHAnsi"/>
      <w:lang w:eastAsia="en-US"/>
    </w:rPr>
  </w:style>
  <w:style w:type="paragraph" w:customStyle="1" w:styleId="9899198AF0394497B5BB81A63710822A20">
    <w:name w:val="9899198AF0394497B5BB81A63710822A20"/>
    <w:rsid w:val="006B2A01"/>
    <w:rPr>
      <w:rFonts w:eastAsiaTheme="minorHAnsi"/>
      <w:lang w:eastAsia="en-US"/>
    </w:rPr>
  </w:style>
  <w:style w:type="paragraph" w:customStyle="1" w:styleId="CC630F704FE245D7A062E010A13749C36">
    <w:name w:val="CC630F704FE245D7A062E010A13749C36"/>
    <w:rsid w:val="006B2A01"/>
    <w:pPr>
      <w:tabs>
        <w:tab w:val="center" w:pos="4819"/>
        <w:tab w:val="right" w:pos="9638"/>
      </w:tabs>
      <w:spacing w:after="0" w:line="240" w:lineRule="auto"/>
    </w:pPr>
    <w:rPr>
      <w:rFonts w:eastAsiaTheme="minorHAnsi"/>
      <w:lang w:eastAsia="en-US"/>
    </w:rPr>
  </w:style>
  <w:style w:type="paragraph" w:customStyle="1" w:styleId="88BB00BCA2454E9FAC1D2647BF4BB1C02">
    <w:name w:val="88BB00BCA2454E9FAC1D2647BF4BB1C02"/>
    <w:rsid w:val="006B2A01"/>
    <w:pPr>
      <w:tabs>
        <w:tab w:val="center" w:pos="4819"/>
        <w:tab w:val="right" w:pos="9638"/>
      </w:tabs>
      <w:spacing w:after="0" w:line="240" w:lineRule="auto"/>
    </w:pPr>
    <w:rPr>
      <w:rFonts w:eastAsiaTheme="minorHAnsi"/>
      <w:lang w:eastAsia="en-US"/>
    </w:rPr>
  </w:style>
  <w:style w:type="paragraph" w:customStyle="1" w:styleId="4D6D087B83C5466E96E94439FB28CEA62">
    <w:name w:val="4D6D087B83C5466E96E94439FB28CEA62"/>
    <w:rsid w:val="006B2A01"/>
    <w:pPr>
      <w:tabs>
        <w:tab w:val="center" w:pos="4819"/>
        <w:tab w:val="right" w:pos="9638"/>
      </w:tabs>
      <w:spacing w:after="0" w:line="240" w:lineRule="auto"/>
    </w:pPr>
    <w:rPr>
      <w:rFonts w:eastAsiaTheme="minorHAnsi"/>
      <w:lang w:eastAsia="en-US"/>
    </w:rPr>
  </w:style>
  <w:style w:type="paragraph" w:customStyle="1" w:styleId="5B7BC7A0D5F842C392C7D68AE8603D642">
    <w:name w:val="5B7BC7A0D5F842C392C7D68AE8603D642"/>
    <w:rsid w:val="006B2A01"/>
    <w:pPr>
      <w:tabs>
        <w:tab w:val="center" w:pos="4819"/>
        <w:tab w:val="right" w:pos="9638"/>
      </w:tabs>
      <w:spacing w:after="0" w:line="240" w:lineRule="auto"/>
    </w:pPr>
    <w:rPr>
      <w:rFonts w:eastAsiaTheme="minorHAnsi"/>
      <w:lang w:eastAsia="en-US"/>
    </w:rPr>
  </w:style>
  <w:style w:type="paragraph" w:customStyle="1" w:styleId="72C6725C1C9C49538FE01E36525638B52">
    <w:name w:val="72C6725C1C9C49538FE01E36525638B52"/>
    <w:rsid w:val="006B2A01"/>
    <w:pPr>
      <w:tabs>
        <w:tab w:val="center" w:pos="4819"/>
        <w:tab w:val="right" w:pos="9638"/>
      </w:tabs>
      <w:spacing w:after="0" w:line="240" w:lineRule="auto"/>
    </w:pPr>
    <w:rPr>
      <w:rFonts w:eastAsiaTheme="minorHAnsi"/>
      <w:lang w:eastAsia="en-US"/>
    </w:rPr>
  </w:style>
  <w:style w:type="paragraph" w:customStyle="1" w:styleId="D772DF9F019B430E81048597866B1B241">
    <w:name w:val="D772DF9F019B430E81048597866B1B241"/>
    <w:rsid w:val="006B2A01"/>
    <w:pPr>
      <w:spacing w:after="0" w:line="240" w:lineRule="auto"/>
    </w:pPr>
    <w:rPr>
      <w:rFonts w:ascii="Verdana" w:eastAsia="Times New Roman" w:hAnsi="Verdana" w:cs="Times New Roman"/>
      <w:sz w:val="20"/>
      <w:szCs w:val="20"/>
    </w:rPr>
  </w:style>
  <w:style w:type="paragraph" w:customStyle="1" w:styleId="6B42B23694EA4932A9F78F4B037FF243">
    <w:name w:val="6B42B23694EA4932A9F78F4B037FF243"/>
    <w:rsid w:val="006B2A01"/>
    <w:pPr>
      <w:spacing w:after="0" w:line="240" w:lineRule="auto"/>
    </w:pPr>
    <w:rPr>
      <w:rFonts w:ascii="Verdana" w:eastAsia="Times New Roman" w:hAnsi="Verdana" w:cs="Times New Roman"/>
      <w:sz w:val="20"/>
      <w:szCs w:val="20"/>
    </w:rPr>
  </w:style>
  <w:style w:type="paragraph" w:customStyle="1" w:styleId="0ADB2B0C76434EEBA030A940C66D81076">
    <w:name w:val="0ADB2B0C76434EEBA030A940C66D81076"/>
    <w:rsid w:val="006B2A01"/>
    <w:rPr>
      <w:rFonts w:eastAsiaTheme="minorHAnsi"/>
      <w:lang w:eastAsia="en-US"/>
    </w:rPr>
  </w:style>
  <w:style w:type="paragraph" w:customStyle="1" w:styleId="3D1165085E9247CE819BAB2652F46D5D7">
    <w:name w:val="3D1165085E9247CE819BAB2652F46D5D7"/>
    <w:rsid w:val="006B2A01"/>
    <w:rPr>
      <w:rFonts w:eastAsiaTheme="minorHAnsi"/>
      <w:lang w:eastAsia="en-US"/>
    </w:rPr>
  </w:style>
  <w:style w:type="paragraph" w:customStyle="1" w:styleId="6A6DC07674714F018F4B5AED2C02DC047">
    <w:name w:val="6A6DC07674714F018F4B5AED2C02DC047"/>
    <w:rsid w:val="006B2A01"/>
    <w:rPr>
      <w:rFonts w:eastAsiaTheme="minorHAnsi"/>
      <w:lang w:eastAsia="en-US"/>
    </w:rPr>
  </w:style>
  <w:style w:type="paragraph" w:customStyle="1" w:styleId="AAE57BA0D25D48D38A885ADFD6DC5DB67">
    <w:name w:val="AAE57BA0D25D48D38A885ADFD6DC5DB67"/>
    <w:rsid w:val="006B2A01"/>
    <w:rPr>
      <w:rFonts w:eastAsiaTheme="minorHAnsi"/>
      <w:lang w:eastAsia="en-US"/>
    </w:rPr>
  </w:style>
  <w:style w:type="paragraph" w:customStyle="1" w:styleId="06E3FB01D18F4D2DA9A1F640B708C8517">
    <w:name w:val="06E3FB01D18F4D2DA9A1F640B708C8517"/>
    <w:rsid w:val="006B2A01"/>
    <w:rPr>
      <w:rFonts w:eastAsiaTheme="minorHAnsi"/>
      <w:lang w:eastAsia="en-US"/>
    </w:rPr>
  </w:style>
  <w:style w:type="paragraph" w:customStyle="1" w:styleId="0006E17ECA234FFD93C9EA82C5E10D0A7">
    <w:name w:val="0006E17ECA234FFD93C9EA82C5E10D0A7"/>
    <w:rsid w:val="006B2A01"/>
    <w:rPr>
      <w:rFonts w:eastAsiaTheme="minorHAnsi"/>
      <w:lang w:eastAsia="en-US"/>
    </w:rPr>
  </w:style>
  <w:style w:type="paragraph" w:customStyle="1" w:styleId="A39E2ADDCEDF487EA6E43678B3EB0A647">
    <w:name w:val="A39E2ADDCEDF487EA6E43678B3EB0A647"/>
    <w:rsid w:val="006B2A01"/>
    <w:rPr>
      <w:rFonts w:eastAsiaTheme="minorHAnsi"/>
      <w:lang w:eastAsia="en-US"/>
    </w:rPr>
  </w:style>
  <w:style w:type="paragraph" w:customStyle="1" w:styleId="D6023318EB8F4629AED61AB88676F2EC7">
    <w:name w:val="D6023318EB8F4629AED61AB88676F2EC7"/>
    <w:rsid w:val="006B2A01"/>
    <w:rPr>
      <w:rFonts w:eastAsiaTheme="minorHAnsi"/>
      <w:lang w:eastAsia="en-US"/>
    </w:rPr>
  </w:style>
  <w:style w:type="paragraph" w:customStyle="1" w:styleId="B9EF5CED74BB4EDD9A1F03A1A52117C27">
    <w:name w:val="B9EF5CED74BB4EDD9A1F03A1A52117C27"/>
    <w:rsid w:val="006B2A01"/>
    <w:rPr>
      <w:rFonts w:eastAsiaTheme="minorHAnsi"/>
      <w:lang w:eastAsia="en-US"/>
    </w:rPr>
  </w:style>
  <w:style w:type="paragraph" w:customStyle="1" w:styleId="00873FB49EEE4AC4AEDD02EBC66EE4A77">
    <w:name w:val="00873FB49EEE4AC4AEDD02EBC66EE4A77"/>
    <w:rsid w:val="006B2A01"/>
    <w:rPr>
      <w:rFonts w:eastAsiaTheme="minorHAnsi"/>
      <w:lang w:eastAsia="en-US"/>
    </w:rPr>
  </w:style>
  <w:style w:type="paragraph" w:customStyle="1" w:styleId="957F7F6E8EC64D09BC277869D9E126C67">
    <w:name w:val="957F7F6E8EC64D09BC277869D9E126C67"/>
    <w:rsid w:val="006B2A01"/>
    <w:rPr>
      <w:rFonts w:eastAsiaTheme="minorHAnsi"/>
      <w:lang w:eastAsia="en-US"/>
    </w:rPr>
  </w:style>
  <w:style w:type="paragraph" w:customStyle="1" w:styleId="7A21797266464BD8953FC7FA8981F7A07">
    <w:name w:val="7A21797266464BD8953FC7FA8981F7A07"/>
    <w:rsid w:val="006B2A01"/>
    <w:rPr>
      <w:rFonts w:eastAsiaTheme="minorHAnsi"/>
      <w:lang w:eastAsia="en-US"/>
    </w:rPr>
  </w:style>
  <w:style w:type="paragraph" w:customStyle="1" w:styleId="C7F3E9823C1249BABBB3A1CB0DA3959F7">
    <w:name w:val="C7F3E9823C1249BABBB3A1CB0DA3959F7"/>
    <w:rsid w:val="006B2A01"/>
    <w:rPr>
      <w:rFonts w:eastAsiaTheme="minorHAnsi"/>
      <w:lang w:eastAsia="en-US"/>
    </w:rPr>
  </w:style>
  <w:style w:type="paragraph" w:customStyle="1" w:styleId="C6E8986912534D16A2B6B1FC622C92C47">
    <w:name w:val="C6E8986912534D16A2B6B1FC622C92C47"/>
    <w:rsid w:val="006B2A01"/>
    <w:rPr>
      <w:rFonts w:eastAsiaTheme="minorHAnsi"/>
      <w:lang w:eastAsia="en-US"/>
    </w:rPr>
  </w:style>
  <w:style w:type="paragraph" w:customStyle="1" w:styleId="05BC607C6DF243E0A54D2731BA73EB3D3">
    <w:name w:val="05BC607C6DF243E0A54D2731BA73EB3D3"/>
    <w:rsid w:val="006B2A01"/>
    <w:rPr>
      <w:rFonts w:eastAsiaTheme="minorHAnsi"/>
      <w:lang w:eastAsia="en-US"/>
    </w:rPr>
  </w:style>
  <w:style w:type="paragraph" w:customStyle="1" w:styleId="F3221372C04A43DCB47EE29C9BAB0A1F3">
    <w:name w:val="F3221372C04A43DCB47EE29C9BAB0A1F3"/>
    <w:rsid w:val="006B2A01"/>
    <w:rPr>
      <w:rFonts w:eastAsiaTheme="minorHAnsi"/>
      <w:lang w:eastAsia="en-US"/>
    </w:rPr>
  </w:style>
  <w:style w:type="paragraph" w:customStyle="1" w:styleId="91548A897B814152AC950D54B82969743">
    <w:name w:val="91548A897B814152AC950D54B82969743"/>
    <w:rsid w:val="006B2A01"/>
    <w:rPr>
      <w:rFonts w:eastAsiaTheme="minorHAnsi"/>
      <w:lang w:eastAsia="en-US"/>
    </w:rPr>
  </w:style>
  <w:style w:type="paragraph" w:customStyle="1" w:styleId="F8AB0C96E1AE4D1CA8F43FD4D8A48E203">
    <w:name w:val="F8AB0C96E1AE4D1CA8F43FD4D8A48E203"/>
    <w:rsid w:val="006B2A01"/>
    <w:rPr>
      <w:rFonts w:eastAsiaTheme="minorHAnsi"/>
      <w:lang w:eastAsia="en-US"/>
    </w:rPr>
  </w:style>
  <w:style w:type="paragraph" w:customStyle="1" w:styleId="DD39A02D7A7040F3942FF6A38959A6A121">
    <w:name w:val="DD39A02D7A7040F3942FF6A38959A6A121"/>
    <w:rsid w:val="006B2A01"/>
    <w:rPr>
      <w:rFonts w:eastAsiaTheme="minorHAnsi"/>
      <w:lang w:eastAsia="en-US"/>
    </w:rPr>
  </w:style>
  <w:style w:type="paragraph" w:customStyle="1" w:styleId="9899198AF0394497B5BB81A63710822A21">
    <w:name w:val="9899198AF0394497B5BB81A63710822A21"/>
    <w:rsid w:val="006B2A01"/>
    <w:rPr>
      <w:rFonts w:eastAsiaTheme="minorHAnsi"/>
      <w:lang w:eastAsia="en-US"/>
    </w:rPr>
  </w:style>
  <w:style w:type="paragraph" w:customStyle="1" w:styleId="CC630F704FE245D7A062E010A13749C37">
    <w:name w:val="CC630F704FE245D7A062E010A13749C37"/>
    <w:rsid w:val="006B2A01"/>
    <w:pPr>
      <w:tabs>
        <w:tab w:val="center" w:pos="4819"/>
        <w:tab w:val="right" w:pos="9638"/>
      </w:tabs>
      <w:spacing w:after="0" w:line="240" w:lineRule="auto"/>
    </w:pPr>
    <w:rPr>
      <w:rFonts w:eastAsiaTheme="minorHAnsi"/>
      <w:lang w:eastAsia="en-US"/>
    </w:rPr>
  </w:style>
  <w:style w:type="paragraph" w:customStyle="1" w:styleId="88BB00BCA2454E9FAC1D2647BF4BB1C03">
    <w:name w:val="88BB00BCA2454E9FAC1D2647BF4BB1C03"/>
    <w:rsid w:val="006B2A01"/>
    <w:pPr>
      <w:tabs>
        <w:tab w:val="center" w:pos="4819"/>
        <w:tab w:val="right" w:pos="9638"/>
      </w:tabs>
      <w:spacing w:after="0" w:line="240" w:lineRule="auto"/>
    </w:pPr>
    <w:rPr>
      <w:rFonts w:eastAsiaTheme="minorHAnsi"/>
      <w:lang w:eastAsia="en-US"/>
    </w:rPr>
  </w:style>
  <w:style w:type="paragraph" w:customStyle="1" w:styleId="4D6D087B83C5466E96E94439FB28CEA63">
    <w:name w:val="4D6D087B83C5466E96E94439FB28CEA63"/>
    <w:rsid w:val="006B2A01"/>
    <w:pPr>
      <w:tabs>
        <w:tab w:val="center" w:pos="4819"/>
        <w:tab w:val="right" w:pos="9638"/>
      </w:tabs>
      <w:spacing w:after="0" w:line="240" w:lineRule="auto"/>
    </w:pPr>
    <w:rPr>
      <w:rFonts w:eastAsiaTheme="minorHAnsi"/>
      <w:lang w:eastAsia="en-US"/>
    </w:rPr>
  </w:style>
  <w:style w:type="paragraph" w:customStyle="1" w:styleId="5B7BC7A0D5F842C392C7D68AE8603D643">
    <w:name w:val="5B7BC7A0D5F842C392C7D68AE8603D643"/>
    <w:rsid w:val="006B2A01"/>
    <w:pPr>
      <w:tabs>
        <w:tab w:val="center" w:pos="4819"/>
        <w:tab w:val="right" w:pos="9638"/>
      </w:tabs>
      <w:spacing w:after="0" w:line="240" w:lineRule="auto"/>
    </w:pPr>
    <w:rPr>
      <w:rFonts w:eastAsiaTheme="minorHAnsi"/>
      <w:lang w:eastAsia="en-US"/>
    </w:rPr>
  </w:style>
  <w:style w:type="paragraph" w:customStyle="1" w:styleId="72C6725C1C9C49538FE01E36525638B53">
    <w:name w:val="72C6725C1C9C49538FE01E36525638B53"/>
    <w:rsid w:val="006B2A01"/>
    <w:pPr>
      <w:tabs>
        <w:tab w:val="center" w:pos="4819"/>
        <w:tab w:val="right" w:pos="9638"/>
      </w:tabs>
      <w:spacing w:after="0" w:line="240" w:lineRule="auto"/>
    </w:pPr>
    <w:rPr>
      <w:rFonts w:eastAsiaTheme="minorHAnsi"/>
      <w:lang w:eastAsia="en-US"/>
    </w:rPr>
  </w:style>
  <w:style w:type="paragraph" w:customStyle="1" w:styleId="131D0AE39F7744F3A950AF2D545BC085">
    <w:name w:val="131D0AE39F7744F3A950AF2D545BC085"/>
    <w:rsid w:val="006B2A01"/>
    <w:pPr>
      <w:spacing w:after="0" w:line="240" w:lineRule="auto"/>
      <w:ind w:left="5216" w:hanging="3912"/>
    </w:pPr>
    <w:rPr>
      <w:rFonts w:ascii="Verdana" w:eastAsia="Times New Roman" w:hAnsi="Verdana" w:cs="Times New Roman"/>
      <w:sz w:val="20"/>
      <w:szCs w:val="20"/>
    </w:rPr>
  </w:style>
  <w:style w:type="paragraph" w:customStyle="1" w:styleId="D772DF9F019B430E81048597866B1B242">
    <w:name w:val="D772DF9F019B430E81048597866B1B242"/>
    <w:rsid w:val="006B2A01"/>
    <w:pPr>
      <w:spacing w:after="0" w:line="240" w:lineRule="auto"/>
    </w:pPr>
    <w:rPr>
      <w:rFonts w:ascii="Verdana" w:eastAsia="Times New Roman" w:hAnsi="Verdana" w:cs="Times New Roman"/>
      <w:sz w:val="20"/>
      <w:szCs w:val="20"/>
    </w:rPr>
  </w:style>
  <w:style w:type="paragraph" w:customStyle="1" w:styleId="6B42B23694EA4932A9F78F4B037FF2431">
    <w:name w:val="6B42B23694EA4932A9F78F4B037FF2431"/>
    <w:rsid w:val="006B2A01"/>
    <w:pPr>
      <w:spacing w:after="0" w:line="240" w:lineRule="auto"/>
    </w:pPr>
    <w:rPr>
      <w:rFonts w:ascii="Verdana" w:eastAsia="Times New Roman" w:hAnsi="Verdana" w:cs="Times New Roman"/>
      <w:sz w:val="20"/>
      <w:szCs w:val="20"/>
    </w:rPr>
  </w:style>
  <w:style w:type="paragraph" w:customStyle="1" w:styleId="0ADB2B0C76434EEBA030A940C66D81077">
    <w:name w:val="0ADB2B0C76434EEBA030A940C66D81077"/>
    <w:rsid w:val="006B2A01"/>
    <w:rPr>
      <w:rFonts w:eastAsiaTheme="minorHAnsi"/>
      <w:lang w:eastAsia="en-US"/>
    </w:rPr>
  </w:style>
  <w:style w:type="paragraph" w:customStyle="1" w:styleId="3D1165085E9247CE819BAB2652F46D5D8">
    <w:name w:val="3D1165085E9247CE819BAB2652F46D5D8"/>
    <w:rsid w:val="006B2A01"/>
    <w:rPr>
      <w:rFonts w:eastAsiaTheme="minorHAnsi"/>
      <w:lang w:eastAsia="en-US"/>
    </w:rPr>
  </w:style>
  <w:style w:type="paragraph" w:customStyle="1" w:styleId="6A6DC07674714F018F4B5AED2C02DC048">
    <w:name w:val="6A6DC07674714F018F4B5AED2C02DC048"/>
    <w:rsid w:val="006B2A01"/>
    <w:rPr>
      <w:rFonts w:eastAsiaTheme="minorHAnsi"/>
      <w:lang w:eastAsia="en-US"/>
    </w:rPr>
  </w:style>
  <w:style w:type="paragraph" w:customStyle="1" w:styleId="AAE57BA0D25D48D38A885ADFD6DC5DB68">
    <w:name w:val="AAE57BA0D25D48D38A885ADFD6DC5DB68"/>
    <w:rsid w:val="006B2A01"/>
    <w:rPr>
      <w:rFonts w:eastAsiaTheme="minorHAnsi"/>
      <w:lang w:eastAsia="en-US"/>
    </w:rPr>
  </w:style>
  <w:style w:type="paragraph" w:customStyle="1" w:styleId="06E3FB01D18F4D2DA9A1F640B708C8518">
    <w:name w:val="06E3FB01D18F4D2DA9A1F640B708C8518"/>
    <w:rsid w:val="006B2A01"/>
    <w:rPr>
      <w:rFonts w:eastAsiaTheme="minorHAnsi"/>
      <w:lang w:eastAsia="en-US"/>
    </w:rPr>
  </w:style>
  <w:style w:type="paragraph" w:customStyle="1" w:styleId="0006E17ECA234FFD93C9EA82C5E10D0A8">
    <w:name w:val="0006E17ECA234FFD93C9EA82C5E10D0A8"/>
    <w:rsid w:val="006B2A01"/>
    <w:rPr>
      <w:rFonts w:eastAsiaTheme="minorHAnsi"/>
      <w:lang w:eastAsia="en-US"/>
    </w:rPr>
  </w:style>
  <w:style w:type="paragraph" w:customStyle="1" w:styleId="A39E2ADDCEDF487EA6E43678B3EB0A648">
    <w:name w:val="A39E2ADDCEDF487EA6E43678B3EB0A648"/>
    <w:rsid w:val="006B2A01"/>
    <w:rPr>
      <w:rFonts w:eastAsiaTheme="minorHAnsi"/>
      <w:lang w:eastAsia="en-US"/>
    </w:rPr>
  </w:style>
  <w:style w:type="paragraph" w:customStyle="1" w:styleId="D6023318EB8F4629AED61AB88676F2EC8">
    <w:name w:val="D6023318EB8F4629AED61AB88676F2EC8"/>
    <w:rsid w:val="006B2A01"/>
    <w:rPr>
      <w:rFonts w:eastAsiaTheme="minorHAnsi"/>
      <w:lang w:eastAsia="en-US"/>
    </w:rPr>
  </w:style>
  <w:style w:type="paragraph" w:customStyle="1" w:styleId="B9EF5CED74BB4EDD9A1F03A1A52117C28">
    <w:name w:val="B9EF5CED74BB4EDD9A1F03A1A52117C28"/>
    <w:rsid w:val="006B2A01"/>
    <w:rPr>
      <w:rFonts w:eastAsiaTheme="minorHAnsi"/>
      <w:lang w:eastAsia="en-US"/>
    </w:rPr>
  </w:style>
  <w:style w:type="paragraph" w:customStyle="1" w:styleId="00873FB49EEE4AC4AEDD02EBC66EE4A78">
    <w:name w:val="00873FB49EEE4AC4AEDD02EBC66EE4A78"/>
    <w:rsid w:val="006B2A01"/>
    <w:rPr>
      <w:rFonts w:eastAsiaTheme="minorHAnsi"/>
      <w:lang w:eastAsia="en-US"/>
    </w:rPr>
  </w:style>
  <w:style w:type="paragraph" w:customStyle="1" w:styleId="957F7F6E8EC64D09BC277869D9E126C68">
    <w:name w:val="957F7F6E8EC64D09BC277869D9E126C68"/>
    <w:rsid w:val="006B2A01"/>
    <w:rPr>
      <w:rFonts w:eastAsiaTheme="minorHAnsi"/>
      <w:lang w:eastAsia="en-US"/>
    </w:rPr>
  </w:style>
  <w:style w:type="paragraph" w:customStyle="1" w:styleId="7A21797266464BD8953FC7FA8981F7A08">
    <w:name w:val="7A21797266464BD8953FC7FA8981F7A08"/>
    <w:rsid w:val="006B2A01"/>
    <w:rPr>
      <w:rFonts w:eastAsiaTheme="minorHAnsi"/>
      <w:lang w:eastAsia="en-US"/>
    </w:rPr>
  </w:style>
  <w:style w:type="paragraph" w:customStyle="1" w:styleId="C7F3E9823C1249BABBB3A1CB0DA3959F8">
    <w:name w:val="C7F3E9823C1249BABBB3A1CB0DA3959F8"/>
    <w:rsid w:val="006B2A01"/>
    <w:rPr>
      <w:rFonts w:eastAsiaTheme="minorHAnsi"/>
      <w:lang w:eastAsia="en-US"/>
    </w:rPr>
  </w:style>
  <w:style w:type="paragraph" w:customStyle="1" w:styleId="C6E8986912534D16A2B6B1FC622C92C48">
    <w:name w:val="C6E8986912534D16A2B6B1FC622C92C48"/>
    <w:rsid w:val="006B2A01"/>
    <w:rPr>
      <w:rFonts w:eastAsiaTheme="minorHAnsi"/>
      <w:lang w:eastAsia="en-US"/>
    </w:rPr>
  </w:style>
  <w:style w:type="paragraph" w:customStyle="1" w:styleId="05BC607C6DF243E0A54D2731BA73EB3D4">
    <w:name w:val="05BC607C6DF243E0A54D2731BA73EB3D4"/>
    <w:rsid w:val="006B2A01"/>
    <w:rPr>
      <w:rFonts w:eastAsiaTheme="minorHAnsi"/>
      <w:lang w:eastAsia="en-US"/>
    </w:rPr>
  </w:style>
  <w:style w:type="paragraph" w:customStyle="1" w:styleId="F3221372C04A43DCB47EE29C9BAB0A1F4">
    <w:name w:val="F3221372C04A43DCB47EE29C9BAB0A1F4"/>
    <w:rsid w:val="006B2A01"/>
    <w:rPr>
      <w:rFonts w:eastAsiaTheme="minorHAnsi"/>
      <w:lang w:eastAsia="en-US"/>
    </w:rPr>
  </w:style>
  <w:style w:type="paragraph" w:customStyle="1" w:styleId="91548A897B814152AC950D54B82969744">
    <w:name w:val="91548A897B814152AC950D54B82969744"/>
    <w:rsid w:val="006B2A01"/>
    <w:rPr>
      <w:rFonts w:eastAsiaTheme="minorHAnsi"/>
      <w:lang w:eastAsia="en-US"/>
    </w:rPr>
  </w:style>
  <w:style w:type="paragraph" w:customStyle="1" w:styleId="F8AB0C96E1AE4D1CA8F43FD4D8A48E204">
    <w:name w:val="F8AB0C96E1AE4D1CA8F43FD4D8A48E204"/>
    <w:rsid w:val="006B2A01"/>
    <w:rPr>
      <w:rFonts w:eastAsiaTheme="minorHAnsi"/>
      <w:lang w:eastAsia="en-US"/>
    </w:rPr>
  </w:style>
  <w:style w:type="paragraph" w:customStyle="1" w:styleId="DD39A02D7A7040F3942FF6A38959A6A122">
    <w:name w:val="DD39A02D7A7040F3942FF6A38959A6A122"/>
    <w:rsid w:val="006B2A01"/>
    <w:rPr>
      <w:rFonts w:eastAsiaTheme="minorHAnsi"/>
      <w:lang w:eastAsia="en-US"/>
    </w:rPr>
  </w:style>
  <w:style w:type="paragraph" w:customStyle="1" w:styleId="9899198AF0394497B5BB81A63710822A22">
    <w:name w:val="9899198AF0394497B5BB81A63710822A22"/>
    <w:rsid w:val="006B2A01"/>
    <w:rPr>
      <w:rFonts w:eastAsiaTheme="minorHAnsi"/>
      <w:lang w:eastAsia="en-US"/>
    </w:rPr>
  </w:style>
  <w:style w:type="paragraph" w:customStyle="1" w:styleId="CC630F704FE245D7A062E010A13749C38">
    <w:name w:val="CC630F704FE245D7A062E010A13749C38"/>
    <w:rsid w:val="006B2A01"/>
    <w:pPr>
      <w:tabs>
        <w:tab w:val="center" w:pos="4819"/>
        <w:tab w:val="right" w:pos="9638"/>
      </w:tabs>
      <w:spacing w:after="0" w:line="240" w:lineRule="auto"/>
    </w:pPr>
    <w:rPr>
      <w:rFonts w:eastAsiaTheme="minorHAnsi"/>
      <w:lang w:eastAsia="en-US"/>
    </w:rPr>
  </w:style>
  <w:style w:type="paragraph" w:customStyle="1" w:styleId="88BB00BCA2454E9FAC1D2647BF4BB1C04">
    <w:name w:val="88BB00BCA2454E9FAC1D2647BF4BB1C04"/>
    <w:rsid w:val="006B2A01"/>
    <w:pPr>
      <w:tabs>
        <w:tab w:val="center" w:pos="4819"/>
        <w:tab w:val="right" w:pos="9638"/>
      </w:tabs>
      <w:spacing w:after="0" w:line="240" w:lineRule="auto"/>
    </w:pPr>
    <w:rPr>
      <w:rFonts w:eastAsiaTheme="minorHAnsi"/>
      <w:lang w:eastAsia="en-US"/>
    </w:rPr>
  </w:style>
  <w:style w:type="paragraph" w:customStyle="1" w:styleId="4D6D087B83C5466E96E94439FB28CEA64">
    <w:name w:val="4D6D087B83C5466E96E94439FB28CEA64"/>
    <w:rsid w:val="006B2A01"/>
    <w:pPr>
      <w:tabs>
        <w:tab w:val="center" w:pos="4819"/>
        <w:tab w:val="right" w:pos="9638"/>
      </w:tabs>
      <w:spacing w:after="0" w:line="240" w:lineRule="auto"/>
    </w:pPr>
    <w:rPr>
      <w:rFonts w:eastAsiaTheme="minorHAnsi"/>
      <w:lang w:eastAsia="en-US"/>
    </w:rPr>
  </w:style>
  <w:style w:type="paragraph" w:customStyle="1" w:styleId="5B7BC7A0D5F842C392C7D68AE8603D644">
    <w:name w:val="5B7BC7A0D5F842C392C7D68AE8603D644"/>
    <w:rsid w:val="006B2A01"/>
    <w:pPr>
      <w:tabs>
        <w:tab w:val="center" w:pos="4819"/>
        <w:tab w:val="right" w:pos="9638"/>
      </w:tabs>
      <w:spacing w:after="0" w:line="240" w:lineRule="auto"/>
    </w:pPr>
    <w:rPr>
      <w:rFonts w:eastAsiaTheme="minorHAnsi"/>
      <w:lang w:eastAsia="en-US"/>
    </w:rPr>
  </w:style>
  <w:style w:type="paragraph" w:customStyle="1" w:styleId="72C6725C1C9C49538FE01E36525638B54">
    <w:name w:val="72C6725C1C9C49538FE01E36525638B54"/>
    <w:rsid w:val="006B2A01"/>
    <w:pPr>
      <w:tabs>
        <w:tab w:val="center" w:pos="4819"/>
        <w:tab w:val="right" w:pos="9638"/>
      </w:tabs>
      <w:spacing w:after="0" w:line="240" w:lineRule="auto"/>
    </w:pPr>
    <w:rPr>
      <w:rFonts w:eastAsiaTheme="minorHAnsi"/>
      <w:lang w:eastAsia="en-US"/>
    </w:rPr>
  </w:style>
  <w:style w:type="paragraph" w:customStyle="1" w:styleId="131D0AE39F7744F3A950AF2D545BC0851">
    <w:name w:val="131D0AE39F7744F3A950AF2D545BC0851"/>
    <w:rsid w:val="006B2A01"/>
    <w:pPr>
      <w:spacing w:after="0" w:line="240" w:lineRule="auto"/>
      <w:ind w:left="5216" w:hanging="3912"/>
    </w:pPr>
    <w:rPr>
      <w:rFonts w:ascii="Verdana" w:eastAsia="Times New Roman" w:hAnsi="Verdana" w:cs="Times New Roman"/>
      <w:sz w:val="20"/>
      <w:szCs w:val="20"/>
    </w:rPr>
  </w:style>
  <w:style w:type="paragraph" w:customStyle="1" w:styleId="6B42B23694EA4932A9F78F4B037FF2432">
    <w:name w:val="6B42B23694EA4932A9F78F4B037FF2432"/>
    <w:rsid w:val="006B2A01"/>
    <w:pPr>
      <w:spacing w:after="0" w:line="240" w:lineRule="auto"/>
    </w:pPr>
    <w:rPr>
      <w:rFonts w:ascii="Verdana" w:eastAsia="Times New Roman" w:hAnsi="Verdana" w:cs="Times New Roman"/>
      <w:sz w:val="20"/>
      <w:szCs w:val="20"/>
    </w:rPr>
  </w:style>
  <w:style w:type="paragraph" w:customStyle="1" w:styleId="0ADB2B0C76434EEBA030A940C66D81078">
    <w:name w:val="0ADB2B0C76434EEBA030A940C66D81078"/>
    <w:rsid w:val="006B2A01"/>
    <w:rPr>
      <w:rFonts w:eastAsiaTheme="minorHAnsi"/>
      <w:lang w:eastAsia="en-US"/>
    </w:rPr>
  </w:style>
  <w:style w:type="paragraph" w:customStyle="1" w:styleId="3D1165085E9247CE819BAB2652F46D5D9">
    <w:name w:val="3D1165085E9247CE819BAB2652F46D5D9"/>
    <w:rsid w:val="006B2A01"/>
    <w:rPr>
      <w:rFonts w:eastAsiaTheme="minorHAnsi"/>
      <w:lang w:eastAsia="en-US"/>
    </w:rPr>
  </w:style>
  <w:style w:type="paragraph" w:customStyle="1" w:styleId="6A6DC07674714F018F4B5AED2C02DC049">
    <w:name w:val="6A6DC07674714F018F4B5AED2C02DC049"/>
    <w:rsid w:val="006B2A01"/>
    <w:rPr>
      <w:rFonts w:eastAsiaTheme="minorHAnsi"/>
      <w:lang w:eastAsia="en-US"/>
    </w:rPr>
  </w:style>
  <w:style w:type="paragraph" w:customStyle="1" w:styleId="AAE57BA0D25D48D38A885ADFD6DC5DB69">
    <w:name w:val="AAE57BA0D25D48D38A885ADFD6DC5DB69"/>
    <w:rsid w:val="006B2A01"/>
    <w:rPr>
      <w:rFonts w:eastAsiaTheme="minorHAnsi"/>
      <w:lang w:eastAsia="en-US"/>
    </w:rPr>
  </w:style>
  <w:style w:type="paragraph" w:customStyle="1" w:styleId="06E3FB01D18F4D2DA9A1F640B708C8519">
    <w:name w:val="06E3FB01D18F4D2DA9A1F640B708C8519"/>
    <w:rsid w:val="006B2A01"/>
    <w:rPr>
      <w:rFonts w:eastAsiaTheme="minorHAnsi"/>
      <w:lang w:eastAsia="en-US"/>
    </w:rPr>
  </w:style>
  <w:style w:type="paragraph" w:customStyle="1" w:styleId="0006E17ECA234FFD93C9EA82C5E10D0A9">
    <w:name w:val="0006E17ECA234FFD93C9EA82C5E10D0A9"/>
    <w:rsid w:val="006B2A01"/>
    <w:rPr>
      <w:rFonts w:eastAsiaTheme="minorHAnsi"/>
      <w:lang w:eastAsia="en-US"/>
    </w:rPr>
  </w:style>
  <w:style w:type="paragraph" w:customStyle="1" w:styleId="A39E2ADDCEDF487EA6E43678B3EB0A649">
    <w:name w:val="A39E2ADDCEDF487EA6E43678B3EB0A649"/>
    <w:rsid w:val="006B2A01"/>
    <w:rPr>
      <w:rFonts w:eastAsiaTheme="minorHAnsi"/>
      <w:lang w:eastAsia="en-US"/>
    </w:rPr>
  </w:style>
  <w:style w:type="paragraph" w:customStyle="1" w:styleId="D6023318EB8F4629AED61AB88676F2EC9">
    <w:name w:val="D6023318EB8F4629AED61AB88676F2EC9"/>
    <w:rsid w:val="006B2A01"/>
    <w:rPr>
      <w:rFonts w:eastAsiaTheme="minorHAnsi"/>
      <w:lang w:eastAsia="en-US"/>
    </w:rPr>
  </w:style>
  <w:style w:type="paragraph" w:customStyle="1" w:styleId="B9EF5CED74BB4EDD9A1F03A1A52117C29">
    <w:name w:val="B9EF5CED74BB4EDD9A1F03A1A52117C29"/>
    <w:rsid w:val="006B2A01"/>
    <w:rPr>
      <w:rFonts w:eastAsiaTheme="minorHAnsi"/>
      <w:lang w:eastAsia="en-US"/>
    </w:rPr>
  </w:style>
  <w:style w:type="paragraph" w:customStyle="1" w:styleId="00873FB49EEE4AC4AEDD02EBC66EE4A79">
    <w:name w:val="00873FB49EEE4AC4AEDD02EBC66EE4A79"/>
    <w:rsid w:val="006B2A01"/>
    <w:rPr>
      <w:rFonts w:eastAsiaTheme="minorHAnsi"/>
      <w:lang w:eastAsia="en-US"/>
    </w:rPr>
  </w:style>
  <w:style w:type="paragraph" w:customStyle="1" w:styleId="957F7F6E8EC64D09BC277869D9E126C69">
    <w:name w:val="957F7F6E8EC64D09BC277869D9E126C69"/>
    <w:rsid w:val="006B2A01"/>
    <w:rPr>
      <w:rFonts w:eastAsiaTheme="minorHAnsi"/>
      <w:lang w:eastAsia="en-US"/>
    </w:rPr>
  </w:style>
  <w:style w:type="paragraph" w:customStyle="1" w:styleId="7A21797266464BD8953FC7FA8981F7A09">
    <w:name w:val="7A21797266464BD8953FC7FA8981F7A09"/>
    <w:rsid w:val="006B2A01"/>
    <w:rPr>
      <w:rFonts w:eastAsiaTheme="minorHAnsi"/>
      <w:lang w:eastAsia="en-US"/>
    </w:rPr>
  </w:style>
  <w:style w:type="paragraph" w:customStyle="1" w:styleId="C7F3E9823C1249BABBB3A1CB0DA3959F9">
    <w:name w:val="C7F3E9823C1249BABBB3A1CB0DA3959F9"/>
    <w:rsid w:val="006B2A01"/>
    <w:rPr>
      <w:rFonts w:eastAsiaTheme="minorHAnsi"/>
      <w:lang w:eastAsia="en-US"/>
    </w:rPr>
  </w:style>
  <w:style w:type="paragraph" w:customStyle="1" w:styleId="C6E8986912534D16A2B6B1FC622C92C49">
    <w:name w:val="C6E8986912534D16A2B6B1FC622C92C49"/>
    <w:rsid w:val="006B2A01"/>
    <w:rPr>
      <w:rFonts w:eastAsiaTheme="minorHAnsi"/>
      <w:lang w:eastAsia="en-US"/>
    </w:rPr>
  </w:style>
  <w:style w:type="paragraph" w:customStyle="1" w:styleId="05BC607C6DF243E0A54D2731BA73EB3D5">
    <w:name w:val="05BC607C6DF243E0A54D2731BA73EB3D5"/>
    <w:rsid w:val="006B2A01"/>
    <w:rPr>
      <w:rFonts w:eastAsiaTheme="minorHAnsi"/>
      <w:lang w:eastAsia="en-US"/>
    </w:rPr>
  </w:style>
  <w:style w:type="paragraph" w:customStyle="1" w:styleId="F3221372C04A43DCB47EE29C9BAB0A1F5">
    <w:name w:val="F3221372C04A43DCB47EE29C9BAB0A1F5"/>
    <w:rsid w:val="006B2A01"/>
    <w:rPr>
      <w:rFonts w:eastAsiaTheme="minorHAnsi"/>
      <w:lang w:eastAsia="en-US"/>
    </w:rPr>
  </w:style>
  <w:style w:type="paragraph" w:customStyle="1" w:styleId="91548A897B814152AC950D54B82969745">
    <w:name w:val="91548A897B814152AC950D54B82969745"/>
    <w:rsid w:val="006B2A01"/>
    <w:rPr>
      <w:rFonts w:eastAsiaTheme="minorHAnsi"/>
      <w:lang w:eastAsia="en-US"/>
    </w:rPr>
  </w:style>
  <w:style w:type="paragraph" w:customStyle="1" w:styleId="F8AB0C96E1AE4D1CA8F43FD4D8A48E205">
    <w:name w:val="F8AB0C96E1AE4D1CA8F43FD4D8A48E205"/>
    <w:rsid w:val="006B2A01"/>
    <w:rPr>
      <w:rFonts w:eastAsiaTheme="minorHAnsi"/>
      <w:lang w:eastAsia="en-US"/>
    </w:rPr>
  </w:style>
  <w:style w:type="paragraph" w:customStyle="1" w:styleId="DD39A02D7A7040F3942FF6A38959A6A123">
    <w:name w:val="DD39A02D7A7040F3942FF6A38959A6A123"/>
    <w:rsid w:val="006B2A01"/>
    <w:rPr>
      <w:rFonts w:eastAsiaTheme="minorHAnsi"/>
      <w:lang w:eastAsia="en-US"/>
    </w:rPr>
  </w:style>
  <w:style w:type="paragraph" w:customStyle="1" w:styleId="9899198AF0394497B5BB81A63710822A23">
    <w:name w:val="9899198AF0394497B5BB81A63710822A23"/>
    <w:rsid w:val="006B2A01"/>
    <w:rPr>
      <w:rFonts w:eastAsiaTheme="minorHAnsi"/>
      <w:lang w:eastAsia="en-US"/>
    </w:rPr>
  </w:style>
  <w:style w:type="paragraph" w:customStyle="1" w:styleId="CC630F704FE245D7A062E010A13749C39">
    <w:name w:val="CC630F704FE245D7A062E010A13749C39"/>
    <w:rsid w:val="006B2A01"/>
    <w:pPr>
      <w:tabs>
        <w:tab w:val="center" w:pos="4819"/>
        <w:tab w:val="right" w:pos="9638"/>
      </w:tabs>
      <w:spacing w:after="0" w:line="240" w:lineRule="auto"/>
    </w:pPr>
    <w:rPr>
      <w:rFonts w:eastAsiaTheme="minorHAnsi"/>
      <w:lang w:eastAsia="en-US"/>
    </w:rPr>
  </w:style>
  <w:style w:type="paragraph" w:customStyle="1" w:styleId="88BB00BCA2454E9FAC1D2647BF4BB1C05">
    <w:name w:val="88BB00BCA2454E9FAC1D2647BF4BB1C05"/>
    <w:rsid w:val="006B2A01"/>
    <w:pPr>
      <w:tabs>
        <w:tab w:val="center" w:pos="4819"/>
        <w:tab w:val="right" w:pos="9638"/>
      </w:tabs>
      <w:spacing w:after="0" w:line="240" w:lineRule="auto"/>
    </w:pPr>
    <w:rPr>
      <w:rFonts w:eastAsiaTheme="minorHAnsi"/>
      <w:lang w:eastAsia="en-US"/>
    </w:rPr>
  </w:style>
  <w:style w:type="paragraph" w:customStyle="1" w:styleId="4D6D087B83C5466E96E94439FB28CEA65">
    <w:name w:val="4D6D087B83C5466E96E94439FB28CEA65"/>
    <w:rsid w:val="006B2A01"/>
    <w:pPr>
      <w:tabs>
        <w:tab w:val="center" w:pos="4819"/>
        <w:tab w:val="right" w:pos="9638"/>
      </w:tabs>
      <w:spacing w:after="0" w:line="240" w:lineRule="auto"/>
    </w:pPr>
    <w:rPr>
      <w:rFonts w:eastAsiaTheme="minorHAnsi"/>
      <w:lang w:eastAsia="en-US"/>
    </w:rPr>
  </w:style>
  <w:style w:type="paragraph" w:customStyle="1" w:styleId="5B7BC7A0D5F842C392C7D68AE8603D645">
    <w:name w:val="5B7BC7A0D5F842C392C7D68AE8603D645"/>
    <w:rsid w:val="006B2A01"/>
    <w:pPr>
      <w:tabs>
        <w:tab w:val="center" w:pos="4819"/>
        <w:tab w:val="right" w:pos="9638"/>
      </w:tabs>
      <w:spacing w:after="0" w:line="240" w:lineRule="auto"/>
    </w:pPr>
    <w:rPr>
      <w:rFonts w:eastAsiaTheme="minorHAnsi"/>
      <w:lang w:eastAsia="en-US"/>
    </w:rPr>
  </w:style>
  <w:style w:type="paragraph" w:customStyle="1" w:styleId="72C6725C1C9C49538FE01E36525638B55">
    <w:name w:val="72C6725C1C9C49538FE01E36525638B55"/>
    <w:rsid w:val="006B2A01"/>
    <w:pPr>
      <w:tabs>
        <w:tab w:val="center" w:pos="4819"/>
        <w:tab w:val="right" w:pos="9638"/>
      </w:tabs>
      <w:spacing w:after="0" w:line="240" w:lineRule="auto"/>
    </w:pPr>
    <w:rPr>
      <w:rFonts w:eastAsiaTheme="minorHAnsi"/>
      <w:lang w:eastAsia="en-US"/>
    </w:rPr>
  </w:style>
  <w:style w:type="paragraph" w:customStyle="1" w:styleId="F12811E655CD469F89218E132B2BD379">
    <w:name w:val="F12811E655CD469F89218E132B2BD379"/>
    <w:rsid w:val="000B6D99"/>
  </w:style>
  <w:style w:type="paragraph" w:customStyle="1" w:styleId="131D0AE39F7744F3A950AF2D545BC0852">
    <w:name w:val="131D0AE39F7744F3A950AF2D545BC0852"/>
    <w:rsid w:val="000B6D99"/>
    <w:pPr>
      <w:spacing w:after="0" w:line="240" w:lineRule="auto"/>
      <w:ind w:left="5216" w:hanging="3912"/>
    </w:pPr>
    <w:rPr>
      <w:rFonts w:ascii="Verdana" w:eastAsia="Times New Roman" w:hAnsi="Verdana" w:cs="Times New Roman"/>
      <w:sz w:val="20"/>
      <w:szCs w:val="20"/>
    </w:rPr>
  </w:style>
  <w:style w:type="paragraph" w:customStyle="1" w:styleId="F12811E655CD469F89218E132B2BD3791">
    <w:name w:val="F12811E655CD469F89218E132B2BD3791"/>
    <w:rsid w:val="000B6D99"/>
    <w:rPr>
      <w:rFonts w:eastAsiaTheme="minorHAnsi"/>
      <w:lang w:eastAsia="en-US"/>
    </w:rPr>
  </w:style>
  <w:style w:type="paragraph" w:customStyle="1" w:styleId="DD39A02D7A7040F3942FF6A38959A6A124">
    <w:name w:val="DD39A02D7A7040F3942FF6A38959A6A124"/>
    <w:rsid w:val="000B6D99"/>
    <w:rPr>
      <w:rFonts w:eastAsiaTheme="minorHAnsi"/>
      <w:lang w:eastAsia="en-US"/>
    </w:rPr>
  </w:style>
  <w:style w:type="paragraph" w:customStyle="1" w:styleId="9899198AF0394497B5BB81A63710822A24">
    <w:name w:val="9899198AF0394497B5BB81A63710822A24"/>
    <w:rsid w:val="000B6D99"/>
    <w:rPr>
      <w:rFonts w:eastAsiaTheme="minorHAnsi"/>
      <w:lang w:eastAsia="en-US"/>
    </w:rPr>
  </w:style>
  <w:style w:type="paragraph" w:customStyle="1" w:styleId="CC630F704FE245D7A062E010A13749C310">
    <w:name w:val="CC630F704FE245D7A062E010A13749C310"/>
    <w:rsid w:val="000B6D99"/>
    <w:pPr>
      <w:tabs>
        <w:tab w:val="center" w:pos="4819"/>
        <w:tab w:val="right" w:pos="9638"/>
      </w:tabs>
      <w:spacing w:after="0" w:line="240" w:lineRule="auto"/>
    </w:pPr>
    <w:rPr>
      <w:rFonts w:eastAsiaTheme="minorHAnsi"/>
      <w:lang w:eastAsia="en-US"/>
    </w:rPr>
  </w:style>
  <w:style w:type="paragraph" w:customStyle="1" w:styleId="88BB00BCA2454E9FAC1D2647BF4BB1C06">
    <w:name w:val="88BB00BCA2454E9FAC1D2647BF4BB1C06"/>
    <w:rsid w:val="000B6D99"/>
    <w:pPr>
      <w:tabs>
        <w:tab w:val="center" w:pos="4819"/>
        <w:tab w:val="right" w:pos="9638"/>
      </w:tabs>
      <w:spacing w:after="0" w:line="240" w:lineRule="auto"/>
    </w:pPr>
    <w:rPr>
      <w:rFonts w:eastAsiaTheme="minorHAnsi"/>
      <w:lang w:eastAsia="en-US"/>
    </w:rPr>
  </w:style>
  <w:style w:type="paragraph" w:customStyle="1" w:styleId="4D6D087B83C5466E96E94439FB28CEA66">
    <w:name w:val="4D6D087B83C5466E96E94439FB28CEA66"/>
    <w:rsid w:val="000B6D99"/>
    <w:pPr>
      <w:tabs>
        <w:tab w:val="center" w:pos="4819"/>
        <w:tab w:val="right" w:pos="9638"/>
      </w:tabs>
      <w:spacing w:after="0" w:line="240" w:lineRule="auto"/>
    </w:pPr>
    <w:rPr>
      <w:rFonts w:eastAsiaTheme="minorHAnsi"/>
      <w:lang w:eastAsia="en-US"/>
    </w:rPr>
  </w:style>
  <w:style w:type="paragraph" w:customStyle="1" w:styleId="5B7BC7A0D5F842C392C7D68AE8603D646">
    <w:name w:val="5B7BC7A0D5F842C392C7D68AE8603D646"/>
    <w:rsid w:val="000B6D99"/>
    <w:pPr>
      <w:tabs>
        <w:tab w:val="center" w:pos="4819"/>
        <w:tab w:val="right" w:pos="9638"/>
      </w:tabs>
      <w:spacing w:after="0" w:line="240" w:lineRule="auto"/>
    </w:pPr>
    <w:rPr>
      <w:rFonts w:eastAsiaTheme="minorHAnsi"/>
      <w:lang w:eastAsia="en-US"/>
    </w:rPr>
  </w:style>
  <w:style w:type="paragraph" w:customStyle="1" w:styleId="72C6725C1C9C49538FE01E36525638B56">
    <w:name w:val="72C6725C1C9C49538FE01E36525638B56"/>
    <w:rsid w:val="000B6D99"/>
    <w:pPr>
      <w:tabs>
        <w:tab w:val="center" w:pos="4819"/>
        <w:tab w:val="right" w:pos="9638"/>
      </w:tabs>
      <w:spacing w:after="0" w:line="240" w:lineRule="auto"/>
    </w:pPr>
    <w:rPr>
      <w:rFonts w:eastAsiaTheme="minorHAnsi"/>
      <w:lang w:eastAsia="en-US"/>
    </w:rPr>
  </w:style>
  <w:style w:type="paragraph" w:customStyle="1" w:styleId="131D0AE39F7744F3A950AF2D545BC0853">
    <w:name w:val="131D0AE39F7744F3A950AF2D545BC0853"/>
    <w:rsid w:val="000B6D99"/>
    <w:pPr>
      <w:spacing w:after="0" w:line="240" w:lineRule="auto"/>
      <w:ind w:left="5216" w:hanging="3912"/>
    </w:pPr>
    <w:rPr>
      <w:rFonts w:ascii="Verdana" w:eastAsia="Times New Roman" w:hAnsi="Verdana" w:cs="Times New Roman"/>
      <w:sz w:val="20"/>
      <w:szCs w:val="20"/>
    </w:rPr>
  </w:style>
  <w:style w:type="paragraph" w:customStyle="1" w:styleId="6E88ACF365A14EE781E952723DA5F1B4">
    <w:name w:val="6E88ACF365A14EE781E952723DA5F1B4"/>
    <w:rsid w:val="000B6D99"/>
    <w:pPr>
      <w:spacing w:after="0" w:line="240" w:lineRule="auto"/>
    </w:pPr>
    <w:rPr>
      <w:rFonts w:ascii="Verdana" w:eastAsia="Times New Roman" w:hAnsi="Verdana" w:cs="Times New Roman"/>
      <w:sz w:val="20"/>
      <w:szCs w:val="20"/>
    </w:rPr>
  </w:style>
  <w:style w:type="paragraph" w:customStyle="1" w:styleId="F12811E655CD469F89218E132B2BD3792">
    <w:name w:val="F12811E655CD469F89218E132B2BD3792"/>
    <w:rsid w:val="000B6D99"/>
    <w:rPr>
      <w:rFonts w:eastAsiaTheme="minorHAnsi"/>
      <w:lang w:eastAsia="en-US"/>
    </w:rPr>
  </w:style>
  <w:style w:type="paragraph" w:customStyle="1" w:styleId="DD39A02D7A7040F3942FF6A38959A6A125">
    <w:name w:val="DD39A02D7A7040F3942FF6A38959A6A125"/>
    <w:rsid w:val="000B6D99"/>
    <w:rPr>
      <w:rFonts w:eastAsiaTheme="minorHAnsi"/>
      <w:lang w:eastAsia="en-US"/>
    </w:rPr>
  </w:style>
  <w:style w:type="paragraph" w:customStyle="1" w:styleId="9899198AF0394497B5BB81A63710822A25">
    <w:name w:val="9899198AF0394497B5BB81A63710822A25"/>
    <w:rsid w:val="000B6D99"/>
    <w:rPr>
      <w:rFonts w:eastAsiaTheme="minorHAnsi"/>
      <w:lang w:eastAsia="en-US"/>
    </w:rPr>
  </w:style>
  <w:style w:type="paragraph" w:customStyle="1" w:styleId="CC630F704FE245D7A062E010A13749C311">
    <w:name w:val="CC630F704FE245D7A062E010A13749C311"/>
    <w:rsid w:val="000B6D99"/>
    <w:pPr>
      <w:tabs>
        <w:tab w:val="center" w:pos="4819"/>
        <w:tab w:val="right" w:pos="9638"/>
      </w:tabs>
      <w:spacing w:after="0" w:line="240" w:lineRule="auto"/>
    </w:pPr>
    <w:rPr>
      <w:rFonts w:eastAsiaTheme="minorHAnsi"/>
      <w:lang w:eastAsia="en-US"/>
    </w:rPr>
  </w:style>
  <w:style w:type="paragraph" w:customStyle="1" w:styleId="88BB00BCA2454E9FAC1D2647BF4BB1C07">
    <w:name w:val="88BB00BCA2454E9FAC1D2647BF4BB1C07"/>
    <w:rsid w:val="000B6D99"/>
    <w:pPr>
      <w:tabs>
        <w:tab w:val="center" w:pos="4819"/>
        <w:tab w:val="right" w:pos="9638"/>
      </w:tabs>
      <w:spacing w:after="0" w:line="240" w:lineRule="auto"/>
    </w:pPr>
    <w:rPr>
      <w:rFonts w:eastAsiaTheme="minorHAnsi"/>
      <w:lang w:eastAsia="en-US"/>
    </w:rPr>
  </w:style>
  <w:style w:type="paragraph" w:customStyle="1" w:styleId="4D6D087B83C5466E96E94439FB28CEA67">
    <w:name w:val="4D6D087B83C5466E96E94439FB28CEA67"/>
    <w:rsid w:val="000B6D99"/>
    <w:pPr>
      <w:tabs>
        <w:tab w:val="center" w:pos="4819"/>
        <w:tab w:val="right" w:pos="9638"/>
      </w:tabs>
      <w:spacing w:after="0" w:line="240" w:lineRule="auto"/>
    </w:pPr>
    <w:rPr>
      <w:rFonts w:eastAsiaTheme="minorHAnsi"/>
      <w:lang w:eastAsia="en-US"/>
    </w:rPr>
  </w:style>
  <w:style w:type="paragraph" w:customStyle="1" w:styleId="5B7BC7A0D5F842C392C7D68AE8603D647">
    <w:name w:val="5B7BC7A0D5F842C392C7D68AE8603D647"/>
    <w:rsid w:val="000B6D99"/>
    <w:pPr>
      <w:tabs>
        <w:tab w:val="center" w:pos="4819"/>
        <w:tab w:val="right" w:pos="9638"/>
      </w:tabs>
      <w:spacing w:after="0" w:line="240" w:lineRule="auto"/>
    </w:pPr>
    <w:rPr>
      <w:rFonts w:eastAsiaTheme="minorHAnsi"/>
      <w:lang w:eastAsia="en-US"/>
    </w:rPr>
  </w:style>
  <w:style w:type="paragraph" w:customStyle="1" w:styleId="72C6725C1C9C49538FE01E36525638B57">
    <w:name w:val="72C6725C1C9C49538FE01E36525638B57"/>
    <w:rsid w:val="000B6D99"/>
    <w:pPr>
      <w:tabs>
        <w:tab w:val="center" w:pos="4819"/>
        <w:tab w:val="right" w:pos="9638"/>
      </w:tabs>
      <w:spacing w:after="0" w:line="240" w:lineRule="auto"/>
    </w:pPr>
    <w:rPr>
      <w:rFonts w:eastAsiaTheme="minorHAnsi"/>
      <w:lang w:eastAsia="en-US"/>
    </w:rPr>
  </w:style>
  <w:style w:type="paragraph" w:customStyle="1" w:styleId="131D0AE39F7744F3A950AF2D545BC0854">
    <w:name w:val="131D0AE39F7744F3A950AF2D545BC0854"/>
    <w:rsid w:val="000B6D99"/>
    <w:pPr>
      <w:spacing w:after="0" w:line="240" w:lineRule="auto"/>
      <w:ind w:left="5216" w:hanging="3912"/>
    </w:pPr>
    <w:rPr>
      <w:rFonts w:ascii="Verdana" w:eastAsia="Times New Roman" w:hAnsi="Verdana" w:cs="Times New Roman"/>
      <w:sz w:val="20"/>
      <w:szCs w:val="20"/>
    </w:rPr>
  </w:style>
  <w:style w:type="paragraph" w:customStyle="1" w:styleId="6E88ACF365A14EE781E952723DA5F1B41">
    <w:name w:val="6E88ACF365A14EE781E952723DA5F1B41"/>
    <w:rsid w:val="000B6D99"/>
    <w:pPr>
      <w:spacing w:after="0" w:line="240" w:lineRule="auto"/>
    </w:pPr>
    <w:rPr>
      <w:rFonts w:ascii="Verdana" w:eastAsia="Times New Roman" w:hAnsi="Verdana" w:cs="Times New Roman"/>
      <w:sz w:val="20"/>
      <w:szCs w:val="20"/>
    </w:rPr>
  </w:style>
  <w:style w:type="paragraph" w:customStyle="1" w:styleId="9C94A9864A744FCE9E11956DE571F551">
    <w:name w:val="9C94A9864A744FCE9E11956DE571F551"/>
    <w:rsid w:val="000B6D99"/>
    <w:pPr>
      <w:spacing w:after="0" w:line="240" w:lineRule="auto"/>
    </w:pPr>
    <w:rPr>
      <w:rFonts w:ascii="Verdana" w:eastAsia="Times New Roman" w:hAnsi="Verdana" w:cs="Times New Roman"/>
      <w:sz w:val="20"/>
      <w:szCs w:val="20"/>
    </w:rPr>
  </w:style>
  <w:style w:type="paragraph" w:customStyle="1" w:styleId="DD39A02D7A7040F3942FF6A38959A6A126">
    <w:name w:val="DD39A02D7A7040F3942FF6A38959A6A126"/>
    <w:rsid w:val="000B6D99"/>
    <w:rPr>
      <w:rFonts w:eastAsiaTheme="minorHAnsi"/>
      <w:lang w:eastAsia="en-US"/>
    </w:rPr>
  </w:style>
  <w:style w:type="paragraph" w:customStyle="1" w:styleId="9899198AF0394497B5BB81A63710822A26">
    <w:name w:val="9899198AF0394497B5BB81A63710822A26"/>
    <w:rsid w:val="000B6D99"/>
    <w:rPr>
      <w:rFonts w:eastAsiaTheme="minorHAnsi"/>
      <w:lang w:eastAsia="en-US"/>
    </w:rPr>
  </w:style>
  <w:style w:type="paragraph" w:customStyle="1" w:styleId="CC630F704FE245D7A062E010A13749C312">
    <w:name w:val="CC630F704FE245D7A062E010A13749C312"/>
    <w:rsid w:val="000B6D99"/>
    <w:pPr>
      <w:tabs>
        <w:tab w:val="center" w:pos="4819"/>
        <w:tab w:val="right" w:pos="9638"/>
      </w:tabs>
      <w:spacing w:after="0" w:line="240" w:lineRule="auto"/>
    </w:pPr>
    <w:rPr>
      <w:rFonts w:eastAsiaTheme="minorHAnsi"/>
      <w:lang w:eastAsia="en-US"/>
    </w:rPr>
  </w:style>
  <w:style w:type="paragraph" w:customStyle="1" w:styleId="88BB00BCA2454E9FAC1D2647BF4BB1C08">
    <w:name w:val="88BB00BCA2454E9FAC1D2647BF4BB1C08"/>
    <w:rsid w:val="000B6D99"/>
    <w:pPr>
      <w:tabs>
        <w:tab w:val="center" w:pos="4819"/>
        <w:tab w:val="right" w:pos="9638"/>
      </w:tabs>
      <w:spacing w:after="0" w:line="240" w:lineRule="auto"/>
    </w:pPr>
    <w:rPr>
      <w:rFonts w:eastAsiaTheme="minorHAnsi"/>
      <w:lang w:eastAsia="en-US"/>
    </w:rPr>
  </w:style>
  <w:style w:type="paragraph" w:customStyle="1" w:styleId="4D6D087B83C5466E96E94439FB28CEA68">
    <w:name w:val="4D6D087B83C5466E96E94439FB28CEA68"/>
    <w:rsid w:val="000B6D99"/>
    <w:pPr>
      <w:tabs>
        <w:tab w:val="center" w:pos="4819"/>
        <w:tab w:val="right" w:pos="9638"/>
      </w:tabs>
      <w:spacing w:after="0" w:line="240" w:lineRule="auto"/>
    </w:pPr>
    <w:rPr>
      <w:rFonts w:eastAsiaTheme="minorHAnsi"/>
      <w:lang w:eastAsia="en-US"/>
    </w:rPr>
  </w:style>
  <w:style w:type="paragraph" w:customStyle="1" w:styleId="5B7BC7A0D5F842C392C7D68AE8603D648">
    <w:name w:val="5B7BC7A0D5F842C392C7D68AE8603D648"/>
    <w:rsid w:val="000B6D99"/>
    <w:pPr>
      <w:tabs>
        <w:tab w:val="center" w:pos="4819"/>
        <w:tab w:val="right" w:pos="9638"/>
      </w:tabs>
      <w:spacing w:after="0" w:line="240" w:lineRule="auto"/>
    </w:pPr>
    <w:rPr>
      <w:rFonts w:eastAsiaTheme="minorHAnsi"/>
      <w:lang w:eastAsia="en-US"/>
    </w:rPr>
  </w:style>
  <w:style w:type="paragraph" w:customStyle="1" w:styleId="72C6725C1C9C49538FE01E36525638B58">
    <w:name w:val="72C6725C1C9C49538FE01E36525638B58"/>
    <w:rsid w:val="000B6D99"/>
    <w:pPr>
      <w:tabs>
        <w:tab w:val="center" w:pos="4819"/>
        <w:tab w:val="right" w:pos="9638"/>
      </w:tabs>
      <w:spacing w:after="0" w:line="240" w:lineRule="auto"/>
    </w:pPr>
    <w:rPr>
      <w:rFonts w:eastAsiaTheme="minorHAnsi"/>
      <w:lang w:eastAsia="en-US"/>
    </w:rPr>
  </w:style>
  <w:style w:type="paragraph" w:customStyle="1" w:styleId="D0117A6AB27147E0A9718977D00FEC66">
    <w:name w:val="D0117A6AB27147E0A9718977D00FEC66"/>
    <w:rsid w:val="003D03E5"/>
  </w:style>
  <w:style w:type="paragraph" w:customStyle="1" w:styleId="D0C6805B7ADF479D8B1430B1F3F972EC">
    <w:name w:val="D0C6805B7ADF479D8B1430B1F3F972EC"/>
    <w:rsid w:val="003D03E5"/>
  </w:style>
  <w:style w:type="paragraph" w:customStyle="1" w:styleId="131D0AE39F7744F3A950AF2D545BC0855">
    <w:name w:val="131D0AE39F7744F3A950AF2D545BC0855"/>
    <w:rsid w:val="00B65E7C"/>
    <w:pPr>
      <w:spacing w:after="0" w:line="240" w:lineRule="auto"/>
      <w:ind w:left="5216" w:hanging="3912"/>
    </w:pPr>
    <w:rPr>
      <w:rFonts w:ascii="Verdana" w:eastAsia="Times New Roman" w:hAnsi="Verdana" w:cs="Times New Roman"/>
      <w:sz w:val="20"/>
      <w:szCs w:val="20"/>
    </w:rPr>
  </w:style>
  <w:style w:type="paragraph" w:customStyle="1" w:styleId="6E88ACF365A14EE781E952723DA5F1B42">
    <w:name w:val="6E88ACF365A14EE781E952723DA5F1B42"/>
    <w:rsid w:val="00B65E7C"/>
    <w:pPr>
      <w:spacing w:after="0" w:line="240" w:lineRule="auto"/>
    </w:pPr>
    <w:rPr>
      <w:rFonts w:ascii="Verdana" w:eastAsia="Times New Roman" w:hAnsi="Verdana" w:cs="Times New Roman"/>
      <w:sz w:val="20"/>
      <w:szCs w:val="20"/>
    </w:rPr>
  </w:style>
  <w:style w:type="paragraph" w:customStyle="1" w:styleId="9C94A9864A744FCE9E11956DE571F5511">
    <w:name w:val="9C94A9864A744FCE9E11956DE571F5511"/>
    <w:rsid w:val="00B65E7C"/>
    <w:pPr>
      <w:spacing w:after="0" w:line="240" w:lineRule="auto"/>
    </w:pPr>
    <w:rPr>
      <w:rFonts w:ascii="Verdana" w:eastAsia="Times New Roman" w:hAnsi="Verdana" w:cs="Times New Roman"/>
      <w:sz w:val="20"/>
      <w:szCs w:val="20"/>
    </w:rPr>
  </w:style>
  <w:style w:type="paragraph" w:customStyle="1" w:styleId="D0117A6AB27147E0A9718977D00FEC661">
    <w:name w:val="D0117A6AB27147E0A9718977D00FEC661"/>
    <w:rsid w:val="00B65E7C"/>
    <w:rPr>
      <w:rFonts w:eastAsiaTheme="minorHAnsi"/>
      <w:lang w:val="en-US" w:eastAsia="en-US"/>
    </w:rPr>
  </w:style>
  <w:style w:type="paragraph" w:customStyle="1" w:styleId="D0C6805B7ADF479D8B1430B1F3F972EC1">
    <w:name w:val="D0C6805B7ADF479D8B1430B1F3F972EC1"/>
    <w:rsid w:val="00B65E7C"/>
    <w:rPr>
      <w:rFonts w:eastAsiaTheme="minorHAnsi"/>
      <w:lang w:val="en-US" w:eastAsia="en-US"/>
    </w:rPr>
  </w:style>
  <w:style w:type="paragraph" w:customStyle="1" w:styleId="CC630F704FE245D7A062E010A13749C313">
    <w:name w:val="CC630F704FE245D7A062E010A13749C313"/>
    <w:rsid w:val="00B65E7C"/>
    <w:pPr>
      <w:tabs>
        <w:tab w:val="center" w:pos="4819"/>
        <w:tab w:val="right" w:pos="9638"/>
      </w:tabs>
      <w:spacing w:after="0" w:line="240" w:lineRule="auto"/>
    </w:pPr>
    <w:rPr>
      <w:rFonts w:eastAsiaTheme="minorHAnsi"/>
      <w:lang w:eastAsia="en-US"/>
    </w:rPr>
  </w:style>
  <w:style w:type="paragraph" w:customStyle="1" w:styleId="88BB00BCA2454E9FAC1D2647BF4BB1C09">
    <w:name w:val="88BB00BCA2454E9FAC1D2647BF4BB1C09"/>
    <w:rsid w:val="00B65E7C"/>
    <w:pPr>
      <w:tabs>
        <w:tab w:val="center" w:pos="4819"/>
        <w:tab w:val="right" w:pos="9638"/>
      </w:tabs>
      <w:spacing w:after="0" w:line="240" w:lineRule="auto"/>
    </w:pPr>
    <w:rPr>
      <w:rFonts w:eastAsiaTheme="minorHAnsi"/>
      <w:lang w:eastAsia="en-US"/>
    </w:rPr>
  </w:style>
  <w:style w:type="paragraph" w:customStyle="1" w:styleId="4D6D087B83C5466E96E94439FB28CEA69">
    <w:name w:val="4D6D087B83C5466E96E94439FB28CEA69"/>
    <w:rsid w:val="00B65E7C"/>
    <w:pPr>
      <w:tabs>
        <w:tab w:val="center" w:pos="4819"/>
        <w:tab w:val="right" w:pos="9638"/>
      </w:tabs>
      <w:spacing w:after="0" w:line="240" w:lineRule="auto"/>
    </w:pPr>
    <w:rPr>
      <w:rFonts w:eastAsiaTheme="minorHAnsi"/>
      <w:lang w:eastAsia="en-US"/>
    </w:rPr>
  </w:style>
  <w:style w:type="paragraph" w:customStyle="1" w:styleId="5B7BC7A0D5F842C392C7D68AE8603D649">
    <w:name w:val="5B7BC7A0D5F842C392C7D68AE8603D649"/>
    <w:rsid w:val="00B65E7C"/>
    <w:pPr>
      <w:tabs>
        <w:tab w:val="center" w:pos="4819"/>
        <w:tab w:val="right" w:pos="9638"/>
      </w:tabs>
      <w:spacing w:after="0" w:line="240" w:lineRule="auto"/>
    </w:pPr>
    <w:rPr>
      <w:rFonts w:eastAsiaTheme="minorHAnsi"/>
      <w:lang w:eastAsia="en-US"/>
    </w:rPr>
  </w:style>
  <w:style w:type="paragraph" w:customStyle="1" w:styleId="72C6725C1C9C49538FE01E36525638B59">
    <w:name w:val="72C6725C1C9C49538FE01E36525638B59"/>
    <w:rsid w:val="00B65E7C"/>
    <w:pPr>
      <w:tabs>
        <w:tab w:val="center" w:pos="4819"/>
        <w:tab w:val="right" w:pos="9638"/>
      </w:tabs>
      <w:spacing w:after="0" w:line="240" w:lineRule="auto"/>
    </w:pPr>
    <w:rPr>
      <w:rFonts w:eastAsiaTheme="minorHAnsi"/>
      <w:lang w:eastAsia="en-US"/>
    </w:rPr>
  </w:style>
  <w:style w:type="paragraph" w:customStyle="1" w:styleId="131D0AE39F7744F3A950AF2D545BC0856">
    <w:name w:val="131D0AE39F7744F3A950AF2D545BC0856"/>
    <w:rsid w:val="00B65E7C"/>
    <w:pPr>
      <w:spacing w:after="0" w:line="240" w:lineRule="auto"/>
      <w:ind w:left="5216" w:hanging="3912"/>
    </w:pPr>
    <w:rPr>
      <w:rFonts w:ascii="Verdana" w:eastAsia="Times New Roman" w:hAnsi="Verdana" w:cs="Times New Roman"/>
      <w:sz w:val="20"/>
      <w:szCs w:val="20"/>
    </w:rPr>
  </w:style>
  <w:style w:type="paragraph" w:customStyle="1" w:styleId="6E88ACF365A14EE781E952723DA5F1B43">
    <w:name w:val="6E88ACF365A14EE781E952723DA5F1B43"/>
    <w:rsid w:val="00B65E7C"/>
    <w:pPr>
      <w:spacing w:after="0" w:line="240" w:lineRule="auto"/>
    </w:pPr>
    <w:rPr>
      <w:rFonts w:ascii="Verdana" w:eastAsia="Times New Roman" w:hAnsi="Verdana" w:cs="Times New Roman"/>
      <w:sz w:val="20"/>
      <w:szCs w:val="20"/>
    </w:rPr>
  </w:style>
  <w:style w:type="paragraph" w:customStyle="1" w:styleId="9C94A9864A744FCE9E11956DE571F5512">
    <w:name w:val="9C94A9864A744FCE9E11956DE571F5512"/>
    <w:rsid w:val="00B65E7C"/>
    <w:pPr>
      <w:spacing w:after="0" w:line="240" w:lineRule="auto"/>
    </w:pPr>
    <w:rPr>
      <w:rFonts w:ascii="Verdana" w:eastAsia="Times New Roman" w:hAnsi="Verdana" w:cs="Times New Roman"/>
      <w:sz w:val="20"/>
      <w:szCs w:val="20"/>
    </w:rPr>
  </w:style>
  <w:style w:type="paragraph" w:customStyle="1" w:styleId="646A854A36214FB3BBDA762BD21FC5D6">
    <w:name w:val="646A854A36214FB3BBDA762BD21FC5D6"/>
    <w:rsid w:val="00B65E7C"/>
    <w:rPr>
      <w:rFonts w:eastAsiaTheme="minorHAnsi"/>
      <w:lang w:val="en-US" w:eastAsia="en-US"/>
    </w:rPr>
  </w:style>
  <w:style w:type="paragraph" w:customStyle="1" w:styleId="50ACC1B81F7740EDBF77E4AE5F192F8B">
    <w:name w:val="50ACC1B81F7740EDBF77E4AE5F192F8B"/>
    <w:rsid w:val="00B65E7C"/>
    <w:rPr>
      <w:rFonts w:eastAsiaTheme="minorHAnsi"/>
      <w:lang w:val="en-US" w:eastAsia="en-US"/>
    </w:rPr>
  </w:style>
  <w:style w:type="paragraph" w:customStyle="1" w:styleId="42BCE59CF676410BB8D6E16D4EA96732">
    <w:name w:val="42BCE59CF676410BB8D6E16D4EA96732"/>
    <w:rsid w:val="00B65E7C"/>
    <w:rPr>
      <w:rFonts w:eastAsiaTheme="minorHAnsi"/>
      <w:lang w:val="en-US" w:eastAsia="en-US"/>
    </w:rPr>
  </w:style>
  <w:style w:type="paragraph" w:customStyle="1" w:styleId="33F0FD21A7224A6EB9472EDC6CD19376">
    <w:name w:val="33F0FD21A7224A6EB9472EDC6CD19376"/>
    <w:rsid w:val="00B65E7C"/>
    <w:rPr>
      <w:rFonts w:eastAsiaTheme="minorHAnsi"/>
      <w:lang w:val="en-US" w:eastAsia="en-US"/>
    </w:rPr>
  </w:style>
  <w:style w:type="paragraph" w:customStyle="1" w:styleId="9CE0271B9AEA4DE8A42DCA3D13CA81BE">
    <w:name w:val="9CE0271B9AEA4DE8A42DCA3D13CA81BE"/>
    <w:rsid w:val="00B65E7C"/>
    <w:rPr>
      <w:rFonts w:eastAsiaTheme="minorHAnsi"/>
      <w:lang w:val="en-US" w:eastAsia="en-US"/>
    </w:rPr>
  </w:style>
  <w:style w:type="paragraph" w:customStyle="1" w:styleId="3600687DFCC24BC5A49E3E5978B0F95F">
    <w:name w:val="3600687DFCC24BC5A49E3E5978B0F95F"/>
    <w:rsid w:val="00B65E7C"/>
    <w:rPr>
      <w:rFonts w:eastAsiaTheme="minorHAnsi"/>
      <w:lang w:val="en-US" w:eastAsia="en-US"/>
    </w:rPr>
  </w:style>
  <w:style w:type="paragraph" w:customStyle="1" w:styleId="D0117A6AB27147E0A9718977D00FEC662">
    <w:name w:val="D0117A6AB27147E0A9718977D00FEC662"/>
    <w:rsid w:val="00B65E7C"/>
    <w:rPr>
      <w:rFonts w:eastAsiaTheme="minorHAnsi"/>
      <w:lang w:val="en-US" w:eastAsia="en-US"/>
    </w:rPr>
  </w:style>
  <w:style w:type="paragraph" w:customStyle="1" w:styleId="D0C6805B7ADF479D8B1430B1F3F972EC2">
    <w:name w:val="D0C6805B7ADF479D8B1430B1F3F972EC2"/>
    <w:rsid w:val="00B65E7C"/>
    <w:rPr>
      <w:rFonts w:eastAsiaTheme="minorHAnsi"/>
      <w:lang w:val="en-US" w:eastAsia="en-US"/>
    </w:rPr>
  </w:style>
  <w:style w:type="paragraph" w:customStyle="1" w:styleId="CC630F704FE245D7A062E010A13749C314">
    <w:name w:val="CC630F704FE245D7A062E010A13749C314"/>
    <w:rsid w:val="00B65E7C"/>
    <w:pPr>
      <w:tabs>
        <w:tab w:val="center" w:pos="4819"/>
        <w:tab w:val="right" w:pos="9638"/>
      </w:tabs>
      <w:spacing w:after="0" w:line="240" w:lineRule="auto"/>
    </w:pPr>
    <w:rPr>
      <w:rFonts w:eastAsiaTheme="minorHAnsi"/>
      <w:lang w:eastAsia="en-US"/>
    </w:rPr>
  </w:style>
  <w:style w:type="paragraph" w:customStyle="1" w:styleId="88BB00BCA2454E9FAC1D2647BF4BB1C010">
    <w:name w:val="88BB00BCA2454E9FAC1D2647BF4BB1C010"/>
    <w:rsid w:val="00B65E7C"/>
    <w:pPr>
      <w:tabs>
        <w:tab w:val="center" w:pos="4819"/>
        <w:tab w:val="right" w:pos="9638"/>
      </w:tabs>
      <w:spacing w:after="0" w:line="240" w:lineRule="auto"/>
    </w:pPr>
    <w:rPr>
      <w:rFonts w:eastAsiaTheme="minorHAnsi"/>
      <w:lang w:eastAsia="en-US"/>
    </w:rPr>
  </w:style>
  <w:style w:type="paragraph" w:customStyle="1" w:styleId="4D6D087B83C5466E96E94439FB28CEA610">
    <w:name w:val="4D6D087B83C5466E96E94439FB28CEA610"/>
    <w:rsid w:val="00B65E7C"/>
    <w:pPr>
      <w:tabs>
        <w:tab w:val="center" w:pos="4819"/>
        <w:tab w:val="right" w:pos="9638"/>
      </w:tabs>
      <w:spacing w:after="0" w:line="240" w:lineRule="auto"/>
    </w:pPr>
    <w:rPr>
      <w:rFonts w:eastAsiaTheme="minorHAnsi"/>
      <w:lang w:eastAsia="en-US"/>
    </w:rPr>
  </w:style>
  <w:style w:type="paragraph" w:customStyle="1" w:styleId="5B7BC7A0D5F842C392C7D68AE8603D6410">
    <w:name w:val="5B7BC7A0D5F842C392C7D68AE8603D6410"/>
    <w:rsid w:val="00B65E7C"/>
    <w:pPr>
      <w:tabs>
        <w:tab w:val="center" w:pos="4819"/>
        <w:tab w:val="right" w:pos="9638"/>
      </w:tabs>
      <w:spacing w:after="0" w:line="240" w:lineRule="auto"/>
    </w:pPr>
    <w:rPr>
      <w:rFonts w:eastAsiaTheme="minorHAnsi"/>
      <w:lang w:eastAsia="en-US"/>
    </w:rPr>
  </w:style>
  <w:style w:type="paragraph" w:customStyle="1" w:styleId="72C6725C1C9C49538FE01E36525638B510">
    <w:name w:val="72C6725C1C9C49538FE01E36525638B510"/>
    <w:rsid w:val="00B65E7C"/>
    <w:pPr>
      <w:tabs>
        <w:tab w:val="center" w:pos="4819"/>
        <w:tab w:val="right" w:pos="9638"/>
      </w:tabs>
      <w:spacing w:after="0" w:line="240" w:lineRule="auto"/>
    </w:pPr>
    <w:rPr>
      <w:rFonts w:eastAsiaTheme="minorHAnsi"/>
      <w:lang w:eastAsia="en-US"/>
    </w:rPr>
  </w:style>
  <w:style w:type="paragraph" w:customStyle="1" w:styleId="131D0AE39F7744F3A950AF2D545BC0857">
    <w:name w:val="131D0AE39F7744F3A950AF2D545BC0857"/>
    <w:rsid w:val="00B65E7C"/>
    <w:pPr>
      <w:spacing w:after="0" w:line="240" w:lineRule="auto"/>
      <w:ind w:left="5216" w:hanging="3912"/>
    </w:pPr>
    <w:rPr>
      <w:rFonts w:ascii="Verdana" w:eastAsia="Times New Roman" w:hAnsi="Verdana" w:cs="Times New Roman"/>
      <w:sz w:val="20"/>
      <w:szCs w:val="20"/>
    </w:rPr>
  </w:style>
  <w:style w:type="paragraph" w:customStyle="1" w:styleId="6E88ACF365A14EE781E952723DA5F1B44">
    <w:name w:val="6E88ACF365A14EE781E952723DA5F1B44"/>
    <w:rsid w:val="00B65E7C"/>
    <w:pPr>
      <w:spacing w:after="0" w:line="240" w:lineRule="auto"/>
    </w:pPr>
    <w:rPr>
      <w:rFonts w:ascii="Verdana" w:eastAsia="Times New Roman" w:hAnsi="Verdana" w:cs="Times New Roman"/>
      <w:sz w:val="20"/>
      <w:szCs w:val="20"/>
    </w:rPr>
  </w:style>
  <w:style w:type="paragraph" w:customStyle="1" w:styleId="9C94A9864A744FCE9E11956DE571F5513">
    <w:name w:val="9C94A9864A744FCE9E11956DE571F5513"/>
    <w:rsid w:val="00B65E7C"/>
    <w:pPr>
      <w:spacing w:after="0" w:line="240" w:lineRule="auto"/>
    </w:pPr>
    <w:rPr>
      <w:rFonts w:ascii="Verdana" w:eastAsia="Times New Roman" w:hAnsi="Verdana" w:cs="Times New Roman"/>
      <w:sz w:val="20"/>
      <w:szCs w:val="20"/>
    </w:rPr>
  </w:style>
  <w:style w:type="paragraph" w:customStyle="1" w:styleId="646A854A36214FB3BBDA762BD21FC5D61">
    <w:name w:val="646A854A36214FB3BBDA762BD21FC5D61"/>
    <w:rsid w:val="00B65E7C"/>
    <w:rPr>
      <w:rFonts w:eastAsiaTheme="minorHAnsi"/>
      <w:lang w:val="en-US" w:eastAsia="en-US"/>
    </w:rPr>
  </w:style>
  <w:style w:type="paragraph" w:customStyle="1" w:styleId="50ACC1B81F7740EDBF77E4AE5F192F8B1">
    <w:name w:val="50ACC1B81F7740EDBF77E4AE5F192F8B1"/>
    <w:rsid w:val="00B65E7C"/>
    <w:rPr>
      <w:rFonts w:eastAsiaTheme="minorHAnsi"/>
      <w:lang w:val="en-US" w:eastAsia="en-US"/>
    </w:rPr>
  </w:style>
  <w:style w:type="paragraph" w:customStyle="1" w:styleId="42BCE59CF676410BB8D6E16D4EA967321">
    <w:name w:val="42BCE59CF676410BB8D6E16D4EA967321"/>
    <w:rsid w:val="00B65E7C"/>
    <w:rPr>
      <w:rFonts w:eastAsiaTheme="minorHAnsi"/>
      <w:lang w:val="en-US" w:eastAsia="en-US"/>
    </w:rPr>
  </w:style>
  <w:style w:type="paragraph" w:customStyle="1" w:styleId="33F0FD21A7224A6EB9472EDC6CD193761">
    <w:name w:val="33F0FD21A7224A6EB9472EDC6CD193761"/>
    <w:rsid w:val="00B65E7C"/>
    <w:rPr>
      <w:rFonts w:eastAsiaTheme="minorHAnsi"/>
      <w:lang w:val="en-US" w:eastAsia="en-US"/>
    </w:rPr>
  </w:style>
  <w:style w:type="paragraph" w:customStyle="1" w:styleId="9CE0271B9AEA4DE8A42DCA3D13CA81BE1">
    <w:name w:val="9CE0271B9AEA4DE8A42DCA3D13CA81BE1"/>
    <w:rsid w:val="00B65E7C"/>
    <w:rPr>
      <w:rFonts w:eastAsiaTheme="minorHAnsi"/>
      <w:lang w:val="en-US" w:eastAsia="en-US"/>
    </w:rPr>
  </w:style>
  <w:style w:type="paragraph" w:customStyle="1" w:styleId="3600687DFCC24BC5A49E3E5978B0F95F1">
    <w:name w:val="3600687DFCC24BC5A49E3E5978B0F95F1"/>
    <w:rsid w:val="00B65E7C"/>
    <w:rPr>
      <w:rFonts w:eastAsiaTheme="minorHAnsi"/>
      <w:lang w:val="en-US" w:eastAsia="en-US"/>
    </w:rPr>
  </w:style>
  <w:style w:type="paragraph" w:customStyle="1" w:styleId="D0117A6AB27147E0A9718977D00FEC663">
    <w:name w:val="D0117A6AB27147E0A9718977D00FEC663"/>
    <w:rsid w:val="00B65E7C"/>
    <w:rPr>
      <w:rFonts w:eastAsiaTheme="minorHAnsi"/>
      <w:lang w:val="en-US" w:eastAsia="en-US"/>
    </w:rPr>
  </w:style>
  <w:style w:type="paragraph" w:customStyle="1" w:styleId="D0C6805B7ADF479D8B1430B1F3F972EC3">
    <w:name w:val="D0C6805B7ADF479D8B1430B1F3F972EC3"/>
    <w:rsid w:val="00B65E7C"/>
    <w:rPr>
      <w:rFonts w:eastAsiaTheme="minorHAnsi"/>
      <w:lang w:val="en-US" w:eastAsia="en-US"/>
    </w:rPr>
  </w:style>
  <w:style w:type="paragraph" w:customStyle="1" w:styleId="CC630F704FE245D7A062E010A13749C315">
    <w:name w:val="CC630F704FE245D7A062E010A13749C315"/>
    <w:rsid w:val="00B65E7C"/>
    <w:pPr>
      <w:tabs>
        <w:tab w:val="center" w:pos="4819"/>
        <w:tab w:val="right" w:pos="9638"/>
      </w:tabs>
      <w:spacing w:after="0" w:line="240" w:lineRule="auto"/>
    </w:pPr>
    <w:rPr>
      <w:rFonts w:eastAsiaTheme="minorHAnsi"/>
      <w:lang w:eastAsia="en-US"/>
    </w:rPr>
  </w:style>
  <w:style w:type="paragraph" w:customStyle="1" w:styleId="88BB00BCA2454E9FAC1D2647BF4BB1C011">
    <w:name w:val="88BB00BCA2454E9FAC1D2647BF4BB1C011"/>
    <w:rsid w:val="00B65E7C"/>
    <w:pPr>
      <w:tabs>
        <w:tab w:val="center" w:pos="4819"/>
        <w:tab w:val="right" w:pos="9638"/>
      </w:tabs>
      <w:spacing w:after="0" w:line="240" w:lineRule="auto"/>
    </w:pPr>
    <w:rPr>
      <w:rFonts w:eastAsiaTheme="minorHAnsi"/>
      <w:lang w:eastAsia="en-US"/>
    </w:rPr>
  </w:style>
  <w:style w:type="paragraph" w:customStyle="1" w:styleId="4D6D087B83C5466E96E94439FB28CEA611">
    <w:name w:val="4D6D087B83C5466E96E94439FB28CEA611"/>
    <w:rsid w:val="00B65E7C"/>
    <w:pPr>
      <w:tabs>
        <w:tab w:val="center" w:pos="4819"/>
        <w:tab w:val="right" w:pos="9638"/>
      </w:tabs>
      <w:spacing w:after="0" w:line="240" w:lineRule="auto"/>
    </w:pPr>
    <w:rPr>
      <w:rFonts w:eastAsiaTheme="minorHAnsi"/>
      <w:lang w:eastAsia="en-US"/>
    </w:rPr>
  </w:style>
  <w:style w:type="paragraph" w:customStyle="1" w:styleId="5B7BC7A0D5F842C392C7D68AE8603D6411">
    <w:name w:val="5B7BC7A0D5F842C392C7D68AE8603D6411"/>
    <w:rsid w:val="00B65E7C"/>
    <w:pPr>
      <w:tabs>
        <w:tab w:val="center" w:pos="4819"/>
        <w:tab w:val="right" w:pos="9638"/>
      </w:tabs>
      <w:spacing w:after="0" w:line="240" w:lineRule="auto"/>
    </w:pPr>
    <w:rPr>
      <w:rFonts w:eastAsiaTheme="minorHAnsi"/>
      <w:lang w:eastAsia="en-US"/>
    </w:rPr>
  </w:style>
  <w:style w:type="paragraph" w:customStyle="1" w:styleId="72C6725C1C9C49538FE01E36525638B511">
    <w:name w:val="72C6725C1C9C49538FE01E36525638B511"/>
    <w:rsid w:val="00B65E7C"/>
    <w:pPr>
      <w:tabs>
        <w:tab w:val="center" w:pos="4819"/>
        <w:tab w:val="right" w:pos="9638"/>
      </w:tabs>
      <w:spacing w:after="0" w:line="240" w:lineRule="auto"/>
    </w:pPr>
    <w:rPr>
      <w:rFonts w:eastAsiaTheme="minorHAnsi"/>
      <w:lang w:eastAsia="en-US"/>
    </w:rPr>
  </w:style>
  <w:style w:type="paragraph" w:customStyle="1" w:styleId="131D0AE39F7744F3A950AF2D545BC0858">
    <w:name w:val="131D0AE39F7744F3A950AF2D545BC0858"/>
    <w:pPr>
      <w:spacing w:after="0" w:line="240" w:lineRule="auto"/>
      <w:ind w:left="5216" w:hanging="3912"/>
    </w:pPr>
    <w:rPr>
      <w:rFonts w:ascii="Verdana" w:eastAsia="Times New Roman" w:hAnsi="Verdana" w:cs="Times New Roman"/>
      <w:sz w:val="20"/>
      <w:szCs w:val="20"/>
    </w:rPr>
  </w:style>
  <w:style w:type="paragraph" w:customStyle="1" w:styleId="6E88ACF365A14EE781E952723DA5F1B45">
    <w:name w:val="6E88ACF365A14EE781E952723DA5F1B45"/>
    <w:pPr>
      <w:spacing w:after="0" w:line="240" w:lineRule="auto"/>
    </w:pPr>
    <w:rPr>
      <w:rFonts w:ascii="Verdana" w:eastAsia="Times New Roman" w:hAnsi="Verdana" w:cs="Times New Roman"/>
      <w:sz w:val="20"/>
      <w:szCs w:val="20"/>
    </w:rPr>
  </w:style>
  <w:style w:type="paragraph" w:customStyle="1" w:styleId="9C94A9864A744FCE9E11956DE571F5514">
    <w:name w:val="9C94A9864A744FCE9E11956DE571F5514"/>
    <w:pPr>
      <w:spacing w:after="0" w:line="240" w:lineRule="auto"/>
    </w:pPr>
    <w:rPr>
      <w:rFonts w:ascii="Verdana" w:eastAsia="Times New Roman" w:hAnsi="Verdana" w:cs="Times New Roman"/>
      <w:sz w:val="20"/>
      <w:szCs w:val="20"/>
    </w:rPr>
  </w:style>
  <w:style w:type="paragraph" w:customStyle="1" w:styleId="646A854A36214FB3BBDA762BD21FC5D62">
    <w:name w:val="646A854A36214FB3BBDA762BD21FC5D62"/>
    <w:rPr>
      <w:rFonts w:eastAsiaTheme="minorHAnsi"/>
      <w:lang w:val="en-US" w:eastAsia="en-US"/>
    </w:rPr>
  </w:style>
  <w:style w:type="paragraph" w:customStyle="1" w:styleId="50ACC1B81F7740EDBF77E4AE5F192F8B2">
    <w:name w:val="50ACC1B81F7740EDBF77E4AE5F192F8B2"/>
    <w:rPr>
      <w:rFonts w:eastAsiaTheme="minorHAnsi"/>
      <w:lang w:val="en-US" w:eastAsia="en-US"/>
    </w:rPr>
  </w:style>
  <w:style w:type="paragraph" w:customStyle="1" w:styleId="42BCE59CF676410BB8D6E16D4EA967322">
    <w:name w:val="42BCE59CF676410BB8D6E16D4EA967322"/>
    <w:rPr>
      <w:rFonts w:eastAsiaTheme="minorHAnsi"/>
      <w:lang w:val="en-US" w:eastAsia="en-US"/>
    </w:rPr>
  </w:style>
  <w:style w:type="paragraph" w:customStyle="1" w:styleId="33F0FD21A7224A6EB9472EDC6CD193762">
    <w:name w:val="33F0FD21A7224A6EB9472EDC6CD193762"/>
    <w:rPr>
      <w:rFonts w:eastAsiaTheme="minorHAnsi"/>
      <w:lang w:val="en-US" w:eastAsia="en-US"/>
    </w:rPr>
  </w:style>
  <w:style w:type="paragraph" w:customStyle="1" w:styleId="9CE0271B9AEA4DE8A42DCA3D13CA81BE2">
    <w:name w:val="9CE0271B9AEA4DE8A42DCA3D13CA81BE2"/>
    <w:rPr>
      <w:rFonts w:eastAsiaTheme="minorHAnsi"/>
      <w:lang w:val="en-US" w:eastAsia="en-US"/>
    </w:rPr>
  </w:style>
  <w:style w:type="paragraph" w:customStyle="1" w:styleId="3600687DFCC24BC5A49E3E5978B0F95F2">
    <w:name w:val="3600687DFCC24BC5A49E3E5978B0F95F2"/>
    <w:rPr>
      <w:rFonts w:eastAsiaTheme="minorHAnsi"/>
      <w:lang w:val="en-US" w:eastAsia="en-US"/>
    </w:rPr>
  </w:style>
  <w:style w:type="paragraph" w:customStyle="1" w:styleId="D0117A6AB27147E0A9718977D00FEC664">
    <w:name w:val="D0117A6AB27147E0A9718977D00FEC664"/>
    <w:rPr>
      <w:rFonts w:eastAsiaTheme="minorHAnsi"/>
      <w:lang w:val="en-US" w:eastAsia="en-US"/>
    </w:rPr>
  </w:style>
  <w:style w:type="paragraph" w:customStyle="1" w:styleId="D0C6805B7ADF479D8B1430B1F3F972EC4">
    <w:name w:val="D0C6805B7ADF479D8B1430B1F3F972EC4"/>
    <w:rPr>
      <w:rFonts w:eastAsiaTheme="minorHAnsi"/>
      <w:lang w:val="en-US" w:eastAsia="en-US"/>
    </w:rPr>
  </w:style>
  <w:style w:type="paragraph" w:customStyle="1" w:styleId="CC630F704FE245D7A062E010A13749C316">
    <w:name w:val="CC630F704FE245D7A062E010A13749C316"/>
    <w:pPr>
      <w:tabs>
        <w:tab w:val="center" w:pos="4819"/>
        <w:tab w:val="right" w:pos="9638"/>
      </w:tabs>
      <w:spacing w:after="0" w:line="240" w:lineRule="auto"/>
    </w:pPr>
    <w:rPr>
      <w:rFonts w:eastAsiaTheme="minorHAnsi"/>
      <w:lang w:eastAsia="en-US"/>
    </w:rPr>
  </w:style>
  <w:style w:type="paragraph" w:customStyle="1" w:styleId="88BB00BCA2454E9FAC1D2647BF4BB1C012">
    <w:name w:val="88BB00BCA2454E9FAC1D2647BF4BB1C012"/>
    <w:pPr>
      <w:tabs>
        <w:tab w:val="center" w:pos="4819"/>
        <w:tab w:val="right" w:pos="9638"/>
      </w:tabs>
      <w:spacing w:after="0" w:line="240" w:lineRule="auto"/>
    </w:pPr>
    <w:rPr>
      <w:rFonts w:eastAsiaTheme="minorHAnsi"/>
      <w:lang w:eastAsia="en-US"/>
    </w:rPr>
  </w:style>
  <w:style w:type="paragraph" w:customStyle="1" w:styleId="4D6D087B83C5466E96E94439FB28CEA612">
    <w:name w:val="4D6D087B83C5466E96E94439FB28CEA612"/>
    <w:pPr>
      <w:tabs>
        <w:tab w:val="center" w:pos="4819"/>
        <w:tab w:val="right" w:pos="9638"/>
      </w:tabs>
      <w:spacing w:after="0" w:line="240" w:lineRule="auto"/>
    </w:pPr>
    <w:rPr>
      <w:rFonts w:eastAsiaTheme="minorHAnsi"/>
      <w:lang w:eastAsia="en-US"/>
    </w:rPr>
  </w:style>
  <w:style w:type="paragraph" w:customStyle="1" w:styleId="5B7BC7A0D5F842C392C7D68AE8603D6412">
    <w:name w:val="5B7BC7A0D5F842C392C7D68AE8603D6412"/>
    <w:pPr>
      <w:tabs>
        <w:tab w:val="center" w:pos="4819"/>
        <w:tab w:val="right" w:pos="9638"/>
      </w:tabs>
      <w:spacing w:after="0" w:line="240" w:lineRule="auto"/>
    </w:pPr>
    <w:rPr>
      <w:rFonts w:eastAsiaTheme="minorHAnsi"/>
      <w:lang w:eastAsia="en-US"/>
    </w:rPr>
  </w:style>
  <w:style w:type="paragraph" w:customStyle="1" w:styleId="72C6725C1C9C49538FE01E36525638B512">
    <w:name w:val="72C6725C1C9C49538FE01E36525638B512"/>
    <w:pPr>
      <w:tabs>
        <w:tab w:val="center" w:pos="4819"/>
        <w:tab w:val="right" w:pos="9638"/>
      </w:tabs>
      <w:spacing w:after="0" w:line="240" w:lineRule="auto"/>
    </w:pPr>
    <w:rPr>
      <w:rFonts w:eastAsiaTheme="minorHAnsi"/>
      <w:lang w:eastAsia="en-US"/>
    </w:rPr>
  </w:style>
  <w:style w:type="paragraph" w:customStyle="1" w:styleId="131D0AE39F7744F3A950AF2D545BC0859">
    <w:name w:val="131D0AE39F7744F3A950AF2D545BC0859"/>
    <w:pPr>
      <w:spacing w:after="0" w:line="240" w:lineRule="auto"/>
      <w:ind w:left="5216" w:hanging="3912"/>
    </w:pPr>
    <w:rPr>
      <w:rFonts w:ascii="Verdana" w:eastAsia="Times New Roman" w:hAnsi="Verdana" w:cs="Times New Roman"/>
      <w:sz w:val="20"/>
      <w:szCs w:val="20"/>
    </w:rPr>
  </w:style>
  <w:style w:type="paragraph" w:customStyle="1" w:styleId="6E88ACF365A14EE781E952723DA5F1B46">
    <w:name w:val="6E88ACF365A14EE781E952723DA5F1B46"/>
    <w:pPr>
      <w:spacing w:after="0" w:line="240" w:lineRule="auto"/>
    </w:pPr>
    <w:rPr>
      <w:rFonts w:ascii="Verdana" w:eastAsia="Times New Roman" w:hAnsi="Verdana" w:cs="Times New Roman"/>
      <w:sz w:val="20"/>
      <w:szCs w:val="20"/>
    </w:rPr>
  </w:style>
  <w:style w:type="paragraph" w:customStyle="1" w:styleId="9C94A9864A744FCE9E11956DE571F5515">
    <w:name w:val="9C94A9864A744FCE9E11956DE571F5515"/>
    <w:pPr>
      <w:spacing w:after="0" w:line="240" w:lineRule="auto"/>
    </w:pPr>
    <w:rPr>
      <w:rFonts w:ascii="Verdana" w:eastAsia="Times New Roman" w:hAnsi="Verdana" w:cs="Times New Roman"/>
      <w:sz w:val="20"/>
      <w:szCs w:val="20"/>
    </w:rPr>
  </w:style>
  <w:style w:type="paragraph" w:customStyle="1" w:styleId="646A854A36214FB3BBDA762BD21FC5D63">
    <w:name w:val="646A854A36214FB3BBDA762BD21FC5D63"/>
    <w:rPr>
      <w:rFonts w:eastAsiaTheme="minorHAnsi"/>
      <w:lang w:val="en-US" w:eastAsia="en-US"/>
    </w:rPr>
  </w:style>
  <w:style w:type="paragraph" w:customStyle="1" w:styleId="50ACC1B81F7740EDBF77E4AE5F192F8B3">
    <w:name w:val="50ACC1B81F7740EDBF77E4AE5F192F8B3"/>
    <w:rPr>
      <w:rFonts w:eastAsiaTheme="minorHAnsi"/>
      <w:lang w:val="en-US" w:eastAsia="en-US"/>
    </w:rPr>
  </w:style>
  <w:style w:type="paragraph" w:customStyle="1" w:styleId="42BCE59CF676410BB8D6E16D4EA967323">
    <w:name w:val="42BCE59CF676410BB8D6E16D4EA967323"/>
    <w:rPr>
      <w:rFonts w:eastAsiaTheme="minorHAnsi"/>
      <w:lang w:val="en-US" w:eastAsia="en-US"/>
    </w:rPr>
  </w:style>
  <w:style w:type="paragraph" w:customStyle="1" w:styleId="33F0FD21A7224A6EB9472EDC6CD193763">
    <w:name w:val="33F0FD21A7224A6EB9472EDC6CD193763"/>
    <w:rPr>
      <w:rFonts w:eastAsiaTheme="minorHAnsi"/>
      <w:lang w:val="en-US" w:eastAsia="en-US"/>
    </w:rPr>
  </w:style>
  <w:style w:type="paragraph" w:customStyle="1" w:styleId="9CE0271B9AEA4DE8A42DCA3D13CA81BE3">
    <w:name w:val="9CE0271B9AEA4DE8A42DCA3D13CA81BE3"/>
    <w:rPr>
      <w:rFonts w:eastAsiaTheme="minorHAnsi"/>
      <w:lang w:val="en-US" w:eastAsia="en-US"/>
    </w:rPr>
  </w:style>
  <w:style w:type="paragraph" w:customStyle="1" w:styleId="3600687DFCC24BC5A49E3E5978B0F95F3">
    <w:name w:val="3600687DFCC24BC5A49E3E5978B0F95F3"/>
    <w:rPr>
      <w:rFonts w:eastAsiaTheme="minorHAnsi"/>
      <w:lang w:val="en-US" w:eastAsia="en-US"/>
    </w:rPr>
  </w:style>
  <w:style w:type="paragraph" w:customStyle="1" w:styleId="D0117A6AB27147E0A9718977D00FEC665">
    <w:name w:val="D0117A6AB27147E0A9718977D00FEC665"/>
    <w:rPr>
      <w:rFonts w:eastAsiaTheme="minorHAnsi"/>
      <w:lang w:val="en-US" w:eastAsia="en-US"/>
    </w:rPr>
  </w:style>
  <w:style w:type="paragraph" w:customStyle="1" w:styleId="D0C6805B7ADF479D8B1430B1F3F972EC5">
    <w:name w:val="D0C6805B7ADF479D8B1430B1F3F972EC5"/>
    <w:rPr>
      <w:rFonts w:eastAsiaTheme="minorHAnsi"/>
      <w:lang w:val="en-US" w:eastAsia="en-US"/>
    </w:rPr>
  </w:style>
  <w:style w:type="paragraph" w:customStyle="1" w:styleId="CC630F704FE245D7A062E010A13749C317">
    <w:name w:val="CC630F704FE245D7A062E010A13749C317"/>
    <w:pPr>
      <w:tabs>
        <w:tab w:val="center" w:pos="4819"/>
        <w:tab w:val="right" w:pos="9638"/>
      </w:tabs>
      <w:spacing w:after="0" w:line="240" w:lineRule="auto"/>
    </w:pPr>
    <w:rPr>
      <w:rFonts w:eastAsiaTheme="minorHAnsi"/>
      <w:lang w:eastAsia="en-US"/>
    </w:rPr>
  </w:style>
  <w:style w:type="paragraph" w:customStyle="1" w:styleId="88BB00BCA2454E9FAC1D2647BF4BB1C013">
    <w:name w:val="88BB00BCA2454E9FAC1D2647BF4BB1C013"/>
    <w:pPr>
      <w:tabs>
        <w:tab w:val="center" w:pos="4819"/>
        <w:tab w:val="right" w:pos="9638"/>
      </w:tabs>
      <w:spacing w:after="0" w:line="240" w:lineRule="auto"/>
    </w:pPr>
    <w:rPr>
      <w:rFonts w:eastAsiaTheme="minorHAnsi"/>
      <w:lang w:eastAsia="en-US"/>
    </w:rPr>
  </w:style>
  <w:style w:type="paragraph" w:customStyle="1" w:styleId="4D6D087B83C5466E96E94439FB28CEA613">
    <w:name w:val="4D6D087B83C5466E96E94439FB28CEA613"/>
    <w:pPr>
      <w:tabs>
        <w:tab w:val="center" w:pos="4819"/>
        <w:tab w:val="right" w:pos="9638"/>
      </w:tabs>
      <w:spacing w:after="0" w:line="240" w:lineRule="auto"/>
    </w:pPr>
    <w:rPr>
      <w:rFonts w:eastAsiaTheme="minorHAnsi"/>
      <w:lang w:eastAsia="en-US"/>
    </w:rPr>
  </w:style>
  <w:style w:type="paragraph" w:customStyle="1" w:styleId="5B7BC7A0D5F842C392C7D68AE8603D6413">
    <w:name w:val="5B7BC7A0D5F842C392C7D68AE8603D6413"/>
    <w:pPr>
      <w:tabs>
        <w:tab w:val="center" w:pos="4819"/>
        <w:tab w:val="right" w:pos="9638"/>
      </w:tabs>
      <w:spacing w:after="0" w:line="240" w:lineRule="auto"/>
    </w:pPr>
    <w:rPr>
      <w:rFonts w:eastAsiaTheme="minorHAnsi"/>
      <w:lang w:eastAsia="en-US"/>
    </w:rPr>
  </w:style>
  <w:style w:type="paragraph" w:customStyle="1" w:styleId="72C6725C1C9C49538FE01E36525638B513">
    <w:name w:val="72C6725C1C9C49538FE01E36525638B513"/>
    <w:pPr>
      <w:tabs>
        <w:tab w:val="center" w:pos="4819"/>
        <w:tab w:val="right" w:pos="9638"/>
      </w:tabs>
      <w:spacing w:after="0" w:line="240" w:lineRule="auto"/>
    </w:pPr>
    <w:rPr>
      <w:rFonts w:eastAsiaTheme="minorHAnsi"/>
      <w:lang w:eastAsia="en-US"/>
    </w:rPr>
  </w:style>
  <w:style w:type="paragraph" w:customStyle="1" w:styleId="131D0AE39F7744F3A950AF2D545BC08510">
    <w:name w:val="131D0AE39F7744F3A950AF2D545BC08510"/>
    <w:pPr>
      <w:spacing w:after="0" w:line="240" w:lineRule="auto"/>
      <w:ind w:left="5216" w:hanging="3912"/>
    </w:pPr>
    <w:rPr>
      <w:rFonts w:ascii="Verdana" w:eastAsia="Times New Roman" w:hAnsi="Verdana" w:cs="Times New Roman"/>
      <w:sz w:val="20"/>
      <w:szCs w:val="20"/>
    </w:rPr>
  </w:style>
  <w:style w:type="paragraph" w:customStyle="1" w:styleId="6E88ACF365A14EE781E952723DA5F1B47">
    <w:name w:val="6E88ACF365A14EE781E952723DA5F1B47"/>
    <w:pPr>
      <w:spacing w:after="0" w:line="240" w:lineRule="auto"/>
    </w:pPr>
    <w:rPr>
      <w:rFonts w:ascii="Verdana" w:eastAsia="Times New Roman" w:hAnsi="Verdana" w:cs="Times New Roman"/>
      <w:sz w:val="20"/>
      <w:szCs w:val="20"/>
    </w:rPr>
  </w:style>
  <w:style w:type="paragraph" w:customStyle="1" w:styleId="9C94A9864A744FCE9E11956DE571F5516">
    <w:name w:val="9C94A9864A744FCE9E11956DE571F5516"/>
    <w:pPr>
      <w:spacing w:after="0" w:line="240" w:lineRule="auto"/>
    </w:pPr>
    <w:rPr>
      <w:rFonts w:ascii="Verdana" w:eastAsia="Times New Roman" w:hAnsi="Verdana" w:cs="Times New Roman"/>
      <w:sz w:val="20"/>
      <w:szCs w:val="20"/>
    </w:rPr>
  </w:style>
  <w:style w:type="paragraph" w:customStyle="1" w:styleId="646A854A36214FB3BBDA762BD21FC5D64">
    <w:name w:val="646A854A36214FB3BBDA762BD21FC5D64"/>
    <w:rPr>
      <w:rFonts w:eastAsiaTheme="minorHAnsi"/>
      <w:lang w:val="en-US" w:eastAsia="en-US"/>
    </w:rPr>
  </w:style>
  <w:style w:type="paragraph" w:customStyle="1" w:styleId="50ACC1B81F7740EDBF77E4AE5F192F8B4">
    <w:name w:val="50ACC1B81F7740EDBF77E4AE5F192F8B4"/>
    <w:rPr>
      <w:rFonts w:eastAsiaTheme="minorHAnsi"/>
      <w:lang w:val="en-US" w:eastAsia="en-US"/>
    </w:rPr>
  </w:style>
  <w:style w:type="paragraph" w:customStyle="1" w:styleId="42BCE59CF676410BB8D6E16D4EA967324">
    <w:name w:val="42BCE59CF676410BB8D6E16D4EA967324"/>
    <w:rPr>
      <w:rFonts w:eastAsiaTheme="minorHAnsi"/>
      <w:lang w:val="en-US" w:eastAsia="en-US"/>
    </w:rPr>
  </w:style>
  <w:style w:type="paragraph" w:customStyle="1" w:styleId="33F0FD21A7224A6EB9472EDC6CD193764">
    <w:name w:val="33F0FD21A7224A6EB9472EDC6CD193764"/>
    <w:rPr>
      <w:rFonts w:eastAsiaTheme="minorHAnsi"/>
      <w:lang w:val="en-US" w:eastAsia="en-US"/>
    </w:rPr>
  </w:style>
  <w:style w:type="paragraph" w:customStyle="1" w:styleId="9CE0271B9AEA4DE8A42DCA3D13CA81BE4">
    <w:name w:val="9CE0271B9AEA4DE8A42DCA3D13CA81BE4"/>
    <w:rPr>
      <w:rFonts w:eastAsiaTheme="minorHAnsi"/>
      <w:lang w:val="en-US" w:eastAsia="en-US"/>
    </w:rPr>
  </w:style>
  <w:style w:type="paragraph" w:customStyle="1" w:styleId="3600687DFCC24BC5A49E3E5978B0F95F4">
    <w:name w:val="3600687DFCC24BC5A49E3E5978B0F95F4"/>
    <w:rPr>
      <w:rFonts w:eastAsiaTheme="minorHAnsi"/>
      <w:lang w:val="en-US" w:eastAsia="en-US"/>
    </w:rPr>
  </w:style>
  <w:style w:type="paragraph" w:customStyle="1" w:styleId="D0117A6AB27147E0A9718977D00FEC666">
    <w:name w:val="D0117A6AB27147E0A9718977D00FEC666"/>
    <w:rPr>
      <w:rFonts w:eastAsiaTheme="minorHAnsi"/>
      <w:lang w:val="en-US" w:eastAsia="en-US"/>
    </w:rPr>
  </w:style>
  <w:style w:type="paragraph" w:customStyle="1" w:styleId="D0C6805B7ADF479D8B1430B1F3F972EC6">
    <w:name w:val="D0C6805B7ADF479D8B1430B1F3F972EC6"/>
    <w:rPr>
      <w:rFonts w:eastAsiaTheme="minorHAnsi"/>
      <w:lang w:val="en-US" w:eastAsia="en-US"/>
    </w:rPr>
  </w:style>
  <w:style w:type="paragraph" w:customStyle="1" w:styleId="CC630F704FE245D7A062E010A13749C318">
    <w:name w:val="CC630F704FE245D7A062E010A13749C318"/>
    <w:pPr>
      <w:tabs>
        <w:tab w:val="center" w:pos="4819"/>
        <w:tab w:val="right" w:pos="9638"/>
      </w:tabs>
      <w:spacing w:after="0" w:line="240" w:lineRule="auto"/>
    </w:pPr>
    <w:rPr>
      <w:rFonts w:eastAsiaTheme="minorHAnsi"/>
      <w:lang w:eastAsia="en-US"/>
    </w:rPr>
  </w:style>
  <w:style w:type="paragraph" w:customStyle="1" w:styleId="88BB00BCA2454E9FAC1D2647BF4BB1C014">
    <w:name w:val="88BB00BCA2454E9FAC1D2647BF4BB1C014"/>
    <w:pPr>
      <w:tabs>
        <w:tab w:val="center" w:pos="4819"/>
        <w:tab w:val="right" w:pos="9638"/>
      </w:tabs>
      <w:spacing w:after="0" w:line="240" w:lineRule="auto"/>
    </w:pPr>
    <w:rPr>
      <w:rFonts w:eastAsiaTheme="minorHAnsi"/>
      <w:lang w:eastAsia="en-US"/>
    </w:rPr>
  </w:style>
  <w:style w:type="paragraph" w:customStyle="1" w:styleId="4D6D087B83C5466E96E94439FB28CEA614">
    <w:name w:val="4D6D087B83C5466E96E94439FB28CEA614"/>
    <w:pPr>
      <w:tabs>
        <w:tab w:val="center" w:pos="4819"/>
        <w:tab w:val="right" w:pos="9638"/>
      </w:tabs>
      <w:spacing w:after="0" w:line="240" w:lineRule="auto"/>
    </w:pPr>
    <w:rPr>
      <w:rFonts w:eastAsiaTheme="minorHAnsi"/>
      <w:lang w:eastAsia="en-US"/>
    </w:rPr>
  </w:style>
  <w:style w:type="paragraph" w:customStyle="1" w:styleId="5B7BC7A0D5F842C392C7D68AE8603D6414">
    <w:name w:val="5B7BC7A0D5F842C392C7D68AE8603D6414"/>
    <w:pPr>
      <w:tabs>
        <w:tab w:val="center" w:pos="4819"/>
        <w:tab w:val="right" w:pos="9638"/>
      </w:tabs>
      <w:spacing w:after="0" w:line="240" w:lineRule="auto"/>
    </w:pPr>
    <w:rPr>
      <w:rFonts w:eastAsiaTheme="minorHAnsi"/>
      <w:lang w:eastAsia="en-US"/>
    </w:rPr>
  </w:style>
  <w:style w:type="paragraph" w:customStyle="1" w:styleId="72C6725C1C9C49538FE01E36525638B514">
    <w:name w:val="72C6725C1C9C49538FE01E36525638B514"/>
    <w:pPr>
      <w:tabs>
        <w:tab w:val="center" w:pos="4819"/>
        <w:tab w:val="right" w:pos="9638"/>
      </w:tabs>
      <w:spacing w:after="0" w:line="240" w:lineRule="auto"/>
    </w:pPr>
    <w:rPr>
      <w:rFonts w:eastAsiaTheme="minorHAnsi"/>
      <w:lang w:eastAsia="en-US"/>
    </w:rPr>
  </w:style>
  <w:style w:type="paragraph" w:customStyle="1" w:styleId="131D0AE39F7744F3A950AF2D545BC08511">
    <w:name w:val="131D0AE39F7744F3A950AF2D545BC08511"/>
    <w:pPr>
      <w:spacing w:after="0" w:line="240" w:lineRule="auto"/>
      <w:ind w:left="5216" w:hanging="3912"/>
    </w:pPr>
    <w:rPr>
      <w:rFonts w:ascii="Verdana" w:eastAsia="Times New Roman" w:hAnsi="Verdana" w:cs="Times New Roman"/>
      <w:sz w:val="20"/>
      <w:szCs w:val="20"/>
    </w:rPr>
  </w:style>
  <w:style w:type="paragraph" w:customStyle="1" w:styleId="6E88ACF365A14EE781E952723DA5F1B48">
    <w:name w:val="6E88ACF365A14EE781E952723DA5F1B48"/>
    <w:pPr>
      <w:spacing w:after="0" w:line="240" w:lineRule="auto"/>
    </w:pPr>
    <w:rPr>
      <w:rFonts w:ascii="Verdana" w:eastAsia="Times New Roman" w:hAnsi="Verdana" w:cs="Times New Roman"/>
      <w:sz w:val="20"/>
      <w:szCs w:val="20"/>
    </w:rPr>
  </w:style>
  <w:style w:type="paragraph" w:customStyle="1" w:styleId="9C94A9864A744FCE9E11956DE571F5517">
    <w:name w:val="9C94A9864A744FCE9E11956DE571F5517"/>
    <w:pPr>
      <w:spacing w:after="0" w:line="240" w:lineRule="auto"/>
    </w:pPr>
    <w:rPr>
      <w:rFonts w:ascii="Verdana" w:eastAsia="Times New Roman" w:hAnsi="Verdana" w:cs="Times New Roman"/>
      <w:sz w:val="20"/>
      <w:szCs w:val="20"/>
    </w:rPr>
  </w:style>
  <w:style w:type="paragraph" w:customStyle="1" w:styleId="646A854A36214FB3BBDA762BD21FC5D65">
    <w:name w:val="646A854A36214FB3BBDA762BD21FC5D65"/>
    <w:rPr>
      <w:rFonts w:eastAsiaTheme="minorHAnsi"/>
      <w:lang w:val="en-US" w:eastAsia="en-US"/>
    </w:rPr>
  </w:style>
  <w:style w:type="paragraph" w:customStyle="1" w:styleId="50ACC1B81F7740EDBF77E4AE5F192F8B5">
    <w:name w:val="50ACC1B81F7740EDBF77E4AE5F192F8B5"/>
    <w:rPr>
      <w:rFonts w:eastAsiaTheme="minorHAnsi"/>
      <w:lang w:val="en-US" w:eastAsia="en-US"/>
    </w:rPr>
  </w:style>
  <w:style w:type="paragraph" w:customStyle="1" w:styleId="42BCE59CF676410BB8D6E16D4EA967325">
    <w:name w:val="42BCE59CF676410BB8D6E16D4EA967325"/>
    <w:rPr>
      <w:rFonts w:eastAsiaTheme="minorHAnsi"/>
      <w:lang w:val="en-US" w:eastAsia="en-US"/>
    </w:rPr>
  </w:style>
  <w:style w:type="paragraph" w:customStyle="1" w:styleId="33F0FD21A7224A6EB9472EDC6CD193765">
    <w:name w:val="33F0FD21A7224A6EB9472EDC6CD193765"/>
    <w:rPr>
      <w:rFonts w:eastAsiaTheme="minorHAnsi"/>
      <w:lang w:val="en-US" w:eastAsia="en-US"/>
    </w:rPr>
  </w:style>
  <w:style w:type="paragraph" w:customStyle="1" w:styleId="9CE0271B9AEA4DE8A42DCA3D13CA81BE5">
    <w:name w:val="9CE0271B9AEA4DE8A42DCA3D13CA81BE5"/>
    <w:rPr>
      <w:rFonts w:eastAsiaTheme="minorHAnsi"/>
      <w:lang w:val="en-US" w:eastAsia="en-US"/>
    </w:rPr>
  </w:style>
  <w:style w:type="paragraph" w:customStyle="1" w:styleId="3600687DFCC24BC5A49E3E5978B0F95F5">
    <w:name w:val="3600687DFCC24BC5A49E3E5978B0F95F5"/>
    <w:rPr>
      <w:rFonts w:eastAsiaTheme="minorHAnsi"/>
      <w:lang w:val="en-US" w:eastAsia="en-US"/>
    </w:rPr>
  </w:style>
  <w:style w:type="paragraph" w:customStyle="1" w:styleId="D0117A6AB27147E0A9718977D00FEC667">
    <w:name w:val="D0117A6AB27147E0A9718977D00FEC667"/>
    <w:rPr>
      <w:rFonts w:eastAsiaTheme="minorHAnsi"/>
      <w:lang w:val="en-US" w:eastAsia="en-US"/>
    </w:rPr>
  </w:style>
  <w:style w:type="paragraph" w:customStyle="1" w:styleId="D0C6805B7ADF479D8B1430B1F3F972EC7">
    <w:name w:val="D0C6805B7ADF479D8B1430B1F3F972EC7"/>
    <w:rPr>
      <w:rFonts w:eastAsiaTheme="minorHAnsi"/>
      <w:lang w:val="en-US" w:eastAsia="en-US"/>
    </w:rPr>
  </w:style>
  <w:style w:type="paragraph" w:customStyle="1" w:styleId="CC630F704FE245D7A062E010A13749C319">
    <w:name w:val="CC630F704FE245D7A062E010A13749C319"/>
    <w:pPr>
      <w:tabs>
        <w:tab w:val="center" w:pos="4819"/>
        <w:tab w:val="right" w:pos="9638"/>
      </w:tabs>
      <w:spacing w:after="0" w:line="240" w:lineRule="auto"/>
    </w:pPr>
    <w:rPr>
      <w:rFonts w:eastAsiaTheme="minorHAnsi"/>
      <w:lang w:eastAsia="en-US"/>
    </w:rPr>
  </w:style>
  <w:style w:type="paragraph" w:customStyle="1" w:styleId="88BB00BCA2454E9FAC1D2647BF4BB1C015">
    <w:name w:val="88BB00BCA2454E9FAC1D2647BF4BB1C015"/>
    <w:pPr>
      <w:tabs>
        <w:tab w:val="center" w:pos="4819"/>
        <w:tab w:val="right" w:pos="9638"/>
      </w:tabs>
      <w:spacing w:after="0" w:line="240" w:lineRule="auto"/>
    </w:pPr>
    <w:rPr>
      <w:rFonts w:eastAsiaTheme="minorHAnsi"/>
      <w:lang w:eastAsia="en-US"/>
    </w:rPr>
  </w:style>
  <w:style w:type="paragraph" w:customStyle="1" w:styleId="4D6D087B83C5466E96E94439FB28CEA615">
    <w:name w:val="4D6D087B83C5466E96E94439FB28CEA615"/>
    <w:pPr>
      <w:tabs>
        <w:tab w:val="center" w:pos="4819"/>
        <w:tab w:val="right" w:pos="9638"/>
      </w:tabs>
      <w:spacing w:after="0" w:line="240" w:lineRule="auto"/>
    </w:pPr>
    <w:rPr>
      <w:rFonts w:eastAsiaTheme="minorHAnsi"/>
      <w:lang w:eastAsia="en-US"/>
    </w:rPr>
  </w:style>
  <w:style w:type="paragraph" w:customStyle="1" w:styleId="5B7BC7A0D5F842C392C7D68AE8603D6415">
    <w:name w:val="5B7BC7A0D5F842C392C7D68AE8603D6415"/>
    <w:pPr>
      <w:tabs>
        <w:tab w:val="center" w:pos="4819"/>
        <w:tab w:val="right" w:pos="9638"/>
      </w:tabs>
      <w:spacing w:after="0" w:line="240" w:lineRule="auto"/>
    </w:pPr>
    <w:rPr>
      <w:rFonts w:eastAsiaTheme="minorHAnsi"/>
      <w:lang w:eastAsia="en-US"/>
    </w:rPr>
  </w:style>
  <w:style w:type="paragraph" w:customStyle="1" w:styleId="72C6725C1C9C49538FE01E36525638B515">
    <w:name w:val="72C6725C1C9C49538FE01E36525638B515"/>
    <w:pPr>
      <w:tabs>
        <w:tab w:val="center" w:pos="4819"/>
        <w:tab w:val="right" w:pos="9638"/>
      </w:tabs>
      <w:spacing w:after="0" w:line="240" w:lineRule="auto"/>
    </w:pPr>
    <w:rPr>
      <w:rFonts w:eastAsiaTheme="minorHAnsi"/>
      <w:lang w:eastAsia="en-US"/>
    </w:rPr>
  </w:style>
  <w:style w:type="paragraph" w:customStyle="1" w:styleId="131D0AE39F7744F3A950AF2D545BC08512">
    <w:name w:val="131D0AE39F7744F3A950AF2D545BC08512"/>
    <w:pPr>
      <w:spacing w:after="0" w:line="240" w:lineRule="auto"/>
      <w:ind w:left="5216" w:hanging="3912"/>
    </w:pPr>
    <w:rPr>
      <w:rFonts w:ascii="Verdana" w:eastAsia="Times New Roman" w:hAnsi="Verdana" w:cs="Times New Roman"/>
      <w:sz w:val="20"/>
      <w:szCs w:val="20"/>
    </w:rPr>
  </w:style>
  <w:style w:type="paragraph" w:customStyle="1" w:styleId="6E88ACF365A14EE781E952723DA5F1B49">
    <w:name w:val="6E88ACF365A14EE781E952723DA5F1B49"/>
    <w:pPr>
      <w:spacing w:after="0" w:line="240" w:lineRule="auto"/>
    </w:pPr>
    <w:rPr>
      <w:rFonts w:ascii="Verdana" w:eastAsia="Times New Roman" w:hAnsi="Verdana" w:cs="Times New Roman"/>
      <w:sz w:val="20"/>
      <w:szCs w:val="20"/>
    </w:rPr>
  </w:style>
  <w:style w:type="paragraph" w:customStyle="1" w:styleId="9C94A9864A744FCE9E11956DE571F5518">
    <w:name w:val="9C94A9864A744FCE9E11956DE571F5518"/>
    <w:pPr>
      <w:spacing w:after="0" w:line="240" w:lineRule="auto"/>
    </w:pPr>
    <w:rPr>
      <w:rFonts w:ascii="Verdana" w:eastAsia="Times New Roman" w:hAnsi="Verdana" w:cs="Times New Roman"/>
      <w:sz w:val="20"/>
      <w:szCs w:val="20"/>
    </w:rPr>
  </w:style>
  <w:style w:type="paragraph" w:customStyle="1" w:styleId="646A854A36214FB3BBDA762BD21FC5D66">
    <w:name w:val="646A854A36214FB3BBDA762BD21FC5D66"/>
    <w:rPr>
      <w:rFonts w:eastAsiaTheme="minorHAnsi"/>
      <w:lang w:val="en-US" w:eastAsia="en-US"/>
    </w:rPr>
  </w:style>
  <w:style w:type="paragraph" w:customStyle="1" w:styleId="50ACC1B81F7740EDBF77E4AE5F192F8B6">
    <w:name w:val="50ACC1B81F7740EDBF77E4AE5F192F8B6"/>
    <w:rPr>
      <w:rFonts w:eastAsiaTheme="minorHAnsi"/>
      <w:lang w:val="en-US" w:eastAsia="en-US"/>
    </w:rPr>
  </w:style>
  <w:style w:type="paragraph" w:customStyle="1" w:styleId="42BCE59CF676410BB8D6E16D4EA967326">
    <w:name w:val="42BCE59CF676410BB8D6E16D4EA967326"/>
    <w:rPr>
      <w:rFonts w:eastAsiaTheme="minorHAnsi"/>
      <w:lang w:val="en-US" w:eastAsia="en-US"/>
    </w:rPr>
  </w:style>
  <w:style w:type="paragraph" w:customStyle="1" w:styleId="33F0FD21A7224A6EB9472EDC6CD193766">
    <w:name w:val="33F0FD21A7224A6EB9472EDC6CD193766"/>
    <w:rPr>
      <w:rFonts w:eastAsiaTheme="minorHAnsi"/>
      <w:lang w:val="en-US" w:eastAsia="en-US"/>
    </w:rPr>
  </w:style>
  <w:style w:type="paragraph" w:customStyle="1" w:styleId="9CE0271B9AEA4DE8A42DCA3D13CA81BE6">
    <w:name w:val="9CE0271B9AEA4DE8A42DCA3D13CA81BE6"/>
    <w:rPr>
      <w:rFonts w:eastAsiaTheme="minorHAnsi"/>
      <w:lang w:val="en-US" w:eastAsia="en-US"/>
    </w:rPr>
  </w:style>
  <w:style w:type="paragraph" w:customStyle="1" w:styleId="3600687DFCC24BC5A49E3E5978B0F95F6">
    <w:name w:val="3600687DFCC24BC5A49E3E5978B0F95F6"/>
    <w:rPr>
      <w:rFonts w:eastAsiaTheme="minorHAnsi"/>
      <w:lang w:val="en-US" w:eastAsia="en-US"/>
    </w:rPr>
  </w:style>
  <w:style w:type="paragraph" w:customStyle="1" w:styleId="D0117A6AB27147E0A9718977D00FEC668">
    <w:name w:val="D0117A6AB27147E0A9718977D00FEC668"/>
    <w:rPr>
      <w:rFonts w:eastAsiaTheme="minorHAnsi"/>
      <w:lang w:val="en-US" w:eastAsia="en-US"/>
    </w:rPr>
  </w:style>
  <w:style w:type="paragraph" w:customStyle="1" w:styleId="D0C6805B7ADF479D8B1430B1F3F972EC8">
    <w:name w:val="D0C6805B7ADF479D8B1430B1F3F972EC8"/>
    <w:rPr>
      <w:rFonts w:eastAsiaTheme="minorHAnsi"/>
      <w:lang w:val="en-US" w:eastAsia="en-US"/>
    </w:rPr>
  </w:style>
  <w:style w:type="paragraph" w:customStyle="1" w:styleId="CC630F704FE245D7A062E010A13749C320">
    <w:name w:val="CC630F704FE245D7A062E010A13749C320"/>
    <w:pPr>
      <w:tabs>
        <w:tab w:val="center" w:pos="4819"/>
        <w:tab w:val="right" w:pos="9638"/>
      </w:tabs>
      <w:spacing w:after="0" w:line="240" w:lineRule="auto"/>
    </w:pPr>
    <w:rPr>
      <w:rFonts w:eastAsiaTheme="minorHAnsi"/>
      <w:lang w:eastAsia="en-US"/>
    </w:rPr>
  </w:style>
  <w:style w:type="paragraph" w:customStyle="1" w:styleId="88BB00BCA2454E9FAC1D2647BF4BB1C016">
    <w:name w:val="88BB00BCA2454E9FAC1D2647BF4BB1C016"/>
    <w:pPr>
      <w:tabs>
        <w:tab w:val="center" w:pos="4819"/>
        <w:tab w:val="right" w:pos="9638"/>
      </w:tabs>
      <w:spacing w:after="0" w:line="240" w:lineRule="auto"/>
    </w:pPr>
    <w:rPr>
      <w:rFonts w:eastAsiaTheme="minorHAnsi"/>
      <w:lang w:eastAsia="en-US"/>
    </w:rPr>
  </w:style>
  <w:style w:type="paragraph" w:customStyle="1" w:styleId="4D6D087B83C5466E96E94439FB28CEA616">
    <w:name w:val="4D6D087B83C5466E96E94439FB28CEA616"/>
    <w:pPr>
      <w:tabs>
        <w:tab w:val="center" w:pos="4819"/>
        <w:tab w:val="right" w:pos="9638"/>
      </w:tabs>
      <w:spacing w:after="0" w:line="240" w:lineRule="auto"/>
    </w:pPr>
    <w:rPr>
      <w:rFonts w:eastAsiaTheme="minorHAnsi"/>
      <w:lang w:eastAsia="en-US"/>
    </w:rPr>
  </w:style>
  <w:style w:type="paragraph" w:customStyle="1" w:styleId="5B7BC7A0D5F842C392C7D68AE8603D6416">
    <w:name w:val="5B7BC7A0D5F842C392C7D68AE8603D6416"/>
    <w:pPr>
      <w:tabs>
        <w:tab w:val="center" w:pos="4819"/>
        <w:tab w:val="right" w:pos="9638"/>
      </w:tabs>
      <w:spacing w:after="0" w:line="240" w:lineRule="auto"/>
    </w:pPr>
    <w:rPr>
      <w:rFonts w:eastAsiaTheme="minorHAnsi"/>
      <w:lang w:eastAsia="en-US"/>
    </w:rPr>
  </w:style>
  <w:style w:type="paragraph" w:customStyle="1" w:styleId="72C6725C1C9C49538FE01E36525638B516">
    <w:name w:val="72C6725C1C9C49538FE01E36525638B516"/>
    <w:pPr>
      <w:tabs>
        <w:tab w:val="center" w:pos="4819"/>
        <w:tab w:val="right" w:pos="9638"/>
      </w:tabs>
      <w:spacing w:after="0" w:line="240" w:lineRule="auto"/>
    </w:pPr>
    <w:rPr>
      <w:rFonts w:eastAsiaTheme="minorHAnsi"/>
      <w:lang w:eastAsia="en-US"/>
    </w:rPr>
  </w:style>
  <w:style w:type="paragraph" w:customStyle="1" w:styleId="131D0AE39F7744F3A950AF2D545BC08513">
    <w:name w:val="131D0AE39F7744F3A950AF2D545BC08513"/>
    <w:pPr>
      <w:spacing w:after="0" w:line="240" w:lineRule="auto"/>
      <w:ind w:left="5216" w:hanging="3912"/>
    </w:pPr>
    <w:rPr>
      <w:rFonts w:ascii="Verdana" w:eastAsia="Times New Roman" w:hAnsi="Verdana" w:cs="Times New Roman"/>
      <w:sz w:val="20"/>
      <w:szCs w:val="20"/>
    </w:rPr>
  </w:style>
  <w:style w:type="paragraph" w:customStyle="1" w:styleId="6E88ACF365A14EE781E952723DA5F1B410">
    <w:name w:val="6E88ACF365A14EE781E952723DA5F1B410"/>
    <w:pPr>
      <w:spacing w:after="0" w:line="240" w:lineRule="auto"/>
    </w:pPr>
    <w:rPr>
      <w:rFonts w:ascii="Verdana" w:eastAsia="Times New Roman" w:hAnsi="Verdana" w:cs="Times New Roman"/>
      <w:sz w:val="20"/>
      <w:szCs w:val="20"/>
    </w:rPr>
  </w:style>
  <w:style w:type="paragraph" w:customStyle="1" w:styleId="9C94A9864A744FCE9E11956DE571F5519">
    <w:name w:val="9C94A9864A744FCE9E11956DE571F5519"/>
    <w:pPr>
      <w:spacing w:after="0" w:line="240" w:lineRule="auto"/>
    </w:pPr>
    <w:rPr>
      <w:rFonts w:ascii="Verdana" w:eastAsia="Times New Roman" w:hAnsi="Verdana" w:cs="Times New Roman"/>
      <w:sz w:val="20"/>
      <w:szCs w:val="20"/>
    </w:rPr>
  </w:style>
  <w:style w:type="paragraph" w:customStyle="1" w:styleId="646A854A36214FB3BBDA762BD21FC5D67">
    <w:name w:val="646A854A36214FB3BBDA762BD21FC5D67"/>
    <w:rPr>
      <w:rFonts w:eastAsiaTheme="minorHAnsi"/>
      <w:lang w:val="en-US" w:eastAsia="en-US"/>
    </w:rPr>
  </w:style>
  <w:style w:type="paragraph" w:customStyle="1" w:styleId="50ACC1B81F7740EDBF77E4AE5F192F8B7">
    <w:name w:val="50ACC1B81F7740EDBF77E4AE5F192F8B7"/>
    <w:rPr>
      <w:rFonts w:eastAsiaTheme="minorHAnsi"/>
      <w:lang w:val="en-US" w:eastAsia="en-US"/>
    </w:rPr>
  </w:style>
  <w:style w:type="paragraph" w:customStyle="1" w:styleId="42BCE59CF676410BB8D6E16D4EA967327">
    <w:name w:val="42BCE59CF676410BB8D6E16D4EA967327"/>
    <w:rPr>
      <w:rFonts w:eastAsiaTheme="minorHAnsi"/>
      <w:lang w:val="en-US" w:eastAsia="en-US"/>
    </w:rPr>
  </w:style>
  <w:style w:type="paragraph" w:customStyle="1" w:styleId="33F0FD21A7224A6EB9472EDC6CD193767">
    <w:name w:val="33F0FD21A7224A6EB9472EDC6CD193767"/>
    <w:rPr>
      <w:rFonts w:eastAsiaTheme="minorHAnsi"/>
      <w:lang w:val="en-US" w:eastAsia="en-US"/>
    </w:rPr>
  </w:style>
  <w:style w:type="paragraph" w:customStyle="1" w:styleId="9CE0271B9AEA4DE8A42DCA3D13CA81BE7">
    <w:name w:val="9CE0271B9AEA4DE8A42DCA3D13CA81BE7"/>
    <w:rPr>
      <w:rFonts w:eastAsiaTheme="minorHAnsi"/>
      <w:lang w:val="en-US" w:eastAsia="en-US"/>
    </w:rPr>
  </w:style>
  <w:style w:type="paragraph" w:customStyle="1" w:styleId="3600687DFCC24BC5A49E3E5978B0F95F7">
    <w:name w:val="3600687DFCC24BC5A49E3E5978B0F95F7"/>
    <w:rPr>
      <w:rFonts w:eastAsiaTheme="minorHAnsi"/>
      <w:lang w:val="en-US" w:eastAsia="en-US"/>
    </w:rPr>
  </w:style>
  <w:style w:type="paragraph" w:customStyle="1" w:styleId="D0117A6AB27147E0A9718977D00FEC669">
    <w:name w:val="D0117A6AB27147E0A9718977D00FEC669"/>
    <w:rPr>
      <w:rFonts w:eastAsiaTheme="minorHAnsi"/>
      <w:lang w:val="en-US" w:eastAsia="en-US"/>
    </w:rPr>
  </w:style>
  <w:style w:type="paragraph" w:customStyle="1" w:styleId="D0C6805B7ADF479D8B1430B1F3F972EC9">
    <w:name w:val="D0C6805B7ADF479D8B1430B1F3F972EC9"/>
    <w:rPr>
      <w:rFonts w:eastAsiaTheme="minorHAnsi"/>
      <w:lang w:val="en-US" w:eastAsia="en-US"/>
    </w:rPr>
  </w:style>
  <w:style w:type="paragraph" w:customStyle="1" w:styleId="CC630F704FE245D7A062E010A13749C321">
    <w:name w:val="CC630F704FE245D7A062E010A13749C321"/>
    <w:pPr>
      <w:tabs>
        <w:tab w:val="center" w:pos="4819"/>
        <w:tab w:val="right" w:pos="9638"/>
      </w:tabs>
      <w:spacing w:after="0" w:line="240" w:lineRule="auto"/>
    </w:pPr>
    <w:rPr>
      <w:rFonts w:eastAsiaTheme="minorHAnsi"/>
      <w:lang w:eastAsia="en-US"/>
    </w:rPr>
  </w:style>
  <w:style w:type="paragraph" w:customStyle="1" w:styleId="88BB00BCA2454E9FAC1D2647BF4BB1C017">
    <w:name w:val="88BB00BCA2454E9FAC1D2647BF4BB1C017"/>
    <w:pPr>
      <w:tabs>
        <w:tab w:val="center" w:pos="4819"/>
        <w:tab w:val="right" w:pos="9638"/>
      </w:tabs>
      <w:spacing w:after="0" w:line="240" w:lineRule="auto"/>
    </w:pPr>
    <w:rPr>
      <w:rFonts w:eastAsiaTheme="minorHAnsi"/>
      <w:lang w:eastAsia="en-US"/>
    </w:rPr>
  </w:style>
  <w:style w:type="paragraph" w:customStyle="1" w:styleId="4D6D087B83C5466E96E94439FB28CEA617">
    <w:name w:val="4D6D087B83C5466E96E94439FB28CEA617"/>
    <w:pPr>
      <w:tabs>
        <w:tab w:val="center" w:pos="4819"/>
        <w:tab w:val="right" w:pos="9638"/>
      </w:tabs>
      <w:spacing w:after="0" w:line="240" w:lineRule="auto"/>
    </w:pPr>
    <w:rPr>
      <w:rFonts w:eastAsiaTheme="minorHAnsi"/>
      <w:lang w:eastAsia="en-US"/>
    </w:rPr>
  </w:style>
  <w:style w:type="paragraph" w:customStyle="1" w:styleId="5B7BC7A0D5F842C392C7D68AE8603D6417">
    <w:name w:val="5B7BC7A0D5F842C392C7D68AE8603D6417"/>
    <w:pPr>
      <w:tabs>
        <w:tab w:val="center" w:pos="4819"/>
        <w:tab w:val="right" w:pos="9638"/>
      </w:tabs>
      <w:spacing w:after="0" w:line="240" w:lineRule="auto"/>
    </w:pPr>
    <w:rPr>
      <w:rFonts w:eastAsiaTheme="minorHAnsi"/>
      <w:lang w:eastAsia="en-US"/>
    </w:rPr>
  </w:style>
  <w:style w:type="paragraph" w:customStyle="1" w:styleId="72C6725C1C9C49538FE01E36525638B517">
    <w:name w:val="72C6725C1C9C49538FE01E36525638B517"/>
    <w:pPr>
      <w:tabs>
        <w:tab w:val="center" w:pos="4819"/>
        <w:tab w:val="right" w:pos="9638"/>
      </w:tabs>
      <w:spacing w:after="0" w:line="240" w:lineRule="auto"/>
    </w:pPr>
    <w:rPr>
      <w:rFonts w:eastAsiaTheme="minorHAnsi"/>
      <w:lang w:eastAsia="en-US"/>
    </w:rPr>
  </w:style>
  <w:style w:type="paragraph" w:customStyle="1" w:styleId="131D0AE39F7744F3A950AF2D545BC08514">
    <w:name w:val="131D0AE39F7744F3A950AF2D545BC08514"/>
    <w:pPr>
      <w:spacing w:after="0" w:line="240" w:lineRule="auto"/>
      <w:ind w:left="5216" w:hanging="3912"/>
    </w:pPr>
    <w:rPr>
      <w:rFonts w:ascii="Verdana" w:eastAsia="Times New Roman" w:hAnsi="Verdana" w:cs="Times New Roman"/>
      <w:sz w:val="20"/>
      <w:szCs w:val="20"/>
    </w:rPr>
  </w:style>
  <w:style w:type="paragraph" w:customStyle="1" w:styleId="6E88ACF365A14EE781E952723DA5F1B411">
    <w:name w:val="6E88ACF365A14EE781E952723DA5F1B411"/>
    <w:pPr>
      <w:spacing w:after="0" w:line="240" w:lineRule="auto"/>
    </w:pPr>
    <w:rPr>
      <w:rFonts w:ascii="Verdana" w:eastAsia="Times New Roman" w:hAnsi="Verdana" w:cs="Times New Roman"/>
      <w:sz w:val="20"/>
      <w:szCs w:val="20"/>
    </w:rPr>
  </w:style>
  <w:style w:type="paragraph" w:customStyle="1" w:styleId="9C94A9864A744FCE9E11956DE571F55110">
    <w:name w:val="9C94A9864A744FCE9E11956DE571F55110"/>
    <w:pPr>
      <w:spacing w:after="0" w:line="240" w:lineRule="auto"/>
    </w:pPr>
    <w:rPr>
      <w:rFonts w:ascii="Verdana" w:eastAsia="Times New Roman" w:hAnsi="Verdana" w:cs="Times New Roman"/>
      <w:sz w:val="20"/>
      <w:szCs w:val="20"/>
    </w:rPr>
  </w:style>
  <w:style w:type="paragraph" w:customStyle="1" w:styleId="646A854A36214FB3BBDA762BD21FC5D68">
    <w:name w:val="646A854A36214FB3BBDA762BD21FC5D68"/>
    <w:rPr>
      <w:rFonts w:eastAsiaTheme="minorHAnsi"/>
      <w:lang w:val="en-US" w:eastAsia="en-US"/>
    </w:rPr>
  </w:style>
  <w:style w:type="paragraph" w:customStyle="1" w:styleId="50ACC1B81F7740EDBF77E4AE5F192F8B8">
    <w:name w:val="50ACC1B81F7740EDBF77E4AE5F192F8B8"/>
    <w:rPr>
      <w:rFonts w:eastAsiaTheme="minorHAnsi"/>
      <w:lang w:val="en-US" w:eastAsia="en-US"/>
    </w:rPr>
  </w:style>
  <w:style w:type="paragraph" w:customStyle="1" w:styleId="42BCE59CF676410BB8D6E16D4EA967328">
    <w:name w:val="42BCE59CF676410BB8D6E16D4EA967328"/>
    <w:rPr>
      <w:rFonts w:eastAsiaTheme="minorHAnsi"/>
      <w:lang w:val="en-US" w:eastAsia="en-US"/>
    </w:rPr>
  </w:style>
  <w:style w:type="paragraph" w:customStyle="1" w:styleId="33F0FD21A7224A6EB9472EDC6CD193768">
    <w:name w:val="33F0FD21A7224A6EB9472EDC6CD193768"/>
    <w:rPr>
      <w:rFonts w:eastAsiaTheme="minorHAnsi"/>
      <w:lang w:val="en-US" w:eastAsia="en-US"/>
    </w:rPr>
  </w:style>
  <w:style w:type="paragraph" w:customStyle="1" w:styleId="9CE0271B9AEA4DE8A42DCA3D13CA81BE8">
    <w:name w:val="9CE0271B9AEA4DE8A42DCA3D13CA81BE8"/>
    <w:rPr>
      <w:rFonts w:eastAsiaTheme="minorHAnsi"/>
      <w:lang w:val="en-US" w:eastAsia="en-US"/>
    </w:rPr>
  </w:style>
  <w:style w:type="paragraph" w:customStyle="1" w:styleId="3600687DFCC24BC5A49E3E5978B0F95F8">
    <w:name w:val="3600687DFCC24BC5A49E3E5978B0F95F8"/>
    <w:rPr>
      <w:rFonts w:eastAsiaTheme="minorHAnsi"/>
      <w:lang w:val="en-US" w:eastAsia="en-US"/>
    </w:rPr>
  </w:style>
  <w:style w:type="paragraph" w:customStyle="1" w:styleId="D0117A6AB27147E0A9718977D00FEC6610">
    <w:name w:val="D0117A6AB27147E0A9718977D00FEC6610"/>
    <w:rPr>
      <w:rFonts w:eastAsiaTheme="minorHAnsi"/>
      <w:lang w:val="en-US" w:eastAsia="en-US"/>
    </w:rPr>
  </w:style>
  <w:style w:type="paragraph" w:customStyle="1" w:styleId="D0C6805B7ADF479D8B1430B1F3F972EC10">
    <w:name w:val="D0C6805B7ADF479D8B1430B1F3F972EC10"/>
    <w:rPr>
      <w:rFonts w:eastAsiaTheme="minorHAnsi"/>
      <w:lang w:val="en-US" w:eastAsia="en-US"/>
    </w:rPr>
  </w:style>
  <w:style w:type="paragraph" w:customStyle="1" w:styleId="CC630F704FE245D7A062E010A13749C322">
    <w:name w:val="CC630F704FE245D7A062E010A13749C322"/>
    <w:pPr>
      <w:tabs>
        <w:tab w:val="center" w:pos="4819"/>
        <w:tab w:val="right" w:pos="9638"/>
      </w:tabs>
      <w:spacing w:after="0" w:line="240" w:lineRule="auto"/>
    </w:pPr>
    <w:rPr>
      <w:rFonts w:eastAsiaTheme="minorHAnsi"/>
      <w:lang w:eastAsia="en-US"/>
    </w:rPr>
  </w:style>
  <w:style w:type="paragraph" w:customStyle="1" w:styleId="88BB00BCA2454E9FAC1D2647BF4BB1C018">
    <w:name w:val="88BB00BCA2454E9FAC1D2647BF4BB1C018"/>
    <w:pPr>
      <w:tabs>
        <w:tab w:val="center" w:pos="4819"/>
        <w:tab w:val="right" w:pos="9638"/>
      </w:tabs>
      <w:spacing w:after="0" w:line="240" w:lineRule="auto"/>
    </w:pPr>
    <w:rPr>
      <w:rFonts w:eastAsiaTheme="minorHAnsi"/>
      <w:lang w:eastAsia="en-US"/>
    </w:rPr>
  </w:style>
  <w:style w:type="paragraph" w:customStyle="1" w:styleId="4D6D087B83C5466E96E94439FB28CEA618">
    <w:name w:val="4D6D087B83C5466E96E94439FB28CEA618"/>
    <w:pPr>
      <w:tabs>
        <w:tab w:val="center" w:pos="4819"/>
        <w:tab w:val="right" w:pos="9638"/>
      </w:tabs>
      <w:spacing w:after="0" w:line="240" w:lineRule="auto"/>
    </w:pPr>
    <w:rPr>
      <w:rFonts w:eastAsiaTheme="minorHAnsi"/>
      <w:lang w:eastAsia="en-US"/>
    </w:rPr>
  </w:style>
  <w:style w:type="paragraph" w:customStyle="1" w:styleId="5B7BC7A0D5F842C392C7D68AE8603D6418">
    <w:name w:val="5B7BC7A0D5F842C392C7D68AE8603D6418"/>
    <w:pPr>
      <w:tabs>
        <w:tab w:val="center" w:pos="4819"/>
        <w:tab w:val="right" w:pos="9638"/>
      </w:tabs>
      <w:spacing w:after="0" w:line="240" w:lineRule="auto"/>
    </w:pPr>
    <w:rPr>
      <w:rFonts w:eastAsiaTheme="minorHAnsi"/>
      <w:lang w:eastAsia="en-US"/>
    </w:rPr>
  </w:style>
  <w:style w:type="paragraph" w:customStyle="1" w:styleId="72C6725C1C9C49538FE01E36525638B518">
    <w:name w:val="72C6725C1C9C49538FE01E36525638B518"/>
    <w:pPr>
      <w:tabs>
        <w:tab w:val="center" w:pos="4819"/>
        <w:tab w:val="right" w:pos="9638"/>
      </w:tabs>
      <w:spacing w:after="0" w:line="240" w:lineRule="auto"/>
    </w:pPr>
    <w:rPr>
      <w:rFonts w:eastAsiaTheme="minorHAnsi"/>
      <w:lang w:eastAsia="en-US"/>
    </w:rPr>
  </w:style>
  <w:style w:type="paragraph" w:customStyle="1" w:styleId="131D0AE39F7744F3A950AF2D545BC08515">
    <w:name w:val="131D0AE39F7744F3A950AF2D545BC08515"/>
    <w:rsid w:val="00CB01E1"/>
    <w:pPr>
      <w:spacing w:after="0" w:line="240" w:lineRule="auto"/>
      <w:ind w:left="5216" w:hanging="3912"/>
    </w:pPr>
    <w:rPr>
      <w:rFonts w:ascii="Verdana" w:eastAsia="Times New Roman" w:hAnsi="Verdana" w:cs="Times New Roman"/>
      <w:sz w:val="20"/>
      <w:szCs w:val="20"/>
    </w:rPr>
  </w:style>
  <w:style w:type="paragraph" w:customStyle="1" w:styleId="6E88ACF365A14EE781E952723DA5F1B412">
    <w:name w:val="6E88ACF365A14EE781E952723DA5F1B412"/>
    <w:rsid w:val="00CB01E1"/>
    <w:pPr>
      <w:spacing w:after="0" w:line="240" w:lineRule="auto"/>
    </w:pPr>
    <w:rPr>
      <w:rFonts w:ascii="Verdana" w:eastAsia="Times New Roman" w:hAnsi="Verdana" w:cs="Times New Roman"/>
      <w:sz w:val="20"/>
      <w:szCs w:val="20"/>
    </w:rPr>
  </w:style>
  <w:style w:type="paragraph" w:customStyle="1" w:styleId="9C94A9864A744FCE9E11956DE571F55111">
    <w:name w:val="9C94A9864A744FCE9E11956DE571F55111"/>
    <w:rsid w:val="00CB01E1"/>
    <w:pPr>
      <w:spacing w:after="0" w:line="240" w:lineRule="auto"/>
    </w:pPr>
    <w:rPr>
      <w:rFonts w:ascii="Verdana" w:eastAsia="Times New Roman" w:hAnsi="Verdana" w:cs="Times New Roman"/>
      <w:sz w:val="20"/>
      <w:szCs w:val="20"/>
    </w:rPr>
  </w:style>
  <w:style w:type="paragraph" w:customStyle="1" w:styleId="646A854A36214FB3BBDA762BD21FC5D69">
    <w:name w:val="646A854A36214FB3BBDA762BD21FC5D69"/>
    <w:rsid w:val="00CB01E1"/>
    <w:rPr>
      <w:rFonts w:eastAsiaTheme="minorHAnsi"/>
      <w:lang w:val="en-US" w:eastAsia="en-US"/>
    </w:rPr>
  </w:style>
  <w:style w:type="paragraph" w:customStyle="1" w:styleId="50ACC1B81F7740EDBF77E4AE5F192F8B9">
    <w:name w:val="50ACC1B81F7740EDBF77E4AE5F192F8B9"/>
    <w:rsid w:val="00CB01E1"/>
    <w:rPr>
      <w:rFonts w:eastAsiaTheme="minorHAnsi"/>
      <w:lang w:val="en-US" w:eastAsia="en-US"/>
    </w:rPr>
  </w:style>
  <w:style w:type="paragraph" w:customStyle="1" w:styleId="42BCE59CF676410BB8D6E16D4EA967329">
    <w:name w:val="42BCE59CF676410BB8D6E16D4EA967329"/>
    <w:rsid w:val="00CB01E1"/>
    <w:rPr>
      <w:rFonts w:eastAsiaTheme="minorHAnsi"/>
      <w:lang w:val="en-US" w:eastAsia="en-US"/>
    </w:rPr>
  </w:style>
  <w:style w:type="paragraph" w:customStyle="1" w:styleId="33F0FD21A7224A6EB9472EDC6CD193769">
    <w:name w:val="33F0FD21A7224A6EB9472EDC6CD193769"/>
    <w:rsid w:val="00CB01E1"/>
    <w:rPr>
      <w:rFonts w:eastAsiaTheme="minorHAnsi"/>
      <w:lang w:val="en-US" w:eastAsia="en-US"/>
    </w:rPr>
  </w:style>
  <w:style w:type="paragraph" w:customStyle="1" w:styleId="9CE0271B9AEA4DE8A42DCA3D13CA81BE9">
    <w:name w:val="9CE0271B9AEA4DE8A42DCA3D13CA81BE9"/>
    <w:rsid w:val="00CB01E1"/>
    <w:rPr>
      <w:rFonts w:eastAsiaTheme="minorHAnsi"/>
      <w:lang w:val="en-US" w:eastAsia="en-US"/>
    </w:rPr>
  </w:style>
  <w:style w:type="paragraph" w:customStyle="1" w:styleId="3600687DFCC24BC5A49E3E5978B0F95F9">
    <w:name w:val="3600687DFCC24BC5A49E3E5978B0F95F9"/>
    <w:rsid w:val="00CB01E1"/>
    <w:rPr>
      <w:rFonts w:eastAsiaTheme="minorHAnsi"/>
      <w:lang w:val="en-US" w:eastAsia="en-US"/>
    </w:rPr>
  </w:style>
  <w:style w:type="paragraph" w:customStyle="1" w:styleId="D0117A6AB27147E0A9718977D00FEC6611">
    <w:name w:val="D0117A6AB27147E0A9718977D00FEC6611"/>
    <w:rsid w:val="00CB01E1"/>
    <w:rPr>
      <w:rFonts w:eastAsiaTheme="minorHAnsi"/>
      <w:lang w:val="en-US" w:eastAsia="en-US"/>
    </w:rPr>
  </w:style>
  <w:style w:type="paragraph" w:customStyle="1" w:styleId="D0C6805B7ADF479D8B1430B1F3F972EC11">
    <w:name w:val="D0C6805B7ADF479D8B1430B1F3F972EC11"/>
    <w:rsid w:val="00CB01E1"/>
    <w:rPr>
      <w:rFonts w:eastAsiaTheme="minorHAnsi"/>
      <w:lang w:val="en-US" w:eastAsia="en-US"/>
    </w:rPr>
  </w:style>
  <w:style w:type="paragraph" w:customStyle="1" w:styleId="CC630F704FE245D7A062E010A13749C323">
    <w:name w:val="CC630F704FE245D7A062E010A13749C323"/>
    <w:rsid w:val="00CB01E1"/>
    <w:pPr>
      <w:tabs>
        <w:tab w:val="center" w:pos="4819"/>
        <w:tab w:val="right" w:pos="9638"/>
      </w:tabs>
      <w:spacing w:after="0" w:line="240" w:lineRule="auto"/>
    </w:pPr>
    <w:rPr>
      <w:rFonts w:eastAsiaTheme="minorHAnsi"/>
      <w:lang w:eastAsia="en-US"/>
    </w:rPr>
  </w:style>
  <w:style w:type="paragraph" w:customStyle="1" w:styleId="88BB00BCA2454E9FAC1D2647BF4BB1C019">
    <w:name w:val="88BB00BCA2454E9FAC1D2647BF4BB1C019"/>
    <w:rsid w:val="00CB01E1"/>
    <w:pPr>
      <w:tabs>
        <w:tab w:val="center" w:pos="4819"/>
        <w:tab w:val="right" w:pos="9638"/>
      </w:tabs>
      <w:spacing w:after="0" w:line="240" w:lineRule="auto"/>
    </w:pPr>
    <w:rPr>
      <w:rFonts w:eastAsiaTheme="minorHAnsi"/>
      <w:lang w:eastAsia="en-US"/>
    </w:rPr>
  </w:style>
  <w:style w:type="paragraph" w:customStyle="1" w:styleId="4D6D087B83C5466E96E94439FB28CEA619">
    <w:name w:val="4D6D087B83C5466E96E94439FB28CEA619"/>
    <w:rsid w:val="00CB01E1"/>
    <w:pPr>
      <w:tabs>
        <w:tab w:val="center" w:pos="4819"/>
        <w:tab w:val="right" w:pos="9638"/>
      </w:tabs>
      <w:spacing w:after="0" w:line="240" w:lineRule="auto"/>
    </w:pPr>
    <w:rPr>
      <w:rFonts w:eastAsiaTheme="minorHAnsi"/>
      <w:lang w:eastAsia="en-US"/>
    </w:rPr>
  </w:style>
  <w:style w:type="paragraph" w:customStyle="1" w:styleId="5B7BC7A0D5F842C392C7D68AE8603D6419">
    <w:name w:val="5B7BC7A0D5F842C392C7D68AE8603D6419"/>
    <w:rsid w:val="00CB01E1"/>
    <w:pPr>
      <w:tabs>
        <w:tab w:val="center" w:pos="4819"/>
        <w:tab w:val="right" w:pos="9638"/>
      </w:tabs>
      <w:spacing w:after="0" w:line="240" w:lineRule="auto"/>
    </w:pPr>
    <w:rPr>
      <w:rFonts w:eastAsiaTheme="minorHAnsi"/>
      <w:lang w:eastAsia="en-US"/>
    </w:rPr>
  </w:style>
  <w:style w:type="paragraph" w:customStyle="1" w:styleId="72C6725C1C9C49538FE01E36525638B519">
    <w:name w:val="72C6725C1C9C49538FE01E36525638B519"/>
    <w:rsid w:val="00CB01E1"/>
    <w:pPr>
      <w:tabs>
        <w:tab w:val="center" w:pos="4819"/>
        <w:tab w:val="right" w:pos="9638"/>
      </w:tabs>
      <w:spacing w:after="0" w:line="240" w:lineRule="auto"/>
    </w:pPr>
    <w:rPr>
      <w:rFonts w:eastAsiaTheme="minorHAnsi"/>
      <w:lang w:eastAsia="en-US"/>
    </w:rPr>
  </w:style>
  <w:style w:type="paragraph" w:customStyle="1" w:styleId="131D0AE39F7744F3A950AF2D545BC08516">
    <w:name w:val="131D0AE39F7744F3A950AF2D545BC08516"/>
    <w:rsid w:val="00423A37"/>
    <w:pPr>
      <w:spacing w:after="0" w:line="240" w:lineRule="auto"/>
      <w:ind w:left="5216" w:hanging="3912"/>
    </w:pPr>
    <w:rPr>
      <w:rFonts w:ascii="Verdana" w:eastAsia="Times New Roman" w:hAnsi="Verdana" w:cs="Times New Roman"/>
      <w:sz w:val="20"/>
      <w:szCs w:val="20"/>
    </w:rPr>
  </w:style>
  <w:style w:type="paragraph" w:customStyle="1" w:styleId="6E88ACF365A14EE781E952723DA5F1B413">
    <w:name w:val="6E88ACF365A14EE781E952723DA5F1B413"/>
    <w:rsid w:val="00423A37"/>
    <w:pPr>
      <w:spacing w:after="0" w:line="240" w:lineRule="auto"/>
    </w:pPr>
    <w:rPr>
      <w:rFonts w:ascii="Verdana" w:eastAsia="Times New Roman" w:hAnsi="Verdana" w:cs="Times New Roman"/>
      <w:sz w:val="20"/>
      <w:szCs w:val="20"/>
    </w:rPr>
  </w:style>
  <w:style w:type="paragraph" w:customStyle="1" w:styleId="9C94A9864A744FCE9E11956DE571F55112">
    <w:name w:val="9C94A9864A744FCE9E11956DE571F55112"/>
    <w:rsid w:val="00423A37"/>
    <w:pPr>
      <w:spacing w:after="0" w:line="240" w:lineRule="auto"/>
    </w:pPr>
    <w:rPr>
      <w:rFonts w:ascii="Verdana" w:eastAsia="Times New Roman" w:hAnsi="Verdana" w:cs="Times New Roman"/>
      <w:sz w:val="20"/>
      <w:szCs w:val="20"/>
    </w:rPr>
  </w:style>
  <w:style w:type="paragraph" w:customStyle="1" w:styleId="646A854A36214FB3BBDA762BD21FC5D610">
    <w:name w:val="646A854A36214FB3BBDA762BD21FC5D610"/>
    <w:rsid w:val="00423A37"/>
    <w:rPr>
      <w:rFonts w:eastAsiaTheme="minorHAnsi"/>
      <w:lang w:val="en-US" w:eastAsia="en-US"/>
    </w:rPr>
  </w:style>
  <w:style w:type="paragraph" w:customStyle="1" w:styleId="50ACC1B81F7740EDBF77E4AE5F192F8B10">
    <w:name w:val="50ACC1B81F7740EDBF77E4AE5F192F8B10"/>
    <w:rsid w:val="00423A37"/>
    <w:rPr>
      <w:rFonts w:eastAsiaTheme="minorHAnsi"/>
      <w:lang w:val="en-US" w:eastAsia="en-US"/>
    </w:rPr>
  </w:style>
  <w:style w:type="paragraph" w:customStyle="1" w:styleId="42BCE59CF676410BB8D6E16D4EA9673210">
    <w:name w:val="42BCE59CF676410BB8D6E16D4EA9673210"/>
    <w:rsid w:val="00423A37"/>
    <w:rPr>
      <w:rFonts w:eastAsiaTheme="minorHAnsi"/>
      <w:lang w:val="en-US" w:eastAsia="en-US"/>
    </w:rPr>
  </w:style>
  <w:style w:type="paragraph" w:customStyle="1" w:styleId="33F0FD21A7224A6EB9472EDC6CD1937610">
    <w:name w:val="33F0FD21A7224A6EB9472EDC6CD1937610"/>
    <w:rsid w:val="00423A37"/>
    <w:rPr>
      <w:rFonts w:eastAsiaTheme="minorHAnsi"/>
      <w:lang w:val="en-US" w:eastAsia="en-US"/>
    </w:rPr>
  </w:style>
  <w:style w:type="paragraph" w:customStyle="1" w:styleId="9CE0271B9AEA4DE8A42DCA3D13CA81BE10">
    <w:name w:val="9CE0271B9AEA4DE8A42DCA3D13CA81BE10"/>
    <w:rsid w:val="00423A37"/>
    <w:rPr>
      <w:rFonts w:eastAsiaTheme="minorHAnsi"/>
      <w:lang w:val="en-US" w:eastAsia="en-US"/>
    </w:rPr>
  </w:style>
  <w:style w:type="paragraph" w:customStyle="1" w:styleId="3600687DFCC24BC5A49E3E5978B0F95F10">
    <w:name w:val="3600687DFCC24BC5A49E3E5978B0F95F10"/>
    <w:rsid w:val="00423A37"/>
    <w:rPr>
      <w:rFonts w:eastAsiaTheme="minorHAnsi"/>
      <w:lang w:val="en-US" w:eastAsia="en-US"/>
    </w:rPr>
  </w:style>
  <w:style w:type="paragraph" w:customStyle="1" w:styleId="D0117A6AB27147E0A9718977D00FEC6612">
    <w:name w:val="D0117A6AB27147E0A9718977D00FEC6612"/>
    <w:rsid w:val="00423A37"/>
    <w:rPr>
      <w:rFonts w:eastAsiaTheme="minorHAnsi"/>
      <w:lang w:val="en-US" w:eastAsia="en-US"/>
    </w:rPr>
  </w:style>
  <w:style w:type="paragraph" w:customStyle="1" w:styleId="D0C6805B7ADF479D8B1430B1F3F972EC12">
    <w:name w:val="D0C6805B7ADF479D8B1430B1F3F972EC12"/>
    <w:rsid w:val="00423A37"/>
    <w:rPr>
      <w:rFonts w:eastAsiaTheme="minorHAnsi"/>
      <w:lang w:val="en-US" w:eastAsia="en-US"/>
    </w:rPr>
  </w:style>
  <w:style w:type="paragraph" w:customStyle="1" w:styleId="CC630F704FE245D7A062E010A13749C324">
    <w:name w:val="CC630F704FE245D7A062E010A13749C324"/>
    <w:rsid w:val="00423A37"/>
    <w:pPr>
      <w:tabs>
        <w:tab w:val="center" w:pos="4819"/>
        <w:tab w:val="right" w:pos="9638"/>
      </w:tabs>
      <w:spacing w:after="0" w:line="240" w:lineRule="auto"/>
    </w:pPr>
    <w:rPr>
      <w:rFonts w:eastAsiaTheme="minorHAnsi"/>
      <w:lang w:eastAsia="en-US"/>
    </w:rPr>
  </w:style>
  <w:style w:type="paragraph" w:customStyle="1" w:styleId="88BB00BCA2454E9FAC1D2647BF4BB1C020">
    <w:name w:val="88BB00BCA2454E9FAC1D2647BF4BB1C020"/>
    <w:rsid w:val="00423A37"/>
    <w:pPr>
      <w:tabs>
        <w:tab w:val="center" w:pos="4819"/>
        <w:tab w:val="right" w:pos="9638"/>
      </w:tabs>
      <w:spacing w:after="0" w:line="240" w:lineRule="auto"/>
    </w:pPr>
    <w:rPr>
      <w:rFonts w:eastAsiaTheme="minorHAnsi"/>
      <w:lang w:eastAsia="en-US"/>
    </w:rPr>
  </w:style>
  <w:style w:type="paragraph" w:customStyle="1" w:styleId="4D6D087B83C5466E96E94439FB28CEA620">
    <w:name w:val="4D6D087B83C5466E96E94439FB28CEA620"/>
    <w:rsid w:val="00423A37"/>
    <w:pPr>
      <w:tabs>
        <w:tab w:val="center" w:pos="4819"/>
        <w:tab w:val="right" w:pos="9638"/>
      </w:tabs>
      <w:spacing w:after="0" w:line="240" w:lineRule="auto"/>
    </w:pPr>
    <w:rPr>
      <w:rFonts w:eastAsiaTheme="minorHAnsi"/>
      <w:lang w:eastAsia="en-US"/>
    </w:rPr>
  </w:style>
  <w:style w:type="paragraph" w:customStyle="1" w:styleId="5B7BC7A0D5F842C392C7D68AE8603D6420">
    <w:name w:val="5B7BC7A0D5F842C392C7D68AE8603D6420"/>
    <w:rsid w:val="00423A37"/>
    <w:pPr>
      <w:tabs>
        <w:tab w:val="center" w:pos="4819"/>
        <w:tab w:val="right" w:pos="9638"/>
      </w:tabs>
      <w:spacing w:after="0" w:line="240" w:lineRule="auto"/>
    </w:pPr>
    <w:rPr>
      <w:rFonts w:eastAsiaTheme="minorHAnsi"/>
      <w:lang w:eastAsia="en-US"/>
    </w:rPr>
  </w:style>
  <w:style w:type="paragraph" w:customStyle="1" w:styleId="72C6725C1C9C49538FE01E36525638B520">
    <w:name w:val="72C6725C1C9C49538FE01E36525638B520"/>
    <w:rsid w:val="00423A37"/>
    <w:pPr>
      <w:tabs>
        <w:tab w:val="center" w:pos="4819"/>
        <w:tab w:val="right" w:pos="9638"/>
      </w:tabs>
      <w:spacing w:after="0" w:line="240" w:lineRule="auto"/>
    </w:pPr>
    <w:rPr>
      <w:rFonts w:eastAsiaTheme="minorHAnsi"/>
      <w:lang w:eastAsia="en-US"/>
    </w:rPr>
  </w:style>
  <w:style w:type="paragraph" w:customStyle="1" w:styleId="131D0AE39F7744F3A950AF2D545BC08517">
    <w:name w:val="131D0AE39F7744F3A950AF2D545BC08517"/>
    <w:rsid w:val="00385C05"/>
    <w:pPr>
      <w:spacing w:after="0" w:line="240" w:lineRule="auto"/>
      <w:ind w:left="5216" w:hanging="3912"/>
    </w:pPr>
    <w:rPr>
      <w:rFonts w:ascii="Verdana" w:eastAsia="Times New Roman" w:hAnsi="Verdana" w:cs="Times New Roman"/>
      <w:sz w:val="20"/>
      <w:szCs w:val="20"/>
    </w:rPr>
  </w:style>
  <w:style w:type="paragraph" w:customStyle="1" w:styleId="6E88ACF365A14EE781E952723DA5F1B414">
    <w:name w:val="6E88ACF365A14EE781E952723DA5F1B414"/>
    <w:rsid w:val="00385C05"/>
    <w:pPr>
      <w:spacing w:after="0" w:line="240" w:lineRule="auto"/>
    </w:pPr>
    <w:rPr>
      <w:rFonts w:ascii="Verdana" w:eastAsia="Times New Roman" w:hAnsi="Verdana" w:cs="Times New Roman"/>
      <w:sz w:val="20"/>
      <w:szCs w:val="20"/>
    </w:rPr>
  </w:style>
  <w:style w:type="paragraph" w:customStyle="1" w:styleId="9C94A9864A744FCE9E11956DE571F55113">
    <w:name w:val="9C94A9864A744FCE9E11956DE571F55113"/>
    <w:rsid w:val="00385C05"/>
    <w:pPr>
      <w:spacing w:after="0" w:line="240" w:lineRule="auto"/>
    </w:pPr>
    <w:rPr>
      <w:rFonts w:ascii="Verdana" w:eastAsia="Times New Roman" w:hAnsi="Verdana" w:cs="Times New Roman"/>
      <w:sz w:val="20"/>
      <w:szCs w:val="20"/>
    </w:rPr>
  </w:style>
  <w:style w:type="paragraph" w:customStyle="1" w:styleId="646A854A36214FB3BBDA762BD21FC5D611">
    <w:name w:val="646A854A36214FB3BBDA762BD21FC5D611"/>
    <w:rsid w:val="00385C05"/>
    <w:rPr>
      <w:rFonts w:eastAsiaTheme="minorHAnsi"/>
      <w:lang w:val="en-US" w:eastAsia="en-US"/>
    </w:rPr>
  </w:style>
  <w:style w:type="paragraph" w:customStyle="1" w:styleId="50ACC1B81F7740EDBF77E4AE5F192F8B11">
    <w:name w:val="50ACC1B81F7740EDBF77E4AE5F192F8B11"/>
    <w:rsid w:val="00385C05"/>
    <w:rPr>
      <w:rFonts w:eastAsiaTheme="minorHAnsi"/>
      <w:lang w:val="en-US" w:eastAsia="en-US"/>
    </w:rPr>
  </w:style>
  <w:style w:type="paragraph" w:customStyle="1" w:styleId="42BCE59CF676410BB8D6E16D4EA9673211">
    <w:name w:val="42BCE59CF676410BB8D6E16D4EA9673211"/>
    <w:rsid w:val="00385C05"/>
    <w:rPr>
      <w:rFonts w:eastAsiaTheme="minorHAnsi"/>
      <w:lang w:val="en-US" w:eastAsia="en-US"/>
    </w:rPr>
  </w:style>
  <w:style w:type="paragraph" w:customStyle="1" w:styleId="33F0FD21A7224A6EB9472EDC6CD1937611">
    <w:name w:val="33F0FD21A7224A6EB9472EDC6CD1937611"/>
    <w:rsid w:val="00385C05"/>
    <w:rPr>
      <w:rFonts w:eastAsiaTheme="minorHAnsi"/>
      <w:lang w:val="en-US" w:eastAsia="en-US"/>
    </w:rPr>
  </w:style>
  <w:style w:type="paragraph" w:customStyle="1" w:styleId="9CE0271B9AEA4DE8A42DCA3D13CA81BE11">
    <w:name w:val="9CE0271B9AEA4DE8A42DCA3D13CA81BE11"/>
    <w:rsid w:val="00385C05"/>
    <w:rPr>
      <w:rFonts w:eastAsiaTheme="minorHAnsi"/>
      <w:lang w:val="en-US" w:eastAsia="en-US"/>
    </w:rPr>
  </w:style>
  <w:style w:type="paragraph" w:customStyle="1" w:styleId="3600687DFCC24BC5A49E3E5978B0F95F11">
    <w:name w:val="3600687DFCC24BC5A49E3E5978B0F95F11"/>
    <w:rsid w:val="00385C05"/>
    <w:rPr>
      <w:rFonts w:eastAsiaTheme="minorHAnsi"/>
      <w:lang w:val="en-US" w:eastAsia="en-US"/>
    </w:rPr>
  </w:style>
  <w:style w:type="paragraph" w:customStyle="1" w:styleId="D0117A6AB27147E0A9718977D00FEC6613">
    <w:name w:val="D0117A6AB27147E0A9718977D00FEC6613"/>
    <w:rsid w:val="00385C05"/>
    <w:rPr>
      <w:rFonts w:eastAsiaTheme="minorHAnsi"/>
      <w:lang w:val="en-US" w:eastAsia="en-US"/>
    </w:rPr>
  </w:style>
  <w:style w:type="paragraph" w:customStyle="1" w:styleId="D0C6805B7ADF479D8B1430B1F3F972EC13">
    <w:name w:val="D0C6805B7ADF479D8B1430B1F3F972EC13"/>
    <w:rsid w:val="00385C05"/>
    <w:rPr>
      <w:rFonts w:eastAsiaTheme="minorHAnsi"/>
      <w:lang w:val="en-US" w:eastAsia="en-US"/>
    </w:rPr>
  </w:style>
  <w:style w:type="paragraph" w:customStyle="1" w:styleId="CC630F704FE245D7A062E010A13749C325">
    <w:name w:val="CC630F704FE245D7A062E010A13749C325"/>
    <w:rsid w:val="00385C05"/>
    <w:pPr>
      <w:tabs>
        <w:tab w:val="center" w:pos="4819"/>
        <w:tab w:val="right" w:pos="9638"/>
      </w:tabs>
      <w:spacing w:after="0" w:line="240" w:lineRule="auto"/>
    </w:pPr>
    <w:rPr>
      <w:rFonts w:eastAsiaTheme="minorHAnsi"/>
      <w:lang w:eastAsia="en-US"/>
    </w:rPr>
  </w:style>
  <w:style w:type="paragraph" w:customStyle="1" w:styleId="88BB00BCA2454E9FAC1D2647BF4BB1C021">
    <w:name w:val="88BB00BCA2454E9FAC1D2647BF4BB1C021"/>
    <w:rsid w:val="00385C05"/>
    <w:pPr>
      <w:tabs>
        <w:tab w:val="center" w:pos="4819"/>
        <w:tab w:val="right" w:pos="9638"/>
      </w:tabs>
      <w:spacing w:after="0" w:line="240" w:lineRule="auto"/>
    </w:pPr>
    <w:rPr>
      <w:rFonts w:eastAsiaTheme="minorHAnsi"/>
      <w:lang w:eastAsia="en-US"/>
    </w:rPr>
  </w:style>
  <w:style w:type="paragraph" w:customStyle="1" w:styleId="4D6D087B83C5466E96E94439FB28CEA621">
    <w:name w:val="4D6D087B83C5466E96E94439FB28CEA621"/>
    <w:rsid w:val="00385C05"/>
    <w:pPr>
      <w:tabs>
        <w:tab w:val="center" w:pos="4819"/>
        <w:tab w:val="right" w:pos="9638"/>
      </w:tabs>
      <w:spacing w:after="0" w:line="240" w:lineRule="auto"/>
    </w:pPr>
    <w:rPr>
      <w:rFonts w:eastAsiaTheme="minorHAnsi"/>
      <w:lang w:eastAsia="en-US"/>
    </w:rPr>
  </w:style>
  <w:style w:type="paragraph" w:customStyle="1" w:styleId="5B7BC7A0D5F842C392C7D68AE8603D6421">
    <w:name w:val="5B7BC7A0D5F842C392C7D68AE8603D6421"/>
    <w:rsid w:val="00385C05"/>
    <w:pPr>
      <w:tabs>
        <w:tab w:val="center" w:pos="4819"/>
        <w:tab w:val="right" w:pos="9638"/>
      </w:tabs>
      <w:spacing w:after="0" w:line="240" w:lineRule="auto"/>
    </w:pPr>
    <w:rPr>
      <w:rFonts w:eastAsiaTheme="minorHAnsi"/>
      <w:lang w:eastAsia="en-US"/>
    </w:rPr>
  </w:style>
  <w:style w:type="paragraph" w:customStyle="1" w:styleId="72C6725C1C9C49538FE01E36525638B521">
    <w:name w:val="72C6725C1C9C49538FE01E36525638B521"/>
    <w:rsid w:val="00385C05"/>
    <w:pPr>
      <w:tabs>
        <w:tab w:val="center" w:pos="4819"/>
        <w:tab w:val="right" w:pos="9638"/>
      </w:tabs>
      <w:spacing w:after="0" w:line="240" w:lineRule="auto"/>
    </w:pPr>
    <w:rPr>
      <w:rFonts w:eastAsiaTheme="minorHAnsi"/>
      <w:lang w:eastAsia="en-US"/>
    </w:rPr>
  </w:style>
  <w:style w:type="paragraph" w:customStyle="1" w:styleId="AE5D99AF281B471880666E61CD2D672F">
    <w:name w:val="AE5D99AF281B471880666E61CD2D672F"/>
    <w:rsid w:val="009E2288"/>
    <w:rPr>
      <w:lang w:val="en-US" w:eastAsia="en-US"/>
    </w:rPr>
  </w:style>
  <w:style w:type="paragraph" w:customStyle="1" w:styleId="58491E596F3C48C2A4376AA7DF687A20">
    <w:name w:val="58491E596F3C48C2A4376AA7DF687A20"/>
    <w:rsid w:val="009E2288"/>
    <w:rPr>
      <w:lang w:val="en-US" w:eastAsia="en-US"/>
    </w:rPr>
  </w:style>
  <w:style w:type="paragraph" w:customStyle="1" w:styleId="20AE0D4A951A4CFEBB409D9E89704A45">
    <w:name w:val="20AE0D4A951A4CFEBB409D9E89704A45"/>
    <w:rsid w:val="004C4E33"/>
  </w:style>
  <w:style w:type="paragraph" w:customStyle="1" w:styleId="20AE0D4A951A4CFEBB409D9E89704A451">
    <w:name w:val="20AE0D4A951A4CFEBB409D9E89704A451"/>
    <w:rsid w:val="004C4E33"/>
    <w:rPr>
      <w:rFonts w:eastAsiaTheme="minorHAnsi"/>
      <w:lang w:val="en-US" w:eastAsia="en-US"/>
    </w:rPr>
  </w:style>
  <w:style w:type="paragraph" w:customStyle="1" w:styleId="131D0AE39F7744F3A950AF2D545BC08518">
    <w:name w:val="131D0AE39F7744F3A950AF2D545BC08518"/>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2">
    <w:name w:val="646A854A36214FB3BBDA762BD21FC5D612"/>
    <w:rsid w:val="004C4E33"/>
    <w:rPr>
      <w:rFonts w:eastAsiaTheme="minorHAnsi"/>
      <w:lang w:val="en-US" w:eastAsia="en-US"/>
    </w:rPr>
  </w:style>
  <w:style w:type="paragraph" w:customStyle="1" w:styleId="50ACC1B81F7740EDBF77E4AE5F192F8B12">
    <w:name w:val="50ACC1B81F7740EDBF77E4AE5F192F8B12"/>
    <w:rsid w:val="004C4E33"/>
    <w:rPr>
      <w:rFonts w:eastAsiaTheme="minorHAnsi"/>
      <w:lang w:val="en-US" w:eastAsia="en-US"/>
    </w:rPr>
  </w:style>
  <w:style w:type="paragraph" w:customStyle="1" w:styleId="42BCE59CF676410BB8D6E16D4EA9673212">
    <w:name w:val="42BCE59CF676410BB8D6E16D4EA9673212"/>
    <w:rsid w:val="004C4E33"/>
    <w:rPr>
      <w:rFonts w:eastAsiaTheme="minorHAnsi"/>
      <w:lang w:val="en-US" w:eastAsia="en-US"/>
    </w:rPr>
  </w:style>
  <w:style w:type="paragraph" w:customStyle="1" w:styleId="33F0FD21A7224A6EB9472EDC6CD1937612">
    <w:name w:val="33F0FD21A7224A6EB9472EDC6CD1937612"/>
    <w:rsid w:val="004C4E33"/>
    <w:rPr>
      <w:rFonts w:eastAsiaTheme="minorHAnsi"/>
      <w:lang w:val="en-US" w:eastAsia="en-US"/>
    </w:rPr>
  </w:style>
  <w:style w:type="paragraph" w:customStyle="1" w:styleId="9CE0271B9AEA4DE8A42DCA3D13CA81BE12">
    <w:name w:val="9CE0271B9AEA4DE8A42DCA3D13CA81BE12"/>
    <w:rsid w:val="004C4E33"/>
    <w:rPr>
      <w:rFonts w:eastAsiaTheme="minorHAnsi"/>
      <w:lang w:val="en-US" w:eastAsia="en-US"/>
    </w:rPr>
  </w:style>
  <w:style w:type="paragraph" w:customStyle="1" w:styleId="3600687DFCC24BC5A49E3E5978B0F95F12">
    <w:name w:val="3600687DFCC24BC5A49E3E5978B0F95F12"/>
    <w:rsid w:val="004C4E33"/>
    <w:rPr>
      <w:rFonts w:eastAsiaTheme="minorHAnsi"/>
      <w:lang w:val="en-US" w:eastAsia="en-US"/>
    </w:rPr>
  </w:style>
  <w:style w:type="paragraph" w:customStyle="1" w:styleId="D0C6805B7ADF479D8B1430B1F3F972EC14">
    <w:name w:val="D0C6805B7ADF479D8B1430B1F3F972EC14"/>
    <w:rsid w:val="004C4E33"/>
    <w:rPr>
      <w:rFonts w:eastAsiaTheme="minorHAnsi"/>
      <w:lang w:val="en-US" w:eastAsia="en-US"/>
    </w:rPr>
  </w:style>
  <w:style w:type="paragraph" w:customStyle="1" w:styleId="CC630F704FE245D7A062E010A13749C326">
    <w:name w:val="CC630F704FE245D7A062E010A13749C326"/>
    <w:rsid w:val="004C4E33"/>
    <w:pPr>
      <w:tabs>
        <w:tab w:val="center" w:pos="4819"/>
        <w:tab w:val="right" w:pos="9638"/>
      </w:tabs>
      <w:spacing w:after="0" w:line="240" w:lineRule="auto"/>
    </w:pPr>
    <w:rPr>
      <w:rFonts w:eastAsiaTheme="minorHAnsi"/>
      <w:lang w:eastAsia="en-US"/>
    </w:rPr>
  </w:style>
  <w:style w:type="paragraph" w:customStyle="1" w:styleId="88BB00BCA2454E9FAC1D2647BF4BB1C022">
    <w:name w:val="88BB00BCA2454E9FAC1D2647BF4BB1C022"/>
    <w:rsid w:val="004C4E33"/>
    <w:pPr>
      <w:tabs>
        <w:tab w:val="center" w:pos="4819"/>
        <w:tab w:val="right" w:pos="9638"/>
      </w:tabs>
      <w:spacing w:after="0" w:line="240" w:lineRule="auto"/>
    </w:pPr>
    <w:rPr>
      <w:rFonts w:eastAsiaTheme="minorHAnsi"/>
      <w:lang w:eastAsia="en-US"/>
    </w:rPr>
  </w:style>
  <w:style w:type="paragraph" w:customStyle="1" w:styleId="4D6D087B83C5466E96E94439FB28CEA622">
    <w:name w:val="4D6D087B83C5466E96E94439FB28CEA622"/>
    <w:rsid w:val="004C4E33"/>
    <w:pPr>
      <w:tabs>
        <w:tab w:val="center" w:pos="4819"/>
        <w:tab w:val="right" w:pos="9638"/>
      </w:tabs>
      <w:spacing w:after="0" w:line="240" w:lineRule="auto"/>
    </w:pPr>
    <w:rPr>
      <w:rFonts w:eastAsiaTheme="minorHAnsi"/>
      <w:lang w:eastAsia="en-US"/>
    </w:rPr>
  </w:style>
  <w:style w:type="paragraph" w:customStyle="1" w:styleId="5B7BC7A0D5F842C392C7D68AE8603D6422">
    <w:name w:val="5B7BC7A0D5F842C392C7D68AE8603D6422"/>
    <w:rsid w:val="004C4E33"/>
    <w:pPr>
      <w:tabs>
        <w:tab w:val="center" w:pos="4819"/>
        <w:tab w:val="right" w:pos="9638"/>
      </w:tabs>
      <w:spacing w:after="0" w:line="240" w:lineRule="auto"/>
    </w:pPr>
    <w:rPr>
      <w:rFonts w:eastAsiaTheme="minorHAnsi"/>
      <w:lang w:eastAsia="en-US"/>
    </w:rPr>
  </w:style>
  <w:style w:type="paragraph" w:customStyle="1" w:styleId="72C6725C1C9C49538FE01E36525638B522">
    <w:name w:val="72C6725C1C9C49538FE01E36525638B522"/>
    <w:rsid w:val="004C4E33"/>
    <w:pPr>
      <w:tabs>
        <w:tab w:val="center" w:pos="4819"/>
        <w:tab w:val="right" w:pos="9638"/>
      </w:tabs>
      <w:spacing w:after="0" w:line="240" w:lineRule="auto"/>
    </w:pPr>
    <w:rPr>
      <w:rFonts w:eastAsiaTheme="minorHAnsi"/>
      <w:lang w:eastAsia="en-US"/>
    </w:rPr>
  </w:style>
  <w:style w:type="paragraph" w:customStyle="1" w:styleId="20AE0D4A951A4CFEBB409D9E89704A452">
    <w:name w:val="20AE0D4A951A4CFEBB409D9E89704A452"/>
    <w:rsid w:val="004C4E33"/>
    <w:rPr>
      <w:rFonts w:eastAsiaTheme="minorHAnsi"/>
      <w:lang w:val="en-US" w:eastAsia="en-US"/>
    </w:rPr>
  </w:style>
  <w:style w:type="paragraph" w:customStyle="1" w:styleId="131D0AE39F7744F3A950AF2D545BC08519">
    <w:name w:val="131D0AE39F7744F3A950AF2D545BC08519"/>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3">
    <w:name w:val="646A854A36214FB3BBDA762BD21FC5D613"/>
    <w:rsid w:val="004C4E33"/>
    <w:rPr>
      <w:rFonts w:eastAsiaTheme="minorHAnsi"/>
      <w:lang w:val="en-US" w:eastAsia="en-US"/>
    </w:rPr>
  </w:style>
  <w:style w:type="paragraph" w:customStyle="1" w:styleId="50ACC1B81F7740EDBF77E4AE5F192F8B13">
    <w:name w:val="50ACC1B81F7740EDBF77E4AE5F192F8B13"/>
    <w:rsid w:val="004C4E33"/>
    <w:rPr>
      <w:rFonts w:eastAsiaTheme="minorHAnsi"/>
      <w:lang w:val="en-US" w:eastAsia="en-US"/>
    </w:rPr>
  </w:style>
  <w:style w:type="paragraph" w:customStyle="1" w:styleId="42BCE59CF676410BB8D6E16D4EA9673213">
    <w:name w:val="42BCE59CF676410BB8D6E16D4EA9673213"/>
    <w:rsid w:val="004C4E33"/>
    <w:rPr>
      <w:rFonts w:eastAsiaTheme="minorHAnsi"/>
      <w:lang w:val="en-US" w:eastAsia="en-US"/>
    </w:rPr>
  </w:style>
  <w:style w:type="paragraph" w:customStyle="1" w:styleId="33F0FD21A7224A6EB9472EDC6CD1937613">
    <w:name w:val="33F0FD21A7224A6EB9472EDC6CD1937613"/>
    <w:rsid w:val="004C4E33"/>
    <w:rPr>
      <w:rFonts w:eastAsiaTheme="minorHAnsi"/>
      <w:lang w:val="en-US" w:eastAsia="en-US"/>
    </w:rPr>
  </w:style>
  <w:style w:type="paragraph" w:customStyle="1" w:styleId="9CE0271B9AEA4DE8A42DCA3D13CA81BE13">
    <w:name w:val="9CE0271B9AEA4DE8A42DCA3D13CA81BE13"/>
    <w:rsid w:val="004C4E33"/>
    <w:rPr>
      <w:rFonts w:eastAsiaTheme="minorHAnsi"/>
      <w:lang w:val="en-US" w:eastAsia="en-US"/>
    </w:rPr>
  </w:style>
  <w:style w:type="paragraph" w:customStyle="1" w:styleId="3600687DFCC24BC5A49E3E5978B0F95F13">
    <w:name w:val="3600687DFCC24BC5A49E3E5978B0F95F13"/>
    <w:rsid w:val="004C4E33"/>
    <w:rPr>
      <w:rFonts w:eastAsiaTheme="minorHAnsi"/>
      <w:lang w:val="en-US" w:eastAsia="en-US"/>
    </w:rPr>
  </w:style>
  <w:style w:type="paragraph" w:customStyle="1" w:styleId="D0C6805B7ADF479D8B1430B1F3F972EC15">
    <w:name w:val="D0C6805B7ADF479D8B1430B1F3F972EC15"/>
    <w:rsid w:val="004C4E33"/>
    <w:rPr>
      <w:rFonts w:eastAsiaTheme="minorHAnsi"/>
      <w:lang w:val="en-US" w:eastAsia="en-US"/>
    </w:rPr>
  </w:style>
  <w:style w:type="paragraph" w:customStyle="1" w:styleId="CC630F704FE245D7A062E010A13749C327">
    <w:name w:val="CC630F704FE245D7A062E010A13749C327"/>
    <w:rsid w:val="004C4E33"/>
    <w:pPr>
      <w:tabs>
        <w:tab w:val="center" w:pos="4819"/>
        <w:tab w:val="right" w:pos="9638"/>
      </w:tabs>
      <w:spacing w:after="0" w:line="240" w:lineRule="auto"/>
    </w:pPr>
    <w:rPr>
      <w:rFonts w:eastAsiaTheme="minorHAnsi"/>
      <w:lang w:eastAsia="en-US"/>
    </w:rPr>
  </w:style>
  <w:style w:type="paragraph" w:customStyle="1" w:styleId="88BB00BCA2454E9FAC1D2647BF4BB1C023">
    <w:name w:val="88BB00BCA2454E9FAC1D2647BF4BB1C023"/>
    <w:rsid w:val="004C4E33"/>
    <w:pPr>
      <w:tabs>
        <w:tab w:val="center" w:pos="4819"/>
        <w:tab w:val="right" w:pos="9638"/>
      </w:tabs>
      <w:spacing w:after="0" w:line="240" w:lineRule="auto"/>
    </w:pPr>
    <w:rPr>
      <w:rFonts w:eastAsiaTheme="minorHAnsi"/>
      <w:lang w:eastAsia="en-US"/>
    </w:rPr>
  </w:style>
  <w:style w:type="paragraph" w:customStyle="1" w:styleId="4D6D087B83C5466E96E94439FB28CEA623">
    <w:name w:val="4D6D087B83C5466E96E94439FB28CEA623"/>
    <w:rsid w:val="004C4E33"/>
    <w:pPr>
      <w:tabs>
        <w:tab w:val="center" w:pos="4819"/>
        <w:tab w:val="right" w:pos="9638"/>
      </w:tabs>
      <w:spacing w:after="0" w:line="240" w:lineRule="auto"/>
    </w:pPr>
    <w:rPr>
      <w:rFonts w:eastAsiaTheme="minorHAnsi"/>
      <w:lang w:eastAsia="en-US"/>
    </w:rPr>
  </w:style>
  <w:style w:type="paragraph" w:customStyle="1" w:styleId="5B7BC7A0D5F842C392C7D68AE8603D6423">
    <w:name w:val="5B7BC7A0D5F842C392C7D68AE8603D6423"/>
    <w:rsid w:val="004C4E33"/>
    <w:pPr>
      <w:tabs>
        <w:tab w:val="center" w:pos="4819"/>
        <w:tab w:val="right" w:pos="9638"/>
      </w:tabs>
      <w:spacing w:after="0" w:line="240" w:lineRule="auto"/>
    </w:pPr>
    <w:rPr>
      <w:rFonts w:eastAsiaTheme="minorHAnsi"/>
      <w:lang w:eastAsia="en-US"/>
    </w:rPr>
  </w:style>
  <w:style w:type="paragraph" w:customStyle="1" w:styleId="72C6725C1C9C49538FE01E36525638B523">
    <w:name w:val="72C6725C1C9C49538FE01E36525638B523"/>
    <w:rsid w:val="004C4E33"/>
    <w:pPr>
      <w:tabs>
        <w:tab w:val="center" w:pos="4819"/>
        <w:tab w:val="right" w:pos="9638"/>
      </w:tabs>
      <w:spacing w:after="0" w:line="240" w:lineRule="auto"/>
    </w:pPr>
    <w:rPr>
      <w:rFonts w:eastAsiaTheme="minorHAnsi"/>
      <w:lang w:eastAsia="en-US"/>
    </w:rPr>
  </w:style>
  <w:style w:type="paragraph" w:customStyle="1" w:styleId="20AE0D4A951A4CFEBB409D9E89704A453">
    <w:name w:val="20AE0D4A951A4CFEBB409D9E89704A453"/>
    <w:rsid w:val="004C4E33"/>
    <w:rPr>
      <w:rFonts w:eastAsiaTheme="minorHAnsi"/>
      <w:lang w:val="en-US" w:eastAsia="en-US"/>
    </w:rPr>
  </w:style>
  <w:style w:type="paragraph" w:customStyle="1" w:styleId="131D0AE39F7744F3A950AF2D545BC08520">
    <w:name w:val="131D0AE39F7744F3A950AF2D545BC08520"/>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4">
    <w:name w:val="646A854A36214FB3BBDA762BD21FC5D614"/>
    <w:rsid w:val="004C4E33"/>
    <w:rPr>
      <w:rFonts w:eastAsiaTheme="minorHAnsi"/>
      <w:lang w:val="en-US" w:eastAsia="en-US"/>
    </w:rPr>
  </w:style>
  <w:style w:type="paragraph" w:customStyle="1" w:styleId="50ACC1B81F7740EDBF77E4AE5F192F8B14">
    <w:name w:val="50ACC1B81F7740EDBF77E4AE5F192F8B14"/>
    <w:rsid w:val="004C4E33"/>
    <w:rPr>
      <w:rFonts w:eastAsiaTheme="minorHAnsi"/>
      <w:lang w:val="en-US" w:eastAsia="en-US"/>
    </w:rPr>
  </w:style>
  <w:style w:type="paragraph" w:customStyle="1" w:styleId="42BCE59CF676410BB8D6E16D4EA9673214">
    <w:name w:val="42BCE59CF676410BB8D6E16D4EA9673214"/>
    <w:rsid w:val="004C4E33"/>
    <w:rPr>
      <w:rFonts w:eastAsiaTheme="minorHAnsi"/>
      <w:lang w:val="en-US" w:eastAsia="en-US"/>
    </w:rPr>
  </w:style>
  <w:style w:type="paragraph" w:customStyle="1" w:styleId="33F0FD21A7224A6EB9472EDC6CD1937614">
    <w:name w:val="33F0FD21A7224A6EB9472EDC6CD1937614"/>
    <w:rsid w:val="004C4E33"/>
    <w:rPr>
      <w:rFonts w:eastAsiaTheme="minorHAnsi"/>
      <w:lang w:val="en-US" w:eastAsia="en-US"/>
    </w:rPr>
  </w:style>
  <w:style w:type="paragraph" w:customStyle="1" w:styleId="9CE0271B9AEA4DE8A42DCA3D13CA81BE14">
    <w:name w:val="9CE0271B9AEA4DE8A42DCA3D13CA81BE14"/>
    <w:rsid w:val="004C4E33"/>
    <w:rPr>
      <w:rFonts w:eastAsiaTheme="minorHAnsi"/>
      <w:lang w:val="en-US" w:eastAsia="en-US"/>
    </w:rPr>
  </w:style>
  <w:style w:type="paragraph" w:customStyle="1" w:styleId="3600687DFCC24BC5A49E3E5978B0F95F14">
    <w:name w:val="3600687DFCC24BC5A49E3E5978B0F95F14"/>
    <w:rsid w:val="004C4E33"/>
    <w:rPr>
      <w:rFonts w:eastAsiaTheme="minorHAnsi"/>
      <w:lang w:val="en-US" w:eastAsia="en-US"/>
    </w:rPr>
  </w:style>
  <w:style w:type="paragraph" w:customStyle="1" w:styleId="D0C6805B7ADF479D8B1430B1F3F972EC16">
    <w:name w:val="D0C6805B7ADF479D8B1430B1F3F972EC16"/>
    <w:rsid w:val="004C4E33"/>
    <w:rPr>
      <w:rFonts w:eastAsiaTheme="minorHAnsi"/>
      <w:lang w:val="en-US" w:eastAsia="en-US"/>
    </w:rPr>
  </w:style>
  <w:style w:type="paragraph" w:customStyle="1" w:styleId="CC630F704FE245D7A062E010A13749C328">
    <w:name w:val="CC630F704FE245D7A062E010A13749C328"/>
    <w:rsid w:val="004C4E33"/>
    <w:pPr>
      <w:tabs>
        <w:tab w:val="center" w:pos="4819"/>
        <w:tab w:val="right" w:pos="9638"/>
      </w:tabs>
      <w:spacing w:after="0" w:line="240" w:lineRule="auto"/>
    </w:pPr>
    <w:rPr>
      <w:rFonts w:eastAsiaTheme="minorHAnsi"/>
      <w:lang w:eastAsia="en-US"/>
    </w:rPr>
  </w:style>
  <w:style w:type="paragraph" w:customStyle="1" w:styleId="88BB00BCA2454E9FAC1D2647BF4BB1C024">
    <w:name w:val="88BB00BCA2454E9FAC1D2647BF4BB1C024"/>
    <w:rsid w:val="004C4E33"/>
    <w:pPr>
      <w:tabs>
        <w:tab w:val="center" w:pos="4819"/>
        <w:tab w:val="right" w:pos="9638"/>
      </w:tabs>
      <w:spacing w:after="0" w:line="240" w:lineRule="auto"/>
    </w:pPr>
    <w:rPr>
      <w:rFonts w:eastAsiaTheme="minorHAnsi"/>
      <w:lang w:eastAsia="en-US"/>
    </w:rPr>
  </w:style>
  <w:style w:type="paragraph" w:customStyle="1" w:styleId="4D6D087B83C5466E96E94439FB28CEA624">
    <w:name w:val="4D6D087B83C5466E96E94439FB28CEA624"/>
    <w:rsid w:val="004C4E33"/>
    <w:pPr>
      <w:tabs>
        <w:tab w:val="center" w:pos="4819"/>
        <w:tab w:val="right" w:pos="9638"/>
      </w:tabs>
      <w:spacing w:after="0" w:line="240" w:lineRule="auto"/>
    </w:pPr>
    <w:rPr>
      <w:rFonts w:eastAsiaTheme="minorHAnsi"/>
      <w:lang w:eastAsia="en-US"/>
    </w:rPr>
  </w:style>
  <w:style w:type="paragraph" w:customStyle="1" w:styleId="5B7BC7A0D5F842C392C7D68AE8603D6424">
    <w:name w:val="5B7BC7A0D5F842C392C7D68AE8603D6424"/>
    <w:rsid w:val="004C4E33"/>
    <w:pPr>
      <w:tabs>
        <w:tab w:val="center" w:pos="4819"/>
        <w:tab w:val="right" w:pos="9638"/>
      </w:tabs>
      <w:spacing w:after="0" w:line="240" w:lineRule="auto"/>
    </w:pPr>
    <w:rPr>
      <w:rFonts w:eastAsiaTheme="minorHAnsi"/>
      <w:lang w:eastAsia="en-US"/>
    </w:rPr>
  </w:style>
  <w:style w:type="paragraph" w:customStyle="1" w:styleId="72C6725C1C9C49538FE01E36525638B524">
    <w:name w:val="72C6725C1C9C49538FE01E36525638B524"/>
    <w:rsid w:val="004C4E33"/>
    <w:pPr>
      <w:tabs>
        <w:tab w:val="center" w:pos="4819"/>
        <w:tab w:val="right" w:pos="9638"/>
      </w:tabs>
      <w:spacing w:after="0" w:line="240" w:lineRule="auto"/>
    </w:pPr>
    <w:rPr>
      <w:rFonts w:eastAsiaTheme="minorHAnsi"/>
      <w:lang w:eastAsia="en-US"/>
    </w:rPr>
  </w:style>
  <w:style w:type="paragraph" w:customStyle="1" w:styleId="20AE0D4A951A4CFEBB409D9E89704A454">
    <w:name w:val="20AE0D4A951A4CFEBB409D9E89704A454"/>
    <w:rsid w:val="004C4E33"/>
    <w:rPr>
      <w:rFonts w:eastAsiaTheme="minorHAnsi"/>
      <w:lang w:val="en-US" w:eastAsia="en-US"/>
    </w:rPr>
  </w:style>
  <w:style w:type="paragraph" w:customStyle="1" w:styleId="131D0AE39F7744F3A950AF2D545BC08521">
    <w:name w:val="131D0AE39F7744F3A950AF2D545BC08521"/>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5">
    <w:name w:val="646A854A36214FB3BBDA762BD21FC5D615"/>
    <w:rsid w:val="004C4E33"/>
    <w:rPr>
      <w:rFonts w:eastAsiaTheme="minorHAnsi"/>
      <w:lang w:val="en-US" w:eastAsia="en-US"/>
    </w:rPr>
  </w:style>
  <w:style w:type="paragraph" w:customStyle="1" w:styleId="50ACC1B81F7740EDBF77E4AE5F192F8B15">
    <w:name w:val="50ACC1B81F7740EDBF77E4AE5F192F8B15"/>
    <w:rsid w:val="004C4E33"/>
    <w:rPr>
      <w:rFonts w:eastAsiaTheme="minorHAnsi"/>
      <w:lang w:val="en-US" w:eastAsia="en-US"/>
    </w:rPr>
  </w:style>
  <w:style w:type="paragraph" w:customStyle="1" w:styleId="42BCE59CF676410BB8D6E16D4EA9673215">
    <w:name w:val="42BCE59CF676410BB8D6E16D4EA9673215"/>
    <w:rsid w:val="004C4E33"/>
    <w:rPr>
      <w:rFonts w:eastAsiaTheme="minorHAnsi"/>
      <w:lang w:val="en-US" w:eastAsia="en-US"/>
    </w:rPr>
  </w:style>
  <w:style w:type="paragraph" w:customStyle="1" w:styleId="33F0FD21A7224A6EB9472EDC6CD1937615">
    <w:name w:val="33F0FD21A7224A6EB9472EDC6CD1937615"/>
    <w:rsid w:val="004C4E33"/>
    <w:rPr>
      <w:rFonts w:eastAsiaTheme="minorHAnsi"/>
      <w:lang w:val="en-US" w:eastAsia="en-US"/>
    </w:rPr>
  </w:style>
  <w:style w:type="paragraph" w:customStyle="1" w:styleId="9CE0271B9AEA4DE8A42DCA3D13CA81BE15">
    <w:name w:val="9CE0271B9AEA4DE8A42DCA3D13CA81BE15"/>
    <w:rsid w:val="004C4E33"/>
    <w:rPr>
      <w:rFonts w:eastAsiaTheme="minorHAnsi"/>
      <w:lang w:val="en-US" w:eastAsia="en-US"/>
    </w:rPr>
  </w:style>
  <w:style w:type="paragraph" w:customStyle="1" w:styleId="3600687DFCC24BC5A49E3E5978B0F95F15">
    <w:name w:val="3600687DFCC24BC5A49E3E5978B0F95F15"/>
    <w:rsid w:val="004C4E33"/>
    <w:rPr>
      <w:rFonts w:eastAsiaTheme="minorHAnsi"/>
      <w:lang w:val="en-US" w:eastAsia="en-US"/>
    </w:rPr>
  </w:style>
  <w:style w:type="paragraph" w:customStyle="1" w:styleId="D0C6805B7ADF479D8B1430B1F3F972EC17">
    <w:name w:val="D0C6805B7ADF479D8B1430B1F3F972EC17"/>
    <w:rsid w:val="004C4E33"/>
    <w:rPr>
      <w:rFonts w:eastAsiaTheme="minorHAnsi"/>
      <w:lang w:val="en-US" w:eastAsia="en-US"/>
    </w:rPr>
  </w:style>
  <w:style w:type="paragraph" w:customStyle="1" w:styleId="CC630F704FE245D7A062E010A13749C329">
    <w:name w:val="CC630F704FE245D7A062E010A13749C329"/>
    <w:rsid w:val="004C4E33"/>
    <w:pPr>
      <w:tabs>
        <w:tab w:val="center" w:pos="4819"/>
        <w:tab w:val="right" w:pos="9638"/>
      </w:tabs>
      <w:spacing w:after="0" w:line="240" w:lineRule="auto"/>
    </w:pPr>
    <w:rPr>
      <w:rFonts w:eastAsiaTheme="minorHAnsi"/>
      <w:lang w:eastAsia="en-US"/>
    </w:rPr>
  </w:style>
  <w:style w:type="paragraph" w:customStyle="1" w:styleId="88BB00BCA2454E9FAC1D2647BF4BB1C025">
    <w:name w:val="88BB00BCA2454E9FAC1D2647BF4BB1C025"/>
    <w:rsid w:val="004C4E33"/>
    <w:pPr>
      <w:tabs>
        <w:tab w:val="center" w:pos="4819"/>
        <w:tab w:val="right" w:pos="9638"/>
      </w:tabs>
      <w:spacing w:after="0" w:line="240" w:lineRule="auto"/>
    </w:pPr>
    <w:rPr>
      <w:rFonts w:eastAsiaTheme="minorHAnsi"/>
      <w:lang w:eastAsia="en-US"/>
    </w:rPr>
  </w:style>
  <w:style w:type="paragraph" w:customStyle="1" w:styleId="4D6D087B83C5466E96E94439FB28CEA625">
    <w:name w:val="4D6D087B83C5466E96E94439FB28CEA625"/>
    <w:rsid w:val="004C4E33"/>
    <w:pPr>
      <w:tabs>
        <w:tab w:val="center" w:pos="4819"/>
        <w:tab w:val="right" w:pos="9638"/>
      </w:tabs>
      <w:spacing w:after="0" w:line="240" w:lineRule="auto"/>
    </w:pPr>
    <w:rPr>
      <w:rFonts w:eastAsiaTheme="minorHAnsi"/>
      <w:lang w:eastAsia="en-US"/>
    </w:rPr>
  </w:style>
  <w:style w:type="paragraph" w:customStyle="1" w:styleId="5B7BC7A0D5F842C392C7D68AE8603D6425">
    <w:name w:val="5B7BC7A0D5F842C392C7D68AE8603D6425"/>
    <w:rsid w:val="004C4E33"/>
    <w:pPr>
      <w:tabs>
        <w:tab w:val="center" w:pos="4819"/>
        <w:tab w:val="right" w:pos="9638"/>
      </w:tabs>
      <w:spacing w:after="0" w:line="240" w:lineRule="auto"/>
    </w:pPr>
    <w:rPr>
      <w:rFonts w:eastAsiaTheme="minorHAnsi"/>
      <w:lang w:eastAsia="en-US"/>
    </w:rPr>
  </w:style>
  <w:style w:type="paragraph" w:customStyle="1" w:styleId="72C6725C1C9C49538FE01E36525638B525">
    <w:name w:val="72C6725C1C9C49538FE01E36525638B525"/>
    <w:rsid w:val="004C4E33"/>
    <w:pPr>
      <w:tabs>
        <w:tab w:val="center" w:pos="4819"/>
        <w:tab w:val="right" w:pos="9638"/>
      </w:tabs>
      <w:spacing w:after="0" w:line="240" w:lineRule="auto"/>
    </w:pPr>
    <w:rPr>
      <w:rFonts w:eastAsiaTheme="minorHAnsi"/>
      <w:lang w:eastAsia="en-US"/>
    </w:rPr>
  </w:style>
  <w:style w:type="paragraph" w:customStyle="1" w:styleId="20AE0D4A951A4CFEBB409D9E89704A455">
    <w:name w:val="20AE0D4A951A4CFEBB409D9E89704A455"/>
    <w:rsid w:val="004C4E33"/>
    <w:rPr>
      <w:rFonts w:eastAsiaTheme="minorHAnsi"/>
      <w:lang w:val="en-US" w:eastAsia="en-US"/>
    </w:rPr>
  </w:style>
  <w:style w:type="paragraph" w:customStyle="1" w:styleId="131D0AE39F7744F3A950AF2D545BC08522">
    <w:name w:val="131D0AE39F7744F3A950AF2D545BC08522"/>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6">
    <w:name w:val="646A854A36214FB3BBDA762BD21FC5D616"/>
    <w:rsid w:val="004C4E33"/>
    <w:rPr>
      <w:rFonts w:eastAsiaTheme="minorHAnsi"/>
      <w:lang w:val="en-US" w:eastAsia="en-US"/>
    </w:rPr>
  </w:style>
  <w:style w:type="paragraph" w:customStyle="1" w:styleId="50ACC1B81F7740EDBF77E4AE5F192F8B16">
    <w:name w:val="50ACC1B81F7740EDBF77E4AE5F192F8B16"/>
    <w:rsid w:val="004C4E33"/>
    <w:rPr>
      <w:rFonts w:eastAsiaTheme="minorHAnsi"/>
      <w:lang w:val="en-US" w:eastAsia="en-US"/>
    </w:rPr>
  </w:style>
  <w:style w:type="paragraph" w:customStyle="1" w:styleId="42BCE59CF676410BB8D6E16D4EA9673216">
    <w:name w:val="42BCE59CF676410BB8D6E16D4EA9673216"/>
    <w:rsid w:val="004C4E33"/>
    <w:rPr>
      <w:rFonts w:eastAsiaTheme="minorHAnsi"/>
      <w:lang w:val="en-US" w:eastAsia="en-US"/>
    </w:rPr>
  </w:style>
  <w:style w:type="paragraph" w:customStyle="1" w:styleId="33F0FD21A7224A6EB9472EDC6CD1937616">
    <w:name w:val="33F0FD21A7224A6EB9472EDC6CD1937616"/>
    <w:rsid w:val="004C4E33"/>
    <w:rPr>
      <w:rFonts w:eastAsiaTheme="minorHAnsi"/>
      <w:lang w:val="en-US" w:eastAsia="en-US"/>
    </w:rPr>
  </w:style>
  <w:style w:type="paragraph" w:customStyle="1" w:styleId="9CE0271B9AEA4DE8A42DCA3D13CA81BE16">
    <w:name w:val="9CE0271B9AEA4DE8A42DCA3D13CA81BE16"/>
    <w:rsid w:val="004C4E33"/>
    <w:rPr>
      <w:rFonts w:eastAsiaTheme="minorHAnsi"/>
      <w:lang w:val="en-US" w:eastAsia="en-US"/>
    </w:rPr>
  </w:style>
  <w:style w:type="paragraph" w:customStyle="1" w:styleId="3600687DFCC24BC5A49E3E5978B0F95F16">
    <w:name w:val="3600687DFCC24BC5A49E3E5978B0F95F16"/>
    <w:rsid w:val="004C4E33"/>
    <w:rPr>
      <w:rFonts w:eastAsiaTheme="minorHAnsi"/>
      <w:lang w:val="en-US" w:eastAsia="en-US"/>
    </w:rPr>
  </w:style>
  <w:style w:type="paragraph" w:customStyle="1" w:styleId="D0C6805B7ADF479D8B1430B1F3F972EC18">
    <w:name w:val="D0C6805B7ADF479D8B1430B1F3F972EC18"/>
    <w:rsid w:val="004C4E33"/>
    <w:rPr>
      <w:rFonts w:eastAsiaTheme="minorHAnsi"/>
      <w:lang w:val="en-US" w:eastAsia="en-US"/>
    </w:rPr>
  </w:style>
  <w:style w:type="paragraph" w:customStyle="1" w:styleId="CC630F704FE245D7A062E010A13749C330">
    <w:name w:val="CC630F704FE245D7A062E010A13749C330"/>
    <w:rsid w:val="004C4E33"/>
    <w:pPr>
      <w:tabs>
        <w:tab w:val="center" w:pos="4819"/>
        <w:tab w:val="right" w:pos="9638"/>
      </w:tabs>
      <w:spacing w:after="0" w:line="240" w:lineRule="auto"/>
    </w:pPr>
    <w:rPr>
      <w:rFonts w:eastAsiaTheme="minorHAnsi"/>
      <w:lang w:eastAsia="en-US"/>
    </w:rPr>
  </w:style>
  <w:style w:type="paragraph" w:customStyle="1" w:styleId="88BB00BCA2454E9FAC1D2647BF4BB1C026">
    <w:name w:val="88BB00BCA2454E9FAC1D2647BF4BB1C026"/>
    <w:rsid w:val="004C4E33"/>
    <w:pPr>
      <w:tabs>
        <w:tab w:val="center" w:pos="4819"/>
        <w:tab w:val="right" w:pos="9638"/>
      </w:tabs>
      <w:spacing w:after="0" w:line="240" w:lineRule="auto"/>
    </w:pPr>
    <w:rPr>
      <w:rFonts w:eastAsiaTheme="minorHAnsi"/>
      <w:lang w:eastAsia="en-US"/>
    </w:rPr>
  </w:style>
  <w:style w:type="paragraph" w:customStyle="1" w:styleId="4D6D087B83C5466E96E94439FB28CEA626">
    <w:name w:val="4D6D087B83C5466E96E94439FB28CEA626"/>
    <w:rsid w:val="004C4E33"/>
    <w:pPr>
      <w:tabs>
        <w:tab w:val="center" w:pos="4819"/>
        <w:tab w:val="right" w:pos="9638"/>
      </w:tabs>
      <w:spacing w:after="0" w:line="240" w:lineRule="auto"/>
    </w:pPr>
    <w:rPr>
      <w:rFonts w:eastAsiaTheme="minorHAnsi"/>
      <w:lang w:eastAsia="en-US"/>
    </w:rPr>
  </w:style>
  <w:style w:type="paragraph" w:customStyle="1" w:styleId="5B7BC7A0D5F842C392C7D68AE8603D6426">
    <w:name w:val="5B7BC7A0D5F842C392C7D68AE8603D6426"/>
    <w:rsid w:val="004C4E33"/>
    <w:pPr>
      <w:tabs>
        <w:tab w:val="center" w:pos="4819"/>
        <w:tab w:val="right" w:pos="9638"/>
      </w:tabs>
      <w:spacing w:after="0" w:line="240" w:lineRule="auto"/>
    </w:pPr>
    <w:rPr>
      <w:rFonts w:eastAsiaTheme="minorHAnsi"/>
      <w:lang w:eastAsia="en-US"/>
    </w:rPr>
  </w:style>
  <w:style w:type="paragraph" w:customStyle="1" w:styleId="72C6725C1C9C49538FE01E36525638B526">
    <w:name w:val="72C6725C1C9C49538FE01E36525638B526"/>
    <w:rsid w:val="004C4E33"/>
    <w:pPr>
      <w:tabs>
        <w:tab w:val="center" w:pos="4819"/>
        <w:tab w:val="right" w:pos="9638"/>
      </w:tabs>
      <w:spacing w:after="0" w:line="240" w:lineRule="auto"/>
    </w:pPr>
    <w:rPr>
      <w:rFonts w:eastAsiaTheme="minorHAnsi"/>
      <w:lang w:eastAsia="en-US"/>
    </w:rPr>
  </w:style>
  <w:style w:type="paragraph" w:customStyle="1" w:styleId="20AE0D4A951A4CFEBB409D9E89704A456">
    <w:name w:val="20AE0D4A951A4CFEBB409D9E89704A456"/>
    <w:rsid w:val="004C4E33"/>
    <w:rPr>
      <w:rFonts w:eastAsiaTheme="minorHAnsi"/>
      <w:lang w:val="en-US" w:eastAsia="en-US"/>
    </w:rPr>
  </w:style>
  <w:style w:type="paragraph" w:customStyle="1" w:styleId="131D0AE39F7744F3A950AF2D545BC08523">
    <w:name w:val="131D0AE39F7744F3A950AF2D545BC08523"/>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7">
    <w:name w:val="646A854A36214FB3BBDA762BD21FC5D617"/>
    <w:rsid w:val="004C4E33"/>
    <w:rPr>
      <w:rFonts w:eastAsiaTheme="minorHAnsi"/>
      <w:lang w:val="en-US" w:eastAsia="en-US"/>
    </w:rPr>
  </w:style>
  <w:style w:type="paragraph" w:customStyle="1" w:styleId="50ACC1B81F7740EDBF77E4AE5F192F8B17">
    <w:name w:val="50ACC1B81F7740EDBF77E4AE5F192F8B17"/>
    <w:rsid w:val="004C4E33"/>
    <w:rPr>
      <w:rFonts w:eastAsiaTheme="minorHAnsi"/>
      <w:lang w:val="en-US" w:eastAsia="en-US"/>
    </w:rPr>
  </w:style>
  <w:style w:type="paragraph" w:customStyle="1" w:styleId="42BCE59CF676410BB8D6E16D4EA9673217">
    <w:name w:val="42BCE59CF676410BB8D6E16D4EA9673217"/>
    <w:rsid w:val="004C4E33"/>
    <w:rPr>
      <w:rFonts w:eastAsiaTheme="minorHAnsi"/>
      <w:lang w:val="en-US" w:eastAsia="en-US"/>
    </w:rPr>
  </w:style>
  <w:style w:type="paragraph" w:customStyle="1" w:styleId="33F0FD21A7224A6EB9472EDC6CD1937617">
    <w:name w:val="33F0FD21A7224A6EB9472EDC6CD1937617"/>
    <w:rsid w:val="004C4E33"/>
    <w:rPr>
      <w:rFonts w:eastAsiaTheme="minorHAnsi"/>
      <w:lang w:val="en-US" w:eastAsia="en-US"/>
    </w:rPr>
  </w:style>
  <w:style w:type="paragraph" w:customStyle="1" w:styleId="9CE0271B9AEA4DE8A42DCA3D13CA81BE17">
    <w:name w:val="9CE0271B9AEA4DE8A42DCA3D13CA81BE17"/>
    <w:rsid w:val="004C4E33"/>
    <w:rPr>
      <w:rFonts w:eastAsiaTheme="minorHAnsi"/>
      <w:lang w:val="en-US" w:eastAsia="en-US"/>
    </w:rPr>
  </w:style>
  <w:style w:type="paragraph" w:customStyle="1" w:styleId="3600687DFCC24BC5A49E3E5978B0F95F17">
    <w:name w:val="3600687DFCC24BC5A49E3E5978B0F95F17"/>
    <w:rsid w:val="004C4E33"/>
    <w:rPr>
      <w:rFonts w:eastAsiaTheme="minorHAnsi"/>
      <w:lang w:val="en-US" w:eastAsia="en-US"/>
    </w:rPr>
  </w:style>
  <w:style w:type="paragraph" w:customStyle="1" w:styleId="D0C6805B7ADF479D8B1430B1F3F972EC19">
    <w:name w:val="D0C6805B7ADF479D8B1430B1F3F972EC19"/>
    <w:rsid w:val="004C4E33"/>
    <w:rPr>
      <w:rFonts w:eastAsiaTheme="minorHAnsi"/>
      <w:lang w:val="en-US" w:eastAsia="en-US"/>
    </w:rPr>
  </w:style>
  <w:style w:type="paragraph" w:customStyle="1" w:styleId="CC630F704FE245D7A062E010A13749C331">
    <w:name w:val="CC630F704FE245D7A062E010A13749C331"/>
    <w:rsid w:val="004C4E33"/>
    <w:pPr>
      <w:tabs>
        <w:tab w:val="center" w:pos="4819"/>
        <w:tab w:val="right" w:pos="9638"/>
      </w:tabs>
      <w:spacing w:after="0" w:line="240" w:lineRule="auto"/>
    </w:pPr>
    <w:rPr>
      <w:rFonts w:eastAsiaTheme="minorHAnsi"/>
      <w:lang w:eastAsia="en-US"/>
    </w:rPr>
  </w:style>
  <w:style w:type="paragraph" w:customStyle="1" w:styleId="88BB00BCA2454E9FAC1D2647BF4BB1C027">
    <w:name w:val="88BB00BCA2454E9FAC1D2647BF4BB1C027"/>
    <w:rsid w:val="004C4E33"/>
    <w:pPr>
      <w:tabs>
        <w:tab w:val="center" w:pos="4819"/>
        <w:tab w:val="right" w:pos="9638"/>
      </w:tabs>
      <w:spacing w:after="0" w:line="240" w:lineRule="auto"/>
    </w:pPr>
    <w:rPr>
      <w:rFonts w:eastAsiaTheme="minorHAnsi"/>
      <w:lang w:eastAsia="en-US"/>
    </w:rPr>
  </w:style>
  <w:style w:type="paragraph" w:customStyle="1" w:styleId="4D6D087B83C5466E96E94439FB28CEA627">
    <w:name w:val="4D6D087B83C5466E96E94439FB28CEA627"/>
    <w:rsid w:val="004C4E33"/>
    <w:pPr>
      <w:tabs>
        <w:tab w:val="center" w:pos="4819"/>
        <w:tab w:val="right" w:pos="9638"/>
      </w:tabs>
      <w:spacing w:after="0" w:line="240" w:lineRule="auto"/>
    </w:pPr>
    <w:rPr>
      <w:rFonts w:eastAsiaTheme="minorHAnsi"/>
      <w:lang w:eastAsia="en-US"/>
    </w:rPr>
  </w:style>
  <w:style w:type="paragraph" w:customStyle="1" w:styleId="5B7BC7A0D5F842C392C7D68AE8603D6427">
    <w:name w:val="5B7BC7A0D5F842C392C7D68AE8603D6427"/>
    <w:rsid w:val="004C4E33"/>
    <w:pPr>
      <w:tabs>
        <w:tab w:val="center" w:pos="4819"/>
        <w:tab w:val="right" w:pos="9638"/>
      </w:tabs>
      <w:spacing w:after="0" w:line="240" w:lineRule="auto"/>
    </w:pPr>
    <w:rPr>
      <w:rFonts w:eastAsiaTheme="minorHAnsi"/>
      <w:lang w:eastAsia="en-US"/>
    </w:rPr>
  </w:style>
  <w:style w:type="paragraph" w:customStyle="1" w:styleId="72C6725C1C9C49538FE01E36525638B527">
    <w:name w:val="72C6725C1C9C49538FE01E36525638B527"/>
    <w:rsid w:val="004C4E33"/>
    <w:pPr>
      <w:tabs>
        <w:tab w:val="center" w:pos="4819"/>
        <w:tab w:val="right" w:pos="9638"/>
      </w:tabs>
      <w:spacing w:after="0" w:line="240" w:lineRule="auto"/>
    </w:pPr>
    <w:rPr>
      <w:rFonts w:eastAsiaTheme="minorHAnsi"/>
      <w:lang w:eastAsia="en-US"/>
    </w:rPr>
  </w:style>
  <w:style w:type="paragraph" w:customStyle="1" w:styleId="20AE0D4A951A4CFEBB409D9E89704A457">
    <w:name w:val="20AE0D4A951A4CFEBB409D9E89704A457"/>
    <w:rsid w:val="004C4E33"/>
    <w:rPr>
      <w:rFonts w:eastAsiaTheme="minorHAnsi"/>
      <w:lang w:val="en-US" w:eastAsia="en-US"/>
    </w:rPr>
  </w:style>
  <w:style w:type="paragraph" w:customStyle="1" w:styleId="131D0AE39F7744F3A950AF2D545BC08524">
    <w:name w:val="131D0AE39F7744F3A950AF2D545BC08524"/>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8">
    <w:name w:val="646A854A36214FB3BBDA762BD21FC5D618"/>
    <w:rsid w:val="004C4E33"/>
    <w:rPr>
      <w:rFonts w:eastAsiaTheme="minorHAnsi"/>
      <w:lang w:val="en-US" w:eastAsia="en-US"/>
    </w:rPr>
  </w:style>
  <w:style w:type="paragraph" w:customStyle="1" w:styleId="50ACC1B81F7740EDBF77E4AE5F192F8B18">
    <w:name w:val="50ACC1B81F7740EDBF77E4AE5F192F8B18"/>
    <w:rsid w:val="004C4E33"/>
    <w:rPr>
      <w:rFonts w:eastAsiaTheme="minorHAnsi"/>
      <w:lang w:val="en-US" w:eastAsia="en-US"/>
    </w:rPr>
  </w:style>
  <w:style w:type="paragraph" w:customStyle="1" w:styleId="42BCE59CF676410BB8D6E16D4EA9673218">
    <w:name w:val="42BCE59CF676410BB8D6E16D4EA9673218"/>
    <w:rsid w:val="004C4E33"/>
    <w:rPr>
      <w:rFonts w:eastAsiaTheme="minorHAnsi"/>
      <w:lang w:val="en-US" w:eastAsia="en-US"/>
    </w:rPr>
  </w:style>
  <w:style w:type="paragraph" w:customStyle="1" w:styleId="33F0FD21A7224A6EB9472EDC6CD1937618">
    <w:name w:val="33F0FD21A7224A6EB9472EDC6CD1937618"/>
    <w:rsid w:val="004C4E33"/>
    <w:rPr>
      <w:rFonts w:eastAsiaTheme="minorHAnsi"/>
      <w:lang w:val="en-US" w:eastAsia="en-US"/>
    </w:rPr>
  </w:style>
  <w:style w:type="paragraph" w:customStyle="1" w:styleId="9CE0271B9AEA4DE8A42DCA3D13CA81BE18">
    <w:name w:val="9CE0271B9AEA4DE8A42DCA3D13CA81BE18"/>
    <w:rsid w:val="004C4E33"/>
    <w:rPr>
      <w:rFonts w:eastAsiaTheme="minorHAnsi"/>
      <w:lang w:val="en-US" w:eastAsia="en-US"/>
    </w:rPr>
  </w:style>
  <w:style w:type="paragraph" w:customStyle="1" w:styleId="3600687DFCC24BC5A49E3E5978B0F95F18">
    <w:name w:val="3600687DFCC24BC5A49E3E5978B0F95F18"/>
    <w:rsid w:val="004C4E33"/>
    <w:rPr>
      <w:rFonts w:eastAsiaTheme="minorHAnsi"/>
      <w:lang w:val="en-US" w:eastAsia="en-US"/>
    </w:rPr>
  </w:style>
  <w:style w:type="paragraph" w:customStyle="1" w:styleId="D0C6805B7ADF479D8B1430B1F3F972EC20">
    <w:name w:val="D0C6805B7ADF479D8B1430B1F3F972EC20"/>
    <w:rsid w:val="004C4E33"/>
    <w:rPr>
      <w:rFonts w:eastAsiaTheme="minorHAnsi"/>
      <w:lang w:val="en-US" w:eastAsia="en-US"/>
    </w:rPr>
  </w:style>
  <w:style w:type="paragraph" w:customStyle="1" w:styleId="CC630F704FE245D7A062E010A13749C332">
    <w:name w:val="CC630F704FE245D7A062E010A13749C332"/>
    <w:rsid w:val="004C4E33"/>
    <w:pPr>
      <w:tabs>
        <w:tab w:val="center" w:pos="4819"/>
        <w:tab w:val="right" w:pos="9638"/>
      </w:tabs>
      <w:spacing w:after="0" w:line="240" w:lineRule="auto"/>
    </w:pPr>
    <w:rPr>
      <w:rFonts w:eastAsiaTheme="minorHAnsi"/>
      <w:lang w:eastAsia="en-US"/>
    </w:rPr>
  </w:style>
  <w:style w:type="paragraph" w:customStyle="1" w:styleId="88BB00BCA2454E9FAC1D2647BF4BB1C028">
    <w:name w:val="88BB00BCA2454E9FAC1D2647BF4BB1C028"/>
    <w:rsid w:val="004C4E33"/>
    <w:pPr>
      <w:tabs>
        <w:tab w:val="center" w:pos="4819"/>
        <w:tab w:val="right" w:pos="9638"/>
      </w:tabs>
      <w:spacing w:after="0" w:line="240" w:lineRule="auto"/>
    </w:pPr>
    <w:rPr>
      <w:rFonts w:eastAsiaTheme="minorHAnsi"/>
      <w:lang w:eastAsia="en-US"/>
    </w:rPr>
  </w:style>
  <w:style w:type="paragraph" w:customStyle="1" w:styleId="4D6D087B83C5466E96E94439FB28CEA628">
    <w:name w:val="4D6D087B83C5466E96E94439FB28CEA628"/>
    <w:rsid w:val="004C4E33"/>
    <w:pPr>
      <w:tabs>
        <w:tab w:val="center" w:pos="4819"/>
        <w:tab w:val="right" w:pos="9638"/>
      </w:tabs>
      <w:spacing w:after="0" w:line="240" w:lineRule="auto"/>
    </w:pPr>
    <w:rPr>
      <w:rFonts w:eastAsiaTheme="minorHAnsi"/>
      <w:lang w:eastAsia="en-US"/>
    </w:rPr>
  </w:style>
  <w:style w:type="paragraph" w:customStyle="1" w:styleId="5B7BC7A0D5F842C392C7D68AE8603D6428">
    <w:name w:val="5B7BC7A0D5F842C392C7D68AE8603D6428"/>
    <w:rsid w:val="004C4E33"/>
    <w:pPr>
      <w:tabs>
        <w:tab w:val="center" w:pos="4819"/>
        <w:tab w:val="right" w:pos="9638"/>
      </w:tabs>
      <w:spacing w:after="0" w:line="240" w:lineRule="auto"/>
    </w:pPr>
    <w:rPr>
      <w:rFonts w:eastAsiaTheme="minorHAnsi"/>
      <w:lang w:eastAsia="en-US"/>
    </w:rPr>
  </w:style>
  <w:style w:type="paragraph" w:customStyle="1" w:styleId="72C6725C1C9C49538FE01E36525638B528">
    <w:name w:val="72C6725C1C9C49538FE01E36525638B528"/>
    <w:rsid w:val="004C4E33"/>
    <w:pPr>
      <w:tabs>
        <w:tab w:val="center" w:pos="4819"/>
        <w:tab w:val="right" w:pos="9638"/>
      </w:tabs>
      <w:spacing w:after="0" w:line="240" w:lineRule="auto"/>
    </w:pPr>
    <w:rPr>
      <w:rFonts w:eastAsiaTheme="minorHAnsi"/>
      <w:lang w:eastAsia="en-US"/>
    </w:rPr>
  </w:style>
  <w:style w:type="paragraph" w:customStyle="1" w:styleId="20AE0D4A951A4CFEBB409D9E89704A458">
    <w:name w:val="20AE0D4A951A4CFEBB409D9E89704A458"/>
    <w:rsid w:val="004C4E33"/>
    <w:rPr>
      <w:rFonts w:eastAsiaTheme="minorHAnsi"/>
      <w:lang w:val="en-US" w:eastAsia="en-US"/>
    </w:rPr>
  </w:style>
  <w:style w:type="paragraph" w:customStyle="1" w:styleId="131D0AE39F7744F3A950AF2D545BC08525">
    <w:name w:val="131D0AE39F7744F3A950AF2D545BC08525"/>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19">
    <w:name w:val="646A854A36214FB3BBDA762BD21FC5D619"/>
    <w:rsid w:val="004C4E33"/>
    <w:rPr>
      <w:rFonts w:eastAsiaTheme="minorHAnsi"/>
      <w:lang w:val="en-US" w:eastAsia="en-US"/>
    </w:rPr>
  </w:style>
  <w:style w:type="paragraph" w:customStyle="1" w:styleId="50ACC1B81F7740EDBF77E4AE5F192F8B19">
    <w:name w:val="50ACC1B81F7740EDBF77E4AE5F192F8B19"/>
    <w:rsid w:val="004C4E33"/>
    <w:rPr>
      <w:rFonts w:eastAsiaTheme="minorHAnsi"/>
      <w:lang w:val="en-US" w:eastAsia="en-US"/>
    </w:rPr>
  </w:style>
  <w:style w:type="paragraph" w:customStyle="1" w:styleId="42BCE59CF676410BB8D6E16D4EA9673219">
    <w:name w:val="42BCE59CF676410BB8D6E16D4EA9673219"/>
    <w:rsid w:val="004C4E33"/>
    <w:rPr>
      <w:rFonts w:eastAsiaTheme="minorHAnsi"/>
      <w:lang w:val="en-US" w:eastAsia="en-US"/>
    </w:rPr>
  </w:style>
  <w:style w:type="paragraph" w:customStyle="1" w:styleId="33F0FD21A7224A6EB9472EDC6CD1937619">
    <w:name w:val="33F0FD21A7224A6EB9472EDC6CD1937619"/>
    <w:rsid w:val="004C4E33"/>
    <w:rPr>
      <w:rFonts w:eastAsiaTheme="minorHAnsi"/>
      <w:lang w:val="en-US" w:eastAsia="en-US"/>
    </w:rPr>
  </w:style>
  <w:style w:type="paragraph" w:customStyle="1" w:styleId="9CE0271B9AEA4DE8A42DCA3D13CA81BE19">
    <w:name w:val="9CE0271B9AEA4DE8A42DCA3D13CA81BE19"/>
    <w:rsid w:val="004C4E33"/>
    <w:rPr>
      <w:rFonts w:eastAsiaTheme="minorHAnsi"/>
      <w:lang w:val="en-US" w:eastAsia="en-US"/>
    </w:rPr>
  </w:style>
  <w:style w:type="paragraph" w:customStyle="1" w:styleId="3600687DFCC24BC5A49E3E5978B0F95F19">
    <w:name w:val="3600687DFCC24BC5A49E3E5978B0F95F19"/>
    <w:rsid w:val="004C4E33"/>
    <w:rPr>
      <w:rFonts w:eastAsiaTheme="minorHAnsi"/>
      <w:lang w:val="en-US" w:eastAsia="en-US"/>
    </w:rPr>
  </w:style>
  <w:style w:type="paragraph" w:customStyle="1" w:styleId="D0C6805B7ADF479D8B1430B1F3F972EC21">
    <w:name w:val="D0C6805B7ADF479D8B1430B1F3F972EC21"/>
    <w:rsid w:val="004C4E33"/>
    <w:rPr>
      <w:rFonts w:eastAsiaTheme="minorHAnsi"/>
      <w:lang w:val="en-US" w:eastAsia="en-US"/>
    </w:rPr>
  </w:style>
  <w:style w:type="paragraph" w:customStyle="1" w:styleId="CC630F704FE245D7A062E010A13749C333">
    <w:name w:val="CC630F704FE245D7A062E010A13749C333"/>
    <w:rsid w:val="004C4E33"/>
    <w:pPr>
      <w:tabs>
        <w:tab w:val="center" w:pos="4819"/>
        <w:tab w:val="right" w:pos="9638"/>
      </w:tabs>
      <w:spacing w:after="0" w:line="240" w:lineRule="auto"/>
    </w:pPr>
    <w:rPr>
      <w:rFonts w:eastAsiaTheme="minorHAnsi"/>
      <w:lang w:eastAsia="en-US"/>
    </w:rPr>
  </w:style>
  <w:style w:type="paragraph" w:customStyle="1" w:styleId="88BB00BCA2454E9FAC1D2647BF4BB1C029">
    <w:name w:val="88BB00BCA2454E9FAC1D2647BF4BB1C029"/>
    <w:rsid w:val="004C4E33"/>
    <w:pPr>
      <w:tabs>
        <w:tab w:val="center" w:pos="4819"/>
        <w:tab w:val="right" w:pos="9638"/>
      </w:tabs>
      <w:spacing w:after="0" w:line="240" w:lineRule="auto"/>
    </w:pPr>
    <w:rPr>
      <w:rFonts w:eastAsiaTheme="minorHAnsi"/>
      <w:lang w:eastAsia="en-US"/>
    </w:rPr>
  </w:style>
  <w:style w:type="paragraph" w:customStyle="1" w:styleId="4D6D087B83C5466E96E94439FB28CEA629">
    <w:name w:val="4D6D087B83C5466E96E94439FB28CEA629"/>
    <w:rsid w:val="004C4E33"/>
    <w:pPr>
      <w:tabs>
        <w:tab w:val="center" w:pos="4819"/>
        <w:tab w:val="right" w:pos="9638"/>
      </w:tabs>
      <w:spacing w:after="0" w:line="240" w:lineRule="auto"/>
    </w:pPr>
    <w:rPr>
      <w:rFonts w:eastAsiaTheme="minorHAnsi"/>
      <w:lang w:eastAsia="en-US"/>
    </w:rPr>
  </w:style>
  <w:style w:type="paragraph" w:customStyle="1" w:styleId="5B7BC7A0D5F842C392C7D68AE8603D6429">
    <w:name w:val="5B7BC7A0D5F842C392C7D68AE8603D6429"/>
    <w:rsid w:val="004C4E33"/>
    <w:pPr>
      <w:tabs>
        <w:tab w:val="center" w:pos="4819"/>
        <w:tab w:val="right" w:pos="9638"/>
      </w:tabs>
      <w:spacing w:after="0" w:line="240" w:lineRule="auto"/>
    </w:pPr>
    <w:rPr>
      <w:rFonts w:eastAsiaTheme="minorHAnsi"/>
      <w:lang w:eastAsia="en-US"/>
    </w:rPr>
  </w:style>
  <w:style w:type="paragraph" w:customStyle="1" w:styleId="72C6725C1C9C49538FE01E36525638B529">
    <w:name w:val="72C6725C1C9C49538FE01E36525638B529"/>
    <w:rsid w:val="004C4E33"/>
    <w:pPr>
      <w:tabs>
        <w:tab w:val="center" w:pos="4819"/>
        <w:tab w:val="right" w:pos="9638"/>
      </w:tabs>
      <w:spacing w:after="0" w:line="240" w:lineRule="auto"/>
    </w:pPr>
    <w:rPr>
      <w:rFonts w:eastAsiaTheme="minorHAnsi"/>
      <w:lang w:eastAsia="en-US"/>
    </w:rPr>
  </w:style>
  <w:style w:type="paragraph" w:customStyle="1" w:styleId="20AE0D4A951A4CFEBB409D9E89704A459">
    <w:name w:val="20AE0D4A951A4CFEBB409D9E89704A459"/>
    <w:rsid w:val="004C4E33"/>
    <w:rPr>
      <w:rFonts w:eastAsiaTheme="minorHAnsi"/>
      <w:lang w:val="en-US" w:eastAsia="en-US"/>
    </w:rPr>
  </w:style>
  <w:style w:type="paragraph" w:customStyle="1" w:styleId="131D0AE39F7744F3A950AF2D545BC08526">
    <w:name w:val="131D0AE39F7744F3A950AF2D545BC08526"/>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0">
    <w:name w:val="646A854A36214FB3BBDA762BD21FC5D620"/>
    <w:rsid w:val="004C4E33"/>
    <w:rPr>
      <w:rFonts w:eastAsiaTheme="minorHAnsi"/>
      <w:lang w:val="en-US" w:eastAsia="en-US"/>
    </w:rPr>
  </w:style>
  <w:style w:type="paragraph" w:customStyle="1" w:styleId="50ACC1B81F7740EDBF77E4AE5F192F8B20">
    <w:name w:val="50ACC1B81F7740EDBF77E4AE5F192F8B20"/>
    <w:rsid w:val="004C4E33"/>
    <w:rPr>
      <w:rFonts w:eastAsiaTheme="minorHAnsi"/>
      <w:lang w:val="en-US" w:eastAsia="en-US"/>
    </w:rPr>
  </w:style>
  <w:style w:type="paragraph" w:customStyle="1" w:styleId="42BCE59CF676410BB8D6E16D4EA9673220">
    <w:name w:val="42BCE59CF676410BB8D6E16D4EA9673220"/>
    <w:rsid w:val="004C4E33"/>
    <w:rPr>
      <w:rFonts w:eastAsiaTheme="minorHAnsi"/>
      <w:lang w:val="en-US" w:eastAsia="en-US"/>
    </w:rPr>
  </w:style>
  <w:style w:type="paragraph" w:customStyle="1" w:styleId="33F0FD21A7224A6EB9472EDC6CD1937620">
    <w:name w:val="33F0FD21A7224A6EB9472EDC6CD1937620"/>
    <w:rsid w:val="004C4E33"/>
    <w:rPr>
      <w:rFonts w:eastAsiaTheme="minorHAnsi"/>
      <w:lang w:val="en-US" w:eastAsia="en-US"/>
    </w:rPr>
  </w:style>
  <w:style w:type="paragraph" w:customStyle="1" w:styleId="9CE0271B9AEA4DE8A42DCA3D13CA81BE20">
    <w:name w:val="9CE0271B9AEA4DE8A42DCA3D13CA81BE20"/>
    <w:rsid w:val="004C4E33"/>
    <w:rPr>
      <w:rFonts w:eastAsiaTheme="minorHAnsi"/>
      <w:lang w:val="en-US" w:eastAsia="en-US"/>
    </w:rPr>
  </w:style>
  <w:style w:type="paragraph" w:customStyle="1" w:styleId="3600687DFCC24BC5A49E3E5978B0F95F20">
    <w:name w:val="3600687DFCC24BC5A49E3E5978B0F95F20"/>
    <w:rsid w:val="004C4E33"/>
    <w:rPr>
      <w:rFonts w:eastAsiaTheme="minorHAnsi"/>
      <w:lang w:val="en-US" w:eastAsia="en-US"/>
    </w:rPr>
  </w:style>
  <w:style w:type="paragraph" w:customStyle="1" w:styleId="D0C6805B7ADF479D8B1430B1F3F972EC22">
    <w:name w:val="D0C6805B7ADF479D8B1430B1F3F972EC22"/>
    <w:rsid w:val="004C4E33"/>
    <w:rPr>
      <w:rFonts w:eastAsiaTheme="minorHAnsi"/>
      <w:lang w:val="en-US" w:eastAsia="en-US"/>
    </w:rPr>
  </w:style>
  <w:style w:type="paragraph" w:customStyle="1" w:styleId="CC630F704FE245D7A062E010A13749C334">
    <w:name w:val="CC630F704FE245D7A062E010A13749C334"/>
    <w:rsid w:val="004C4E33"/>
    <w:pPr>
      <w:tabs>
        <w:tab w:val="center" w:pos="4819"/>
        <w:tab w:val="right" w:pos="9638"/>
      </w:tabs>
      <w:spacing w:after="0" w:line="240" w:lineRule="auto"/>
    </w:pPr>
    <w:rPr>
      <w:rFonts w:eastAsiaTheme="minorHAnsi"/>
      <w:lang w:eastAsia="en-US"/>
    </w:rPr>
  </w:style>
  <w:style w:type="paragraph" w:customStyle="1" w:styleId="88BB00BCA2454E9FAC1D2647BF4BB1C030">
    <w:name w:val="88BB00BCA2454E9FAC1D2647BF4BB1C030"/>
    <w:rsid w:val="004C4E33"/>
    <w:pPr>
      <w:tabs>
        <w:tab w:val="center" w:pos="4819"/>
        <w:tab w:val="right" w:pos="9638"/>
      </w:tabs>
      <w:spacing w:after="0" w:line="240" w:lineRule="auto"/>
    </w:pPr>
    <w:rPr>
      <w:rFonts w:eastAsiaTheme="minorHAnsi"/>
      <w:lang w:eastAsia="en-US"/>
    </w:rPr>
  </w:style>
  <w:style w:type="paragraph" w:customStyle="1" w:styleId="4D6D087B83C5466E96E94439FB28CEA630">
    <w:name w:val="4D6D087B83C5466E96E94439FB28CEA630"/>
    <w:rsid w:val="004C4E33"/>
    <w:pPr>
      <w:tabs>
        <w:tab w:val="center" w:pos="4819"/>
        <w:tab w:val="right" w:pos="9638"/>
      </w:tabs>
      <w:spacing w:after="0" w:line="240" w:lineRule="auto"/>
    </w:pPr>
    <w:rPr>
      <w:rFonts w:eastAsiaTheme="minorHAnsi"/>
      <w:lang w:eastAsia="en-US"/>
    </w:rPr>
  </w:style>
  <w:style w:type="paragraph" w:customStyle="1" w:styleId="5B7BC7A0D5F842C392C7D68AE8603D6430">
    <w:name w:val="5B7BC7A0D5F842C392C7D68AE8603D6430"/>
    <w:rsid w:val="004C4E33"/>
    <w:pPr>
      <w:tabs>
        <w:tab w:val="center" w:pos="4819"/>
        <w:tab w:val="right" w:pos="9638"/>
      </w:tabs>
      <w:spacing w:after="0" w:line="240" w:lineRule="auto"/>
    </w:pPr>
    <w:rPr>
      <w:rFonts w:eastAsiaTheme="minorHAnsi"/>
      <w:lang w:eastAsia="en-US"/>
    </w:rPr>
  </w:style>
  <w:style w:type="paragraph" w:customStyle="1" w:styleId="72C6725C1C9C49538FE01E36525638B530">
    <w:name w:val="72C6725C1C9C49538FE01E36525638B530"/>
    <w:rsid w:val="004C4E33"/>
    <w:pPr>
      <w:tabs>
        <w:tab w:val="center" w:pos="4819"/>
        <w:tab w:val="right" w:pos="9638"/>
      </w:tabs>
      <w:spacing w:after="0" w:line="240" w:lineRule="auto"/>
    </w:pPr>
    <w:rPr>
      <w:rFonts w:eastAsiaTheme="minorHAnsi"/>
      <w:lang w:eastAsia="en-US"/>
    </w:rPr>
  </w:style>
  <w:style w:type="paragraph" w:customStyle="1" w:styleId="20AE0D4A951A4CFEBB409D9E89704A4510">
    <w:name w:val="20AE0D4A951A4CFEBB409D9E89704A4510"/>
    <w:rsid w:val="004C4E33"/>
    <w:rPr>
      <w:rFonts w:eastAsiaTheme="minorHAnsi"/>
      <w:lang w:val="en-US" w:eastAsia="en-US"/>
    </w:rPr>
  </w:style>
  <w:style w:type="paragraph" w:customStyle="1" w:styleId="131D0AE39F7744F3A950AF2D545BC08527">
    <w:name w:val="131D0AE39F7744F3A950AF2D545BC08527"/>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1">
    <w:name w:val="646A854A36214FB3BBDA762BD21FC5D621"/>
    <w:rsid w:val="004C4E33"/>
    <w:rPr>
      <w:rFonts w:eastAsiaTheme="minorHAnsi"/>
      <w:lang w:val="en-US" w:eastAsia="en-US"/>
    </w:rPr>
  </w:style>
  <w:style w:type="paragraph" w:customStyle="1" w:styleId="50ACC1B81F7740EDBF77E4AE5F192F8B21">
    <w:name w:val="50ACC1B81F7740EDBF77E4AE5F192F8B21"/>
    <w:rsid w:val="004C4E33"/>
    <w:rPr>
      <w:rFonts w:eastAsiaTheme="minorHAnsi"/>
      <w:lang w:val="en-US" w:eastAsia="en-US"/>
    </w:rPr>
  </w:style>
  <w:style w:type="paragraph" w:customStyle="1" w:styleId="42BCE59CF676410BB8D6E16D4EA9673221">
    <w:name w:val="42BCE59CF676410BB8D6E16D4EA9673221"/>
    <w:rsid w:val="004C4E33"/>
    <w:rPr>
      <w:rFonts w:eastAsiaTheme="minorHAnsi"/>
      <w:lang w:val="en-US" w:eastAsia="en-US"/>
    </w:rPr>
  </w:style>
  <w:style w:type="paragraph" w:customStyle="1" w:styleId="33F0FD21A7224A6EB9472EDC6CD1937621">
    <w:name w:val="33F0FD21A7224A6EB9472EDC6CD1937621"/>
    <w:rsid w:val="004C4E33"/>
    <w:rPr>
      <w:rFonts w:eastAsiaTheme="minorHAnsi"/>
      <w:lang w:val="en-US" w:eastAsia="en-US"/>
    </w:rPr>
  </w:style>
  <w:style w:type="paragraph" w:customStyle="1" w:styleId="9CE0271B9AEA4DE8A42DCA3D13CA81BE21">
    <w:name w:val="9CE0271B9AEA4DE8A42DCA3D13CA81BE21"/>
    <w:rsid w:val="004C4E33"/>
    <w:rPr>
      <w:rFonts w:eastAsiaTheme="minorHAnsi"/>
      <w:lang w:val="en-US" w:eastAsia="en-US"/>
    </w:rPr>
  </w:style>
  <w:style w:type="paragraph" w:customStyle="1" w:styleId="3600687DFCC24BC5A49E3E5978B0F95F21">
    <w:name w:val="3600687DFCC24BC5A49E3E5978B0F95F21"/>
    <w:rsid w:val="004C4E33"/>
    <w:rPr>
      <w:rFonts w:eastAsiaTheme="minorHAnsi"/>
      <w:lang w:val="en-US" w:eastAsia="en-US"/>
    </w:rPr>
  </w:style>
  <w:style w:type="paragraph" w:customStyle="1" w:styleId="D0C6805B7ADF479D8B1430B1F3F972EC23">
    <w:name w:val="D0C6805B7ADF479D8B1430B1F3F972EC23"/>
    <w:rsid w:val="004C4E33"/>
    <w:rPr>
      <w:rFonts w:eastAsiaTheme="minorHAnsi"/>
      <w:lang w:val="en-US" w:eastAsia="en-US"/>
    </w:rPr>
  </w:style>
  <w:style w:type="paragraph" w:customStyle="1" w:styleId="CC630F704FE245D7A062E010A13749C335">
    <w:name w:val="CC630F704FE245D7A062E010A13749C335"/>
    <w:rsid w:val="004C4E33"/>
    <w:pPr>
      <w:tabs>
        <w:tab w:val="center" w:pos="4819"/>
        <w:tab w:val="right" w:pos="9638"/>
      </w:tabs>
      <w:spacing w:after="0" w:line="240" w:lineRule="auto"/>
    </w:pPr>
    <w:rPr>
      <w:rFonts w:eastAsiaTheme="minorHAnsi"/>
      <w:lang w:eastAsia="en-US"/>
    </w:rPr>
  </w:style>
  <w:style w:type="paragraph" w:customStyle="1" w:styleId="88BB00BCA2454E9FAC1D2647BF4BB1C031">
    <w:name w:val="88BB00BCA2454E9FAC1D2647BF4BB1C031"/>
    <w:rsid w:val="004C4E33"/>
    <w:pPr>
      <w:tabs>
        <w:tab w:val="center" w:pos="4819"/>
        <w:tab w:val="right" w:pos="9638"/>
      </w:tabs>
      <w:spacing w:after="0" w:line="240" w:lineRule="auto"/>
    </w:pPr>
    <w:rPr>
      <w:rFonts w:eastAsiaTheme="minorHAnsi"/>
      <w:lang w:eastAsia="en-US"/>
    </w:rPr>
  </w:style>
  <w:style w:type="paragraph" w:customStyle="1" w:styleId="4D6D087B83C5466E96E94439FB28CEA631">
    <w:name w:val="4D6D087B83C5466E96E94439FB28CEA631"/>
    <w:rsid w:val="004C4E33"/>
    <w:pPr>
      <w:tabs>
        <w:tab w:val="center" w:pos="4819"/>
        <w:tab w:val="right" w:pos="9638"/>
      </w:tabs>
      <w:spacing w:after="0" w:line="240" w:lineRule="auto"/>
    </w:pPr>
    <w:rPr>
      <w:rFonts w:eastAsiaTheme="minorHAnsi"/>
      <w:lang w:eastAsia="en-US"/>
    </w:rPr>
  </w:style>
  <w:style w:type="paragraph" w:customStyle="1" w:styleId="5B7BC7A0D5F842C392C7D68AE8603D6431">
    <w:name w:val="5B7BC7A0D5F842C392C7D68AE8603D6431"/>
    <w:rsid w:val="004C4E33"/>
    <w:pPr>
      <w:tabs>
        <w:tab w:val="center" w:pos="4819"/>
        <w:tab w:val="right" w:pos="9638"/>
      </w:tabs>
      <w:spacing w:after="0" w:line="240" w:lineRule="auto"/>
    </w:pPr>
    <w:rPr>
      <w:rFonts w:eastAsiaTheme="minorHAnsi"/>
      <w:lang w:eastAsia="en-US"/>
    </w:rPr>
  </w:style>
  <w:style w:type="paragraph" w:customStyle="1" w:styleId="72C6725C1C9C49538FE01E36525638B531">
    <w:name w:val="72C6725C1C9C49538FE01E36525638B531"/>
    <w:rsid w:val="004C4E33"/>
    <w:pPr>
      <w:tabs>
        <w:tab w:val="center" w:pos="4819"/>
        <w:tab w:val="right" w:pos="9638"/>
      </w:tabs>
      <w:spacing w:after="0" w:line="240" w:lineRule="auto"/>
    </w:pPr>
    <w:rPr>
      <w:rFonts w:eastAsiaTheme="minorHAnsi"/>
      <w:lang w:eastAsia="en-US"/>
    </w:rPr>
  </w:style>
  <w:style w:type="paragraph" w:customStyle="1" w:styleId="20AE0D4A951A4CFEBB409D9E89704A4511">
    <w:name w:val="20AE0D4A951A4CFEBB409D9E89704A4511"/>
    <w:rsid w:val="004C4E33"/>
    <w:rPr>
      <w:rFonts w:eastAsiaTheme="minorHAnsi"/>
      <w:lang w:val="en-US" w:eastAsia="en-US"/>
    </w:rPr>
  </w:style>
  <w:style w:type="paragraph" w:customStyle="1" w:styleId="131D0AE39F7744F3A950AF2D545BC08528">
    <w:name w:val="131D0AE39F7744F3A950AF2D545BC08528"/>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2">
    <w:name w:val="646A854A36214FB3BBDA762BD21FC5D622"/>
    <w:rsid w:val="004C4E33"/>
    <w:rPr>
      <w:rFonts w:eastAsiaTheme="minorHAnsi"/>
      <w:lang w:val="en-US" w:eastAsia="en-US"/>
    </w:rPr>
  </w:style>
  <w:style w:type="paragraph" w:customStyle="1" w:styleId="50ACC1B81F7740EDBF77E4AE5F192F8B22">
    <w:name w:val="50ACC1B81F7740EDBF77E4AE5F192F8B22"/>
    <w:rsid w:val="004C4E33"/>
    <w:rPr>
      <w:rFonts w:eastAsiaTheme="minorHAnsi"/>
      <w:lang w:val="en-US" w:eastAsia="en-US"/>
    </w:rPr>
  </w:style>
  <w:style w:type="paragraph" w:customStyle="1" w:styleId="42BCE59CF676410BB8D6E16D4EA9673222">
    <w:name w:val="42BCE59CF676410BB8D6E16D4EA9673222"/>
    <w:rsid w:val="004C4E33"/>
    <w:rPr>
      <w:rFonts w:eastAsiaTheme="minorHAnsi"/>
      <w:lang w:val="en-US" w:eastAsia="en-US"/>
    </w:rPr>
  </w:style>
  <w:style w:type="paragraph" w:customStyle="1" w:styleId="33F0FD21A7224A6EB9472EDC6CD1937622">
    <w:name w:val="33F0FD21A7224A6EB9472EDC6CD1937622"/>
    <w:rsid w:val="004C4E33"/>
    <w:rPr>
      <w:rFonts w:eastAsiaTheme="minorHAnsi"/>
      <w:lang w:val="en-US" w:eastAsia="en-US"/>
    </w:rPr>
  </w:style>
  <w:style w:type="paragraph" w:customStyle="1" w:styleId="9CE0271B9AEA4DE8A42DCA3D13CA81BE22">
    <w:name w:val="9CE0271B9AEA4DE8A42DCA3D13CA81BE22"/>
    <w:rsid w:val="004C4E33"/>
    <w:rPr>
      <w:rFonts w:eastAsiaTheme="minorHAnsi"/>
      <w:lang w:val="en-US" w:eastAsia="en-US"/>
    </w:rPr>
  </w:style>
  <w:style w:type="paragraph" w:customStyle="1" w:styleId="3600687DFCC24BC5A49E3E5978B0F95F22">
    <w:name w:val="3600687DFCC24BC5A49E3E5978B0F95F22"/>
    <w:rsid w:val="004C4E33"/>
    <w:rPr>
      <w:rFonts w:eastAsiaTheme="minorHAnsi"/>
      <w:lang w:val="en-US" w:eastAsia="en-US"/>
    </w:rPr>
  </w:style>
  <w:style w:type="paragraph" w:customStyle="1" w:styleId="D0C6805B7ADF479D8B1430B1F3F972EC24">
    <w:name w:val="D0C6805B7ADF479D8B1430B1F3F972EC24"/>
    <w:rsid w:val="004C4E33"/>
    <w:rPr>
      <w:rFonts w:eastAsiaTheme="minorHAnsi"/>
      <w:lang w:val="en-US" w:eastAsia="en-US"/>
    </w:rPr>
  </w:style>
  <w:style w:type="paragraph" w:customStyle="1" w:styleId="CC630F704FE245D7A062E010A13749C336">
    <w:name w:val="CC630F704FE245D7A062E010A13749C336"/>
    <w:rsid w:val="004C4E33"/>
    <w:pPr>
      <w:tabs>
        <w:tab w:val="center" w:pos="4819"/>
        <w:tab w:val="right" w:pos="9638"/>
      </w:tabs>
      <w:spacing w:after="0" w:line="240" w:lineRule="auto"/>
    </w:pPr>
    <w:rPr>
      <w:rFonts w:eastAsiaTheme="minorHAnsi"/>
      <w:lang w:eastAsia="en-US"/>
    </w:rPr>
  </w:style>
  <w:style w:type="paragraph" w:customStyle="1" w:styleId="88BB00BCA2454E9FAC1D2647BF4BB1C032">
    <w:name w:val="88BB00BCA2454E9FAC1D2647BF4BB1C032"/>
    <w:rsid w:val="004C4E33"/>
    <w:pPr>
      <w:tabs>
        <w:tab w:val="center" w:pos="4819"/>
        <w:tab w:val="right" w:pos="9638"/>
      </w:tabs>
      <w:spacing w:after="0" w:line="240" w:lineRule="auto"/>
    </w:pPr>
    <w:rPr>
      <w:rFonts w:eastAsiaTheme="minorHAnsi"/>
      <w:lang w:eastAsia="en-US"/>
    </w:rPr>
  </w:style>
  <w:style w:type="paragraph" w:customStyle="1" w:styleId="4D6D087B83C5466E96E94439FB28CEA632">
    <w:name w:val="4D6D087B83C5466E96E94439FB28CEA632"/>
    <w:rsid w:val="004C4E33"/>
    <w:pPr>
      <w:tabs>
        <w:tab w:val="center" w:pos="4819"/>
        <w:tab w:val="right" w:pos="9638"/>
      </w:tabs>
      <w:spacing w:after="0" w:line="240" w:lineRule="auto"/>
    </w:pPr>
    <w:rPr>
      <w:rFonts w:eastAsiaTheme="minorHAnsi"/>
      <w:lang w:eastAsia="en-US"/>
    </w:rPr>
  </w:style>
  <w:style w:type="paragraph" w:customStyle="1" w:styleId="5B7BC7A0D5F842C392C7D68AE8603D6432">
    <w:name w:val="5B7BC7A0D5F842C392C7D68AE8603D6432"/>
    <w:rsid w:val="004C4E33"/>
    <w:pPr>
      <w:tabs>
        <w:tab w:val="center" w:pos="4819"/>
        <w:tab w:val="right" w:pos="9638"/>
      </w:tabs>
      <w:spacing w:after="0" w:line="240" w:lineRule="auto"/>
    </w:pPr>
    <w:rPr>
      <w:rFonts w:eastAsiaTheme="minorHAnsi"/>
      <w:lang w:eastAsia="en-US"/>
    </w:rPr>
  </w:style>
  <w:style w:type="paragraph" w:customStyle="1" w:styleId="72C6725C1C9C49538FE01E36525638B532">
    <w:name w:val="72C6725C1C9C49538FE01E36525638B532"/>
    <w:rsid w:val="004C4E33"/>
    <w:pPr>
      <w:tabs>
        <w:tab w:val="center" w:pos="4819"/>
        <w:tab w:val="right" w:pos="9638"/>
      </w:tabs>
      <w:spacing w:after="0" w:line="240" w:lineRule="auto"/>
    </w:pPr>
    <w:rPr>
      <w:rFonts w:eastAsiaTheme="minorHAnsi"/>
      <w:lang w:eastAsia="en-US"/>
    </w:rPr>
  </w:style>
  <w:style w:type="paragraph" w:customStyle="1" w:styleId="20AE0D4A951A4CFEBB409D9E89704A4512">
    <w:name w:val="20AE0D4A951A4CFEBB409D9E89704A4512"/>
    <w:rsid w:val="004C4E33"/>
    <w:rPr>
      <w:rFonts w:eastAsiaTheme="minorHAnsi"/>
      <w:lang w:val="en-US" w:eastAsia="en-US"/>
    </w:rPr>
  </w:style>
  <w:style w:type="paragraph" w:customStyle="1" w:styleId="131D0AE39F7744F3A950AF2D545BC08529">
    <w:name w:val="131D0AE39F7744F3A950AF2D545BC08529"/>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3">
    <w:name w:val="646A854A36214FB3BBDA762BD21FC5D623"/>
    <w:rsid w:val="004C4E33"/>
    <w:rPr>
      <w:rFonts w:eastAsiaTheme="minorHAnsi"/>
      <w:lang w:val="en-US" w:eastAsia="en-US"/>
    </w:rPr>
  </w:style>
  <w:style w:type="paragraph" w:customStyle="1" w:styleId="50ACC1B81F7740EDBF77E4AE5F192F8B23">
    <w:name w:val="50ACC1B81F7740EDBF77E4AE5F192F8B23"/>
    <w:rsid w:val="004C4E33"/>
    <w:rPr>
      <w:rFonts w:eastAsiaTheme="minorHAnsi"/>
      <w:lang w:val="en-US" w:eastAsia="en-US"/>
    </w:rPr>
  </w:style>
  <w:style w:type="paragraph" w:customStyle="1" w:styleId="42BCE59CF676410BB8D6E16D4EA9673223">
    <w:name w:val="42BCE59CF676410BB8D6E16D4EA9673223"/>
    <w:rsid w:val="004C4E33"/>
    <w:rPr>
      <w:rFonts w:eastAsiaTheme="minorHAnsi"/>
      <w:lang w:val="en-US" w:eastAsia="en-US"/>
    </w:rPr>
  </w:style>
  <w:style w:type="paragraph" w:customStyle="1" w:styleId="33F0FD21A7224A6EB9472EDC6CD1937623">
    <w:name w:val="33F0FD21A7224A6EB9472EDC6CD1937623"/>
    <w:rsid w:val="004C4E33"/>
    <w:rPr>
      <w:rFonts w:eastAsiaTheme="minorHAnsi"/>
      <w:lang w:val="en-US" w:eastAsia="en-US"/>
    </w:rPr>
  </w:style>
  <w:style w:type="paragraph" w:customStyle="1" w:styleId="9CE0271B9AEA4DE8A42DCA3D13CA81BE23">
    <w:name w:val="9CE0271B9AEA4DE8A42DCA3D13CA81BE23"/>
    <w:rsid w:val="004C4E33"/>
    <w:rPr>
      <w:rFonts w:eastAsiaTheme="minorHAnsi"/>
      <w:lang w:val="en-US" w:eastAsia="en-US"/>
    </w:rPr>
  </w:style>
  <w:style w:type="paragraph" w:customStyle="1" w:styleId="3600687DFCC24BC5A49E3E5978B0F95F23">
    <w:name w:val="3600687DFCC24BC5A49E3E5978B0F95F23"/>
    <w:rsid w:val="004C4E33"/>
    <w:rPr>
      <w:rFonts w:eastAsiaTheme="minorHAnsi"/>
      <w:lang w:val="en-US" w:eastAsia="en-US"/>
    </w:rPr>
  </w:style>
  <w:style w:type="paragraph" w:customStyle="1" w:styleId="D0C6805B7ADF479D8B1430B1F3F972EC25">
    <w:name w:val="D0C6805B7ADF479D8B1430B1F3F972EC25"/>
    <w:rsid w:val="004C4E33"/>
    <w:rPr>
      <w:rFonts w:eastAsiaTheme="minorHAnsi"/>
      <w:lang w:val="en-US" w:eastAsia="en-US"/>
    </w:rPr>
  </w:style>
  <w:style w:type="paragraph" w:customStyle="1" w:styleId="CC630F704FE245D7A062E010A13749C337">
    <w:name w:val="CC630F704FE245D7A062E010A13749C337"/>
    <w:rsid w:val="004C4E33"/>
    <w:pPr>
      <w:tabs>
        <w:tab w:val="center" w:pos="4819"/>
        <w:tab w:val="right" w:pos="9638"/>
      </w:tabs>
      <w:spacing w:after="0" w:line="240" w:lineRule="auto"/>
    </w:pPr>
    <w:rPr>
      <w:rFonts w:eastAsiaTheme="minorHAnsi"/>
      <w:lang w:eastAsia="en-US"/>
    </w:rPr>
  </w:style>
  <w:style w:type="paragraph" w:customStyle="1" w:styleId="88BB00BCA2454E9FAC1D2647BF4BB1C033">
    <w:name w:val="88BB00BCA2454E9FAC1D2647BF4BB1C033"/>
    <w:rsid w:val="004C4E33"/>
    <w:pPr>
      <w:tabs>
        <w:tab w:val="center" w:pos="4819"/>
        <w:tab w:val="right" w:pos="9638"/>
      </w:tabs>
      <w:spacing w:after="0" w:line="240" w:lineRule="auto"/>
    </w:pPr>
    <w:rPr>
      <w:rFonts w:eastAsiaTheme="minorHAnsi"/>
      <w:lang w:eastAsia="en-US"/>
    </w:rPr>
  </w:style>
  <w:style w:type="paragraph" w:customStyle="1" w:styleId="4D6D087B83C5466E96E94439FB28CEA633">
    <w:name w:val="4D6D087B83C5466E96E94439FB28CEA633"/>
    <w:rsid w:val="004C4E33"/>
    <w:pPr>
      <w:tabs>
        <w:tab w:val="center" w:pos="4819"/>
        <w:tab w:val="right" w:pos="9638"/>
      </w:tabs>
      <w:spacing w:after="0" w:line="240" w:lineRule="auto"/>
    </w:pPr>
    <w:rPr>
      <w:rFonts w:eastAsiaTheme="minorHAnsi"/>
      <w:lang w:eastAsia="en-US"/>
    </w:rPr>
  </w:style>
  <w:style w:type="paragraph" w:customStyle="1" w:styleId="5B7BC7A0D5F842C392C7D68AE8603D6433">
    <w:name w:val="5B7BC7A0D5F842C392C7D68AE8603D6433"/>
    <w:rsid w:val="004C4E33"/>
    <w:pPr>
      <w:tabs>
        <w:tab w:val="center" w:pos="4819"/>
        <w:tab w:val="right" w:pos="9638"/>
      </w:tabs>
      <w:spacing w:after="0" w:line="240" w:lineRule="auto"/>
    </w:pPr>
    <w:rPr>
      <w:rFonts w:eastAsiaTheme="minorHAnsi"/>
      <w:lang w:eastAsia="en-US"/>
    </w:rPr>
  </w:style>
  <w:style w:type="paragraph" w:customStyle="1" w:styleId="72C6725C1C9C49538FE01E36525638B533">
    <w:name w:val="72C6725C1C9C49538FE01E36525638B533"/>
    <w:rsid w:val="004C4E33"/>
    <w:pPr>
      <w:tabs>
        <w:tab w:val="center" w:pos="4819"/>
        <w:tab w:val="right" w:pos="9638"/>
      </w:tabs>
      <w:spacing w:after="0" w:line="240" w:lineRule="auto"/>
    </w:pPr>
    <w:rPr>
      <w:rFonts w:eastAsiaTheme="minorHAnsi"/>
      <w:lang w:eastAsia="en-US"/>
    </w:rPr>
  </w:style>
  <w:style w:type="paragraph" w:customStyle="1" w:styleId="20AE0D4A951A4CFEBB409D9E89704A4513">
    <w:name w:val="20AE0D4A951A4CFEBB409D9E89704A4513"/>
    <w:rsid w:val="004C4E33"/>
    <w:rPr>
      <w:rFonts w:eastAsiaTheme="minorHAnsi"/>
      <w:lang w:val="en-US" w:eastAsia="en-US"/>
    </w:rPr>
  </w:style>
  <w:style w:type="paragraph" w:customStyle="1" w:styleId="131D0AE39F7744F3A950AF2D545BC08530">
    <w:name w:val="131D0AE39F7744F3A950AF2D545BC08530"/>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4">
    <w:name w:val="646A854A36214FB3BBDA762BD21FC5D624"/>
    <w:rsid w:val="004C4E33"/>
    <w:rPr>
      <w:rFonts w:eastAsiaTheme="minorHAnsi"/>
      <w:lang w:val="en-US" w:eastAsia="en-US"/>
    </w:rPr>
  </w:style>
  <w:style w:type="paragraph" w:customStyle="1" w:styleId="50ACC1B81F7740EDBF77E4AE5F192F8B24">
    <w:name w:val="50ACC1B81F7740EDBF77E4AE5F192F8B24"/>
    <w:rsid w:val="004C4E33"/>
    <w:rPr>
      <w:rFonts w:eastAsiaTheme="minorHAnsi"/>
      <w:lang w:val="en-US" w:eastAsia="en-US"/>
    </w:rPr>
  </w:style>
  <w:style w:type="paragraph" w:customStyle="1" w:styleId="42BCE59CF676410BB8D6E16D4EA9673224">
    <w:name w:val="42BCE59CF676410BB8D6E16D4EA9673224"/>
    <w:rsid w:val="004C4E33"/>
    <w:rPr>
      <w:rFonts w:eastAsiaTheme="minorHAnsi"/>
      <w:lang w:val="en-US" w:eastAsia="en-US"/>
    </w:rPr>
  </w:style>
  <w:style w:type="paragraph" w:customStyle="1" w:styleId="33F0FD21A7224A6EB9472EDC6CD1937624">
    <w:name w:val="33F0FD21A7224A6EB9472EDC6CD1937624"/>
    <w:rsid w:val="004C4E33"/>
    <w:rPr>
      <w:rFonts w:eastAsiaTheme="minorHAnsi"/>
      <w:lang w:val="en-US" w:eastAsia="en-US"/>
    </w:rPr>
  </w:style>
  <w:style w:type="paragraph" w:customStyle="1" w:styleId="9CE0271B9AEA4DE8A42DCA3D13CA81BE24">
    <w:name w:val="9CE0271B9AEA4DE8A42DCA3D13CA81BE24"/>
    <w:rsid w:val="004C4E33"/>
    <w:rPr>
      <w:rFonts w:eastAsiaTheme="minorHAnsi"/>
      <w:lang w:val="en-US" w:eastAsia="en-US"/>
    </w:rPr>
  </w:style>
  <w:style w:type="paragraph" w:customStyle="1" w:styleId="3600687DFCC24BC5A49E3E5978B0F95F24">
    <w:name w:val="3600687DFCC24BC5A49E3E5978B0F95F24"/>
    <w:rsid w:val="004C4E33"/>
    <w:rPr>
      <w:rFonts w:eastAsiaTheme="minorHAnsi"/>
      <w:lang w:val="en-US" w:eastAsia="en-US"/>
    </w:rPr>
  </w:style>
  <w:style w:type="paragraph" w:customStyle="1" w:styleId="D0C6805B7ADF479D8B1430B1F3F972EC26">
    <w:name w:val="D0C6805B7ADF479D8B1430B1F3F972EC26"/>
    <w:rsid w:val="004C4E33"/>
    <w:rPr>
      <w:rFonts w:eastAsiaTheme="minorHAnsi"/>
      <w:lang w:val="en-US" w:eastAsia="en-US"/>
    </w:rPr>
  </w:style>
  <w:style w:type="paragraph" w:customStyle="1" w:styleId="CC630F704FE245D7A062E010A13749C338">
    <w:name w:val="CC630F704FE245D7A062E010A13749C338"/>
    <w:rsid w:val="004C4E33"/>
    <w:pPr>
      <w:tabs>
        <w:tab w:val="center" w:pos="4819"/>
        <w:tab w:val="right" w:pos="9638"/>
      </w:tabs>
      <w:spacing w:after="0" w:line="240" w:lineRule="auto"/>
    </w:pPr>
    <w:rPr>
      <w:rFonts w:eastAsiaTheme="minorHAnsi"/>
      <w:lang w:eastAsia="en-US"/>
    </w:rPr>
  </w:style>
  <w:style w:type="paragraph" w:customStyle="1" w:styleId="88BB00BCA2454E9FAC1D2647BF4BB1C034">
    <w:name w:val="88BB00BCA2454E9FAC1D2647BF4BB1C034"/>
    <w:rsid w:val="004C4E33"/>
    <w:pPr>
      <w:tabs>
        <w:tab w:val="center" w:pos="4819"/>
        <w:tab w:val="right" w:pos="9638"/>
      </w:tabs>
      <w:spacing w:after="0" w:line="240" w:lineRule="auto"/>
    </w:pPr>
    <w:rPr>
      <w:rFonts w:eastAsiaTheme="minorHAnsi"/>
      <w:lang w:eastAsia="en-US"/>
    </w:rPr>
  </w:style>
  <w:style w:type="paragraph" w:customStyle="1" w:styleId="4D6D087B83C5466E96E94439FB28CEA634">
    <w:name w:val="4D6D087B83C5466E96E94439FB28CEA634"/>
    <w:rsid w:val="004C4E33"/>
    <w:pPr>
      <w:tabs>
        <w:tab w:val="center" w:pos="4819"/>
        <w:tab w:val="right" w:pos="9638"/>
      </w:tabs>
      <w:spacing w:after="0" w:line="240" w:lineRule="auto"/>
    </w:pPr>
    <w:rPr>
      <w:rFonts w:eastAsiaTheme="minorHAnsi"/>
      <w:lang w:eastAsia="en-US"/>
    </w:rPr>
  </w:style>
  <w:style w:type="paragraph" w:customStyle="1" w:styleId="5B7BC7A0D5F842C392C7D68AE8603D6434">
    <w:name w:val="5B7BC7A0D5F842C392C7D68AE8603D6434"/>
    <w:rsid w:val="004C4E33"/>
    <w:pPr>
      <w:tabs>
        <w:tab w:val="center" w:pos="4819"/>
        <w:tab w:val="right" w:pos="9638"/>
      </w:tabs>
      <w:spacing w:after="0" w:line="240" w:lineRule="auto"/>
    </w:pPr>
    <w:rPr>
      <w:rFonts w:eastAsiaTheme="minorHAnsi"/>
      <w:lang w:eastAsia="en-US"/>
    </w:rPr>
  </w:style>
  <w:style w:type="paragraph" w:customStyle="1" w:styleId="72C6725C1C9C49538FE01E36525638B534">
    <w:name w:val="72C6725C1C9C49538FE01E36525638B534"/>
    <w:rsid w:val="004C4E33"/>
    <w:pPr>
      <w:tabs>
        <w:tab w:val="center" w:pos="4819"/>
        <w:tab w:val="right" w:pos="9638"/>
      </w:tabs>
      <w:spacing w:after="0" w:line="240" w:lineRule="auto"/>
    </w:pPr>
    <w:rPr>
      <w:rFonts w:eastAsiaTheme="minorHAnsi"/>
      <w:lang w:eastAsia="en-US"/>
    </w:rPr>
  </w:style>
  <w:style w:type="paragraph" w:customStyle="1" w:styleId="20AE0D4A951A4CFEBB409D9E89704A4514">
    <w:name w:val="20AE0D4A951A4CFEBB409D9E89704A4514"/>
    <w:rsid w:val="004C4E33"/>
    <w:rPr>
      <w:rFonts w:eastAsiaTheme="minorHAnsi"/>
      <w:lang w:val="en-US" w:eastAsia="en-US"/>
    </w:rPr>
  </w:style>
  <w:style w:type="paragraph" w:customStyle="1" w:styleId="131D0AE39F7744F3A950AF2D545BC08531">
    <w:name w:val="131D0AE39F7744F3A950AF2D545BC08531"/>
    <w:rsid w:val="004C4E33"/>
    <w:pPr>
      <w:spacing w:after="0" w:line="240" w:lineRule="auto"/>
      <w:ind w:left="5216" w:hanging="3912"/>
    </w:pPr>
    <w:rPr>
      <w:rFonts w:ascii="Verdana" w:eastAsia="Times New Roman" w:hAnsi="Verdana" w:cs="Times New Roman"/>
      <w:sz w:val="20"/>
      <w:szCs w:val="20"/>
    </w:rPr>
  </w:style>
  <w:style w:type="paragraph" w:customStyle="1" w:styleId="646A854A36214FB3BBDA762BD21FC5D625">
    <w:name w:val="646A854A36214FB3BBDA762BD21FC5D625"/>
    <w:rsid w:val="004C4E33"/>
    <w:rPr>
      <w:rFonts w:eastAsiaTheme="minorHAnsi"/>
      <w:lang w:val="en-US" w:eastAsia="en-US"/>
    </w:rPr>
  </w:style>
  <w:style w:type="paragraph" w:customStyle="1" w:styleId="50ACC1B81F7740EDBF77E4AE5F192F8B25">
    <w:name w:val="50ACC1B81F7740EDBF77E4AE5F192F8B25"/>
    <w:rsid w:val="004C4E33"/>
    <w:rPr>
      <w:rFonts w:eastAsiaTheme="minorHAnsi"/>
      <w:lang w:val="en-US" w:eastAsia="en-US"/>
    </w:rPr>
  </w:style>
  <w:style w:type="paragraph" w:customStyle="1" w:styleId="42BCE59CF676410BB8D6E16D4EA9673225">
    <w:name w:val="42BCE59CF676410BB8D6E16D4EA9673225"/>
    <w:rsid w:val="004C4E33"/>
    <w:rPr>
      <w:rFonts w:eastAsiaTheme="minorHAnsi"/>
      <w:lang w:val="en-US" w:eastAsia="en-US"/>
    </w:rPr>
  </w:style>
  <w:style w:type="paragraph" w:customStyle="1" w:styleId="33F0FD21A7224A6EB9472EDC6CD1937625">
    <w:name w:val="33F0FD21A7224A6EB9472EDC6CD1937625"/>
    <w:rsid w:val="004C4E33"/>
    <w:rPr>
      <w:rFonts w:eastAsiaTheme="minorHAnsi"/>
      <w:lang w:val="en-US" w:eastAsia="en-US"/>
    </w:rPr>
  </w:style>
  <w:style w:type="paragraph" w:customStyle="1" w:styleId="9CE0271B9AEA4DE8A42DCA3D13CA81BE25">
    <w:name w:val="9CE0271B9AEA4DE8A42DCA3D13CA81BE25"/>
    <w:rsid w:val="004C4E33"/>
    <w:rPr>
      <w:rFonts w:eastAsiaTheme="minorHAnsi"/>
      <w:lang w:val="en-US" w:eastAsia="en-US"/>
    </w:rPr>
  </w:style>
  <w:style w:type="paragraph" w:customStyle="1" w:styleId="3600687DFCC24BC5A49E3E5978B0F95F25">
    <w:name w:val="3600687DFCC24BC5A49E3E5978B0F95F25"/>
    <w:rsid w:val="004C4E33"/>
    <w:rPr>
      <w:rFonts w:eastAsiaTheme="minorHAnsi"/>
      <w:lang w:val="en-US" w:eastAsia="en-US"/>
    </w:rPr>
  </w:style>
  <w:style w:type="paragraph" w:customStyle="1" w:styleId="D0C6805B7ADF479D8B1430B1F3F972EC27">
    <w:name w:val="D0C6805B7ADF479D8B1430B1F3F972EC27"/>
    <w:rsid w:val="004C4E33"/>
    <w:rPr>
      <w:rFonts w:eastAsiaTheme="minorHAnsi"/>
      <w:lang w:val="en-US" w:eastAsia="en-US"/>
    </w:rPr>
  </w:style>
  <w:style w:type="paragraph" w:customStyle="1" w:styleId="CC630F704FE245D7A062E010A13749C339">
    <w:name w:val="CC630F704FE245D7A062E010A13749C339"/>
    <w:rsid w:val="004C4E33"/>
    <w:pPr>
      <w:tabs>
        <w:tab w:val="center" w:pos="4819"/>
        <w:tab w:val="right" w:pos="9638"/>
      </w:tabs>
      <w:spacing w:after="0" w:line="240" w:lineRule="auto"/>
    </w:pPr>
    <w:rPr>
      <w:rFonts w:eastAsiaTheme="minorHAnsi"/>
      <w:lang w:eastAsia="en-US"/>
    </w:rPr>
  </w:style>
  <w:style w:type="paragraph" w:customStyle="1" w:styleId="88BB00BCA2454E9FAC1D2647BF4BB1C035">
    <w:name w:val="88BB00BCA2454E9FAC1D2647BF4BB1C035"/>
    <w:rsid w:val="004C4E33"/>
    <w:pPr>
      <w:tabs>
        <w:tab w:val="center" w:pos="4819"/>
        <w:tab w:val="right" w:pos="9638"/>
      </w:tabs>
      <w:spacing w:after="0" w:line="240" w:lineRule="auto"/>
    </w:pPr>
    <w:rPr>
      <w:rFonts w:eastAsiaTheme="minorHAnsi"/>
      <w:lang w:eastAsia="en-US"/>
    </w:rPr>
  </w:style>
  <w:style w:type="paragraph" w:customStyle="1" w:styleId="4D6D087B83C5466E96E94439FB28CEA635">
    <w:name w:val="4D6D087B83C5466E96E94439FB28CEA635"/>
    <w:rsid w:val="004C4E33"/>
    <w:pPr>
      <w:tabs>
        <w:tab w:val="center" w:pos="4819"/>
        <w:tab w:val="right" w:pos="9638"/>
      </w:tabs>
      <w:spacing w:after="0" w:line="240" w:lineRule="auto"/>
    </w:pPr>
    <w:rPr>
      <w:rFonts w:eastAsiaTheme="minorHAnsi"/>
      <w:lang w:eastAsia="en-US"/>
    </w:rPr>
  </w:style>
  <w:style w:type="paragraph" w:customStyle="1" w:styleId="5B7BC7A0D5F842C392C7D68AE8603D6435">
    <w:name w:val="5B7BC7A0D5F842C392C7D68AE8603D6435"/>
    <w:rsid w:val="004C4E33"/>
    <w:pPr>
      <w:tabs>
        <w:tab w:val="center" w:pos="4819"/>
        <w:tab w:val="right" w:pos="9638"/>
      </w:tabs>
      <w:spacing w:after="0" w:line="240" w:lineRule="auto"/>
    </w:pPr>
    <w:rPr>
      <w:rFonts w:eastAsiaTheme="minorHAnsi"/>
      <w:lang w:eastAsia="en-US"/>
    </w:rPr>
  </w:style>
  <w:style w:type="paragraph" w:customStyle="1" w:styleId="72C6725C1C9C49538FE01E36525638B535">
    <w:name w:val="72C6725C1C9C49538FE01E36525638B535"/>
    <w:rsid w:val="004C4E33"/>
    <w:pPr>
      <w:tabs>
        <w:tab w:val="center" w:pos="4819"/>
        <w:tab w:val="right" w:pos="9638"/>
      </w:tabs>
      <w:spacing w:after="0" w:line="240" w:lineRule="auto"/>
    </w:pPr>
    <w:rPr>
      <w:rFonts w:eastAsiaTheme="minorHAnsi"/>
      <w:lang w:eastAsia="en-US"/>
    </w:rPr>
  </w:style>
  <w:style w:type="paragraph" w:customStyle="1" w:styleId="76679EEB1036466580C7531329C7D831">
    <w:name w:val="76679EEB1036466580C7531329C7D831"/>
    <w:rsid w:val="00305713"/>
  </w:style>
  <w:style w:type="paragraph" w:customStyle="1" w:styleId="76679EEB1036466580C7531329C7D8311">
    <w:name w:val="76679EEB1036466580C7531329C7D8311"/>
    <w:rsid w:val="00305713"/>
    <w:rPr>
      <w:rFonts w:eastAsiaTheme="minorHAnsi"/>
      <w:lang w:val="en-US" w:eastAsia="en-US"/>
    </w:rPr>
  </w:style>
  <w:style w:type="paragraph" w:customStyle="1" w:styleId="D0C6805B7ADF479D8B1430B1F3F972EC28">
    <w:name w:val="D0C6805B7ADF479D8B1430B1F3F972EC28"/>
    <w:rsid w:val="00305713"/>
    <w:rPr>
      <w:rFonts w:eastAsiaTheme="minorHAnsi"/>
      <w:lang w:val="en-US" w:eastAsia="en-US"/>
    </w:rPr>
  </w:style>
  <w:style w:type="paragraph" w:customStyle="1" w:styleId="CC630F704FE245D7A062E010A13749C340">
    <w:name w:val="CC630F704FE245D7A062E010A13749C340"/>
    <w:rsid w:val="00305713"/>
    <w:pPr>
      <w:tabs>
        <w:tab w:val="center" w:pos="4819"/>
        <w:tab w:val="right" w:pos="9638"/>
      </w:tabs>
      <w:spacing w:after="0" w:line="240" w:lineRule="auto"/>
    </w:pPr>
    <w:rPr>
      <w:rFonts w:eastAsiaTheme="minorHAnsi"/>
      <w:lang w:eastAsia="en-US"/>
    </w:rPr>
  </w:style>
  <w:style w:type="paragraph" w:customStyle="1" w:styleId="88BB00BCA2454E9FAC1D2647BF4BB1C036">
    <w:name w:val="88BB00BCA2454E9FAC1D2647BF4BB1C036"/>
    <w:rsid w:val="00305713"/>
    <w:pPr>
      <w:tabs>
        <w:tab w:val="center" w:pos="4819"/>
        <w:tab w:val="right" w:pos="9638"/>
      </w:tabs>
      <w:spacing w:after="0" w:line="240" w:lineRule="auto"/>
    </w:pPr>
    <w:rPr>
      <w:rFonts w:eastAsiaTheme="minorHAnsi"/>
      <w:lang w:eastAsia="en-US"/>
    </w:rPr>
  </w:style>
  <w:style w:type="paragraph" w:customStyle="1" w:styleId="4D6D087B83C5466E96E94439FB28CEA636">
    <w:name w:val="4D6D087B83C5466E96E94439FB28CEA636"/>
    <w:rsid w:val="00305713"/>
    <w:pPr>
      <w:tabs>
        <w:tab w:val="center" w:pos="4819"/>
        <w:tab w:val="right" w:pos="9638"/>
      </w:tabs>
      <w:spacing w:after="0" w:line="240" w:lineRule="auto"/>
    </w:pPr>
    <w:rPr>
      <w:rFonts w:eastAsiaTheme="minorHAnsi"/>
      <w:lang w:eastAsia="en-US"/>
    </w:rPr>
  </w:style>
  <w:style w:type="paragraph" w:customStyle="1" w:styleId="5B7BC7A0D5F842C392C7D68AE8603D6436">
    <w:name w:val="5B7BC7A0D5F842C392C7D68AE8603D6436"/>
    <w:rsid w:val="00305713"/>
    <w:pPr>
      <w:tabs>
        <w:tab w:val="center" w:pos="4819"/>
        <w:tab w:val="right" w:pos="9638"/>
      </w:tabs>
      <w:spacing w:after="0" w:line="240" w:lineRule="auto"/>
    </w:pPr>
    <w:rPr>
      <w:rFonts w:eastAsiaTheme="minorHAnsi"/>
      <w:lang w:eastAsia="en-US"/>
    </w:rPr>
  </w:style>
  <w:style w:type="paragraph" w:customStyle="1" w:styleId="72C6725C1C9C49538FE01E36525638B536">
    <w:name w:val="72C6725C1C9C49538FE01E36525638B536"/>
    <w:rsid w:val="00305713"/>
    <w:pPr>
      <w:tabs>
        <w:tab w:val="center" w:pos="4819"/>
        <w:tab w:val="right" w:pos="9638"/>
      </w:tabs>
      <w:spacing w:after="0" w:line="240" w:lineRule="auto"/>
    </w:pPr>
    <w:rPr>
      <w:rFonts w:eastAsiaTheme="minorHAnsi"/>
      <w:lang w:eastAsia="en-US"/>
    </w:rPr>
  </w:style>
  <w:style w:type="paragraph" w:customStyle="1" w:styleId="76679EEB1036466580C7531329C7D8312">
    <w:name w:val="76679EEB1036466580C7531329C7D8312"/>
    <w:rsid w:val="00305713"/>
    <w:rPr>
      <w:rFonts w:eastAsiaTheme="minorHAnsi"/>
      <w:lang w:val="en-US" w:eastAsia="en-US"/>
    </w:rPr>
  </w:style>
  <w:style w:type="paragraph" w:customStyle="1" w:styleId="D0C6805B7ADF479D8B1430B1F3F972EC29">
    <w:name w:val="D0C6805B7ADF479D8B1430B1F3F972EC29"/>
    <w:rsid w:val="00305713"/>
    <w:rPr>
      <w:rFonts w:eastAsiaTheme="minorHAnsi"/>
      <w:lang w:val="en-US" w:eastAsia="en-US"/>
    </w:rPr>
  </w:style>
  <w:style w:type="paragraph" w:customStyle="1" w:styleId="CC630F704FE245D7A062E010A13749C341">
    <w:name w:val="CC630F704FE245D7A062E010A13749C341"/>
    <w:rsid w:val="00305713"/>
    <w:pPr>
      <w:tabs>
        <w:tab w:val="center" w:pos="4819"/>
        <w:tab w:val="right" w:pos="9638"/>
      </w:tabs>
      <w:spacing w:after="0" w:line="240" w:lineRule="auto"/>
    </w:pPr>
    <w:rPr>
      <w:rFonts w:eastAsiaTheme="minorHAnsi"/>
      <w:lang w:eastAsia="en-US"/>
    </w:rPr>
  </w:style>
  <w:style w:type="paragraph" w:customStyle="1" w:styleId="88BB00BCA2454E9FAC1D2647BF4BB1C037">
    <w:name w:val="88BB00BCA2454E9FAC1D2647BF4BB1C037"/>
    <w:rsid w:val="00305713"/>
    <w:pPr>
      <w:tabs>
        <w:tab w:val="center" w:pos="4819"/>
        <w:tab w:val="right" w:pos="9638"/>
      </w:tabs>
      <w:spacing w:after="0" w:line="240" w:lineRule="auto"/>
    </w:pPr>
    <w:rPr>
      <w:rFonts w:eastAsiaTheme="minorHAnsi"/>
      <w:lang w:eastAsia="en-US"/>
    </w:rPr>
  </w:style>
  <w:style w:type="paragraph" w:customStyle="1" w:styleId="4D6D087B83C5466E96E94439FB28CEA637">
    <w:name w:val="4D6D087B83C5466E96E94439FB28CEA637"/>
    <w:rsid w:val="00305713"/>
    <w:pPr>
      <w:tabs>
        <w:tab w:val="center" w:pos="4819"/>
        <w:tab w:val="right" w:pos="9638"/>
      </w:tabs>
      <w:spacing w:after="0" w:line="240" w:lineRule="auto"/>
    </w:pPr>
    <w:rPr>
      <w:rFonts w:eastAsiaTheme="minorHAnsi"/>
      <w:lang w:eastAsia="en-US"/>
    </w:rPr>
  </w:style>
  <w:style w:type="paragraph" w:customStyle="1" w:styleId="5B7BC7A0D5F842C392C7D68AE8603D6437">
    <w:name w:val="5B7BC7A0D5F842C392C7D68AE8603D6437"/>
    <w:rsid w:val="00305713"/>
    <w:pPr>
      <w:tabs>
        <w:tab w:val="center" w:pos="4819"/>
        <w:tab w:val="right" w:pos="9638"/>
      </w:tabs>
      <w:spacing w:after="0" w:line="240" w:lineRule="auto"/>
    </w:pPr>
    <w:rPr>
      <w:rFonts w:eastAsiaTheme="minorHAnsi"/>
      <w:lang w:eastAsia="en-US"/>
    </w:rPr>
  </w:style>
  <w:style w:type="paragraph" w:customStyle="1" w:styleId="72C6725C1C9C49538FE01E36525638B537">
    <w:name w:val="72C6725C1C9C49538FE01E36525638B537"/>
    <w:rsid w:val="00305713"/>
    <w:pPr>
      <w:tabs>
        <w:tab w:val="center" w:pos="4819"/>
        <w:tab w:val="right" w:pos="9638"/>
      </w:tabs>
      <w:spacing w:after="0" w:line="240" w:lineRule="auto"/>
    </w:pPr>
    <w:rPr>
      <w:rFonts w:eastAsiaTheme="minorHAnsi"/>
      <w:lang w:eastAsia="en-US"/>
    </w:rPr>
  </w:style>
  <w:style w:type="paragraph" w:customStyle="1" w:styleId="76679EEB1036466580C7531329C7D8313">
    <w:name w:val="76679EEB1036466580C7531329C7D8313"/>
    <w:rsid w:val="00305713"/>
    <w:rPr>
      <w:rFonts w:eastAsiaTheme="minorHAnsi"/>
      <w:lang w:val="en-US" w:eastAsia="en-US"/>
    </w:rPr>
  </w:style>
  <w:style w:type="paragraph" w:customStyle="1" w:styleId="D0C6805B7ADF479D8B1430B1F3F972EC30">
    <w:name w:val="D0C6805B7ADF479D8B1430B1F3F972EC30"/>
    <w:rsid w:val="00305713"/>
    <w:rPr>
      <w:rFonts w:eastAsiaTheme="minorHAnsi"/>
      <w:lang w:val="en-US" w:eastAsia="en-US"/>
    </w:rPr>
  </w:style>
  <w:style w:type="paragraph" w:customStyle="1" w:styleId="CC630F704FE245D7A062E010A13749C342">
    <w:name w:val="CC630F704FE245D7A062E010A13749C342"/>
    <w:rsid w:val="00305713"/>
    <w:pPr>
      <w:tabs>
        <w:tab w:val="center" w:pos="4819"/>
        <w:tab w:val="right" w:pos="9638"/>
      </w:tabs>
      <w:spacing w:after="0" w:line="240" w:lineRule="auto"/>
    </w:pPr>
    <w:rPr>
      <w:rFonts w:eastAsiaTheme="minorHAnsi"/>
      <w:lang w:eastAsia="en-US"/>
    </w:rPr>
  </w:style>
  <w:style w:type="paragraph" w:customStyle="1" w:styleId="88BB00BCA2454E9FAC1D2647BF4BB1C038">
    <w:name w:val="88BB00BCA2454E9FAC1D2647BF4BB1C038"/>
    <w:rsid w:val="00305713"/>
    <w:pPr>
      <w:tabs>
        <w:tab w:val="center" w:pos="4819"/>
        <w:tab w:val="right" w:pos="9638"/>
      </w:tabs>
      <w:spacing w:after="0" w:line="240" w:lineRule="auto"/>
    </w:pPr>
    <w:rPr>
      <w:rFonts w:eastAsiaTheme="minorHAnsi"/>
      <w:lang w:eastAsia="en-US"/>
    </w:rPr>
  </w:style>
  <w:style w:type="paragraph" w:customStyle="1" w:styleId="4D6D087B83C5466E96E94439FB28CEA638">
    <w:name w:val="4D6D087B83C5466E96E94439FB28CEA638"/>
    <w:rsid w:val="00305713"/>
    <w:pPr>
      <w:tabs>
        <w:tab w:val="center" w:pos="4819"/>
        <w:tab w:val="right" w:pos="9638"/>
      </w:tabs>
      <w:spacing w:after="0" w:line="240" w:lineRule="auto"/>
    </w:pPr>
    <w:rPr>
      <w:rFonts w:eastAsiaTheme="minorHAnsi"/>
      <w:lang w:eastAsia="en-US"/>
    </w:rPr>
  </w:style>
  <w:style w:type="paragraph" w:customStyle="1" w:styleId="5B7BC7A0D5F842C392C7D68AE8603D6438">
    <w:name w:val="5B7BC7A0D5F842C392C7D68AE8603D6438"/>
    <w:rsid w:val="00305713"/>
    <w:pPr>
      <w:tabs>
        <w:tab w:val="center" w:pos="4819"/>
        <w:tab w:val="right" w:pos="9638"/>
      </w:tabs>
      <w:spacing w:after="0" w:line="240" w:lineRule="auto"/>
    </w:pPr>
    <w:rPr>
      <w:rFonts w:eastAsiaTheme="minorHAnsi"/>
      <w:lang w:eastAsia="en-US"/>
    </w:rPr>
  </w:style>
  <w:style w:type="paragraph" w:customStyle="1" w:styleId="72C6725C1C9C49538FE01E36525638B538">
    <w:name w:val="72C6725C1C9C49538FE01E36525638B538"/>
    <w:rsid w:val="00305713"/>
    <w:pPr>
      <w:tabs>
        <w:tab w:val="center" w:pos="4819"/>
        <w:tab w:val="right" w:pos="9638"/>
      </w:tabs>
      <w:spacing w:after="0" w:line="240" w:lineRule="auto"/>
    </w:pPr>
    <w:rPr>
      <w:rFonts w:eastAsiaTheme="minorHAnsi"/>
      <w:lang w:eastAsia="en-US"/>
    </w:rPr>
  </w:style>
  <w:style w:type="paragraph" w:customStyle="1" w:styleId="76679EEB1036466580C7531329C7D8314">
    <w:name w:val="76679EEB1036466580C7531329C7D8314"/>
    <w:rsid w:val="00305713"/>
    <w:rPr>
      <w:rFonts w:eastAsiaTheme="minorHAnsi"/>
      <w:lang w:val="en-US" w:eastAsia="en-US"/>
    </w:rPr>
  </w:style>
  <w:style w:type="paragraph" w:customStyle="1" w:styleId="D0C6805B7ADF479D8B1430B1F3F972EC31">
    <w:name w:val="D0C6805B7ADF479D8B1430B1F3F972EC31"/>
    <w:rsid w:val="00305713"/>
    <w:rPr>
      <w:rFonts w:eastAsiaTheme="minorHAnsi"/>
      <w:lang w:val="en-US" w:eastAsia="en-US"/>
    </w:rPr>
  </w:style>
  <w:style w:type="paragraph" w:customStyle="1" w:styleId="CC630F704FE245D7A062E010A13749C343">
    <w:name w:val="CC630F704FE245D7A062E010A13749C343"/>
    <w:rsid w:val="00305713"/>
    <w:pPr>
      <w:tabs>
        <w:tab w:val="center" w:pos="4819"/>
        <w:tab w:val="right" w:pos="9638"/>
      </w:tabs>
      <w:spacing w:after="0" w:line="240" w:lineRule="auto"/>
    </w:pPr>
    <w:rPr>
      <w:rFonts w:eastAsiaTheme="minorHAnsi"/>
      <w:lang w:eastAsia="en-US"/>
    </w:rPr>
  </w:style>
  <w:style w:type="paragraph" w:customStyle="1" w:styleId="88BB00BCA2454E9FAC1D2647BF4BB1C039">
    <w:name w:val="88BB00BCA2454E9FAC1D2647BF4BB1C039"/>
    <w:rsid w:val="00305713"/>
    <w:pPr>
      <w:tabs>
        <w:tab w:val="center" w:pos="4819"/>
        <w:tab w:val="right" w:pos="9638"/>
      </w:tabs>
      <w:spacing w:after="0" w:line="240" w:lineRule="auto"/>
    </w:pPr>
    <w:rPr>
      <w:rFonts w:eastAsiaTheme="minorHAnsi"/>
      <w:lang w:eastAsia="en-US"/>
    </w:rPr>
  </w:style>
  <w:style w:type="paragraph" w:customStyle="1" w:styleId="4D6D087B83C5466E96E94439FB28CEA639">
    <w:name w:val="4D6D087B83C5466E96E94439FB28CEA639"/>
    <w:rsid w:val="00305713"/>
    <w:pPr>
      <w:tabs>
        <w:tab w:val="center" w:pos="4819"/>
        <w:tab w:val="right" w:pos="9638"/>
      </w:tabs>
      <w:spacing w:after="0" w:line="240" w:lineRule="auto"/>
    </w:pPr>
    <w:rPr>
      <w:rFonts w:eastAsiaTheme="minorHAnsi"/>
      <w:lang w:eastAsia="en-US"/>
    </w:rPr>
  </w:style>
  <w:style w:type="paragraph" w:customStyle="1" w:styleId="5B7BC7A0D5F842C392C7D68AE8603D6439">
    <w:name w:val="5B7BC7A0D5F842C392C7D68AE8603D6439"/>
    <w:rsid w:val="00305713"/>
    <w:pPr>
      <w:tabs>
        <w:tab w:val="center" w:pos="4819"/>
        <w:tab w:val="right" w:pos="9638"/>
      </w:tabs>
      <w:spacing w:after="0" w:line="240" w:lineRule="auto"/>
    </w:pPr>
    <w:rPr>
      <w:rFonts w:eastAsiaTheme="minorHAnsi"/>
      <w:lang w:eastAsia="en-US"/>
    </w:rPr>
  </w:style>
  <w:style w:type="paragraph" w:customStyle="1" w:styleId="72C6725C1C9C49538FE01E36525638B539">
    <w:name w:val="72C6725C1C9C49538FE01E36525638B539"/>
    <w:rsid w:val="00305713"/>
    <w:pPr>
      <w:tabs>
        <w:tab w:val="center" w:pos="4819"/>
        <w:tab w:val="right" w:pos="9638"/>
      </w:tabs>
      <w:spacing w:after="0" w:line="240" w:lineRule="auto"/>
    </w:pPr>
    <w:rPr>
      <w:rFonts w:eastAsiaTheme="minorHAnsi"/>
      <w:lang w:eastAsia="en-US"/>
    </w:rPr>
  </w:style>
  <w:style w:type="paragraph" w:customStyle="1" w:styleId="76679EEB1036466580C7531329C7D8315">
    <w:name w:val="76679EEB1036466580C7531329C7D8315"/>
    <w:rsid w:val="00305713"/>
    <w:rPr>
      <w:rFonts w:eastAsiaTheme="minorHAnsi"/>
      <w:lang w:val="en-US" w:eastAsia="en-US"/>
    </w:rPr>
  </w:style>
  <w:style w:type="paragraph" w:customStyle="1" w:styleId="D0C6805B7ADF479D8B1430B1F3F972EC32">
    <w:name w:val="D0C6805B7ADF479D8B1430B1F3F972EC32"/>
    <w:rsid w:val="00305713"/>
    <w:rPr>
      <w:rFonts w:eastAsiaTheme="minorHAnsi"/>
      <w:lang w:val="en-US" w:eastAsia="en-US"/>
    </w:rPr>
  </w:style>
  <w:style w:type="paragraph" w:customStyle="1" w:styleId="CC630F704FE245D7A062E010A13749C344">
    <w:name w:val="CC630F704FE245D7A062E010A13749C344"/>
    <w:rsid w:val="00305713"/>
    <w:pPr>
      <w:tabs>
        <w:tab w:val="center" w:pos="4819"/>
        <w:tab w:val="right" w:pos="9638"/>
      </w:tabs>
      <w:spacing w:after="0" w:line="240" w:lineRule="auto"/>
    </w:pPr>
    <w:rPr>
      <w:rFonts w:eastAsiaTheme="minorHAnsi"/>
      <w:lang w:eastAsia="en-US"/>
    </w:rPr>
  </w:style>
  <w:style w:type="paragraph" w:customStyle="1" w:styleId="88BB00BCA2454E9FAC1D2647BF4BB1C040">
    <w:name w:val="88BB00BCA2454E9FAC1D2647BF4BB1C040"/>
    <w:rsid w:val="00305713"/>
    <w:pPr>
      <w:tabs>
        <w:tab w:val="center" w:pos="4819"/>
        <w:tab w:val="right" w:pos="9638"/>
      </w:tabs>
      <w:spacing w:after="0" w:line="240" w:lineRule="auto"/>
    </w:pPr>
    <w:rPr>
      <w:rFonts w:eastAsiaTheme="minorHAnsi"/>
      <w:lang w:eastAsia="en-US"/>
    </w:rPr>
  </w:style>
  <w:style w:type="paragraph" w:customStyle="1" w:styleId="4D6D087B83C5466E96E94439FB28CEA640">
    <w:name w:val="4D6D087B83C5466E96E94439FB28CEA640"/>
    <w:rsid w:val="00305713"/>
    <w:pPr>
      <w:tabs>
        <w:tab w:val="center" w:pos="4819"/>
        <w:tab w:val="right" w:pos="9638"/>
      </w:tabs>
      <w:spacing w:after="0" w:line="240" w:lineRule="auto"/>
    </w:pPr>
    <w:rPr>
      <w:rFonts w:eastAsiaTheme="minorHAnsi"/>
      <w:lang w:eastAsia="en-US"/>
    </w:rPr>
  </w:style>
  <w:style w:type="paragraph" w:customStyle="1" w:styleId="5B7BC7A0D5F842C392C7D68AE8603D6440">
    <w:name w:val="5B7BC7A0D5F842C392C7D68AE8603D6440"/>
    <w:rsid w:val="00305713"/>
    <w:pPr>
      <w:tabs>
        <w:tab w:val="center" w:pos="4819"/>
        <w:tab w:val="right" w:pos="9638"/>
      </w:tabs>
      <w:spacing w:after="0" w:line="240" w:lineRule="auto"/>
    </w:pPr>
    <w:rPr>
      <w:rFonts w:eastAsiaTheme="minorHAnsi"/>
      <w:lang w:eastAsia="en-US"/>
    </w:rPr>
  </w:style>
  <w:style w:type="paragraph" w:customStyle="1" w:styleId="72C6725C1C9C49538FE01E36525638B540">
    <w:name w:val="72C6725C1C9C49538FE01E36525638B540"/>
    <w:rsid w:val="00305713"/>
    <w:pPr>
      <w:tabs>
        <w:tab w:val="center" w:pos="4819"/>
        <w:tab w:val="right" w:pos="9638"/>
      </w:tabs>
      <w:spacing w:after="0" w:line="240" w:lineRule="auto"/>
    </w:pPr>
    <w:rPr>
      <w:rFonts w:eastAsiaTheme="minorHAnsi"/>
      <w:lang w:eastAsia="en-US"/>
    </w:rPr>
  </w:style>
  <w:style w:type="paragraph" w:customStyle="1" w:styleId="76679EEB1036466580C7531329C7D8316">
    <w:name w:val="76679EEB1036466580C7531329C7D8316"/>
    <w:rsid w:val="00305713"/>
    <w:rPr>
      <w:rFonts w:eastAsiaTheme="minorHAnsi"/>
      <w:lang w:val="en-US" w:eastAsia="en-US"/>
    </w:rPr>
  </w:style>
  <w:style w:type="paragraph" w:customStyle="1" w:styleId="D0C6805B7ADF479D8B1430B1F3F972EC33">
    <w:name w:val="D0C6805B7ADF479D8B1430B1F3F972EC33"/>
    <w:rsid w:val="00305713"/>
    <w:rPr>
      <w:rFonts w:eastAsiaTheme="minorHAnsi"/>
      <w:lang w:val="en-US" w:eastAsia="en-US"/>
    </w:rPr>
  </w:style>
  <w:style w:type="paragraph" w:customStyle="1" w:styleId="CC630F704FE245D7A062E010A13749C345">
    <w:name w:val="CC630F704FE245D7A062E010A13749C345"/>
    <w:rsid w:val="00305713"/>
    <w:pPr>
      <w:tabs>
        <w:tab w:val="center" w:pos="4819"/>
        <w:tab w:val="right" w:pos="9638"/>
      </w:tabs>
      <w:spacing w:after="0" w:line="240" w:lineRule="auto"/>
    </w:pPr>
    <w:rPr>
      <w:rFonts w:eastAsiaTheme="minorHAnsi"/>
      <w:lang w:eastAsia="en-US"/>
    </w:rPr>
  </w:style>
  <w:style w:type="paragraph" w:customStyle="1" w:styleId="88BB00BCA2454E9FAC1D2647BF4BB1C041">
    <w:name w:val="88BB00BCA2454E9FAC1D2647BF4BB1C041"/>
    <w:rsid w:val="00305713"/>
    <w:pPr>
      <w:tabs>
        <w:tab w:val="center" w:pos="4819"/>
        <w:tab w:val="right" w:pos="9638"/>
      </w:tabs>
      <w:spacing w:after="0" w:line="240" w:lineRule="auto"/>
    </w:pPr>
    <w:rPr>
      <w:rFonts w:eastAsiaTheme="minorHAnsi"/>
      <w:lang w:eastAsia="en-US"/>
    </w:rPr>
  </w:style>
  <w:style w:type="paragraph" w:customStyle="1" w:styleId="4D6D087B83C5466E96E94439FB28CEA641">
    <w:name w:val="4D6D087B83C5466E96E94439FB28CEA641"/>
    <w:rsid w:val="00305713"/>
    <w:pPr>
      <w:tabs>
        <w:tab w:val="center" w:pos="4819"/>
        <w:tab w:val="right" w:pos="9638"/>
      </w:tabs>
      <w:spacing w:after="0" w:line="240" w:lineRule="auto"/>
    </w:pPr>
    <w:rPr>
      <w:rFonts w:eastAsiaTheme="minorHAnsi"/>
      <w:lang w:eastAsia="en-US"/>
    </w:rPr>
  </w:style>
  <w:style w:type="paragraph" w:customStyle="1" w:styleId="5B7BC7A0D5F842C392C7D68AE8603D6441">
    <w:name w:val="5B7BC7A0D5F842C392C7D68AE8603D6441"/>
    <w:rsid w:val="00305713"/>
    <w:pPr>
      <w:tabs>
        <w:tab w:val="center" w:pos="4819"/>
        <w:tab w:val="right" w:pos="9638"/>
      </w:tabs>
      <w:spacing w:after="0" w:line="240" w:lineRule="auto"/>
    </w:pPr>
    <w:rPr>
      <w:rFonts w:eastAsiaTheme="minorHAnsi"/>
      <w:lang w:eastAsia="en-US"/>
    </w:rPr>
  </w:style>
  <w:style w:type="paragraph" w:customStyle="1" w:styleId="72C6725C1C9C49538FE01E36525638B541">
    <w:name w:val="72C6725C1C9C49538FE01E36525638B541"/>
    <w:rsid w:val="00305713"/>
    <w:pPr>
      <w:tabs>
        <w:tab w:val="center" w:pos="4819"/>
        <w:tab w:val="right" w:pos="9638"/>
      </w:tabs>
      <w:spacing w:after="0" w:line="240" w:lineRule="auto"/>
    </w:pPr>
    <w:rPr>
      <w:rFonts w:eastAsiaTheme="minorHAnsi"/>
      <w:lang w:eastAsia="en-US"/>
    </w:rPr>
  </w:style>
  <w:style w:type="paragraph" w:customStyle="1" w:styleId="76679EEB1036466580C7531329C7D8317">
    <w:name w:val="76679EEB1036466580C7531329C7D8317"/>
    <w:rsid w:val="00305713"/>
    <w:rPr>
      <w:rFonts w:eastAsiaTheme="minorHAnsi"/>
      <w:lang w:val="en-US" w:eastAsia="en-US"/>
    </w:rPr>
  </w:style>
  <w:style w:type="paragraph" w:customStyle="1" w:styleId="D0C6805B7ADF479D8B1430B1F3F972EC34">
    <w:name w:val="D0C6805B7ADF479D8B1430B1F3F972EC34"/>
    <w:rsid w:val="00305713"/>
    <w:rPr>
      <w:rFonts w:eastAsiaTheme="minorHAnsi"/>
      <w:lang w:val="en-US" w:eastAsia="en-US"/>
    </w:rPr>
  </w:style>
  <w:style w:type="paragraph" w:customStyle="1" w:styleId="CC630F704FE245D7A062E010A13749C346">
    <w:name w:val="CC630F704FE245D7A062E010A13749C346"/>
    <w:rsid w:val="00305713"/>
    <w:pPr>
      <w:tabs>
        <w:tab w:val="center" w:pos="4819"/>
        <w:tab w:val="right" w:pos="9638"/>
      </w:tabs>
      <w:spacing w:after="0" w:line="240" w:lineRule="auto"/>
    </w:pPr>
    <w:rPr>
      <w:rFonts w:eastAsiaTheme="minorHAnsi"/>
      <w:lang w:eastAsia="en-US"/>
    </w:rPr>
  </w:style>
  <w:style w:type="paragraph" w:customStyle="1" w:styleId="88BB00BCA2454E9FAC1D2647BF4BB1C042">
    <w:name w:val="88BB00BCA2454E9FAC1D2647BF4BB1C042"/>
    <w:rsid w:val="00305713"/>
    <w:pPr>
      <w:tabs>
        <w:tab w:val="center" w:pos="4819"/>
        <w:tab w:val="right" w:pos="9638"/>
      </w:tabs>
      <w:spacing w:after="0" w:line="240" w:lineRule="auto"/>
    </w:pPr>
    <w:rPr>
      <w:rFonts w:eastAsiaTheme="minorHAnsi"/>
      <w:lang w:eastAsia="en-US"/>
    </w:rPr>
  </w:style>
  <w:style w:type="paragraph" w:customStyle="1" w:styleId="4D6D087B83C5466E96E94439FB28CEA642">
    <w:name w:val="4D6D087B83C5466E96E94439FB28CEA642"/>
    <w:rsid w:val="00305713"/>
    <w:pPr>
      <w:tabs>
        <w:tab w:val="center" w:pos="4819"/>
        <w:tab w:val="right" w:pos="9638"/>
      </w:tabs>
      <w:spacing w:after="0" w:line="240" w:lineRule="auto"/>
    </w:pPr>
    <w:rPr>
      <w:rFonts w:eastAsiaTheme="minorHAnsi"/>
      <w:lang w:eastAsia="en-US"/>
    </w:rPr>
  </w:style>
  <w:style w:type="paragraph" w:customStyle="1" w:styleId="5B7BC7A0D5F842C392C7D68AE8603D6442">
    <w:name w:val="5B7BC7A0D5F842C392C7D68AE8603D6442"/>
    <w:rsid w:val="00305713"/>
    <w:pPr>
      <w:tabs>
        <w:tab w:val="center" w:pos="4819"/>
        <w:tab w:val="right" w:pos="9638"/>
      </w:tabs>
      <w:spacing w:after="0" w:line="240" w:lineRule="auto"/>
    </w:pPr>
    <w:rPr>
      <w:rFonts w:eastAsiaTheme="minorHAnsi"/>
      <w:lang w:eastAsia="en-US"/>
    </w:rPr>
  </w:style>
  <w:style w:type="paragraph" w:customStyle="1" w:styleId="72C6725C1C9C49538FE01E36525638B542">
    <w:name w:val="72C6725C1C9C49538FE01E36525638B542"/>
    <w:rsid w:val="00305713"/>
    <w:pPr>
      <w:tabs>
        <w:tab w:val="center" w:pos="4819"/>
        <w:tab w:val="right" w:pos="9638"/>
      </w:tabs>
      <w:spacing w:after="0" w:line="240" w:lineRule="auto"/>
    </w:pPr>
    <w:rPr>
      <w:rFonts w:eastAsiaTheme="minorHAnsi"/>
      <w:lang w:eastAsia="en-US"/>
    </w:rPr>
  </w:style>
  <w:style w:type="paragraph" w:customStyle="1" w:styleId="76679EEB1036466580C7531329C7D8318">
    <w:name w:val="76679EEB1036466580C7531329C7D8318"/>
    <w:rsid w:val="00305713"/>
    <w:rPr>
      <w:rFonts w:eastAsiaTheme="minorHAnsi"/>
      <w:lang w:val="en-US" w:eastAsia="en-US"/>
    </w:rPr>
  </w:style>
  <w:style w:type="paragraph" w:customStyle="1" w:styleId="D0C6805B7ADF479D8B1430B1F3F972EC35">
    <w:name w:val="D0C6805B7ADF479D8B1430B1F3F972EC35"/>
    <w:rsid w:val="00305713"/>
    <w:rPr>
      <w:rFonts w:eastAsiaTheme="minorHAnsi"/>
      <w:lang w:val="en-US" w:eastAsia="en-US"/>
    </w:rPr>
  </w:style>
  <w:style w:type="paragraph" w:customStyle="1" w:styleId="CC630F704FE245D7A062E010A13749C347">
    <w:name w:val="CC630F704FE245D7A062E010A13749C347"/>
    <w:rsid w:val="00305713"/>
    <w:pPr>
      <w:tabs>
        <w:tab w:val="center" w:pos="4819"/>
        <w:tab w:val="right" w:pos="9638"/>
      </w:tabs>
      <w:spacing w:after="0" w:line="240" w:lineRule="auto"/>
    </w:pPr>
    <w:rPr>
      <w:rFonts w:eastAsiaTheme="minorHAnsi"/>
      <w:lang w:eastAsia="en-US"/>
    </w:rPr>
  </w:style>
  <w:style w:type="paragraph" w:customStyle="1" w:styleId="88BB00BCA2454E9FAC1D2647BF4BB1C043">
    <w:name w:val="88BB00BCA2454E9FAC1D2647BF4BB1C043"/>
    <w:rsid w:val="00305713"/>
    <w:pPr>
      <w:tabs>
        <w:tab w:val="center" w:pos="4819"/>
        <w:tab w:val="right" w:pos="9638"/>
      </w:tabs>
      <w:spacing w:after="0" w:line="240" w:lineRule="auto"/>
    </w:pPr>
    <w:rPr>
      <w:rFonts w:eastAsiaTheme="minorHAnsi"/>
      <w:lang w:eastAsia="en-US"/>
    </w:rPr>
  </w:style>
  <w:style w:type="paragraph" w:customStyle="1" w:styleId="4D6D087B83C5466E96E94439FB28CEA643">
    <w:name w:val="4D6D087B83C5466E96E94439FB28CEA643"/>
    <w:rsid w:val="00305713"/>
    <w:pPr>
      <w:tabs>
        <w:tab w:val="center" w:pos="4819"/>
        <w:tab w:val="right" w:pos="9638"/>
      </w:tabs>
      <w:spacing w:after="0" w:line="240" w:lineRule="auto"/>
    </w:pPr>
    <w:rPr>
      <w:rFonts w:eastAsiaTheme="minorHAnsi"/>
      <w:lang w:eastAsia="en-US"/>
    </w:rPr>
  </w:style>
  <w:style w:type="paragraph" w:customStyle="1" w:styleId="5B7BC7A0D5F842C392C7D68AE8603D6443">
    <w:name w:val="5B7BC7A0D5F842C392C7D68AE8603D6443"/>
    <w:rsid w:val="00305713"/>
    <w:pPr>
      <w:tabs>
        <w:tab w:val="center" w:pos="4819"/>
        <w:tab w:val="right" w:pos="9638"/>
      </w:tabs>
      <w:spacing w:after="0" w:line="240" w:lineRule="auto"/>
    </w:pPr>
    <w:rPr>
      <w:rFonts w:eastAsiaTheme="minorHAnsi"/>
      <w:lang w:eastAsia="en-US"/>
    </w:rPr>
  </w:style>
  <w:style w:type="paragraph" w:customStyle="1" w:styleId="72C6725C1C9C49538FE01E36525638B543">
    <w:name w:val="72C6725C1C9C49538FE01E36525638B543"/>
    <w:rsid w:val="00305713"/>
    <w:pPr>
      <w:tabs>
        <w:tab w:val="center" w:pos="4819"/>
        <w:tab w:val="right" w:pos="9638"/>
      </w:tabs>
      <w:spacing w:after="0" w:line="240" w:lineRule="auto"/>
    </w:pPr>
    <w:rPr>
      <w:rFonts w:eastAsiaTheme="minorHAnsi"/>
      <w:lang w:eastAsia="en-US"/>
    </w:rPr>
  </w:style>
  <w:style w:type="paragraph" w:customStyle="1" w:styleId="76679EEB1036466580C7531329C7D8319">
    <w:name w:val="76679EEB1036466580C7531329C7D8319"/>
    <w:rsid w:val="00305713"/>
    <w:rPr>
      <w:rFonts w:eastAsiaTheme="minorHAnsi"/>
      <w:lang w:val="en-US" w:eastAsia="en-US"/>
    </w:rPr>
  </w:style>
  <w:style w:type="paragraph" w:customStyle="1" w:styleId="D0C6805B7ADF479D8B1430B1F3F972EC36">
    <w:name w:val="D0C6805B7ADF479D8B1430B1F3F972EC36"/>
    <w:rsid w:val="00305713"/>
    <w:rPr>
      <w:rFonts w:eastAsiaTheme="minorHAnsi"/>
      <w:lang w:val="en-US" w:eastAsia="en-US"/>
    </w:rPr>
  </w:style>
  <w:style w:type="paragraph" w:customStyle="1" w:styleId="CC630F704FE245D7A062E010A13749C348">
    <w:name w:val="CC630F704FE245D7A062E010A13749C348"/>
    <w:rsid w:val="00305713"/>
    <w:pPr>
      <w:tabs>
        <w:tab w:val="center" w:pos="4819"/>
        <w:tab w:val="right" w:pos="9638"/>
      </w:tabs>
      <w:spacing w:after="0" w:line="240" w:lineRule="auto"/>
    </w:pPr>
    <w:rPr>
      <w:rFonts w:eastAsiaTheme="minorHAnsi"/>
      <w:lang w:eastAsia="en-US"/>
    </w:rPr>
  </w:style>
  <w:style w:type="paragraph" w:customStyle="1" w:styleId="88BB00BCA2454E9FAC1D2647BF4BB1C044">
    <w:name w:val="88BB00BCA2454E9FAC1D2647BF4BB1C044"/>
    <w:rsid w:val="00305713"/>
    <w:pPr>
      <w:tabs>
        <w:tab w:val="center" w:pos="4819"/>
        <w:tab w:val="right" w:pos="9638"/>
      </w:tabs>
      <w:spacing w:after="0" w:line="240" w:lineRule="auto"/>
    </w:pPr>
    <w:rPr>
      <w:rFonts w:eastAsiaTheme="minorHAnsi"/>
      <w:lang w:eastAsia="en-US"/>
    </w:rPr>
  </w:style>
  <w:style w:type="paragraph" w:customStyle="1" w:styleId="4D6D087B83C5466E96E94439FB28CEA644">
    <w:name w:val="4D6D087B83C5466E96E94439FB28CEA644"/>
    <w:rsid w:val="00305713"/>
    <w:pPr>
      <w:tabs>
        <w:tab w:val="center" w:pos="4819"/>
        <w:tab w:val="right" w:pos="9638"/>
      </w:tabs>
      <w:spacing w:after="0" w:line="240" w:lineRule="auto"/>
    </w:pPr>
    <w:rPr>
      <w:rFonts w:eastAsiaTheme="minorHAnsi"/>
      <w:lang w:eastAsia="en-US"/>
    </w:rPr>
  </w:style>
  <w:style w:type="paragraph" w:customStyle="1" w:styleId="5B7BC7A0D5F842C392C7D68AE8603D6444">
    <w:name w:val="5B7BC7A0D5F842C392C7D68AE8603D6444"/>
    <w:rsid w:val="00305713"/>
    <w:pPr>
      <w:tabs>
        <w:tab w:val="center" w:pos="4819"/>
        <w:tab w:val="right" w:pos="9638"/>
      </w:tabs>
      <w:spacing w:after="0" w:line="240" w:lineRule="auto"/>
    </w:pPr>
    <w:rPr>
      <w:rFonts w:eastAsiaTheme="minorHAnsi"/>
      <w:lang w:eastAsia="en-US"/>
    </w:rPr>
  </w:style>
  <w:style w:type="paragraph" w:customStyle="1" w:styleId="72C6725C1C9C49538FE01E36525638B544">
    <w:name w:val="72C6725C1C9C49538FE01E36525638B544"/>
    <w:rsid w:val="00305713"/>
    <w:pPr>
      <w:tabs>
        <w:tab w:val="center" w:pos="4819"/>
        <w:tab w:val="right" w:pos="9638"/>
      </w:tabs>
      <w:spacing w:after="0" w:line="240" w:lineRule="auto"/>
    </w:pPr>
    <w:rPr>
      <w:rFonts w:eastAsiaTheme="minorHAnsi"/>
      <w:lang w:eastAsia="en-US"/>
    </w:rPr>
  </w:style>
  <w:style w:type="paragraph" w:customStyle="1" w:styleId="F87FC838D5AA44A8A5670F15DE4C1EA5">
    <w:name w:val="F87FC838D5AA44A8A5670F15DE4C1EA5"/>
    <w:rsid w:val="00305713"/>
  </w:style>
  <w:style w:type="paragraph" w:customStyle="1" w:styleId="8B5CE1A58D044B1DA98A4131484365E8">
    <w:name w:val="8B5CE1A58D044B1DA98A4131484365E8"/>
    <w:rsid w:val="00305713"/>
  </w:style>
  <w:style w:type="paragraph" w:customStyle="1" w:styleId="3C514E87490C4700B111D4FDD8658128">
    <w:name w:val="3C514E87490C4700B111D4FDD8658128"/>
    <w:rsid w:val="00305713"/>
  </w:style>
  <w:style w:type="paragraph" w:customStyle="1" w:styleId="82D26E449B4E473EB21413D001E319ED">
    <w:name w:val="82D26E449B4E473EB21413D001E319ED"/>
    <w:rsid w:val="00305713"/>
  </w:style>
  <w:style w:type="paragraph" w:customStyle="1" w:styleId="76679EEB1036466580C7531329C7D83110">
    <w:name w:val="76679EEB1036466580C7531329C7D83110"/>
    <w:rsid w:val="00305713"/>
    <w:rPr>
      <w:rFonts w:eastAsiaTheme="minorHAnsi"/>
      <w:lang w:val="en-US" w:eastAsia="en-US"/>
    </w:rPr>
  </w:style>
  <w:style w:type="paragraph" w:customStyle="1" w:styleId="F87FC838D5AA44A8A5670F15DE4C1EA51">
    <w:name w:val="F87FC838D5AA44A8A5670F15DE4C1EA51"/>
    <w:rsid w:val="00305713"/>
    <w:pPr>
      <w:suppressAutoHyphens/>
      <w:spacing w:after="200" w:line="240" w:lineRule="auto"/>
      <w:outlineLvl w:val="0"/>
    </w:pPr>
    <w:rPr>
      <w:rFonts w:ascii="Verdana" w:eastAsia="Times New Roman" w:hAnsi="Verdana" w:cs="Times New Roman"/>
      <w:b/>
      <w:kern w:val="28"/>
      <w:lang w:val="en-US"/>
    </w:rPr>
  </w:style>
  <w:style w:type="paragraph" w:customStyle="1" w:styleId="8B5CE1A58D044B1DA98A4131484365E81">
    <w:name w:val="8B5CE1A58D044B1DA98A4131484365E81"/>
    <w:rsid w:val="00305713"/>
    <w:pPr>
      <w:spacing w:after="0" w:line="240" w:lineRule="auto"/>
      <w:ind w:left="5216" w:hanging="3912"/>
    </w:pPr>
    <w:rPr>
      <w:rFonts w:ascii="Verdana" w:eastAsia="Times New Roman" w:hAnsi="Verdana" w:cs="Times New Roman"/>
      <w:sz w:val="20"/>
      <w:szCs w:val="20"/>
    </w:rPr>
  </w:style>
  <w:style w:type="paragraph" w:customStyle="1" w:styleId="3C514E87490C4700B111D4FDD86581281">
    <w:name w:val="3C514E87490C4700B111D4FDD86581281"/>
    <w:rsid w:val="00305713"/>
    <w:pPr>
      <w:spacing w:after="0" w:line="240" w:lineRule="auto"/>
    </w:pPr>
    <w:rPr>
      <w:rFonts w:ascii="Verdana" w:eastAsia="Times New Roman" w:hAnsi="Verdana" w:cs="Times New Roman"/>
      <w:sz w:val="20"/>
      <w:szCs w:val="20"/>
    </w:rPr>
  </w:style>
  <w:style w:type="paragraph" w:customStyle="1" w:styleId="82D26E449B4E473EB21413D001E319ED1">
    <w:name w:val="82D26E449B4E473EB21413D001E319ED1"/>
    <w:rsid w:val="00305713"/>
    <w:pPr>
      <w:spacing w:after="0" w:line="240" w:lineRule="auto"/>
    </w:pPr>
    <w:rPr>
      <w:rFonts w:ascii="Verdana" w:eastAsia="Times New Roman" w:hAnsi="Verdana" w:cs="Times New Roman"/>
      <w:sz w:val="20"/>
      <w:szCs w:val="20"/>
    </w:rPr>
  </w:style>
  <w:style w:type="paragraph" w:customStyle="1" w:styleId="D0C6805B7ADF479D8B1430B1F3F972EC37">
    <w:name w:val="D0C6805B7ADF479D8B1430B1F3F972EC37"/>
    <w:rsid w:val="00305713"/>
    <w:rPr>
      <w:rFonts w:eastAsiaTheme="minorHAnsi"/>
      <w:lang w:val="en-US" w:eastAsia="en-US"/>
    </w:rPr>
  </w:style>
  <w:style w:type="paragraph" w:customStyle="1" w:styleId="CC630F704FE245D7A062E010A13749C349">
    <w:name w:val="CC630F704FE245D7A062E010A13749C349"/>
    <w:rsid w:val="00305713"/>
    <w:pPr>
      <w:tabs>
        <w:tab w:val="center" w:pos="4819"/>
        <w:tab w:val="right" w:pos="9638"/>
      </w:tabs>
      <w:spacing w:after="0" w:line="240" w:lineRule="auto"/>
    </w:pPr>
    <w:rPr>
      <w:rFonts w:eastAsiaTheme="minorHAnsi"/>
      <w:lang w:eastAsia="en-US"/>
    </w:rPr>
  </w:style>
  <w:style w:type="paragraph" w:customStyle="1" w:styleId="88BB00BCA2454E9FAC1D2647BF4BB1C045">
    <w:name w:val="88BB00BCA2454E9FAC1D2647BF4BB1C045"/>
    <w:rsid w:val="00305713"/>
    <w:pPr>
      <w:tabs>
        <w:tab w:val="center" w:pos="4819"/>
        <w:tab w:val="right" w:pos="9638"/>
      </w:tabs>
      <w:spacing w:after="0" w:line="240" w:lineRule="auto"/>
    </w:pPr>
    <w:rPr>
      <w:rFonts w:eastAsiaTheme="minorHAnsi"/>
      <w:lang w:eastAsia="en-US"/>
    </w:rPr>
  </w:style>
  <w:style w:type="paragraph" w:customStyle="1" w:styleId="4D6D087B83C5466E96E94439FB28CEA645">
    <w:name w:val="4D6D087B83C5466E96E94439FB28CEA645"/>
    <w:rsid w:val="00305713"/>
    <w:pPr>
      <w:tabs>
        <w:tab w:val="center" w:pos="4819"/>
        <w:tab w:val="right" w:pos="9638"/>
      </w:tabs>
      <w:spacing w:after="0" w:line="240" w:lineRule="auto"/>
    </w:pPr>
    <w:rPr>
      <w:rFonts w:eastAsiaTheme="minorHAnsi"/>
      <w:lang w:eastAsia="en-US"/>
    </w:rPr>
  </w:style>
  <w:style w:type="paragraph" w:customStyle="1" w:styleId="5B7BC7A0D5F842C392C7D68AE8603D6445">
    <w:name w:val="5B7BC7A0D5F842C392C7D68AE8603D6445"/>
    <w:rsid w:val="00305713"/>
    <w:pPr>
      <w:tabs>
        <w:tab w:val="center" w:pos="4819"/>
        <w:tab w:val="right" w:pos="9638"/>
      </w:tabs>
      <w:spacing w:after="0" w:line="240" w:lineRule="auto"/>
    </w:pPr>
    <w:rPr>
      <w:rFonts w:eastAsiaTheme="minorHAnsi"/>
      <w:lang w:eastAsia="en-US"/>
    </w:rPr>
  </w:style>
  <w:style w:type="paragraph" w:customStyle="1" w:styleId="72C6725C1C9C49538FE01E36525638B545">
    <w:name w:val="72C6725C1C9C49538FE01E36525638B545"/>
    <w:rsid w:val="00305713"/>
    <w:pPr>
      <w:tabs>
        <w:tab w:val="center" w:pos="4819"/>
        <w:tab w:val="right" w:pos="9638"/>
      </w:tabs>
      <w:spacing w:after="0" w:line="240" w:lineRule="auto"/>
    </w:pPr>
    <w:rPr>
      <w:rFonts w:eastAsiaTheme="minorHAnsi"/>
      <w:lang w:eastAsia="en-US"/>
    </w:rPr>
  </w:style>
  <w:style w:type="paragraph" w:customStyle="1" w:styleId="76679EEB1036466580C7531329C7D83111">
    <w:name w:val="76679EEB1036466580C7531329C7D83111"/>
    <w:rsid w:val="00094F44"/>
    <w:rPr>
      <w:rFonts w:eastAsiaTheme="minorHAnsi"/>
      <w:lang w:val="en-US" w:eastAsia="en-US"/>
    </w:rPr>
  </w:style>
  <w:style w:type="paragraph" w:customStyle="1" w:styleId="F87FC838D5AA44A8A5670F15DE4C1EA52">
    <w:name w:val="F87FC838D5AA44A8A5670F15DE4C1EA52"/>
    <w:rsid w:val="00094F44"/>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2">
    <w:name w:val="3C514E87490C4700B111D4FDD86581282"/>
    <w:rsid w:val="00094F44"/>
    <w:pPr>
      <w:spacing w:after="0" w:line="240" w:lineRule="auto"/>
    </w:pPr>
    <w:rPr>
      <w:rFonts w:ascii="Verdana" w:eastAsia="Times New Roman" w:hAnsi="Verdana" w:cs="Times New Roman"/>
      <w:sz w:val="20"/>
      <w:szCs w:val="20"/>
    </w:rPr>
  </w:style>
  <w:style w:type="paragraph" w:customStyle="1" w:styleId="82D26E449B4E473EB21413D001E319ED2">
    <w:name w:val="82D26E449B4E473EB21413D001E319ED2"/>
    <w:rsid w:val="00094F44"/>
    <w:pPr>
      <w:spacing w:after="0" w:line="240" w:lineRule="auto"/>
    </w:pPr>
    <w:rPr>
      <w:rFonts w:ascii="Verdana" w:eastAsia="Times New Roman" w:hAnsi="Verdana" w:cs="Times New Roman"/>
      <w:sz w:val="20"/>
      <w:szCs w:val="20"/>
    </w:rPr>
  </w:style>
  <w:style w:type="paragraph" w:customStyle="1" w:styleId="D0C6805B7ADF479D8B1430B1F3F972EC38">
    <w:name w:val="D0C6805B7ADF479D8B1430B1F3F972EC38"/>
    <w:rsid w:val="00094F44"/>
    <w:rPr>
      <w:rFonts w:eastAsiaTheme="minorHAnsi"/>
      <w:lang w:val="en-US" w:eastAsia="en-US"/>
    </w:rPr>
  </w:style>
  <w:style w:type="paragraph" w:customStyle="1" w:styleId="CC630F704FE245D7A062E010A13749C350">
    <w:name w:val="CC630F704FE245D7A062E010A13749C350"/>
    <w:rsid w:val="00094F44"/>
    <w:pPr>
      <w:tabs>
        <w:tab w:val="center" w:pos="4819"/>
        <w:tab w:val="right" w:pos="9638"/>
      </w:tabs>
      <w:spacing w:after="0" w:line="240" w:lineRule="auto"/>
    </w:pPr>
    <w:rPr>
      <w:rFonts w:eastAsiaTheme="minorHAnsi"/>
      <w:lang w:eastAsia="en-US"/>
    </w:rPr>
  </w:style>
  <w:style w:type="paragraph" w:customStyle="1" w:styleId="4D6D087B83C5466E96E94439FB28CEA646">
    <w:name w:val="4D6D087B83C5466E96E94439FB28CEA646"/>
    <w:rsid w:val="00094F44"/>
    <w:pPr>
      <w:tabs>
        <w:tab w:val="center" w:pos="4819"/>
        <w:tab w:val="right" w:pos="9638"/>
      </w:tabs>
      <w:spacing w:after="0" w:line="240" w:lineRule="auto"/>
    </w:pPr>
    <w:rPr>
      <w:rFonts w:eastAsiaTheme="minorHAnsi"/>
      <w:lang w:eastAsia="en-US"/>
    </w:rPr>
  </w:style>
  <w:style w:type="paragraph" w:customStyle="1" w:styleId="5B7BC7A0D5F842C392C7D68AE8603D6446">
    <w:name w:val="5B7BC7A0D5F842C392C7D68AE8603D6446"/>
    <w:rsid w:val="00094F44"/>
    <w:pPr>
      <w:tabs>
        <w:tab w:val="center" w:pos="4819"/>
        <w:tab w:val="right" w:pos="9638"/>
      </w:tabs>
      <w:spacing w:after="0" w:line="240" w:lineRule="auto"/>
    </w:pPr>
    <w:rPr>
      <w:rFonts w:eastAsiaTheme="minorHAnsi"/>
      <w:lang w:eastAsia="en-US"/>
    </w:rPr>
  </w:style>
  <w:style w:type="paragraph" w:customStyle="1" w:styleId="72C6725C1C9C49538FE01E36525638B546">
    <w:name w:val="72C6725C1C9C49538FE01E36525638B546"/>
    <w:rsid w:val="00094F44"/>
    <w:pPr>
      <w:tabs>
        <w:tab w:val="center" w:pos="4819"/>
        <w:tab w:val="right" w:pos="9638"/>
      </w:tabs>
      <w:spacing w:after="0" w:line="240" w:lineRule="auto"/>
    </w:pPr>
    <w:rPr>
      <w:rFonts w:eastAsiaTheme="minorHAnsi"/>
      <w:lang w:eastAsia="en-US"/>
    </w:rPr>
  </w:style>
  <w:style w:type="paragraph" w:customStyle="1" w:styleId="4309714CA8724AB7BA34308B074B56BC">
    <w:name w:val="4309714CA8724AB7BA34308B074B56BC"/>
    <w:rsid w:val="00811BCB"/>
  </w:style>
  <w:style w:type="paragraph" w:customStyle="1" w:styleId="76679EEB1036466580C7531329C7D83112">
    <w:name w:val="76679EEB1036466580C7531329C7D83112"/>
    <w:rsid w:val="00811BCB"/>
    <w:rPr>
      <w:rFonts w:eastAsiaTheme="minorHAnsi"/>
      <w:lang w:val="en-US" w:eastAsia="en-US"/>
    </w:rPr>
  </w:style>
  <w:style w:type="paragraph" w:customStyle="1" w:styleId="F87FC838D5AA44A8A5670F15DE4C1EA53">
    <w:name w:val="F87FC838D5AA44A8A5670F15DE4C1EA53"/>
    <w:rsid w:val="00811BCB"/>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3">
    <w:name w:val="3C514E87490C4700B111D4FDD86581283"/>
    <w:rsid w:val="00811BCB"/>
    <w:pPr>
      <w:spacing w:after="0" w:line="240" w:lineRule="auto"/>
    </w:pPr>
    <w:rPr>
      <w:rFonts w:ascii="Verdana" w:eastAsia="Times New Roman" w:hAnsi="Verdana" w:cs="Times New Roman"/>
      <w:sz w:val="20"/>
      <w:szCs w:val="20"/>
    </w:rPr>
  </w:style>
  <w:style w:type="paragraph" w:customStyle="1" w:styleId="82D26E449B4E473EB21413D001E319ED3">
    <w:name w:val="82D26E449B4E473EB21413D001E319ED3"/>
    <w:rsid w:val="00811BCB"/>
    <w:pPr>
      <w:spacing w:after="0" w:line="240" w:lineRule="auto"/>
    </w:pPr>
    <w:rPr>
      <w:rFonts w:ascii="Verdana" w:eastAsia="Times New Roman" w:hAnsi="Verdana" w:cs="Times New Roman"/>
      <w:sz w:val="20"/>
      <w:szCs w:val="20"/>
    </w:rPr>
  </w:style>
  <w:style w:type="paragraph" w:customStyle="1" w:styleId="D0C6805B7ADF479D8B1430B1F3F972EC39">
    <w:name w:val="D0C6805B7ADF479D8B1430B1F3F972EC39"/>
    <w:rsid w:val="00811BCB"/>
    <w:rPr>
      <w:rFonts w:eastAsiaTheme="minorHAnsi"/>
      <w:lang w:val="en-US" w:eastAsia="en-US"/>
    </w:rPr>
  </w:style>
  <w:style w:type="paragraph" w:customStyle="1" w:styleId="CC630F704FE245D7A062E010A13749C351">
    <w:name w:val="CC630F704FE245D7A062E010A13749C351"/>
    <w:rsid w:val="00811BCB"/>
    <w:pPr>
      <w:tabs>
        <w:tab w:val="center" w:pos="4819"/>
        <w:tab w:val="right" w:pos="9638"/>
      </w:tabs>
      <w:spacing w:after="0" w:line="240" w:lineRule="auto"/>
    </w:pPr>
    <w:rPr>
      <w:rFonts w:eastAsiaTheme="minorHAnsi"/>
      <w:lang w:eastAsia="en-US"/>
    </w:rPr>
  </w:style>
  <w:style w:type="paragraph" w:customStyle="1" w:styleId="4309714CA8724AB7BA34308B074B56BC1">
    <w:name w:val="4309714CA8724AB7BA34308B074B56BC1"/>
    <w:rsid w:val="00811BCB"/>
    <w:pPr>
      <w:tabs>
        <w:tab w:val="center" w:pos="4819"/>
        <w:tab w:val="right" w:pos="9638"/>
      </w:tabs>
      <w:spacing w:after="0" w:line="240" w:lineRule="auto"/>
    </w:pPr>
    <w:rPr>
      <w:rFonts w:eastAsiaTheme="minorHAnsi"/>
      <w:lang w:eastAsia="en-US"/>
    </w:rPr>
  </w:style>
  <w:style w:type="paragraph" w:customStyle="1" w:styleId="D42DD1F3A02A4A71B3DB696CC98E6792">
    <w:name w:val="D42DD1F3A02A4A71B3DB696CC98E6792"/>
    <w:rsid w:val="00811BCB"/>
    <w:pPr>
      <w:tabs>
        <w:tab w:val="center" w:pos="4819"/>
        <w:tab w:val="right" w:pos="9638"/>
      </w:tabs>
      <w:spacing w:after="0" w:line="240" w:lineRule="auto"/>
    </w:pPr>
    <w:rPr>
      <w:rFonts w:eastAsiaTheme="minorHAnsi"/>
      <w:lang w:eastAsia="en-US"/>
    </w:rPr>
  </w:style>
  <w:style w:type="paragraph" w:customStyle="1" w:styleId="4D6D087B83C5466E96E94439FB28CEA647">
    <w:name w:val="4D6D087B83C5466E96E94439FB28CEA647"/>
    <w:rsid w:val="00811BCB"/>
    <w:pPr>
      <w:tabs>
        <w:tab w:val="center" w:pos="4819"/>
        <w:tab w:val="right" w:pos="9638"/>
      </w:tabs>
      <w:spacing w:after="0" w:line="240" w:lineRule="auto"/>
    </w:pPr>
    <w:rPr>
      <w:rFonts w:eastAsiaTheme="minorHAnsi"/>
      <w:lang w:eastAsia="en-US"/>
    </w:rPr>
  </w:style>
  <w:style w:type="paragraph" w:customStyle="1" w:styleId="72C6725C1C9C49538FE01E36525638B547">
    <w:name w:val="72C6725C1C9C49538FE01E36525638B547"/>
    <w:rsid w:val="00811BCB"/>
    <w:pPr>
      <w:tabs>
        <w:tab w:val="center" w:pos="4819"/>
        <w:tab w:val="right" w:pos="9638"/>
      </w:tabs>
      <w:spacing w:after="0" w:line="240" w:lineRule="auto"/>
    </w:pPr>
    <w:rPr>
      <w:rFonts w:eastAsiaTheme="minorHAnsi"/>
      <w:lang w:eastAsia="en-US"/>
    </w:rPr>
  </w:style>
  <w:style w:type="paragraph" w:customStyle="1" w:styleId="17CDC4D640DE46ED9215D7E73907DC03">
    <w:name w:val="17CDC4D640DE46ED9215D7E73907DC03"/>
    <w:rsid w:val="004E7083"/>
    <w:rPr>
      <w:rFonts w:eastAsiaTheme="minorHAnsi"/>
      <w:lang w:val="en-US" w:eastAsia="en-US"/>
    </w:rPr>
  </w:style>
  <w:style w:type="paragraph" w:customStyle="1" w:styleId="F87FC838D5AA44A8A5670F15DE4C1EA54">
    <w:name w:val="F87FC838D5AA44A8A5670F15DE4C1EA54"/>
    <w:rsid w:val="004E7083"/>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4">
    <w:name w:val="3C514E87490C4700B111D4FDD86581284"/>
    <w:rsid w:val="004E7083"/>
    <w:pPr>
      <w:spacing w:after="0" w:line="240" w:lineRule="auto"/>
    </w:pPr>
    <w:rPr>
      <w:rFonts w:ascii="Verdana" w:eastAsia="Times New Roman" w:hAnsi="Verdana" w:cs="Times New Roman"/>
      <w:sz w:val="20"/>
      <w:szCs w:val="20"/>
    </w:rPr>
  </w:style>
  <w:style w:type="paragraph" w:customStyle="1" w:styleId="82D26E449B4E473EB21413D001E319ED4">
    <w:name w:val="82D26E449B4E473EB21413D001E319ED4"/>
    <w:rsid w:val="004E7083"/>
    <w:pPr>
      <w:spacing w:after="0" w:line="240" w:lineRule="auto"/>
    </w:pPr>
    <w:rPr>
      <w:rFonts w:ascii="Verdana" w:eastAsia="Times New Roman" w:hAnsi="Verdana" w:cs="Times New Roman"/>
      <w:sz w:val="20"/>
      <w:szCs w:val="20"/>
    </w:rPr>
  </w:style>
  <w:style w:type="paragraph" w:customStyle="1" w:styleId="D0C6805B7ADF479D8B1430B1F3F972EC40">
    <w:name w:val="D0C6805B7ADF479D8B1430B1F3F972EC40"/>
    <w:rsid w:val="004E7083"/>
    <w:rPr>
      <w:rFonts w:eastAsiaTheme="minorHAnsi"/>
      <w:lang w:val="en-US" w:eastAsia="en-US"/>
    </w:rPr>
  </w:style>
  <w:style w:type="paragraph" w:customStyle="1" w:styleId="CC630F704FE245D7A062E010A13749C352">
    <w:name w:val="CC630F704FE245D7A062E010A13749C352"/>
    <w:rsid w:val="004E7083"/>
    <w:pPr>
      <w:tabs>
        <w:tab w:val="center" w:pos="4819"/>
        <w:tab w:val="right" w:pos="9638"/>
      </w:tabs>
      <w:spacing w:after="0" w:line="240" w:lineRule="auto"/>
    </w:pPr>
    <w:rPr>
      <w:rFonts w:eastAsiaTheme="minorHAnsi"/>
      <w:lang w:eastAsia="en-US"/>
    </w:rPr>
  </w:style>
  <w:style w:type="paragraph" w:customStyle="1" w:styleId="4309714CA8724AB7BA34308B074B56BC2">
    <w:name w:val="4309714CA8724AB7BA34308B074B56BC2"/>
    <w:rsid w:val="004E7083"/>
    <w:pPr>
      <w:tabs>
        <w:tab w:val="center" w:pos="4819"/>
        <w:tab w:val="right" w:pos="9638"/>
      </w:tabs>
      <w:spacing w:after="0" w:line="240" w:lineRule="auto"/>
    </w:pPr>
    <w:rPr>
      <w:rFonts w:eastAsiaTheme="minorHAnsi"/>
      <w:lang w:eastAsia="en-US"/>
    </w:rPr>
  </w:style>
  <w:style w:type="paragraph" w:customStyle="1" w:styleId="D42DD1F3A02A4A71B3DB696CC98E67921">
    <w:name w:val="D42DD1F3A02A4A71B3DB696CC98E67921"/>
    <w:rsid w:val="004E7083"/>
    <w:pPr>
      <w:tabs>
        <w:tab w:val="center" w:pos="4819"/>
        <w:tab w:val="right" w:pos="9638"/>
      </w:tabs>
      <w:spacing w:after="0" w:line="240" w:lineRule="auto"/>
    </w:pPr>
    <w:rPr>
      <w:rFonts w:eastAsiaTheme="minorHAnsi"/>
      <w:lang w:eastAsia="en-US"/>
    </w:rPr>
  </w:style>
  <w:style w:type="paragraph" w:customStyle="1" w:styleId="4D6D087B83C5466E96E94439FB28CEA648">
    <w:name w:val="4D6D087B83C5466E96E94439FB28CEA648"/>
    <w:rsid w:val="004E7083"/>
    <w:pPr>
      <w:tabs>
        <w:tab w:val="center" w:pos="4819"/>
        <w:tab w:val="right" w:pos="9638"/>
      </w:tabs>
      <w:spacing w:after="0" w:line="240" w:lineRule="auto"/>
    </w:pPr>
    <w:rPr>
      <w:rFonts w:eastAsiaTheme="minorHAnsi"/>
      <w:lang w:eastAsia="en-US"/>
    </w:rPr>
  </w:style>
  <w:style w:type="paragraph" w:customStyle="1" w:styleId="72C6725C1C9C49538FE01E36525638B548">
    <w:name w:val="72C6725C1C9C49538FE01E36525638B548"/>
    <w:rsid w:val="004E7083"/>
    <w:pPr>
      <w:tabs>
        <w:tab w:val="center" w:pos="4819"/>
        <w:tab w:val="right" w:pos="9638"/>
      </w:tabs>
      <w:spacing w:after="0" w:line="240" w:lineRule="auto"/>
    </w:pPr>
    <w:rPr>
      <w:rFonts w:eastAsiaTheme="minorHAnsi"/>
      <w:lang w:eastAsia="en-US"/>
    </w:rPr>
  </w:style>
  <w:style w:type="paragraph" w:customStyle="1" w:styleId="17CDC4D640DE46ED9215D7E73907DC031">
    <w:name w:val="17CDC4D640DE46ED9215D7E73907DC031"/>
    <w:rsid w:val="004E7083"/>
    <w:rPr>
      <w:rFonts w:eastAsiaTheme="minorHAnsi"/>
      <w:lang w:val="en-US" w:eastAsia="en-US"/>
    </w:rPr>
  </w:style>
  <w:style w:type="paragraph" w:customStyle="1" w:styleId="F87FC838D5AA44A8A5670F15DE4C1EA55">
    <w:name w:val="F87FC838D5AA44A8A5670F15DE4C1EA55"/>
    <w:rsid w:val="004E7083"/>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5">
    <w:name w:val="3C514E87490C4700B111D4FDD86581285"/>
    <w:rsid w:val="004E7083"/>
    <w:pPr>
      <w:spacing w:after="0" w:line="240" w:lineRule="auto"/>
    </w:pPr>
    <w:rPr>
      <w:rFonts w:ascii="Verdana" w:eastAsia="Times New Roman" w:hAnsi="Verdana" w:cs="Times New Roman"/>
      <w:sz w:val="20"/>
      <w:szCs w:val="20"/>
    </w:rPr>
  </w:style>
  <w:style w:type="paragraph" w:customStyle="1" w:styleId="82D26E449B4E473EB21413D001E319ED5">
    <w:name w:val="82D26E449B4E473EB21413D001E319ED5"/>
    <w:rsid w:val="004E7083"/>
    <w:pPr>
      <w:spacing w:after="0" w:line="240" w:lineRule="auto"/>
    </w:pPr>
    <w:rPr>
      <w:rFonts w:ascii="Verdana" w:eastAsia="Times New Roman" w:hAnsi="Verdana" w:cs="Times New Roman"/>
      <w:sz w:val="20"/>
      <w:szCs w:val="20"/>
    </w:rPr>
  </w:style>
  <w:style w:type="paragraph" w:customStyle="1" w:styleId="D0C6805B7ADF479D8B1430B1F3F972EC41">
    <w:name w:val="D0C6805B7ADF479D8B1430B1F3F972EC41"/>
    <w:rsid w:val="004E7083"/>
    <w:rPr>
      <w:rFonts w:eastAsiaTheme="minorHAnsi"/>
      <w:lang w:val="en-US" w:eastAsia="en-US"/>
    </w:rPr>
  </w:style>
  <w:style w:type="paragraph" w:customStyle="1" w:styleId="CC630F704FE245D7A062E010A13749C353">
    <w:name w:val="CC630F704FE245D7A062E010A13749C353"/>
    <w:rsid w:val="004E7083"/>
    <w:pPr>
      <w:tabs>
        <w:tab w:val="center" w:pos="4819"/>
        <w:tab w:val="right" w:pos="9638"/>
      </w:tabs>
      <w:spacing w:after="0" w:line="240" w:lineRule="auto"/>
    </w:pPr>
    <w:rPr>
      <w:rFonts w:eastAsiaTheme="minorHAnsi"/>
      <w:lang w:eastAsia="en-US"/>
    </w:rPr>
  </w:style>
  <w:style w:type="paragraph" w:customStyle="1" w:styleId="4309714CA8724AB7BA34308B074B56BC3">
    <w:name w:val="4309714CA8724AB7BA34308B074B56BC3"/>
    <w:rsid w:val="004E7083"/>
    <w:pPr>
      <w:tabs>
        <w:tab w:val="center" w:pos="4819"/>
        <w:tab w:val="right" w:pos="9638"/>
      </w:tabs>
      <w:spacing w:after="0" w:line="240" w:lineRule="auto"/>
    </w:pPr>
    <w:rPr>
      <w:rFonts w:eastAsiaTheme="minorHAnsi"/>
      <w:lang w:eastAsia="en-US"/>
    </w:rPr>
  </w:style>
  <w:style w:type="paragraph" w:customStyle="1" w:styleId="D42DD1F3A02A4A71B3DB696CC98E67922">
    <w:name w:val="D42DD1F3A02A4A71B3DB696CC98E67922"/>
    <w:rsid w:val="004E7083"/>
    <w:pPr>
      <w:tabs>
        <w:tab w:val="center" w:pos="4819"/>
        <w:tab w:val="right" w:pos="9638"/>
      </w:tabs>
      <w:spacing w:after="0" w:line="240" w:lineRule="auto"/>
    </w:pPr>
    <w:rPr>
      <w:rFonts w:eastAsiaTheme="minorHAnsi"/>
      <w:lang w:eastAsia="en-US"/>
    </w:rPr>
  </w:style>
  <w:style w:type="paragraph" w:customStyle="1" w:styleId="4D6D087B83C5466E96E94439FB28CEA649">
    <w:name w:val="4D6D087B83C5466E96E94439FB28CEA649"/>
    <w:rsid w:val="004E7083"/>
    <w:pPr>
      <w:tabs>
        <w:tab w:val="center" w:pos="4819"/>
        <w:tab w:val="right" w:pos="9638"/>
      </w:tabs>
      <w:spacing w:after="0" w:line="240" w:lineRule="auto"/>
    </w:pPr>
    <w:rPr>
      <w:rFonts w:eastAsiaTheme="minorHAnsi"/>
      <w:lang w:eastAsia="en-US"/>
    </w:rPr>
  </w:style>
  <w:style w:type="paragraph" w:customStyle="1" w:styleId="72C6725C1C9C49538FE01E36525638B549">
    <w:name w:val="72C6725C1C9C49538FE01E36525638B549"/>
    <w:rsid w:val="004E7083"/>
    <w:pPr>
      <w:tabs>
        <w:tab w:val="center" w:pos="4819"/>
        <w:tab w:val="right" w:pos="9638"/>
      </w:tabs>
      <w:spacing w:after="0" w:line="240" w:lineRule="auto"/>
    </w:pPr>
    <w:rPr>
      <w:rFonts w:eastAsiaTheme="minorHAnsi"/>
      <w:lang w:eastAsia="en-US"/>
    </w:rPr>
  </w:style>
  <w:style w:type="paragraph" w:customStyle="1" w:styleId="F87FC838D5AA44A8A5670F15DE4C1EA56">
    <w:name w:val="F87FC838D5AA44A8A5670F15DE4C1EA56"/>
    <w:rsid w:val="00590208"/>
    <w:pPr>
      <w:suppressAutoHyphens/>
      <w:spacing w:after="200" w:line="240" w:lineRule="auto"/>
      <w:outlineLvl w:val="0"/>
    </w:pPr>
    <w:rPr>
      <w:rFonts w:ascii="Verdana" w:eastAsia="Times New Roman" w:hAnsi="Verdana" w:cs="Times New Roman"/>
      <w:b/>
      <w:kern w:val="28"/>
      <w:lang w:val="en-US"/>
    </w:rPr>
  </w:style>
  <w:style w:type="paragraph" w:customStyle="1" w:styleId="3C514E87490C4700B111D4FDD86581286">
    <w:name w:val="3C514E87490C4700B111D4FDD86581286"/>
    <w:rsid w:val="00590208"/>
    <w:pPr>
      <w:spacing w:after="0" w:line="240" w:lineRule="auto"/>
    </w:pPr>
    <w:rPr>
      <w:rFonts w:ascii="Verdana" w:eastAsia="Times New Roman" w:hAnsi="Verdana" w:cs="Times New Roman"/>
      <w:sz w:val="20"/>
      <w:szCs w:val="20"/>
    </w:rPr>
  </w:style>
  <w:style w:type="paragraph" w:customStyle="1" w:styleId="82D26E449B4E473EB21413D001E319ED6">
    <w:name w:val="82D26E449B4E473EB21413D001E319ED6"/>
    <w:rsid w:val="00590208"/>
    <w:pPr>
      <w:spacing w:after="0" w:line="240" w:lineRule="auto"/>
    </w:pPr>
    <w:rPr>
      <w:rFonts w:ascii="Verdana" w:eastAsia="Times New Roman" w:hAnsi="Verdana" w:cs="Times New Roman"/>
      <w:sz w:val="20"/>
      <w:szCs w:val="20"/>
    </w:rPr>
  </w:style>
  <w:style w:type="paragraph" w:customStyle="1" w:styleId="D0C6805B7ADF479D8B1430B1F3F972EC42">
    <w:name w:val="D0C6805B7ADF479D8B1430B1F3F972EC42"/>
    <w:rsid w:val="00590208"/>
    <w:rPr>
      <w:rFonts w:eastAsiaTheme="minorHAnsi"/>
      <w:lang w:val="en-US" w:eastAsia="en-US"/>
    </w:rPr>
  </w:style>
  <w:style w:type="paragraph" w:customStyle="1" w:styleId="CC630F704FE245D7A062E010A13749C354">
    <w:name w:val="CC630F704FE245D7A062E010A13749C354"/>
    <w:rsid w:val="00590208"/>
    <w:pPr>
      <w:tabs>
        <w:tab w:val="center" w:pos="4819"/>
        <w:tab w:val="right" w:pos="9638"/>
      </w:tabs>
      <w:spacing w:after="0" w:line="240" w:lineRule="auto"/>
    </w:pPr>
    <w:rPr>
      <w:rFonts w:eastAsiaTheme="minorHAnsi"/>
      <w:lang w:eastAsia="en-US"/>
    </w:rPr>
  </w:style>
  <w:style w:type="paragraph" w:customStyle="1" w:styleId="4309714CA8724AB7BA34308B074B56BC4">
    <w:name w:val="4309714CA8724AB7BA34308B074B56BC4"/>
    <w:rsid w:val="00590208"/>
    <w:pPr>
      <w:tabs>
        <w:tab w:val="center" w:pos="4819"/>
        <w:tab w:val="right" w:pos="9638"/>
      </w:tabs>
      <w:spacing w:after="0" w:line="240" w:lineRule="auto"/>
    </w:pPr>
    <w:rPr>
      <w:rFonts w:eastAsiaTheme="minorHAnsi"/>
      <w:lang w:eastAsia="en-US"/>
    </w:rPr>
  </w:style>
  <w:style w:type="paragraph" w:customStyle="1" w:styleId="D42DD1F3A02A4A71B3DB696CC98E67923">
    <w:name w:val="D42DD1F3A02A4A71B3DB696CC98E67923"/>
    <w:rsid w:val="00590208"/>
    <w:pPr>
      <w:tabs>
        <w:tab w:val="center" w:pos="4819"/>
        <w:tab w:val="right" w:pos="9638"/>
      </w:tabs>
      <w:spacing w:after="0" w:line="240" w:lineRule="auto"/>
    </w:pPr>
    <w:rPr>
      <w:rFonts w:eastAsiaTheme="minorHAnsi"/>
      <w:lang w:eastAsia="en-US"/>
    </w:rPr>
  </w:style>
  <w:style w:type="paragraph" w:customStyle="1" w:styleId="4D6D087B83C5466E96E94439FB28CEA650">
    <w:name w:val="4D6D087B83C5466E96E94439FB28CEA650"/>
    <w:rsid w:val="00590208"/>
    <w:pPr>
      <w:tabs>
        <w:tab w:val="center" w:pos="4819"/>
        <w:tab w:val="right" w:pos="9638"/>
      </w:tabs>
      <w:spacing w:after="0" w:line="240" w:lineRule="auto"/>
    </w:pPr>
    <w:rPr>
      <w:rFonts w:eastAsiaTheme="minorHAnsi"/>
      <w:lang w:eastAsia="en-US"/>
    </w:rPr>
  </w:style>
  <w:style w:type="paragraph" w:customStyle="1" w:styleId="72C6725C1C9C49538FE01E36525638B550">
    <w:name w:val="72C6725C1C9C49538FE01E36525638B550"/>
    <w:rsid w:val="00590208"/>
    <w:pPr>
      <w:tabs>
        <w:tab w:val="center" w:pos="4819"/>
        <w:tab w:val="right" w:pos="9638"/>
      </w:tabs>
      <w:spacing w:after="0" w:line="240" w:lineRule="auto"/>
    </w:pPr>
    <w:rPr>
      <w:rFonts w:eastAsiaTheme="minorHAnsi"/>
      <w:lang w:eastAsia="en-US"/>
    </w:rPr>
  </w:style>
  <w:style w:type="paragraph" w:customStyle="1" w:styleId="94C72226B4F84B92B45700B2C02192C6">
    <w:name w:val="94C72226B4F84B92B45700B2C02192C6"/>
    <w:rsid w:val="00EE0EE5"/>
    <w:rPr>
      <w:lang w:val="en-US" w:eastAsia="en-US"/>
    </w:rPr>
  </w:style>
  <w:style w:type="paragraph" w:customStyle="1" w:styleId="64D5BF67469949B19FEE4D78A1CF83B7">
    <w:name w:val="64D5BF67469949B19FEE4D78A1CF83B7"/>
    <w:rsid w:val="00E01936"/>
    <w:rPr>
      <w:lang w:eastAsia="zh-CN"/>
    </w:rPr>
  </w:style>
  <w:style w:type="paragraph" w:customStyle="1" w:styleId="59B9F40C06CC4FA8B37EF2B92845D565">
    <w:name w:val="59B9F40C06CC4FA8B37EF2B92845D565"/>
    <w:rsid w:val="00E01936"/>
    <w:rPr>
      <w:lang w:eastAsia="zh-CN"/>
    </w:rPr>
  </w:style>
  <w:style w:type="paragraph" w:customStyle="1" w:styleId="BC3F5738311D47DEBDCA271A761ACBE5">
    <w:name w:val="BC3F5738311D47DEBDCA271A761ACBE5"/>
    <w:rsid w:val="00E01936"/>
    <w:rPr>
      <w:lang w:eastAsia="zh-CN"/>
    </w:rPr>
  </w:style>
  <w:style w:type="paragraph" w:customStyle="1" w:styleId="F87FC838D5AA44A8A5670F15DE4C1EA57">
    <w:name w:val="F87FC838D5AA44A8A5670F15DE4C1EA57"/>
    <w:rsid w:val="001339C4"/>
    <w:pPr>
      <w:suppressAutoHyphens/>
      <w:spacing w:after="200" w:line="240" w:lineRule="auto"/>
      <w:outlineLvl w:val="0"/>
    </w:pPr>
    <w:rPr>
      <w:rFonts w:ascii="Arial" w:eastAsia="Times New Roman" w:hAnsi="Arial" w:cs="Times New Roman"/>
      <w:b/>
      <w:kern w:val="28"/>
      <w:lang w:val="en-US"/>
    </w:rPr>
  </w:style>
  <w:style w:type="paragraph" w:customStyle="1" w:styleId="3C514E87490C4700B111D4FDD86581287">
    <w:name w:val="3C514E87490C4700B111D4FDD86581287"/>
    <w:rsid w:val="001339C4"/>
    <w:pPr>
      <w:spacing w:after="0" w:line="240" w:lineRule="auto"/>
    </w:pPr>
    <w:rPr>
      <w:rFonts w:ascii="Verdana" w:eastAsia="Times New Roman" w:hAnsi="Verdana" w:cs="Times New Roman"/>
      <w:sz w:val="20"/>
      <w:szCs w:val="20"/>
    </w:rPr>
  </w:style>
  <w:style w:type="paragraph" w:customStyle="1" w:styleId="82D26E449B4E473EB21413D001E319ED7">
    <w:name w:val="82D26E449B4E473EB21413D001E319ED7"/>
    <w:rsid w:val="001339C4"/>
    <w:pPr>
      <w:spacing w:after="0" w:line="240" w:lineRule="auto"/>
    </w:pPr>
    <w:rPr>
      <w:rFonts w:ascii="Verdana" w:eastAsia="Times New Roman" w:hAnsi="Verdana" w:cs="Times New Roman"/>
      <w:sz w:val="20"/>
      <w:szCs w:val="20"/>
    </w:rPr>
  </w:style>
  <w:style w:type="paragraph" w:customStyle="1" w:styleId="D0C6805B7ADF479D8B1430B1F3F972EC43">
    <w:name w:val="D0C6805B7ADF479D8B1430B1F3F972EC43"/>
    <w:rsid w:val="001339C4"/>
    <w:rPr>
      <w:rFonts w:ascii="Arial" w:eastAsiaTheme="minorHAnsi" w:hAnsi="Arial"/>
      <w:lang w:val="en-US" w:eastAsia="en-US"/>
    </w:rPr>
  </w:style>
  <w:style w:type="paragraph" w:customStyle="1" w:styleId="64D5BF67469949B19FEE4D78A1CF83B71">
    <w:name w:val="64D5BF67469949B19FEE4D78A1CF83B71"/>
    <w:rsid w:val="001339C4"/>
    <w:pPr>
      <w:tabs>
        <w:tab w:val="center" w:pos="4819"/>
        <w:tab w:val="right" w:pos="9638"/>
      </w:tabs>
      <w:spacing w:after="0" w:line="240" w:lineRule="auto"/>
    </w:pPr>
    <w:rPr>
      <w:rFonts w:ascii="Arial" w:eastAsiaTheme="minorHAnsi" w:hAnsi="Arial"/>
      <w:lang w:eastAsia="en-US"/>
    </w:rPr>
  </w:style>
  <w:style w:type="paragraph" w:customStyle="1" w:styleId="59B9F40C06CC4FA8B37EF2B92845D5651">
    <w:name w:val="59B9F40C06CC4FA8B37EF2B92845D5651"/>
    <w:rsid w:val="001339C4"/>
    <w:pPr>
      <w:tabs>
        <w:tab w:val="center" w:pos="4819"/>
        <w:tab w:val="right" w:pos="9638"/>
      </w:tabs>
      <w:spacing w:after="0" w:line="240" w:lineRule="auto"/>
    </w:pPr>
    <w:rPr>
      <w:rFonts w:ascii="Arial" w:eastAsiaTheme="minorHAnsi" w:hAnsi="Arial"/>
      <w:lang w:eastAsia="en-US"/>
    </w:rPr>
  </w:style>
  <w:style w:type="paragraph" w:customStyle="1" w:styleId="7D6312B4522E4F35A79B85A3C39B0C6E">
    <w:name w:val="7D6312B4522E4F35A79B85A3C39B0C6E"/>
    <w:rsid w:val="001339C4"/>
    <w:pPr>
      <w:tabs>
        <w:tab w:val="center" w:pos="4819"/>
        <w:tab w:val="right" w:pos="9638"/>
      </w:tabs>
      <w:spacing w:after="0" w:line="240" w:lineRule="auto"/>
    </w:pPr>
    <w:rPr>
      <w:rFonts w:ascii="Arial" w:eastAsiaTheme="minorHAnsi" w:hAnsi="Arial"/>
      <w:lang w:eastAsia="en-US"/>
    </w:rPr>
  </w:style>
  <w:style w:type="paragraph" w:customStyle="1" w:styleId="5D0C5C75534649F4A757F2DA5020B98C">
    <w:name w:val="5D0C5C75534649F4A757F2DA5020B98C"/>
    <w:rsid w:val="001339C4"/>
    <w:pPr>
      <w:tabs>
        <w:tab w:val="center" w:pos="4819"/>
        <w:tab w:val="right" w:pos="9638"/>
      </w:tabs>
      <w:spacing w:after="0" w:line="240" w:lineRule="auto"/>
    </w:pPr>
    <w:rPr>
      <w:rFonts w:ascii="Arial" w:eastAsiaTheme="minorHAnsi" w:hAnsi="Arial"/>
      <w:lang w:eastAsia="en-US"/>
    </w:rPr>
  </w:style>
  <w:style w:type="paragraph" w:customStyle="1" w:styleId="2DDD34F6E57D4BD7A950F8FF12B95E59">
    <w:name w:val="2DDD34F6E57D4BD7A950F8FF12B95E59"/>
    <w:rsid w:val="001339C4"/>
    <w:pPr>
      <w:tabs>
        <w:tab w:val="center" w:pos="4819"/>
        <w:tab w:val="right" w:pos="9638"/>
      </w:tabs>
      <w:spacing w:after="0" w:line="240" w:lineRule="auto"/>
    </w:pPr>
    <w:rPr>
      <w:rFonts w:ascii="Arial" w:eastAsiaTheme="minorHAnsi" w:hAnsi="Arial"/>
      <w:lang w:eastAsia="en-US"/>
    </w:rPr>
  </w:style>
  <w:style w:type="paragraph" w:customStyle="1" w:styleId="D0BA1ED3E9A14DC49F6ACB1D87A6FD79">
    <w:name w:val="D0BA1ED3E9A14DC49F6ACB1D87A6FD79"/>
    <w:rsid w:val="001339C4"/>
    <w:pPr>
      <w:tabs>
        <w:tab w:val="center" w:pos="4819"/>
        <w:tab w:val="right" w:pos="9638"/>
      </w:tabs>
      <w:spacing w:after="0" w:line="240" w:lineRule="auto"/>
    </w:pPr>
    <w:rPr>
      <w:rFonts w:ascii="Arial" w:eastAsiaTheme="minorHAnsi" w:hAnsi="Arial"/>
      <w:lang w:eastAsia="en-US"/>
    </w:rPr>
  </w:style>
  <w:style w:type="paragraph" w:customStyle="1" w:styleId="B1CAB2F14E79429DB9FF7741A19A0FCF">
    <w:name w:val="B1CAB2F14E79429DB9FF7741A19A0FCF"/>
    <w:rsid w:val="001339C4"/>
    <w:pPr>
      <w:tabs>
        <w:tab w:val="center" w:pos="4819"/>
        <w:tab w:val="right" w:pos="9638"/>
      </w:tabs>
      <w:spacing w:after="0" w:line="240" w:lineRule="auto"/>
    </w:pPr>
    <w:rPr>
      <w:rFonts w:ascii="Arial" w:eastAsiaTheme="minorHAnsi" w:hAnsi="Arial"/>
      <w:lang w:eastAsia="en-US"/>
    </w:rPr>
  </w:style>
  <w:style w:type="paragraph" w:customStyle="1" w:styleId="8A09660789374E85842AA7EEFA0C394A">
    <w:name w:val="8A09660789374E85842AA7EEFA0C394A"/>
    <w:rsid w:val="001339C4"/>
    <w:pPr>
      <w:tabs>
        <w:tab w:val="center" w:pos="4819"/>
        <w:tab w:val="right" w:pos="9638"/>
      </w:tabs>
      <w:spacing w:after="0" w:line="240"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701462" gbs:entity="Document" gbs:templateDesignerVersion="3.1 F">
  <gbs:ToCase.Name gbs:loadFromGrowBusiness="OnEdit" gbs:saveInGrowBusiness="False" gbs:connected="true" gbs:recno="" gbs:entity="" gbs:datatype="string" gbs:key="10000" gbs:removeContentControl="0">VN/822/2020</gbs:ToCase.Name>
  <gbs:Lists>
    <gbs:MultipleLines>
    </gbs:MultipleLines>
    <gbs:SingleLines>
      <gbs:ToActivityContact gbs:name="CarbonCopyList" gbs:removeList="False" gbs:row-separator="&#10;" gbs:field-separator=", " gbs:loadFromGrowBusiness="OnEdit" gbs:saveInGrowBusiness="False" gbs:removeContentControl="0">
        <gbs:DisplayField gbs:key="10001">
        </gbs:DisplayField>
        <gbs:ToActivityContact.Name/>
        <gbs:ToActivityContact.Name2/>
        <gbs:Criteria xmlns:gbs="http://www.software-innovation.no/growBusinessDocument" gbs:operator="and">
          <gbs:Criterion gbs:field="::ToRole" gbs:operator="=">8</gbs:Criterion>
        </gbs:Criteria>
      </gbs:ToActivityContact>
      <gbs:ToActivityContact gbs:name="BlindCarbonCopyList" gbs:removeList="False" gbs:row-separator="&#10;" gbs:field-separator=", " gbs:loadFromGrowBusiness="OnProduce" gbs:saveInGrowBusiness="False" gbs:removeContentControl="0">
        <gbs:DisplayField gbs:key="10002">
        </gbs:DisplayField>
        <gbs:ToActivityContact.Name/>
        <gbs:ToActivityContact.Name2/>
        <gbs:Criteria gbs:operator="and">
          <gbs:Criterion gbs:field="::ToRole" gbs:operator="=">20</gbs:Criterion>
        </gbs:Criteria>
      </gbs:ToActivityContact>
      <gbs:ToActivityContact gbs:name="ReceiversList" gbs:removeList="False" gbs:row-separator="&#10;" gbs:field-separator=", " gbs:loadFromGrowBusiness="OnProduce" gbs:saveInGrowBusiness="False" gbs:removeContentControl="0">
        <gbs:DisplayField gbs:key="10003">
        </gbs:DisplayField>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Produce" gbs:saveInGrowBusiness="False" gbs:removeContentControl="0">
        <gbs:DisplayField gbs:key="10004">
        </gbs:DisplayField>
        <gbs:ToActivityContact.Name/>
        <gbs:ToActivityContact.Name2/>
        <gbs:Criteria xmlns:gbs="http://www.software-innovation.no/growBusinessDocument" gbs:operator="and">
          <gbs:Criterion gbs:field="::ToRole" gbs:operator="=">8</gbs:Criterion>
        </gbs:Criteria>
      </gbs:ToActivityContact>
      <gbs:S2_ToSecurityReason gbs:name="S2_SecurityReasons" gbs:removeList="False" gbs:loadFromGrowBusiness="Always" gbs:saveInGrowBusiness="False" gbs:removeContentControl="0">
        <gbs:DisplayField gbs:key="10005">
        </gbs:DisplayField>
        <gbs:S2_ToSecurityReason.Description/>
      </gbs:S2_ToSecurityReason>
    </gbs:SingleLines>
  </gbs:Lists>
  <gbs:S2_SecurityClass.Code gbs:loadFromGrowBusiness="Always" gbs:saveInGrowBusiness="False" gbs:connected="true" gbs:recno="" gbs:entity="" gbs:datatype="string" gbs:key="10006" gbs:removeContentControl="0">
  </gbs:S2_SecurityClass.Code>
  <gbs:DocumentDate gbs:loadFromGrowBusiness="OnProduce" gbs:saveInGrowBusiness="False" gbs:connected="true" gbs:recno="" gbs:entity="" gbs:datatype="date" gbs:key="10007">2020-07-02T00:00:00</gbs:DocumentDate>
  <gbs:DocumentNumber gbs:loadFromGrowBusiness="OnEdit" gbs:saveInGrowBusiness="False" gbs:connected="true" gbs:recno="" gbs:entity="" gbs:datatype="string" gbs:key="10008" gbs:removeContentControl="0">VN/822/2020-OM-18</gbs:DocumentNumber>
  <gbs:CF_LongTitle gbs:loadFromGrowBusiness="OnProduce" gbs:saveInGrowBusiness="False" gbs:connected="true" gbs:recno="" gbs:entity="" gbs:datatype="string" gbs:key="10009" gbs:removeContentControl="0">Lausuntotiivistelmä saaduista lausunnoista hallituksen esityksestä laeiksi eräiden oikeusministeriön hallinnonalan lakien muutoksenhakusäännösten tarkistamisesta</gbs:CF_LongTitle>
  <gbs:CF_BaseOrgUnit gbs:loadFromGrowBusiness="OnEdit" gbs:saveInGrowBusiness="False" gbs:connected="true" gbs:recno="" gbs:entity="" gbs:datatype="string" gbs:key="10010" gbs:removeContentControl="0">OM Oikeusministeriö</gbs:CF_BaseOrgUnit>
  <gbs:S2_SecurityClass.Description gbs:loadFromGrowBusiness="Always" gbs:saveInGrowBusiness="False" gbs:connected="true" gbs:recno="" gbs:entity="" gbs:datatype="string" gbs:key="10011" gbs:removeContentControl="0">
  </gbs:S2_SecurityClass.Description>
  <gbs:S2_ProtectionLevel.Code gbs:loadFromGrowBusiness="Always" gbs:saveInGrowBusiness="False" gbs:connected="true" gbs:recno="" gbs:entity="" gbs:datatype="string" gbs:key="10012" gbs:removeContentControl="0">
  </gbs:S2_ProtectionLevel.Code>
  <gbs:S2_ProtectionLevel.Description gbs:loadFromGrowBusiness="Always" gbs:saveInGrowBusiness="False" gbs:connected="true" gbs:recno="" gbs:entity="" gbs:datatype="string" gbs:key="10013" gbs:removeContentControl="0">
  </gbs:S2_ProtectionLevel.Description>
  <gbs:S2_PublicityClass.Code gbs:loadFromGrowBusiness="Always" gbs:saveInGrowBusiness="False" gbs:connected="true" gbs:recno="" gbs:entity="" gbs:datatype="string" gbs:key="10014" gbs:removeContentControl="0">Julkinen</gbs:S2_PublicityClass.Code>
  <gbs:S2_PublicityClass.Description gbs:loadFromGrowBusiness="Always" gbs:saveInGrowBusiness="False" gbs:connected="true" gbs:recno="" gbs:entity="" gbs:datatype="string" gbs:key="10015" gbs:removeContentControl="0">Julkinen</gbs:S2_PublicityClass.Description>
  <gbs:S2_ToSecurityReason.Description gbs:loadFromGrowBusiness="Always" gbs:saveInGrowBusiness="False" gbs:connected="true" gbs:recno="" gbs:entity="" gbs:datatype="string" gbs:key="10016" gbs:removeContentControl="0">
  </gbs:S2_ToSecurityReason.Description>
  <gbs:S2_ClassifyLanguage.Description gbs:loadFromGrowBusiness="Always" gbs:saveInGrowBusiness="False" gbs:connected="true" gbs:recno="" gbs:entity="" gbs:datatype="string" gbs:key="10017" gbs:removeContentControl="0">fi</gbs:S2_ClassifyLanguage.Description>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3E9A1-79EA-4E86-8617-6FCBCA4D0B7F}">
  <ds:schemaRefs>
    <ds:schemaRef ds:uri="http://www.software-innovation.no/growBusinessDocument"/>
  </ds:schemaRefs>
</ds:datastoreItem>
</file>

<file path=customXml/itemProps2.xml><?xml version="1.0" encoding="utf-8"?>
<ds:datastoreItem xmlns:ds="http://schemas.openxmlformats.org/officeDocument/2006/customXml" ds:itemID="{C7836F33-3D49-455A-A972-BD298F23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Logokirjemalli_Dynamic.dotm</Template>
  <TotalTime>1</TotalTime>
  <Pages>6</Pages>
  <Words>2314</Words>
  <Characters>18744</Characters>
  <Application>Microsoft Office Word</Application>
  <DocSecurity>4</DocSecurity>
  <Lines>156</Lines>
  <Paragraphs>42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Suomen valtion</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Nyholm Elina</dc:creator>
  <cp:keywords>
  </cp:keywords>
  <dc:description>
  </dc:description>
  <cp:lastModifiedBy>Nyholm Elina (OM)</cp:lastModifiedBy>
  <cp:revision>2</cp:revision>
  <dcterms:created xsi:type="dcterms:W3CDTF">2020-07-02T11:29:00Z</dcterms:created>
  <dcterms:modified xsi:type="dcterms:W3CDTF">2020-07-02T11:29:00Z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\\VN-VAP-FIL01\docprod_Main\templates\Logokirjemalli_Dynamic.dotm</vt:lpwstr>
  </property>
  <property fmtid="{D5CDD505-2E9C-101B-9397-08002B2CF9AE}" pid="3" name="filePathOneNote">
    <vt:lpwstr>\\VN-VAP-FIL01\users_Main\onenote\elina.nyholm@om.fi\</vt:lpwstr>
  </property>
  <property fmtid="{D5CDD505-2E9C-101B-9397-08002B2CF9AE}" pid="4" name="comment">
    <vt:lpwstr>Lausuntotiivistelmä saaduista lausunnoista hallituksen esityksestä laeiksi eräiden oikeusministeriön hallinnonalan lakie</vt:lpwstr>
  </property>
  <property fmtid="{D5CDD505-2E9C-101B-9397-08002B2CF9AE}" pid="5" name="sourceId">
    <vt:lpwstr>701462</vt:lpwstr>
  </property>
  <property fmtid="{D5CDD505-2E9C-101B-9397-08002B2CF9AE}" pid="6" name="module">
    <vt:lpwstr>Document</vt:lpwstr>
  </property>
  <property fmtid="{D5CDD505-2E9C-101B-9397-08002B2CF9AE}" pid="7" name="customParams">
    <vt:lpwstr>
    </vt:lpwstr>
  </property>
  <property fmtid="{D5CDD505-2E9C-101B-9397-08002B2CF9AE}" pid="8" name="server">
    <vt:lpwstr>vahva.vnv.fi</vt:lpwstr>
  </property>
  <property fmtid="{D5CDD505-2E9C-101B-9397-08002B2CF9AE}" pid="9" name="docId">
    <vt:lpwstr>701462</vt:lpwstr>
  </property>
  <property fmtid="{D5CDD505-2E9C-101B-9397-08002B2CF9AE}" pid="10" name="verId">
    <vt:lpwstr>618848</vt:lpwstr>
  </property>
  <property fmtid="{D5CDD505-2E9C-101B-9397-08002B2CF9AE}" pid="11" name="templateId">
    <vt:lpwstr>
    </vt:lpwstr>
  </property>
  <property fmtid="{D5CDD505-2E9C-101B-9397-08002B2CF9AE}" pid="12" name="fileId">
    <vt:lpwstr>943917</vt:lpwstr>
  </property>
  <property fmtid="{D5CDD505-2E9C-101B-9397-08002B2CF9AE}" pid="13" name="filePath">
    <vt:lpwstr>\\VN-VAP-3600101@3000\PersonalLibraries\elina.nyholm@om.fi\viewed files\</vt:lpwstr>
  </property>
  <property fmtid="{D5CDD505-2E9C-101B-9397-08002B2CF9AE}" pid="14" name="fileName">
    <vt:lpwstr>VN_822_2020-OM-18 Lausuntotiivistelmä saaduista lausunnoista hallituksen esityksestä laeiksi e 943917_1_0.DOCX</vt:lpwstr>
  </property>
  <property fmtid="{D5CDD505-2E9C-101B-9397-08002B2CF9AE}" pid="15" name="createdBy">
    <vt:lpwstr>Nyholm Elina</vt:lpwstr>
  </property>
  <property fmtid="{D5CDD505-2E9C-101B-9397-08002B2CF9AE}" pid="16" name="modifiedBy">
    <vt:lpwstr>Nyholm Elina</vt:lpwstr>
  </property>
  <property fmtid="{D5CDD505-2E9C-101B-9397-08002B2CF9AE}" pid="17" name="serverName">
    <vt:lpwstr>vahva.vnv.fi</vt:lpwstr>
  </property>
  <property fmtid="{D5CDD505-2E9C-101B-9397-08002B2CF9AE}" pid="18" name="protocol">
    <vt:lpwstr>on</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618848</vt:lpwstr>
  </property>
  <property fmtid="{D5CDD505-2E9C-101B-9397-08002B2CF9AE}" pid="22" name="Operation">
    <vt:lpwstr>OpenFile</vt:lpwstr>
  </property>
</Properties>
</file>