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14:paraId="66A92384" w14:textId="77777777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14:paraId="66A92381" w14:textId="77777777" w:rsidR="00361E5A" w:rsidRDefault="0054635B" w:rsidP="00D90DA6">
            <w:pPr>
              <w:pStyle w:val="Yltunniste"/>
            </w:pPr>
            <w:bookmarkStart w:id="0" w:name="DocRecCompany"/>
            <w:bookmarkStart w:id="1" w:name="_GoBack"/>
            <w:bookmarkEnd w:id="1"/>
            <w:r>
              <w:t>Puolustusministeriö</w:t>
            </w:r>
            <w:bookmarkEnd w:id="0"/>
          </w:p>
        </w:tc>
        <w:tc>
          <w:tcPr>
            <w:tcW w:w="4839" w:type="dxa"/>
            <w:vMerge w:val="restart"/>
          </w:tcPr>
          <w:p w14:paraId="66A92382" w14:textId="77777777"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14:paraId="66A92383" w14:textId="77777777"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14:paraId="66A92387" w14:textId="77777777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14:paraId="66A92385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14:paraId="66A92386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6A9238A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66A92388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14:paraId="66A92389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6A9238D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66A9238B" w14:textId="77777777" w:rsidR="00361E5A" w:rsidRDefault="0054635B" w:rsidP="00D90DA6">
            <w:pPr>
              <w:pStyle w:val="Yltunniste"/>
              <w:rPr>
                <w:rFonts w:cs="Arial"/>
              </w:rPr>
            </w:pPr>
            <w:bookmarkStart w:id="6" w:name="DocRecPostalAddress"/>
            <w:r>
              <w:rPr>
                <w:rFonts w:cs="Arial"/>
              </w:rPr>
              <w:t>PL 31</w:t>
            </w:r>
            <w:bookmarkEnd w:id="6"/>
          </w:p>
        </w:tc>
        <w:tc>
          <w:tcPr>
            <w:tcW w:w="4839" w:type="dxa"/>
            <w:vMerge/>
          </w:tcPr>
          <w:p w14:paraId="66A9238C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6A92390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66A9238E" w14:textId="77777777" w:rsidR="00361E5A" w:rsidRDefault="0054635B" w:rsidP="00D90DA6">
            <w:pPr>
              <w:pStyle w:val="Yltunniste"/>
              <w:rPr>
                <w:rFonts w:cs="Arial"/>
              </w:rPr>
            </w:pPr>
            <w:bookmarkStart w:id="7" w:name="DocRecPostalCode"/>
            <w:r>
              <w:rPr>
                <w:rFonts w:cs="Arial"/>
              </w:rPr>
              <w:t>00131</w:t>
            </w:r>
            <w:bookmarkEnd w:id="7"/>
            <w:r w:rsidR="00361E5A">
              <w:rPr>
                <w:rFonts w:cs="Arial"/>
              </w:rPr>
              <w:t xml:space="preserve"> </w:t>
            </w:r>
            <w:bookmarkStart w:id="8" w:name="DocRecPostalRegion"/>
            <w:r>
              <w:rPr>
                <w:rFonts w:cs="Arial"/>
              </w:rPr>
              <w:t>HELSINKI</w:t>
            </w:r>
            <w:bookmarkEnd w:id="8"/>
          </w:p>
        </w:tc>
        <w:tc>
          <w:tcPr>
            <w:tcW w:w="4839" w:type="dxa"/>
            <w:vMerge/>
          </w:tcPr>
          <w:p w14:paraId="66A9238F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6A92393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66A92391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14:paraId="66A92392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14:paraId="66A92394" w14:textId="77777777" w:rsidR="00773C73" w:rsidRDefault="00773C73" w:rsidP="00571327"/>
    <w:p w14:paraId="66A92395" w14:textId="77777777" w:rsidR="0054635B" w:rsidRDefault="0054635B" w:rsidP="0054635B">
      <w:pPr>
        <w:pStyle w:val="Viite"/>
      </w:pPr>
      <w:r>
        <w:t xml:space="preserve">PLM lausuntopyyntö </w:t>
      </w:r>
      <w:r w:rsidRPr="00B65A7E">
        <w:t>VN/882/2018-SAAP-8</w:t>
      </w:r>
      <w:r>
        <w:t xml:space="preserve"> (</w:t>
      </w:r>
      <w:r w:rsidRPr="00B65A7E">
        <w:t>AO13040, 4.7.2018)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 w14:paraId="66A92397" w14:textId="77777777">
        <w:tc>
          <w:tcPr>
            <w:tcW w:w="10206" w:type="dxa"/>
            <w:tcMar>
              <w:left w:w="57" w:type="dxa"/>
              <w:right w:w="57" w:type="dxa"/>
            </w:tcMar>
          </w:tcPr>
          <w:p w14:paraId="66A92396" w14:textId="77777777" w:rsidR="00773C73" w:rsidRDefault="0054635B" w:rsidP="00571327">
            <w:pPr>
              <w:pStyle w:val="Otsikko"/>
            </w:pPr>
            <w:bookmarkStart w:id="10" w:name="DocTitle"/>
            <w:r>
              <w:t>PÄÄESIKUNNAN LAUSUNTO ARVONLEIKKAUSSÄÄNNÖSTEN POISTAMISTA KOSKEVASTA SELVITYKSESTÄ</w:t>
            </w:r>
            <w:bookmarkEnd w:id="10"/>
          </w:p>
        </w:tc>
      </w:tr>
    </w:tbl>
    <w:p w14:paraId="66A92398" w14:textId="77777777" w:rsidR="0054635B" w:rsidRDefault="0054635B" w:rsidP="0054635B">
      <w:pPr>
        <w:pStyle w:val="SisennysC2"/>
      </w:pPr>
      <w:r>
        <w:t xml:space="preserve">Puolustusministeriö on viiteasiakirjalla pyytänyt pääesikunnan lausuntoa oikeusministeriön lausuntopyyntöön koskien selvitystä </w:t>
      </w:r>
      <w:r w:rsidRPr="00B65A7E">
        <w:t>lunastuslain arvonleikkaussäännösten poistamiseksi.</w:t>
      </w:r>
      <w:r>
        <w:t xml:space="preserve"> Selvityksen tarkoituksena on ollut laatia perusteltu arvio arvonleikkaussääntelyn mahdollisen kumoamisen välittömistä ja välillisistä vaikutuksista kuntien maapolitiikkaan ja kaavoituskäytänteisiin sekä maanomistajien myyntikäyttäytymiseen.</w:t>
      </w:r>
    </w:p>
    <w:p w14:paraId="66A92399" w14:textId="77777777" w:rsidR="0054635B" w:rsidRDefault="0054635B" w:rsidP="0054635B">
      <w:pPr>
        <w:pStyle w:val="SisennysC2"/>
      </w:pPr>
      <w:r>
        <w:t xml:space="preserve">Pääesikunnan oikeudellinen osasto on tutustunut arviomuistioon ja varannut pääesikunnan operatiiviselle osastolle, logistiikkaosastolle ja suunnitteluosastolle sekä puolustusvoimien logistiikkalaitoksen esikunnalle mahdollisuuden lausua asiassa. Pääesikunnalla ei ole arviomuistiosta erityistä lausuttavaa. </w:t>
      </w:r>
    </w:p>
    <w:p w14:paraId="66A9239A" w14:textId="77777777" w:rsidR="0054635B" w:rsidRDefault="0054635B" w:rsidP="0054635B">
      <w:pPr>
        <w:pStyle w:val="SisennysC2"/>
      </w:pPr>
      <w:r>
        <w:t>Asiaa pääesikunnan oikeudellisella osastolla hoitaa sotilaslakimies Marika Järvenpää (puh. 0299 500 830).</w:t>
      </w:r>
    </w:p>
    <w:p w14:paraId="66A9239B" w14:textId="77777777"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 w14:paraId="66A923AD" w14:textId="77777777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D20DB8" w14:paraId="66A9239D" w14:textId="77777777" w:rsidTr="00D20DB8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6A9239C" w14:textId="77777777" w:rsidR="00D20DB8" w:rsidRDefault="00D20DB8" w:rsidP="00C7721C">
                  <w:pPr>
                    <w:pStyle w:val="Allekirjoitus"/>
                  </w:pPr>
                  <w:bookmarkStart w:id="11" w:name="Signatures" w:colFirst="0" w:colLast="0"/>
                  <w:r>
                    <w:t>Puolustusvoimien asessori</w:t>
                  </w:r>
                </w:p>
              </w:tc>
            </w:tr>
            <w:tr w:rsidR="00D20DB8" w14:paraId="66A923A0" w14:textId="77777777" w:rsidTr="00D20DB8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14:paraId="66A9239E" w14:textId="77777777" w:rsidR="00D20DB8" w:rsidRDefault="00D20DB8" w:rsidP="00C7721C">
                  <w:pPr>
                    <w:pStyle w:val="Allekirjoitus"/>
                  </w:pPr>
                  <w:r>
                    <w:t>Varatuomari, OTL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14:paraId="66A9239F" w14:textId="77777777" w:rsidR="00D20DB8" w:rsidRDefault="00D20DB8" w:rsidP="00C7721C">
                  <w:pPr>
                    <w:pStyle w:val="Allekirjoitus"/>
                  </w:pPr>
                  <w:r>
                    <w:t>Tuija Sundberg</w:t>
                  </w:r>
                </w:p>
              </w:tc>
            </w:tr>
            <w:tr w:rsidR="00D20DB8" w14:paraId="66A923A2" w14:textId="77777777" w:rsidTr="007E6A9D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6A923A1" w14:textId="77777777" w:rsidR="00D20DB8" w:rsidRDefault="00D20DB8" w:rsidP="00C7721C">
                  <w:pPr>
                    <w:pStyle w:val="Allekirjoitus"/>
                  </w:pPr>
                </w:p>
              </w:tc>
            </w:tr>
            <w:tr w:rsidR="00D20DB8" w14:paraId="66A923A4" w14:textId="77777777" w:rsidTr="007E6A9D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6A923A3" w14:textId="77777777" w:rsidR="00D20DB8" w:rsidRDefault="00D20DB8" w:rsidP="00C7721C">
                  <w:pPr>
                    <w:pStyle w:val="Allekirjoitus"/>
                  </w:pPr>
                </w:p>
              </w:tc>
            </w:tr>
            <w:tr w:rsidR="00D20DB8" w14:paraId="66A923A6" w14:textId="77777777" w:rsidTr="007E6A9D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6A923A5" w14:textId="77777777" w:rsidR="00D20DB8" w:rsidRDefault="00D20DB8" w:rsidP="00C7721C">
                  <w:pPr>
                    <w:pStyle w:val="Allekirjoitus"/>
                  </w:pPr>
                  <w:r>
                    <w:t>Sotilaslakimies</w:t>
                  </w:r>
                </w:p>
              </w:tc>
            </w:tr>
            <w:tr w:rsidR="00D20DB8" w14:paraId="66A923A9" w14:textId="77777777" w:rsidTr="00D20DB8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14:paraId="66A923A7" w14:textId="77777777" w:rsidR="00D20DB8" w:rsidRDefault="00D20DB8" w:rsidP="00C7721C">
                  <w:pPr>
                    <w:pStyle w:val="Allekirjoitus"/>
                  </w:pPr>
                  <w:r>
                    <w:t>OTM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14:paraId="66A923A8" w14:textId="77777777" w:rsidR="00D20DB8" w:rsidRDefault="00D20DB8" w:rsidP="00C7721C">
                  <w:pPr>
                    <w:pStyle w:val="Allekirjoitus"/>
                  </w:pPr>
                  <w:r>
                    <w:t>Marika Järvenpää</w:t>
                  </w:r>
                </w:p>
              </w:tc>
            </w:tr>
            <w:tr w:rsidR="00D20DB8" w14:paraId="66A923AB" w14:textId="77777777" w:rsidTr="0059096F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6A923AA" w14:textId="77777777" w:rsidR="00D20DB8" w:rsidRDefault="00D20DB8" w:rsidP="00C7721C">
                  <w:pPr>
                    <w:pStyle w:val="Allekirjoitus"/>
                  </w:pPr>
                </w:p>
              </w:tc>
            </w:tr>
          </w:tbl>
          <w:p w14:paraId="66A923AC" w14:textId="77777777" w:rsidR="00773C73" w:rsidRDefault="00773C73" w:rsidP="00C7721C">
            <w:pPr>
              <w:pStyle w:val="Allekirjoitus"/>
            </w:pPr>
          </w:p>
        </w:tc>
      </w:tr>
      <w:bookmarkEnd w:id="11"/>
    </w:tbl>
    <w:p w14:paraId="66A923AE" w14:textId="77777777"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 w14:paraId="66A923B0" w14:textId="77777777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A923AF" w14:textId="77777777" w:rsidR="00773C73" w:rsidRPr="00D20DB8" w:rsidRDefault="00D20DB8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D20DB8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14:paraId="66A923B1" w14:textId="77777777" w:rsidR="00773C73" w:rsidRDefault="00773C73"/>
    <w:p w14:paraId="66A923B2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66A923B5" w14:textId="77777777">
        <w:tc>
          <w:tcPr>
            <w:tcW w:w="2563" w:type="dxa"/>
          </w:tcPr>
          <w:p w14:paraId="66A923B3" w14:textId="77777777"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14:paraId="66A923B4" w14:textId="77777777"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668B">
              <w:rPr>
                <w:noProof/>
              </w:rPr>
              <w:t> </w:t>
            </w:r>
            <w:r w:rsidR="0088668B">
              <w:rPr>
                <w:noProof/>
              </w:rPr>
              <w:t> </w:t>
            </w:r>
            <w:r w:rsidR="0088668B">
              <w:rPr>
                <w:noProof/>
              </w:rPr>
              <w:t> </w:t>
            </w:r>
            <w:r w:rsidR="0088668B">
              <w:rPr>
                <w:noProof/>
              </w:rPr>
              <w:t> </w:t>
            </w:r>
            <w:r w:rsidR="0088668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6A923B6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66A923B9" w14:textId="77777777">
        <w:tc>
          <w:tcPr>
            <w:tcW w:w="2563" w:type="dxa"/>
          </w:tcPr>
          <w:p w14:paraId="66A923B7" w14:textId="77777777"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14:paraId="66A923B8" w14:textId="77777777" w:rsidR="00773C73" w:rsidRDefault="00773C73" w:rsidP="00600EA2">
            <w:pPr>
              <w:pStyle w:val="Jakelutiedoksi-taulu"/>
            </w:pPr>
            <w:bookmarkStart w:id="14" w:name="DocRecInDelivery"/>
            <w:bookmarkEnd w:id="14"/>
          </w:p>
        </w:tc>
      </w:tr>
    </w:tbl>
    <w:p w14:paraId="66A923BA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66A923BD" w14:textId="77777777">
        <w:tc>
          <w:tcPr>
            <w:tcW w:w="2563" w:type="dxa"/>
          </w:tcPr>
          <w:p w14:paraId="66A923BB" w14:textId="77777777"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14:paraId="66A923BC" w14:textId="77777777" w:rsidR="00773C73" w:rsidRDefault="0054635B" w:rsidP="00600EA2">
            <w:pPr>
              <w:pStyle w:val="Jakelutiedoksi-taulu"/>
            </w:pPr>
            <w:bookmarkStart w:id="15" w:name="DocRecForInfo"/>
            <w:r>
              <w:t>Teija Pellikainen, Puolustusministeriö</w:t>
            </w:r>
            <w:bookmarkEnd w:id="15"/>
          </w:p>
        </w:tc>
      </w:tr>
    </w:tbl>
    <w:p w14:paraId="66A923BE" w14:textId="77777777" w:rsidR="00773C73" w:rsidRDefault="00773C73" w:rsidP="00571327"/>
    <w:sectPr w:rsidR="00773C73" w:rsidSect="003D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23C1" w14:textId="77777777" w:rsidR="0054635B" w:rsidRDefault="0054635B">
      <w:r>
        <w:separator/>
      </w:r>
    </w:p>
  </w:endnote>
  <w:endnote w:type="continuationSeparator" w:id="0">
    <w:p w14:paraId="66A923C2" w14:textId="77777777" w:rsidR="0054635B" w:rsidRDefault="005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23DA" w14:textId="77777777" w:rsidR="0088668B" w:rsidRDefault="008866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23DB" w14:textId="77777777" w:rsidR="00756FA2" w:rsidRDefault="00756FA2" w:rsidP="00C57956"/>
  <w:p w14:paraId="66A923DC" w14:textId="77777777" w:rsidR="00756FA2" w:rsidRPr="00B252E0" w:rsidRDefault="00756FA2" w:rsidP="00C57956"/>
  <w:p w14:paraId="66A923DD" w14:textId="77777777" w:rsidR="00756FA2" w:rsidRDefault="00756FA2" w:rsidP="00F27F31">
    <w:pPr>
      <w:pStyle w:val="Alatunniste"/>
    </w:pPr>
  </w:p>
  <w:p w14:paraId="66A923DE" w14:textId="77777777" w:rsidR="00756FA2" w:rsidRDefault="00756FA2" w:rsidP="00F27F31">
    <w:pPr>
      <w:pStyle w:val="Alatunniste"/>
    </w:pPr>
  </w:p>
  <w:p w14:paraId="66A923DF" w14:textId="77777777" w:rsidR="00756FA2" w:rsidRDefault="00756FA2" w:rsidP="00F27F31">
    <w:pPr>
      <w:pStyle w:val="Alatunniste"/>
    </w:pPr>
  </w:p>
  <w:p w14:paraId="66A923E0" w14:textId="77777777"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23FD" w14:textId="56079D8F" w:rsidR="00756FA2" w:rsidRDefault="003426CB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A9240F" wp14:editId="329D425C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E923C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 w14:paraId="66A92401" w14:textId="77777777">
      <w:trPr>
        <w:cantSplit/>
      </w:trPr>
      <w:tc>
        <w:tcPr>
          <w:tcW w:w="7768" w:type="dxa"/>
        </w:tcPr>
        <w:p w14:paraId="66A923FE" w14:textId="77777777"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88668B">
            <w:rPr>
              <w:rFonts w:cs="Arial"/>
              <w:b/>
              <w:bCs/>
            </w:rPr>
            <w:t>Pääesikunta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66A923FF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54635B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14:paraId="66A92400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 w14:paraId="66A92405" w14:textId="77777777">
      <w:trPr>
        <w:cantSplit/>
      </w:trPr>
      <w:tc>
        <w:tcPr>
          <w:tcW w:w="7768" w:type="dxa"/>
        </w:tcPr>
        <w:p w14:paraId="66A92402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88668B">
            <w:rPr>
              <w:rFonts w:cs="Arial"/>
            </w:rPr>
            <w:t>Oikeudellinen 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66A92403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bookmarkEnd w:id="24"/>
        </w:p>
      </w:tc>
      <w:tc>
        <w:tcPr>
          <w:tcW w:w="2268" w:type="dxa"/>
        </w:tcPr>
        <w:p w14:paraId="66A92404" w14:textId="77777777"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 w14:paraId="66A92409" w14:textId="77777777">
      <w:trPr>
        <w:cantSplit/>
      </w:trPr>
      <w:tc>
        <w:tcPr>
          <w:tcW w:w="7768" w:type="dxa"/>
        </w:tcPr>
        <w:p w14:paraId="66A92406" w14:textId="77777777" w:rsidR="00756FA2" w:rsidRPr="008D3C64" w:rsidRDefault="0054635B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919</w:t>
          </w:r>
          <w:bookmarkEnd w:id="25"/>
        </w:p>
      </w:tc>
      <w:tc>
        <w:tcPr>
          <w:tcW w:w="3175" w:type="dxa"/>
          <w:tcMar>
            <w:left w:w="0" w:type="dxa"/>
          </w:tcMar>
        </w:tcPr>
        <w:p w14:paraId="66A92407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14:paraId="66A92408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 w14:paraId="66A9240C" w14:textId="77777777">
      <w:trPr>
        <w:cantSplit/>
      </w:trPr>
      <w:tc>
        <w:tcPr>
          <w:tcW w:w="7768" w:type="dxa"/>
        </w:tcPr>
        <w:p w14:paraId="66A9240A" w14:textId="77777777" w:rsidR="00756FA2" w:rsidRPr="008D3C64" w:rsidRDefault="0054635B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00131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HELSINKI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14:paraId="66A9240B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14:paraId="66A9240D" w14:textId="77777777"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23BF" w14:textId="77777777" w:rsidR="0054635B" w:rsidRDefault="0054635B">
      <w:r>
        <w:separator/>
      </w:r>
    </w:p>
  </w:footnote>
  <w:footnote w:type="continuationSeparator" w:id="0">
    <w:p w14:paraId="66A923C0" w14:textId="77777777" w:rsidR="0054635B" w:rsidRDefault="0054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23C3" w14:textId="77777777" w:rsidR="0088668B" w:rsidRDefault="008866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14:paraId="66A923C8" w14:textId="77777777" w:rsidTr="00C971B5">
      <w:trPr>
        <w:cantSplit/>
      </w:trPr>
      <w:tc>
        <w:tcPr>
          <w:tcW w:w="1416" w:type="dxa"/>
          <w:vMerge w:val="restart"/>
        </w:tcPr>
        <w:p w14:paraId="66A923C4" w14:textId="77777777"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14:paraId="66A923C5" w14:textId="77777777" w:rsidR="00756FA2" w:rsidRDefault="00392F1F" w:rsidP="00C971B5">
          <w:pPr>
            <w:pStyle w:val="Yltunniste"/>
            <w:spacing w:before="20"/>
          </w:pPr>
          <w:fldSimple w:instr=" REF DocSendCompany  \* MERGEFORMAT ">
            <w:r w:rsidR="0088668B">
              <w:rPr>
                <w:rFonts w:cs="Arial"/>
                <w:b/>
                <w:bCs/>
              </w:rPr>
              <w:t>Pääesikunta</w:t>
            </w:r>
          </w:fldSimple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14:paraId="66A923C6" w14:textId="77777777" w:rsidR="00756FA2" w:rsidRPr="00190F8E" w:rsidRDefault="00392F1F" w:rsidP="00C971B5">
          <w:pPr>
            <w:pStyle w:val="Yltunniste"/>
            <w:spacing w:before="20"/>
          </w:pPr>
          <w:fldSimple w:instr=" REF DocType  \* MERGEFORMAT ">
            <w:r w:rsidR="0088668B" w:rsidRPr="0088668B">
              <w:rPr>
                <w:b/>
                <w:bCs/>
              </w:rPr>
              <w:t>Lausunto</w:t>
            </w:r>
          </w:fldSimple>
        </w:p>
      </w:tc>
      <w:tc>
        <w:tcPr>
          <w:tcW w:w="1026" w:type="dxa"/>
          <w:tcMar>
            <w:top w:w="11" w:type="dxa"/>
          </w:tcMar>
          <w:vAlign w:val="bottom"/>
        </w:tcPr>
        <w:p w14:paraId="66A923C7" w14:textId="28576F0B"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3426CB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3426CB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14:paraId="66A923CC" w14:textId="77777777" w:rsidTr="00C971B5">
      <w:trPr>
        <w:cantSplit/>
      </w:trPr>
      <w:tc>
        <w:tcPr>
          <w:tcW w:w="1416" w:type="dxa"/>
          <w:vMerge/>
        </w:tcPr>
        <w:p w14:paraId="66A923C9" w14:textId="77777777"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14:paraId="66A923CA" w14:textId="77777777" w:rsidR="00756FA2" w:rsidRDefault="00392F1F" w:rsidP="00C971B5">
          <w:pPr>
            <w:pStyle w:val="Yltunniste"/>
          </w:pPr>
          <w:fldSimple w:instr=" REF DocSendDepartment  \* MERGEFORMAT ">
            <w:r w:rsidR="0088668B">
              <w:rPr>
                <w:rFonts w:cs="Arial"/>
              </w:rPr>
              <w:t>Oikeudellinen osasto</w:t>
            </w:r>
          </w:fldSimple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14:paraId="66A923CB" w14:textId="77777777" w:rsidR="00756FA2" w:rsidRDefault="00392F1F" w:rsidP="00C971B5">
          <w:pPr>
            <w:pStyle w:val="Yltunniste"/>
            <w:jc w:val="right"/>
          </w:pPr>
          <w:fldSimple w:instr=" REF DocCardId  \* MERGEFORMAT ">
            <w:r w:rsidR="0088668B" w:rsidRPr="0088668B">
              <w:t>AO13721</w:t>
            </w:r>
          </w:fldSimple>
        </w:p>
      </w:tc>
    </w:tr>
    <w:tr w:rsidR="00756FA2" w14:paraId="66A923D0" w14:textId="77777777" w:rsidTr="00C971B5">
      <w:trPr>
        <w:cantSplit/>
        <w:trHeight w:val="276"/>
      </w:trPr>
      <w:tc>
        <w:tcPr>
          <w:tcW w:w="1416" w:type="dxa"/>
          <w:vMerge/>
        </w:tcPr>
        <w:p w14:paraId="66A923CD" w14:textId="77777777"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14:paraId="66A923CE" w14:textId="77777777"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88668B">
            <w:rPr>
              <w:rFonts w:cs="Arial"/>
            </w:rPr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14:paraId="66A923CF" w14:textId="77777777" w:rsidR="00756FA2" w:rsidRDefault="00392F1F" w:rsidP="00C971B5">
          <w:pPr>
            <w:pStyle w:val="Yltunniste"/>
            <w:jc w:val="right"/>
          </w:pPr>
          <w:fldSimple w:instr=" REF CaseIDLong  \* MERGEFORMAT ">
            <w:r w:rsidR="0088668B" w:rsidRPr="0088668B">
              <w:t>3198</w:t>
            </w:r>
            <w:r w:rsidR="0088668B">
              <w:rPr>
                <w:rFonts w:cs="Arial"/>
              </w:rPr>
              <w:t>/00.00/2018</w:t>
            </w:r>
          </w:fldSimple>
        </w:p>
      </w:tc>
    </w:tr>
    <w:tr w:rsidR="00756FA2" w14:paraId="66A923D4" w14:textId="77777777" w:rsidTr="00C971B5">
      <w:trPr>
        <w:cantSplit/>
        <w:trHeight w:val="276"/>
      </w:trPr>
      <w:tc>
        <w:tcPr>
          <w:tcW w:w="1416" w:type="dxa"/>
          <w:vMerge/>
        </w:tcPr>
        <w:p w14:paraId="66A923D1" w14:textId="77777777"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14:paraId="66A923D2" w14:textId="77777777"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14:paraId="66A923D3" w14:textId="77777777"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14:paraId="66A923D8" w14:textId="77777777" w:rsidTr="00C971B5">
      <w:trPr>
        <w:cantSplit/>
        <w:trHeight w:val="306"/>
      </w:trPr>
      <w:tc>
        <w:tcPr>
          <w:tcW w:w="1416" w:type="dxa"/>
        </w:tcPr>
        <w:p w14:paraId="66A923D5" w14:textId="77777777"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14:paraId="66A923D6" w14:textId="77777777"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14:paraId="66A923D7" w14:textId="77777777"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14:paraId="66A923D9" w14:textId="77777777"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14:paraId="66A923E5" w14:textId="77777777" w:rsidTr="003B5DF5">
      <w:trPr>
        <w:cantSplit/>
      </w:trPr>
      <w:tc>
        <w:tcPr>
          <w:tcW w:w="1410" w:type="dxa"/>
          <w:gridSpan w:val="3"/>
          <w:vMerge w:val="restart"/>
        </w:tcPr>
        <w:p w14:paraId="66A923E1" w14:textId="104F358D" w:rsidR="00756FA2" w:rsidRDefault="003426CB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6A9240E" wp14:editId="1937E4BF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6A923E2" w14:textId="77777777" w:rsidR="00756FA2" w:rsidRDefault="0054635B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Pääesikunta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14:paraId="66A923E3" w14:textId="77777777" w:rsidR="00756FA2" w:rsidRPr="00BC5CDF" w:rsidRDefault="0054635B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Lausunto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14:paraId="66A923E4" w14:textId="65919DC9"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3426CB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3426CB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14:paraId="66A923E8" w14:textId="77777777" w:rsidTr="003B5DF5">
      <w:trPr>
        <w:cantSplit/>
      </w:trPr>
      <w:tc>
        <w:tcPr>
          <w:tcW w:w="1410" w:type="dxa"/>
          <w:gridSpan w:val="3"/>
          <w:vMerge/>
        </w:tcPr>
        <w:p w14:paraId="66A923E6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14:paraId="66A923E7" w14:textId="77777777" w:rsidR="00756FA2" w:rsidRDefault="0054635B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Oikeudellinen osasto</w:t>
          </w:r>
          <w:bookmarkEnd w:id="18"/>
        </w:p>
      </w:tc>
    </w:tr>
    <w:tr w:rsidR="00756FA2" w14:paraId="66A923EC" w14:textId="77777777" w:rsidTr="003B5DF5">
      <w:trPr>
        <w:cantSplit/>
      </w:trPr>
      <w:tc>
        <w:tcPr>
          <w:tcW w:w="1410" w:type="dxa"/>
          <w:gridSpan w:val="3"/>
          <w:vMerge/>
        </w:tcPr>
        <w:p w14:paraId="66A923E9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6A923EA" w14:textId="77777777" w:rsidR="00756FA2" w:rsidRDefault="0054635B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HELSINKI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66A923EB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14:paraId="66A923F0" w14:textId="77777777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14:paraId="66A923ED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6A923EE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66A923EF" w14:textId="77777777" w:rsidR="00756FA2" w:rsidRDefault="0054635B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AO13721</w:t>
          </w:r>
          <w:bookmarkEnd w:id="20"/>
        </w:p>
      </w:tc>
    </w:tr>
    <w:tr w:rsidR="00756FA2" w14:paraId="66A923F5" w14:textId="77777777" w:rsidTr="003B5DF5">
      <w:trPr>
        <w:cantSplit/>
      </w:trPr>
      <w:tc>
        <w:tcPr>
          <w:tcW w:w="1410" w:type="dxa"/>
          <w:gridSpan w:val="3"/>
        </w:tcPr>
        <w:p w14:paraId="66A923F1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6A923F2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14:paraId="66A923F3" w14:textId="77777777" w:rsidR="00756FA2" w:rsidRPr="00A711E2" w:rsidRDefault="002818C9" w:rsidP="003B5DF5">
          <w:pPr>
            <w:pStyle w:val="Yltunniste"/>
          </w:pPr>
          <w:bookmarkStart w:id="21" w:name="SignDate"/>
          <w:r>
            <w:t>24.7.2018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14:paraId="66A923F4" w14:textId="77777777" w:rsidR="00756FA2" w:rsidRPr="00A711E2" w:rsidRDefault="0054635B" w:rsidP="003B5DF5">
          <w:pPr>
            <w:pStyle w:val="Yltunniste"/>
            <w:jc w:val="right"/>
          </w:pPr>
          <w:bookmarkStart w:id="22" w:name="CaseIDLong"/>
          <w:r>
            <w:rPr>
              <w:rFonts w:cs="Arial"/>
            </w:rPr>
            <w:t>3198/00.00/2018</w:t>
          </w:r>
          <w:bookmarkEnd w:id="22"/>
        </w:p>
      </w:tc>
    </w:tr>
    <w:tr w:rsidR="00756FA2" w14:paraId="66A923FB" w14:textId="77777777">
      <w:trPr>
        <w:cantSplit/>
      </w:trPr>
      <w:tc>
        <w:tcPr>
          <w:tcW w:w="282" w:type="dxa"/>
          <w:tcBorders>
            <w:bottom w:val="nil"/>
          </w:tcBorders>
        </w:tcPr>
        <w:p w14:paraId="66A923F6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14:paraId="66A923F7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14:paraId="66A923F8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14:paraId="66A923F9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14:paraId="66A923FA" w14:textId="77777777"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14:paraId="66A923FC" w14:textId="77777777"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5B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818C9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26CB"/>
    <w:rsid w:val="00347E04"/>
    <w:rsid w:val="003536D0"/>
    <w:rsid w:val="00361E5A"/>
    <w:rsid w:val="00363A80"/>
    <w:rsid w:val="00367A28"/>
    <w:rsid w:val="00374AD1"/>
    <w:rsid w:val="00380419"/>
    <w:rsid w:val="00392F1F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4635B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8668B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0DB8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66A92381"/>
  <w15:docId w15:val="{C08283E7-3B9B-4BDC-AF35-7846FBD9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y16235\AppData\Local\Temp\OL_4170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OL_41706.dot</Template>
  <TotalTime>1</TotalTime>
  <Pages>1</Pages>
  <Words>141</Words>
  <Characters>1143</Characters>
  <Application>Microsoft Office Word</Application>
  <DocSecurity>12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EsitäytettyPvAHV1_9_2_10062013</dc:title>
  <dc:subject/>
  <dc:creator>Marika Järvenpää</dc:creator>
  <cp:keywords/>
  <dc:description/>
  <cp:lastModifiedBy>Turtiainen Pekka</cp:lastModifiedBy>
  <cp:revision>2</cp:revision>
  <cp:lastPrinted>2007-03-02T15:33:00Z</cp:lastPrinted>
  <dcterms:created xsi:type="dcterms:W3CDTF">2018-07-27T07:02:00Z</dcterms:created>
  <dcterms:modified xsi:type="dcterms:W3CDTF">2018-07-27T07:02:00Z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EsitäytettyPvAHV1_9_2_20112009</vt:lpwstr>
  </property>
  <property fmtid="{D5CDD505-2E9C-101B-9397-08002B2CF9AE}" pid="3" name="Signatures3">
    <vt:lpwstr>Allekirjoitus 3</vt:lpwstr>
  </property>
  <property fmtid="{D5CDD505-2E9C-101B-9397-08002B2CF9AE}" pid="4" name="CaseIDLong">
    <vt:lpwstr>3198/00.00/2018</vt:lpwstr>
  </property>
  <property fmtid="{D5CDD505-2E9C-101B-9397-08002B2CF9AE}" pid="5" name="DocCardId">
    <vt:lpwstr>AO13721</vt:lpwstr>
  </property>
  <property fmtid="{D5CDD505-2E9C-101B-9397-08002B2CF9AE}" pid="6" name="PrivacyClass">
    <vt:lpwstr/>
  </property>
  <property fmtid="{D5CDD505-2E9C-101B-9397-08002B2CF9AE}" pid="7" name="NormiLaatijaLyhenne">
    <vt:lpwstr>PE</vt:lpwstr>
  </property>
  <property fmtid="{D5CDD505-2E9C-101B-9397-08002B2CF9AE}" pid="8" name="NormiLaatijaSL">
    <vt:lpwstr/>
  </property>
</Properties>
</file>