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15" w:rsidRDefault="00B43F57" w:rsidP="00923E15">
      <w:r>
        <w:t>Maatilojen ympäristöluvanvaraisuus</w:t>
      </w:r>
    </w:p>
    <w:p w:rsidR="00B43F57" w:rsidRDefault="00B43F57" w:rsidP="00923E15"/>
    <w:p w:rsidR="00DE2A87" w:rsidRDefault="00DE2A87" w:rsidP="00923E15">
      <w:r>
        <w:t xml:space="preserve">Nykyinen ympäristönsuojelunlaki ja asetukset määrittävät sen, milloin maatila on ympäristölupavelvollinen. Tietyn eläinmäärän ylittävä eläintenpito on luvanvaraista toimintaa. Nyt kun lakia ollaan uudistamassa, toivomme, että samalla tarkasteltaisiin nykyisiä maatiloille asetettuja </w:t>
      </w:r>
      <w:r w:rsidR="00D6496B">
        <w:t>koko</w:t>
      </w:r>
      <w:r>
        <w:t xml:space="preserve">rajoja liittyen maatilojen ympäristölupakäytäntöön. </w:t>
      </w:r>
    </w:p>
    <w:p w:rsidR="00DE2A87" w:rsidRDefault="00DE2A87" w:rsidP="00923E15"/>
    <w:p w:rsidR="00DE2A87" w:rsidRDefault="00DE2A87" w:rsidP="00923E15">
      <w:r>
        <w:t xml:space="preserve">Eläinsuojien lupaviranomaisen toimivalta määräytyy eläinsuojan koon perusteella (YSA 6, 7 pykälä, taulukko 1.). Nykyisten säädösten mukaan ympäristölupavelvollinen nautatila on 75 lehmän tai 200 lihanaudan tila. Nämä raja-arvot perustuvat eläinyksikkökertoimiin, jotka puolestaan tulevat eläinlajien lantaan erittämän fosforimäärän perusteella ohjeissa (Kotieläintalouden ympäristönsujeluohje 2010) esitetyn taulukon mukaisesti. </w:t>
      </w:r>
    </w:p>
    <w:p w:rsidR="00DE2A87" w:rsidRDefault="00DE2A87" w:rsidP="00923E15"/>
    <w:p w:rsidR="008E5316" w:rsidRDefault="00DE2A87" w:rsidP="00923E15">
      <w:r>
        <w:t xml:space="preserve">Nykyisin todetaan ”Eläinsuojalle on haettava ympäristölupaa, jos tilan kaikkien tuotantoeläinten yksikkömäärä em. Kertoimilla laskettuna ylittää 210. Jos tuotantoeläinten </w:t>
      </w:r>
      <w:r w:rsidR="008E5316">
        <w:t xml:space="preserve">yksikkömäärä on suurempi kuin 1000, toimivaltainen viranomainen on alueellinen ympäristökeskus. </w:t>
      </w:r>
    </w:p>
    <w:p w:rsidR="008E5316" w:rsidRDefault="008E5316" w:rsidP="00923E15"/>
    <w:p w:rsidR="008E5316" w:rsidRDefault="008E5316" w:rsidP="00923E15">
      <w:r>
        <w:t xml:space="preserve">Mielestämme nautatilat ja sikatilat ovat nykyisillä perusteilla laskettuna eriarvoisessa asemassa silloin kun vaaditaan lupamenettelyä ympäristökeskukselta ja kriteerinä on potentiaalista rehevöitymistä aiheuttava ympäristövaikutus, eli lannassa syntyvän fosforin määrä. Taulukossa 1. on havainnollistettu nykyistä tilannetta. </w:t>
      </w:r>
    </w:p>
    <w:p w:rsidR="008E5316" w:rsidRDefault="008E5316" w:rsidP="00923E15"/>
    <w:p w:rsidR="008E5316" w:rsidRDefault="00D6496B" w:rsidP="00923E15">
      <w:r>
        <w:rPr>
          <w:noProof/>
        </w:rPr>
        <w:drawing>
          <wp:inline distT="0" distB="0" distL="0" distR="0">
            <wp:extent cx="5888882" cy="3272330"/>
            <wp:effectExtent l="1905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90398" cy="3273172"/>
                    </a:xfrm>
                    <a:prstGeom prst="rect">
                      <a:avLst/>
                    </a:prstGeom>
                    <a:noFill/>
                    <a:ln w="9525">
                      <a:noFill/>
                      <a:miter lim="800000"/>
                      <a:headEnd/>
                      <a:tailEnd/>
                    </a:ln>
                  </pic:spPr>
                </pic:pic>
              </a:graphicData>
            </a:graphic>
          </wp:inline>
        </w:drawing>
      </w:r>
    </w:p>
    <w:p w:rsidR="008E5316" w:rsidRDefault="008E5316" w:rsidP="00923E15">
      <w:r>
        <w:t xml:space="preserve">Taulukko 1. </w:t>
      </w:r>
      <w:r w:rsidR="00D6496B">
        <w:t>Eläinyksikkömäärät ja tuleva fosforimäärä nykyisillä laskentaperusteilla.</w:t>
      </w:r>
    </w:p>
    <w:p w:rsidR="008E5316" w:rsidRDefault="008E5316" w:rsidP="00923E15">
      <w:r>
        <w:t xml:space="preserve">  </w:t>
      </w:r>
      <w:r w:rsidR="00B43F57">
        <w:rPr>
          <w:noProof/>
        </w:rPr>
        <w:drawing>
          <wp:inline distT="0" distB="0" distL="0" distR="0">
            <wp:extent cx="3872014" cy="662050"/>
            <wp:effectExtent l="19050" t="0" r="0" b="0"/>
            <wp:docPr id="2"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873589" cy="662319"/>
                    </a:xfrm>
                    <a:prstGeom prst="rect">
                      <a:avLst/>
                    </a:prstGeom>
                    <a:noFill/>
                    <a:ln w="9525">
                      <a:noFill/>
                      <a:miter lim="800000"/>
                      <a:headEnd/>
                      <a:tailEnd/>
                    </a:ln>
                  </pic:spPr>
                </pic:pic>
              </a:graphicData>
            </a:graphic>
          </wp:inline>
        </w:drawing>
      </w:r>
    </w:p>
    <w:p w:rsidR="00985F3D" w:rsidRDefault="00985F3D" w:rsidP="00923E15"/>
    <w:p w:rsidR="008E5316" w:rsidRDefault="00B43F57" w:rsidP="00923E15">
      <w:r>
        <w:lastRenderedPageBreak/>
        <w:t>Suomalaisessa maidontuotannossa eletään rakennemuutoksen aikaa, mikä tarkoittaa sitä, että pienempiä tiloja luopuu tuotannosta ja korvaavia investointeja tulisi saada riittävästi kotimaisen maidontuotantomäärän turvaamiseksi tulevaisuudessakin. Ympäristöasiat ovat tärkeitä ja niistä pitää pitää kiinni, mutta olisi hyvä, että eri tuotantosuuntia kohdeltaisiin yhdenvertaisesti ja mahdolliset epäkohdat korjattaisiin ympäristölupa-asiaan liittyen nyt lakiuudistuksen yhteydessä. Ympäristölupa on kuitenkin merkittävä tekijä investointihalukkuudessa ja investointien toteuttamisessa</w:t>
      </w:r>
      <w:r w:rsidR="00F91A11">
        <w:t xml:space="preserve"> ja toteutumisessa</w:t>
      </w:r>
      <w:r>
        <w:t xml:space="preserve">. </w:t>
      </w:r>
    </w:p>
    <w:p w:rsidR="00B43F57" w:rsidRDefault="00B43F57" w:rsidP="00923E15"/>
    <w:p w:rsidR="00B43F57" w:rsidRDefault="00B43F57" w:rsidP="00923E15">
      <w:r>
        <w:t>Ympäristövalvonnan maksullisuus</w:t>
      </w:r>
    </w:p>
    <w:p w:rsidR="00B43F57" w:rsidRDefault="00B43F57" w:rsidP="00923E15"/>
    <w:p w:rsidR="00B43F57" w:rsidRDefault="00B43F57" w:rsidP="00923E15">
      <w:r>
        <w:t>Uudessa luonnoksessa esitetään ympäristölupavalvonnan maksullisuutta. Tämä koskee siten myös ympäristäöluvanvaraisia maatiloja, joilla tehdään muuta</w:t>
      </w:r>
      <w:r w:rsidR="00132B96">
        <w:t>kin</w:t>
      </w:r>
      <w:r>
        <w:t xml:space="preserve"> tukivalvontaa. Uudistuksessa voisi olla hyvä todeta omana kohtanaan maatalouden ympäristöluvan valvonta ja sen suhteuttaminen muuhun valvontaan, ettei tule turhaa päällekkäisyyttä ja epätietoisuutta</w:t>
      </w:r>
      <w:r w:rsidR="00132B96">
        <w:t>,</w:t>
      </w:r>
      <w:r>
        <w:t xml:space="preserve"> ovatko kaikki muutkin tarkastukset jatkossa maksullisia. </w:t>
      </w:r>
    </w:p>
    <w:p w:rsidR="00862E22" w:rsidRDefault="00862E22" w:rsidP="00923E15"/>
    <w:p w:rsidR="00862E22" w:rsidRDefault="00862E22" w:rsidP="00923E15"/>
    <w:p w:rsidR="00862E22" w:rsidRDefault="00862E22" w:rsidP="00923E15"/>
    <w:p w:rsidR="00862E22" w:rsidRDefault="00862E22" w:rsidP="00923E15">
      <w:r>
        <w:t>Helsinki 19.6.2011</w:t>
      </w:r>
    </w:p>
    <w:p w:rsidR="00862E22" w:rsidRDefault="00862E22" w:rsidP="00923E15"/>
    <w:p w:rsidR="00862E22" w:rsidRDefault="00862E22" w:rsidP="00923E15"/>
    <w:p w:rsidR="00862E22" w:rsidRDefault="00862E22" w:rsidP="00923E15"/>
    <w:p w:rsidR="00862E22" w:rsidRDefault="00862E22" w:rsidP="00923E15"/>
    <w:p w:rsidR="00862E22" w:rsidRDefault="00862E22" w:rsidP="00923E15">
      <w:r>
        <w:t>Mikko J. Korhonen</w:t>
      </w:r>
    </w:p>
    <w:p w:rsidR="00862E22" w:rsidRDefault="00862E22" w:rsidP="00923E15">
      <w:r>
        <w:t>Valio Alkutuotanto</w:t>
      </w:r>
    </w:p>
    <w:p w:rsidR="00862E22" w:rsidRDefault="00862E22" w:rsidP="00923E15">
      <w:r>
        <w:t>050-3987419</w:t>
      </w:r>
    </w:p>
    <w:p w:rsidR="00B43F57" w:rsidRDefault="00B43F57" w:rsidP="00923E15"/>
    <w:p w:rsidR="00B43F57" w:rsidRDefault="00B43F57" w:rsidP="00923E15"/>
    <w:p w:rsidR="00DE2A87" w:rsidRPr="00923E15" w:rsidRDefault="00DE2A87" w:rsidP="00923E15">
      <w:r>
        <w:t xml:space="preserve">   </w:t>
      </w:r>
    </w:p>
    <w:sectPr w:rsidR="00DE2A87" w:rsidRPr="00923E15" w:rsidSect="00DF742D">
      <w:headerReference w:type="even" r:id="rId9"/>
      <w:headerReference w:type="default" r:id="rId10"/>
      <w:footerReference w:type="even" r:id="rId11"/>
      <w:footerReference w:type="default" r:id="rId12"/>
      <w:headerReference w:type="first" r:id="rId13"/>
      <w:footerReference w:type="first" r:id="rId14"/>
      <w:pgSz w:w="11906" w:h="16838" w:code="9"/>
      <w:pgMar w:top="2268" w:right="851" w:bottom="2155" w:left="1134" w:header="567"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B7" w:rsidRDefault="00617AB7">
      <w:r>
        <w:separator/>
      </w:r>
    </w:p>
  </w:endnote>
  <w:endnote w:type="continuationSeparator" w:id="0">
    <w:p w:rsidR="00617AB7" w:rsidRDefault="00617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6" w:rsidRDefault="00132B96">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6" w:rsidRDefault="00132B96" w:rsidP="00E83FE2">
    <w:pPr>
      <w:pStyle w:val="Alatunniste"/>
      <w:jc w:val="right"/>
    </w:pPr>
    <w:r>
      <w:rPr>
        <w:noProof/>
      </w:rPr>
      <w:drawing>
        <wp:anchor distT="0" distB="0" distL="114300" distR="114300" simplePos="0" relativeHeight="251657216" behindDoc="1" locked="0" layoutInCell="1" allowOverlap="1">
          <wp:simplePos x="0" y="0"/>
          <wp:positionH relativeFrom="page">
            <wp:posOffset>5883275</wp:posOffset>
          </wp:positionH>
          <wp:positionV relativeFrom="page">
            <wp:posOffset>9397365</wp:posOffset>
          </wp:positionV>
          <wp:extent cx="1407795" cy="857250"/>
          <wp:effectExtent l="19050" t="0" r="1905" b="0"/>
          <wp:wrapNone/>
          <wp:docPr id="8" name="Picture 8" descr="muotoneljaleh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otoneljalehtea"/>
                  <pic:cNvPicPr>
                    <a:picLocks noChangeAspect="1" noChangeArrowheads="1"/>
                  </pic:cNvPicPr>
                </pic:nvPicPr>
                <pic:blipFill>
                  <a:blip r:embed="rId1"/>
                  <a:srcRect/>
                  <a:stretch>
                    <a:fillRect/>
                  </a:stretch>
                </pic:blipFill>
                <pic:spPr bwMode="auto">
                  <a:xfrm>
                    <a:off x="0" y="0"/>
                    <a:ext cx="1407795" cy="8572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6" w:rsidRDefault="00132B96">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B7" w:rsidRDefault="00617AB7">
      <w:r>
        <w:separator/>
      </w:r>
    </w:p>
  </w:footnote>
  <w:footnote w:type="continuationSeparator" w:id="0">
    <w:p w:rsidR="00617AB7" w:rsidRDefault="00617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6" w:rsidRDefault="00132B96">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6" w:rsidRDefault="00132B96" w:rsidP="00DF742D">
    <w:pPr>
      <w:pStyle w:val="Otsikko"/>
    </w:pPr>
    <w:r>
      <w:tab/>
      <w:t xml:space="preserve">Lausunto </w:t>
    </w:r>
  </w:p>
  <w:p w:rsidR="00132B96" w:rsidRDefault="00132B96" w:rsidP="00DF742D">
    <w:pPr>
      <w:pStyle w:val="Otsikko"/>
      <w:rPr>
        <w:rStyle w:val="Sivunumero"/>
        <w:rFonts w:cs="Times New Roman"/>
        <w:bCs/>
        <w:sz w:val="22"/>
        <w:szCs w:val="24"/>
      </w:rPr>
    </w:pPr>
    <w:r>
      <w:tab/>
      <w:t>liittyen ympäristönsuojelulain uudistamiseen</w:t>
    </w:r>
    <w:r>
      <w:tab/>
    </w:r>
    <w:r w:rsidR="00532A3A">
      <w:rPr>
        <w:rStyle w:val="Sivunumero"/>
        <w:rFonts w:cs="Times New Roman"/>
        <w:bCs/>
        <w:sz w:val="22"/>
        <w:szCs w:val="24"/>
      </w:rPr>
      <w:fldChar w:fldCharType="begin"/>
    </w:r>
    <w:r>
      <w:rPr>
        <w:rStyle w:val="Sivunumero"/>
        <w:rFonts w:cs="Times New Roman"/>
        <w:sz w:val="22"/>
        <w:szCs w:val="24"/>
      </w:rPr>
      <w:instrText xml:space="preserve"> PAGE </w:instrText>
    </w:r>
    <w:r w:rsidR="00532A3A">
      <w:rPr>
        <w:rStyle w:val="Sivunumero"/>
        <w:rFonts w:cs="Times New Roman"/>
        <w:bCs/>
        <w:sz w:val="22"/>
        <w:szCs w:val="24"/>
      </w:rPr>
      <w:fldChar w:fldCharType="separate"/>
    </w:r>
    <w:r w:rsidR="00BF6276">
      <w:rPr>
        <w:rStyle w:val="Sivunumero"/>
        <w:rFonts w:cs="Times New Roman"/>
        <w:noProof/>
        <w:sz w:val="22"/>
        <w:szCs w:val="24"/>
      </w:rPr>
      <w:t>2</w:t>
    </w:r>
    <w:r w:rsidR="00532A3A">
      <w:rPr>
        <w:rStyle w:val="Sivunumero"/>
        <w:rFonts w:cs="Times New Roman"/>
        <w:bCs/>
        <w:sz w:val="22"/>
        <w:szCs w:val="24"/>
      </w:rPr>
      <w:fldChar w:fldCharType="end"/>
    </w:r>
    <w:r>
      <w:rPr>
        <w:rStyle w:val="Sivunumero"/>
        <w:rFonts w:cs="Times New Roman"/>
        <w:sz w:val="22"/>
        <w:szCs w:val="24"/>
      </w:rPr>
      <w:t xml:space="preserve"> (</w:t>
    </w:r>
    <w:r w:rsidR="00532A3A">
      <w:rPr>
        <w:rStyle w:val="Sivunumero"/>
        <w:rFonts w:cs="Times New Roman"/>
        <w:bCs/>
        <w:sz w:val="22"/>
        <w:szCs w:val="24"/>
      </w:rPr>
      <w:fldChar w:fldCharType="begin"/>
    </w:r>
    <w:r>
      <w:rPr>
        <w:rStyle w:val="Sivunumero"/>
        <w:rFonts w:cs="Times New Roman"/>
        <w:sz w:val="22"/>
        <w:szCs w:val="24"/>
      </w:rPr>
      <w:instrText xml:space="preserve"> NUMPAGES </w:instrText>
    </w:r>
    <w:r w:rsidR="00532A3A">
      <w:rPr>
        <w:rStyle w:val="Sivunumero"/>
        <w:rFonts w:cs="Times New Roman"/>
        <w:bCs/>
        <w:sz w:val="22"/>
        <w:szCs w:val="24"/>
      </w:rPr>
      <w:fldChar w:fldCharType="separate"/>
    </w:r>
    <w:r w:rsidR="00BF6276">
      <w:rPr>
        <w:rStyle w:val="Sivunumero"/>
        <w:rFonts w:cs="Times New Roman"/>
        <w:noProof/>
        <w:sz w:val="22"/>
        <w:szCs w:val="24"/>
      </w:rPr>
      <w:t>2</w:t>
    </w:r>
    <w:r w:rsidR="00532A3A">
      <w:rPr>
        <w:rStyle w:val="Sivunumero"/>
        <w:rFonts w:cs="Times New Roman"/>
        <w:bCs/>
        <w:sz w:val="22"/>
        <w:szCs w:val="24"/>
      </w:rPr>
      <w:fldChar w:fldCharType="end"/>
    </w:r>
    <w:r>
      <w:rPr>
        <w:rStyle w:val="Sivunumero"/>
        <w:rFonts w:cs="Times New Roman"/>
        <w:sz w:val="22"/>
        <w:szCs w:val="24"/>
      </w:rPr>
      <w:t>)</w:t>
    </w:r>
  </w:p>
  <w:p w:rsidR="00132B96" w:rsidRDefault="00132B96" w:rsidP="00DF742D">
    <w:pPr>
      <w:pStyle w:val="Yltunniste"/>
      <w:rPr>
        <w:rStyle w:val="Sivunumero"/>
        <w:bCs/>
        <w:sz w:val="18"/>
        <w:szCs w:val="18"/>
      </w:rPr>
    </w:pPr>
  </w:p>
  <w:p w:rsidR="00132B96" w:rsidRDefault="00132B96" w:rsidP="00DF742D">
    <w:pPr>
      <w:pStyle w:val="Yltunniste"/>
    </w:pPr>
    <w:r>
      <w:tab/>
    </w:r>
  </w:p>
  <w:p w:rsidR="00132B96" w:rsidRPr="00DF742D" w:rsidRDefault="00132B96" w:rsidP="006375AF">
    <w:pPr>
      <w:pStyle w:val="Yltunniste"/>
      <w:rPr>
        <w:sz w:val="16"/>
      </w:rPr>
    </w:pPr>
    <w:r>
      <w:rPr>
        <w:noProof/>
      </w:rPr>
      <w:drawing>
        <wp:anchor distT="0" distB="0" distL="114300" distR="114300" simplePos="0" relativeHeight="251658240" behindDoc="1" locked="0" layoutInCell="1" allowOverlap="1">
          <wp:simplePos x="0" y="0"/>
          <wp:positionH relativeFrom="page">
            <wp:posOffset>374650</wp:posOffset>
          </wp:positionH>
          <wp:positionV relativeFrom="page">
            <wp:posOffset>306070</wp:posOffset>
          </wp:positionV>
          <wp:extent cx="1090930" cy="762000"/>
          <wp:effectExtent l="0" t="0" r="0" b="0"/>
          <wp:wrapNone/>
          <wp:docPr id="9" name="Picture 9" descr="VALIO_logo_RGB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LIO_logo_RGB_21mm"/>
                  <pic:cNvPicPr>
                    <a:picLocks noChangeAspect="1" noChangeArrowheads="1"/>
                  </pic:cNvPicPr>
                </pic:nvPicPr>
                <pic:blipFill>
                  <a:blip r:embed="rId1"/>
                  <a:srcRect/>
                  <a:stretch>
                    <a:fillRect/>
                  </a:stretch>
                </pic:blipFill>
                <pic:spPr bwMode="auto">
                  <a:xfrm>
                    <a:off x="0" y="0"/>
                    <a:ext cx="1090930" cy="762000"/>
                  </a:xfrm>
                  <a:prstGeom prst="rect">
                    <a:avLst/>
                  </a:prstGeom>
                  <a:noFill/>
                  <a:ln w="9525">
                    <a:noFill/>
                    <a:miter lim="800000"/>
                    <a:headEnd/>
                    <a:tailEnd/>
                  </a:ln>
                </pic:spPr>
              </pic:pic>
            </a:graphicData>
          </a:graphic>
        </wp:anchor>
      </w:drawing>
    </w:r>
    <w:r>
      <w:tab/>
    </w:r>
    <w:r>
      <w:tab/>
    </w:r>
    <w:fldSimple w:instr=" DATE \@ &quot;d.M.yyyy&quot; ">
      <w:r w:rsidR="00BF6276">
        <w:rPr>
          <w:noProof/>
        </w:rPr>
        <w:t>19.6.2012</w:t>
      </w:r>
    </w:fldSimple>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6" w:rsidRDefault="00132B96">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670"/>
    <w:multiLevelType w:val="hybridMultilevel"/>
    <w:tmpl w:val="35FA420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44B73E9"/>
    <w:multiLevelType w:val="multilevel"/>
    <w:tmpl w:val="7E702DCA"/>
    <w:styleLink w:val="Numerointi"/>
    <w:lvl w:ilvl="0">
      <w:start w:val="1"/>
      <w:numFmt w:val="decimal"/>
      <w:lvlText w:val="%1."/>
      <w:lvlJc w:val="left"/>
      <w:pPr>
        <w:tabs>
          <w:tab w:val="num" w:pos="2948"/>
        </w:tabs>
        <w:ind w:left="2948" w:hanging="340"/>
      </w:pPr>
      <w:rPr>
        <w:rFonts w:ascii="Calibri" w:hAnsi="Calibri" w:hint="default"/>
        <w:sz w:val="22"/>
      </w:rPr>
    </w:lvl>
    <w:lvl w:ilvl="1">
      <w:start w:val="1"/>
      <w:numFmt w:val="lowerLetter"/>
      <w:lvlText w:val="%2."/>
      <w:lvlJc w:val="left"/>
      <w:pPr>
        <w:tabs>
          <w:tab w:val="num" w:pos="3289"/>
        </w:tabs>
        <w:ind w:left="3289" w:hanging="341"/>
      </w:pPr>
      <w:rPr>
        <w:rFonts w:hint="default"/>
      </w:rPr>
    </w:lvl>
    <w:lvl w:ilvl="2">
      <w:start w:val="1"/>
      <w:numFmt w:val="lowerRoman"/>
      <w:lvlText w:val="%3."/>
      <w:lvlJc w:val="right"/>
      <w:pPr>
        <w:tabs>
          <w:tab w:val="num" w:pos="3515"/>
        </w:tabs>
        <w:ind w:left="3515" w:hanging="22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920A07"/>
    <w:multiLevelType w:val="multilevel"/>
    <w:tmpl w:val="7E702DCA"/>
    <w:numStyleLink w:val="Numerointi"/>
  </w:abstractNum>
  <w:abstractNum w:abstractNumId="3">
    <w:nsid w:val="623E33CF"/>
    <w:multiLevelType w:val="multilevel"/>
    <w:tmpl w:val="2026AE36"/>
    <w:numStyleLink w:val="Luettelomerkki"/>
  </w:abstractNum>
  <w:abstractNum w:abstractNumId="4">
    <w:nsid w:val="66FB05AB"/>
    <w:multiLevelType w:val="multilevel"/>
    <w:tmpl w:val="7E702DCA"/>
    <w:numStyleLink w:val="Numerointi"/>
  </w:abstractNum>
  <w:abstractNum w:abstractNumId="5">
    <w:nsid w:val="77E55298"/>
    <w:multiLevelType w:val="multilevel"/>
    <w:tmpl w:val="2026AE36"/>
    <w:styleLink w:val="Luettelomerkki"/>
    <w:lvl w:ilvl="0">
      <w:start w:val="1"/>
      <w:numFmt w:val="bullet"/>
      <w:lvlText w:val=""/>
      <w:lvlJc w:val="left"/>
      <w:pPr>
        <w:tabs>
          <w:tab w:val="num" w:pos="2948"/>
        </w:tabs>
        <w:ind w:left="2948" w:hanging="340"/>
      </w:pPr>
      <w:rPr>
        <w:rFonts w:ascii="Symbol" w:hAnsi="Symbol" w:hint="default"/>
        <w:sz w:val="22"/>
      </w:rPr>
    </w:lvl>
    <w:lvl w:ilvl="1">
      <w:start w:val="1"/>
      <w:numFmt w:val="bullet"/>
      <w:lvlText w:val="o"/>
      <w:lvlJc w:val="left"/>
      <w:pPr>
        <w:tabs>
          <w:tab w:val="num" w:pos="3289"/>
        </w:tabs>
        <w:ind w:left="3289" w:hanging="341"/>
      </w:pPr>
      <w:rPr>
        <w:rFonts w:ascii="Courier New" w:hAnsi="Courier New" w:hint="default"/>
      </w:rPr>
    </w:lvl>
    <w:lvl w:ilvl="2">
      <w:start w:val="1"/>
      <w:numFmt w:val="bullet"/>
      <w:lvlText w:val=""/>
      <w:lvlJc w:val="left"/>
      <w:pPr>
        <w:tabs>
          <w:tab w:val="num" w:pos="3515"/>
        </w:tabs>
        <w:ind w:left="3515" w:hanging="22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5"/>
  </w:num>
  <w:num w:numId="7">
    <w:abstractNumId w:val="1"/>
  </w:num>
  <w:num w:numId="8">
    <w:abstractNumId w:val="5"/>
  </w:num>
  <w:num w:numId="9">
    <w:abstractNumId w:val="1"/>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attachedTemplate r:id="rId1"/>
  <w:stylePaneFormatFilter w:val="3F01"/>
  <w:defaultTabStop w:val="1304"/>
  <w:hyphenationZone w:val="425"/>
  <w:drawingGridHorizontalSpacing w:val="181"/>
  <w:drawingGridVerticalSpacing w:val="181"/>
  <w:characterSpacingControl w:val="doNotCompress"/>
  <w:hdrShapeDefaults>
    <o:shapedefaults v:ext="edit" spidmax="13313">
      <v:stroke weight=".25pt"/>
    </o:shapedefaults>
  </w:hdrShapeDefaults>
  <w:footnotePr>
    <w:footnote w:id="-1"/>
    <w:footnote w:id="0"/>
  </w:footnotePr>
  <w:endnotePr>
    <w:endnote w:id="-1"/>
    <w:endnote w:id="0"/>
  </w:endnotePr>
  <w:compat/>
  <w:docVars>
    <w:docVar w:name="_AMO_XmlVersion" w:val="Empty"/>
  </w:docVars>
  <w:rsids>
    <w:rsidRoot w:val="008E5316"/>
    <w:rsid w:val="00020A67"/>
    <w:rsid w:val="00050051"/>
    <w:rsid w:val="00057D03"/>
    <w:rsid w:val="000637C8"/>
    <w:rsid w:val="000C40B5"/>
    <w:rsid w:val="000E3C30"/>
    <w:rsid w:val="000F1F11"/>
    <w:rsid w:val="000F7EEB"/>
    <w:rsid w:val="00132B96"/>
    <w:rsid w:val="00142248"/>
    <w:rsid w:val="00152A3B"/>
    <w:rsid w:val="0015698A"/>
    <w:rsid w:val="0016162B"/>
    <w:rsid w:val="002051B6"/>
    <w:rsid w:val="00213C47"/>
    <w:rsid w:val="002216C9"/>
    <w:rsid w:val="00237A13"/>
    <w:rsid w:val="00243420"/>
    <w:rsid w:val="002536DF"/>
    <w:rsid w:val="002700F7"/>
    <w:rsid w:val="00276C62"/>
    <w:rsid w:val="002D2C1C"/>
    <w:rsid w:val="002D49E7"/>
    <w:rsid w:val="002D52BF"/>
    <w:rsid w:val="00303EEE"/>
    <w:rsid w:val="003A68CB"/>
    <w:rsid w:val="003B61B4"/>
    <w:rsid w:val="003B6BA7"/>
    <w:rsid w:val="003C25DD"/>
    <w:rsid w:val="0040349B"/>
    <w:rsid w:val="004412EF"/>
    <w:rsid w:val="004D22BA"/>
    <w:rsid w:val="00532A3A"/>
    <w:rsid w:val="0053548C"/>
    <w:rsid w:val="005666A6"/>
    <w:rsid w:val="00566FC5"/>
    <w:rsid w:val="00583A8D"/>
    <w:rsid w:val="005A268A"/>
    <w:rsid w:val="005D5584"/>
    <w:rsid w:val="00617AB7"/>
    <w:rsid w:val="006375AF"/>
    <w:rsid w:val="00661691"/>
    <w:rsid w:val="00664F04"/>
    <w:rsid w:val="006862CD"/>
    <w:rsid w:val="006A3D48"/>
    <w:rsid w:val="006A5531"/>
    <w:rsid w:val="006C4269"/>
    <w:rsid w:val="006E6A62"/>
    <w:rsid w:val="00711BA0"/>
    <w:rsid w:val="007303F7"/>
    <w:rsid w:val="007373D5"/>
    <w:rsid w:val="0077192E"/>
    <w:rsid w:val="007941BC"/>
    <w:rsid w:val="007978D1"/>
    <w:rsid w:val="007B1091"/>
    <w:rsid w:val="007C13F0"/>
    <w:rsid w:val="007D1312"/>
    <w:rsid w:val="007E4749"/>
    <w:rsid w:val="007F4AE7"/>
    <w:rsid w:val="00830274"/>
    <w:rsid w:val="00862E22"/>
    <w:rsid w:val="008639B4"/>
    <w:rsid w:val="008731D4"/>
    <w:rsid w:val="008A6D9D"/>
    <w:rsid w:val="008E5316"/>
    <w:rsid w:val="0091283E"/>
    <w:rsid w:val="00923E15"/>
    <w:rsid w:val="00932CD7"/>
    <w:rsid w:val="00955E2B"/>
    <w:rsid w:val="0097054E"/>
    <w:rsid w:val="00974639"/>
    <w:rsid w:val="00985F3D"/>
    <w:rsid w:val="00987053"/>
    <w:rsid w:val="009A6148"/>
    <w:rsid w:val="009E2305"/>
    <w:rsid w:val="009E302D"/>
    <w:rsid w:val="009F1BAB"/>
    <w:rsid w:val="00A14C11"/>
    <w:rsid w:val="00A771F7"/>
    <w:rsid w:val="00AB4D9B"/>
    <w:rsid w:val="00AF53D2"/>
    <w:rsid w:val="00B32F3D"/>
    <w:rsid w:val="00B43F57"/>
    <w:rsid w:val="00BA2A55"/>
    <w:rsid w:val="00BE0F07"/>
    <w:rsid w:val="00BE7999"/>
    <w:rsid w:val="00BE7A8B"/>
    <w:rsid w:val="00BF26A4"/>
    <w:rsid w:val="00BF6276"/>
    <w:rsid w:val="00C37012"/>
    <w:rsid w:val="00C8216D"/>
    <w:rsid w:val="00C86FA8"/>
    <w:rsid w:val="00C96070"/>
    <w:rsid w:val="00CD710F"/>
    <w:rsid w:val="00D20195"/>
    <w:rsid w:val="00D30B92"/>
    <w:rsid w:val="00D327F2"/>
    <w:rsid w:val="00D64885"/>
    <w:rsid w:val="00D6496B"/>
    <w:rsid w:val="00D77D6C"/>
    <w:rsid w:val="00DA46B7"/>
    <w:rsid w:val="00DE2A87"/>
    <w:rsid w:val="00DF5977"/>
    <w:rsid w:val="00DF742D"/>
    <w:rsid w:val="00E33D60"/>
    <w:rsid w:val="00E44D68"/>
    <w:rsid w:val="00E63CBE"/>
    <w:rsid w:val="00E76AE3"/>
    <w:rsid w:val="00E83FE2"/>
    <w:rsid w:val="00E8446B"/>
    <w:rsid w:val="00EA5D5A"/>
    <w:rsid w:val="00EE5C72"/>
    <w:rsid w:val="00F2064D"/>
    <w:rsid w:val="00F23D86"/>
    <w:rsid w:val="00F25F6A"/>
    <w:rsid w:val="00F367EF"/>
    <w:rsid w:val="00F67262"/>
    <w:rsid w:val="00F7095A"/>
    <w:rsid w:val="00F91A11"/>
    <w:rsid w:val="00FC773E"/>
    <w:rsid w:val="00FD7FE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F67262"/>
    <w:rPr>
      <w:rFonts w:ascii="Calibri" w:hAnsi="Calibri"/>
      <w:sz w:val="22"/>
      <w:szCs w:val="24"/>
    </w:rPr>
  </w:style>
  <w:style w:type="paragraph" w:styleId="Otsikko1">
    <w:name w:val="heading 1"/>
    <w:aliases w:val="Ots1"/>
    <w:basedOn w:val="Normaali"/>
    <w:next w:val="Normaali"/>
    <w:link w:val="Otsikko1Char"/>
    <w:qFormat/>
    <w:rsid w:val="00F67262"/>
    <w:pPr>
      <w:keepNext/>
      <w:spacing w:before="240" w:after="240"/>
      <w:outlineLvl w:val="0"/>
    </w:pPr>
    <w:rPr>
      <w:rFonts w:cs="Arial"/>
      <w:b/>
      <w:bCs/>
      <w:kern w:val="32"/>
      <w:sz w:val="32"/>
      <w:szCs w:val="32"/>
    </w:rPr>
  </w:style>
  <w:style w:type="paragraph" w:styleId="Otsikko2">
    <w:name w:val="heading 2"/>
    <w:aliases w:val="Ots2"/>
    <w:basedOn w:val="Normaali"/>
    <w:next w:val="Normaali"/>
    <w:link w:val="Otsikko2Char"/>
    <w:qFormat/>
    <w:rsid w:val="00F67262"/>
    <w:pPr>
      <w:keepNext/>
      <w:spacing w:before="240" w:after="240"/>
      <w:outlineLvl w:val="1"/>
    </w:pPr>
    <w:rPr>
      <w:rFonts w:cs="Arial"/>
      <w:b/>
      <w:bCs/>
      <w:i/>
      <w:iCs/>
      <w:sz w:val="28"/>
      <w:szCs w:val="28"/>
    </w:rPr>
  </w:style>
  <w:style w:type="paragraph" w:styleId="Otsikko3">
    <w:name w:val="heading 3"/>
    <w:aliases w:val="Ots3"/>
    <w:basedOn w:val="Normaali"/>
    <w:next w:val="Normaali"/>
    <w:link w:val="Otsikko3Char"/>
    <w:qFormat/>
    <w:rsid w:val="00F67262"/>
    <w:pPr>
      <w:keepNext/>
      <w:spacing w:before="240" w:after="240"/>
      <w:outlineLvl w:val="2"/>
    </w:pPr>
    <w:rPr>
      <w:rFonts w:cs="Arial"/>
      <w:b/>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16162B"/>
    <w:pPr>
      <w:tabs>
        <w:tab w:val="left" w:pos="1304"/>
        <w:tab w:val="left" w:pos="5216"/>
        <w:tab w:val="right" w:pos="9923"/>
      </w:tabs>
    </w:pPr>
  </w:style>
  <w:style w:type="paragraph" w:styleId="Alatunniste">
    <w:name w:val="footer"/>
    <w:basedOn w:val="Normaali"/>
    <w:semiHidden/>
    <w:rsid w:val="0016162B"/>
    <w:pPr>
      <w:tabs>
        <w:tab w:val="left" w:pos="1418"/>
        <w:tab w:val="left" w:pos="3119"/>
        <w:tab w:val="left" w:pos="4820"/>
        <w:tab w:val="left" w:pos="6521"/>
      </w:tabs>
      <w:spacing w:line="240" w:lineRule="exact"/>
    </w:pPr>
    <w:rPr>
      <w:color w:val="003479"/>
      <w:sz w:val="18"/>
    </w:rPr>
  </w:style>
  <w:style w:type="character" w:styleId="Sivunumero">
    <w:name w:val="page number"/>
    <w:basedOn w:val="Kappaleenoletusfontti"/>
    <w:semiHidden/>
    <w:rsid w:val="0016162B"/>
  </w:style>
  <w:style w:type="table" w:styleId="TaulukkoRuudukko">
    <w:name w:val="Table Grid"/>
    <w:basedOn w:val="Normaalitaulukko"/>
    <w:semiHidden/>
    <w:rsid w:val="0016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S">
    <w:name w:val="OTS"/>
    <w:basedOn w:val="Normaali"/>
    <w:next w:val="Normaali"/>
    <w:qFormat/>
    <w:rsid w:val="00F67262"/>
    <w:pPr>
      <w:spacing w:after="240"/>
    </w:pPr>
    <w:rPr>
      <w:caps/>
      <w:sz w:val="32"/>
    </w:rPr>
  </w:style>
  <w:style w:type="paragraph" w:customStyle="1" w:styleId="tunniste">
    <w:name w:val="tunniste"/>
    <w:basedOn w:val="Normaali"/>
    <w:next w:val="Alatunniste"/>
    <w:semiHidden/>
    <w:rsid w:val="0016162B"/>
    <w:pPr>
      <w:pBdr>
        <w:top w:val="single" w:sz="8" w:space="1" w:color="003479"/>
      </w:pBdr>
    </w:pPr>
    <w:rPr>
      <w:sz w:val="6"/>
    </w:rPr>
  </w:style>
  <w:style w:type="paragraph" w:customStyle="1" w:styleId="Riippuvasisennys">
    <w:name w:val="Riippuva sisennys"/>
    <w:basedOn w:val="Normaali"/>
    <w:rsid w:val="0016162B"/>
    <w:pPr>
      <w:ind w:left="2608" w:hanging="2608"/>
    </w:pPr>
  </w:style>
  <w:style w:type="paragraph" w:customStyle="1" w:styleId="Sisennys">
    <w:name w:val="Sisennys"/>
    <w:basedOn w:val="Normaali"/>
    <w:rsid w:val="0016162B"/>
    <w:pPr>
      <w:ind w:left="1304"/>
    </w:pPr>
    <w:rPr>
      <w:szCs w:val="20"/>
    </w:rPr>
  </w:style>
  <w:style w:type="numbering" w:customStyle="1" w:styleId="Numerointi">
    <w:name w:val="Numerointi"/>
    <w:basedOn w:val="Eiluetteloa"/>
    <w:rsid w:val="00923E15"/>
    <w:pPr>
      <w:numPr>
        <w:numId w:val="2"/>
      </w:numPr>
    </w:pPr>
  </w:style>
  <w:style w:type="numbering" w:customStyle="1" w:styleId="Luettelomerkki">
    <w:name w:val="Luettelomerkki"/>
    <w:basedOn w:val="Eiluetteloa"/>
    <w:rsid w:val="00923E15"/>
    <w:pPr>
      <w:numPr>
        <w:numId w:val="4"/>
      </w:numPr>
    </w:pPr>
  </w:style>
  <w:style w:type="character" w:customStyle="1" w:styleId="docname">
    <w:name w:val="docname"/>
    <w:basedOn w:val="Kappaleenoletusfontti"/>
    <w:semiHidden/>
    <w:rsid w:val="0016162B"/>
    <w:rPr>
      <w:sz w:val="16"/>
      <w:lang w:val="en-GB"/>
    </w:rPr>
  </w:style>
  <w:style w:type="paragraph" w:styleId="Otsikko">
    <w:name w:val="Title"/>
    <w:basedOn w:val="Normaali"/>
    <w:next w:val="Normaali"/>
    <w:link w:val="OtsikkoChar"/>
    <w:qFormat/>
    <w:rsid w:val="00F67262"/>
    <w:pPr>
      <w:tabs>
        <w:tab w:val="left" w:pos="5216"/>
        <w:tab w:val="right" w:pos="9923"/>
      </w:tabs>
      <w:contextualSpacing/>
    </w:pPr>
    <w:rPr>
      <w:rFonts w:cs="Arial"/>
      <w:smallCaps/>
      <w:sz w:val="24"/>
      <w:szCs w:val="52"/>
    </w:rPr>
  </w:style>
  <w:style w:type="paragraph" w:styleId="Seliteteksti">
    <w:name w:val="Balloon Text"/>
    <w:basedOn w:val="Normaali"/>
    <w:link w:val="SelitetekstiChar"/>
    <w:rsid w:val="007373D5"/>
    <w:rPr>
      <w:rFonts w:ascii="Tahoma" w:hAnsi="Tahoma" w:cs="Tahoma"/>
      <w:sz w:val="16"/>
      <w:szCs w:val="16"/>
    </w:rPr>
  </w:style>
  <w:style w:type="character" w:customStyle="1" w:styleId="SelitetekstiChar">
    <w:name w:val="Seliteteksti Char"/>
    <w:basedOn w:val="Kappaleenoletusfontti"/>
    <w:link w:val="Seliteteksti"/>
    <w:rsid w:val="007373D5"/>
    <w:rPr>
      <w:rFonts w:ascii="Tahoma" w:hAnsi="Tahoma" w:cs="Tahoma"/>
      <w:sz w:val="16"/>
      <w:szCs w:val="16"/>
    </w:rPr>
  </w:style>
  <w:style w:type="character" w:customStyle="1" w:styleId="Otsikko1Char">
    <w:name w:val="Otsikko 1 Char"/>
    <w:aliases w:val="Ots1 Char"/>
    <w:basedOn w:val="Kappaleenoletusfontti"/>
    <w:link w:val="Otsikko1"/>
    <w:rsid w:val="00F67262"/>
    <w:rPr>
      <w:rFonts w:ascii="Calibri" w:hAnsi="Calibri" w:cs="Arial"/>
      <w:b/>
      <w:bCs/>
      <w:kern w:val="32"/>
      <w:sz w:val="32"/>
      <w:szCs w:val="32"/>
    </w:rPr>
  </w:style>
  <w:style w:type="character" w:customStyle="1" w:styleId="Otsikko2Char">
    <w:name w:val="Otsikko 2 Char"/>
    <w:aliases w:val="Ots2 Char"/>
    <w:basedOn w:val="Kappaleenoletusfontti"/>
    <w:link w:val="Otsikko2"/>
    <w:rsid w:val="00F67262"/>
    <w:rPr>
      <w:rFonts w:ascii="Calibri" w:hAnsi="Calibri" w:cs="Arial"/>
      <w:b/>
      <w:bCs/>
      <w:i/>
      <w:iCs/>
      <w:sz w:val="28"/>
      <w:szCs w:val="28"/>
    </w:rPr>
  </w:style>
  <w:style w:type="character" w:customStyle="1" w:styleId="Otsikko3Char">
    <w:name w:val="Otsikko 3 Char"/>
    <w:aliases w:val="Ots3 Char"/>
    <w:basedOn w:val="Kappaleenoletusfontti"/>
    <w:link w:val="Otsikko3"/>
    <w:rsid w:val="00F67262"/>
    <w:rPr>
      <w:rFonts w:ascii="Calibri" w:hAnsi="Calibri" w:cs="Arial"/>
      <w:b/>
      <w:bCs/>
      <w:sz w:val="24"/>
      <w:szCs w:val="26"/>
    </w:rPr>
  </w:style>
  <w:style w:type="paragraph" w:styleId="Kuvanotsikko">
    <w:name w:val="caption"/>
    <w:basedOn w:val="Normaali"/>
    <w:next w:val="Normaali"/>
    <w:semiHidden/>
    <w:unhideWhenUsed/>
    <w:qFormat/>
    <w:rsid w:val="00F67262"/>
    <w:pPr>
      <w:spacing w:after="200"/>
    </w:pPr>
    <w:rPr>
      <w:b/>
      <w:bCs/>
      <w:color w:val="4F81BD" w:themeColor="accent1"/>
      <w:sz w:val="18"/>
      <w:szCs w:val="18"/>
    </w:rPr>
  </w:style>
  <w:style w:type="character" w:customStyle="1" w:styleId="OtsikkoChar">
    <w:name w:val="Otsikko Char"/>
    <w:basedOn w:val="Kappaleenoletusfontti"/>
    <w:link w:val="Otsikko"/>
    <w:rsid w:val="00F67262"/>
    <w:rPr>
      <w:rFonts w:ascii="Calibri" w:hAnsi="Calibri" w:cs="Arial"/>
      <w:smallCaps/>
      <w:sz w:val="24"/>
      <w:szCs w:val="52"/>
    </w:rPr>
  </w:style>
  <w:style w:type="paragraph" w:styleId="Eivli">
    <w:name w:val="No Spacing"/>
    <w:basedOn w:val="Normaali"/>
    <w:link w:val="EivliChar"/>
    <w:uiPriority w:val="1"/>
    <w:unhideWhenUsed/>
    <w:qFormat/>
    <w:rsid w:val="00F67262"/>
  </w:style>
  <w:style w:type="character" w:customStyle="1" w:styleId="EivliChar">
    <w:name w:val="Ei väliä Char"/>
    <w:basedOn w:val="Kappaleenoletusfontti"/>
    <w:link w:val="Eivli"/>
    <w:uiPriority w:val="1"/>
    <w:rsid w:val="00F67262"/>
    <w:rPr>
      <w:rFonts w:ascii="Calibri" w:hAnsi="Calibri"/>
      <w:sz w:val="22"/>
      <w:szCs w:val="24"/>
    </w:rPr>
  </w:style>
  <w:style w:type="paragraph" w:styleId="Luettelokappale">
    <w:name w:val="List Paragraph"/>
    <w:basedOn w:val="Normaali"/>
    <w:uiPriority w:val="34"/>
    <w:unhideWhenUsed/>
    <w:qFormat/>
    <w:rsid w:val="00F67262"/>
    <w:pPr>
      <w:ind w:left="720"/>
      <w:contextualSpacing/>
    </w:pPr>
  </w:style>
  <w:style w:type="paragraph" w:styleId="Lainaus">
    <w:name w:val="Quote"/>
    <w:basedOn w:val="Normaali"/>
    <w:next w:val="Normaali"/>
    <w:link w:val="LainausChar"/>
    <w:uiPriority w:val="29"/>
    <w:unhideWhenUsed/>
    <w:qFormat/>
    <w:rsid w:val="00F67262"/>
    <w:rPr>
      <w:i/>
      <w:iCs/>
      <w:color w:val="000000" w:themeColor="text1"/>
    </w:rPr>
  </w:style>
  <w:style w:type="character" w:customStyle="1" w:styleId="LainausChar">
    <w:name w:val="Lainaus Char"/>
    <w:basedOn w:val="Kappaleenoletusfontti"/>
    <w:link w:val="Lainaus"/>
    <w:uiPriority w:val="29"/>
    <w:rsid w:val="00F67262"/>
    <w:rPr>
      <w:rFonts w:ascii="Calibri" w:hAnsi="Calibri"/>
      <w:i/>
      <w:iCs/>
      <w:color w:val="000000" w:themeColor="text1"/>
      <w:sz w:val="22"/>
      <w:szCs w:val="24"/>
    </w:rPr>
  </w:style>
  <w:style w:type="paragraph" w:styleId="Erottuvalainaus">
    <w:name w:val="Intense Quote"/>
    <w:basedOn w:val="Normaali"/>
    <w:next w:val="Normaali"/>
    <w:link w:val="ErottuvalainausChar"/>
    <w:uiPriority w:val="30"/>
    <w:unhideWhenUsed/>
    <w:qFormat/>
    <w:rsid w:val="00F67262"/>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67262"/>
    <w:rPr>
      <w:rFonts w:ascii="Calibri" w:hAnsi="Calibri"/>
      <w:b/>
      <w:bCs/>
      <w:i/>
      <w:iCs/>
      <w:color w:val="4F81BD" w:themeColor="accent1"/>
      <w:sz w:val="22"/>
      <w:szCs w:val="24"/>
    </w:rPr>
  </w:style>
  <w:style w:type="character" w:styleId="Hienovarainenkorostus">
    <w:name w:val="Subtle Emphasis"/>
    <w:uiPriority w:val="19"/>
    <w:unhideWhenUsed/>
    <w:qFormat/>
    <w:rsid w:val="00F67262"/>
    <w:rPr>
      <w:i/>
      <w:iCs/>
      <w:color w:val="808080" w:themeColor="text1" w:themeTint="7F"/>
    </w:rPr>
  </w:style>
  <w:style w:type="character" w:styleId="Voimakaskorostus">
    <w:name w:val="Intense Emphasis"/>
    <w:uiPriority w:val="21"/>
    <w:unhideWhenUsed/>
    <w:qFormat/>
    <w:rsid w:val="00F67262"/>
    <w:rPr>
      <w:b/>
      <w:bCs/>
      <w:i/>
      <w:iCs/>
      <w:color w:val="4F81BD" w:themeColor="accent1"/>
    </w:rPr>
  </w:style>
  <w:style w:type="character" w:styleId="Hienovarainenviittaus">
    <w:name w:val="Subtle Reference"/>
    <w:basedOn w:val="Kappaleenoletusfontti"/>
    <w:uiPriority w:val="31"/>
    <w:unhideWhenUsed/>
    <w:qFormat/>
    <w:rsid w:val="00F67262"/>
    <w:rPr>
      <w:smallCaps/>
      <w:color w:val="C0504D" w:themeColor="accent2"/>
      <w:u w:val="single"/>
    </w:rPr>
  </w:style>
  <w:style w:type="character" w:styleId="Erottuvaviittaus">
    <w:name w:val="Intense Reference"/>
    <w:uiPriority w:val="32"/>
    <w:unhideWhenUsed/>
    <w:qFormat/>
    <w:rsid w:val="00F67262"/>
    <w:rPr>
      <w:b/>
      <w:bCs/>
      <w:smallCaps/>
      <w:color w:val="C0504D" w:themeColor="accent2"/>
      <w:spacing w:val="5"/>
      <w:u w:val="single"/>
    </w:rPr>
  </w:style>
  <w:style w:type="character" w:styleId="Kirjannimike">
    <w:name w:val="Book Title"/>
    <w:basedOn w:val="Kappaleenoletusfontti"/>
    <w:uiPriority w:val="33"/>
    <w:unhideWhenUsed/>
    <w:qFormat/>
    <w:rsid w:val="00F67262"/>
    <w:rPr>
      <w:b/>
      <w:bCs/>
      <w:smallCaps/>
      <w:spacing w:val="5"/>
    </w:rPr>
  </w:style>
  <w:style w:type="paragraph" w:styleId="Sisllysluettelonotsikko">
    <w:name w:val="TOC Heading"/>
    <w:basedOn w:val="Otsikko1"/>
    <w:next w:val="Normaali"/>
    <w:uiPriority w:val="39"/>
    <w:semiHidden/>
    <w:unhideWhenUsed/>
    <w:qFormat/>
    <w:rsid w:val="00F6726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23Sisennys">
    <w:name w:val="2.3 Sisennys"/>
    <w:basedOn w:val="Normaali"/>
    <w:link w:val="23SisennysChar"/>
    <w:qFormat/>
    <w:rsid w:val="00F67262"/>
    <w:pPr>
      <w:ind w:left="1304"/>
    </w:pPr>
    <w:rPr>
      <w:szCs w:val="20"/>
    </w:rPr>
  </w:style>
  <w:style w:type="character" w:customStyle="1" w:styleId="23SisennysChar">
    <w:name w:val="2.3 Sisennys Char"/>
    <w:basedOn w:val="Kappaleenoletusfontti"/>
    <w:link w:val="23Sisennys"/>
    <w:rsid w:val="00F67262"/>
    <w:rPr>
      <w:rFonts w:ascii="Calibri" w:hAnsi="Calibri"/>
      <w:sz w:val="22"/>
    </w:rPr>
  </w:style>
  <w:style w:type="paragraph" w:customStyle="1" w:styleId="46Riippuvasisennys">
    <w:name w:val="4.6 Riippuva sisennys"/>
    <w:basedOn w:val="Normaali"/>
    <w:qFormat/>
    <w:rsid w:val="00F67262"/>
    <w:pPr>
      <w:ind w:left="2608" w:hanging="2608"/>
    </w:pPr>
  </w:style>
  <w:style w:type="paragraph" w:customStyle="1" w:styleId="Normalvlistetty">
    <w:name w:val="Normal välistetty"/>
    <w:basedOn w:val="Normaali"/>
    <w:qFormat/>
    <w:rsid w:val="00F67262"/>
    <w:pPr>
      <w:spacing w:before="120"/>
    </w:pPr>
  </w:style>
  <w:style w:type="paragraph" w:customStyle="1" w:styleId="46Sisennys">
    <w:name w:val="4.6 Sisennys"/>
    <w:basedOn w:val="23Sisennys"/>
    <w:link w:val="46SisennysChar"/>
    <w:qFormat/>
    <w:rsid w:val="00F67262"/>
    <w:pPr>
      <w:ind w:left="2608"/>
    </w:pPr>
  </w:style>
  <w:style w:type="character" w:customStyle="1" w:styleId="46SisennysChar">
    <w:name w:val="4.6 Sisennys Char"/>
    <w:basedOn w:val="23SisennysChar"/>
    <w:link w:val="46Sisennys"/>
    <w:rsid w:val="00F672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it\kirjepohja%20pysty,%20logo+leh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kirjepohja pysty, logo+lehti.dotx</Template>
  <TotalTime>0</TotalTime>
  <Pages>2</Pages>
  <Words>259</Words>
  <Characters>2367</Characters>
  <Application>Microsoft Office Word</Application>
  <DocSecurity>4</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Valion pysty kirjepohja ilman alatunnistetta lehtikuviolla</vt:lpstr>
    </vt:vector>
  </TitlesOfParts>
  <Manager>Satu Peijari</Manager>
  <Company>Valio Oy</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korhonenmikk</dc:creator>
  <cp:lastModifiedBy>naski</cp:lastModifiedBy>
  <cp:revision>2</cp:revision>
  <dcterms:created xsi:type="dcterms:W3CDTF">2012-06-19T13:24:00Z</dcterms:created>
  <dcterms:modified xsi:type="dcterms:W3CDTF">2012-06-19T13:24:00Z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34473694</vt:i4>
  </property>
  <property fmtid="{D5CDD505-2E9C-101B-9397-08002B2CF9AE}" pid="3" name="_NewReviewCycle">
    <vt:lpwstr/>
  </property>
  <property fmtid="{D5CDD505-2E9C-101B-9397-08002B2CF9AE}" pid="4" name="_EmailSubject">
    <vt:lpwstr>YSL lausunto</vt:lpwstr>
  </property>
  <property fmtid="{D5CDD505-2E9C-101B-9397-08002B2CF9AE}" pid="5" name="_AuthorEmail">
    <vt:lpwstr>Jaana.Kiljunen@valio.fi</vt:lpwstr>
  </property>
  <property fmtid="{D5CDD505-2E9C-101B-9397-08002B2CF9AE}" pid="6" name="_AuthorEmailDisplayName">
    <vt:lpwstr>Kiljunen Jaana</vt:lpwstr>
  </property>
  <property fmtid="{D5CDD505-2E9C-101B-9397-08002B2CF9AE}" pid="7" name="_PreviousAdHocReviewCycleID">
    <vt:i4>1609861048</vt:i4>
  </property>
  <property fmtid="{D5CDD505-2E9C-101B-9397-08002B2CF9AE}" pid="8" name="_ReviewingToolsShownOnce">
    <vt:lpwstr/>
  </property>
</Properties>
</file>