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069E3" w14:textId="77777777" w:rsidR="007B7FB5" w:rsidRDefault="005B623C" w:rsidP="007B7FB5">
      <w:pPr>
        <w:pStyle w:val="VNKNormaaliSisentmtn"/>
      </w:pPr>
      <w:bookmarkStart w:id="0" w:name="_GoBack"/>
      <w:bookmarkEnd w:id="0"/>
      <w:r>
        <w:rPr>
          <w:noProof/>
        </w:rPr>
        <w:object w:dxaOrig="1440" w:dyaOrig="1440" w14:anchorId="68B06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7pt;margin-top:51.05pt;width:149.25pt;height:38.25pt;z-index:-251658752;mso-position-horizontal-relative:page;mso-position-vertical-relative:page" o:allowincell="f">
            <v:imagedata r:id="rId11" o:title=""/>
            <w10:wrap anchorx="page" anchory="page"/>
            <w10:anchorlock/>
          </v:shape>
          <o:OLEObject Type="Embed" ProgID="PBrush" ShapeID="_x0000_s1027" DrawAspect="Content" ObjectID="_1592300122" r:id="rId12"/>
        </w:object>
      </w:r>
    </w:p>
    <w:p w14:paraId="68B069E4" w14:textId="77777777" w:rsidR="007B7FB5" w:rsidRDefault="007B7FB5" w:rsidP="007B7FB5">
      <w:pPr>
        <w:pStyle w:val="VNKNormaaliSisentmtn"/>
      </w:pPr>
    </w:p>
    <w:p w14:paraId="68B069E5" w14:textId="77777777" w:rsidR="007B7FB5" w:rsidRDefault="007B7FB5" w:rsidP="007B7FB5">
      <w:pPr>
        <w:pStyle w:val="VNKNormaaliSisentmtn"/>
      </w:pPr>
    </w:p>
    <w:p w14:paraId="68B069E6" w14:textId="77777777" w:rsidR="007B7FB5" w:rsidRDefault="007C5A4F" w:rsidP="007B7FB5">
      <w:pPr>
        <w:pStyle w:val="VNKAsianotsikko"/>
      </w:pPr>
      <w:bookmarkStart w:id="1" w:name="tweb_doc_title"/>
      <w:r w:rsidRPr="007C5A4F">
        <w:t>Ministeriöiden intranet-toimintojen ja yhteisen sisäisen viestinnän kehittämisryhmän kokous</w:t>
      </w:r>
      <w:bookmarkEnd w:id="1"/>
    </w:p>
    <w:p w14:paraId="68B069E7" w14:textId="77777777" w:rsidR="007476C4" w:rsidRDefault="007476C4" w:rsidP="007476C4">
      <w:pPr>
        <w:pStyle w:val="VNKleipteksti"/>
      </w:pPr>
    </w:p>
    <w:p w14:paraId="68B069E8" w14:textId="77777777" w:rsidR="007476C4" w:rsidRDefault="007476C4" w:rsidP="007476C4">
      <w:pPr>
        <w:pStyle w:val="VNKNormaaliSisentmtn"/>
      </w:pPr>
      <w:r>
        <w:t>Aika</w:t>
      </w:r>
      <w:r>
        <w:tab/>
      </w:r>
      <w:r>
        <w:tab/>
      </w:r>
      <w:r w:rsidR="00B02D32">
        <w:t>2</w:t>
      </w:r>
      <w:r w:rsidR="00385511">
        <w:t>1.</w:t>
      </w:r>
      <w:r w:rsidR="00B02D32">
        <w:t>4</w:t>
      </w:r>
      <w:r w:rsidR="00843F27">
        <w:t>.201</w:t>
      </w:r>
      <w:r w:rsidR="00F312B5">
        <w:t>6</w:t>
      </w:r>
      <w:r w:rsidR="00843F27">
        <w:t xml:space="preserve"> </w:t>
      </w:r>
      <w:r w:rsidR="00B807CF">
        <w:t xml:space="preserve">klo </w:t>
      </w:r>
      <w:r w:rsidR="007C5A4F">
        <w:t>13</w:t>
      </w:r>
      <w:r w:rsidR="00843F27">
        <w:t>.</w:t>
      </w:r>
      <w:r w:rsidR="00B807CF">
        <w:t>00</w:t>
      </w:r>
      <w:r w:rsidR="00843F27">
        <w:t xml:space="preserve"> – </w:t>
      </w:r>
      <w:r w:rsidR="007C5A4F">
        <w:t>1</w:t>
      </w:r>
      <w:r w:rsidR="009304EB">
        <w:t>5</w:t>
      </w:r>
      <w:r w:rsidR="00843F27">
        <w:t>.</w:t>
      </w:r>
      <w:r w:rsidR="009304EB">
        <w:t>0</w:t>
      </w:r>
      <w:r w:rsidR="00F25968">
        <w:t>5</w:t>
      </w:r>
    </w:p>
    <w:p w14:paraId="68B069E9" w14:textId="77777777" w:rsidR="007476C4" w:rsidRDefault="007476C4" w:rsidP="007476C4">
      <w:pPr>
        <w:pStyle w:val="VNKNormaaliSisentmtn"/>
      </w:pPr>
    </w:p>
    <w:p w14:paraId="68B069EA" w14:textId="77777777" w:rsidR="007476C4" w:rsidRDefault="007476C4" w:rsidP="007476C4">
      <w:pPr>
        <w:pStyle w:val="VNKNormaaliSisentmtn"/>
      </w:pPr>
      <w:r>
        <w:t>Paikka</w:t>
      </w:r>
      <w:r>
        <w:tab/>
      </w:r>
      <w:r>
        <w:tab/>
      </w:r>
      <w:r w:rsidR="00B02D32" w:rsidRPr="00B02D32">
        <w:t>Säätytalo, sali 23, 2. krs</w:t>
      </w:r>
    </w:p>
    <w:p w14:paraId="68B069EB" w14:textId="77777777" w:rsidR="007476C4" w:rsidRDefault="007476C4" w:rsidP="007476C4">
      <w:pPr>
        <w:pStyle w:val="VNKNormaaliSisentmtn"/>
      </w:pPr>
    </w:p>
    <w:p w14:paraId="68B069EC" w14:textId="77777777" w:rsidR="00843F27" w:rsidRDefault="00843F27" w:rsidP="007C5A4F">
      <w:pPr>
        <w:pStyle w:val="VNKNormaaliSisentmtn"/>
      </w:pPr>
    </w:p>
    <w:p w14:paraId="68B069ED" w14:textId="77777777" w:rsidR="00C27761" w:rsidRDefault="00843F27" w:rsidP="00843F27">
      <w:pPr>
        <w:pStyle w:val="VNKNormaaliSisentmtn"/>
      </w:pPr>
      <w:r>
        <w:tab/>
      </w:r>
      <w:r>
        <w:tab/>
      </w:r>
      <w:r w:rsidR="00C27761">
        <w:t xml:space="preserve">Miia Roukus </w:t>
      </w:r>
      <w:r w:rsidR="00C27761">
        <w:tab/>
      </w:r>
      <w:r w:rsidR="00C27761">
        <w:tab/>
        <w:t>VNK, puheenjohtaja</w:t>
      </w:r>
    </w:p>
    <w:p w14:paraId="68B069EE" w14:textId="77777777" w:rsidR="0014572F" w:rsidRPr="00665E64" w:rsidRDefault="0014572F" w:rsidP="00843F27">
      <w:pPr>
        <w:pStyle w:val="VNKNormaaliSisentmtn"/>
        <w:ind w:left="1304" w:firstLine="1304"/>
      </w:pPr>
      <w:r w:rsidRPr="00665E64">
        <w:t>Marit Olander</w:t>
      </w:r>
      <w:r w:rsidRPr="00665E64">
        <w:tab/>
        <w:t>VNK</w:t>
      </w:r>
    </w:p>
    <w:p w14:paraId="68B069EF" w14:textId="77777777" w:rsidR="00FB5D6D" w:rsidRDefault="00FB5D6D" w:rsidP="00843F27">
      <w:pPr>
        <w:pStyle w:val="VNKNormaaliSisentmtn"/>
        <w:ind w:left="1304" w:firstLine="1304"/>
      </w:pPr>
      <w:r w:rsidRPr="00665E64">
        <w:t>Leena Niskanen</w:t>
      </w:r>
      <w:r w:rsidRPr="00665E64">
        <w:tab/>
        <w:t>VNK</w:t>
      </w:r>
    </w:p>
    <w:p w14:paraId="68B069F0" w14:textId="77777777" w:rsidR="001C1BC5" w:rsidRDefault="001C1BC5" w:rsidP="00843F27">
      <w:pPr>
        <w:pStyle w:val="VNKNormaaliSisentmtn"/>
        <w:ind w:left="1304" w:firstLine="1304"/>
      </w:pPr>
      <w:r>
        <w:t>Raila Tynkkynen</w:t>
      </w:r>
      <w:r>
        <w:tab/>
        <w:t>OM</w:t>
      </w:r>
    </w:p>
    <w:p w14:paraId="68B069F1" w14:textId="77777777" w:rsidR="001C1BC5" w:rsidRDefault="001C1BC5" w:rsidP="00843F27">
      <w:pPr>
        <w:pStyle w:val="VNKNormaaliSisentmtn"/>
        <w:ind w:left="1304" w:firstLine="1304"/>
      </w:pPr>
      <w:r>
        <w:t>Eila Nurmilaukas</w:t>
      </w:r>
      <w:r>
        <w:tab/>
        <w:t>OM</w:t>
      </w:r>
    </w:p>
    <w:p w14:paraId="68B069F2" w14:textId="77777777" w:rsidR="005C0769" w:rsidRPr="00665E64" w:rsidRDefault="005C0769" w:rsidP="00843F27">
      <w:pPr>
        <w:pStyle w:val="VNKNormaaliSisentmtn"/>
        <w:ind w:left="1304" w:firstLine="1304"/>
      </w:pPr>
      <w:r>
        <w:t>Eijaliisa Kettunen</w:t>
      </w:r>
      <w:r>
        <w:tab/>
        <w:t>PLM</w:t>
      </w:r>
    </w:p>
    <w:p w14:paraId="68B069F3" w14:textId="77777777" w:rsidR="002E7E57" w:rsidRDefault="002E7E57" w:rsidP="00843F27">
      <w:pPr>
        <w:pStyle w:val="VNKNormaaliSisentmtn"/>
        <w:ind w:left="1304" w:firstLine="1304"/>
      </w:pPr>
      <w:r>
        <w:t>Pekka Väisänen</w:t>
      </w:r>
      <w:r>
        <w:tab/>
        <w:t>MMM</w:t>
      </w:r>
    </w:p>
    <w:p w14:paraId="68B069F4" w14:textId="77777777" w:rsidR="00FB5D6D" w:rsidRDefault="001C1BC5" w:rsidP="00843F27">
      <w:pPr>
        <w:pStyle w:val="VNKNormaaliSisentmtn"/>
        <w:ind w:left="1304" w:firstLine="1304"/>
      </w:pPr>
      <w:r>
        <w:t>Heidi Mäenpää</w:t>
      </w:r>
      <w:r w:rsidR="00FB5D6D">
        <w:tab/>
      </w:r>
      <w:r>
        <w:t>OKM</w:t>
      </w:r>
    </w:p>
    <w:p w14:paraId="68B069F5" w14:textId="77777777" w:rsidR="005C0769" w:rsidRDefault="005C0769" w:rsidP="00843F27">
      <w:pPr>
        <w:pStyle w:val="VNKNormaaliSisentmtn"/>
        <w:ind w:left="1304" w:firstLine="1304"/>
      </w:pPr>
      <w:r>
        <w:t>Anna Leena Savolainen</w:t>
      </w:r>
      <w:r>
        <w:tab/>
        <w:t>VNK</w:t>
      </w:r>
    </w:p>
    <w:p w14:paraId="68B069F6" w14:textId="77777777" w:rsidR="005C0769" w:rsidRDefault="005C0769" w:rsidP="00843F27">
      <w:pPr>
        <w:pStyle w:val="VNKNormaaliSisentmtn"/>
        <w:ind w:left="1304" w:firstLine="1304"/>
      </w:pPr>
      <w:r>
        <w:t>Ulla Tulonen</w:t>
      </w:r>
      <w:r>
        <w:tab/>
      </w:r>
      <w:r>
        <w:tab/>
        <w:t>SM</w:t>
      </w:r>
    </w:p>
    <w:p w14:paraId="68B069F7" w14:textId="77777777" w:rsidR="003448CF" w:rsidRPr="00E96507" w:rsidRDefault="003448CF" w:rsidP="00843F27">
      <w:pPr>
        <w:pStyle w:val="VNKNormaaliSisentmtn"/>
        <w:ind w:left="1304" w:firstLine="1304"/>
      </w:pPr>
      <w:r w:rsidRPr="00E96507">
        <w:t>Leena Lehtovuori</w:t>
      </w:r>
      <w:r w:rsidRPr="00E96507">
        <w:tab/>
        <w:t>VM</w:t>
      </w:r>
    </w:p>
    <w:p w14:paraId="68B069F8" w14:textId="77777777" w:rsidR="00AA661A" w:rsidRDefault="00AA661A" w:rsidP="00843F27">
      <w:pPr>
        <w:pStyle w:val="VNKNormaaliSisentmtn"/>
        <w:ind w:left="1304" w:firstLine="1304"/>
      </w:pPr>
      <w:r>
        <w:t>Kimmo Vainikainen</w:t>
      </w:r>
      <w:r>
        <w:tab/>
        <w:t>STM</w:t>
      </w:r>
    </w:p>
    <w:p w14:paraId="68B069F9" w14:textId="77777777" w:rsidR="00AA661A" w:rsidRDefault="00AA661A" w:rsidP="00843F27">
      <w:pPr>
        <w:pStyle w:val="VNKNormaaliSisentmtn"/>
        <w:ind w:left="1304" w:firstLine="1304"/>
      </w:pPr>
      <w:r w:rsidRPr="00704F53">
        <w:t>Hannele Sartjärvi</w:t>
      </w:r>
      <w:r w:rsidRPr="00704F53">
        <w:tab/>
        <w:t>LVM</w:t>
      </w:r>
    </w:p>
    <w:p w14:paraId="68B069FA" w14:textId="77777777" w:rsidR="001C1BC5" w:rsidRDefault="001C1BC5" w:rsidP="00843F27">
      <w:pPr>
        <w:pStyle w:val="VNKNormaaliSisentmtn"/>
        <w:ind w:left="1304" w:firstLine="1304"/>
      </w:pPr>
      <w:r>
        <w:t>Henni-Liisa Kirjavainen</w:t>
      </w:r>
      <w:r>
        <w:tab/>
        <w:t>TEM</w:t>
      </w:r>
    </w:p>
    <w:p w14:paraId="68B069FB" w14:textId="77777777" w:rsidR="007C5A4F" w:rsidRDefault="007C5A4F" w:rsidP="00A46A5D">
      <w:pPr>
        <w:pStyle w:val="VNKNormaaliSisentmtn"/>
        <w:ind w:left="1304" w:firstLine="1304"/>
      </w:pPr>
      <w:r>
        <w:t>Henri Ryhänen</w:t>
      </w:r>
      <w:r>
        <w:tab/>
        <w:t>VNK, sihteeri</w:t>
      </w:r>
    </w:p>
    <w:p w14:paraId="68B069FC" w14:textId="77777777" w:rsidR="00843F27" w:rsidRDefault="00843F27" w:rsidP="007476C4">
      <w:pPr>
        <w:pStyle w:val="VNKNormaaliSisentmtn"/>
      </w:pPr>
    </w:p>
    <w:p w14:paraId="68B069FD" w14:textId="77777777" w:rsidR="007476C4" w:rsidRDefault="007476C4" w:rsidP="007476C4">
      <w:pPr>
        <w:pStyle w:val="VNKNormaaliSisentmtn"/>
      </w:pPr>
    </w:p>
    <w:p w14:paraId="68B069FE" w14:textId="77777777" w:rsidR="007476C4" w:rsidRDefault="007476C4" w:rsidP="007476C4">
      <w:pPr>
        <w:pStyle w:val="VNKNormaaliSisentmtn"/>
      </w:pPr>
    </w:p>
    <w:p w14:paraId="68B069FF" w14:textId="77777777" w:rsidR="007476C4" w:rsidRDefault="00762133" w:rsidP="007476C4">
      <w:pPr>
        <w:pStyle w:val="VNKNormaaliSisentmtn"/>
      </w:pPr>
      <w:r>
        <w:t>PÖYTÄKIRJA</w:t>
      </w:r>
    </w:p>
    <w:p w14:paraId="68B06A00" w14:textId="77777777" w:rsidR="00F12796" w:rsidRDefault="00F12796" w:rsidP="007476C4">
      <w:pPr>
        <w:pStyle w:val="VNKNormaaliSisentmtn"/>
      </w:pPr>
    </w:p>
    <w:p w14:paraId="68B06A01" w14:textId="77777777" w:rsidR="007476C4" w:rsidRDefault="007476C4" w:rsidP="007476C4">
      <w:pPr>
        <w:pStyle w:val="VNKNormaaliSisentmtn"/>
      </w:pPr>
    </w:p>
    <w:p w14:paraId="68B06A02" w14:textId="77777777" w:rsidR="00FC3151" w:rsidRDefault="00F12796" w:rsidP="00075825">
      <w:pPr>
        <w:pStyle w:val="VNKAsiakohta"/>
        <w:ind w:left="2608" w:hanging="1304"/>
      </w:pPr>
      <w:r w:rsidRPr="0019275B">
        <w:t>Kokouksen avaus</w:t>
      </w:r>
    </w:p>
    <w:p w14:paraId="68B06A03" w14:textId="77777777" w:rsidR="00075825" w:rsidRDefault="00665E64" w:rsidP="00FC3151">
      <w:pPr>
        <w:pStyle w:val="VNKAsiakohta"/>
        <w:tabs>
          <w:tab w:val="clear" w:pos="357"/>
        </w:tabs>
        <w:ind w:left="2608" w:firstLine="0"/>
      </w:pPr>
      <w:r>
        <w:t>Puheenjohtaja</w:t>
      </w:r>
      <w:r w:rsidR="00FF10DC">
        <w:t xml:space="preserve"> </w:t>
      </w:r>
      <w:r w:rsidR="00075825">
        <w:t xml:space="preserve">avasi kokouksen klo </w:t>
      </w:r>
      <w:r w:rsidR="007C5A4F">
        <w:t>13:</w:t>
      </w:r>
      <w:r w:rsidR="00F312B5">
        <w:t>0</w:t>
      </w:r>
      <w:r w:rsidR="00E833EC">
        <w:t>4</w:t>
      </w:r>
      <w:r w:rsidR="00075825">
        <w:t>.</w:t>
      </w:r>
    </w:p>
    <w:p w14:paraId="68B06A04" w14:textId="77777777" w:rsidR="0008213E" w:rsidRDefault="0008213E" w:rsidP="0008213E">
      <w:pPr>
        <w:pStyle w:val="VNKleipteksti"/>
      </w:pPr>
    </w:p>
    <w:p w14:paraId="68B06A05" w14:textId="77777777" w:rsidR="0008213E" w:rsidRDefault="0008213E" w:rsidP="001B60BA">
      <w:pPr>
        <w:pStyle w:val="VNKleipteksti"/>
        <w:ind w:hanging="1304"/>
      </w:pPr>
      <w:r>
        <w:t>2</w:t>
      </w:r>
      <w:r>
        <w:tab/>
      </w:r>
      <w:r w:rsidR="00B02D32" w:rsidRPr="00B02D32">
        <w:t>VN:n yhteisen intranetin esiselvityshanke</w:t>
      </w:r>
    </w:p>
    <w:p w14:paraId="68B06A06" w14:textId="77777777" w:rsidR="0008213E" w:rsidRDefault="0008213E" w:rsidP="0008213E">
      <w:pPr>
        <w:pStyle w:val="VNKleipteksti"/>
      </w:pPr>
    </w:p>
    <w:p w14:paraId="68B06A07" w14:textId="77777777" w:rsidR="001B60BA" w:rsidRDefault="00B02D32" w:rsidP="0008213E">
      <w:pPr>
        <w:pStyle w:val="VNKleipteksti"/>
      </w:pPr>
      <w:r>
        <w:t>Anna-Leena Savolainen kertoi ministeriöiden lausunnoista</w:t>
      </w:r>
      <w:r w:rsidR="00981A2F">
        <w:t>.</w:t>
      </w:r>
      <w:r>
        <w:t xml:space="preserve"> </w:t>
      </w:r>
      <w:r w:rsidR="00981A2F">
        <w:t xml:space="preserve">Lausuntoja annettiin 12 kappaletta, ministeriöistä vain OM:n lausunto puuttuu. OKV ja Valtori sekä 5 VNK:n osastoa lähetti kommentteja. </w:t>
      </w:r>
      <w:r w:rsidR="00981A2F" w:rsidRPr="00981A2F">
        <w:t>Kaikki kannattavat yhteisten toimintatapojen lisäämistä ja digityön kehittämistä valtioneuvostossa, ylätason työskentelynäkökulmaa pidetään hyvänä lähtökohtana sähköisen työpöydän kehittämiselle.</w:t>
      </w:r>
      <w:r w:rsidR="00981A2F">
        <w:t xml:space="preserve"> Esiselvityksen hyvinä </w:t>
      </w:r>
      <w:r w:rsidR="00981A2F">
        <w:lastRenderedPageBreak/>
        <w:t>puolina todettiin: monipuolinen, perusteellinen, selkeä ja hyvin valmisteltu. Lisäselvitystä ja parannettavaa mainittiin seuraaviin asioihin: lisää konkreettisuutta, käyttäjänäkökulman puute, muutosjohtamisen näkökulman puute, kustannushyötyanalyysin puuttuminen sekä alustavat integraatiosuunnitelmat liian haasteellisia.</w:t>
      </w:r>
    </w:p>
    <w:p w14:paraId="68B06A08" w14:textId="77777777" w:rsidR="00981A2F" w:rsidRDefault="00981A2F" w:rsidP="0008213E">
      <w:pPr>
        <w:pStyle w:val="VNKleipteksti"/>
      </w:pPr>
    </w:p>
    <w:p w14:paraId="68B06A09" w14:textId="77777777" w:rsidR="00EC1FFF" w:rsidRDefault="00EC1FFF" w:rsidP="00EC1FFF">
      <w:pPr>
        <w:pStyle w:val="VNKleipteksti"/>
      </w:pPr>
      <w:r>
        <w:t>Linjaukset, joita erityisesti pitää miettiä jatkotyössä:</w:t>
      </w:r>
    </w:p>
    <w:p w14:paraId="68B06A0A" w14:textId="77777777" w:rsidR="00EC1FFF" w:rsidRDefault="00EC1FFF" w:rsidP="00C13895">
      <w:pPr>
        <w:pStyle w:val="VNKleipteksti"/>
        <w:numPr>
          <w:ilvl w:val="0"/>
          <w:numId w:val="6"/>
        </w:numPr>
      </w:pPr>
      <w:r>
        <w:t>Keskittyminen vain valtioneuvostoon, erityisesti  hallinnonalojen rajaus ulkopuolelle, sisäiset ryhmätyötilat vs. yhteistyökumppanit  (”avoimessa hallinnossa verkostoidutaan  valtioneuvoston ulkopuoliseen maailmaan”</w:t>
      </w:r>
    </w:p>
    <w:p w14:paraId="68B06A0B" w14:textId="77777777" w:rsidR="00EC1FFF" w:rsidRDefault="00EC1FFF" w:rsidP="00C13895">
      <w:pPr>
        <w:pStyle w:val="VNKleipteksti"/>
        <w:numPr>
          <w:ilvl w:val="0"/>
          <w:numId w:val="6"/>
        </w:numPr>
      </w:pPr>
      <w:r>
        <w:t>Ministeriön oman sisällön/visuaalisuuden näkyvyys palvelussa (epäselvää, miten ministeriön visuaalisuus toteutuu)</w:t>
      </w:r>
    </w:p>
    <w:p w14:paraId="68B06A0C" w14:textId="77777777" w:rsidR="00EC1FFF" w:rsidRDefault="00EC1FFF" w:rsidP="00C13895">
      <w:pPr>
        <w:pStyle w:val="VNKleipteksti"/>
        <w:numPr>
          <w:ilvl w:val="0"/>
          <w:numId w:val="6"/>
        </w:numPr>
      </w:pPr>
      <w:r>
        <w:t>Lähityöyhteisön huomioiminen, ministeriön oman toiminnan ohjaaminen ja johtaminen, on myös sisältöä joka on tarkoitettu vain ministeriölle (esim .VM-baro)</w:t>
      </w:r>
    </w:p>
    <w:p w14:paraId="68B06A0D" w14:textId="77777777" w:rsidR="00981A2F" w:rsidRDefault="00EC1FFF" w:rsidP="00C13895">
      <w:pPr>
        <w:pStyle w:val="VNKleipteksti"/>
        <w:numPr>
          <w:ilvl w:val="0"/>
          <w:numId w:val="6"/>
        </w:numPr>
      </w:pPr>
      <w:r>
        <w:t>Aikataulua pidettiin haasteellisena, joko ministeriön näkökulmasta tai suhteessa VN:n muihin kehitysprojekteihin</w:t>
      </w:r>
    </w:p>
    <w:p w14:paraId="68B06A0E" w14:textId="77777777" w:rsidR="006A0B23" w:rsidRDefault="006A0B23" w:rsidP="0008213E">
      <w:pPr>
        <w:pStyle w:val="VNKleipteksti"/>
      </w:pPr>
    </w:p>
    <w:p w14:paraId="68B06A0F" w14:textId="77777777" w:rsidR="00981A2F" w:rsidRDefault="00EC1FFF" w:rsidP="0008213E">
      <w:pPr>
        <w:pStyle w:val="VNKleipteksti"/>
      </w:pPr>
      <w:r>
        <w:t>Esiselvityksen päätösehdotusten kannatus-lausunnot ovat luettavissa liitteenä olevasta Anna-Leenan esityksestä kuten hankkeen ja toiminnallisuuksien onnistumisen edellytykset.</w:t>
      </w:r>
    </w:p>
    <w:p w14:paraId="68B06A10" w14:textId="77777777" w:rsidR="00981A2F" w:rsidRDefault="00981A2F" w:rsidP="0008213E">
      <w:pPr>
        <w:pStyle w:val="VNKleipteksti"/>
      </w:pPr>
    </w:p>
    <w:p w14:paraId="68B06A11" w14:textId="77777777" w:rsidR="00DA3968" w:rsidRDefault="00DA3968" w:rsidP="0008213E">
      <w:pPr>
        <w:pStyle w:val="VNKleipteksti"/>
      </w:pPr>
      <w:r>
        <w:t>Miia Roukus kertoi parhaillaan auki olevasta hankepäällikön paikasta. Tavoitteena on, että hankepäällikkö alooittaisi 1.6. Miia kertoi myös ohjausryhmän tavanneen ensimmäistä kertaa sähköisen työpöydän teknisen toteuttajan Digital Illustrated’n edustajia työpajassa. Kevään aikana järjestetään vielä 2 työpajaa, joiden tarkoiotus on kirkastaa tehtävää työtä ja mahdollista hankkeen jouhevan aloittamisen. Hankkeessa noudatetaan VNK/VNHY:n hankemallia ja hankkeen tiedot tallennetaan hankesalkkuun.</w:t>
      </w:r>
    </w:p>
    <w:p w14:paraId="68B06A12" w14:textId="77777777" w:rsidR="00DA3968" w:rsidRDefault="00DA3968" w:rsidP="0008213E">
      <w:pPr>
        <w:pStyle w:val="VNKleipteksti"/>
      </w:pPr>
    </w:p>
    <w:p w14:paraId="68B06A13" w14:textId="77777777" w:rsidR="00EC1FFF" w:rsidRDefault="00EC1FFF" w:rsidP="0008213E">
      <w:pPr>
        <w:pStyle w:val="VNKleipteksti"/>
      </w:pPr>
    </w:p>
    <w:p w14:paraId="68B06A14" w14:textId="77777777" w:rsidR="001B60BA" w:rsidRDefault="001B60BA" w:rsidP="001B60BA">
      <w:pPr>
        <w:pStyle w:val="VNKleipteksti"/>
        <w:ind w:left="1304"/>
      </w:pPr>
      <w:r>
        <w:t>3</w:t>
      </w:r>
      <w:r>
        <w:tab/>
      </w:r>
      <w:r w:rsidR="00B02D32" w:rsidRPr="00B02D32">
        <w:t>Yhteinen sisäinen viestintä</w:t>
      </w:r>
    </w:p>
    <w:p w14:paraId="68B06A15" w14:textId="77777777" w:rsidR="001B60BA" w:rsidRDefault="001B60BA" w:rsidP="0008213E">
      <w:pPr>
        <w:pStyle w:val="VNKleipteksti"/>
      </w:pPr>
    </w:p>
    <w:p w14:paraId="68B06A16" w14:textId="77777777" w:rsidR="002F1D86" w:rsidRDefault="00B02D32" w:rsidP="006C61A1">
      <w:pPr>
        <w:pStyle w:val="VNKleipteksti"/>
      </w:pPr>
      <w:r>
        <w:t xml:space="preserve">Leena Niskanen kertoi viestintäsuunnitelmista ja uusista sisällöistä. </w:t>
      </w:r>
      <w:r w:rsidR="0035640F">
        <w:t>Etätyöohje on tulossa yhdessä päätelaiteohjeistuksen kanssa. Sähköisen julkaisuarkiston käyttöönotto on viivästynyt. Tämä johtuu ongelmasta, jossa julkaisut eivät nouse YJAan, siis ulkoisille verkkosivuille. Leena kertoi myös, että Senaattorin palvelusivuja uudistetaan, mm. julkaisuprosessia avataan. Kansliapäälliköiden sivuille on avattu videoblogi, johon tulee kansliapäälliköiden kokouksista video.</w:t>
      </w:r>
    </w:p>
    <w:p w14:paraId="68B06A17" w14:textId="77777777" w:rsidR="0035640F" w:rsidRDefault="0035640F" w:rsidP="006C61A1">
      <w:pPr>
        <w:pStyle w:val="VNKleipteksti"/>
      </w:pPr>
    </w:p>
    <w:p w14:paraId="68B06A18" w14:textId="77777777" w:rsidR="0035640F" w:rsidRDefault="0035640F" w:rsidP="006C61A1">
      <w:pPr>
        <w:pStyle w:val="VNKleipteksti"/>
      </w:pPr>
    </w:p>
    <w:p w14:paraId="68B06A19" w14:textId="77777777" w:rsidR="0035640F" w:rsidRDefault="0035640F" w:rsidP="006C61A1">
      <w:pPr>
        <w:pStyle w:val="VNKleipteksti"/>
      </w:pPr>
    </w:p>
    <w:p w14:paraId="68B06A1A" w14:textId="77777777" w:rsidR="0035640F" w:rsidRDefault="0035640F" w:rsidP="006C61A1">
      <w:pPr>
        <w:pStyle w:val="VNKleipteksti"/>
      </w:pPr>
      <w:r>
        <w:t>Käytiin ministeriökohtainen kuulemiskierros ajankohtaisista asioista:</w:t>
      </w:r>
    </w:p>
    <w:p w14:paraId="68B06A1B" w14:textId="77777777" w:rsidR="0035640F" w:rsidRDefault="0035640F" w:rsidP="00C13895">
      <w:pPr>
        <w:pStyle w:val="VNKleipteksti"/>
        <w:numPr>
          <w:ilvl w:val="0"/>
          <w:numId w:val="7"/>
        </w:numPr>
      </w:pPr>
      <w:r>
        <w:t xml:space="preserve">Leena Lehtovuori VM: Kansliapäällikkö-haastattelu tulee ensi viikolla VM:stä. </w:t>
      </w:r>
      <w:r w:rsidR="000D6E0C">
        <w:t xml:space="preserve">Todettiin </w:t>
      </w:r>
      <w:r>
        <w:t>OM:ssä on uusi kansliapäällikkö sekä MMM:ön on tulossa uusi.</w:t>
      </w:r>
      <w:r w:rsidR="00B034FE">
        <w:t xml:space="preserve"> Lisäksi VM:ssä on järjestetty tilaisuuksia matkustusturvallisuudesta. Leena Niskanen lisäsi tähän, että Senaattoriin tulee ohjeistusta matkustusturvallisuudesta.</w:t>
      </w:r>
      <w:r w:rsidR="000D6E0C">
        <w:t xml:space="preserve"> Leena </w:t>
      </w:r>
      <w:r w:rsidR="000D6E0C">
        <w:lastRenderedPageBreak/>
        <w:t>Lehtovuori kertoi VM:ssä tehtävän uusista virkamiehistä esittelyvideo. Ajankohtaisa, työllistäviä asioita VM:ssä on tällä hetkellä mm. taloudellinen katsaus, SOTE, hankkeet, ValtioEXPO, tervetuloa valtioneuvostoon sekä järjestettävä keväthumaus.</w:t>
      </w:r>
    </w:p>
    <w:p w14:paraId="68B06A1C" w14:textId="77777777" w:rsidR="0035640F" w:rsidRDefault="0035640F" w:rsidP="00C13895">
      <w:pPr>
        <w:pStyle w:val="VNKleipteksti"/>
        <w:numPr>
          <w:ilvl w:val="0"/>
          <w:numId w:val="7"/>
        </w:numPr>
      </w:pPr>
      <w:r>
        <w:t xml:space="preserve">Ulla Tulonen SM: </w:t>
      </w:r>
      <w:r w:rsidR="006E1102">
        <w:t>Vajetta viestintäihmisistä, elokuussa rekrytoidaan viestäasiantuntija. Sisäministriön toimitilahanke on käynnissä.</w:t>
      </w:r>
    </w:p>
    <w:p w14:paraId="68B06A1D" w14:textId="77777777" w:rsidR="006E1102" w:rsidRDefault="006E1102" w:rsidP="00C13895">
      <w:pPr>
        <w:pStyle w:val="VNKleipteksti"/>
        <w:numPr>
          <w:ilvl w:val="0"/>
          <w:numId w:val="7"/>
        </w:numPr>
      </w:pPr>
      <w:r>
        <w:t>Hannele Sartjärvi LVM: Organisaatiomuutos käynnissä, toimintoja jaoteltu uudelleen. Kestää aikansa, ennen kuin asiat toimivat jouhevasti. LVM:ssä on myös muutettu tiloja, Espalnadi 6:ssa työskennellään avotilassa.</w:t>
      </w:r>
    </w:p>
    <w:p w14:paraId="68B06A1E" w14:textId="77777777" w:rsidR="006E1102" w:rsidRDefault="006E1102" w:rsidP="00C13895">
      <w:pPr>
        <w:pStyle w:val="VNKleipteksti"/>
        <w:numPr>
          <w:ilvl w:val="0"/>
          <w:numId w:val="7"/>
        </w:numPr>
      </w:pPr>
      <w:r>
        <w:t>Henni-Liisa Kirjavainen TEM: Uusi kansliapäällikkö myös TEM:ssä ja organisaatio-uudistus. Suomi Areena työllistänyt, TEM pääyhteistyökumppani. Uusi visuaalinen ilme ja verkkosivuuudistus.</w:t>
      </w:r>
    </w:p>
    <w:p w14:paraId="68B06A1F" w14:textId="77777777" w:rsidR="006A19BC" w:rsidRDefault="006A19BC" w:rsidP="00C13895">
      <w:pPr>
        <w:pStyle w:val="VNKNormaaliSisentmtn"/>
        <w:numPr>
          <w:ilvl w:val="0"/>
          <w:numId w:val="7"/>
        </w:numPr>
      </w:pPr>
      <w:r>
        <w:t>Eijaliisa Kettunen PLM: Tekeillä kevyt intranet-uudistus: etusivun päivitys sekä uusia elementtejä, mm. verkkolehti ja blogit.</w:t>
      </w:r>
    </w:p>
    <w:p w14:paraId="68B06A20" w14:textId="77777777" w:rsidR="006A19BC" w:rsidRDefault="006A19BC" w:rsidP="00C13895">
      <w:pPr>
        <w:pStyle w:val="VNKNormaaliSisentmtn"/>
        <w:numPr>
          <w:ilvl w:val="0"/>
          <w:numId w:val="7"/>
        </w:numPr>
      </w:pPr>
      <w:r>
        <w:t>Pekka Väisänen MMM: Ministeriössä myös organisaatiomuutos sekä toimitilahanke, mm. Mariankatu 11:sta remontoidaan työriloja. Viestinnän ihmiset on koottu perustettuun hallinto- ja viestintäyksikköön. 1.9.2016 muutokset ovat tehty. Vanhaan intranetiin tehdään muutoksia, mm. lisää tilaa leiskaan.</w:t>
      </w:r>
    </w:p>
    <w:p w14:paraId="68B06A21" w14:textId="77777777" w:rsidR="006A19BC" w:rsidRDefault="006A19BC" w:rsidP="00C13895">
      <w:pPr>
        <w:pStyle w:val="VNKNormaaliSisentmtn"/>
        <w:numPr>
          <w:ilvl w:val="0"/>
          <w:numId w:val="7"/>
        </w:numPr>
      </w:pPr>
      <w:r>
        <w:t>Heidi Kankaanpää OKM: 1.3.2016 toteutettiin organisaatiomuutos, jossa OKM:n organisaatiota madallettiin ja suoraviivaistettiin, mm. toimintoja ryhmiteltiin uudestaan tekemisen mukaan. OKM käyttää aktiivisesti soisaalisen median palveluja; Facebook, Instagram, Periscope ja Twitter ovat kovassa käytössä. Viestinnällä on järjestelyvastuu maailman lehdistön vapaus –konferessistä.</w:t>
      </w:r>
    </w:p>
    <w:p w14:paraId="68B06A22" w14:textId="77777777" w:rsidR="000D6E0C" w:rsidRDefault="000D6E0C" w:rsidP="00C13895">
      <w:pPr>
        <w:pStyle w:val="VNKNormaaliSisentmtn"/>
        <w:numPr>
          <w:ilvl w:val="0"/>
          <w:numId w:val="7"/>
        </w:numPr>
      </w:pPr>
      <w:r>
        <w:t>Eila Nurmilaukas OM: ministeriö toimii kuudessa eri toimipaikassa, mm. laintarkastusosasto valtioneuvoston linnassa. Hallinnon alan intranetistä ollaan tekemässä ruotsinkielistä versiota.</w:t>
      </w:r>
    </w:p>
    <w:p w14:paraId="68B06A23" w14:textId="77777777" w:rsidR="000D6E0C" w:rsidRDefault="000D6E0C" w:rsidP="00C13895">
      <w:pPr>
        <w:pStyle w:val="VNKNormaaliSisentmtn"/>
        <w:numPr>
          <w:ilvl w:val="0"/>
          <w:numId w:val="7"/>
        </w:numPr>
      </w:pPr>
      <w:r>
        <w:t>Kimmo Vainikainen STM: SOTE-uudistus on työllistänyt kovasti. STM:n viestinnässä on myös toteuttu videoita Periscope-palvelulla. Kimmo antoi vinkin KELAn periscope-videoista.</w:t>
      </w:r>
    </w:p>
    <w:p w14:paraId="68B06A24" w14:textId="77777777" w:rsidR="00B02D32" w:rsidRDefault="00B02D32" w:rsidP="006C61A1">
      <w:pPr>
        <w:pStyle w:val="VNKleipteksti"/>
      </w:pPr>
    </w:p>
    <w:p w14:paraId="68B06A25" w14:textId="77777777" w:rsidR="00B02D32" w:rsidRDefault="00CD53AB" w:rsidP="006C61A1">
      <w:pPr>
        <w:pStyle w:val="VNKleipteksti"/>
      </w:pPr>
      <w:r>
        <w:t>VNHY:stä on lähtenyt tietopyyntö ministeriöiden esimiehistä. Listaa käytetään esimiehille suunnatussa uutiskirjeessä, johon nostetaan keiskeisimpiä julkaistuja asioita työn tueksi. Uutiskirjettä julkaistaan 4-5 krt/vuosi.</w:t>
      </w:r>
    </w:p>
    <w:p w14:paraId="68B06A26" w14:textId="77777777" w:rsidR="00CD53AB" w:rsidRDefault="00CD53AB" w:rsidP="006C61A1">
      <w:pPr>
        <w:pStyle w:val="VNKleipteksti"/>
      </w:pPr>
    </w:p>
    <w:p w14:paraId="68B06A27" w14:textId="77777777" w:rsidR="00A11E8A" w:rsidRDefault="00A11E8A" w:rsidP="0008213E">
      <w:pPr>
        <w:pStyle w:val="VNKleipteksti"/>
      </w:pPr>
    </w:p>
    <w:p w14:paraId="68B06A28" w14:textId="77777777" w:rsidR="00A11E8A" w:rsidRDefault="00A11E8A" w:rsidP="00A11E8A">
      <w:pPr>
        <w:pStyle w:val="VNKleipteksti"/>
        <w:ind w:left="1304"/>
      </w:pPr>
      <w:r>
        <w:t>4</w:t>
      </w:r>
      <w:r>
        <w:tab/>
      </w:r>
      <w:r w:rsidR="00B02D32" w:rsidRPr="00B02D32">
        <w:t>Intranet-toimintojen kehittäminen</w:t>
      </w:r>
    </w:p>
    <w:p w14:paraId="68B06A29" w14:textId="77777777" w:rsidR="00A11E8A" w:rsidRDefault="00A11E8A" w:rsidP="0008213E">
      <w:pPr>
        <w:pStyle w:val="VNKleipteksti"/>
      </w:pPr>
    </w:p>
    <w:p w14:paraId="68B06A2A" w14:textId="77777777" w:rsidR="00B02D32" w:rsidRDefault="00B02D32" w:rsidP="00665E64">
      <w:pPr>
        <w:pStyle w:val="VNKleipteksti"/>
      </w:pPr>
      <w:r>
        <w:t>Henri Ryhänen kertoi v</w:t>
      </w:r>
      <w:r w:rsidRPr="00EF363F">
        <w:t>erkostomaisen yhteistyön kokeilujen käynnistämi</w:t>
      </w:r>
      <w:r>
        <w:t xml:space="preserve">sestä </w:t>
      </w:r>
      <w:r w:rsidRPr="00EF363F">
        <w:t xml:space="preserve"> hyödyntäen mm. sosiaalisen median työvälineitä</w:t>
      </w:r>
      <w:r>
        <w:t>. Asiasta on tehty toimintasuunnitelma, jo</w:t>
      </w:r>
      <w:r w:rsidR="002E4238">
        <w:t>t</w:t>
      </w:r>
      <w:r>
        <w:t xml:space="preserve">a on </w:t>
      </w:r>
      <w:r w:rsidR="002E4238">
        <w:t>käsitelty viime kokouksessa</w:t>
      </w:r>
      <w:r>
        <w:t xml:space="preserve">. Pilottien aikataulusuunnitelma on maaliskuusta kevääseen ja ensi syksylle </w:t>
      </w:r>
    </w:p>
    <w:p w14:paraId="68B06A2B" w14:textId="77777777" w:rsidR="00B02D32" w:rsidRDefault="00B02D32" w:rsidP="00665E64">
      <w:pPr>
        <w:pStyle w:val="VNKleipteksti"/>
      </w:pPr>
    </w:p>
    <w:p w14:paraId="68B06A2C" w14:textId="77777777" w:rsidR="00B02D32" w:rsidRDefault="00B02D32" w:rsidP="00B02D32">
      <w:pPr>
        <w:pStyle w:val="VNKleipteksti"/>
      </w:pPr>
      <w:r>
        <w:t>Toteutettavat pilotit vaativat sisäisen viestinnän ja kohdeyksikön työpanosta, tietojärjestelmä- ja tietekniikkayksiköiden työpanos on huomattava. Nämä pilotit toimivat ja tähtäävät myös sähköisen työpöydän hankkeen toteutukseen.</w:t>
      </w:r>
    </w:p>
    <w:p w14:paraId="68B06A2D" w14:textId="77777777" w:rsidR="00B02D32" w:rsidRDefault="00B02D32" w:rsidP="00B02D32">
      <w:pPr>
        <w:pStyle w:val="VNKleipteksti"/>
      </w:pPr>
    </w:p>
    <w:p w14:paraId="68B06A2E" w14:textId="77777777" w:rsidR="00204FAC" w:rsidRDefault="00576C2D" w:rsidP="00665E64">
      <w:pPr>
        <w:pStyle w:val="VNKleipteksti"/>
      </w:pPr>
      <w:r>
        <w:t>Henri kertoi myös Valtosissa tekeillä olevasta selvityshankkeesta tulevaisuuden viestintäratkaisuista. Selvityksen kohteena on minkälaista viestintäratkaisua lähdettäisiin tekemään VYVI-ryhmätyötilojen tilalle. Hanketta vetää Asko Hentunen Pivotal Oy:stä. Hankkeeseen liittyy valtioneuvoston sähköinen työpöytä sekä CSC:n toteuttama eDuuni –palvelu. Hankkeen esittelykalvot ovat liittenä.</w:t>
      </w:r>
    </w:p>
    <w:p w14:paraId="68B06A2F" w14:textId="77777777" w:rsidR="00CD5207" w:rsidRDefault="00CD5207" w:rsidP="00CD5207">
      <w:pPr>
        <w:pStyle w:val="VNKleipteksti"/>
      </w:pPr>
    </w:p>
    <w:p w14:paraId="68B06A30" w14:textId="77777777" w:rsidR="0056495A" w:rsidRDefault="0056495A" w:rsidP="001E6893">
      <w:pPr>
        <w:pStyle w:val="VNKleipteksti"/>
      </w:pPr>
    </w:p>
    <w:p w14:paraId="68B06A31" w14:textId="77777777" w:rsidR="0008213E" w:rsidRDefault="00A11E8A" w:rsidP="00A11E8A">
      <w:pPr>
        <w:pStyle w:val="VNKleipteksti"/>
        <w:ind w:left="1304"/>
      </w:pPr>
      <w:r>
        <w:t>5</w:t>
      </w:r>
      <w:r>
        <w:tab/>
      </w:r>
      <w:r w:rsidR="00B02D32" w:rsidRPr="00B02D32">
        <w:t>Muut asiat</w:t>
      </w:r>
    </w:p>
    <w:p w14:paraId="68B06A32" w14:textId="77777777" w:rsidR="006B4C84" w:rsidRPr="001E6893" w:rsidRDefault="006B4C84" w:rsidP="001E6893">
      <w:pPr>
        <w:pStyle w:val="VNKleipteksti"/>
      </w:pPr>
    </w:p>
    <w:p w14:paraId="68B06A33" w14:textId="77777777" w:rsidR="00B02D32" w:rsidRDefault="00B02D32" w:rsidP="00B02D32">
      <w:pPr>
        <w:pStyle w:val="VNKleipteksti"/>
      </w:pPr>
      <w:r>
        <w:t>a. vieraat seuraaviin kokouksiin:</w:t>
      </w:r>
    </w:p>
    <w:p w14:paraId="68B06A34" w14:textId="77777777" w:rsidR="00B02D32" w:rsidRDefault="00B02D32" w:rsidP="00B02D32">
      <w:pPr>
        <w:pStyle w:val="VNKleipteksti"/>
      </w:pPr>
      <w:r>
        <w:t>26.5. Ritva Järvinen</w:t>
      </w:r>
    </w:p>
    <w:p w14:paraId="68B06A35" w14:textId="77777777" w:rsidR="00B02D32" w:rsidRDefault="00B02D32" w:rsidP="00B02D32">
      <w:pPr>
        <w:pStyle w:val="VNKleipteksti"/>
      </w:pPr>
      <w:r>
        <w:t>16.6. Pekka Timonen</w:t>
      </w:r>
    </w:p>
    <w:p w14:paraId="68B06A36" w14:textId="77777777" w:rsidR="00B02D32" w:rsidRDefault="00B02D32" w:rsidP="00B02D32">
      <w:pPr>
        <w:pStyle w:val="VNKleipteksti"/>
      </w:pPr>
    </w:p>
    <w:p w14:paraId="68B06A37" w14:textId="77777777" w:rsidR="00B02D32" w:rsidRDefault="000C532D" w:rsidP="00B02D32">
      <w:pPr>
        <w:pStyle w:val="VNKleipteksti"/>
      </w:pPr>
      <w:r>
        <w:t>b. V</w:t>
      </w:r>
      <w:r w:rsidR="00B02D32">
        <w:t>ierailu</w:t>
      </w:r>
      <w:r>
        <w:t xml:space="preserve"> tutustumaan Ylen sosiaaliseen verkkopalveluun on 20.5.2016 klo 14 – 16. Ilmoittautuminen Henrille keskiviikkoon 18.5. klo 16 mennessä.</w:t>
      </w:r>
    </w:p>
    <w:p w14:paraId="68B06A38" w14:textId="77777777" w:rsidR="00B02D32" w:rsidRDefault="00B02D32" w:rsidP="00FC3151">
      <w:pPr>
        <w:pStyle w:val="VNKleipteksti"/>
      </w:pPr>
    </w:p>
    <w:p w14:paraId="68B06A39" w14:textId="77777777" w:rsidR="003065E6" w:rsidRDefault="003065E6" w:rsidP="00FC3151">
      <w:pPr>
        <w:pStyle w:val="VNKleipteksti"/>
      </w:pPr>
    </w:p>
    <w:p w14:paraId="68B06A3A" w14:textId="77777777" w:rsidR="00246CDA" w:rsidRDefault="00A11E8A" w:rsidP="00B02D32">
      <w:pPr>
        <w:pStyle w:val="VNKleipteksti"/>
        <w:ind w:hanging="1304"/>
      </w:pPr>
      <w:r>
        <w:t>6</w:t>
      </w:r>
      <w:r w:rsidR="00246CDA">
        <w:tab/>
      </w:r>
      <w:r w:rsidR="000B54D8">
        <w:t>Kokouksen päättäminen</w:t>
      </w:r>
    </w:p>
    <w:p w14:paraId="68B06A3B" w14:textId="77777777" w:rsidR="000B54D8" w:rsidRPr="00E77FB9" w:rsidRDefault="00335EAD" w:rsidP="000B54D8">
      <w:pPr>
        <w:pStyle w:val="VNKleipteksti"/>
      </w:pPr>
      <w:r w:rsidRPr="0019275B">
        <w:br/>
      </w:r>
      <w:r w:rsidR="000B54D8">
        <w:t>Puheenjohtaja päätti kokouksen klo 14:</w:t>
      </w:r>
      <w:r w:rsidR="000C532D">
        <w:t>5</w:t>
      </w:r>
      <w:r w:rsidR="000D6E0C">
        <w:t>4</w:t>
      </w:r>
      <w:r w:rsidR="000C532D">
        <w:t>.</w:t>
      </w:r>
    </w:p>
    <w:p w14:paraId="68B06A3C" w14:textId="77777777" w:rsidR="007B7FB5" w:rsidRDefault="007B7FB5" w:rsidP="007B7FB5">
      <w:pPr>
        <w:pStyle w:val="VNKleipteksti"/>
      </w:pPr>
    </w:p>
    <w:p w14:paraId="68B06A3D" w14:textId="77777777" w:rsidR="000B54D8" w:rsidRDefault="000B54D8" w:rsidP="007B7FB5">
      <w:pPr>
        <w:pStyle w:val="VNKleipteksti"/>
      </w:pPr>
    </w:p>
    <w:p w14:paraId="68B06A3E" w14:textId="77777777" w:rsidR="00407623" w:rsidRDefault="00407623" w:rsidP="007B7FB5">
      <w:pPr>
        <w:pStyle w:val="VNKleipteksti"/>
      </w:pPr>
    </w:p>
    <w:p w14:paraId="68B06A3F" w14:textId="77777777" w:rsidR="00E65B79" w:rsidRDefault="007B7FB5" w:rsidP="00B02D32">
      <w:pPr>
        <w:pStyle w:val="VNKRiippuva"/>
      </w:pPr>
      <w:r>
        <w:t>Liitteet</w:t>
      </w:r>
      <w:r w:rsidR="00407623">
        <w:tab/>
      </w:r>
      <w:r w:rsidR="00700EB3">
        <w:t>Anna-Leena Savolainen: Yhteenveto lausunnoista</w:t>
      </w:r>
    </w:p>
    <w:p w14:paraId="68B06A40" w14:textId="77777777" w:rsidR="00B02D32" w:rsidRDefault="00E35AA9" w:rsidP="00B02D32">
      <w:pPr>
        <w:pStyle w:val="VNKleipteksti"/>
      </w:pPr>
      <w:r>
        <w:t xml:space="preserve">Asko Hentunen: </w:t>
      </w:r>
      <w:r w:rsidRPr="00E35AA9">
        <w:t>Tulevaisuuden viestintäratkaisu</w:t>
      </w:r>
      <w:r>
        <w:t xml:space="preserve">: </w:t>
      </w:r>
      <w:r w:rsidRPr="00E35AA9">
        <w:t>Projektin ja työryhmien tavoitteet ja tulokset, rajaukset ja liittymät, kokonaisaikataulu, lopputulokset</w:t>
      </w:r>
    </w:p>
    <w:p w14:paraId="68B06A41" w14:textId="77777777" w:rsidR="00B02D32" w:rsidRPr="00B02D32" w:rsidRDefault="00B02D32" w:rsidP="00B02D32">
      <w:pPr>
        <w:pStyle w:val="VNKleipteksti"/>
      </w:pPr>
    </w:p>
    <w:p w14:paraId="68B06A42" w14:textId="77777777" w:rsidR="007B7FB5" w:rsidRDefault="007B7FB5" w:rsidP="007B7FB5">
      <w:pPr>
        <w:pStyle w:val="VNKRiippuva"/>
      </w:pPr>
      <w:r>
        <w:t>Jakelu</w:t>
      </w:r>
    </w:p>
    <w:p w14:paraId="68B06A43" w14:textId="77777777" w:rsidR="007B7FB5" w:rsidRDefault="007B7FB5" w:rsidP="007B7FB5">
      <w:pPr>
        <w:pStyle w:val="VNKRiippuva"/>
      </w:pPr>
      <w:r>
        <w:t>Tiedoksi</w:t>
      </w:r>
    </w:p>
    <w:p w14:paraId="68B06A44" w14:textId="77777777" w:rsidR="00DA3D6E" w:rsidRPr="00DA3D6E" w:rsidRDefault="00DA3D6E" w:rsidP="00DA3D6E">
      <w:pPr>
        <w:pStyle w:val="VNKNormaaliSisentmtn"/>
      </w:pPr>
    </w:p>
    <w:sectPr w:rsidR="00DA3D6E" w:rsidRPr="00DA3D6E" w:rsidSect="00D62FB1">
      <w:headerReference w:type="default" r:id="rId13"/>
      <w:headerReference w:type="first" r:id="rId14"/>
      <w:footerReference w:type="first" r:id="rId15"/>
      <w:pgSz w:w="11906" w:h="16838" w:code="9"/>
      <w:pgMar w:top="1134" w:right="1134" w:bottom="1985" w:left="1134" w:header="68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06A48" w14:textId="77777777" w:rsidR="00C13895" w:rsidRDefault="00C13895">
      <w:r>
        <w:separator/>
      </w:r>
    </w:p>
  </w:endnote>
  <w:endnote w:type="continuationSeparator" w:id="0">
    <w:p w14:paraId="68B06A49" w14:textId="77777777" w:rsidR="00C13895" w:rsidRDefault="00C1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68" w:type="dxa"/>
      <w:tblLayout w:type="fixed"/>
      <w:tblCellMar>
        <w:left w:w="68" w:type="dxa"/>
        <w:right w:w="68" w:type="dxa"/>
      </w:tblCellMar>
      <w:tblLook w:val="0000" w:firstRow="0" w:lastRow="0" w:firstColumn="0" w:lastColumn="0" w:noHBand="0" w:noVBand="0"/>
    </w:tblPr>
    <w:tblGrid>
      <w:gridCol w:w="1961"/>
      <w:gridCol w:w="2434"/>
      <w:gridCol w:w="2077"/>
      <w:gridCol w:w="1612"/>
      <w:gridCol w:w="1636"/>
    </w:tblGrid>
    <w:tr w:rsidR="0055105A" w14:paraId="68B06A65" w14:textId="77777777" w:rsidTr="00D62FB1">
      <w:trPr>
        <w:cantSplit/>
      </w:trPr>
      <w:tc>
        <w:tcPr>
          <w:tcW w:w="1961" w:type="dxa"/>
          <w:tcBorders>
            <w:top w:val="single" w:sz="4" w:space="0" w:color="auto"/>
          </w:tcBorders>
        </w:tcPr>
        <w:p w14:paraId="68B06A60" w14:textId="77777777" w:rsidR="0055105A" w:rsidRDefault="0055105A" w:rsidP="00D62FB1">
          <w:pPr>
            <w:pStyle w:val="Alatunniste"/>
            <w:rPr>
              <w:sz w:val="8"/>
            </w:rPr>
          </w:pPr>
        </w:p>
      </w:tc>
      <w:tc>
        <w:tcPr>
          <w:tcW w:w="2434" w:type="dxa"/>
          <w:tcBorders>
            <w:top w:val="single" w:sz="4" w:space="0" w:color="auto"/>
          </w:tcBorders>
          <w:tcMar>
            <w:left w:w="57" w:type="dxa"/>
            <w:right w:w="57" w:type="dxa"/>
          </w:tcMar>
        </w:tcPr>
        <w:p w14:paraId="68B06A61" w14:textId="77777777" w:rsidR="0055105A" w:rsidRDefault="0055105A" w:rsidP="00D62FB1">
          <w:pPr>
            <w:pStyle w:val="Alatunniste"/>
            <w:rPr>
              <w:sz w:val="8"/>
            </w:rPr>
          </w:pPr>
        </w:p>
      </w:tc>
      <w:tc>
        <w:tcPr>
          <w:tcW w:w="2077" w:type="dxa"/>
          <w:tcBorders>
            <w:top w:val="single" w:sz="4" w:space="0" w:color="auto"/>
          </w:tcBorders>
          <w:tcMar>
            <w:left w:w="57" w:type="dxa"/>
            <w:right w:w="57" w:type="dxa"/>
          </w:tcMar>
        </w:tcPr>
        <w:p w14:paraId="68B06A62" w14:textId="77777777" w:rsidR="0055105A" w:rsidRDefault="0055105A" w:rsidP="00D62FB1">
          <w:pPr>
            <w:pStyle w:val="Alatunniste"/>
            <w:rPr>
              <w:sz w:val="8"/>
            </w:rPr>
          </w:pPr>
        </w:p>
      </w:tc>
      <w:tc>
        <w:tcPr>
          <w:tcW w:w="1612" w:type="dxa"/>
          <w:tcBorders>
            <w:top w:val="single" w:sz="4" w:space="0" w:color="auto"/>
          </w:tcBorders>
        </w:tcPr>
        <w:p w14:paraId="68B06A63" w14:textId="77777777" w:rsidR="0055105A" w:rsidRDefault="0055105A" w:rsidP="00D62FB1">
          <w:pPr>
            <w:pStyle w:val="Alatunniste"/>
            <w:rPr>
              <w:sz w:val="8"/>
            </w:rPr>
          </w:pPr>
        </w:p>
      </w:tc>
      <w:tc>
        <w:tcPr>
          <w:tcW w:w="1636" w:type="dxa"/>
          <w:tcBorders>
            <w:top w:val="single" w:sz="4" w:space="0" w:color="auto"/>
          </w:tcBorders>
        </w:tcPr>
        <w:p w14:paraId="68B06A64" w14:textId="77777777" w:rsidR="0055105A" w:rsidRDefault="0055105A" w:rsidP="00D62FB1">
          <w:pPr>
            <w:pStyle w:val="Alatunniste"/>
            <w:rPr>
              <w:sz w:val="8"/>
            </w:rPr>
          </w:pPr>
        </w:p>
      </w:tc>
    </w:tr>
    <w:tr w:rsidR="0055105A" w14:paraId="68B06A6B" w14:textId="77777777" w:rsidTr="00D62FB1">
      <w:trPr>
        <w:cantSplit/>
      </w:trPr>
      <w:tc>
        <w:tcPr>
          <w:tcW w:w="1961" w:type="dxa"/>
          <w:tcBorders>
            <w:right w:val="single" w:sz="4" w:space="0" w:color="auto"/>
          </w:tcBorders>
          <w:tcMar>
            <w:left w:w="57" w:type="dxa"/>
            <w:right w:w="6" w:type="dxa"/>
          </w:tcMar>
          <w:vAlign w:val="center"/>
        </w:tcPr>
        <w:p w14:paraId="68B06A66" w14:textId="77777777" w:rsidR="0055105A" w:rsidRDefault="0055105A" w:rsidP="00D62FB1">
          <w:pPr>
            <w:pStyle w:val="Alatunniste"/>
            <w:rPr>
              <w:bCs/>
              <w:sz w:val="14"/>
            </w:rPr>
          </w:pPr>
          <w:r>
            <w:rPr>
              <w:bCs/>
              <w:sz w:val="14"/>
            </w:rPr>
            <w:t>KÄYNTIOSOITE</w:t>
          </w:r>
        </w:p>
      </w:tc>
      <w:tc>
        <w:tcPr>
          <w:tcW w:w="2434" w:type="dxa"/>
          <w:tcBorders>
            <w:left w:val="single" w:sz="4" w:space="0" w:color="auto"/>
            <w:right w:val="single" w:sz="4" w:space="0" w:color="auto"/>
          </w:tcBorders>
          <w:tcMar>
            <w:left w:w="113" w:type="dxa"/>
            <w:right w:w="28" w:type="dxa"/>
          </w:tcMar>
          <w:vAlign w:val="center"/>
        </w:tcPr>
        <w:p w14:paraId="68B06A67" w14:textId="77777777" w:rsidR="0055105A" w:rsidRDefault="0055105A" w:rsidP="00D62FB1">
          <w:pPr>
            <w:pStyle w:val="Alatunniste"/>
            <w:rPr>
              <w:bCs/>
              <w:sz w:val="14"/>
            </w:rPr>
          </w:pPr>
          <w:r>
            <w:rPr>
              <w:bCs/>
              <w:sz w:val="14"/>
            </w:rPr>
            <w:t xml:space="preserve">    POSTIOSOITE</w:t>
          </w:r>
        </w:p>
      </w:tc>
      <w:tc>
        <w:tcPr>
          <w:tcW w:w="2077" w:type="dxa"/>
          <w:tcBorders>
            <w:left w:val="single" w:sz="4" w:space="0" w:color="auto"/>
            <w:right w:val="single" w:sz="4" w:space="0" w:color="auto"/>
          </w:tcBorders>
          <w:tcMar>
            <w:left w:w="142" w:type="dxa"/>
            <w:right w:w="6" w:type="dxa"/>
          </w:tcMar>
          <w:vAlign w:val="center"/>
        </w:tcPr>
        <w:p w14:paraId="68B06A68" w14:textId="77777777" w:rsidR="0055105A" w:rsidRDefault="0055105A" w:rsidP="00D62FB1">
          <w:pPr>
            <w:pStyle w:val="Alatunniste"/>
            <w:rPr>
              <w:bCs/>
              <w:sz w:val="14"/>
            </w:rPr>
          </w:pPr>
          <w:r>
            <w:rPr>
              <w:bCs/>
              <w:sz w:val="14"/>
            </w:rPr>
            <w:t xml:space="preserve">    PUHELIN</w:t>
          </w:r>
        </w:p>
      </w:tc>
      <w:tc>
        <w:tcPr>
          <w:tcW w:w="1612" w:type="dxa"/>
          <w:tcBorders>
            <w:left w:val="single" w:sz="4" w:space="0" w:color="auto"/>
            <w:right w:val="single" w:sz="4" w:space="0" w:color="auto"/>
          </w:tcBorders>
          <w:tcMar>
            <w:left w:w="142" w:type="dxa"/>
            <w:right w:w="6" w:type="dxa"/>
          </w:tcMar>
          <w:vAlign w:val="center"/>
        </w:tcPr>
        <w:p w14:paraId="68B06A69" w14:textId="77777777" w:rsidR="0055105A" w:rsidRDefault="0055105A" w:rsidP="00D62FB1">
          <w:pPr>
            <w:pStyle w:val="Alatunniste"/>
            <w:rPr>
              <w:bCs/>
              <w:sz w:val="14"/>
            </w:rPr>
          </w:pPr>
          <w:r>
            <w:rPr>
              <w:bCs/>
              <w:sz w:val="14"/>
            </w:rPr>
            <w:t xml:space="preserve">    FAKSI</w:t>
          </w:r>
        </w:p>
      </w:tc>
      <w:tc>
        <w:tcPr>
          <w:tcW w:w="1636" w:type="dxa"/>
          <w:tcBorders>
            <w:left w:val="single" w:sz="4" w:space="0" w:color="auto"/>
          </w:tcBorders>
          <w:tcMar>
            <w:left w:w="142" w:type="dxa"/>
            <w:right w:w="6" w:type="dxa"/>
          </w:tcMar>
          <w:vAlign w:val="center"/>
        </w:tcPr>
        <w:p w14:paraId="68B06A6A" w14:textId="77777777" w:rsidR="0055105A" w:rsidRDefault="0055105A" w:rsidP="00D62FB1">
          <w:pPr>
            <w:pStyle w:val="Alatunniste"/>
            <w:rPr>
              <w:bCs/>
              <w:sz w:val="14"/>
            </w:rPr>
          </w:pPr>
          <w:r>
            <w:rPr>
              <w:bCs/>
              <w:sz w:val="14"/>
            </w:rPr>
            <w:t xml:space="preserve">    SÄHKÖPOSTI</w:t>
          </w:r>
        </w:p>
      </w:tc>
    </w:tr>
    <w:tr w:rsidR="0055105A" w14:paraId="68B06A71" w14:textId="77777777" w:rsidTr="00D62FB1">
      <w:trPr>
        <w:cantSplit/>
      </w:trPr>
      <w:tc>
        <w:tcPr>
          <w:tcW w:w="1961" w:type="dxa"/>
          <w:tcBorders>
            <w:right w:val="single" w:sz="4" w:space="0" w:color="auto"/>
          </w:tcBorders>
          <w:tcMar>
            <w:left w:w="57" w:type="dxa"/>
            <w:right w:w="6" w:type="dxa"/>
          </w:tcMar>
          <w:vAlign w:val="center"/>
        </w:tcPr>
        <w:p w14:paraId="68B06A6C" w14:textId="77777777" w:rsidR="0055105A" w:rsidRDefault="0055105A" w:rsidP="00D62FB1">
          <w:pPr>
            <w:pStyle w:val="Alatunniste"/>
            <w:rPr>
              <w:sz w:val="14"/>
            </w:rPr>
          </w:pPr>
          <w:r>
            <w:rPr>
              <w:sz w:val="14"/>
            </w:rPr>
            <w:t>Snellmaninkatu 1, Helsinki</w:t>
          </w:r>
        </w:p>
      </w:tc>
      <w:tc>
        <w:tcPr>
          <w:tcW w:w="2434" w:type="dxa"/>
          <w:tcBorders>
            <w:left w:val="single" w:sz="4" w:space="0" w:color="auto"/>
            <w:right w:val="single" w:sz="4" w:space="0" w:color="auto"/>
          </w:tcBorders>
          <w:tcMar>
            <w:left w:w="119" w:type="dxa"/>
            <w:right w:w="28" w:type="dxa"/>
          </w:tcMar>
          <w:vAlign w:val="center"/>
        </w:tcPr>
        <w:p w14:paraId="68B06A6D" w14:textId="77777777" w:rsidR="0055105A" w:rsidRDefault="0055105A" w:rsidP="00D62FB1">
          <w:pPr>
            <w:pStyle w:val="Alatunniste"/>
            <w:rPr>
              <w:sz w:val="14"/>
            </w:rPr>
          </w:pPr>
          <w:r>
            <w:rPr>
              <w:sz w:val="14"/>
            </w:rPr>
            <w:t xml:space="preserve">    PL 23, 00023 Valtioneuvosto</w:t>
          </w:r>
        </w:p>
      </w:tc>
      <w:tc>
        <w:tcPr>
          <w:tcW w:w="2077" w:type="dxa"/>
          <w:tcBorders>
            <w:left w:val="single" w:sz="4" w:space="0" w:color="auto"/>
            <w:right w:val="single" w:sz="4" w:space="0" w:color="auto"/>
          </w:tcBorders>
          <w:tcMar>
            <w:left w:w="142" w:type="dxa"/>
            <w:right w:w="6" w:type="dxa"/>
          </w:tcMar>
          <w:vAlign w:val="center"/>
        </w:tcPr>
        <w:p w14:paraId="68B06A6E" w14:textId="77777777" w:rsidR="0055105A" w:rsidRDefault="0055105A" w:rsidP="00D62FB1">
          <w:pPr>
            <w:pStyle w:val="Alatunniste"/>
            <w:rPr>
              <w:sz w:val="14"/>
            </w:rPr>
          </w:pPr>
          <w:r>
            <w:rPr>
              <w:sz w:val="14"/>
            </w:rPr>
            <w:t xml:space="preserve">    (09) 16001, (09) 57811</w:t>
          </w:r>
        </w:p>
      </w:tc>
      <w:tc>
        <w:tcPr>
          <w:tcW w:w="1612" w:type="dxa"/>
          <w:tcBorders>
            <w:left w:val="single" w:sz="4" w:space="0" w:color="auto"/>
            <w:right w:val="single" w:sz="4" w:space="0" w:color="auto"/>
          </w:tcBorders>
          <w:tcMar>
            <w:left w:w="142" w:type="dxa"/>
            <w:right w:w="6" w:type="dxa"/>
          </w:tcMar>
          <w:vAlign w:val="center"/>
        </w:tcPr>
        <w:p w14:paraId="68B06A6F" w14:textId="77777777" w:rsidR="0055105A" w:rsidRDefault="0055105A" w:rsidP="00D62FB1">
          <w:pPr>
            <w:pStyle w:val="Alatunniste"/>
            <w:rPr>
              <w:sz w:val="14"/>
            </w:rPr>
          </w:pPr>
          <w:r>
            <w:rPr>
              <w:sz w:val="14"/>
            </w:rPr>
            <w:t xml:space="preserve">    (09) 1602 2165</w:t>
          </w:r>
        </w:p>
      </w:tc>
      <w:tc>
        <w:tcPr>
          <w:tcW w:w="1636" w:type="dxa"/>
          <w:tcBorders>
            <w:left w:val="single" w:sz="4" w:space="0" w:color="auto"/>
          </w:tcBorders>
          <w:tcMar>
            <w:left w:w="142" w:type="dxa"/>
            <w:right w:w="6" w:type="dxa"/>
          </w:tcMar>
          <w:vAlign w:val="center"/>
        </w:tcPr>
        <w:p w14:paraId="68B06A70" w14:textId="77777777" w:rsidR="0055105A" w:rsidRDefault="0055105A" w:rsidP="00D62FB1">
          <w:pPr>
            <w:pStyle w:val="Alatunniste"/>
            <w:rPr>
              <w:sz w:val="14"/>
            </w:rPr>
          </w:pPr>
          <w:r>
            <w:rPr>
              <w:sz w:val="14"/>
            </w:rPr>
            <w:t xml:space="preserve">    </w:t>
          </w:r>
          <w:smartTag w:uri="urn:schemas-microsoft-com:office:smarttags" w:element="PersonName">
            <w:r>
              <w:rPr>
                <w:sz w:val="14"/>
              </w:rPr>
              <w:t>kirjaamo@vnk.fi</w:t>
            </w:r>
          </w:smartTag>
        </w:p>
      </w:tc>
    </w:tr>
  </w:tbl>
  <w:p w14:paraId="68B06A72" w14:textId="77777777" w:rsidR="0055105A" w:rsidRDefault="0055105A" w:rsidP="00F5282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06A46" w14:textId="77777777" w:rsidR="00C13895" w:rsidRDefault="00C13895">
      <w:r>
        <w:separator/>
      </w:r>
    </w:p>
  </w:footnote>
  <w:footnote w:type="continuationSeparator" w:id="0">
    <w:p w14:paraId="68B06A47" w14:textId="77777777" w:rsidR="00C13895" w:rsidRDefault="00C13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06A4A" w14:textId="1AB5747F" w:rsidR="0055105A" w:rsidRDefault="00D22313" w:rsidP="00F52825">
    <w:pPr>
      <w:pStyle w:val="Yltunniste"/>
      <w:jc w:val="right"/>
    </w:pPr>
    <w:r>
      <w:rPr>
        <w:rStyle w:val="Sivunumero"/>
      </w:rPr>
      <w:fldChar w:fldCharType="begin"/>
    </w:r>
    <w:r w:rsidR="0055105A">
      <w:rPr>
        <w:rStyle w:val="Sivunumero"/>
      </w:rPr>
      <w:instrText xml:space="preserve"> PAGE </w:instrText>
    </w:r>
    <w:r>
      <w:rPr>
        <w:rStyle w:val="Sivunumero"/>
      </w:rPr>
      <w:fldChar w:fldCharType="separate"/>
    </w:r>
    <w:r w:rsidR="005B623C">
      <w:rPr>
        <w:rStyle w:val="Sivunumero"/>
        <w:noProof/>
      </w:rPr>
      <w:t>2</w:t>
    </w:r>
    <w:r>
      <w:rPr>
        <w:rStyle w:val="Sivunumero"/>
      </w:rPr>
      <w:fldChar w:fldCharType="end"/>
    </w:r>
    <w:r w:rsidR="0055105A">
      <w:rPr>
        <w:rStyle w:val="Sivunumero"/>
      </w:rPr>
      <w:t xml:space="preserve"> (</w:t>
    </w:r>
    <w:r>
      <w:rPr>
        <w:rStyle w:val="Sivunumero"/>
      </w:rPr>
      <w:fldChar w:fldCharType="begin"/>
    </w:r>
    <w:r w:rsidR="0055105A">
      <w:rPr>
        <w:rStyle w:val="Sivunumero"/>
      </w:rPr>
      <w:instrText xml:space="preserve"> NUMPAGES </w:instrText>
    </w:r>
    <w:r>
      <w:rPr>
        <w:rStyle w:val="Sivunumero"/>
      </w:rPr>
      <w:fldChar w:fldCharType="separate"/>
    </w:r>
    <w:r w:rsidR="005B623C">
      <w:rPr>
        <w:rStyle w:val="Sivunumero"/>
        <w:noProof/>
      </w:rPr>
      <w:t>4</w:t>
    </w:r>
    <w:r>
      <w:rPr>
        <w:rStyle w:val="Sivunumero"/>
      </w:rPr>
      <w:fldChar w:fldCharType="end"/>
    </w:r>
    <w:r w:rsidR="0055105A">
      <w:rPr>
        <w:rStyle w:val="Sivunumero"/>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06A4B" w14:textId="77777777" w:rsidR="0055105A" w:rsidRDefault="0055105A"/>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5179"/>
      <w:gridCol w:w="2734"/>
      <w:gridCol w:w="1083"/>
      <w:gridCol w:w="642"/>
    </w:tblGrid>
    <w:tr w:rsidR="0055105A" w14:paraId="68B06A50" w14:textId="77777777" w:rsidTr="00F52825">
      <w:tc>
        <w:tcPr>
          <w:tcW w:w="5278" w:type="dxa"/>
          <w:vMerge w:val="restart"/>
        </w:tcPr>
        <w:p w14:paraId="68B06A4C" w14:textId="77777777" w:rsidR="0055105A" w:rsidRDefault="0055105A" w:rsidP="00F52825">
          <w:pPr>
            <w:pStyle w:val="VNKYltunniste"/>
          </w:pPr>
        </w:p>
      </w:tc>
      <w:tc>
        <w:tcPr>
          <w:tcW w:w="2750" w:type="dxa"/>
        </w:tcPr>
        <w:p w14:paraId="68B06A4D" w14:textId="77777777" w:rsidR="0055105A" w:rsidRPr="00CA5C0F" w:rsidRDefault="0055105A" w:rsidP="00762133">
          <w:pPr>
            <w:pStyle w:val="VNKYltunniste"/>
            <w:rPr>
              <w:b/>
            </w:rPr>
          </w:pPr>
          <w:r>
            <w:t>Pöytäkirja</w:t>
          </w:r>
        </w:p>
      </w:tc>
      <w:tc>
        <w:tcPr>
          <w:tcW w:w="1100" w:type="dxa"/>
        </w:tcPr>
        <w:p w14:paraId="68B06A4E" w14:textId="77777777" w:rsidR="0055105A" w:rsidRDefault="00D22313" w:rsidP="00F52825">
          <w:pPr>
            <w:pStyle w:val="VNKYltunniste"/>
          </w:pPr>
          <w:r>
            <w:fldChar w:fldCharType="begin"/>
          </w:r>
          <w:r w:rsidR="0055105A">
            <w:instrText xml:space="preserve"> DOCPROPERTY  tweb_doc_otherid  \* MERGEFORMAT </w:instrText>
          </w:r>
          <w:r>
            <w:fldChar w:fldCharType="end"/>
          </w:r>
        </w:p>
      </w:tc>
      <w:tc>
        <w:tcPr>
          <w:tcW w:w="650" w:type="dxa"/>
        </w:tcPr>
        <w:p w14:paraId="68B06A4F" w14:textId="77777777" w:rsidR="0055105A" w:rsidRDefault="0055105A" w:rsidP="00F52825">
          <w:pPr>
            <w:pStyle w:val="VNKYltunniste"/>
            <w:ind w:right="-118"/>
          </w:pPr>
        </w:p>
      </w:tc>
    </w:tr>
    <w:tr w:rsidR="0055105A" w14:paraId="68B06A55" w14:textId="77777777" w:rsidTr="00F52825">
      <w:tc>
        <w:tcPr>
          <w:tcW w:w="5278" w:type="dxa"/>
          <w:vMerge/>
        </w:tcPr>
        <w:p w14:paraId="68B06A51" w14:textId="77777777" w:rsidR="0055105A" w:rsidRDefault="0055105A" w:rsidP="00F52825">
          <w:pPr>
            <w:pStyle w:val="VNKYltunniste"/>
          </w:pPr>
        </w:p>
      </w:tc>
      <w:tc>
        <w:tcPr>
          <w:tcW w:w="2750" w:type="dxa"/>
        </w:tcPr>
        <w:p w14:paraId="68B06A52" w14:textId="77777777" w:rsidR="0055105A" w:rsidRDefault="0055105A" w:rsidP="007A528B">
          <w:pPr>
            <w:pStyle w:val="VNKYltunniste"/>
          </w:pPr>
          <w:r>
            <w:t>VNK/748/05/2015</w:t>
          </w:r>
        </w:p>
      </w:tc>
      <w:tc>
        <w:tcPr>
          <w:tcW w:w="1100" w:type="dxa"/>
        </w:tcPr>
        <w:p w14:paraId="68B06A53" w14:textId="77777777" w:rsidR="0055105A" w:rsidRDefault="0055105A" w:rsidP="00F52825">
          <w:pPr>
            <w:pStyle w:val="VNKYltunniste"/>
          </w:pPr>
        </w:p>
      </w:tc>
      <w:tc>
        <w:tcPr>
          <w:tcW w:w="650" w:type="dxa"/>
        </w:tcPr>
        <w:p w14:paraId="68B06A54" w14:textId="77777777" w:rsidR="0055105A" w:rsidRDefault="0055105A" w:rsidP="00F52825">
          <w:pPr>
            <w:pStyle w:val="VNKYltunniste"/>
          </w:pPr>
        </w:p>
      </w:tc>
    </w:tr>
    <w:tr w:rsidR="0055105A" w14:paraId="68B06A59" w14:textId="77777777" w:rsidTr="006D45F6">
      <w:trPr>
        <w:trHeight w:val="429"/>
      </w:trPr>
      <w:tc>
        <w:tcPr>
          <w:tcW w:w="5278" w:type="dxa"/>
          <w:vMerge/>
        </w:tcPr>
        <w:p w14:paraId="68B06A56" w14:textId="77777777" w:rsidR="0055105A" w:rsidRDefault="0055105A" w:rsidP="00F52825">
          <w:pPr>
            <w:pStyle w:val="VNKYltunniste"/>
          </w:pPr>
        </w:p>
      </w:tc>
      <w:tc>
        <w:tcPr>
          <w:tcW w:w="2750" w:type="dxa"/>
        </w:tcPr>
        <w:p w14:paraId="68B06A57" w14:textId="77777777" w:rsidR="0055105A" w:rsidRDefault="0055105A" w:rsidP="00F52825">
          <w:pPr>
            <w:pStyle w:val="VNKYltunniste"/>
          </w:pPr>
        </w:p>
      </w:tc>
      <w:tc>
        <w:tcPr>
          <w:tcW w:w="1750" w:type="dxa"/>
          <w:gridSpan w:val="2"/>
        </w:tcPr>
        <w:p w14:paraId="68B06A58" w14:textId="77777777" w:rsidR="0055105A" w:rsidRDefault="00D22313" w:rsidP="00F52825">
          <w:pPr>
            <w:pStyle w:val="VNKYltunniste"/>
          </w:pPr>
          <w:r>
            <w:fldChar w:fldCharType="begin"/>
          </w:r>
          <w:r w:rsidR="0055105A">
            <w:instrText xml:space="preserve"> DOCPROPERTY  tweb_doc_identifier  \* MERGEFORMAT </w:instrText>
          </w:r>
          <w:r>
            <w:fldChar w:fldCharType="end"/>
          </w:r>
        </w:p>
      </w:tc>
    </w:tr>
    <w:tr w:rsidR="0055105A" w14:paraId="68B06A5E" w14:textId="77777777" w:rsidTr="00F52825">
      <w:tc>
        <w:tcPr>
          <w:tcW w:w="5278" w:type="dxa"/>
        </w:tcPr>
        <w:p w14:paraId="68B06A5A" w14:textId="77777777" w:rsidR="0055105A" w:rsidRDefault="0055105A" w:rsidP="00F52825">
          <w:pPr>
            <w:pStyle w:val="VNKYltunniste"/>
          </w:pPr>
        </w:p>
      </w:tc>
      <w:tc>
        <w:tcPr>
          <w:tcW w:w="2750" w:type="dxa"/>
        </w:tcPr>
        <w:p w14:paraId="68B06A5B" w14:textId="77777777" w:rsidR="0055105A" w:rsidRDefault="00B02D32" w:rsidP="00B02D32">
          <w:pPr>
            <w:pStyle w:val="VNKYltunniste"/>
          </w:pPr>
          <w:r>
            <w:t>2</w:t>
          </w:r>
          <w:r w:rsidR="0055105A">
            <w:t>1.</w:t>
          </w:r>
          <w:r>
            <w:t>4</w:t>
          </w:r>
          <w:r w:rsidR="005B623C">
            <w:fldChar w:fldCharType="begin"/>
          </w:r>
          <w:r w:rsidR="005B623C">
            <w:instrText xml:space="preserve"> DOCPROPERTY  tweb_doc_created \@ "D.M.yyyy"  \* MERGEFORMAT </w:instrText>
          </w:r>
          <w:r w:rsidR="005B623C">
            <w:fldChar w:fldCharType="separate"/>
          </w:r>
          <w:r w:rsidR="0055105A">
            <w:t>.2016</w:t>
          </w:r>
          <w:r w:rsidR="005B623C">
            <w:fldChar w:fldCharType="end"/>
          </w:r>
        </w:p>
      </w:tc>
      <w:tc>
        <w:tcPr>
          <w:tcW w:w="1100" w:type="dxa"/>
        </w:tcPr>
        <w:p w14:paraId="68B06A5C" w14:textId="77777777" w:rsidR="0055105A" w:rsidRDefault="0055105A" w:rsidP="00F52825">
          <w:pPr>
            <w:pStyle w:val="VNKYltunniste"/>
          </w:pPr>
        </w:p>
      </w:tc>
      <w:tc>
        <w:tcPr>
          <w:tcW w:w="650" w:type="dxa"/>
        </w:tcPr>
        <w:p w14:paraId="68B06A5D" w14:textId="77777777" w:rsidR="0055105A" w:rsidRDefault="0055105A" w:rsidP="00F52825">
          <w:pPr>
            <w:pStyle w:val="VNKYltunniste"/>
          </w:pPr>
        </w:p>
      </w:tc>
    </w:tr>
  </w:tbl>
  <w:p w14:paraId="68B06A5F" w14:textId="77777777" w:rsidR="0055105A" w:rsidRDefault="0055105A" w:rsidP="00F52825">
    <w:pPr>
      <w:pStyle w:val="VNK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8A875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11E6A0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4F2042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AA84B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1E065B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2E485C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AD4108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6D169F"/>
    <w:multiLevelType w:val="hybridMultilevel"/>
    <w:tmpl w:val="1B8C0AB0"/>
    <w:lvl w:ilvl="0" w:tplc="00227264">
      <w:start w:val="1"/>
      <w:numFmt w:val="decimal"/>
      <w:pStyle w:val="VNK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03C016EA"/>
    <w:multiLevelType w:val="multilevel"/>
    <w:tmpl w:val="111E2F62"/>
    <w:lvl w:ilvl="0">
      <w:start w:val="1"/>
      <w:numFmt w:val="bullet"/>
      <w:lvlText w:val="-"/>
      <w:lvlJc w:val="left"/>
      <w:pPr>
        <w:tabs>
          <w:tab w:val="num" w:pos="2750"/>
        </w:tabs>
        <w:ind w:left="2750" w:hanging="340"/>
      </w:pPr>
      <w:rPr>
        <w:rFonts w:ascii="Times New Roman" w:hAnsi="Times New Roman" w:cs="Times New Roman" w:hint="default"/>
        <w:sz w:val="24"/>
      </w:rPr>
    </w:lvl>
    <w:lvl w:ilvl="1">
      <w:start w:val="1"/>
      <w:numFmt w:val="bullet"/>
      <w:lvlText w:val="-"/>
      <w:lvlJc w:val="left"/>
      <w:pPr>
        <w:tabs>
          <w:tab w:val="num" w:pos="3600"/>
        </w:tabs>
        <w:ind w:left="3600" w:hanging="360"/>
      </w:pPr>
      <w:rPr>
        <w:rFonts w:ascii="Times New Roman" w:hAnsi="Times New Roman" w:cs="Times New Roman" w:hint="default"/>
        <w:sz w:val="24"/>
      </w:rPr>
    </w:lvl>
    <w:lvl w:ilvl="2">
      <w:start w:val="1"/>
      <w:numFmt w:val="bullet"/>
      <w:lvlText w:val="-"/>
      <w:lvlJc w:val="left"/>
      <w:pPr>
        <w:tabs>
          <w:tab w:val="num" w:pos="4320"/>
        </w:tabs>
        <w:ind w:left="4320" w:hanging="360"/>
      </w:pPr>
      <w:rPr>
        <w:rFonts w:ascii="Times New Roman" w:hAnsi="Times New Roman" w:cs="Times New Roman" w:hint="default"/>
        <w:sz w:val="24"/>
      </w:rPr>
    </w:lvl>
    <w:lvl w:ilvl="3">
      <w:start w:val="1"/>
      <w:numFmt w:val="bullet"/>
      <w:lvlText w:val="-"/>
      <w:lvlJc w:val="left"/>
      <w:pPr>
        <w:tabs>
          <w:tab w:val="num" w:pos="5040"/>
        </w:tabs>
        <w:ind w:left="5040" w:hanging="360"/>
      </w:pPr>
      <w:rPr>
        <w:rFonts w:ascii="Times New Roman" w:hAnsi="Times New Roman" w:cs="Times New Roman" w:hint="default"/>
        <w:sz w:val="24"/>
      </w:rPr>
    </w:lvl>
    <w:lvl w:ilvl="4">
      <w:start w:val="1"/>
      <w:numFmt w:val="bullet"/>
      <w:lvlText w:val="-"/>
      <w:lvlJc w:val="left"/>
      <w:pPr>
        <w:tabs>
          <w:tab w:val="num" w:pos="5760"/>
        </w:tabs>
        <w:ind w:left="5760" w:hanging="360"/>
      </w:pPr>
      <w:rPr>
        <w:rFonts w:ascii="Times New Roman" w:hAnsi="Times New Roman" w:cs="Times New Roman" w:hint="default"/>
        <w:sz w:val="24"/>
      </w:rPr>
    </w:lvl>
    <w:lvl w:ilvl="5">
      <w:start w:val="1"/>
      <w:numFmt w:val="bullet"/>
      <w:lvlText w:val="-"/>
      <w:lvlJc w:val="left"/>
      <w:pPr>
        <w:tabs>
          <w:tab w:val="num" w:pos="6480"/>
        </w:tabs>
        <w:ind w:left="6480" w:hanging="360"/>
      </w:pPr>
      <w:rPr>
        <w:rFonts w:ascii="Times New Roman" w:hAnsi="Times New Roman" w:cs="Times New Roman" w:hint="default"/>
        <w:sz w:val="24"/>
      </w:rPr>
    </w:lvl>
    <w:lvl w:ilvl="6">
      <w:start w:val="1"/>
      <w:numFmt w:val="bullet"/>
      <w:lvlText w:val="-"/>
      <w:lvlJc w:val="left"/>
      <w:pPr>
        <w:tabs>
          <w:tab w:val="num" w:pos="7200"/>
        </w:tabs>
        <w:ind w:left="7200" w:hanging="360"/>
      </w:pPr>
      <w:rPr>
        <w:rFonts w:ascii="Times New Roman" w:hAnsi="Times New Roman" w:cs="Times New Roman" w:hint="default"/>
        <w:sz w:val="24"/>
      </w:rPr>
    </w:lvl>
    <w:lvl w:ilvl="7">
      <w:start w:val="1"/>
      <w:numFmt w:val="bullet"/>
      <w:lvlText w:val="-"/>
      <w:lvlJc w:val="left"/>
      <w:pPr>
        <w:tabs>
          <w:tab w:val="num" w:pos="7920"/>
        </w:tabs>
        <w:ind w:left="7920" w:hanging="360"/>
      </w:pPr>
      <w:rPr>
        <w:rFonts w:ascii="Times New Roman" w:hAnsi="Times New Roman" w:cs="Times New Roman" w:hint="default"/>
        <w:sz w:val="24"/>
      </w:rPr>
    </w:lvl>
    <w:lvl w:ilvl="8">
      <w:start w:val="1"/>
      <w:numFmt w:val="bullet"/>
      <w:lvlText w:val="-"/>
      <w:lvlJc w:val="left"/>
      <w:pPr>
        <w:tabs>
          <w:tab w:val="num" w:pos="8640"/>
        </w:tabs>
        <w:ind w:left="8640" w:hanging="360"/>
      </w:pPr>
      <w:rPr>
        <w:rFonts w:ascii="Times New Roman" w:hAnsi="Times New Roman" w:cs="Times New Roman" w:hint="default"/>
        <w:sz w:val="24"/>
      </w:rPr>
    </w:lvl>
  </w:abstractNum>
  <w:abstractNum w:abstractNumId="9" w15:restartNumberingAfterBreak="0">
    <w:nsid w:val="068C6615"/>
    <w:multiLevelType w:val="multilevel"/>
    <w:tmpl w:val="89AE7BEE"/>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0BB1451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653E2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6007716"/>
    <w:multiLevelType w:val="multilevel"/>
    <w:tmpl w:val="9B14CFA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4"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5"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6"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7" w15:restartNumberingAfterBreak="0">
    <w:nsid w:val="379D4FE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8927E77"/>
    <w:multiLevelType w:val="multilevel"/>
    <w:tmpl w:val="33FA8E8E"/>
    <w:lvl w:ilvl="0">
      <w:start w:val="1"/>
      <w:numFmt w:val="decimal"/>
      <w:pStyle w:val="VNKluettelonumeroin"/>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pStyle w:val="Otsikko4"/>
      <w:lvlText w:val="%1.%2.%3.%4."/>
      <w:lvlJc w:val="left"/>
      <w:pPr>
        <w:tabs>
          <w:tab w:val="num" w:pos="8420"/>
        </w:tabs>
        <w:ind w:left="8420" w:hanging="794"/>
      </w:pPr>
      <w:rPr>
        <w:rFonts w:hint="default"/>
      </w:rPr>
    </w:lvl>
    <w:lvl w:ilvl="4">
      <w:start w:val="1"/>
      <w:numFmt w:val="decimal"/>
      <w:pStyle w:val="Otsikko5"/>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pStyle w:val="Otsikko7"/>
      <w:lvlText w:val="%1.%2.%3.%4.%5.%6.%7."/>
      <w:lvlJc w:val="left"/>
      <w:pPr>
        <w:tabs>
          <w:tab w:val="num" w:pos="8873"/>
        </w:tabs>
        <w:ind w:left="8873" w:hanging="1247"/>
      </w:pPr>
      <w:rPr>
        <w:rFonts w:hint="default"/>
      </w:rPr>
    </w:lvl>
    <w:lvl w:ilvl="7">
      <w:start w:val="1"/>
      <w:numFmt w:val="decimal"/>
      <w:pStyle w:val="Otsikko8"/>
      <w:lvlText w:val="%1.%2.%3.%4.%5.%6.%7.%8."/>
      <w:lvlJc w:val="left"/>
      <w:pPr>
        <w:tabs>
          <w:tab w:val="num" w:pos="9044"/>
        </w:tabs>
        <w:ind w:left="9044" w:hanging="1418"/>
      </w:pPr>
      <w:rPr>
        <w:rFonts w:hint="default"/>
      </w:rPr>
    </w:lvl>
    <w:lvl w:ilvl="8">
      <w:start w:val="1"/>
      <w:numFmt w:val="decimal"/>
      <w:pStyle w:val="Otsikko9"/>
      <w:lvlText w:val="%1.%2.%3.%4.%5.%6.%7.%8.%9."/>
      <w:lvlJc w:val="left"/>
      <w:pPr>
        <w:tabs>
          <w:tab w:val="num" w:pos="9157"/>
        </w:tabs>
        <w:ind w:left="9157" w:hanging="1531"/>
      </w:pPr>
      <w:rPr>
        <w:rFonts w:hint="default"/>
      </w:rPr>
    </w:lvl>
  </w:abstractNum>
  <w:abstractNum w:abstractNumId="19" w15:restartNumberingAfterBreak="0">
    <w:nsid w:val="3ACF57D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B6A040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CE1ED1"/>
    <w:multiLevelType w:val="multilevel"/>
    <w:tmpl w:val="B6E891E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2" w15:restartNumberingAfterBreak="0">
    <w:nsid w:val="406B034A"/>
    <w:multiLevelType w:val="hybridMultilevel"/>
    <w:tmpl w:val="5210BD8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3" w15:restartNumberingAfterBreak="0">
    <w:nsid w:val="42296A95"/>
    <w:multiLevelType w:val="multilevel"/>
    <w:tmpl w:val="FE8A80B0"/>
    <w:lvl w:ilvl="0">
      <w:start w:val="1"/>
      <w:numFmt w:val="bullet"/>
      <w:lvlText w:val="-"/>
      <w:lvlJc w:val="left"/>
      <w:pPr>
        <w:tabs>
          <w:tab w:val="num" w:pos="5160"/>
        </w:tabs>
        <w:ind w:left="5160" w:hanging="340"/>
      </w:pPr>
      <w:rPr>
        <w:rFonts w:ascii="Times New Roman" w:hAnsi="Times New Roman" w:cs="Times New Roman" w:hint="default"/>
        <w:sz w:val="24"/>
      </w:rPr>
    </w:lvl>
    <w:lvl w:ilvl="1">
      <w:start w:val="1"/>
      <w:numFmt w:val="bullet"/>
      <w:lvlText w:val="-"/>
      <w:lvlJc w:val="left"/>
      <w:pPr>
        <w:tabs>
          <w:tab w:val="num" w:pos="6010"/>
        </w:tabs>
        <w:ind w:left="6010" w:hanging="360"/>
      </w:pPr>
      <w:rPr>
        <w:rFonts w:ascii="Times New Roman" w:hAnsi="Times New Roman" w:cs="Times New Roman" w:hint="default"/>
        <w:sz w:val="24"/>
      </w:rPr>
    </w:lvl>
    <w:lvl w:ilvl="2">
      <w:start w:val="1"/>
      <w:numFmt w:val="bullet"/>
      <w:lvlText w:val="-"/>
      <w:lvlJc w:val="left"/>
      <w:pPr>
        <w:tabs>
          <w:tab w:val="num" w:pos="6730"/>
        </w:tabs>
        <w:ind w:left="6730" w:hanging="360"/>
      </w:pPr>
      <w:rPr>
        <w:rFonts w:ascii="Times New Roman" w:hAnsi="Times New Roman" w:cs="Times New Roman" w:hint="default"/>
        <w:sz w:val="24"/>
      </w:rPr>
    </w:lvl>
    <w:lvl w:ilvl="3">
      <w:start w:val="1"/>
      <w:numFmt w:val="bullet"/>
      <w:lvlText w:val="-"/>
      <w:lvlJc w:val="left"/>
      <w:pPr>
        <w:tabs>
          <w:tab w:val="num" w:pos="7450"/>
        </w:tabs>
        <w:ind w:left="7450" w:hanging="360"/>
      </w:pPr>
      <w:rPr>
        <w:rFonts w:ascii="Times New Roman" w:hAnsi="Times New Roman" w:cs="Times New Roman" w:hint="default"/>
        <w:sz w:val="24"/>
      </w:rPr>
    </w:lvl>
    <w:lvl w:ilvl="4">
      <w:start w:val="1"/>
      <w:numFmt w:val="bullet"/>
      <w:lvlText w:val="-"/>
      <w:lvlJc w:val="left"/>
      <w:pPr>
        <w:tabs>
          <w:tab w:val="num" w:pos="8170"/>
        </w:tabs>
        <w:ind w:left="8170" w:hanging="360"/>
      </w:pPr>
      <w:rPr>
        <w:rFonts w:ascii="Times New Roman" w:hAnsi="Times New Roman" w:cs="Times New Roman" w:hint="default"/>
        <w:sz w:val="24"/>
      </w:rPr>
    </w:lvl>
    <w:lvl w:ilvl="5">
      <w:start w:val="1"/>
      <w:numFmt w:val="bullet"/>
      <w:lvlText w:val="-"/>
      <w:lvlJc w:val="left"/>
      <w:pPr>
        <w:tabs>
          <w:tab w:val="num" w:pos="8890"/>
        </w:tabs>
        <w:ind w:left="8890" w:hanging="360"/>
      </w:pPr>
      <w:rPr>
        <w:rFonts w:ascii="Times New Roman" w:hAnsi="Times New Roman" w:cs="Times New Roman" w:hint="default"/>
        <w:sz w:val="24"/>
      </w:rPr>
    </w:lvl>
    <w:lvl w:ilvl="6">
      <w:start w:val="1"/>
      <w:numFmt w:val="bullet"/>
      <w:lvlText w:val="-"/>
      <w:lvlJc w:val="left"/>
      <w:pPr>
        <w:tabs>
          <w:tab w:val="num" w:pos="9610"/>
        </w:tabs>
        <w:ind w:left="9610" w:hanging="360"/>
      </w:pPr>
      <w:rPr>
        <w:rFonts w:ascii="Times New Roman" w:hAnsi="Times New Roman" w:cs="Times New Roman" w:hint="default"/>
        <w:sz w:val="24"/>
      </w:rPr>
    </w:lvl>
    <w:lvl w:ilvl="7">
      <w:start w:val="1"/>
      <w:numFmt w:val="bullet"/>
      <w:lvlText w:val="-"/>
      <w:lvlJc w:val="left"/>
      <w:pPr>
        <w:tabs>
          <w:tab w:val="num" w:pos="10330"/>
        </w:tabs>
        <w:ind w:left="10330" w:hanging="360"/>
      </w:pPr>
      <w:rPr>
        <w:rFonts w:ascii="Times New Roman" w:hAnsi="Times New Roman" w:cs="Times New Roman" w:hint="default"/>
        <w:sz w:val="24"/>
      </w:rPr>
    </w:lvl>
    <w:lvl w:ilvl="8">
      <w:start w:val="1"/>
      <w:numFmt w:val="bullet"/>
      <w:lvlText w:val="-"/>
      <w:lvlJc w:val="left"/>
      <w:pPr>
        <w:tabs>
          <w:tab w:val="num" w:pos="11050"/>
        </w:tabs>
        <w:ind w:left="11050" w:hanging="360"/>
      </w:pPr>
      <w:rPr>
        <w:rFonts w:ascii="Times New Roman" w:hAnsi="Times New Roman" w:cs="Times New Roman" w:hint="default"/>
        <w:sz w:val="24"/>
      </w:rPr>
    </w:lvl>
  </w:abstractNum>
  <w:abstractNum w:abstractNumId="24" w15:restartNumberingAfterBreak="0">
    <w:nsid w:val="42A459B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250E65"/>
    <w:multiLevelType w:val="multilevel"/>
    <w:tmpl w:val="143A4D96"/>
    <w:lvl w:ilvl="0">
      <w:start w:val="1"/>
      <w:numFmt w:val="decimal"/>
      <w:pStyle w:val="MAHTIOtsikkonum1"/>
      <w:suff w:val="space"/>
      <w:lvlText w:val="%1"/>
      <w:lvlJc w:val="left"/>
      <w:pPr>
        <w:ind w:left="720" w:hanging="720"/>
      </w:pPr>
      <w:rPr>
        <w:rFonts w:hint="default"/>
      </w:rPr>
    </w:lvl>
    <w:lvl w:ilvl="1">
      <w:start w:val="1"/>
      <w:numFmt w:val="decimal"/>
      <w:pStyle w:val="MAHTIOtsikkonum2"/>
      <w:suff w:val="space"/>
      <w:lvlText w:val="%1.%2"/>
      <w:lvlJc w:val="left"/>
      <w:pPr>
        <w:ind w:left="1152" w:hanging="1152"/>
      </w:pPr>
      <w:rPr>
        <w:rFonts w:hint="default"/>
      </w:rPr>
    </w:lvl>
    <w:lvl w:ilvl="2">
      <w:start w:val="1"/>
      <w:numFmt w:val="decimal"/>
      <w:pStyle w:val="MAHTI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6" w15:restartNumberingAfterBreak="0">
    <w:nsid w:val="4A45036B"/>
    <w:multiLevelType w:val="multilevel"/>
    <w:tmpl w:val="8FEE3B72"/>
    <w:lvl w:ilvl="0">
      <w:start w:val="1"/>
      <w:numFmt w:val="decimal"/>
      <w:suff w:val="space"/>
      <w:lvlText w:val="%1"/>
      <w:lvlJc w:val="left"/>
      <w:pPr>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27"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28" w15:restartNumberingAfterBreak="0">
    <w:nsid w:val="4C9402C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1346C1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3B751EF"/>
    <w:multiLevelType w:val="multilevel"/>
    <w:tmpl w:val="19D09ACA"/>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1"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32" w15:restartNumberingAfterBreak="0">
    <w:nsid w:val="5E5C33D3"/>
    <w:multiLevelType w:val="multilevel"/>
    <w:tmpl w:val="5B12494C"/>
    <w:lvl w:ilvl="0">
      <w:start w:val="1"/>
      <w:numFmt w:val="decimal"/>
      <w:pStyle w:val="VNKOtsikkonum1"/>
      <w:suff w:val="space"/>
      <w:lvlText w:val="%1"/>
      <w:lvlJc w:val="left"/>
      <w:pPr>
        <w:ind w:left="720" w:hanging="720"/>
      </w:pPr>
      <w:rPr>
        <w:rFonts w:hint="default"/>
      </w:rPr>
    </w:lvl>
    <w:lvl w:ilvl="1">
      <w:start w:val="1"/>
      <w:numFmt w:val="decimal"/>
      <w:pStyle w:val="VNKOtsikkonum2"/>
      <w:suff w:val="space"/>
      <w:lvlText w:val="%1.%2"/>
      <w:lvlJc w:val="left"/>
      <w:pPr>
        <w:ind w:left="1152" w:hanging="1152"/>
      </w:pPr>
      <w:rPr>
        <w:rFonts w:hint="default"/>
      </w:rPr>
    </w:lvl>
    <w:lvl w:ilvl="2">
      <w:start w:val="1"/>
      <w:numFmt w:val="decimal"/>
      <w:pStyle w:val="VNK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3" w15:restartNumberingAfterBreak="0">
    <w:nsid w:val="606E182C"/>
    <w:multiLevelType w:val="multilevel"/>
    <w:tmpl w:val="8C24D08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4" w15:restartNumberingAfterBreak="0">
    <w:nsid w:val="608D51EF"/>
    <w:multiLevelType w:val="multilevel"/>
    <w:tmpl w:val="3C528EC0"/>
    <w:lvl w:ilvl="0">
      <w:start w:val="1"/>
      <w:numFmt w:val="bullet"/>
      <w:pStyle w:val="VNKLuettelonkappaletyyppi"/>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5" w15:restartNumberingAfterBreak="0">
    <w:nsid w:val="632C4A4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37B3F32"/>
    <w:multiLevelType w:val="hybridMultilevel"/>
    <w:tmpl w:val="B802DA5A"/>
    <w:lvl w:ilvl="0" w:tplc="415CB3BC">
      <w:start w:val="3"/>
      <w:numFmt w:val="bullet"/>
      <w:lvlText w:val="-"/>
      <w:lvlJc w:val="left"/>
      <w:pPr>
        <w:ind w:left="2968" w:hanging="360"/>
      </w:pPr>
      <w:rPr>
        <w:rFonts w:ascii="Tahoma" w:eastAsia="Times New Roman" w:hAnsi="Tahoma" w:cs="Tahoma"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7" w15:restartNumberingAfterBreak="0">
    <w:nsid w:val="67C664DE"/>
    <w:multiLevelType w:val="multilevel"/>
    <w:tmpl w:val="862A886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8" w15:restartNumberingAfterBreak="0">
    <w:nsid w:val="698852D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AF040FE"/>
    <w:multiLevelType w:val="multilevel"/>
    <w:tmpl w:val="D41A7F8E"/>
    <w:lvl w:ilvl="0">
      <w:start w:val="1"/>
      <w:numFmt w:val="decimal"/>
      <w:lvlText w:val="%1"/>
      <w:lvlJc w:val="left"/>
      <w:pPr>
        <w:tabs>
          <w:tab w:val="num" w:pos="357"/>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C607D5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4C9084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60E5AE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8F476A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4"/>
  </w:num>
  <w:num w:numId="2">
    <w:abstractNumId w:val="7"/>
  </w:num>
  <w:num w:numId="3">
    <w:abstractNumId w:val="18"/>
  </w:num>
  <w:num w:numId="4">
    <w:abstractNumId w:val="32"/>
  </w:num>
  <w:num w:numId="5">
    <w:abstractNumId w:val="25"/>
  </w:num>
  <w:num w:numId="6">
    <w:abstractNumId w:val="22"/>
  </w:num>
  <w:num w:numId="7">
    <w:abstractNumId w:val="36"/>
  </w:num>
  <w:num w:numId="8">
    <w:abstractNumId w:val="27"/>
  </w:num>
  <w:num w:numId="9">
    <w:abstractNumId w:val="10"/>
  </w:num>
  <w:num w:numId="10">
    <w:abstractNumId w:val="16"/>
  </w:num>
  <w:num w:numId="11">
    <w:abstractNumId w:val="31"/>
  </w:num>
  <w:num w:numId="12">
    <w:abstractNumId w:val="15"/>
  </w:num>
  <w:num w:numId="13">
    <w:abstractNumId w:val="14"/>
  </w:num>
  <w:num w:numId="14">
    <w:abstractNumId w:val="6"/>
  </w:num>
  <w:num w:numId="15">
    <w:abstractNumId w:val="4"/>
  </w:num>
  <w:num w:numId="16">
    <w:abstractNumId w:val="3"/>
  </w:num>
  <w:num w:numId="17">
    <w:abstractNumId w:val="2"/>
  </w:num>
  <w:num w:numId="18">
    <w:abstractNumId w:val="1"/>
  </w:num>
  <w:num w:numId="19">
    <w:abstractNumId w:val="5"/>
  </w:num>
  <w:num w:numId="20">
    <w:abstractNumId w:val="0"/>
  </w:num>
  <w:num w:numId="21">
    <w:abstractNumId w:val="23"/>
  </w:num>
  <w:num w:numId="22">
    <w:abstractNumId w:val="8"/>
  </w:num>
  <w:num w:numId="23">
    <w:abstractNumId w:val="35"/>
  </w:num>
  <w:num w:numId="24">
    <w:abstractNumId w:val="26"/>
  </w:num>
  <w:num w:numId="25">
    <w:abstractNumId w:val="21"/>
  </w:num>
  <w:num w:numId="26">
    <w:abstractNumId w:val="37"/>
  </w:num>
  <w:num w:numId="27">
    <w:abstractNumId w:val="42"/>
  </w:num>
  <w:num w:numId="28">
    <w:abstractNumId w:val="43"/>
  </w:num>
  <w:num w:numId="29">
    <w:abstractNumId w:val="11"/>
  </w:num>
  <w:num w:numId="30">
    <w:abstractNumId w:val="12"/>
  </w:num>
  <w:num w:numId="31">
    <w:abstractNumId w:val="41"/>
  </w:num>
  <w:num w:numId="32">
    <w:abstractNumId w:val="19"/>
  </w:num>
  <w:num w:numId="33">
    <w:abstractNumId w:val="20"/>
  </w:num>
  <w:num w:numId="34">
    <w:abstractNumId w:val="40"/>
  </w:num>
  <w:num w:numId="35">
    <w:abstractNumId w:val="38"/>
  </w:num>
  <w:num w:numId="36">
    <w:abstractNumId w:val="24"/>
  </w:num>
  <w:num w:numId="37">
    <w:abstractNumId w:val="9"/>
  </w:num>
  <w:num w:numId="38">
    <w:abstractNumId w:val="39"/>
  </w:num>
  <w:num w:numId="39">
    <w:abstractNumId w:val="33"/>
  </w:num>
  <w:num w:numId="40">
    <w:abstractNumId w:val="29"/>
  </w:num>
  <w:num w:numId="41">
    <w:abstractNumId w:val="28"/>
  </w:num>
  <w:num w:numId="42">
    <w:abstractNumId w:val="17"/>
  </w:num>
  <w:num w:numId="43">
    <w:abstractNumId w:val="30"/>
  </w:num>
  <w:num w:numId="4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comments" w:enforcement="1"/>
  <w:defaultTabStop w:val="1304"/>
  <w:hyphenationZone w:val="425"/>
  <w:noPunctuationKerning/>
  <w:characterSpacingControl w:val="doNotCompress"/>
  <w:hdrShapeDefaults>
    <o:shapedefaults v:ext="edit" spidmax="216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99"/>
    <w:rsid w:val="00010EF7"/>
    <w:rsid w:val="00013D01"/>
    <w:rsid w:val="000175E5"/>
    <w:rsid w:val="0002150A"/>
    <w:rsid w:val="00026CF2"/>
    <w:rsid w:val="00033B15"/>
    <w:rsid w:val="000344A1"/>
    <w:rsid w:val="00036200"/>
    <w:rsid w:val="00045BD6"/>
    <w:rsid w:val="00056585"/>
    <w:rsid w:val="0005760F"/>
    <w:rsid w:val="000612A9"/>
    <w:rsid w:val="00062E4E"/>
    <w:rsid w:val="00065E10"/>
    <w:rsid w:val="00066C67"/>
    <w:rsid w:val="00075825"/>
    <w:rsid w:val="0008213E"/>
    <w:rsid w:val="00083F94"/>
    <w:rsid w:val="00084321"/>
    <w:rsid w:val="00087AB8"/>
    <w:rsid w:val="0009141F"/>
    <w:rsid w:val="00091B58"/>
    <w:rsid w:val="000930F1"/>
    <w:rsid w:val="0009445C"/>
    <w:rsid w:val="00094490"/>
    <w:rsid w:val="000959E2"/>
    <w:rsid w:val="00097B82"/>
    <w:rsid w:val="000B1EA8"/>
    <w:rsid w:val="000B293D"/>
    <w:rsid w:val="000B54D8"/>
    <w:rsid w:val="000B57CD"/>
    <w:rsid w:val="000C161C"/>
    <w:rsid w:val="000C532D"/>
    <w:rsid w:val="000C543B"/>
    <w:rsid w:val="000D096F"/>
    <w:rsid w:val="000D2608"/>
    <w:rsid w:val="000D6E0C"/>
    <w:rsid w:val="000E1E2C"/>
    <w:rsid w:val="000F2157"/>
    <w:rsid w:val="00100090"/>
    <w:rsid w:val="00103E37"/>
    <w:rsid w:val="00105C08"/>
    <w:rsid w:val="00110F78"/>
    <w:rsid w:val="0011669A"/>
    <w:rsid w:val="001314D3"/>
    <w:rsid w:val="00133E84"/>
    <w:rsid w:val="00140EF8"/>
    <w:rsid w:val="0014572F"/>
    <w:rsid w:val="00146B2A"/>
    <w:rsid w:val="00147ABC"/>
    <w:rsid w:val="001549FB"/>
    <w:rsid w:val="0016098C"/>
    <w:rsid w:val="001622ED"/>
    <w:rsid w:val="00186449"/>
    <w:rsid w:val="0019275B"/>
    <w:rsid w:val="0019532B"/>
    <w:rsid w:val="001960BB"/>
    <w:rsid w:val="00197E23"/>
    <w:rsid w:val="001B03CC"/>
    <w:rsid w:val="001B60BA"/>
    <w:rsid w:val="001C1BC5"/>
    <w:rsid w:val="001C253C"/>
    <w:rsid w:val="001D16ED"/>
    <w:rsid w:val="001D485A"/>
    <w:rsid w:val="001D5DBF"/>
    <w:rsid w:val="001E63E9"/>
    <w:rsid w:val="001E6893"/>
    <w:rsid w:val="001E707B"/>
    <w:rsid w:val="001F1B03"/>
    <w:rsid w:val="001F31F9"/>
    <w:rsid w:val="001F4829"/>
    <w:rsid w:val="001F62BF"/>
    <w:rsid w:val="001F76F1"/>
    <w:rsid w:val="00204FAC"/>
    <w:rsid w:val="002079A0"/>
    <w:rsid w:val="00214C0C"/>
    <w:rsid w:val="002175E1"/>
    <w:rsid w:val="00223DBF"/>
    <w:rsid w:val="00225B08"/>
    <w:rsid w:val="00226A7A"/>
    <w:rsid w:val="002333C2"/>
    <w:rsid w:val="00233646"/>
    <w:rsid w:val="002373DB"/>
    <w:rsid w:val="002402CA"/>
    <w:rsid w:val="002446F8"/>
    <w:rsid w:val="00244F41"/>
    <w:rsid w:val="00246CDA"/>
    <w:rsid w:val="00253D2A"/>
    <w:rsid w:val="00254F66"/>
    <w:rsid w:val="00256C44"/>
    <w:rsid w:val="0026133D"/>
    <w:rsid w:val="00265CE6"/>
    <w:rsid w:val="00272DDF"/>
    <w:rsid w:val="0027543C"/>
    <w:rsid w:val="00280CFF"/>
    <w:rsid w:val="00280D82"/>
    <w:rsid w:val="002915A4"/>
    <w:rsid w:val="00293BAC"/>
    <w:rsid w:val="0029608F"/>
    <w:rsid w:val="00296B6D"/>
    <w:rsid w:val="002A0786"/>
    <w:rsid w:val="002A2311"/>
    <w:rsid w:val="002A3E35"/>
    <w:rsid w:val="002A5EB8"/>
    <w:rsid w:val="002B0A0B"/>
    <w:rsid w:val="002B278A"/>
    <w:rsid w:val="002B3506"/>
    <w:rsid w:val="002B783D"/>
    <w:rsid w:val="002C1456"/>
    <w:rsid w:val="002C40E9"/>
    <w:rsid w:val="002D747E"/>
    <w:rsid w:val="002E4238"/>
    <w:rsid w:val="002E635F"/>
    <w:rsid w:val="002E7E57"/>
    <w:rsid w:val="002F1D86"/>
    <w:rsid w:val="002F3C57"/>
    <w:rsid w:val="002F5C73"/>
    <w:rsid w:val="00304E28"/>
    <w:rsid w:val="003065E6"/>
    <w:rsid w:val="00314E57"/>
    <w:rsid w:val="0032072F"/>
    <w:rsid w:val="003208AE"/>
    <w:rsid w:val="003221EF"/>
    <w:rsid w:val="003241A6"/>
    <w:rsid w:val="00330360"/>
    <w:rsid w:val="003323E0"/>
    <w:rsid w:val="00335EAD"/>
    <w:rsid w:val="00343AB5"/>
    <w:rsid w:val="0034413D"/>
    <w:rsid w:val="003448CF"/>
    <w:rsid w:val="00345A1F"/>
    <w:rsid w:val="00347721"/>
    <w:rsid w:val="00351F8A"/>
    <w:rsid w:val="00352D84"/>
    <w:rsid w:val="00353B86"/>
    <w:rsid w:val="0035640F"/>
    <w:rsid w:val="00370C7D"/>
    <w:rsid w:val="0037432B"/>
    <w:rsid w:val="00374779"/>
    <w:rsid w:val="00385511"/>
    <w:rsid w:val="00385A23"/>
    <w:rsid w:val="00390479"/>
    <w:rsid w:val="00390C90"/>
    <w:rsid w:val="00393205"/>
    <w:rsid w:val="003A04E9"/>
    <w:rsid w:val="003A5F1B"/>
    <w:rsid w:val="003A6D07"/>
    <w:rsid w:val="003B4025"/>
    <w:rsid w:val="003B7A8E"/>
    <w:rsid w:val="003C085E"/>
    <w:rsid w:val="003C3A95"/>
    <w:rsid w:val="003C674D"/>
    <w:rsid w:val="003C7039"/>
    <w:rsid w:val="003D1268"/>
    <w:rsid w:val="003D13DE"/>
    <w:rsid w:val="003D18C3"/>
    <w:rsid w:val="003E220E"/>
    <w:rsid w:val="003E571C"/>
    <w:rsid w:val="003F3EC5"/>
    <w:rsid w:val="004034D9"/>
    <w:rsid w:val="0040534D"/>
    <w:rsid w:val="00407623"/>
    <w:rsid w:val="004114A7"/>
    <w:rsid w:val="00411BFF"/>
    <w:rsid w:val="004121CB"/>
    <w:rsid w:val="00415042"/>
    <w:rsid w:val="00423292"/>
    <w:rsid w:val="00423698"/>
    <w:rsid w:val="004268E0"/>
    <w:rsid w:val="00427266"/>
    <w:rsid w:val="00432AC3"/>
    <w:rsid w:val="00432BB4"/>
    <w:rsid w:val="00433204"/>
    <w:rsid w:val="00433992"/>
    <w:rsid w:val="0044005E"/>
    <w:rsid w:val="004416B9"/>
    <w:rsid w:val="00444D49"/>
    <w:rsid w:val="004509F7"/>
    <w:rsid w:val="0045390B"/>
    <w:rsid w:val="00461B30"/>
    <w:rsid w:val="00462EB7"/>
    <w:rsid w:val="00463516"/>
    <w:rsid w:val="00464B60"/>
    <w:rsid w:val="0047220D"/>
    <w:rsid w:val="004740E7"/>
    <w:rsid w:val="004807E8"/>
    <w:rsid w:val="00483F3E"/>
    <w:rsid w:val="00486E7A"/>
    <w:rsid w:val="004919FA"/>
    <w:rsid w:val="004949BD"/>
    <w:rsid w:val="00494FD4"/>
    <w:rsid w:val="00495B8F"/>
    <w:rsid w:val="00497180"/>
    <w:rsid w:val="00497931"/>
    <w:rsid w:val="004A1C9F"/>
    <w:rsid w:val="004A250D"/>
    <w:rsid w:val="004A61C1"/>
    <w:rsid w:val="004B0148"/>
    <w:rsid w:val="004B57EF"/>
    <w:rsid w:val="004B58FA"/>
    <w:rsid w:val="004B6620"/>
    <w:rsid w:val="004C7DEB"/>
    <w:rsid w:val="004D000B"/>
    <w:rsid w:val="004D2D1E"/>
    <w:rsid w:val="004E27DA"/>
    <w:rsid w:val="004E2A3A"/>
    <w:rsid w:val="004E756B"/>
    <w:rsid w:val="004F3031"/>
    <w:rsid w:val="005120BB"/>
    <w:rsid w:val="00512645"/>
    <w:rsid w:val="00516CE2"/>
    <w:rsid w:val="00520A27"/>
    <w:rsid w:val="00520DD6"/>
    <w:rsid w:val="00523C63"/>
    <w:rsid w:val="00527631"/>
    <w:rsid w:val="00530497"/>
    <w:rsid w:val="00534678"/>
    <w:rsid w:val="0055105A"/>
    <w:rsid w:val="00563C95"/>
    <w:rsid w:val="0056495A"/>
    <w:rsid w:val="00571126"/>
    <w:rsid w:val="0057699A"/>
    <w:rsid w:val="00576C2D"/>
    <w:rsid w:val="00581120"/>
    <w:rsid w:val="00581263"/>
    <w:rsid w:val="00587F48"/>
    <w:rsid w:val="00592F13"/>
    <w:rsid w:val="005954B9"/>
    <w:rsid w:val="005A559B"/>
    <w:rsid w:val="005A57FA"/>
    <w:rsid w:val="005A6845"/>
    <w:rsid w:val="005B3B1B"/>
    <w:rsid w:val="005B623C"/>
    <w:rsid w:val="005C0769"/>
    <w:rsid w:val="005C0B7A"/>
    <w:rsid w:val="005C4A69"/>
    <w:rsid w:val="005D0E1F"/>
    <w:rsid w:val="005D19B3"/>
    <w:rsid w:val="005D5AE1"/>
    <w:rsid w:val="005D6816"/>
    <w:rsid w:val="005F1D7D"/>
    <w:rsid w:val="006014BF"/>
    <w:rsid w:val="00602599"/>
    <w:rsid w:val="00603872"/>
    <w:rsid w:val="006123AE"/>
    <w:rsid w:val="006205D6"/>
    <w:rsid w:val="00621C31"/>
    <w:rsid w:val="00626E62"/>
    <w:rsid w:val="0063146D"/>
    <w:rsid w:val="00632059"/>
    <w:rsid w:val="00633BC1"/>
    <w:rsid w:val="00643BA0"/>
    <w:rsid w:val="00655ECD"/>
    <w:rsid w:val="006567CB"/>
    <w:rsid w:val="00657F29"/>
    <w:rsid w:val="0066014C"/>
    <w:rsid w:val="00663C1B"/>
    <w:rsid w:val="00665E64"/>
    <w:rsid w:val="0066642B"/>
    <w:rsid w:val="006744A9"/>
    <w:rsid w:val="00684BB4"/>
    <w:rsid w:val="00685395"/>
    <w:rsid w:val="00692E18"/>
    <w:rsid w:val="00697AD0"/>
    <w:rsid w:val="006A0B23"/>
    <w:rsid w:val="006A19BC"/>
    <w:rsid w:val="006A44BF"/>
    <w:rsid w:val="006B4C84"/>
    <w:rsid w:val="006C0B0D"/>
    <w:rsid w:val="006C5A05"/>
    <w:rsid w:val="006C61A1"/>
    <w:rsid w:val="006C6F98"/>
    <w:rsid w:val="006D45F6"/>
    <w:rsid w:val="006D5E6E"/>
    <w:rsid w:val="006E1102"/>
    <w:rsid w:val="006E231D"/>
    <w:rsid w:val="006E35F8"/>
    <w:rsid w:val="006E4F2E"/>
    <w:rsid w:val="006E5F68"/>
    <w:rsid w:val="00700EB3"/>
    <w:rsid w:val="00704211"/>
    <w:rsid w:val="00704F53"/>
    <w:rsid w:val="00711338"/>
    <w:rsid w:val="00715CD1"/>
    <w:rsid w:val="007177C2"/>
    <w:rsid w:val="007211CE"/>
    <w:rsid w:val="007418CD"/>
    <w:rsid w:val="0074332B"/>
    <w:rsid w:val="00744876"/>
    <w:rsid w:val="007476C4"/>
    <w:rsid w:val="00762133"/>
    <w:rsid w:val="007718B7"/>
    <w:rsid w:val="0077386C"/>
    <w:rsid w:val="00776148"/>
    <w:rsid w:val="0078112C"/>
    <w:rsid w:val="007823A2"/>
    <w:rsid w:val="00786285"/>
    <w:rsid w:val="0079040E"/>
    <w:rsid w:val="007A4F32"/>
    <w:rsid w:val="007A528B"/>
    <w:rsid w:val="007A5A5F"/>
    <w:rsid w:val="007A62D5"/>
    <w:rsid w:val="007A7CCB"/>
    <w:rsid w:val="007B4794"/>
    <w:rsid w:val="007B568A"/>
    <w:rsid w:val="007B7FB5"/>
    <w:rsid w:val="007C0030"/>
    <w:rsid w:val="007C3045"/>
    <w:rsid w:val="007C594A"/>
    <w:rsid w:val="007C5A4F"/>
    <w:rsid w:val="007D053C"/>
    <w:rsid w:val="007D5598"/>
    <w:rsid w:val="007D631B"/>
    <w:rsid w:val="007D7627"/>
    <w:rsid w:val="007E1B10"/>
    <w:rsid w:val="007E3E40"/>
    <w:rsid w:val="007F14B9"/>
    <w:rsid w:val="007F20CF"/>
    <w:rsid w:val="007F4976"/>
    <w:rsid w:val="00800E02"/>
    <w:rsid w:val="008035A3"/>
    <w:rsid w:val="0080462B"/>
    <w:rsid w:val="00811389"/>
    <w:rsid w:val="00816C27"/>
    <w:rsid w:val="00817C85"/>
    <w:rsid w:val="0082156F"/>
    <w:rsid w:val="00823809"/>
    <w:rsid w:val="00837DA8"/>
    <w:rsid w:val="008423BA"/>
    <w:rsid w:val="00843ABF"/>
    <w:rsid w:val="00843F27"/>
    <w:rsid w:val="008500BD"/>
    <w:rsid w:val="008508C3"/>
    <w:rsid w:val="00863415"/>
    <w:rsid w:val="00864D79"/>
    <w:rsid w:val="00871B36"/>
    <w:rsid w:val="008721F7"/>
    <w:rsid w:val="00880FC2"/>
    <w:rsid w:val="00886648"/>
    <w:rsid w:val="008871ED"/>
    <w:rsid w:val="00887C48"/>
    <w:rsid w:val="008918A0"/>
    <w:rsid w:val="00891E12"/>
    <w:rsid w:val="00896588"/>
    <w:rsid w:val="008A73DF"/>
    <w:rsid w:val="008A7AF4"/>
    <w:rsid w:val="008B1E4F"/>
    <w:rsid w:val="008B2352"/>
    <w:rsid w:val="008C1916"/>
    <w:rsid w:val="008C69EC"/>
    <w:rsid w:val="008D0C18"/>
    <w:rsid w:val="008D59A2"/>
    <w:rsid w:val="008E25B4"/>
    <w:rsid w:val="008E2962"/>
    <w:rsid w:val="008E3B2E"/>
    <w:rsid w:val="008F0CB0"/>
    <w:rsid w:val="008F1475"/>
    <w:rsid w:val="008F3A17"/>
    <w:rsid w:val="008F67BA"/>
    <w:rsid w:val="008F6C94"/>
    <w:rsid w:val="00902A8A"/>
    <w:rsid w:val="00905701"/>
    <w:rsid w:val="009067C7"/>
    <w:rsid w:val="009158C6"/>
    <w:rsid w:val="0091794F"/>
    <w:rsid w:val="00917F9C"/>
    <w:rsid w:val="0092004A"/>
    <w:rsid w:val="00920C97"/>
    <w:rsid w:val="0092342A"/>
    <w:rsid w:val="00925FC2"/>
    <w:rsid w:val="009304EB"/>
    <w:rsid w:val="00931E23"/>
    <w:rsid w:val="00940C66"/>
    <w:rsid w:val="00941630"/>
    <w:rsid w:val="009451AC"/>
    <w:rsid w:val="009506EF"/>
    <w:rsid w:val="00956FCF"/>
    <w:rsid w:val="00962173"/>
    <w:rsid w:val="00981A2F"/>
    <w:rsid w:val="00983D6E"/>
    <w:rsid w:val="009840D5"/>
    <w:rsid w:val="0099467D"/>
    <w:rsid w:val="009965E4"/>
    <w:rsid w:val="009978DD"/>
    <w:rsid w:val="0099795B"/>
    <w:rsid w:val="009A7211"/>
    <w:rsid w:val="009B1EAC"/>
    <w:rsid w:val="009B7A19"/>
    <w:rsid w:val="009B7D54"/>
    <w:rsid w:val="009C2C66"/>
    <w:rsid w:val="009C600E"/>
    <w:rsid w:val="009D0321"/>
    <w:rsid w:val="009D1FDC"/>
    <w:rsid w:val="009D32FB"/>
    <w:rsid w:val="009D5521"/>
    <w:rsid w:val="009E1AAE"/>
    <w:rsid w:val="009F7F40"/>
    <w:rsid w:val="00A0213B"/>
    <w:rsid w:val="00A04224"/>
    <w:rsid w:val="00A11E8A"/>
    <w:rsid w:val="00A17767"/>
    <w:rsid w:val="00A3353E"/>
    <w:rsid w:val="00A33D99"/>
    <w:rsid w:val="00A377EB"/>
    <w:rsid w:val="00A41AB0"/>
    <w:rsid w:val="00A46A5D"/>
    <w:rsid w:val="00A53F6F"/>
    <w:rsid w:val="00A5532A"/>
    <w:rsid w:val="00A55A55"/>
    <w:rsid w:val="00A6283F"/>
    <w:rsid w:val="00A629CC"/>
    <w:rsid w:val="00A7080A"/>
    <w:rsid w:val="00A73143"/>
    <w:rsid w:val="00A7748B"/>
    <w:rsid w:val="00A77A99"/>
    <w:rsid w:val="00A9557E"/>
    <w:rsid w:val="00A96DD0"/>
    <w:rsid w:val="00AA0B36"/>
    <w:rsid w:val="00AA661A"/>
    <w:rsid w:val="00AB0222"/>
    <w:rsid w:val="00AB148A"/>
    <w:rsid w:val="00AB40FB"/>
    <w:rsid w:val="00AC30CE"/>
    <w:rsid w:val="00AC7067"/>
    <w:rsid w:val="00AD0375"/>
    <w:rsid w:val="00AD0558"/>
    <w:rsid w:val="00AD4A84"/>
    <w:rsid w:val="00AD59BE"/>
    <w:rsid w:val="00AE0318"/>
    <w:rsid w:val="00AE346E"/>
    <w:rsid w:val="00AE37A2"/>
    <w:rsid w:val="00AE47A5"/>
    <w:rsid w:val="00AE7612"/>
    <w:rsid w:val="00AF01F5"/>
    <w:rsid w:val="00AF02D1"/>
    <w:rsid w:val="00AF3A79"/>
    <w:rsid w:val="00AF6E06"/>
    <w:rsid w:val="00AF79F8"/>
    <w:rsid w:val="00B0160E"/>
    <w:rsid w:val="00B02D32"/>
    <w:rsid w:val="00B034FE"/>
    <w:rsid w:val="00B061C5"/>
    <w:rsid w:val="00B077F3"/>
    <w:rsid w:val="00B1215A"/>
    <w:rsid w:val="00B36ABC"/>
    <w:rsid w:val="00B36E1F"/>
    <w:rsid w:val="00B41C72"/>
    <w:rsid w:val="00B43323"/>
    <w:rsid w:val="00B53AA1"/>
    <w:rsid w:val="00B554FB"/>
    <w:rsid w:val="00B577B4"/>
    <w:rsid w:val="00B64BCB"/>
    <w:rsid w:val="00B71952"/>
    <w:rsid w:val="00B74FBA"/>
    <w:rsid w:val="00B807CF"/>
    <w:rsid w:val="00B958AD"/>
    <w:rsid w:val="00BA08B9"/>
    <w:rsid w:val="00BA193F"/>
    <w:rsid w:val="00BA3928"/>
    <w:rsid w:val="00BA4E5A"/>
    <w:rsid w:val="00BB516A"/>
    <w:rsid w:val="00BB7A1D"/>
    <w:rsid w:val="00BC21F8"/>
    <w:rsid w:val="00BD1074"/>
    <w:rsid w:val="00BD349B"/>
    <w:rsid w:val="00BD3EAE"/>
    <w:rsid w:val="00BF5F9B"/>
    <w:rsid w:val="00C0067E"/>
    <w:rsid w:val="00C038F0"/>
    <w:rsid w:val="00C0562A"/>
    <w:rsid w:val="00C066E6"/>
    <w:rsid w:val="00C12430"/>
    <w:rsid w:val="00C12BC2"/>
    <w:rsid w:val="00C1353A"/>
    <w:rsid w:val="00C13895"/>
    <w:rsid w:val="00C22495"/>
    <w:rsid w:val="00C25084"/>
    <w:rsid w:val="00C27761"/>
    <w:rsid w:val="00C31C77"/>
    <w:rsid w:val="00C31D76"/>
    <w:rsid w:val="00C327A5"/>
    <w:rsid w:val="00C363BE"/>
    <w:rsid w:val="00C47B5A"/>
    <w:rsid w:val="00C57A13"/>
    <w:rsid w:val="00C632BA"/>
    <w:rsid w:val="00C63FD3"/>
    <w:rsid w:val="00C80370"/>
    <w:rsid w:val="00C822CA"/>
    <w:rsid w:val="00C8246F"/>
    <w:rsid w:val="00C92F29"/>
    <w:rsid w:val="00C95A73"/>
    <w:rsid w:val="00CA1D89"/>
    <w:rsid w:val="00CA5C0F"/>
    <w:rsid w:val="00CB0955"/>
    <w:rsid w:val="00CB75B8"/>
    <w:rsid w:val="00CC0AC5"/>
    <w:rsid w:val="00CC128C"/>
    <w:rsid w:val="00CC294A"/>
    <w:rsid w:val="00CC4B3B"/>
    <w:rsid w:val="00CC7768"/>
    <w:rsid w:val="00CD23F4"/>
    <w:rsid w:val="00CD5207"/>
    <w:rsid w:val="00CD53AB"/>
    <w:rsid w:val="00CE04D7"/>
    <w:rsid w:val="00CE066D"/>
    <w:rsid w:val="00CE0FEB"/>
    <w:rsid w:val="00CE5EB9"/>
    <w:rsid w:val="00D02B2C"/>
    <w:rsid w:val="00D10838"/>
    <w:rsid w:val="00D124CB"/>
    <w:rsid w:val="00D12F5A"/>
    <w:rsid w:val="00D133D1"/>
    <w:rsid w:val="00D207E0"/>
    <w:rsid w:val="00D22313"/>
    <w:rsid w:val="00D22A93"/>
    <w:rsid w:val="00D30B39"/>
    <w:rsid w:val="00D32FC1"/>
    <w:rsid w:val="00D33375"/>
    <w:rsid w:val="00D34CC8"/>
    <w:rsid w:val="00D36DB6"/>
    <w:rsid w:val="00D404B1"/>
    <w:rsid w:val="00D41607"/>
    <w:rsid w:val="00D44D9E"/>
    <w:rsid w:val="00D45D01"/>
    <w:rsid w:val="00D478AE"/>
    <w:rsid w:val="00D50E3E"/>
    <w:rsid w:val="00D57359"/>
    <w:rsid w:val="00D603D8"/>
    <w:rsid w:val="00D62FB1"/>
    <w:rsid w:val="00D66CC1"/>
    <w:rsid w:val="00D8152F"/>
    <w:rsid w:val="00D8269E"/>
    <w:rsid w:val="00D860B4"/>
    <w:rsid w:val="00D90A8F"/>
    <w:rsid w:val="00D91B28"/>
    <w:rsid w:val="00DA12E1"/>
    <w:rsid w:val="00DA3968"/>
    <w:rsid w:val="00DA3D6E"/>
    <w:rsid w:val="00DA561A"/>
    <w:rsid w:val="00DA78E5"/>
    <w:rsid w:val="00DB69FC"/>
    <w:rsid w:val="00DC0DC9"/>
    <w:rsid w:val="00DC1A98"/>
    <w:rsid w:val="00DC4ED8"/>
    <w:rsid w:val="00DC6D1C"/>
    <w:rsid w:val="00DC6EE5"/>
    <w:rsid w:val="00DD011B"/>
    <w:rsid w:val="00DD01B3"/>
    <w:rsid w:val="00DD18EF"/>
    <w:rsid w:val="00DD756D"/>
    <w:rsid w:val="00DE2497"/>
    <w:rsid w:val="00DE2E55"/>
    <w:rsid w:val="00DE30CA"/>
    <w:rsid w:val="00DE6573"/>
    <w:rsid w:val="00DF29AA"/>
    <w:rsid w:val="00DF2EC9"/>
    <w:rsid w:val="00DF5954"/>
    <w:rsid w:val="00E04F07"/>
    <w:rsid w:val="00E055FC"/>
    <w:rsid w:val="00E067F2"/>
    <w:rsid w:val="00E0739D"/>
    <w:rsid w:val="00E127A6"/>
    <w:rsid w:val="00E14E0E"/>
    <w:rsid w:val="00E14FF2"/>
    <w:rsid w:val="00E17D72"/>
    <w:rsid w:val="00E24C7A"/>
    <w:rsid w:val="00E31228"/>
    <w:rsid w:val="00E31EEA"/>
    <w:rsid w:val="00E35AA9"/>
    <w:rsid w:val="00E360A3"/>
    <w:rsid w:val="00E379B4"/>
    <w:rsid w:val="00E5547D"/>
    <w:rsid w:val="00E57F14"/>
    <w:rsid w:val="00E6398E"/>
    <w:rsid w:val="00E6594D"/>
    <w:rsid w:val="00E65B79"/>
    <w:rsid w:val="00E65E11"/>
    <w:rsid w:val="00E728AE"/>
    <w:rsid w:val="00E7536D"/>
    <w:rsid w:val="00E833EC"/>
    <w:rsid w:val="00E842F5"/>
    <w:rsid w:val="00E84F18"/>
    <w:rsid w:val="00E858F5"/>
    <w:rsid w:val="00E87F4C"/>
    <w:rsid w:val="00E91765"/>
    <w:rsid w:val="00E92360"/>
    <w:rsid w:val="00E954BF"/>
    <w:rsid w:val="00E96507"/>
    <w:rsid w:val="00EA77ED"/>
    <w:rsid w:val="00EB6723"/>
    <w:rsid w:val="00EC0C0A"/>
    <w:rsid w:val="00EC1FFF"/>
    <w:rsid w:val="00EC23EB"/>
    <w:rsid w:val="00ED7050"/>
    <w:rsid w:val="00ED752B"/>
    <w:rsid w:val="00EE3C2D"/>
    <w:rsid w:val="00EE5AA7"/>
    <w:rsid w:val="00EE7740"/>
    <w:rsid w:val="00EF363F"/>
    <w:rsid w:val="00EF3BEF"/>
    <w:rsid w:val="00F07AB2"/>
    <w:rsid w:val="00F114E6"/>
    <w:rsid w:val="00F121B5"/>
    <w:rsid w:val="00F12796"/>
    <w:rsid w:val="00F134EA"/>
    <w:rsid w:val="00F166B9"/>
    <w:rsid w:val="00F17CEC"/>
    <w:rsid w:val="00F210D6"/>
    <w:rsid w:val="00F24C3D"/>
    <w:rsid w:val="00F25968"/>
    <w:rsid w:val="00F275C8"/>
    <w:rsid w:val="00F27D8E"/>
    <w:rsid w:val="00F312B5"/>
    <w:rsid w:val="00F3414C"/>
    <w:rsid w:val="00F42FEB"/>
    <w:rsid w:val="00F4578F"/>
    <w:rsid w:val="00F46EBC"/>
    <w:rsid w:val="00F5111B"/>
    <w:rsid w:val="00F52825"/>
    <w:rsid w:val="00F52E07"/>
    <w:rsid w:val="00F62FCF"/>
    <w:rsid w:val="00F65FEC"/>
    <w:rsid w:val="00F6744C"/>
    <w:rsid w:val="00F729BD"/>
    <w:rsid w:val="00F83734"/>
    <w:rsid w:val="00F8603E"/>
    <w:rsid w:val="00F90E56"/>
    <w:rsid w:val="00F9549E"/>
    <w:rsid w:val="00F96954"/>
    <w:rsid w:val="00FA31BC"/>
    <w:rsid w:val="00FA686A"/>
    <w:rsid w:val="00FB0F03"/>
    <w:rsid w:val="00FB0FC4"/>
    <w:rsid w:val="00FB5D6D"/>
    <w:rsid w:val="00FC3151"/>
    <w:rsid w:val="00FC339C"/>
    <w:rsid w:val="00FC45AC"/>
    <w:rsid w:val="00FC7321"/>
    <w:rsid w:val="00FD0590"/>
    <w:rsid w:val="00FD3D34"/>
    <w:rsid w:val="00FE2313"/>
    <w:rsid w:val="00FE2F34"/>
    <w:rsid w:val="00FF10D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6065"/>
    <o:shapelayout v:ext="edit">
      <o:idmap v:ext="edit" data="1"/>
    </o:shapelayout>
  </w:shapeDefaults>
  <w:decimalSymbol w:val=","/>
  <w:listSeparator w:val=";"/>
  <w14:docId w14:val="68B069E3"/>
  <w15:docId w15:val="{026A4CEE-1B7D-4475-979D-A30339D1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B623C"/>
    <w:rPr>
      <w:rFonts w:ascii="Tahoma" w:hAnsi="Tahoma"/>
      <w:sz w:val="24"/>
    </w:rPr>
  </w:style>
  <w:style w:type="paragraph" w:styleId="Otsikko1">
    <w:name w:val="heading 1"/>
    <w:basedOn w:val="Normaali"/>
    <w:next w:val="Normaali"/>
    <w:qFormat/>
    <w:rsid w:val="005B623C"/>
    <w:pPr>
      <w:keepNext/>
      <w:spacing w:before="240" w:after="60"/>
      <w:outlineLvl w:val="0"/>
    </w:pPr>
    <w:rPr>
      <w:b/>
      <w:bCs/>
      <w:kern w:val="32"/>
      <w:sz w:val="32"/>
      <w:szCs w:val="32"/>
    </w:rPr>
  </w:style>
  <w:style w:type="paragraph" w:styleId="Otsikko4">
    <w:name w:val="heading 4"/>
    <w:basedOn w:val="Normaali"/>
    <w:next w:val="Normaali"/>
    <w:qFormat/>
    <w:rsid w:val="005B623C"/>
    <w:pPr>
      <w:keepNext/>
      <w:numPr>
        <w:ilvl w:val="3"/>
        <w:numId w:val="3"/>
      </w:numPr>
      <w:spacing w:before="240" w:after="60"/>
      <w:outlineLvl w:val="3"/>
    </w:pPr>
    <w:rPr>
      <w:rFonts w:ascii="Times New Roman" w:hAnsi="Times New Roman"/>
      <w:b/>
      <w:bCs/>
      <w:sz w:val="28"/>
      <w:szCs w:val="28"/>
    </w:rPr>
  </w:style>
  <w:style w:type="paragraph" w:styleId="Otsikko5">
    <w:name w:val="heading 5"/>
    <w:basedOn w:val="Normaali"/>
    <w:next w:val="Normaali"/>
    <w:qFormat/>
    <w:rsid w:val="005B623C"/>
    <w:pPr>
      <w:numPr>
        <w:ilvl w:val="4"/>
        <w:numId w:val="3"/>
      </w:numPr>
      <w:spacing w:before="240" w:after="60"/>
      <w:outlineLvl w:val="4"/>
    </w:pPr>
    <w:rPr>
      <w:b/>
      <w:bCs/>
      <w:i/>
      <w:iCs/>
      <w:sz w:val="26"/>
      <w:szCs w:val="26"/>
    </w:rPr>
  </w:style>
  <w:style w:type="paragraph" w:styleId="Otsikko6">
    <w:name w:val="heading 6"/>
    <w:basedOn w:val="Normaali"/>
    <w:next w:val="Normaali"/>
    <w:qFormat/>
    <w:rsid w:val="005B623C"/>
    <w:pPr>
      <w:numPr>
        <w:ilvl w:val="5"/>
        <w:numId w:val="3"/>
      </w:numPr>
      <w:spacing w:before="240" w:after="60"/>
      <w:outlineLvl w:val="5"/>
    </w:pPr>
    <w:rPr>
      <w:rFonts w:ascii="Times New Roman" w:hAnsi="Times New Roman"/>
      <w:b/>
      <w:bCs/>
      <w:sz w:val="22"/>
      <w:szCs w:val="22"/>
    </w:rPr>
  </w:style>
  <w:style w:type="paragraph" w:styleId="Otsikko7">
    <w:name w:val="heading 7"/>
    <w:basedOn w:val="Normaali"/>
    <w:next w:val="Normaali"/>
    <w:qFormat/>
    <w:rsid w:val="005B623C"/>
    <w:pPr>
      <w:numPr>
        <w:ilvl w:val="6"/>
        <w:numId w:val="3"/>
      </w:numPr>
      <w:spacing w:before="240" w:after="60"/>
      <w:outlineLvl w:val="6"/>
    </w:pPr>
    <w:rPr>
      <w:rFonts w:ascii="Times New Roman" w:hAnsi="Times New Roman"/>
      <w:szCs w:val="24"/>
    </w:rPr>
  </w:style>
  <w:style w:type="paragraph" w:styleId="Otsikko8">
    <w:name w:val="heading 8"/>
    <w:basedOn w:val="Normaali"/>
    <w:next w:val="Normaali"/>
    <w:qFormat/>
    <w:rsid w:val="005B623C"/>
    <w:pPr>
      <w:numPr>
        <w:ilvl w:val="7"/>
        <w:numId w:val="3"/>
      </w:numPr>
      <w:spacing w:before="240" w:after="60"/>
      <w:outlineLvl w:val="7"/>
    </w:pPr>
    <w:rPr>
      <w:rFonts w:ascii="Times New Roman" w:hAnsi="Times New Roman"/>
      <w:i/>
      <w:iCs/>
      <w:szCs w:val="24"/>
    </w:rPr>
  </w:style>
  <w:style w:type="paragraph" w:styleId="Otsikko9">
    <w:name w:val="heading 9"/>
    <w:basedOn w:val="Normaali"/>
    <w:next w:val="Normaali"/>
    <w:qFormat/>
    <w:rsid w:val="005B623C"/>
    <w:pPr>
      <w:numPr>
        <w:ilvl w:val="8"/>
        <w:numId w:val="3"/>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rsid w:val="005B623C"/>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rsid w:val="005B623C"/>
  </w:style>
  <w:style w:type="paragraph" w:customStyle="1" w:styleId="VNKAlatunniste">
    <w:name w:val="VNK_Alatunniste"/>
    <w:rsid w:val="005B623C"/>
    <w:rPr>
      <w:rFonts w:ascii="Tahoma" w:hAnsi="Tahoma" w:cs="Arial"/>
      <w:sz w:val="14"/>
      <w:szCs w:val="24"/>
    </w:rPr>
  </w:style>
  <w:style w:type="paragraph" w:customStyle="1" w:styleId="VNKRiippuva">
    <w:name w:val="VNK_Riippuva"/>
    <w:basedOn w:val="VNKNormaaliSisentmtn"/>
    <w:next w:val="VNKleipteksti"/>
    <w:rsid w:val="005B623C"/>
    <w:pPr>
      <w:ind w:left="2608" w:hanging="2608"/>
    </w:pPr>
  </w:style>
  <w:style w:type="paragraph" w:styleId="Yltunniste">
    <w:name w:val="header"/>
    <w:basedOn w:val="Normaali"/>
    <w:rsid w:val="007B7FB5"/>
    <w:pPr>
      <w:tabs>
        <w:tab w:val="center" w:pos="4819"/>
        <w:tab w:val="right" w:pos="9638"/>
      </w:tabs>
    </w:pPr>
  </w:style>
  <w:style w:type="paragraph" w:styleId="Alatunniste">
    <w:name w:val="footer"/>
    <w:basedOn w:val="Normaali"/>
    <w:rsid w:val="007B7FB5"/>
    <w:pPr>
      <w:tabs>
        <w:tab w:val="center" w:pos="4819"/>
        <w:tab w:val="right" w:pos="9638"/>
      </w:tabs>
    </w:pPr>
  </w:style>
  <w:style w:type="paragraph" w:customStyle="1" w:styleId="VNKLuettelonkappaletyyppi">
    <w:name w:val="VNK_Luettelon kappaletyyppi"/>
    <w:basedOn w:val="VNKNormaaliSisentmtn"/>
    <w:rsid w:val="005B623C"/>
    <w:pPr>
      <w:numPr>
        <w:numId w:val="1"/>
      </w:numPr>
    </w:pPr>
    <w:rPr>
      <w:szCs w:val="24"/>
    </w:rPr>
  </w:style>
  <w:style w:type="paragraph" w:styleId="Sisluet1">
    <w:name w:val="toc 1"/>
    <w:basedOn w:val="Normaali"/>
    <w:next w:val="Normaali"/>
    <w:semiHidden/>
    <w:rsid w:val="005B623C"/>
    <w:pPr>
      <w:tabs>
        <w:tab w:val="right" w:pos="9639"/>
      </w:tabs>
      <w:spacing w:before="240"/>
      <w:ind w:left="1298" w:right="851" w:hanging="1298"/>
    </w:pPr>
    <w:rPr>
      <w:caps/>
    </w:rPr>
  </w:style>
  <w:style w:type="paragraph" w:customStyle="1" w:styleId="VNKleipteksti">
    <w:name w:val="VNK_leipäteksti"/>
    <w:basedOn w:val="VNKNormaaliSisentmtn"/>
    <w:rsid w:val="005B623C"/>
    <w:pPr>
      <w:ind w:left="2608"/>
    </w:pPr>
    <w:rPr>
      <w:szCs w:val="24"/>
    </w:rPr>
  </w:style>
  <w:style w:type="paragraph" w:customStyle="1" w:styleId="VNKOtsikko1">
    <w:name w:val="VNK_Otsikko 1"/>
    <w:next w:val="VNKleipteksti"/>
    <w:rsid w:val="005B623C"/>
    <w:pPr>
      <w:widowControl w:val="0"/>
      <w:spacing w:before="320" w:after="200"/>
      <w:outlineLvl w:val="0"/>
    </w:pPr>
    <w:rPr>
      <w:rFonts w:ascii="Tahoma" w:hAnsi="Tahoma"/>
      <w:b/>
      <w:bCs/>
      <w:kern w:val="32"/>
      <w:sz w:val="22"/>
      <w:szCs w:val="32"/>
    </w:rPr>
  </w:style>
  <w:style w:type="paragraph" w:customStyle="1" w:styleId="VNKAsiakirjanidver">
    <w:name w:val="VNK_Asiakirjan id&amp;ver"/>
    <w:rsid w:val="005B623C"/>
    <w:rPr>
      <w:rFonts w:ascii="Tahoma" w:hAnsi="Tahoma"/>
      <w:sz w:val="14"/>
    </w:rPr>
  </w:style>
  <w:style w:type="table" w:styleId="TaulukkoRuudukko">
    <w:name w:val="Table Grid"/>
    <w:basedOn w:val="Normaalitaulukko"/>
    <w:uiPriority w:val="59"/>
    <w:rsid w:val="007B7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KYltunniste">
    <w:name w:val="VNK_Ylätunniste"/>
    <w:rsid w:val="005B623C"/>
    <w:pPr>
      <w:tabs>
        <w:tab w:val="left" w:pos="1304"/>
        <w:tab w:val="left" w:pos="2608"/>
        <w:tab w:val="left" w:pos="3912"/>
        <w:tab w:val="left" w:pos="5216"/>
        <w:tab w:val="left" w:pos="6521"/>
        <w:tab w:val="left" w:pos="7825"/>
        <w:tab w:val="left" w:pos="9129"/>
      </w:tabs>
    </w:pPr>
    <w:rPr>
      <w:rFonts w:ascii="Tahoma" w:hAnsi="Tahoma"/>
      <w:sz w:val="22"/>
      <w:szCs w:val="24"/>
    </w:rPr>
  </w:style>
  <w:style w:type="paragraph" w:customStyle="1" w:styleId="VNKOtsikko2">
    <w:name w:val="VNK_Otsikko 2"/>
    <w:next w:val="VNKleipteksti"/>
    <w:rsid w:val="005B623C"/>
    <w:pPr>
      <w:spacing w:before="320" w:after="200"/>
    </w:pPr>
    <w:rPr>
      <w:rFonts w:ascii="Tahoma" w:hAnsi="Tahoma"/>
      <w:b/>
      <w:sz w:val="22"/>
    </w:rPr>
  </w:style>
  <w:style w:type="paragraph" w:customStyle="1" w:styleId="VNKAsiakohta">
    <w:name w:val="VNK_Asiakohta"/>
    <w:basedOn w:val="VNKNormaaliSisentmtn"/>
    <w:next w:val="VNKleipteksti"/>
    <w:rsid w:val="005B623C"/>
    <w:pPr>
      <w:numPr>
        <w:numId w:val="2"/>
      </w:numPr>
      <w:spacing w:before="240" w:after="240"/>
    </w:pPr>
  </w:style>
  <w:style w:type="paragraph" w:styleId="Seliteteksti">
    <w:name w:val="Balloon Text"/>
    <w:basedOn w:val="Normaali"/>
    <w:semiHidden/>
    <w:rsid w:val="005B623C"/>
    <w:rPr>
      <w:rFonts w:cs="Tahoma"/>
      <w:sz w:val="16"/>
      <w:szCs w:val="16"/>
    </w:rPr>
  </w:style>
  <w:style w:type="paragraph" w:customStyle="1" w:styleId="VNKOtsikko3">
    <w:name w:val="VNK_Otsikko 3"/>
    <w:next w:val="VNKleipteksti"/>
    <w:rsid w:val="005B623C"/>
    <w:pPr>
      <w:spacing w:before="320" w:after="200"/>
    </w:pPr>
    <w:rPr>
      <w:rFonts w:ascii="Tahoma" w:hAnsi="Tahoma"/>
      <w:i/>
      <w:sz w:val="22"/>
    </w:rPr>
  </w:style>
  <w:style w:type="paragraph" w:customStyle="1" w:styleId="VNKluettelonumeroin">
    <w:name w:val="VNK_luettelo_numeroin"/>
    <w:basedOn w:val="VNKNormaaliSisentmtn"/>
    <w:rsid w:val="005B623C"/>
    <w:pPr>
      <w:numPr>
        <w:numId w:val="3"/>
      </w:numPr>
    </w:pPr>
  </w:style>
  <w:style w:type="paragraph" w:styleId="Makroteksti">
    <w:name w:val="macro"/>
    <w:semiHidden/>
    <w:rsid w:val="005B623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VNKNormaaliSisentmtn">
    <w:name w:val="VNK_Normaali_Sisentämätön"/>
    <w:rsid w:val="005B623C"/>
    <w:rPr>
      <w:rFonts w:ascii="Tahoma" w:hAnsi="Tahoma"/>
      <w:sz w:val="22"/>
    </w:rPr>
  </w:style>
  <w:style w:type="paragraph" w:customStyle="1" w:styleId="VNKOtsikkonum1">
    <w:name w:val="VNK_Otsikko_num 1"/>
    <w:next w:val="VNKleipteksti"/>
    <w:rsid w:val="005B623C"/>
    <w:pPr>
      <w:numPr>
        <w:numId w:val="4"/>
      </w:numPr>
      <w:spacing w:before="320" w:after="200"/>
    </w:pPr>
    <w:rPr>
      <w:rFonts w:ascii="Tahoma" w:hAnsi="Tahoma"/>
      <w:b/>
      <w:sz w:val="22"/>
    </w:rPr>
  </w:style>
  <w:style w:type="paragraph" w:customStyle="1" w:styleId="VNKOtsikkonum2">
    <w:name w:val="VNK_Otsikko_num 2"/>
    <w:next w:val="VNKleipteksti"/>
    <w:rsid w:val="005B623C"/>
    <w:pPr>
      <w:numPr>
        <w:ilvl w:val="1"/>
        <w:numId w:val="4"/>
      </w:numPr>
      <w:spacing w:before="320" w:after="200"/>
    </w:pPr>
    <w:rPr>
      <w:rFonts w:ascii="Tahoma" w:hAnsi="Tahoma"/>
      <w:b/>
      <w:sz w:val="22"/>
    </w:rPr>
  </w:style>
  <w:style w:type="paragraph" w:customStyle="1" w:styleId="VNKOtsikkonum3">
    <w:name w:val="VNK_Otsikko_num 3"/>
    <w:next w:val="VNKleipteksti"/>
    <w:rsid w:val="005B623C"/>
    <w:pPr>
      <w:numPr>
        <w:ilvl w:val="2"/>
        <w:numId w:val="4"/>
      </w:numPr>
      <w:spacing w:before="320" w:after="200"/>
    </w:pPr>
    <w:rPr>
      <w:rFonts w:ascii="Tahoma" w:hAnsi="Tahoma"/>
      <w:i/>
      <w:sz w:val="22"/>
    </w:rPr>
  </w:style>
  <w:style w:type="character" w:styleId="Sivunumero">
    <w:name w:val="page number"/>
    <w:basedOn w:val="Kappaleenoletusfontti"/>
    <w:rsid w:val="007B7FB5"/>
  </w:style>
  <w:style w:type="paragraph" w:customStyle="1" w:styleId="VNKViiteotsikko">
    <w:name w:val="VNK_Viiteotsikko"/>
    <w:basedOn w:val="VNKYltunniste"/>
    <w:next w:val="VNKleipteksti"/>
    <w:rsid w:val="007B7FB5"/>
    <w:pPr>
      <w:ind w:left="1304" w:hanging="1304"/>
    </w:pPr>
  </w:style>
  <w:style w:type="paragraph" w:customStyle="1" w:styleId="VNKAsianotsikko">
    <w:name w:val="VNK_Asianotsikko"/>
    <w:basedOn w:val="VNKNormaaliSisentmtn"/>
    <w:next w:val="VNKleipteksti"/>
    <w:rsid w:val="007B7FB5"/>
    <w:pPr>
      <w:ind w:left="1304" w:hanging="1304"/>
    </w:pPr>
    <w:rPr>
      <w:b/>
    </w:rPr>
  </w:style>
  <w:style w:type="paragraph" w:customStyle="1" w:styleId="MAHTIAlatunniste">
    <w:name w:val="MAHTI_Alatunniste"/>
    <w:rsid w:val="001C1BC5"/>
    <w:rPr>
      <w:rFonts w:cs="Arial"/>
      <w:sz w:val="16"/>
      <w:szCs w:val="24"/>
    </w:rPr>
  </w:style>
  <w:style w:type="paragraph" w:customStyle="1" w:styleId="MAHTIRiippuva">
    <w:name w:val="MAHTI_Riippuva"/>
    <w:basedOn w:val="MAHTINormaaliSisentmtn"/>
    <w:next w:val="MAHTIleipteksti"/>
    <w:rsid w:val="001C1BC5"/>
    <w:pPr>
      <w:ind w:left="2608" w:hanging="2608"/>
    </w:pPr>
  </w:style>
  <w:style w:type="paragraph" w:customStyle="1" w:styleId="MAHTIYltunniste10pt">
    <w:name w:val="MAHTI_Ylätunniste_10pt"/>
    <w:rsid w:val="001C1BC5"/>
    <w:pPr>
      <w:tabs>
        <w:tab w:val="left" w:pos="1304"/>
        <w:tab w:val="left" w:pos="2608"/>
        <w:tab w:val="left" w:pos="3912"/>
        <w:tab w:val="left" w:pos="5216"/>
        <w:tab w:val="left" w:pos="6521"/>
        <w:tab w:val="left" w:pos="7825"/>
        <w:tab w:val="left" w:pos="9129"/>
      </w:tabs>
    </w:pPr>
  </w:style>
  <w:style w:type="paragraph" w:customStyle="1" w:styleId="MAHTILuettelonkappaletyyppi">
    <w:name w:val="MAHTI_Luettelon kappaletyyppi"/>
    <w:basedOn w:val="MAHTINormaaliSisentmtn"/>
    <w:rsid w:val="001C1BC5"/>
    <w:pPr>
      <w:numPr>
        <w:numId w:val="1"/>
      </w:numPr>
    </w:pPr>
    <w:rPr>
      <w:szCs w:val="24"/>
    </w:rPr>
  </w:style>
  <w:style w:type="paragraph" w:customStyle="1" w:styleId="MAHTIleipteksti">
    <w:name w:val="MAHTI_leipäteksti"/>
    <w:basedOn w:val="MAHTINormaaliSisentmtn"/>
    <w:rsid w:val="001C1BC5"/>
    <w:pPr>
      <w:ind w:left="2608"/>
    </w:pPr>
    <w:rPr>
      <w:szCs w:val="24"/>
    </w:rPr>
  </w:style>
  <w:style w:type="paragraph" w:customStyle="1" w:styleId="MAHTIOtsikko1">
    <w:name w:val="MAHTI_Otsikko 1"/>
    <w:next w:val="MAHTIleipteksti"/>
    <w:rsid w:val="001C1BC5"/>
    <w:pPr>
      <w:widowControl w:val="0"/>
      <w:spacing w:before="320" w:after="200"/>
      <w:outlineLvl w:val="0"/>
    </w:pPr>
    <w:rPr>
      <w:b/>
      <w:bCs/>
      <w:kern w:val="32"/>
      <w:sz w:val="26"/>
      <w:szCs w:val="32"/>
    </w:rPr>
  </w:style>
  <w:style w:type="paragraph" w:customStyle="1" w:styleId="MAHTIAsiakirjanidver">
    <w:name w:val="MAHTI_Asiakirjan id&amp;ver"/>
    <w:rsid w:val="001C1BC5"/>
    <w:rPr>
      <w:sz w:val="14"/>
    </w:rPr>
  </w:style>
  <w:style w:type="paragraph" w:customStyle="1" w:styleId="MAHTIYltunniste">
    <w:name w:val="MAHTI_Ylätunniste"/>
    <w:rsid w:val="001C1BC5"/>
    <w:pPr>
      <w:tabs>
        <w:tab w:val="left" w:pos="1304"/>
        <w:tab w:val="left" w:pos="2608"/>
        <w:tab w:val="left" w:pos="3912"/>
        <w:tab w:val="left" w:pos="5216"/>
        <w:tab w:val="left" w:pos="6521"/>
        <w:tab w:val="left" w:pos="7825"/>
        <w:tab w:val="left" w:pos="9129"/>
      </w:tabs>
    </w:pPr>
    <w:rPr>
      <w:sz w:val="24"/>
      <w:szCs w:val="24"/>
    </w:rPr>
  </w:style>
  <w:style w:type="paragraph" w:customStyle="1" w:styleId="MAHTIOtsikko2">
    <w:name w:val="MAHTI_Otsikko 2"/>
    <w:next w:val="MAHTIleipteksti"/>
    <w:rsid w:val="001C1BC5"/>
    <w:pPr>
      <w:spacing w:before="320" w:after="200"/>
    </w:pPr>
    <w:rPr>
      <w:b/>
      <w:sz w:val="24"/>
    </w:rPr>
  </w:style>
  <w:style w:type="paragraph" w:customStyle="1" w:styleId="MAHTIAsiakohta">
    <w:name w:val="MAHTI_Asiakohta"/>
    <w:basedOn w:val="MAHTINormaaliSisentmtn"/>
    <w:next w:val="MAHTIleipteksti"/>
    <w:rsid w:val="001C1BC5"/>
    <w:pPr>
      <w:tabs>
        <w:tab w:val="num" w:pos="357"/>
      </w:tabs>
      <w:spacing w:before="240" w:after="240"/>
      <w:ind w:left="340" w:hanging="340"/>
    </w:pPr>
  </w:style>
  <w:style w:type="paragraph" w:customStyle="1" w:styleId="MAHTIOtsikko3">
    <w:name w:val="MAHTI_Otsikko 3"/>
    <w:next w:val="MAHTIleipteksti"/>
    <w:rsid w:val="001C1BC5"/>
    <w:pPr>
      <w:spacing w:before="320" w:after="200"/>
    </w:pPr>
    <w:rPr>
      <w:i/>
      <w:sz w:val="24"/>
    </w:rPr>
  </w:style>
  <w:style w:type="paragraph" w:customStyle="1" w:styleId="MAHTIluettelonumeroin">
    <w:name w:val="MAHTI_luettelo_numeroin"/>
    <w:basedOn w:val="MAHTINormaaliSisentmtn"/>
    <w:rsid w:val="001C1BC5"/>
    <w:pPr>
      <w:tabs>
        <w:tab w:val="num" w:pos="2948"/>
      </w:tabs>
      <w:ind w:left="2948" w:hanging="340"/>
    </w:pPr>
  </w:style>
  <w:style w:type="paragraph" w:customStyle="1" w:styleId="MAHTINormaaliSisentmtn">
    <w:name w:val="MAHTI_Normaali_Sisentämätön"/>
    <w:rsid w:val="001C1BC5"/>
    <w:rPr>
      <w:sz w:val="24"/>
    </w:rPr>
  </w:style>
  <w:style w:type="paragraph" w:customStyle="1" w:styleId="MAHTIOtsikkonum1">
    <w:name w:val="MAHTI_Otsikko_num 1"/>
    <w:next w:val="MAHTIleipteksti"/>
    <w:rsid w:val="001C1BC5"/>
    <w:pPr>
      <w:numPr>
        <w:numId w:val="5"/>
      </w:numPr>
      <w:spacing w:before="320" w:after="200"/>
    </w:pPr>
    <w:rPr>
      <w:b/>
      <w:sz w:val="26"/>
    </w:rPr>
  </w:style>
  <w:style w:type="paragraph" w:customStyle="1" w:styleId="MAHTIOtsikkonum2">
    <w:name w:val="MAHTI_Otsikko_num 2"/>
    <w:next w:val="MAHTIleipteksti"/>
    <w:rsid w:val="001C1BC5"/>
    <w:pPr>
      <w:numPr>
        <w:ilvl w:val="1"/>
        <w:numId w:val="5"/>
      </w:numPr>
      <w:spacing w:before="320" w:after="200"/>
    </w:pPr>
    <w:rPr>
      <w:b/>
      <w:sz w:val="24"/>
    </w:rPr>
  </w:style>
  <w:style w:type="paragraph" w:customStyle="1" w:styleId="MAHTIOtsikkonum3">
    <w:name w:val="MAHTI_Otsikko_num 3"/>
    <w:next w:val="MAHTIleipteksti"/>
    <w:rsid w:val="001C1BC5"/>
    <w:pPr>
      <w:numPr>
        <w:ilvl w:val="2"/>
        <w:numId w:val="5"/>
      </w:numPr>
      <w:spacing w:before="320" w:after="200"/>
    </w:pPr>
    <w:rPr>
      <w:i/>
      <w:sz w:val="24"/>
    </w:rPr>
  </w:style>
  <w:style w:type="character" w:styleId="Hyperlinkki">
    <w:name w:val="Hyperlink"/>
    <w:basedOn w:val="Kappaleenoletusfontti"/>
    <w:rsid w:val="00F12796"/>
    <w:rPr>
      <w:color w:val="0000FF"/>
      <w:u w:val="single"/>
    </w:rPr>
  </w:style>
  <w:style w:type="character" w:styleId="AvattuHyperlinkki">
    <w:name w:val="FollowedHyperlink"/>
    <w:basedOn w:val="Kappaleenoletusfontti"/>
    <w:rsid w:val="00DA78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6442">
      <w:bodyDiv w:val="1"/>
      <w:marLeft w:val="0"/>
      <w:marRight w:val="0"/>
      <w:marTop w:val="0"/>
      <w:marBottom w:val="0"/>
      <w:divBdr>
        <w:top w:val="none" w:sz="0" w:space="0" w:color="auto"/>
        <w:left w:val="none" w:sz="0" w:space="0" w:color="auto"/>
        <w:bottom w:val="none" w:sz="0" w:space="0" w:color="auto"/>
        <w:right w:val="none" w:sz="0" w:space="0" w:color="auto"/>
      </w:divBdr>
    </w:div>
    <w:div w:id="492062883">
      <w:bodyDiv w:val="1"/>
      <w:marLeft w:val="0"/>
      <w:marRight w:val="0"/>
      <w:marTop w:val="0"/>
      <w:marBottom w:val="0"/>
      <w:divBdr>
        <w:top w:val="none" w:sz="0" w:space="0" w:color="auto"/>
        <w:left w:val="none" w:sz="0" w:space="0" w:color="auto"/>
        <w:bottom w:val="none" w:sz="0" w:space="0" w:color="auto"/>
        <w:right w:val="none" w:sz="0" w:space="0" w:color="auto"/>
      </w:divBdr>
    </w:div>
    <w:div w:id="559946665">
      <w:bodyDiv w:val="1"/>
      <w:marLeft w:val="0"/>
      <w:marRight w:val="0"/>
      <w:marTop w:val="0"/>
      <w:marBottom w:val="0"/>
      <w:divBdr>
        <w:top w:val="none" w:sz="0" w:space="0" w:color="auto"/>
        <w:left w:val="none" w:sz="0" w:space="0" w:color="auto"/>
        <w:bottom w:val="none" w:sz="0" w:space="0" w:color="auto"/>
        <w:right w:val="none" w:sz="0" w:space="0" w:color="auto"/>
      </w:divBdr>
    </w:div>
    <w:div w:id="672955442">
      <w:bodyDiv w:val="1"/>
      <w:marLeft w:val="0"/>
      <w:marRight w:val="0"/>
      <w:marTop w:val="0"/>
      <w:marBottom w:val="0"/>
      <w:divBdr>
        <w:top w:val="none" w:sz="0" w:space="0" w:color="auto"/>
        <w:left w:val="none" w:sz="0" w:space="0" w:color="auto"/>
        <w:bottom w:val="none" w:sz="0" w:space="0" w:color="auto"/>
        <w:right w:val="none" w:sz="0" w:space="0" w:color="auto"/>
      </w:divBdr>
    </w:div>
    <w:div w:id="786853608">
      <w:bodyDiv w:val="1"/>
      <w:marLeft w:val="0"/>
      <w:marRight w:val="0"/>
      <w:marTop w:val="0"/>
      <w:marBottom w:val="0"/>
      <w:divBdr>
        <w:top w:val="none" w:sz="0" w:space="0" w:color="auto"/>
        <w:left w:val="none" w:sz="0" w:space="0" w:color="auto"/>
        <w:bottom w:val="none" w:sz="0" w:space="0" w:color="auto"/>
        <w:right w:val="none" w:sz="0" w:space="0" w:color="auto"/>
      </w:divBdr>
    </w:div>
    <w:div w:id="998265232">
      <w:bodyDiv w:val="1"/>
      <w:marLeft w:val="0"/>
      <w:marRight w:val="0"/>
      <w:marTop w:val="0"/>
      <w:marBottom w:val="0"/>
      <w:divBdr>
        <w:top w:val="none" w:sz="0" w:space="0" w:color="auto"/>
        <w:left w:val="none" w:sz="0" w:space="0" w:color="auto"/>
        <w:bottom w:val="none" w:sz="0" w:space="0" w:color="auto"/>
        <w:right w:val="none" w:sz="0" w:space="0" w:color="auto"/>
      </w:divBdr>
    </w:div>
    <w:div w:id="1083188356">
      <w:bodyDiv w:val="1"/>
      <w:marLeft w:val="0"/>
      <w:marRight w:val="0"/>
      <w:marTop w:val="0"/>
      <w:marBottom w:val="0"/>
      <w:divBdr>
        <w:top w:val="none" w:sz="0" w:space="0" w:color="auto"/>
        <w:left w:val="none" w:sz="0" w:space="0" w:color="auto"/>
        <w:bottom w:val="none" w:sz="0" w:space="0" w:color="auto"/>
        <w:right w:val="none" w:sz="0" w:space="0" w:color="auto"/>
      </w:divBdr>
      <w:divsChild>
        <w:div w:id="1749881522">
          <w:marLeft w:val="0"/>
          <w:marRight w:val="0"/>
          <w:marTop w:val="0"/>
          <w:marBottom w:val="0"/>
          <w:divBdr>
            <w:top w:val="none" w:sz="0" w:space="0" w:color="auto"/>
            <w:left w:val="none" w:sz="0" w:space="0" w:color="auto"/>
            <w:bottom w:val="none" w:sz="0" w:space="0" w:color="auto"/>
            <w:right w:val="none" w:sz="0" w:space="0" w:color="auto"/>
          </w:divBdr>
          <w:divsChild>
            <w:div w:id="569080176">
              <w:marLeft w:val="0"/>
              <w:marRight w:val="0"/>
              <w:marTop w:val="0"/>
              <w:marBottom w:val="0"/>
              <w:divBdr>
                <w:top w:val="none" w:sz="0" w:space="0" w:color="auto"/>
                <w:left w:val="none" w:sz="0" w:space="0" w:color="auto"/>
                <w:bottom w:val="none" w:sz="0" w:space="0" w:color="auto"/>
                <w:right w:val="none" w:sz="0" w:space="0" w:color="auto"/>
              </w:divBdr>
              <w:divsChild>
                <w:div w:id="146097591">
                  <w:marLeft w:val="0"/>
                  <w:marRight w:val="0"/>
                  <w:marTop w:val="0"/>
                  <w:marBottom w:val="0"/>
                  <w:divBdr>
                    <w:top w:val="none" w:sz="0" w:space="0" w:color="auto"/>
                    <w:left w:val="none" w:sz="0" w:space="0" w:color="auto"/>
                    <w:bottom w:val="none" w:sz="0" w:space="0" w:color="auto"/>
                    <w:right w:val="none" w:sz="0" w:space="0" w:color="auto"/>
                  </w:divBdr>
                  <w:divsChild>
                    <w:div w:id="1895238840">
                      <w:marLeft w:val="2106"/>
                      <w:marRight w:val="0"/>
                      <w:marTop w:val="0"/>
                      <w:marBottom w:val="0"/>
                      <w:divBdr>
                        <w:top w:val="none" w:sz="0" w:space="0" w:color="auto"/>
                        <w:left w:val="none" w:sz="0" w:space="0" w:color="auto"/>
                        <w:bottom w:val="none" w:sz="0" w:space="0" w:color="auto"/>
                        <w:right w:val="none" w:sz="0" w:space="0" w:color="auto"/>
                      </w:divBdr>
                      <w:divsChild>
                        <w:div w:id="1484005761">
                          <w:marLeft w:val="0"/>
                          <w:marRight w:val="0"/>
                          <w:marTop w:val="0"/>
                          <w:marBottom w:val="0"/>
                          <w:divBdr>
                            <w:top w:val="none" w:sz="0" w:space="0" w:color="auto"/>
                            <w:left w:val="none" w:sz="0" w:space="0" w:color="auto"/>
                            <w:bottom w:val="none" w:sz="0" w:space="0" w:color="auto"/>
                            <w:right w:val="none" w:sz="0" w:space="0" w:color="auto"/>
                          </w:divBdr>
                          <w:divsChild>
                            <w:div w:id="1143619894">
                              <w:marLeft w:val="0"/>
                              <w:marRight w:val="0"/>
                              <w:marTop w:val="0"/>
                              <w:marBottom w:val="0"/>
                              <w:divBdr>
                                <w:top w:val="none" w:sz="0" w:space="0" w:color="auto"/>
                                <w:left w:val="none" w:sz="0" w:space="0" w:color="auto"/>
                                <w:bottom w:val="none" w:sz="0" w:space="0" w:color="auto"/>
                                <w:right w:val="none" w:sz="0" w:space="0" w:color="auto"/>
                              </w:divBdr>
                              <w:divsChild>
                                <w:div w:id="2126580982">
                                  <w:marLeft w:val="0"/>
                                  <w:marRight w:val="0"/>
                                  <w:marTop w:val="0"/>
                                  <w:marBottom w:val="0"/>
                                  <w:divBdr>
                                    <w:top w:val="none" w:sz="0" w:space="0" w:color="auto"/>
                                    <w:left w:val="none" w:sz="0" w:space="0" w:color="auto"/>
                                    <w:bottom w:val="none" w:sz="0" w:space="0" w:color="auto"/>
                                    <w:right w:val="none" w:sz="0" w:space="0" w:color="auto"/>
                                  </w:divBdr>
                                  <w:divsChild>
                                    <w:div w:id="2063016769">
                                      <w:marLeft w:val="0"/>
                                      <w:marRight w:val="0"/>
                                      <w:marTop w:val="0"/>
                                      <w:marBottom w:val="0"/>
                                      <w:divBdr>
                                        <w:top w:val="none" w:sz="0" w:space="0" w:color="auto"/>
                                        <w:left w:val="none" w:sz="0" w:space="0" w:color="auto"/>
                                        <w:bottom w:val="none" w:sz="0" w:space="0" w:color="auto"/>
                                        <w:right w:val="none" w:sz="0" w:space="0" w:color="auto"/>
                                      </w:divBdr>
                                      <w:divsChild>
                                        <w:div w:id="548688982">
                                          <w:marLeft w:val="0"/>
                                          <w:marRight w:val="0"/>
                                          <w:marTop w:val="0"/>
                                          <w:marBottom w:val="0"/>
                                          <w:divBdr>
                                            <w:top w:val="none" w:sz="0" w:space="0" w:color="auto"/>
                                            <w:left w:val="none" w:sz="0" w:space="0" w:color="auto"/>
                                            <w:bottom w:val="none" w:sz="0" w:space="0" w:color="auto"/>
                                            <w:right w:val="none" w:sz="0" w:space="0" w:color="auto"/>
                                          </w:divBdr>
                                          <w:divsChild>
                                            <w:div w:id="1826894716">
                                              <w:marLeft w:val="0"/>
                                              <w:marRight w:val="0"/>
                                              <w:marTop w:val="0"/>
                                              <w:marBottom w:val="0"/>
                                              <w:divBdr>
                                                <w:top w:val="none" w:sz="0" w:space="0" w:color="auto"/>
                                                <w:left w:val="none" w:sz="0" w:space="0" w:color="auto"/>
                                                <w:bottom w:val="none" w:sz="0" w:space="0" w:color="auto"/>
                                                <w:right w:val="none" w:sz="0" w:space="0" w:color="auto"/>
                                              </w:divBdr>
                                              <w:divsChild>
                                                <w:div w:id="1940210295">
                                                  <w:marLeft w:val="0"/>
                                                  <w:marRight w:val="0"/>
                                                  <w:marTop w:val="0"/>
                                                  <w:marBottom w:val="0"/>
                                                  <w:divBdr>
                                                    <w:top w:val="none" w:sz="0" w:space="0" w:color="auto"/>
                                                    <w:left w:val="none" w:sz="0" w:space="0" w:color="auto"/>
                                                    <w:bottom w:val="none" w:sz="0" w:space="0" w:color="auto"/>
                                                    <w:right w:val="none" w:sz="0" w:space="0" w:color="auto"/>
                                                  </w:divBdr>
                                                  <w:divsChild>
                                                    <w:div w:id="5057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476606">
      <w:bodyDiv w:val="1"/>
      <w:marLeft w:val="0"/>
      <w:marRight w:val="0"/>
      <w:marTop w:val="0"/>
      <w:marBottom w:val="0"/>
      <w:divBdr>
        <w:top w:val="none" w:sz="0" w:space="0" w:color="auto"/>
        <w:left w:val="none" w:sz="0" w:space="0" w:color="auto"/>
        <w:bottom w:val="none" w:sz="0" w:space="0" w:color="auto"/>
        <w:right w:val="none" w:sz="0" w:space="0" w:color="auto"/>
      </w:divBdr>
    </w:div>
    <w:div w:id="1556430557">
      <w:bodyDiv w:val="1"/>
      <w:marLeft w:val="0"/>
      <w:marRight w:val="0"/>
      <w:marTop w:val="0"/>
      <w:marBottom w:val="0"/>
      <w:divBdr>
        <w:top w:val="none" w:sz="0" w:space="0" w:color="auto"/>
        <w:left w:val="none" w:sz="0" w:space="0" w:color="auto"/>
        <w:bottom w:val="none" w:sz="0" w:space="0" w:color="auto"/>
        <w:right w:val="none" w:sz="0" w:space="0" w:color="auto"/>
      </w:divBdr>
    </w:div>
    <w:div w:id="1665888942">
      <w:bodyDiv w:val="1"/>
      <w:marLeft w:val="0"/>
      <w:marRight w:val="0"/>
      <w:marTop w:val="0"/>
      <w:marBottom w:val="0"/>
      <w:divBdr>
        <w:top w:val="none" w:sz="0" w:space="0" w:color="auto"/>
        <w:left w:val="none" w:sz="0" w:space="0" w:color="auto"/>
        <w:bottom w:val="none" w:sz="0" w:space="0" w:color="auto"/>
        <w:right w:val="none" w:sz="0" w:space="0" w:color="auto"/>
      </w:divBdr>
    </w:div>
    <w:div w:id="1830439981">
      <w:bodyDiv w:val="1"/>
      <w:marLeft w:val="0"/>
      <w:marRight w:val="0"/>
      <w:marTop w:val="0"/>
      <w:marBottom w:val="0"/>
      <w:divBdr>
        <w:top w:val="none" w:sz="0" w:space="0" w:color="auto"/>
        <w:left w:val="none" w:sz="0" w:space="0" w:color="auto"/>
        <w:bottom w:val="none" w:sz="0" w:space="0" w:color="auto"/>
        <w:right w:val="none" w:sz="0" w:space="0" w:color="auto"/>
      </w:divBdr>
      <w:divsChild>
        <w:div w:id="1086802992">
          <w:marLeft w:val="0"/>
          <w:marRight w:val="0"/>
          <w:marTop w:val="0"/>
          <w:marBottom w:val="0"/>
          <w:divBdr>
            <w:top w:val="none" w:sz="0" w:space="0" w:color="auto"/>
            <w:left w:val="none" w:sz="0" w:space="0" w:color="auto"/>
            <w:bottom w:val="none" w:sz="0" w:space="0" w:color="auto"/>
            <w:right w:val="none" w:sz="0" w:space="0" w:color="auto"/>
          </w:divBdr>
          <w:divsChild>
            <w:div w:id="840120322">
              <w:marLeft w:val="0"/>
              <w:marRight w:val="0"/>
              <w:marTop w:val="0"/>
              <w:marBottom w:val="0"/>
              <w:divBdr>
                <w:top w:val="none" w:sz="0" w:space="0" w:color="auto"/>
                <w:left w:val="none" w:sz="0" w:space="0" w:color="auto"/>
                <w:bottom w:val="none" w:sz="0" w:space="0" w:color="auto"/>
                <w:right w:val="none" w:sz="0" w:space="0" w:color="auto"/>
              </w:divBdr>
              <w:divsChild>
                <w:div w:id="1827629271">
                  <w:marLeft w:val="0"/>
                  <w:marRight w:val="0"/>
                  <w:marTop w:val="0"/>
                  <w:marBottom w:val="0"/>
                  <w:divBdr>
                    <w:top w:val="none" w:sz="0" w:space="0" w:color="auto"/>
                    <w:left w:val="none" w:sz="0" w:space="0" w:color="auto"/>
                    <w:bottom w:val="none" w:sz="0" w:space="0" w:color="auto"/>
                    <w:right w:val="none" w:sz="0" w:space="0" w:color="auto"/>
                  </w:divBdr>
                  <w:divsChild>
                    <w:div w:id="1808932919">
                      <w:marLeft w:val="0"/>
                      <w:marRight w:val="0"/>
                      <w:marTop w:val="0"/>
                      <w:marBottom w:val="0"/>
                      <w:divBdr>
                        <w:top w:val="none" w:sz="0" w:space="0" w:color="auto"/>
                        <w:left w:val="none" w:sz="0" w:space="0" w:color="auto"/>
                        <w:bottom w:val="none" w:sz="0" w:space="0" w:color="auto"/>
                        <w:right w:val="none" w:sz="0" w:space="0" w:color="auto"/>
                      </w:divBdr>
                      <w:divsChild>
                        <w:div w:id="329602757">
                          <w:marLeft w:val="0"/>
                          <w:marRight w:val="0"/>
                          <w:marTop w:val="0"/>
                          <w:marBottom w:val="0"/>
                          <w:divBdr>
                            <w:top w:val="none" w:sz="0" w:space="0" w:color="auto"/>
                            <w:left w:val="none" w:sz="0" w:space="0" w:color="auto"/>
                            <w:bottom w:val="none" w:sz="0" w:space="0" w:color="auto"/>
                            <w:right w:val="none" w:sz="0" w:space="0" w:color="auto"/>
                          </w:divBdr>
                          <w:divsChild>
                            <w:div w:id="11750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904518">
      <w:bodyDiv w:val="1"/>
      <w:marLeft w:val="0"/>
      <w:marRight w:val="0"/>
      <w:marTop w:val="0"/>
      <w:marBottom w:val="0"/>
      <w:divBdr>
        <w:top w:val="none" w:sz="0" w:space="0" w:color="auto"/>
        <w:left w:val="none" w:sz="0" w:space="0" w:color="auto"/>
        <w:bottom w:val="none" w:sz="0" w:space="0" w:color="auto"/>
        <w:right w:val="none" w:sz="0" w:space="0" w:color="auto"/>
      </w:divBdr>
      <w:divsChild>
        <w:div w:id="1781602375">
          <w:marLeft w:val="0"/>
          <w:marRight w:val="0"/>
          <w:marTop w:val="0"/>
          <w:marBottom w:val="0"/>
          <w:divBdr>
            <w:top w:val="none" w:sz="0" w:space="0" w:color="auto"/>
            <w:left w:val="none" w:sz="0" w:space="0" w:color="auto"/>
            <w:bottom w:val="none" w:sz="0" w:space="0" w:color="auto"/>
            <w:right w:val="none" w:sz="0" w:space="0" w:color="auto"/>
          </w:divBdr>
          <w:divsChild>
            <w:div w:id="813914765">
              <w:marLeft w:val="0"/>
              <w:marRight w:val="0"/>
              <w:marTop w:val="0"/>
              <w:marBottom w:val="0"/>
              <w:divBdr>
                <w:top w:val="none" w:sz="0" w:space="0" w:color="auto"/>
                <w:left w:val="none" w:sz="0" w:space="0" w:color="auto"/>
                <w:bottom w:val="none" w:sz="0" w:space="0" w:color="auto"/>
                <w:right w:val="none" w:sz="0" w:space="0" w:color="auto"/>
              </w:divBdr>
              <w:divsChild>
                <w:div w:id="1862235562">
                  <w:marLeft w:val="0"/>
                  <w:marRight w:val="0"/>
                  <w:marTop w:val="0"/>
                  <w:marBottom w:val="0"/>
                  <w:divBdr>
                    <w:top w:val="none" w:sz="0" w:space="0" w:color="auto"/>
                    <w:left w:val="none" w:sz="0" w:space="0" w:color="auto"/>
                    <w:bottom w:val="none" w:sz="0" w:space="0" w:color="auto"/>
                    <w:right w:val="none" w:sz="0" w:space="0" w:color="auto"/>
                  </w:divBdr>
                  <w:divsChild>
                    <w:div w:id="674965109">
                      <w:marLeft w:val="2106"/>
                      <w:marRight w:val="0"/>
                      <w:marTop w:val="0"/>
                      <w:marBottom w:val="0"/>
                      <w:divBdr>
                        <w:top w:val="none" w:sz="0" w:space="0" w:color="auto"/>
                        <w:left w:val="none" w:sz="0" w:space="0" w:color="auto"/>
                        <w:bottom w:val="none" w:sz="0" w:space="0" w:color="auto"/>
                        <w:right w:val="none" w:sz="0" w:space="0" w:color="auto"/>
                      </w:divBdr>
                      <w:divsChild>
                        <w:div w:id="683438055">
                          <w:marLeft w:val="0"/>
                          <w:marRight w:val="0"/>
                          <w:marTop w:val="0"/>
                          <w:marBottom w:val="0"/>
                          <w:divBdr>
                            <w:top w:val="none" w:sz="0" w:space="0" w:color="auto"/>
                            <w:left w:val="none" w:sz="0" w:space="0" w:color="auto"/>
                            <w:bottom w:val="none" w:sz="0" w:space="0" w:color="auto"/>
                            <w:right w:val="none" w:sz="0" w:space="0" w:color="auto"/>
                          </w:divBdr>
                          <w:divsChild>
                            <w:div w:id="862934336">
                              <w:marLeft w:val="0"/>
                              <w:marRight w:val="0"/>
                              <w:marTop w:val="0"/>
                              <w:marBottom w:val="0"/>
                              <w:divBdr>
                                <w:top w:val="none" w:sz="0" w:space="0" w:color="auto"/>
                                <w:left w:val="none" w:sz="0" w:space="0" w:color="auto"/>
                                <w:bottom w:val="none" w:sz="0" w:space="0" w:color="auto"/>
                                <w:right w:val="none" w:sz="0" w:space="0" w:color="auto"/>
                              </w:divBdr>
                              <w:divsChild>
                                <w:div w:id="1199468873">
                                  <w:marLeft w:val="0"/>
                                  <w:marRight w:val="0"/>
                                  <w:marTop w:val="0"/>
                                  <w:marBottom w:val="0"/>
                                  <w:divBdr>
                                    <w:top w:val="none" w:sz="0" w:space="0" w:color="auto"/>
                                    <w:left w:val="none" w:sz="0" w:space="0" w:color="auto"/>
                                    <w:bottom w:val="none" w:sz="0" w:space="0" w:color="auto"/>
                                    <w:right w:val="none" w:sz="0" w:space="0" w:color="auto"/>
                                  </w:divBdr>
                                  <w:divsChild>
                                    <w:div w:id="870073774">
                                      <w:marLeft w:val="0"/>
                                      <w:marRight w:val="0"/>
                                      <w:marTop w:val="0"/>
                                      <w:marBottom w:val="0"/>
                                      <w:divBdr>
                                        <w:top w:val="none" w:sz="0" w:space="0" w:color="auto"/>
                                        <w:left w:val="none" w:sz="0" w:space="0" w:color="auto"/>
                                        <w:bottom w:val="none" w:sz="0" w:space="0" w:color="auto"/>
                                        <w:right w:val="none" w:sz="0" w:space="0" w:color="auto"/>
                                      </w:divBdr>
                                      <w:divsChild>
                                        <w:div w:id="1578247262">
                                          <w:marLeft w:val="0"/>
                                          <w:marRight w:val="0"/>
                                          <w:marTop w:val="0"/>
                                          <w:marBottom w:val="0"/>
                                          <w:divBdr>
                                            <w:top w:val="none" w:sz="0" w:space="0" w:color="auto"/>
                                            <w:left w:val="none" w:sz="0" w:space="0" w:color="auto"/>
                                            <w:bottom w:val="none" w:sz="0" w:space="0" w:color="auto"/>
                                            <w:right w:val="none" w:sz="0" w:space="0" w:color="auto"/>
                                          </w:divBdr>
                                          <w:divsChild>
                                            <w:div w:id="1350570278">
                                              <w:marLeft w:val="0"/>
                                              <w:marRight w:val="0"/>
                                              <w:marTop w:val="0"/>
                                              <w:marBottom w:val="0"/>
                                              <w:divBdr>
                                                <w:top w:val="none" w:sz="0" w:space="0" w:color="auto"/>
                                                <w:left w:val="none" w:sz="0" w:space="0" w:color="auto"/>
                                                <w:bottom w:val="none" w:sz="0" w:space="0" w:color="auto"/>
                                                <w:right w:val="none" w:sz="0" w:space="0" w:color="auto"/>
                                              </w:divBdr>
                                              <w:divsChild>
                                                <w:div w:id="791629938">
                                                  <w:marLeft w:val="0"/>
                                                  <w:marRight w:val="0"/>
                                                  <w:marTop w:val="0"/>
                                                  <w:marBottom w:val="0"/>
                                                  <w:divBdr>
                                                    <w:top w:val="none" w:sz="0" w:space="0" w:color="auto"/>
                                                    <w:left w:val="none" w:sz="0" w:space="0" w:color="auto"/>
                                                    <w:bottom w:val="none" w:sz="0" w:space="0" w:color="auto"/>
                                                    <w:right w:val="none" w:sz="0" w:space="0" w:color="auto"/>
                                                  </w:divBdr>
                                                  <w:divsChild>
                                                    <w:div w:id="1468161966">
                                                      <w:marLeft w:val="0"/>
                                                      <w:marRight w:val="0"/>
                                                      <w:marTop w:val="0"/>
                                                      <w:marBottom w:val="0"/>
                                                      <w:divBdr>
                                                        <w:top w:val="none" w:sz="0" w:space="0" w:color="auto"/>
                                                        <w:left w:val="none" w:sz="0" w:space="0" w:color="auto"/>
                                                        <w:bottom w:val="none" w:sz="0" w:space="0" w:color="auto"/>
                                                        <w:right w:val="none" w:sz="0" w:space="0" w:color="auto"/>
                                                      </w:divBdr>
                                                      <w:divsChild>
                                                        <w:div w:id="461776279">
                                                          <w:marLeft w:val="0"/>
                                                          <w:marRight w:val="0"/>
                                                          <w:marTop w:val="0"/>
                                                          <w:marBottom w:val="0"/>
                                                          <w:divBdr>
                                                            <w:top w:val="none" w:sz="0" w:space="0" w:color="auto"/>
                                                            <w:left w:val="none" w:sz="0" w:space="0" w:color="auto"/>
                                                            <w:bottom w:val="none" w:sz="0" w:space="0" w:color="auto"/>
                                                            <w:right w:val="none" w:sz="0" w:space="0" w:color="auto"/>
                                                          </w:divBdr>
                                                        </w:div>
                                                        <w:div w:id="8533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1938\AppData\Roaming\Microsoft\Mallit\TWeb2007.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ABBC4-8F3C-4407-80F3-4A9F179E67B1}">
  <ds:schemaRefs>
    <ds:schemaRef ds:uri="http://schemas.microsoft.com/sharepoint/v3/contenttype/forms"/>
  </ds:schemaRefs>
</ds:datastoreItem>
</file>

<file path=customXml/itemProps2.xml><?xml version="1.0" encoding="utf-8"?>
<ds:datastoreItem xmlns:ds="http://schemas.openxmlformats.org/officeDocument/2006/customXml" ds:itemID="{CB13DB90-8DD9-46A1-B81B-513BA200A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B2A417-DAA2-4016-A9BE-9B54FBEE04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38D3CD-D87F-4D9D-8DA0-F7F7B87B2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TWeb2007.dotm</Template>
  <TotalTime>0</TotalTime>
  <Pages>4</Pages>
  <Words>794</Words>
  <Characters>6432</Characters>
  <Application>Microsoft Office Word</Application>
  <DocSecurity>8</DocSecurity>
  <Lines>53</Lines>
  <Paragraphs>14</Paragraphs>
  <ScaleCrop>false</ScaleCrop>
  <HeadingPairs>
    <vt:vector size="2" baseType="variant">
      <vt:variant>
        <vt:lpstr>Otsikko</vt:lpstr>
      </vt:variant>
      <vt:variant>
        <vt:i4>1</vt:i4>
      </vt:variant>
    </vt:vector>
  </HeadingPairs>
  <TitlesOfParts>
    <vt:vector size="1" baseType="lpstr">
      <vt:lpstr>VNK</vt:lpstr>
    </vt:vector>
  </TitlesOfParts>
  <Company>VIP</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VNK</dc:title>
  <dc:subject>Tweb asiakirjamalli</dc:subject>
  <dc:creator>Terja Ketola</dc:creator>
  <cp:lastModifiedBy>Ryhänen Henri</cp:lastModifiedBy>
  <cp:revision>2</cp:revision>
  <cp:lastPrinted>2009-03-10T13:49:00Z</cp:lastPrinted>
  <dcterms:created xsi:type="dcterms:W3CDTF">2018-07-05T09:49:00Z</dcterms:created>
  <dcterms:modified xsi:type="dcterms:W3CDTF">2018-07-05T09:49:00Z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Senaattori-palvelujen toimitusneuvoston kokous 2/2013</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Ryhänen Henri</vt:lpwstr>
  </property>
  <property fmtid="{D5CDD505-2E9C-101B-9397-08002B2CF9AE}" pid="10" name="tweb_doc_publisher">
    <vt:lpwstr>Valtioneuvoston kanslia/Viestintäosasto/Tietopalvelu</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DOCX</vt:lpwstr>
  </property>
  <property fmtid="{D5CDD505-2E9C-101B-9397-08002B2CF9AE}" pid="14" name="tweb_doc_description">
    <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04.11.2013</vt:lpwstr>
  </property>
  <property fmtid="{D5CDD505-2E9C-101B-9397-08002B2CF9AE}" pid="18" name="tweb_doc_modified">
    <vt:lpwstr>14.11.2013</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III suojeluluokka</vt:lpwstr>
  </property>
  <property fmtid="{D5CDD505-2E9C-101B-9397-08002B2CF9AE}" pid="26" name="tweb_doc_retentionperiodend">
    <vt:lpwstr/>
  </property>
  <property fmtid="{D5CDD505-2E9C-101B-9397-08002B2CF9AE}" pid="27" name="tweb_doc_storagelocation">
    <vt:lpwstr>Mahti</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86441</vt:lpwstr>
  </property>
  <property fmtid="{D5CDD505-2E9C-101B-9397-08002B2CF9AE}" pid="32" name="tweb_doc_securityclass">
    <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26</vt:lpwstr>
  </property>
  <property fmtid="{D5CDD505-2E9C-101B-9397-08002B2CF9AE}" pid="37" name="tweb_user_name">
    <vt:lpwstr>Ryhänen Henri</vt:lpwstr>
  </property>
  <property fmtid="{D5CDD505-2E9C-101B-9397-08002B2CF9AE}" pid="38" name="tweb_user_surname">
    <vt:lpwstr>Ryhänen</vt:lpwstr>
  </property>
  <property fmtid="{D5CDD505-2E9C-101B-9397-08002B2CF9AE}" pid="39" name="tweb_user_givenname">
    <vt:lpwstr>Henri</vt:lpwstr>
  </property>
  <property fmtid="{D5CDD505-2E9C-101B-9397-08002B2CF9AE}" pid="40" name="tweb_user_title">
    <vt:lpwstr>Tietoasiantuntija</vt:lpwstr>
  </property>
  <property fmtid="{D5CDD505-2E9C-101B-9397-08002B2CF9AE}" pid="41" name="tweb_user_telephonenumber">
    <vt:lpwstr>+358295160137</vt:lpwstr>
  </property>
  <property fmtid="{D5CDD505-2E9C-101B-9397-08002B2CF9AE}" pid="42" name="tweb_user_facsimiletelephonenumber">
    <vt:lpwstr/>
  </property>
  <property fmtid="{D5CDD505-2E9C-101B-9397-08002B2CF9AE}" pid="43" name="tweb_user_rfc822mailbox">
    <vt:lpwstr>henri.ryhanen@vnk.fi</vt:lpwstr>
  </property>
  <property fmtid="{D5CDD505-2E9C-101B-9397-08002B2CF9AE}" pid="44" name="tweb_user_roomnumber">
    <vt:lpwstr/>
  </property>
  <property fmtid="{D5CDD505-2E9C-101B-9397-08002B2CF9AE}" pid="45" name="tweb_user_organization">
    <vt:lpwstr>Valtioneuvoston kanslia</vt:lpwstr>
  </property>
  <property fmtid="{D5CDD505-2E9C-101B-9397-08002B2CF9AE}" pid="46" name="tweb_user_department">
    <vt:lpwstr>Viestintäosasto</vt:lpwstr>
  </property>
  <property fmtid="{D5CDD505-2E9C-101B-9397-08002B2CF9AE}" pid="47" name="tweb_user_group">
    <vt:lpwstr/>
  </property>
  <property fmtid="{D5CDD505-2E9C-101B-9397-08002B2CF9AE}" pid="48" name="tweb_user_postaladdress">
    <vt:lpwstr>Snellmaninkatu 1 A</vt:lpwstr>
  </property>
  <property fmtid="{D5CDD505-2E9C-101B-9397-08002B2CF9AE}" pid="49" name="tweb_user_postalcode">
    <vt:lpwstr>00023 Valtioneuvosto</vt:lpwstr>
  </property>
  <property fmtid="{D5CDD505-2E9C-101B-9397-08002B2CF9AE}" pid="50" name="tweb_doc_identifier">
    <vt:lpwstr/>
  </property>
  <property fmtid="{D5CDD505-2E9C-101B-9397-08002B2CF9AE}" pid="51" name="tweb_doc_typename">
    <vt:lpwstr>Kokouskutsu</vt:lpwstr>
  </property>
  <property fmtid="{D5CDD505-2E9C-101B-9397-08002B2CF9AE}" pid="52" name="tweb_doc_decisionnumber">
    <vt:lpwstr/>
  </property>
  <property fmtid="{D5CDD505-2E9C-101B-9397-08002B2CF9AE}" pid="53" name="tweb_doc_decisionyear">
    <vt:lpwstr>0</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
  </property>
  <property fmtid="{D5CDD505-2E9C-101B-9397-08002B2CF9AE}" pid="70" name="tweb_doc_solver">
    <vt:lpwstr/>
  </property>
  <property fmtid="{D5CDD505-2E9C-101B-9397-08002B2CF9AE}" pid="71" name="tweb_doc_otherid">
    <vt:lpwstr/>
  </property>
  <property fmtid="{D5CDD505-2E9C-101B-9397-08002B2CF9AE}" pid="72" name="tweb_doc_deadline">
    <vt:lpwstr/>
  </property>
  <property fmtid="{D5CDD505-2E9C-101B-9397-08002B2CF9AE}" pid="73" name="tweb_doc_mamiversion">
    <vt:lpwstr>0.25</vt:lpwstr>
  </property>
  <property fmtid="{D5CDD505-2E9C-101B-9397-08002B2CF9AE}" pid="74" name="tweb_doc_agent_street">
    <vt:lpwstr> </vt:lpwstr>
  </property>
  <property fmtid="{D5CDD505-2E9C-101B-9397-08002B2CF9AE}" pid="75" name="tweb_doc_typecode">
    <vt:lpwstr>9999.5</vt:lpwstr>
  </property>
  <property fmtid="{D5CDD505-2E9C-101B-9397-08002B2CF9AE}" pid="76" name="tweb_doc_securityperiodstart">
    <vt:lpwstr/>
  </property>
  <property fmtid="{D5CDD505-2E9C-101B-9397-08002B2CF9AE}" pid="77" name="tweb_doc_owner">
    <vt:lpwstr>Kuittinen Pekka</vt:lpwstr>
  </property>
  <property fmtid="{D5CDD505-2E9C-101B-9397-08002B2CF9AE}" pid="78" name="tweb_doc_xsubjectlist">
    <vt:lpwstr/>
  </property>
  <property fmtid="{D5CDD505-2E9C-101B-9397-08002B2CF9AE}" pid="79" name="TwebKey">
    <vt:lpwstr>a3ded6db49e69969823bb22b38cf6e0#vnk.mahti.vn.fi!/TWeb/toaxfront!80!0</vt:lpwstr>
  </property>
  <property fmtid="{D5CDD505-2E9C-101B-9397-08002B2CF9AE}" pid="80" name="tweb_doc_atts">
    <vt:lpwstr/>
  </property>
  <property fmtid="{D5CDD505-2E9C-101B-9397-08002B2CF9AE}" pid="81" name="tweb_doc_eoperators">
    <vt:lpwstr/>
  </property>
</Properties>
</file>