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CB30" w14:textId="77777777" w:rsidR="007B7FB5" w:rsidRDefault="00D26378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32DFC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191" r:id="rId11"/>
        </w:object>
      </w:r>
    </w:p>
    <w:p w14:paraId="32DFCB31" w14:textId="77777777" w:rsidR="007B7FB5" w:rsidRDefault="007B7FB5" w:rsidP="007B7FB5">
      <w:pPr>
        <w:pStyle w:val="VNKNormaaliSisentmtn"/>
      </w:pPr>
    </w:p>
    <w:p w14:paraId="32DFCB32" w14:textId="77777777" w:rsidR="007B7FB5" w:rsidRDefault="007B7FB5" w:rsidP="007B7FB5">
      <w:pPr>
        <w:pStyle w:val="VNKNormaaliSisentmtn"/>
      </w:pPr>
    </w:p>
    <w:p w14:paraId="32DFCB33" w14:textId="77777777" w:rsidR="007B7FB5" w:rsidRDefault="002D148F" w:rsidP="007B7FB5">
      <w:pPr>
        <w:pStyle w:val="VNKAsianotsikko"/>
      </w:pPr>
      <w:bookmarkStart w:id="1" w:name="tweb_doc_title"/>
      <w:r>
        <w:t>Senaattori-farmin toimintoja koordinoivan ryhmän kokousmuistio 19.5.2016</w:t>
      </w:r>
      <w:bookmarkEnd w:id="1"/>
    </w:p>
    <w:p w14:paraId="32DFCB34" w14:textId="77777777" w:rsidR="007476C4" w:rsidRDefault="007476C4" w:rsidP="007476C4">
      <w:pPr>
        <w:pStyle w:val="VNKleipteksti"/>
      </w:pPr>
    </w:p>
    <w:p w14:paraId="32DFCB35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2D148F">
        <w:t>19.5</w:t>
      </w:r>
      <w:r w:rsidR="00D92E19">
        <w:t>.2016</w:t>
      </w:r>
      <w:r w:rsidR="0045768A">
        <w:t xml:space="preserve"> klo 13-15</w:t>
      </w:r>
      <w:r>
        <w:tab/>
      </w:r>
    </w:p>
    <w:p w14:paraId="32DFCB36" w14:textId="77777777" w:rsidR="007476C4" w:rsidRDefault="007476C4" w:rsidP="007476C4">
      <w:pPr>
        <w:pStyle w:val="VNKNormaaliSisentmtn"/>
      </w:pPr>
    </w:p>
    <w:p w14:paraId="32DFCB37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32DFCB38" w14:textId="77777777" w:rsidR="007476C4" w:rsidRDefault="007476C4" w:rsidP="007476C4">
      <w:pPr>
        <w:pStyle w:val="VNKNormaaliSisentmtn"/>
      </w:pPr>
    </w:p>
    <w:p w14:paraId="32DFCB39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32DFCB3A" w14:textId="77777777" w:rsidR="005D6DD1" w:rsidRDefault="005D6DD1" w:rsidP="007476C4">
      <w:pPr>
        <w:pStyle w:val="VNKNormaaliSisentmtn"/>
      </w:pPr>
      <w:r>
        <w:tab/>
        <w:t>Suvi Aaltonen (siht.)</w:t>
      </w:r>
    </w:p>
    <w:p w14:paraId="32DFCB3B" w14:textId="77777777" w:rsidR="00DA3393" w:rsidRDefault="0035787D" w:rsidP="00D92E19">
      <w:pPr>
        <w:pStyle w:val="VNKNormaaliSisentmtn"/>
      </w:pPr>
      <w:r>
        <w:tab/>
      </w:r>
      <w:r w:rsidR="00AA24D3">
        <w:t>Kimmo Vainikainen</w:t>
      </w:r>
    </w:p>
    <w:p w14:paraId="32DFCB3C" w14:textId="77777777" w:rsidR="00D92E19" w:rsidRDefault="00D92E19" w:rsidP="00D92E19">
      <w:pPr>
        <w:pStyle w:val="VNKNormaaliSisentmtn"/>
      </w:pPr>
      <w:r>
        <w:tab/>
        <w:t>Hen</w:t>
      </w:r>
      <w:r w:rsidR="004F40D2">
        <w:t>ni-Liisa Kirjavainen</w:t>
      </w:r>
    </w:p>
    <w:p w14:paraId="32DFCB3D" w14:textId="77777777" w:rsidR="004F40D2" w:rsidRDefault="004F40D2" w:rsidP="00D92E19">
      <w:pPr>
        <w:pStyle w:val="VNKNormaaliSisentmtn"/>
      </w:pPr>
      <w:r>
        <w:tab/>
        <w:t>Kaisu Aho</w:t>
      </w:r>
    </w:p>
    <w:p w14:paraId="32DFCB3E" w14:textId="77777777" w:rsidR="004F40D2" w:rsidRDefault="004F40D2" w:rsidP="00D92E19">
      <w:pPr>
        <w:pStyle w:val="VNKNormaaliSisentmtn"/>
      </w:pPr>
      <w:r>
        <w:tab/>
        <w:t>Leena Lehtovuori</w:t>
      </w:r>
    </w:p>
    <w:p w14:paraId="32DFCB3F" w14:textId="77777777" w:rsidR="004F40D2" w:rsidRDefault="004F40D2" w:rsidP="00D92E19">
      <w:pPr>
        <w:pStyle w:val="VNKNormaaliSisentmtn"/>
      </w:pPr>
      <w:r>
        <w:tab/>
        <w:t>Marit Olander</w:t>
      </w:r>
    </w:p>
    <w:p w14:paraId="32DFCB40" w14:textId="77777777" w:rsidR="00D92E19" w:rsidRDefault="00D92E19" w:rsidP="00D92E19">
      <w:pPr>
        <w:pStyle w:val="VNKNormaaliSisentmtn"/>
      </w:pPr>
      <w:r>
        <w:tab/>
        <w:t>Pekka Kuittinen</w:t>
      </w:r>
    </w:p>
    <w:p w14:paraId="32DFCB41" w14:textId="77777777" w:rsidR="002E34DB" w:rsidRPr="00142616" w:rsidRDefault="002B451A" w:rsidP="00AA24D3">
      <w:pPr>
        <w:pStyle w:val="VNKNormaaliSisentmtn"/>
      </w:pPr>
      <w:r>
        <w:tab/>
      </w:r>
    </w:p>
    <w:p w14:paraId="32DFCB42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32DFCB43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32DFCB44" w14:textId="77777777" w:rsidR="00A84432" w:rsidRPr="00A84432" w:rsidRDefault="00A84432" w:rsidP="00A84432">
      <w:pPr>
        <w:pStyle w:val="VNKleipteksti"/>
        <w:numPr>
          <w:ilvl w:val="0"/>
          <w:numId w:val="46"/>
        </w:numPr>
      </w:pPr>
      <w:r w:rsidRPr="00A84432">
        <w:t>Sopimus asiat liittyen vanhojen introjen ylläpitoon ovat vielä selvityksessä. Voisiko CGI toimia edelleen ylläpitäjänä?</w:t>
      </w:r>
    </w:p>
    <w:p w14:paraId="32DFCB45" w14:textId="77777777" w:rsidR="009061A1" w:rsidRDefault="009061A1" w:rsidP="009061A1">
      <w:pPr>
        <w:pStyle w:val="VNKleipteksti"/>
        <w:numPr>
          <w:ilvl w:val="0"/>
          <w:numId w:val="46"/>
        </w:numPr>
      </w:pPr>
      <w:r w:rsidRPr="009061A1">
        <w:t xml:space="preserve">Pekka </w:t>
      </w:r>
      <w:r w:rsidR="00CE2031">
        <w:t>potkii CGI:tä Kabinetin häntien korjaamisessa</w:t>
      </w:r>
      <w:r w:rsidR="00BF2CC3">
        <w:t>.</w:t>
      </w:r>
    </w:p>
    <w:p w14:paraId="32DFCB46" w14:textId="77777777" w:rsidR="00F52C6A" w:rsidRPr="00A84432" w:rsidRDefault="00E96C26" w:rsidP="002D148F">
      <w:pPr>
        <w:pStyle w:val="VNKleipteksti"/>
        <w:numPr>
          <w:ilvl w:val="0"/>
          <w:numId w:val="46"/>
        </w:numPr>
      </w:pPr>
      <w:r>
        <w:t>Triplanin web-osien kehittäminen Sentissä/Kabbarissa harkintaan.</w:t>
      </w:r>
      <w:r w:rsidR="00A84432">
        <w:t xml:space="preserve"> Leena </w:t>
      </w:r>
      <w:r w:rsidR="002D148F">
        <w:t>Lehtovuorella/Pekalla työn alla.</w:t>
      </w:r>
    </w:p>
    <w:p w14:paraId="32DFCB47" w14:textId="77777777" w:rsidR="000777B7" w:rsidRPr="000777B7" w:rsidRDefault="000777B7" w:rsidP="002E34DB">
      <w:pPr>
        <w:pStyle w:val="VNKleipteksti"/>
        <w:ind w:left="0"/>
      </w:pPr>
    </w:p>
    <w:p w14:paraId="32DFCB48" w14:textId="77777777" w:rsidR="005D6DD1" w:rsidRDefault="005D6DD1" w:rsidP="005D6DD1">
      <w:pPr>
        <w:pStyle w:val="VNKleipteksti"/>
        <w:ind w:left="0"/>
      </w:pPr>
    </w:p>
    <w:p w14:paraId="32DFCB49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32DFCB4A" w14:textId="77777777" w:rsidR="005D6DD1" w:rsidRDefault="005D6DD1" w:rsidP="005D6DD1">
      <w:pPr>
        <w:pStyle w:val="VNKleipteksti"/>
        <w:ind w:left="0"/>
      </w:pPr>
    </w:p>
    <w:p w14:paraId="32DFCB4B" w14:textId="77777777" w:rsidR="005D6DD1" w:rsidRDefault="005D6DD1" w:rsidP="005D6DD1">
      <w:pPr>
        <w:pStyle w:val="VNKleipteksti"/>
        <w:ind w:left="0"/>
      </w:pPr>
    </w:p>
    <w:p w14:paraId="32DFCB4C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32DFCB4D" w14:textId="77777777" w:rsidR="005D6DD1" w:rsidRDefault="00F2640E" w:rsidP="005D6DD1">
      <w:pPr>
        <w:pStyle w:val="VNKleipteksti"/>
        <w:ind w:left="0"/>
      </w:pPr>
      <w:r>
        <w:tab/>
      </w:r>
    </w:p>
    <w:p w14:paraId="32DFCB4E" w14:textId="77777777" w:rsidR="006F1AAC" w:rsidRDefault="00CE2031" w:rsidP="00E06A79">
      <w:pPr>
        <w:pStyle w:val="VNKleipteksti"/>
        <w:ind w:left="1304"/>
      </w:pPr>
      <w:r>
        <w:t>Esityslista hyväksyttiin, pöytäkirja hyväksyttiin.</w:t>
      </w:r>
      <w:r w:rsidR="00A84432">
        <w:t xml:space="preserve"> Käytiin edellisestä kokouksesta jääneet tehtävät läpi.</w:t>
      </w:r>
    </w:p>
    <w:p w14:paraId="32DFCB4F" w14:textId="77777777" w:rsidR="005D6DD1" w:rsidRDefault="005D6DD1" w:rsidP="005D6DD1">
      <w:pPr>
        <w:pStyle w:val="VNKleipteksti"/>
        <w:ind w:left="0"/>
      </w:pPr>
    </w:p>
    <w:p w14:paraId="32DFCB50" w14:textId="77777777" w:rsidR="005D6DD1" w:rsidRDefault="00513BE6" w:rsidP="005D6DD1">
      <w:pPr>
        <w:pStyle w:val="VNKleipteksti"/>
        <w:ind w:left="0"/>
      </w:pPr>
      <w:r>
        <w:t>3</w:t>
      </w:r>
      <w:r w:rsidR="005D6DD1">
        <w:t xml:space="preserve"> </w:t>
      </w:r>
      <w:r w:rsidR="00CE2031">
        <w:t>Toiminnallisuuksiin liittyvät kehitystarpeet</w:t>
      </w:r>
    </w:p>
    <w:p w14:paraId="32DFCB51" w14:textId="77777777" w:rsidR="00F2640E" w:rsidRDefault="00F2640E" w:rsidP="005D6DD1">
      <w:pPr>
        <w:pStyle w:val="VNKleipteksti"/>
        <w:ind w:left="0"/>
      </w:pPr>
    </w:p>
    <w:p w14:paraId="32DFCB52" w14:textId="77777777" w:rsidR="00A84432" w:rsidRDefault="00CE2031" w:rsidP="00CE2031">
      <w:pPr>
        <w:pStyle w:val="VNKleipteksti"/>
        <w:ind w:left="1304"/>
      </w:pPr>
      <w:r>
        <w:t xml:space="preserve">- </w:t>
      </w:r>
      <w:r w:rsidR="00A84432">
        <w:t xml:space="preserve">Uutissyötteen  </w:t>
      </w:r>
      <w:r w:rsidR="00A84432" w:rsidRPr="00A84432">
        <w:t>www-osan</w:t>
      </w:r>
      <w:r w:rsidR="00A84432">
        <w:t xml:space="preserve"> ulkoasu vs yhteisösivusto</w:t>
      </w:r>
      <w:r w:rsidR="00A84432">
        <w:br/>
      </w:r>
      <w:r w:rsidR="0080451A">
        <w:t>Halutaan käyttöön jonkinlainen keskustelutoiminto. Kumpaa halutaan ”uutissyöte” vai yhteisösivusto</w:t>
      </w:r>
    </w:p>
    <w:p w14:paraId="32DFCB53" w14:textId="77777777" w:rsidR="0080451A" w:rsidRDefault="0080451A" w:rsidP="00CE2031">
      <w:pPr>
        <w:pStyle w:val="VNKleipteksti"/>
        <w:ind w:left="1304"/>
      </w:pPr>
      <w:r>
        <w:t xml:space="preserve">- </w:t>
      </w:r>
      <w:r w:rsidR="00473FDB">
        <w:t>Selvitetään uutisyöte-mahdollisuutta.</w:t>
      </w:r>
    </w:p>
    <w:p w14:paraId="32DFCB54" w14:textId="77777777" w:rsidR="00473FDB" w:rsidRDefault="00473FDB" w:rsidP="00CE2031">
      <w:pPr>
        <w:pStyle w:val="VNKleipteksti"/>
        <w:ind w:left="1304"/>
      </w:pPr>
      <w:r>
        <w:t>- Kaikki intrat haluavat tämän käyttöön.</w:t>
      </w:r>
    </w:p>
    <w:p w14:paraId="32DFCB55" w14:textId="77777777" w:rsidR="00A84432" w:rsidRDefault="00A84432" w:rsidP="00CE2031">
      <w:pPr>
        <w:pStyle w:val="VNKleipteksti"/>
        <w:ind w:left="1304"/>
      </w:pPr>
    </w:p>
    <w:p w14:paraId="32DFCB56" w14:textId="77777777" w:rsidR="00A84432" w:rsidRDefault="00A84432" w:rsidP="00CE2031">
      <w:pPr>
        <w:pStyle w:val="VNKleipteksti"/>
        <w:ind w:left="1304"/>
      </w:pPr>
    </w:p>
    <w:p w14:paraId="32DFCB57" w14:textId="77777777" w:rsidR="00CE2031" w:rsidRDefault="00473FDB" w:rsidP="00CE2031">
      <w:pPr>
        <w:pStyle w:val="VNKleipteksti"/>
        <w:ind w:left="1304"/>
      </w:pPr>
      <w:r>
        <w:lastRenderedPageBreak/>
        <w:t xml:space="preserve">- </w:t>
      </w:r>
      <w:r w:rsidR="00CE2031">
        <w:t xml:space="preserve">Pajan kuulumiset: </w:t>
      </w:r>
      <w:r>
        <w:t>Excellin kanssa ollut ongelmia. Henkilöhakujen muokkaus ei ole edennyt. Kaisu laittaa Jiraan viestiä, että edetään asiassa asap. Vaikuttaisi että RSS-feed näkyy nyt kaikilla.</w:t>
      </w:r>
    </w:p>
    <w:p w14:paraId="32DFCB58" w14:textId="77777777" w:rsidR="00473FDB" w:rsidRDefault="00473FDB" w:rsidP="00CE2031">
      <w:pPr>
        <w:pStyle w:val="VNKleipteksti"/>
        <w:ind w:left="1304"/>
      </w:pPr>
    </w:p>
    <w:p w14:paraId="32DFCB59" w14:textId="77777777" w:rsidR="00CE2031" w:rsidRDefault="00CE2031" w:rsidP="00CE2031">
      <w:pPr>
        <w:pStyle w:val="VNKleipteksti"/>
        <w:ind w:left="1304"/>
      </w:pPr>
      <w:r>
        <w:t>- Santran kuulumiset:</w:t>
      </w:r>
      <w:r w:rsidR="00BF2CC3">
        <w:t xml:space="preserve"> </w:t>
      </w:r>
      <w:r w:rsidR="00473FDB">
        <w:t>Aakkosellista hakutoimintoa odotellaan.</w:t>
      </w:r>
    </w:p>
    <w:p w14:paraId="32DFCB5A" w14:textId="77777777" w:rsidR="00473FDB" w:rsidRDefault="00473FDB" w:rsidP="00CE2031">
      <w:pPr>
        <w:pStyle w:val="VNKleipteksti"/>
        <w:ind w:left="1304"/>
      </w:pPr>
    </w:p>
    <w:p w14:paraId="32DFCB5B" w14:textId="77777777" w:rsidR="00E96C26" w:rsidRDefault="00CE2031" w:rsidP="007351B6">
      <w:pPr>
        <w:pStyle w:val="VNKleipteksti"/>
        <w:ind w:left="1304"/>
      </w:pPr>
      <w:r>
        <w:t>- Sentin kuulumiset:</w:t>
      </w:r>
      <w:r w:rsidR="00E96C26">
        <w:t xml:space="preserve"> </w:t>
      </w:r>
      <w:r w:rsidR="007351B6">
        <w:t>Sentin henkilöhaku on vielä vaiheessa. AD-tiedot saatu päivitettyä. Toiveena on, että haku saataisiin myös tarkemmalla tasolla.</w:t>
      </w:r>
      <w:r w:rsidR="00505C7A">
        <w:t xml:space="preserve"> Etusivun keskustelu-toiminto ollut työn alla. Lisäksi VM:ssä on ollut toiveita chat-toiminnosta.</w:t>
      </w:r>
    </w:p>
    <w:p w14:paraId="32DFCB5C" w14:textId="77777777" w:rsidR="00473FDB" w:rsidRDefault="00473FDB" w:rsidP="00CE2031">
      <w:pPr>
        <w:pStyle w:val="VNKleipteksti"/>
        <w:ind w:left="1304"/>
      </w:pPr>
    </w:p>
    <w:p w14:paraId="32DFCB5D" w14:textId="77777777" w:rsidR="00183629" w:rsidRDefault="00CE2031" w:rsidP="00CE2031">
      <w:pPr>
        <w:pStyle w:val="VNKleipteksti"/>
        <w:ind w:left="1304"/>
      </w:pPr>
      <w:r>
        <w:t>- Kabinetti</w:t>
      </w:r>
      <w:r w:rsidR="00183629">
        <w:t xml:space="preserve">: Osastohaku aakkosittain on työnalla. Tarpeen myös yksikkötiedot. </w:t>
      </w:r>
    </w:p>
    <w:p w14:paraId="32DFCB5E" w14:textId="77777777" w:rsidR="00EC1599" w:rsidRDefault="00F52C6A" w:rsidP="00EC1599">
      <w:pPr>
        <w:pStyle w:val="VNKleipteksti"/>
        <w:ind w:left="1304"/>
      </w:pPr>
      <w:r>
        <w:t>VNK:n joryn palautelaatikko julkaisua varten valmis. Pp-pankki myös työn alla. VNK:ssa tulossa Office 2010  -päivitys, joka saattaa aiheuttaa lisätöitä.</w:t>
      </w:r>
    </w:p>
    <w:p w14:paraId="32DFCB5F" w14:textId="77777777" w:rsidR="00EC1599" w:rsidRDefault="00EC1599" w:rsidP="00EC1599">
      <w:pPr>
        <w:pStyle w:val="VNKleipteksti"/>
        <w:ind w:left="1304"/>
      </w:pPr>
      <w:r>
        <w:t xml:space="preserve">Johto on toivonut Kabinettiin yhteistä ppt-esityspankkia, jonne viedään esitykset kansliasta. </w:t>
      </w:r>
    </w:p>
    <w:p w14:paraId="32DFCB60" w14:textId="77777777" w:rsidR="00F52C6A" w:rsidRDefault="00F52C6A" w:rsidP="00EC1599">
      <w:pPr>
        <w:pStyle w:val="VNKleipteksti"/>
        <w:ind w:left="1304"/>
      </w:pPr>
    </w:p>
    <w:p w14:paraId="32DFCB61" w14:textId="77777777" w:rsidR="00CE2031" w:rsidRDefault="00183629" w:rsidP="00CE2031">
      <w:pPr>
        <w:pStyle w:val="VNKleipteksti"/>
        <w:ind w:left="1304"/>
      </w:pPr>
      <w:r>
        <w:t xml:space="preserve">- Kabinetti </w:t>
      </w:r>
      <w:r w:rsidR="00CE2031">
        <w:t xml:space="preserve">ja Senaattori: </w:t>
      </w:r>
      <w:r>
        <w:t xml:space="preserve">RSS-webosaa ei pysty ottamaan käyttöön. </w:t>
      </w:r>
      <w:r w:rsidR="00F52C6A">
        <w:t>Henri on potkinut asiaa eteenpäin, mutta vielä vaiheessa.</w:t>
      </w:r>
    </w:p>
    <w:p w14:paraId="32DFCB62" w14:textId="77777777" w:rsidR="00473FDB" w:rsidRDefault="00473FDB" w:rsidP="00CE2031">
      <w:pPr>
        <w:pStyle w:val="VNKleipteksti"/>
        <w:ind w:left="1304"/>
      </w:pPr>
    </w:p>
    <w:p w14:paraId="32DFCB63" w14:textId="77777777" w:rsidR="00CE2031" w:rsidRDefault="00CE2031" w:rsidP="00CE2031">
      <w:pPr>
        <w:pStyle w:val="VNKleipteksti"/>
        <w:ind w:left="1304"/>
      </w:pPr>
      <w:r>
        <w:t xml:space="preserve">- Senaattori: </w:t>
      </w:r>
      <w:r w:rsidR="00F52C6A">
        <w:t>Palveluchat tulossa käyttöön tietotukiyksikölle</w:t>
      </w:r>
      <w:r w:rsidR="008C7A87">
        <w:t xml:space="preserve"> </w:t>
      </w:r>
    </w:p>
    <w:p w14:paraId="32DFCB64" w14:textId="77777777" w:rsidR="00CE2031" w:rsidRDefault="00CE2031" w:rsidP="00CE2031">
      <w:pPr>
        <w:pStyle w:val="VNKleipteksti"/>
        <w:ind w:left="1304"/>
      </w:pPr>
    </w:p>
    <w:p w14:paraId="32DFCB65" w14:textId="77777777" w:rsidR="00CE2031" w:rsidRDefault="00F52C6A" w:rsidP="00CE2031">
      <w:pPr>
        <w:pStyle w:val="VNKleipteksti"/>
        <w:ind w:left="1304"/>
      </w:pPr>
      <w:r>
        <w:t>Edelleen keskustelussa</w:t>
      </w:r>
      <w:r w:rsidR="00CE2031">
        <w:t>:</w:t>
      </w:r>
    </w:p>
    <w:p w14:paraId="32DFCB66" w14:textId="77777777" w:rsidR="00CE2031" w:rsidRDefault="007E48F3" w:rsidP="00E51E14">
      <w:pPr>
        <w:pStyle w:val="VNKleipteksti"/>
        <w:numPr>
          <w:ilvl w:val="0"/>
          <w:numId w:val="46"/>
        </w:numPr>
      </w:pPr>
      <w:r>
        <w:t>Jatk</w:t>
      </w:r>
      <w:r w:rsidR="00F52C6A">
        <w:t>etaan henkilöhakujen muokkausta &gt; käynnissä</w:t>
      </w:r>
      <w:r>
        <w:t xml:space="preserve"> </w:t>
      </w:r>
    </w:p>
    <w:p w14:paraId="32DFCB67" w14:textId="77777777" w:rsidR="007E48F3" w:rsidRDefault="00CE2031" w:rsidP="00E51E14">
      <w:pPr>
        <w:pStyle w:val="VNKleipteksti"/>
        <w:numPr>
          <w:ilvl w:val="0"/>
          <w:numId w:val="46"/>
        </w:numPr>
      </w:pPr>
      <w:r>
        <w:t xml:space="preserve">Tehdään jossain vaiheessa päätös kehittämisen keskeytyksestä. </w:t>
      </w:r>
      <w:r w:rsidR="007E48F3">
        <w:t xml:space="preserve">Sähköisen työpöydän ohjausryhmä tapaa Digital Illustrated -yrityksen henkilöjä. Selvitetäänkö tulevatko he vastaamaan myös nykyisestä </w:t>
      </w:r>
      <w:r w:rsidR="00F52C6A">
        <w:t>Senaattori-farmin ympäristöstä &gt; selvityksessä</w:t>
      </w:r>
    </w:p>
    <w:p w14:paraId="32DFCB68" w14:textId="77777777" w:rsidR="00E51E14" w:rsidRPr="002D148F" w:rsidRDefault="00E51E14" w:rsidP="00E51E14">
      <w:pPr>
        <w:pStyle w:val="VNKleipteksti"/>
        <w:numPr>
          <w:ilvl w:val="0"/>
          <w:numId w:val="46"/>
        </w:numPr>
        <w:rPr>
          <w:b/>
        </w:rPr>
      </w:pPr>
      <w:r w:rsidRPr="002D148F">
        <w:rPr>
          <w:b/>
        </w:rPr>
        <w:t>Sovittiin että otetaan farmin vuosisuunnitelma tilannetarkistukseen ensi k</w:t>
      </w:r>
      <w:r w:rsidR="00F52C6A" w:rsidRPr="002D148F">
        <w:rPr>
          <w:b/>
        </w:rPr>
        <w:t>okouksessa &gt; siirretään seuraavaan</w:t>
      </w:r>
    </w:p>
    <w:p w14:paraId="32DFCB69" w14:textId="77777777" w:rsidR="00493133" w:rsidRDefault="00E51E14" w:rsidP="00E51E14">
      <w:pPr>
        <w:pStyle w:val="VNKleipteksti"/>
        <w:numPr>
          <w:ilvl w:val="0"/>
          <w:numId w:val="46"/>
        </w:numPr>
      </w:pPr>
      <w:r>
        <w:t>Keskust</w:t>
      </w:r>
      <w:r w:rsidR="00F52C6A">
        <w:t>eltiin yhteisistä sivupohjista &gt; Jira-case tehty, mutta ei edennyt</w:t>
      </w:r>
    </w:p>
    <w:p w14:paraId="32DFCB6A" w14:textId="77777777" w:rsidR="00493133" w:rsidRDefault="00493133" w:rsidP="00493133">
      <w:pPr>
        <w:pStyle w:val="VNKleipteksti"/>
        <w:numPr>
          <w:ilvl w:val="0"/>
          <w:numId w:val="46"/>
        </w:numPr>
      </w:pPr>
      <w:r>
        <w:t xml:space="preserve">Sovittiin että Pekka pyytää CGI:ltä sivupohjaehdotuksen, jota sitten kommentoidaan. </w:t>
      </w:r>
    </w:p>
    <w:p w14:paraId="32DFCB6B" w14:textId="77777777" w:rsidR="006F1AAC" w:rsidRDefault="00CE2031" w:rsidP="00493133">
      <w:pPr>
        <w:pStyle w:val="VNKleipteksti"/>
        <w:numPr>
          <w:ilvl w:val="0"/>
          <w:numId w:val="46"/>
        </w:numPr>
      </w:pPr>
      <w:r>
        <w:t>Käydään keskustelua metatiedoista ja niiden lisäämisestä.</w:t>
      </w:r>
      <w:r w:rsidR="00BC12BD">
        <w:t xml:space="preserve"> </w:t>
      </w:r>
      <w:r w:rsidR="00493133">
        <w:t>Asia tulee ratkaistavaksi jossain vaiheessa ja on erittäin tärkeä osa digityöpöytähanketta. Jatketaan keskustelua seuraavissa kokouksissa (sanastot jne.).</w:t>
      </w:r>
      <w:r w:rsidR="00F52C6A">
        <w:t xml:space="preserve"> &gt; Pidetään teematyöpaja syksyllä</w:t>
      </w:r>
    </w:p>
    <w:p w14:paraId="32DFCB6C" w14:textId="77777777" w:rsidR="00C743E9" w:rsidRDefault="00C743E9" w:rsidP="00493133">
      <w:pPr>
        <w:pStyle w:val="VNKleipteksti"/>
        <w:ind w:left="0"/>
      </w:pPr>
    </w:p>
    <w:p w14:paraId="32DFCB6D" w14:textId="77777777" w:rsidR="00983F4E" w:rsidRDefault="00983F4E" w:rsidP="005D6DD1">
      <w:pPr>
        <w:pStyle w:val="VNKleipteksti"/>
        <w:ind w:left="0"/>
      </w:pPr>
    </w:p>
    <w:p w14:paraId="32DFCB6E" w14:textId="77777777" w:rsidR="005D6DD1" w:rsidRDefault="0045768A" w:rsidP="005D6DD1">
      <w:pPr>
        <w:pStyle w:val="VNKleipteksti"/>
        <w:ind w:left="0"/>
      </w:pPr>
      <w:r>
        <w:t>6</w:t>
      </w:r>
      <w:r w:rsidR="005D6DD1">
        <w:t xml:space="preserve"> </w:t>
      </w:r>
      <w:r w:rsidR="00C56161">
        <w:t>Muut asiat</w:t>
      </w:r>
    </w:p>
    <w:p w14:paraId="32DFCB6F" w14:textId="77777777" w:rsidR="00CE2031" w:rsidRDefault="00CE2031" w:rsidP="005D6DD1">
      <w:pPr>
        <w:pStyle w:val="VNKleipteksti"/>
        <w:ind w:left="0"/>
      </w:pPr>
    </w:p>
    <w:p w14:paraId="32DFCB70" w14:textId="77777777" w:rsidR="0005325C" w:rsidRDefault="00CE2031" w:rsidP="005D6DD1">
      <w:pPr>
        <w:pStyle w:val="VNKleipteksti"/>
        <w:ind w:left="0"/>
      </w:pPr>
      <w:r>
        <w:tab/>
      </w:r>
      <w:r w:rsidR="00493133">
        <w:t>Ei muita asioita.</w:t>
      </w:r>
    </w:p>
    <w:p w14:paraId="32DFCB71" w14:textId="77777777" w:rsidR="0005325C" w:rsidRDefault="0005325C" w:rsidP="005D6DD1">
      <w:pPr>
        <w:pStyle w:val="VNKleipteksti"/>
        <w:ind w:left="0"/>
      </w:pPr>
    </w:p>
    <w:p w14:paraId="32DFCB72" w14:textId="77777777" w:rsidR="005D6DD1" w:rsidRPr="00142616" w:rsidRDefault="0045768A" w:rsidP="005D6DD1">
      <w:pPr>
        <w:pStyle w:val="VNKleipteksti"/>
        <w:ind w:left="0"/>
      </w:pPr>
      <w:r>
        <w:t>7</w:t>
      </w:r>
      <w:r w:rsidR="005D6DD1">
        <w:t xml:space="preserve"> Kokouksen päättäminen</w:t>
      </w:r>
    </w:p>
    <w:p w14:paraId="32DFCB73" w14:textId="77777777" w:rsidR="007B7FB5" w:rsidRDefault="00EA7D88" w:rsidP="00EA7D88">
      <w:pPr>
        <w:pStyle w:val="VNKleipteksti"/>
        <w:ind w:left="0"/>
      </w:pPr>
      <w:r>
        <w:tab/>
      </w:r>
    </w:p>
    <w:p w14:paraId="32DFCB74" w14:textId="77777777" w:rsidR="0073238E" w:rsidRDefault="00F52C6A" w:rsidP="0073238E">
      <w:pPr>
        <w:pStyle w:val="VNKleipteksti"/>
        <w:ind w:left="1304"/>
      </w:pPr>
      <w:r>
        <w:t>Seuraava kokous on 8.6</w:t>
      </w:r>
      <w:r w:rsidR="00D41D53">
        <w:t>.2016.</w:t>
      </w:r>
    </w:p>
    <w:p w14:paraId="32DFCB75" w14:textId="77777777" w:rsidR="00EA7D88" w:rsidRPr="00142616" w:rsidRDefault="0067436C" w:rsidP="0073238E">
      <w:pPr>
        <w:pStyle w:val="VNKleipteksti"/>
        <w:ind w:left="0" w:firstLine="1304"/>
      </w:pPr>
      <w:r>
        <w:t>Puheenjohtaja päätti kokouksen.</w:t>
      </w:r>
    </w:p>
    <w:p w14:paraId="32DFCB76" w14:textId="77777777" w:rsidR="007B7FB5" w:rsidRPr="00142616" w:rsidRDefault="007B7FB5" w:rsidP="007476C4">
      <w:pPr>
        <w:pStyle w:val="VNKleipteksti"/>
        <w:ind w:left="0"/>
      </w:pPr>
    </w:p>
    <w:p w14:paraId="32DFCB77" w14:textId="77777777" w:rsidR="007B7FB5" w:rsidRPr="00142616" w:rsidRDefault="007B7FB5" w:rsidP="007B7FB5">
      <w:pPr>
        <w:pStyle w:val="VNKleipteksti"/>
      </w:pPr>
    </w:p>
    <w:p w14:paraId="32DFCB78" w14:textId="77777777" w:rsidR="007B7FB5" w:rsidRPr="00142616" w:rsidRDefault="007B7FB5" w:rsidP="007B7FB5">
      <w:pPr>
        <w:pStyle w:val="VNKleipteksti"/>
      </w:pPr>
    </w:p>
    <w:p w14:paraId="32DFCB79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32DFCB7A" w14:textId="77777777" w:rsidR="007B7FB5" w:rsidRPr="005D6DD1" w:rsidRDefault="007B7FB5" w:rsidP="007B7FB5">
      <w:pPr>
        <w:pStyle w:val="VNKleipteksti"/>
      </w:pPr>
    </w:p>
    <w:p w14:paraId="32DFCB7B" w14:textId="77777777" w:rsidR="00DA3D6E" w:rsidRPr="00DA3D6E" w:rsidRDefault="007B7FB5" w:rsidP="0097505E">
      <w:pPr>
        <w:pStyle w:val="VNKRiippuva"/>
      </w:pPr>
      <w:r w:rsidRPr="005D6DD1">
        <w:lastRenderedPageBreak/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CB7F" w14:textId="77777777" w:rsidR="009932C7" w:rsidRDefault="009932C7">
      <w:r>
        <w:separator/>
      </w:r>
    </w:p>
  </w:endnote>
  <w:endnote w:type="continuationSeparator" w:id="0">
    <w:p w14:paraId="32DFCB80" w14:textId="77777777" w:rsidR="009932C7" w:rsidRDefault="0099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CB83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CB84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32DFCB9F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32DFCB9A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2DFCB9B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2DFCB9C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32DFCB9D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32DFCB9E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32DFCBA5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2DFCBA0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32DFCBA1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2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3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4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32DFCBAB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2DFCBA6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32DFCBA7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8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9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2DFCBAA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32DFCBAC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CB7D" w14:textId="77777777" w:rsidR="009932C7" w:rsidRDefault="009932C7">
      <w:r>
        <w:separator/>
      </w:r>
    </w:p>
  </w:footnote>
  <w:footnote w:type="continuationSeparator" w:id="0">
    <w:p w14:paraId="32DFCB7E" w14:textId="77777777" w:rsidR="009932C7" w:rsidRDefault="0099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CB81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CB82" w14:textId="04DB550E" w:rsidR="00F52825" w:rsidRDefault="00902730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26378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26378">
      <w:rPr>
        <w:rStyle w:val="Sivunumero"/>
        <w:noProof/>
      </w:rPr>
      <w:t>3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CB85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190"/>
      <w:gridCol w:w="2722"/>
      <w:gridCol w:w="1084"/>
      <w:gridCol w:w="642"/>
    </w:tblGrid>
    <w:tr w:rsidR="00F52825" w14:paraId="32DFCB8A" w14:textId="77777777" w:rsidTr="00FB3B8B">
      <w:tc>
        <w:tcPr>
          <w:tcW w:w="5278" w:type="dxa"/>
          <w:vMerge w:val="restart"/>
        </w:tcPr>
        <w:p w14:paraId="32DFCB86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2DFCB87" w14:textId="77777777" w:rsidR="00F52825" w:rsidRPr="00FB3B8B" w:rsidRDefault="009932C7" w:rsidP="00F52825">
          <w:pPr>
            <w:pStyle w:val="VNKYltunniste"/>
            <w:rPr>
              <w:b/>
            </w:rPr>
          </w:pPr>
          <w:fldSimple w:instr=" DOCPROPERTY  tweb_doc_typename  \* MERGEFORMAT ">
            <w:r w:rsidR="002D148F" w:rsidRPr="002D148F">
              <w:rPr>
                <w:b/>
              </w:rPr>
              <w:t>Muistio</w:t>
            </w:r>
          </w:fldSimple>
        </w:p>
      </w:tc>
      <w:tc>
        <w:tcPr>
          <w:tcW w:w="1100" w:type="dxa"/>
        </w:tcPr>
        <w:p w14:paraId="32DFCB88" w14:textId="77777777" w:rsidR="00F52825" w:rsidRDefault="00902730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32DFCB89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32DFCB8F" w14:textId="77777777" w:rsidTr="00FB3B8B">
      <w:tc>
        <w:tcPr>
          <w:tcW w:w="5278" w:type="dxa"/>
          <w:vMerge/>
        </w:tcPr>
        <w:p w14:paraId="32DFCB8B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2DFCB8C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32DFCB8D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2DFCB8E" w14:textId="77777777" w:rsidR="00F52825" w:rsidRDefault="00F52825" w:rsidP="00F52825">
          <w:pPr>
            <w:pStyle w:val="VNKYltunniste"/>
          </w:pPr>
        </w:p>
      </w:tc>
    </w:tr>
    <w:tr w:rsidR="00F52825" w14:paraId="32DFCB93" w14:textId="77777777" w:rsidTr="00FB3B8B">
      <w:trPr>
        <w:trHeight w:val="429"/>
      </w:trPr>
      <w:tc>
        <w:tcPr>
          <w:tcW w:w="5278" w:type="dxa"/>
          <w:vMerge/>
        </w:tcPr>
        <w:p w14:paraId="32DFCB90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2DFCB91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32DFCB92" w14:textId="77777777" w:rsidR="00F52825" w:rsidRDefault="00902730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32DFCB98" w14:textId="77777777" w:rsidTr="00FB3B8B">
      <w:tc>
        <w:tcPr>
          <w:tcW w:w="5278" w:type="dxa"/>
        </w:tcPr>
        <w:p w14:paraId="32DFCB94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2DFCB95" w14:textId="77777777" w:rsidR="00F52825" w:rsidRDefault="009932C7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2D148F">
            <w:t>19.5.2016</w:t>
          </w:r>
          <w:r>
            <w:fldChar w:fldCharType="end"/>
          </w:r>
        </w:p>
      </w:tc>
      <w:tc>
        <w:tcPr>
          <w:tcW w:w="1100" w:type="dxa"/>
        </w:tcPr>
        <w:p w14:paraId="32DFCB96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2DFCB97" w14:textId="77777777" w:rsidR="00F52825" w:rsidRDefault="00F52825" w:rsidP="00F52825">
          <w:pPr>
            <w:pStyle w:val="VNKYltunniste"/>
          </w:pPr>
        </w:p>
      </w:tc>
    </w:tr>
  </w:tbl>
  <w:p w14:paraId="32DFCB99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37CE4"/>
    <w:rsid w:val="0005325C"/>
    <w:rsid w:val="000777B7"/>
    <w:rsid w:val="00083F94"/>
    <w:rsid w:val="00084321"/>
    <w:rsid w:val="00086242"/>
    <w:rsid w:val="00086FDB"/>
    <w:rsid w:val="000959E2"/>
    <w:rsid w:val="000C294A"/>
    <w:rsid w:val="000D096F"/>
    <w:rsid w:val="000F2157"/>
    <w:rsid w:val="00114026"/>
    <w:rsid w:val="00116474"/>
    <w:rsid w:val="00126403"/>
    <w:rsid w:val="00140EF8"/>
    <w:rsid w:val="00142616"/>
    <w:rsid w:val="00146B2A"/>
    <w:rsid w:val="0015475F"/>
    <w:rsid w:val="00183629"/>
    <w:rsid w:val="00186449"/>
    <w:rsid w:val="001C11D6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148F"/>
    <w:rsid w:val="002D3C40"/>
    <w:rsid w:val="002D6AEB"/>
    <w:rsid w:val="002D7041"/>
    <w:rsid w:val="002E0E31"/>
    <w:rsid w:val="002E34DB"/>
    <w:rsid w:val="002E635F"/>
    <w:rsid w:val="002F5C73"/>
    <w:rsid w:val="00312BDB"/>
    <w:rsid w:val="00314B53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B7A8E"/>
    <w:rsid w:val="003C4017"/>
    <w:rsid w:val="003C4D5D"/>
    <w:rsid w:val="003C7039"/>
    <w:rsid w:val="003D18C3"/>
    <w:rsid w:val="003F32A2"/>
    <w:rsid w:val="003F3EC5"/>
    <w:rsid w:val="003F7812"/>
    <w:rsid w:val="00423292"/>
    <w:rsid w:val="00432AC3"/>
    <w:rsid w:val="004406F2"/>
    <w:rsid w:val="0045768A"/>
    <w:rsid w:val="00473FDB"/>
    <w:rsid w:val="004740E7"/>
    <w:rsid w:val="004762A5"/>
    <w:rsid w:val="00493133"/>
    <w:rsid w:val="00494FD4"/>
    <w:rsid w:val="004D47C3"/>
    <w:rsid w:val="004E756B"/>
    <w:rsid w:val="004F40D2"/>
    <w:rsid w:val="005005CE"/>
    <w:rsid w:val="00505C7A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3146D"/>
    <w:rsid w:val="006560C0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177C2"/>
    <w:rsid w:val="0072503F"/>
    <w:rsid w:val="0073238E"/>
    <w:rsid w:val="007351B6"/>
    <w:rsid w:val="0074332B"/>
    <w:rsid w:val="00744876"/>
    <w:rsid w:val="007476C4"/>
    <w:rsid w:val="00757580"/>
    <w:rsid w:val="0077386C"/>
    <w:rsid w:val="00786285"/>
    <w:rsid w:val="00787F93"/>
    <w:rsid w:val="007A4F32"/>
    <w:rsid w:val="007B7FB5"/>
    <w:rsid w:val="007D053C"/>
    <w:rsid w:val="007D15EC"/>
    <w:rsid w:val="007D631B"/>
    <w:rsid w:val="007E48F3"/>
    <w:rsid w:val="0080451A"/>
    <w:rsid w:val="008119A7"/>
    <w:rsid w:val="00817C85"/>
    <w:rsid w:val="00840A37"/>
    <w:rsid w:val="008423BA"/>
    <w:rsid w:val="00891E12"/>
    <w:rsid w:val="008B2352"/>
    <w:rsid w:val="008B3278"/>
    <w:rsid w:val="008C7A87"/>
    <w:rsid w:val="008D59A2"/>
    <w:rsid w:val="008E25B4"/>
    <w:rsid w:val="008E2962"/>
    <w:rsid w:val="008F0CB0"/>
    <w:rsid w:val="008F3A17"/>
    <w:rsid w:val="00902730"/>
    <w:rsid w:val="009040B1"/>
    <w:rsid w:val="009061A1"/>
    <w:rsid w:val="009067C7"/>
    <w:rsid w:val="009107E0"/>
    <w:rsid w:val="00931E23"/>
    <w:rsid w:val="00941F51"/>
    <w:rsid w:val="009506EF"/>
    <w:rsid w:val="00956FCF"/>
    <w:rsid w:val="0097505E"/>
    <w:rsid w:val="00975212"/>
    <w:rsid w:val="00983F4E"/>
    <w:rsid w:val="009840D5"/>
    <w:rsid w:val="009932C7"/>
    <w:rsid w:val="0099467D"/>
    <w:rsid w:val="009D1FDC"/>
    <w:rsid w:val="009F07AC"/>
    <w:rsid w:val="009F7F40"/>
    <w:rsid w:val="00A3353E"/>
    <w:rsid w:val="00A377EB"/>
    <w:rsid w:val="00A745DB"/>
    <w:rsid w:val="00A7748B"/>
    <w:rsid w:val="00A84432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47B5A"/>
    <w:rsid w:val="00C56161"/>
    <w:rsid w:val="00C743E9"/>
    <w:rsid w:val="00C8246F"/>
    <w:rsid w:val="00C85A9C"/>
    <w:rsid w:val="00CD23F4"/>
    <w:rsid w:val="00CE2031"/>
    <w:rsid w:val="00CE558A"/>
    <w:rsid w:val="00D22293"/>
    <w:rsid w:val="00D22A93"/>
    <w:rsid w:val="00D26378"/>
    <w:rsid w:val="00D32FC1"/>
    <w:rsid w:val="00D41D53"/>
    <w:rsid w:val="00D650A8"/>
    <w:rsid w:val="00D71DAF"/>
    <w:rsid w:val="00D8131D"/>
    <w:rsid w:val="00D8152F"/>
    <w:rsid w:val="00D92E19"/>
    <w:rsid w:val="00D973AA"/>
    <w:rsid w:val="00D97E63"/>
    <w:rsid w:val="00DA12E1"/>
    <w:rsid w:val="00DA3393"/>
    <w:rsid w:val="00DA3D6E"/>
    <w:rsid w:val="00DA548F"/>
    <w:rsid w:val="00DD756D"/>
    <w:rsid w:val="00DE7881"/>
    <w:rsid w:val="00DF29AA"/>
    <w:rsid w:val="00E055FC"/>
    <w:rsid w:val="00E067F2"/>
    <w:rsid w:val="00E06A79"/>
    <w:rsid w:val="00E121AB"/>
    <w:rsid w:val="00E3106C"/>
    <w:rsid w:val="00E31D68"/>
    <w:rsid w:val="00E51E14"/>
    <w:rsid w:val="00E6398E"/>
    <w:rsid w:val="00E6594D"/>
    <w:rsid w:val="00E84F18"/>
    <w:rsid w:val="00E8748B"/>
    <w:rsid w:val="00E96C26"/>
    <w:rsid w:val="00EA7D88"/>
    <w:rsid w:val="00EC1599"/>
    <w:rsid w:val="00ED2762"/>
    <w:rsid w:val="00ED57F4"/>
    <w:rsid w:val="00ED752B"/>
    <w:rsid w:val="00F134EA"/>
    <w:rsid w:val="00F2640E"/>
    <w:rsid w:val="00F46EBC"/>
    <w:rsid w:val="00F52825"/>
    <w:rsid w:val="00F52C6A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DFCB30"/>
  <w15:docId w15:val="{26EEF999-E162-4A29-907F-0C061F76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6378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D263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D26378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D2637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D2637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D2637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D2637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D2637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D26378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D26378"/>
  </w:style>
  <w:style w:type="paragraph" w:customStyle="1" w:styleId="VNKAlatunniste">
    <w:name w:val="VNK_Alatunniste"/>
    <w:rsid w:val="00D26378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D26378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D26378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D26378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D26378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D26378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D26378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2637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D26378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D26378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D26378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D26378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D26378"/>
    <w:pPr>
      <w:numPr>
        <w:numId w:val="3"/>
      </w:numPr>
    </w:pPr>
  </w:style>
  <w:style w:type="paragraph" w:styleId="Makroteksti">
    <w:name w:val="macro"/>
    <w:semiHidden/>
    <w:rsid w:val="00D263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D26378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D26378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D26378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D26378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314B53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314B53"/>
    <w:pPr>
      <w:ind w:left="2608" w:hanging="2608"/>
    </w:pPr>
  </w:style>
  <w:style w:type="paragraph" w:customStyle="1" w:styleId="MAHTIYltunniste10pt">
    <w:name w:val="MAHTI_Ylätunniste_10pt"/>
    <w:rsid w:val="00314B5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314B53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314B53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314B53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314B53"/>
    <w:rPr>
      <w:sz w:val="14"/>
    </w:rPr>
  </w:style>
  <w:style w:type="paragraph" w:customStyle="1" w:styleId="MAHTIYltunniste">
    <w:name w:val="MAHTI_Ylätunniste"/>
    <w:rsid w:val="00314B5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314B53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314B53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314B53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314B53"/>
    <w:pPr>
      <w:numPr>
        <w:numId w:val="3"/>
      </w:numPr>
    </w:pPr>
  </w:style>
  <w:style w:type="paragraph" w:customStyle="1" w:styleId="MAHTINormaaliSisentmtn">
    <w:name w:val="MAHTI_Normaali_Sisentämätön"/>
    <w:rsid w:val="00314B53"/>
    <w:rPr>
      <w:sz w:val="24"/>
    </w:rPr>
  </w:style>
  <w:style w:type="paragraph" w:customStyle="1" w:styleId="MAHTIOtsikkonum1">
    <w:name w:val="MAHTI_Otsikko_num 1"/>
    <w:next w:val="MAHTIleipteksti"/>
    <w:rsid w:val="00314B53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314B53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314B53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A8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D2CE3-BD6B-434E-A567-003B9C47B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51ABD-33AA-49E9-818A-2CA68E1D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DE4E5-307B-4227-ABF1-A8B5CBAF9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3</Pages>
  <Words>338</Words>
  <Characters>2740</Characters>
  <Application>Microsoft Office Word</Application>
  <DocSecurity>8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1900-12-31T21:00:00Z</cp:lastPrinted>
  <dcterms:created xsi:type="dcterms:W3CDTF">2018-07-05T10:57:00Z</dcterms:created>
  <dcterms:modified xsi:type="dcterms:W3CDTF">2018-07-05T10:57:00Z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19.5.2016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19.05.2016</vt:lpwstr>
  </property>
  <property fmtid="{D5CDD505-2E9C-101B-9397-08002B2CF9AE}" pid="18" name="tweb_doc_modified">
    <vt:lpwstr>19.05.2016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198170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Aaltonen Suvi</vt:lpwstr>
  </property>
  <property fmtid="{D5CDD505-2E9C-101B-9397-08002B2CF9AE}" pid="38" name="tweb_user_surname">
    <vt:lpwstr>Aaltonen</vt:lpwstr>
  </property>
  <property fmtid="{D5CDD505-2E9C-101B-9397-08002B2CF9AE}" pid="39" name="tweb_user_givenname">
    <vt:lpwstr>Suvi</vt:lpwstr>
  </property>
  <property fmtid="{D5CDD505-2E9C-101B-9397-08002B2CF9AE}" pid="40" name="tweb_user_title">
    <vt:lpwstr>Sisäisen viestinnän asiantuntija</vt:lpwstr>
  </property>
  <property fmtid="{D5CDD505-2E9C-101B-9397-08002B2CF9AE}" pid="41" name="tweb_user_telephonenumber">
    <vt:lpwstr>+358295160125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Suvi.Aaltonen@vnk.fi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ec21274a2e13bd1d9c0369b674ba76f#vnk.mahti2.vn.fi!/TWeb/toaxfront!80!0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