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81A53" w14:textId="77777777" w:rsidR="007B7FB5" w:rsidRDefault="00C217A5" w:rsidP="007B7FB5">
      <w:pPr>
        <w:pStyle w:val="VNKNormaaliSisentmtn"/>
      </w:pPr>
      <w:bookmarkStart w:id="0" w:name="_GoBack"/>
      <w:bookmarkEnd w:id="0"/>
      <w:r>
        <w:rPr>
          <w:noProof/>
        </w:rPr>
        <w:object w:dxaOrig="1440" w:dyaOrig="1440" w14:anchorId="1A681B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6.7pt;margin-top:51.05pt;width:149.25pt;height:38.25pt;z-index:-251658752;mso-position-horizontal-relative:page;mso-position-vertical-relative:page" o:allowincell="f">
            <v:imagedata r:id="rId11" o:title=""/>
            <w10:wrap anchorx="page" anchory="page"/>
            <w10:anchorlock/>
          </v:shape>
          <o:OLEObject Type="Embed" ProgID="PBrush" ShapeID="_x0000_s1027" DrawAspect="Content" ObjectID="_1592299985" r:id="rId12"/>
        </w:object>
      </w:r>
    </w:p>
    <w:p w14:paraId="1A681A54" w14:textId="77777777" w:rsidR="007B7FB5" w:rsidRDefault="007B7FB5" w:rsidP="007B7FB5">
      <w:pPr>
        <w:pStyle w:val="VNKNormaaliSisentmtn"/>
      </w:pPr>
    </w:p>
    <w:p w14:paraId="1A681A55" w14:textId="77777777" w:rsidR="007B7FB5" w:rsidRDefault="007B7FB5" w:rsidP="007B7FB5">
      <w:pPr>
        <w:pStyle w:val="VNKNormaaliSisentmtn"/>
      </w:pPr>
    </w:p>
    <w:p w14:paraId="1A681A56" w14:textId="77777777" w:rsidR="007B7FB5" w:rsidRDefault="007C5A4F" w:rsidP="007B7FB5">
      <w:pPr>
        <w:pStyle w:val="VNKAsianotsikko"/>
      </w:pPr>
      <w:bookmarkStart w:id="1" w:name="tweb_doc_title"/>
      <w:r w:rsidRPr="007C5A4F">
        <w:t>Ministeriöiden intranet-toimintojen ja yhteisen sisäisen viestinnän kehittämisryhmän kokous</w:t>
      </w:r>
      <w:bookmarkEnd w:id="1"/>
    </w:p>
    <w:p w14:paraId="1A681A57" w14:textId="77777777" w:rsidR="007476C4" w:rsidRDefault="007476C4" w:rsidP="007476C4">
      <w:pPr>
        <w:pStyle w:val="VNKleipteksti"/>
      </w:pPr>
    </w:p>
    <w:p w14:paraId="1A681A58" w14:textId="77777777" w:rsidR="007476C4" w:rsidRDefault="007476C4" w:rsidP="007476C4">
      <w:pPr>
        <w:pStyle w:val="VNKNormaaliSisentmtn"/>
      </w:pPr>
      <w:r>
        <w:t>Aika</w:t>
      </w:r>
      <w:r>
        <w:tab/>
      </w:r>
      <w:r>
        <w:tab/>
      </w:r>
      <w:r w:rsidR="00F312B5">
        <w:t>2</w:t>
      </w:r>
      <w:r w:rsidR="00385511">
        <w:t>1.</w:t>
      </w:r>
      <w:r w:rsidR="00B36E1F">
        <w:t>1</w:t>
      </w:r>
      <w:r w:rsidR="00843F27">
        <w:t>.201</w:t>
      </w:r>
      <w:r w:rsidR="00F312B5">
        <w:t>6</w:t>
      </w:r>
      <w:r w:rsidR="00843F27">
        <w:t xml:space="preserve"> </w:t>
      </w:r>
      <w:r w:rsidR="00B807CF">
        <w:t xml:space="preserve">klo </w:t>
      </w:r>
      <w:r w:rsidR="007C5A4F">
        <w:t>13</w:t>
      </w:r>
      <w:r w:rsidR="00843F27">
        <w:t>.</w:t>
      </w:r>
      <w:r w:rsidR="00B807CF">
        <w:t>00</w:t>
      </w:r>
      <w:r w:rsidR="00843F27">
        <w:t xml:space="preserve"> – </w:t>
      </w:r>
      <w:r w:rsidR="007C5A4F">
        <w:t>1</w:t>
      </w:r>
      <w:r w:rsidR="009304EB">
        <w:t>5</w:t>
      </w:r>
      <w:r w:rsidR="00843F27">
        <w:t>.</w:t>
      </w:r>
      <w:r w:rsidR="009304EB">
        <w:t>0</w:t>
      </w:r>
      <w:r w:rsidR="00F25968">
        <w:t>5</w:t>
      </w:r>
    </w:p>
    <w:p w14:paraId="1A681A59" w14:textId="77777777" w:rsidR="007476C4" w:rsidRDefault="007476C4" w:rsidP="007476C4">
      <w:pPr>
        <w:pStyle w:val="VNKNormaaliSisentmtn"/>
      </w:pPr>
    </w:p>
    <w:p w14:paraId="1A681A5A" w14:textId="77777777" w:rsidR="007476C4" w:rsidRDefault="007476C4" w:rsidP="007476C4">
      <w:pPr>
        <w:pStyle w:val="VNKNormaaliSisentmtn"/>
      </w:pPr>
      <w:r>
        <w:t>Paikka</w:t>
      </w:r>
      <w:r>
        <w:tab/>
      </w:r>
      <w:r>
        <w:tab/>
      </w:r>
      <w:r w:rsidR="00F312B5">
        <w:t>Arppeanum, iso luentosali, 2. krs</w:t>
      </w:r>
    </w:p>
    <w:p w14:paraId="1A681A5B" w14:textId="77777777" w:rsidR="007476C4" w:rsidRDefault="007476C4" w:rsidP="007476C4">
      <w:pPr>
        <w:pStyle w:val="VNKNormaaliSisentmtn"/>
      </w:pPr>
    </w:p>
    <w:p w14:paraId="1A681A5C" w14:textId="77777777" w:rsidR="00843F27" w:rsidRDefault="00843F27" w:rsidP="007C5A4F">
      <w:pPr>
        <w:pStyle w:val="VNKNormaaliSisentmtn"/>
      </w:pPr>
    </w:p>
    <w:p w14:paraId="1A681A5D" w14:textId="77777777" w:rsidR="00C27761" w:rsidRDefault="00843F27" w:rsidP="00843F27">
      <w:pPr>
        <w:pStyle w:val="VNKNormaaliSisentmtn"/>
      </w:pPr>
      <w:r>
        <w:tab/>
      </w:r>
      <w:r>
        <w:tab/>
      </w:r>
      <w:r w:rsidR="00C27761">
        <w:t xml:space="preserve">Miia Roukus </w:t>
      </w:r>
      <w:r w:rsidR="00C27761">
        <w:tab/>
      </w:r>
      <w:r w:rsidR="00C27761">
        <w:tab/>
        <w:t>VNK, puheenjohtaja</w:t>
      </w:r>
    </w:p>
    <w:p w14:paraId="1A681A5E" w14:textId="77777777" w:rsidR="0014572F" w:rsidRPr="00F312B5" w:rsidRDefault="0014572F" w:rsidP="00843F27">
      <w:pPr>
        <w:pStyle w:val="VNKNormaaliSisentmtn"/>
        <w:ind w:left="1304" w:firstLine="1304"/>
      </w:pPr>
      <w:r w:rsidRPr="00F312B5">
        <w:t>Marit Olander</w:t>
      </w:r>
      <w:r w:rsidRPr="00F312B5">
        <w:tab/>
        <w:t>VNK</w:t>
      </w:r>
    </w:p>
    <w:p w14:paraId="1A681A5F" w14:textId="77777777" w:rsidR="00FB5D6D" w:rsidRDefault="00FB5D6D" w:rsidP="00843F27">
      <w:pPr>
        <w:pStyle w:val="VNKNormaaliSisentmtn"/>
        <w:ind w:left="1304" w:firstLine="1304"/>
      </w:pPr>
      <w:r>
        <w:t>Leena Niskanen</w:t>
      </w:r>
      <w:r>
        <w:tab/>
        <w:t>VNK</w:t>
      </w:r>
    </w:p>
    <w:p w14:paraId="1A681A60" w14:textId="77777777" w:rsidR="00F312B5" w:rsidRDefault="00F312B5" w:rsidP="00843F27">
      <w:pPr>
        <w:pStyle w:val="VNKNormaaliSisentmtn"/>
        <w:ind w:left="1304" w:firstLine="1304"/>
      </w:pPr>
      <w:r>
        <w:t>Anna-Leena Savolainen</w:t>
      </w:r>
      <w:r>
        <w:tab/>
        <w:t>VNK</w:t>
      </w:r>
    </w:p>
    <w:p w14:paraId="1A681A61" w14:textId="77777777" w:rsidR="00FB5D6D" w:rsidRDefault="00FB5D6D" w:rsidP="00843F27">
      <w:pPr>
        <w:pStyle w:val="VNKNormaaliSisentmtn"/>
        <w:ind w:left="1304" w:firstLine="1304"/>
      </w:pPr>
      <w:r>
        <w:t>Henni-Liisa Kirjavainen</w:t>
      </w:r>
      <w:r>
        <w:tab/>
        <w:t>TEM</w:t>
      </w:r>
    </w:p>
    <w:p w14:paraId="1A681A62" w14:textId="77777777" w:rsidR="002E7E57" w:rsidRDefault="002E7E57" w:rsidP="00843F27">
      <w:pPr>
        <w:pStyle w:val="VNKNormaaliSisentmtn"/>
        <w:ind w:left="1304" w:firstLine="1304"/>
      </w:pPr>
      <w:r>
        <w:t>Pekka Väisänen</w:t>
      </w:r>
      <w:r>
        <w:tab/>
        <w:t>MMM</w:t>
      </w:r>
    </w:p>
    <w:p w14:paraId="1A681A63" w14:textId="77777777" w:rsidR="00FB5D6D" w:rsidRDefault="00FB5D6D" w:rsidP="00843F27">
      <w:pPr>
        <w:pStyle w:val="VNKNormaaliSisentmtn"/>
        <w:ind w:left="1304" w:firstLine="1304"/>
      </w:pPr>
      <w:r>
        <w:t>Marja-Leena Kultanen</w:t>
      </w:r>
      <w:r>
        <w:tab/>
      </w:r>
      <w:r w:rsidR="002E7E57">
        <w:t>UM</w:t>
      </w:r>
    </w:p>
    <w:p w14:paraId="1A681A64" w14:textId="77777777" w:rsidR="008918A0" w:rsidRDefault="008918A0" w:rsidP="00843F27">
      <w:pPr>
        <w:pStyle w:val="VNKNormaaliSisentmtn"/>
        <w:ind w:left="1304" w:firstLine="1304"/>
      </w:pPr>
      <w:r w:rsidRPr="0034413D">
        <w:t>Raila Tynkkynen</w:t>
      </w:r>
      <w:r w:rsidRPr="0034413D">
        <w:tab/>
        <w:t>OM</w:t>
      </w:r>
    </w:p>
    <w:p w14:paraId="1A681A65" w14:textId="77777777" w:rsidR="00776148" w:rsidRPr="0034413D" w:rsidRDefault="00776148" w:rsidP="00843F27">
      <w:pPr>
        <w:pStyle w:val="VNKNormaaliSisentmtn"/>
        <w:ind w:left="1304" w:firstLine="1304"/>
      </w:pPr>
      <w:r>
        <w:t>Eila Nurmilaukas</w:t>
      </w:r>
      <w:r>
        <w:tab/>
        <w:t>OM</w:t>
      </w:r>
    </w:p>
    <w:p w14:paraId="1A681A66" w14:textId="77777777" w:rsidR="00F312B5" w:rsidRPr="0034413D" w:rsidRDefault="00F312B5" w:rsidP="00843F27">
      <w:pPr>
        <w:pStyle w:val="VNKNormaaliSisentmtn"/>
        <w:ind w:left="1304" w:firstLine="1304"/>
      </w:pPr>
      <w:r>
        <w:t>Paula Sampola</w:t>
      </w:r>
      <w:r>
        <w:tab/>
        <w:t>SM</w:t>
      </w:r>
    </w:p>
    <w:p w14:paraId="1A681A67" w14:textId="77777777" w:rsidR="003448CF" w:rsidRPr="00E96507" w:rsidRDefault="003448CF" w:rsidP="00843F27">
      <w:pPr>
        <w:pStyle w:val="VNKNormaaliSisentmtn"/>
        <w:ind w:left="1304" w:firstLine="1304"/>
      </w:pPr>
      <w:r w:rsidRPr="00E96507">
        <w:t>Leena Lehtovuori</w:t>
      </w:r>
      <w:r w:rsidRPr="00E96507">
        <w:tab/>
        <w:t>VM</w:t>
      </w:r>
    </w:p>
    <w:p w14:paraId="1A681A68" w14:textId="77777777" w:rsidR="00AA661A" w:rsidRDefault="00AA661A" w:rsidP="00843F27">
      <w:pPr>
        <w:pStyle w:val="VNKNormaaliSisentmtn"/>
        <w:ind w:left="1304" w:firstLine="1304"/>
      </w:pPr>
      <w:r>
        <w:t>Kimmo Vainikainen</w:t>
      </w:r>
      <w:r>
        <w:tab/>
        <w:t>STM</w:t>
      </w:r>
    </w:p>
    <w:p w14:paraId="1A681A69" w14:textId="77777777" w:rsidR="0014572F" w:rsidRDefault="0014572F" w:rsidP="00843F27">
      <w:pPr>
        <w:pStyle w:val="VNKNormaaliSisentmtn"/>
        <w:ind w:left="1304" w:firstLine="1304"/>
      </w:pPr>
      <w:r>
        <w:t>Jussi Palmen</w:t>
      </w:r>
      <w:r>
        <w:tab/>
      </w:r>
      <w:r>
        <w:tab/>
      </w:r>
      <w:r w:rsidR="00147ABC">
        <w:t>YM</w:t>
      </w:r>
    </w:p>
    <w:p w14:paraId="1A681A6A" w14:textId="77777777" w:rsidR="00AA661A" w:rsidRDefault="00AA661A" w:rsidP="00843F27">
      <w:pPr>
        <w:pStyle w:val="VNKNormaaliSisentmtn"/>
        <w:ind w:left="1304" w:firstLine="1304"/>
      </w:pPr>
      <w:r w:rsidRPr="00704F53">
        <w:t>Hannele Sartjärvi</w:t>
      </w:r>
      <w:r w:rsidRPr="00704F53">
        <w:tab/>
        <w:t>LVM</w:t>
      </w:r>
    </w:p>
    <w:p w14:paraId="1A681A6B" w14:textId="77777777" w:rsidR="008F1475" w:rsidRDefault="008F1475" w:rsidP="00843F27">
      <w:pPr>
        <w:pStyle w:val="VNKNormaaliSisentmtn"/>
        <w:ind w:left="1304" w:firstLine="1304"/>
      </w:pPr>
      <w:r>
        <w:t>Heidi Mäenpää</w:t>
      </w:r>
      <w:r>
        <w:tab/>
      </w:r>
      <w:r w:rsidR="00527631">
        <w:t>OK</w:t>
      </w:r>
      <w:r>
        <w:t>M</w:t>
      </w:r>
    </w:p>
    <w:p w14:paraId="1A681A6C" w14:textId="77777777" w:rsidR="007C5A4F" w:rsidRDefault="007C5A4F" w:rsidP="00A46A5D">
      <w:pPr>
        <w:pStyle w:val="VNKNormaaliSisentmtn"/>
        <w:ind w:left="1304" w:firstLine="1304"/>
      </w:pPr>
      <w:r>
        <w:t>Henri Ryhänen</w:t>
      </w:r>
      <w:r>
        <w:tab/>
        <w:t>VNK, sihteeri</w:t>
      </w:r>
    </w:p>
    <w:p w14:paraId="1A681A6D" w14:textId="77777777" w:rsidR="00843F27" w:rsidRDefault="00843F27" w:rsidP="007476C4">
      <w:pPr>
        <w:pStyle w:val="VNKNormaaliSisentmtn"/>
      </w:pPr>
    </w:p>
    <w:p w14:paraId="1A681A6E" w14:textId="77777777" w:rsidR="007476C4" w:rsidRDefault="007476C4" w:rsidP="007476C4">
      <w:pPr>
        <w:pStyle w:val="VNKNormaaliSisentmtn"/>
      </w:pPr>
    </w:p>
    <w:p w14:paraId="1A681A6F" w14:textId="77777777" w:rsidR="007476C4" w:rsidRDefault="007476C4" w:rsidP="007476C4">
      <w:pPr>
        <w:pStyle w:val="VNKNormaaliSisentmtn"/>
      </w:pPr>
    </w:p>
    <w:p w14:paraId="1A681A70" w14:textId="77777777" w:rsidR="007476C4" w:rsidRDefault="00762133" w:rsidP="007476C4">
      <w:pPr>
        <w:pStyle w:val="VNKNormaaliSisentmtn"/>
      </w:pPr>
      <w:r>
        <w:t>PÖYTÄKIRJA</w:t>
      </w:r>
    </w:p>
    <w:p w14:paraId="1A681A71" w14:textId="77777777" w:rsidR="00F12796" w:rsidRDefault="00F12796" w:rsidP="007476C4">
      <w:pPr>
        <w:pStyle w:val="VNKNormaaliSisentmtn"/>
      </w:pPr>
    </w:p>
    <w:p w14:paraId="1A681A72" w14:textId="77777777" w:rsidR="007476C4" w:rsidRDefault="007476C4" w:rsidP="007476C4">
      <w:pPr>
        <w:pStyle w:val="VNKNormaaliSisentmtn"/>
      </w:pPr>
    </w:p>
    <w:p w14:paraId="1A681A73" w14:textId="77777777" w:rsidR="00FC3151" w:rsidRDefault="00F12796" w:rsidP="00075825">
      <w:pPr>
        <w:pStyle w:val="VNKAsiakohta"/>
        <w:ind w:left="2608" w:hanging="1304"/>
      </w:pPr>
      <w:r w:rsidRPr="0019275B">
        <w:t>Kokouksen avaus</w:t>
      </w:r>
    </w:p>
    <w:p w14:paraId="1A681A74" w14:textId="77777777" w:rsidR="00075825" w:rsidRPr="00075825" w:rsidRDefault="00FF10DC" w:rsidP="00FC3151">
      <w:pPr>
        <w:pStyle w:val="VNKAsiakohta"/>
        <w:tabs>
          <w:tab w:val="clear" w:pos="357"/>
        </w:tabs>
        <w:ind w:left="2608" w:firstLine="0"/>
      </w:pPr>
      <w:r>
        <w:t>Puheenjohtaja</w:t>
      </w:r>
      <w:r w:rsidR="00F3414C">
        <w:t xml:space="preserve"> Miia Roukus</w:t>
      </w:r>
      <w:r>
        <w:t xml:space="preserve"> </w:t>
      </w:r>
      <w:r w:rsidR="00075825">
        <w:t xml:space="preserve">avasi kokouksen klo </w:t>
      </w:r>
      <w:r w:rsidR="007C5A4F">
        <w:t>13:</w:t>
      </w:r>
      <w:r w:rsidR="00F312B5">
        <w:t>0</w:t>
      </w:r>
      <w:r w:rsidR="00E833EC">
        <w:t>4</w:t>
      </w:r>
      <w:r w:rsidR="00075825">
        <w:t>.</w:t>
      </w:r>
    </w:p>
    <w:p w14:paraId="1A681A75" w14:textId="77777777" w:rsidR="004807E8" w:rsidRDefault="004807E8" w:rsidP="004807E8">
      <w:pPr>
        <w:pStyle w:val="VNKAsiakohta"/>
        <w:ind w:left="2608" w:hanging="1304"/>
      </w:pPr>
      <w:r w:rsidRPr="004807E8">
        <w:t>VN:n yhteisen intranetin esiselvityshanke</w:t>
      </w:r>
      <w:r w:rsidR="00C80370" w:rsidRPr="0019275B">
        <w:br/>
      </w:r>
      <w:r w:rsidR="00C80370">
        <w:br/>
      </w:r>
      <w:r>
        <w:t xml:space="preserve">a. </w:t>
      </w:r>
      <w:r w:rsidR="00F312B5" w:rsidRPr="00F312B5">
        <w:t>Esiselvitysraportin alustavat päätelmät</w:t>
      </w:r>
      <w:r>
        <w:t xml:space="preserve"> </w:t>
      </w:r>
      <w:r>
        <w:br/>
      </w:r>
      <w:r w:rsidR="00BD1074">
        <w:t xml:space="preserve">Miia Roukus kertoi hankkeen </w:t>
      </w:r>
      <w:r w:rsidR="00F312B5">
        <w:t xml:space="preserve">esiselvitysraportin </w:t>
      </w:r>
      <w:r w:rsidR="00BD1074">
        <w:t>tilanteesta</w:t>
      </w:r>
      <w:r w:rsidR="00F312B5">
        <w:t xml:space="preserve"> ja keskeisistä huomioista</w:t>
      </w:r>
      <w:r w:rsidR="00BD1074">
        <w:t xml:space="preserve">. </w:t>
      </w:r>
      <w:r w:rsidR="00103E37" w:rsidRPr="00103E37">
        <w:t>Esiselvitys käynnistettiin 06/</w:t>
      </w:r>
      <w:r w:rsidR="00103E37">
        <w:t>2015. Selvitys valmistuu tammi-</w:t>
      </w:r>
      <w:r w:rsidR="00103E37" w:rsidRPr="00103E37">
        <w:t>helmikuun vaihteessa.</w:t>
      </w:r>
      <w:r w:rsidR="00103E37">
        <w:t xml:space="preserve"> </w:t>
      </w:r>
      <w:r w:rsidR="00BD1074">
        <w:t>Projektiryhmä kokooontuu viikoittain ja ohjausryhmä kokoontuu myös tiheämmällä aikataululla.</w:t>
      </w:r>
      <w:r w:rsidR="0066642B">
        <w:t xml:space="preserve"> </w:t>
      </w:r>
    </w:p>
    <w:p w14:paraId="1A681A76" w14:textId="77777777" w:rsidR="00103E37" w:rsidRDefault="00103E37" w:rsidP="00103E37">
      <w:pPr>
        <w:pStyle w:val="VNKleipteksti"/>
      </w:pPr>
      <w:r>
        <w:lastRenderedPageBreak/>
        <w:t>Valtioneuvoston yhteinen sähköinen työpöytä tehostaa työn tekemistä ja säästää työaikaa, lisää valtioneuvoston yhtenäisyyttä sekä tehostaa merkittävästi valtioneuvostossa tuotetun tiedon jakamista ja hyödyntämistä kaikissa ministeriöissä. Työpöytä lisää asiantuntijoiden yhteistyötä ja avoimuutta sekä edistää prosessien digitalisointia. Sähköisessä työpöydässä viestinnällinen intranet on yhdistetty toimivaan asianhallintaan, tiimityötä tukeviin ryhmätyötiloihin, vuorovaikutteisuutta edistäviin sosiaalisen median sovelluksiin, tiedon löydettävyyttä helpottavaan hakukoneeseen ja käytössä oleviin toimisto- ja viestintävälineisiin.</w:t>
      </w:r>
    </w:p>
    <w:p w14:paraId="1A681A77" w14:textId="77777777" w:rsidR="00103E37" w:rsidRDefault="00103E37" w:rsidP="00103E37">
      <w:pPr>
        <w:pStyle w:val="VNKleipteksti"/>
      </w:pPr>
    </w:p>
    <w:p w14:paraId="1A681A78" w14:textId="77777777" w:rsidR="001E6893" w:rsidRDefault="00013D01" w:rsidP="00013D01">
      <w:pPr>
        <w:pStyle w:val="VNKleipteksti"/>
      </w:pPr>
      <w:r>
        <w:t>Nykyisin käytössä on 13 intranettiä ja niitä ylläpidetään 8 erillisellä järjestelmällä (Senaattori ja ministeriöiden intranetit). Ministeriöissä käytettiin intranetien keskitettyyn ja hajautettuun sisällöntuotantoon, uutissisällön toimittamiseen, julkaisujärjestelmien kehittämiseen ja julkaisujärjestelmien toimivuuden seurantaan ja virheiden korjaamiseen yhteensä noin 14 henkilötyövuotta (luvussa ovat mukana VNHY:n sisäisen viestinnän yksikön ja VNHY:n tietojärjestelmäyksikön työpanokset) vuonna 2015.</w:t>
      </w:r>
    </w:p>
    <w:p w14:paraId="1A681A79" w14:textId="77777777" w:rsidR="001E6893" w:rsidRDefault="001E6893" w:rsidP="001E6893">
      <w:pPr>
        <w:pStyle w:val="VNKleipteksti"/>
      </w:pPr>
    </w:p>
    <w:p w14:paraId="1A681A7A" w14:textId="77777777" w:rsidR="00013D01" w:rsidRDefault="00013D01" w:rsidP="00013D01">
      <w:pPr>
        <w:pStyle w:val="VNKleipteksti"/>
      </w:pPr>
      <w:r>
        <w:t>Esiselvityksen keskeiset tulokset ovat:</w:t>
      </w:r>
    </w:p>
    <w:p w14:paraId="1A681A7B" w14:textId="77777777" w:rsidR="00013D01" w:rsidRDefault="00013D01" w:rsidP="00013D01">
      <w:pPr>
        <w:pStyle w:val="VNKleipteksti"/>
        <w:numPr>
          <w:ilvl w:val="0"/>
          <w:numId w:val="47"/>
        </w:numPr>
      </w:pPr>
      <w:r>
        <w:t>Toiminnalliset tavoitteet määritelty.</w:t>
      </w:r>
    </w:p>
    <w:p w14:paraId="1A681A7C" w14:textId="77777777" w:rsidR="00013D01" w:rsidRDefault="00013D01" w:rsidP="00013D01">
      <w:pPr>
        <w:pStyle w:val="VNKleipteksti"/>
        <w:numPr>
          <w:ilvl w:val="0"/>
          <w:numId w:val="47"/>
        </w:numPr>
      </w:pPr>
      <w:r>
        <w:t xml:space="preserve">Sähköisessä työpöydässä aloitusnäkymä on virkamiehen henkilökohtainen työpöytä, joka on räätälöity henkilön, työtehtävän ja organisaation mukaan. </w:t>
      </w:r>
    </w:p>
    <w:p w14:paraId="1A681A7D" w14:textId="77777777" w:rsidR="00013D01" w:rsidRDefault="00013D01" w:rsidP="00013D01">
      <w:pPr>
        <w:pStyle w:val="VNKleipteksti"/>
        <w:numPr>
          <w:ilvl w:val="0"/>
          <w:numId w:val="47"/>
        </w:numPr>
      </w:pPr>
      <w:r>
        <w:t>Ei rakenneta ministeriökohtaisia sähköisiä työpöytiä, vaan yksi yhteinen työpöytä.</w:t>
      </w:r>
    </w:p>
    <w:p w14:paraId="1A681A7E" w14:textId="77777777" w:rsidR="00013D01" w:rsidRDefault="00013D01" w:rsidP="00013D01">
      <w:pPr>
        <w:pStyle w:val="VNKleipteksti"/>
        <w:numPr>
          <w:ilvl w:val="0"/>
          <w:numId w:val="47"/>
        </w:numPr>
      </w:pPr>
      <w:r>
        <w:t>Työpöytään ei tule ministeriökohtaista aloitussivua.</w:t>
      </w:r>
    </w:p>
    <w:p w14:paraId="1A681A7F" w14:textId="77777777" w:rsidR="00013D01" w:rsidRDefault="00013D01" w:rsidP="00013D01">
      <w:pPr>
        <w:pStyle w:val="VNKleipteksti"/>
        <w:numPr>
          <w:ilvl w:val="0"/>
          <w:numId w:val="47"/>
        </w:numPr>
      </w:pPr>
      <w:r>
        <w:t>Työpöydällä on kolmen tason tietoa ja palveluja: valtioneuvosto, ministeriö ja ministeriön osasto/ryhmä.</w:t>
      </w:r>
    </w:p>
    <w:p w14:paraId="1A681A80" w14:textId="77777777" w:rsidR="00013D01" w:rsidRDefault="00013D01" w:rsidP="00013D01">
      <w:pPr>
        <w:pStyle w:val="VNKleipteksti"/>
        <w:numPr>
          <w:ilvl w:val="0"/>
          <w:numId w:val="47"/>
        </w:numPr>
      </w:pPr>
      <w:r>
        <w:t>Työpöydällä on yhteinen visuaalinen ilme. Ministeriön sisältö erotetaan visuaalisesti esimerkiksi omalla värillään.</w:t>
      </w:r>
    </w:p>
    <w:p w14:paraId="1A681A81" w14:textId="77777777" w:rsidR="00013D01" w:rsidRDefault="00013D01" w:rsidP="001E6893">
      <w:pPr>
        <w:pStyle w:val="VNKleipteksti"/>
      </w:pPr>
    </w:p>
    <w:p w14:paraId="1A681A82" w14:textId="77777777" w:rsidR="00013D01" w:rsidRDefault="00C22495" w:rsidP="00C22495">
      <w:pPr>
        <w:pStyle w:val="VNKleipteksti"/>
      </w:pPr>
      <w:r>
        <w:t>Esiselvityksessä arvioidaan kumpi valittavana olevista vaihtoehdoista (SharePoint, Liferay) vastaa paremmin valtioneuvoston tarpeita. (Laki valtion yhteisten tieto- ja viestintäteknisten palvelujen järjestämisestä). Vertailussa arvioidaan miten hyvin tuotteella pystytään toteuttamaan tärkeimmät palvelut ja toiminnallisuudet sekä soveltuvuus nykyiseen tekniseen ympäristöön. Vertailussa on priorisoitu sähköisen työpöydän kannalta keskeisiä toimintoja. Molemmat järjestelmät tarjoavat riittävät intranetin perustoiminnallisuudet ja niillä on mahdollisuus rakentaa toimiva kokonaisuus.</w:t>
      </w:r>
    </w:p>
    <w:p w14:paraId="1A681A83" w14:textId="77777777" w:rsidR="00013D01" w:rsidRDefault="00013D01" w:rsidP="001E6893">
      <w:pPr>
        <w:pStyle w:val="VNKleipteksti"/>
      </w:pPr>
    </w:p>
    <w:p w14:paraId="1A681A84" w14:textId="77777777" w:rsidR="00C22495" w:rsidRDefault="007A5A5F" w:rsidP="007A5A5F">
      <w:pPr>
        <w:pStyle w:val="VNKleipteksti"/>
      </w:pPr>
      <w:r>
        <w:t>Alustavasti on ajateltu, että ministeriökohtaiset käyttöönotot linkitetään VAHVAn käyttöönottoaikataulun kanssa vuosille 2017-2019. Aikataulu vaatii toteutuakseen VN:n yhteisen AD-käyttäjähallinnan ja VAHVA-integraation.</w:t>
      </w:r>
    </w:p>
    <w:p w14:paraId="1A681A85" w14:textId="77777777" w:rsidR="00C22495" w:rsidRDefault="00C22495" w:rsidP="001E6893">
      <w:pPr>
        <w:pStyle w:val="VNKleipteksti"/>
      </w:pPr>
    </w:p>
    <w:p w14:paraId="1A681A86" w14:textId="77777777" w:rsidR="00BA3928" w:rsidRDefault="00BA3928" w:rsidP="00BA3928">
      <w:pPr>
        <w:pStyle w:val="VNKleipteksti"/>
      </w:pPr>
      <w:r>
        <w:t>Seuraavaksi esiselvitys-hankkeessa tapahtuu:</w:t>
      </w:r>
    </w:p>
    <w:p w14:paraId="1A681A87" w14:textId="77777777" w:rsidR="00BA3928" w:rsidRDefault="00BA3928" w:rsidP="00BA3928">
      <w:pPr>
        <w:pStyle w:val="VNKleipteksti"/>
        <w:numPr>
          <w:ilvl w:val="0"/>
          <w:numId w:val="48"/>
        </w:numPr>
      </w:pPr>
      <w:r>
        <w:t>Esiselvitys kirjoitetaan loppuun helmikuun alkupuolella.</w:t>
      </w:r>
    </w:p>
    <w:p w14:paraId="1A681A88" w14:textId="77777777" w:rsidR="00BA3928" w:rsidRDefault="00BA3928" w:rsidP="00BA3928">
      <w:pPr>
        <w:pStyle w:val="VNKleipteksti"/>
        <w:numPr>
          <w:ilvl w:val="0"/>
          <w:numId w:val="48"/>
        </w:numPr>
      </w:pPr>
      <w:r>
        <w:t>Alustava hankkeen organisointi</w:t>
      </w:r>
    </w:p>
    <w:p w14:paraId="1A681A89" w14:textId="77777777" w:rsidR="00BA3928" w:rsidRDefault="00BA3928" w:rsidP="00BA3928">
      <w:pPr>
        <w:pStyle w:val="VNKleipteksti"/>
        <w:numPr>
          <w:ilvl w:val="0"/>
          <w:numId w:val="48"/>
        </w:numPr>
      </w:pPr>
      <w:r>
        <w:lastRenderedPageBreak/>
        <w:t>Esittely viestintäjohtajille 10.2.</w:t>
      </w:r>
    </w:p>
    <w:p w14:paraId="1A681A8A" w14:textId="77777777" w:rsidR="00BA3928" w:rsidRDefault="00BA3928" w:rsidP="00BA3928">
      <w:pPr>
        <w:pStyle w:val="VNKleipteksti"/>
        <w:numPr>
          <w:ilvl w:val="0"/>
          <w:numId w:val="48"/>
        </w:numPr>
      </w:pPr>
      <w:r>
        <w:t>Esittely alivaltiosihteeri Lankiselle</w:t>
      </w:r>
    </w:p>
    <w:p w14:paraId="1A681A8B" w14:textId="77777777" w:rsidR="00BA3928" w:rsidRDefault="00BA3928" w:rsidP="00BA3928">
      <w:pPr>
        <w:pStyle w:val="VNKleipteksti"/>
        <w:numPr>
          <w:ilvl w:val="0"/>
          <w:numId w:val="48"/>
        </w:numPr>
      </w:pPr>
      <w:r>
        <w:t>Kuulemistilaisuus helmikuun lopussa/maaliskuun alussa</w:t>
      </w:r>
    </w:p>
    <w:p w14:paraId="1A681A8C" w14:textId="77777777" w:rsidR="00BA3928" w:rsidRDefault="00BA3928" w:rsidP="00BA3928">
      <w:pPr>
        <w:pStyle w:val="VNKleipteksti"/>
        <w:numPr>
          <w:ilvl w:val="0"/>
          <w:numId w:val="48"/>
        </w:numPr>
      </w:pPr>
      <w:r>
        <w:t>Lausunnolle kuulemistilaisuuden jälkeen.</w:t>
      </w:r>
    </w:p>
    <w:p w14:paraId="1A681A8D" w14:textId="77777777" w:rsidR="00BA3928" w:rsidRDefault="00BA3928" w:rsidP="00BA3928">
      <w:pPr>
        <w:pStyle w:val="VNKleipteksti"/>
        <w:numPr>
          <w:ilvl w:val="0"/>
          <w:numId w:val="48"/>
        </w:numPr>
      </w:pPr>
      <w:r>
        <w:t>Hankepäällikön rekrytoinnin käynnistäminen.</w:t>
      </w:r>
    </w:p>
    <w:p w14:paraId="1A681A8E" w14:textId="77777777" w:rsidR="00BA3928" w:rsidRDefault="00BA3928" w:rsidP="001E6893">
      <w:pPr>
        <w:pStyle w:val="VNKleipteksti"/>
      </w:pPr>
    </w:p>
    <w:p w14:paraId="1A681A8F" w14:textId="77777777" w:rsidR="006B4C84" w:rsidRDefault="006B4C84" w:rsidP="006B4C84">
      <w:pPr>
        <w:pStyle w:val="VNKleipteksti"/>
      </w:pPr>
      <w:r>
        <w:t>Intranet –kehitysryhmän kokouksessa 21.1.2016 käsiteltyjä kysymyksiä VN:n yhteisen intranetin esiselvitysraportista:</w:t>
      </w:r>
    </w:p>
    <w:p w14:paraId="1A681A90" w14:textId="77777777" w:rsidR="006B4C84" w:rsidRDefault="006B4C84" w:rsidP="006B4C84">
      <w:pPr>
        <w:pStyle w:val="VNKleipteksti"/>
      </w:pPr>
    </w:p>
    <w:p w14:paraId="1A681A91" w14:textId="77777777" w:rsidR="006B4C84" w:rsidRDefault="00100090" w:rsidP="006B4C84">
      <w:pPr>
        <w:pStyle w:val="VNKleipteksti"/>
      </w:pPr>
      <w:r>
        <w:t>a</w:t>
      </w:r>
      <w:r w:rsidR="006B4C84">
        <w:t>.</w:t>
      </w:r>
      <w:r w:rsidR="006B4C84">
        <w:tab/>
        <w:t>Aidosti henkilöstön tarpeista lähtevä</w:t>
      </w:r>
    </w:p>
    <w:p w14:paraId="1A681A92" w14:textId="77777777" w:rsidR="006B4C84" w:rsidRDefault="006B4C84" w:rsidP="006B4C84">
      <w:pPr>
        <w:pStyle w:val="VNKleipteksti"/>
      </w:pPr>
    </w:p>
    <w:p w14:paraId="1A681A93" w14:textId="77777777" w:rsidR="006B4C84" w:rsidRDefault="006B4C84" w:rsidP="006B4C84">
      <w:pPr>
        <w:pStyle w:val="VNKleipteksti"/>
      </w:pPr>
      <w:r>
        <w:t>Kysymys: Sähköinen työpöytä sisältää kolmen tason tietoa ja palveluja: valtioneuvosto, ministeriö ja ministeriön osasto/ryhmän mukaisia. Pystytäänkö sähköiseen työpöytään yhdistämään useampien ministeriöiden tietoja? Ajatellen näitä henkilöitä, jotka tekevät mm. monelle ministeriölle töitä tai useammassa roolissa.</w:t>
      </w:r>
    </w:p>
    <w:p w14:paraId="1A681A94" w14:textId="77777777" w:rsidR="006B4C84" w:rsidRDefault="006B4C84" w:rsidP="006B4C84">
      <w:pPr>
        <w:pStyle w:val="VNKleipteksti"/>
      </w:pPr>
    </w:p>
    <w:p w14:paraId="1A681A95" w14:textId="77777777" w:rsidR="006B4C84" w:rsidRDefault="006B4C84" w:rsidP="006B4C84">
      <w:pPr>
        <w:pStyle w:val="VNKleipteksti"/>
      </w:pPr>
      <w:r>
        <w:t>Vastaus: Ministeriötasolla on kyse ensisijaisesti tiedon avoimuudesta. Tieto tulisi olla saatavissa ja vapaasti liitettävissä työpöytään. Työpöydän tekninen totutus täytyy tukea tiedon liitettävyyttä ja saatavuutta. VNHY:n aloitettua, virkamiehillä on paljon ”kaksoisrooleja”; he työskentelevät ministeriöissä, käyttävät ministeriön palveluja esim. kokoushuoneita ja ovat VNHY:n organisaatioon sijoitettuina. UM:ssä on edustustoissa henkilöitä töissä, joilla on samanlainen rooli. Lisätään asia riskilistaan ja asia huomioidaan määrittelyssä.</w:t>
      </w:r>
    </w:p>
    <w:p w14:paraId="1A681A96" w14:textId="77777777" w:rsidR="006B4C84" w:rsidRDefault="006B4C84" w:rsidP="006B4C84">
      <w:pPr>
        <w:pStyle w:val="VNKleipteksti"/>
      </w:pPr>
    </w:p>
    <w:p w14:paraId="1A681A97" w14:textId="77777777" w:rsidR="006B4C84" w:rsidRDefault="00100090" w:rsidP="006B4C84">
      <w:pPr>
        <w:pStyle w:val="VNKleipteksti"/>
      </w:pPr>
      <w:r>
        <w:t>b</w:t>
      </w:r>
      <w:r w:rsidR="006B4C84">
        <w:t>.</w:t>
      </w:r>
      <w:r w:rsidR="006B4C84">
        <w:tab/>
        <w:t>Järjestelmä-valinnan suhtautuminen pilvipalveluihin</w:t>
      </w:r>
    </w:p>
    <w:p w14:paraId="1A681A98" w14:textId="77777777" w:rsidR="006B4C84" w:rsidRDefault="006B4C84" w:rsidP="006B4C84">
      <w:pPr>
        <w:pStyle w:val="VNKleipteksti"/>
      </w:pPr>
    </w:p>
    <w:p w14:paraId="1A681A99" w14:textId="77777777" w:rsidR="006B4C84" w:rsidRDefault="006B4C84" w:rsidP="006B4C84">
      <w:pPr>
        <w:pStyle w:val="VNKleipteksti"/>
      </w:pPr>
      <w:r>
        <w:t>Kysymys: Esiselvityksessä ollaan päätymässä esittämään järjestelmävalinnaksi MS Sharepoint 2016 –järjestelmää. Kuinka suhtaudutaan pilvipalveluihin ja olisiko niitä mahdollista saada käyttöön?</w:t>
      </w:r>
    </w:p>
    <w:p w14:paraId="1A681A9A" w14:textId="77777777" w:rsidR="006B4C84" w:rsidRDefault="006B4C84" w:rsidP="006B4C84">
      <w:pPr>
        <w:pStyle w:val="VNKleipteksti"/>
      </w:pPr>
    </w:p>
    <w:p w14:paraId="1A681A9B" w14:textId="77777777" w:rsidR="006B4C84" w:rsidRDefault="006B4C84" w:rsidP="006B4C84">
      <w:pPr>
        <w:pStyle w:val="VNKleipteksti"/>
      </w:pPr>
      <w:r>
        <w:t>Vastaus: MS Sharepoint 2016 –järjestelmä on asennettavissa VN:n omaan konesaliin ja se tallentaa tiedon omille palvelimille. Tämä on nykyisten tietoturvasuosituksien mukainen tapa tehdä sisäisiä palveluita. Pilvipalveluiden käyttö tulee etenkin sosiaalisen median palveluiden käytössä eteen. Asiasta täytyy avata keskustelu tietoturvasta vastaavien tahojen kanssa, onko mahdollista käyttää joissakin tapauksissa pilvipalveluita ja onko olemassa tietoturvallisia tapoja tehdä tätä, esim. tallennettavan pilven sijainti.</w:t>
      </w:r>
    </w:p>
    <w:p w14:paraId="1A681A9C" w14:textId="77777777" w:rsidR="006B4C84" w:rsidRDefault="006B4C84" w:rsidP="006B4C84">
      <w:pPr>
        <w:pStyle w:val="VNKleipteksti"/>
      </w:pPr>
    </w:p>
    <w:p w14:paraId="1A681A9D" w14:textId="77777777" w:rsidR="006B4C84" w:rsidRDefault="00100090" w:rsidP="006B4C84">
      <w:pPr>
        <w:pStyle w:val="VNKleipteksti"/>
      </w:pPr>
      <w:r>
        <w:t>c</w:t>
      </w:r>
      <w:r w:rsidR="006B4C84">
        <w:t>.</w:t>
      </w:r>
      <w:r w:rsidR="006B4C84">
        <w:tab/>
        <w:t>Kytkös Vahvan julkaisemiseen</w:t>
      </w:r>
    </w:p>
    <w:p w14:paraId="1A681A9E" w14:textId="77777777" w:rsidR="006B4C84" w:rsidRDefault="006B4C84" w:rsidP="006B4C84">
      <w:pPr>
        <w:pStyle w:val="VNKleipteksti"/>
      </w:pPr>
    </w:p>
    <w:p w14:paraId="1A681A9F" w14:textId="77777777" w:rsidR="006B4C84" w:rsidRDefault="006B4C84" w:rsidP="006B4C84">
      <w:pPr>
        <w:pStyle w:val="VNKleipteksti"/>
      </w:pPr>
      <w:r>
        <w:t>Kysymys: Kuinka VAHVA –hanke vaikuttaa sähköisen työpöydän julkaisemiseen? Mitä jos VAHVAn julkaisu myöhästyy?</w:t>
      </w:r>
    </w:p>
    <w:p w14:paraId="1A681AA0" w14:textId="77777777" w:rsidR="006B4C84" w:rsidRDefault="006B4C84" w:rsidP="006B4C84">
      <w:pPr>
        <w:pStyle w:val="VNKleipteksti"/>
      </w:pPr>
    </w:p>
    <w:p w14:paraId="1A681AA1" w14:textId="77777777" w:rsidR="006B4C84" w:rsidRDefault="006B4C84" w:rsidP="006B4C84">
      <w:pPr>
        <w:pStyle w:val="VNKleipteksti"/>
      </w:pPr>
      <w:r>
        <w:t>Vastaus: Sähköistä työpöytää tehdään kiinteästi VAHVAn kanssa. Sähköinen työpöytään integroidaan asiakirjojen hallinta VAHVA-järjestelmistä. Molemmat järjestelmät nojaavat samoihin taustajärjestelmiin, mm. valtioneuvostotasoinen AD-pääsynhallintaan. Sähköiseen työpöytään rakennetaan kiinteä integraatio VAHVA-</w:t>
      </w:r>
      <w:r>
        <w:lastRenderedPageBreak/>
        <w:t>järjestelmästä – asiakirjojen herätteet ja käsittely. Sähköinen työpöytä on ottaa käyttöön, jos VAHVA –hanke myöhästyy. Asiakirjojen käsittelyn mahdollistavat liitännällisyydet otetaan käyttöön sitten VAHVAn valmistuttua. Ominaisuudet voidaan ottaa käyttöön porrastetusti.</w:t>
      </w:r>
    </w:p>
    <w:p w14:paraId="1A681AA2" w14:textId="77777777" w:rsidR="006B4C84" w:rsidRDefault="006B4C84" w:rsidP="006B4C84">
      <w:pPr>
        <w:pStyle w:val="VNKleipteksti"/>
      </w:pPr>
    </w:p>
    <w:p w14:paraId="1A681AA3" w14:textId="77777777" w:rsidR="006B4C84" w:rsidRDefault="00100090" w:rsidP="006B4C84">
      <w:pPr>
        <w:pStyle w:val="VNKleipteksti"/>
      </w:pPr>
      <w:r>
        <w:t>d</w:t>
      </w:r>
      <w:r w:rsidR="006B4C84">
        <w:t>.</w:t>
      </w:r>
      <w:r w:rsidR="006B4C84">
        <w:tab/>
        <w:t>Toimintakulttuurin muutos</w:t>
      </w:r>
    </w:p>
    <w:p w14:paraId="1A681AA4" w14:textId="77777777" w:rsidR="006B4C84" w:rsidRDefault="006B4C84" w:rsidP="006B4C84">
      <w:pPr>
        <w:pStyle w:val="VNKleipteksti"/>
      </w:pPr>
    </w:p>
    <w:p w14:paraId="1A681AA5" w14:textId="77777777" w:rsidR="006B4C84" w:rsidRDefault="006B4C84" w:rsidP="006B4C84">
      <w:pPr>
        <w:pStyle w:val="VNKleipteksti"/>
      </w:pPr>
      <w:r>
        <w:t>Kommentti: Esiselvityksessä on tekninen näkökulma aikataulussa. Tärkeintä on saada valtioneuvostossa aikaan toimintakulttuurin muutos. On tehtävä digiloikka ja avoimesti haastettava tavat tehdä työtä. Otettava digitaaliset työtavat käyttöön. Tämä aiheuttaa vaatimuksia mm. sähköisen työpöydän käyttöliittymälle. Käyttöliittymä täytyy suunnitella taiten, ettei mm. lisätä henkilöstön tietoähkyä.</w:t>
      </w:r>
    </w:p>
    <w:p w14:paraId="1A681AA6" w14:textId="77777777" w:rsidR="006B4C84" w:rsidRDefault="006B4C84" w:rsidP="006B4C84">
      <w:pPr>
        <w:pStyle w:val="VNKleipteksti"/>
      </w:pPr>
    </w:p>
    <w:p w14:paraId="1A681AA7" w14:textId="77777777" w:rsidR="006B4C84" w:rsidRDefault="00100090" w:rsidP="006B4C84">
      <w:pPr>
        <w:pStyle w:val="VNKleipteksti"/>
      </w:pPr>
      <w:r>
        <w:t>e</w:t>
      </w:r>
      <w:r w:rsidR="006B4C84">
        <w:t>.</w:t>
      </w:r>
      <w:r w:rsidR="006B4C84">
        <w:tab/>
        <w:t>Työajan säästö</w:t>
      </w:r>
    </w:p>
    <w:p w14:paraId="1A681AA8" w14:textId="77777777" w:rsidR="006B4C84" w:rsidRDefault="006B4C84" w:rsidP="006B4C84">
      <w:pPr>
        <w:pStyle w:val="VNKleipteksti"/>
      </w:pPr>
    </w:p>
    <w:p w14:paraId="1A681AA9" w14:textId="77777777" w:rsidR="006B4C84" w:rsidRDefault="006B4C84" w:rsidP="006B4C84">
      <w:pPr>
        <w:pStyle w:val="VNKleipteksti"/>
      </w:pPr>
      <w:r>
        <w:t>Kommentti: Raportissa perustellaan monella tasolla sähköistä työpöytää. Yksi näkökulma on työajan säästö, joka syntyy paremman tiedon löydettävyyden ja sujuvamman käytettävyyden ansiosta. Raportissa arvioidaan työajan säästön olevan 10 minuuttia päivässä per valtioneuvoston virkamies. Tämä tarkoittaa 145 htv säästöä valtioneuvostossa. Keskimääräisellä palkalla laskettuna säästö on 8,7 miljoonaa euroa vuodessa.</w:t>
      </w:r>
    </w:p>
    <w:p w14:paraId="1A681AAA" w14:textId="77777777" w:rsidR="001E6893" w:rsidRDefault="001E6893" w:rsidP="001E6893">
      <w:pPr>
        <w:pStyle w:val="VNKleipteksti"/>
      </w:pPr>
    </w:p>
    <w:p w14:paraId="1A681AAB" w14:textId="77777777" w:rsidR="001E6893" w:rsidRDefault="006B4C84" w:rsidP="001E6893">
      <w:pPr>
        <w:pStyle w:val="VNKleipteksti"/>
      </w:pPr>
      <w:r w:rsidRPr="006B4C84">
        <w:t>Esiselvitysraporttia käsiteltiin ryhmässä rakentavasti j</w:t>
      </w:r>
      <w:r>
        <w:t>a hyvin positiivisessa hengessä.</w:t>
      </w:r>
    </w:p>
    <w:p w14:paraId="1A681AAC" w14:textId="77777777" w:rsidR="001E6893" w:rsidRDefault="001E6893" w:rsidP="001E6893">
      <w:pPr>
        <w:pStyle w:val="VNKleipteksti"/>
      </w:pPr>
    </w:p>
    <w:p w14:paraId="1A681AAD" w14:textId="77777777" w:rsidR="006B4C84" w:rsidRPr="001E6893" w:rsidRDefault="006B4C84" w:rsidP="001E6893">
      <w:pPr>
        <w:pStyle w:val="VNKleipteksti"/>
      </w:pPr>
    </w:p>
    <w:p w14:paraId="1A681AAE" w14:textId="77777777" w:rsidR="00FC3151" w:rsidRDefault="00FC3151" w:rsidP="00FC3151">
      <w:pPr>
        <w:pStyle w:val="VNKleipteksti"/>
        <w:ind w:left="1304"/>
      </w:pPr>
      <w:r>
        <w:t>3</w:t>
      </w:r>
      <w:r>
        <w:tab/>
      </w:r>
      <w:r w:rsidR="004807E8" w:rsidRPr="004807E8">
        <w:t>Yhteinen sisäinen viestintä</w:t>
      </w:r>
    </w:p>
    <w:p w14:paraId="1A681AAF" w14:textId="77777777" w:rsidR="00FC3151" w:rsidRDefault="00FC3151" w:rsidP="00FC3151">
      <w:pPr>
        <w:pStyle w:val="VNKleipteksti"/>
      </w:pPr>
    </w:p>
    <w:p w14:paraId="1A681AB0" w14:textId="77777777" w:rsidR="007823A2" w:rsidRDefault="004807E8" w:rsidP="00FC3151">
      <w:pPr>
        <w:pStyle w:val="VNKleipteksti"/>
      </w:pPr>
      <w:r w:rsidRPr="004807E8">
        <w:t xml:space="preserve">a. </w:t>
      </w:r>
      <w:r w:rsidR="00F312B5" w:rsidRPr="00F312B5">
        <w:t>Toimintasuunnitelma VNHY:n ja ministeriöiden välisen verkostomaisen yhteistyön, tiedonkulun ja verkostomaisen yhteistyön työvälineiden kehittämiseksi</w:t>
      </w:r>
      <w:r w:rsidR="00F312B5">
        <w:t xml:space="preserve"> </w:t>
      </w:r>
    </w:p>
    <w:p w14:paraId="1A681AB1" w14:textId="77777777" w:rsidR="003C085E" w:rsidRDefault="00DC0DC9" w:rsidP="003C085E">
      <w:pPr>
        <w:pStyle w:val="VNKleipteksti"/>
      </w:pPr>
      <w:r>
        <w:t xml:space="preserve">Leena Niskanen kertoi </w:t>
      </w:r>
      <w:r w:rsidR="003C085E">
        <w:t xml:space="preserve">valmisteilla olevasta toimintasuunnitelmasta. VNHY:n ja ministeriöiden välisen verkostomaisen yhteistyön, tiedonkulun ja verkostomaisen yhteistyön työvälineiden kehittämishanke koostuu kolmesta kokonaisuudesta: </w:t>
      </w:r>
    </w:p>
    <w:p w14:paraId="1A681AB2" w14:textId="77777777" w:rsidR="003C085E" w:rsidRDefault="003C085E" w:rsidP="003C085E">
      <w:pPr>
        <w:pStyle w:val="VNKleipteksti"/>
      </w:pPr>
      <w:r>
        <w:t>• Senaattorissa ja ministeriöiden intraneteissä olevien VNHY:n palvelukuvausten täydentäminen ja päivittäminen</w:t>
      </w:r>
    </w:p>
    <w:p w14:paraId="1A681AB3" w14:textId="77777777" w:rsidR="003C085E" w:rsidRDefault="003C085E" w:rsidP="003C085E">
      <w:pPr>
        <w:pStyle w:val="VNKleipteksti"/>
      </w:pPr>
      <w:r>
        <w:t>• tiedonkulku-/viestintä-/markkinointisuunnitelmien laatiminen keskeisimmille palvelutoimin-noille</w:t>
      </w:r>
    </w:p>
    <w:p w14:paraId="1A681AB4" w14:textId="77777777" w:rsidR="003C085E" w:rsidRDefault="003C085E" w:rsidP="003C085E">
      <w:pPr>
        <w:pStyle w:val="VNKleipteksti"/>
      </w:pPr>
      <w:r>
        <w:t>• verkostomaisen yhteistyön kokeilujen käynnistäminen hyödyntäen mm. sosiaalisen median työvälineitä.</w:t>
      </w:r>
    </w:p>
    <w:p w14:paraId="1A681AB5" w14:textId="77777777" w:rsidR="003C085E" w:rsidRDefault="003C085E" w:rsidP="003C085E">
      <w:pPr>
        <w:pStyle w:val="VNKleipteksti"/>
      </w:pPr>
    </w:p>
    <w:p w14:paraId="1A681AB6" w14:textId="77777777" w:rsidR="003C085E" w:rsidRDefault="003C085E" w:rsidP="003C085E">
      <w:pPr>
        <w:pStyle w:val="VNKleipteksti"/>
      </w:pPr>
      <w:r>
        <w:t>Toimintasuunnitelmaa esitellään seuraavassa kehitysryhmän kokouksessa 18.2.2016.</w:t>
      </w:r>
    </w:p>
    <w:p w14:paraId="1A681AB7" w14:textId="77777777" w:rsidR="006A44BF" w:rsidRDefault="006A44BF" w:rsidP="00FC3151">
      <w:pPr>
        <w:pStyle w:val="VNKleipteksti"/>
      </w:pPr>
    </w:p>
    <w:p w14:paraId="1A681AB8" w14:textId="77777777" w:rsidR="006A44BF" w:rsidRDefault="004807E8" w:rsidP="00FC3151">
      <w:pPr>
        <w:pStyle w:val="VNKleipteksti"/>
      </w:pPr>
      <w:r w:rsidRPr="004807E8">
        <w:t xml:space="preserve">b. </w:t>
      </w:r>
      <w:r w:rsidR="00F312B5" w:rsidRPr="00F312B5">
        <w:t>Muut ajankohtaiset asiat</w:t>
      </w:r>
    </w:p>
    <w:p w14:paraId="1A681AB9" w14:textId="77777777" w:rsidR="0078112C" w:rsidRDefault="00265CE6" w:rsidP="00FC3151">
      <w:pPr>
        <w:pStyle w:val="VNKleipteksti"/>
      </w:pPr>
      <w:r>
        <w:t>Leena kertoi ajankohtaisista tiedotettavista asioista, joista on tulossa tiedote, joka lähetätään ministeriöiden intranet-toimituksille:</w:t>
      </w:r>
    </w:p>
    <w:p w14:paraId="1A681ABA" w14:textId="77777777" w:rsidR="00265CE6" w:rsidRDefault="00265CE6" w:rsidP="00265CE6">
      <w:pPr>
        <w:pStyle w:val="VNKleipteksti"/>
        <w:numPr>
          <w:ilvl w:val="0"/>
          <w:numId w:val="46"/>
        </w:numPr>
      </w:pPr>
      <w:r>
        <w:lastRenderedPageBreak/>
        <w:t>työhontuloprosessin yhtenäistäminen, mm. valtioneuvostoon tulee yhteinen työhöntulokaavake.</w:t>
      </w:r>
    </w:p>
    <w:p w14:paraId="1A681ABB" w14:textId="77777777" w:rsidR="00265CE6" w:rsidRDefault="00265CE6" w:rsidP="00265CE6">
      <w:pPr>
        <w:pStyle w:val="VNKleipteksti"/>
        <w:numPr>
          <w:ilvl w:val="0"/>
          <w:numId w:val="46"/>
        </w:numPr>
      </w:pPr>
      <w:r>
        <w:t>VN-tason työsuhdeasioita yhtenäistetään, mm. etätyösopimus, työsuhde-edut.</w:t>
      </w:r>
    </w:p>
    <w:p w14:paraId="1A681ABC" w14:textId="77777777" w:rsidR="00265CE6" w:rsidRDefault="00265CE6" w:rsidP="00265CE6">
      <w:pPr>
        <w:pStyle w:val="VNKleipteksti"/>
        <w:numPr>
          <w:ilvl w:val="0"/>
          <w:numId w:val="46"/>
        </w:numPr>
      </w:pPr>
      <w:r>
        <w:t>Julkaisutoiminnassa siirrytään yhteiseen sähköiseen alustaan, käyttöön tulee myös valtioneuvoston verkkokirjakauppa</w:t>
      </w:r>
    </w:p>
    <w:p w14:paraId="1A681ABD" w14:textId="77777777" w:rsidR="00265CE6" w:rsidRDefault="00265CE6" w:rsidP="00265CE6">
      <w:pPr>
        <w:pStyle w:val="VNKleipteksti"/>
        <w:numPr>
          <w:ilvl w:val="0"/>
          <w:numId w:val="46"/>
        </w:numPr>
      </w:pPr>
      <w:r>
        <w:t>Tiedonhallinnan kirjaamo-pisteitä yhdeistetään kevään aikana.</w:t>
      </w:r>
    </w:p>
    <w:p w14:paraId="1A681ABE" w14:textId="77777777" w:rsidR="00643BA0" w:rsidRDefault="00643BA0" w:rsidP="00265CE6">
      <w:pPr>
        <w:pStyle w:val="VNKleipteksti"/>
        <w:numPr>
          <w:ilvl w:val="0"/>
          <w:numId w:val="46"/>
        </w:numPr>
      </w:pPr>
      <w:r>
        <w:t>26.1. on kuulemistilaisuus VN-tason päätelaiteohjeesta.</w:t>
      </w:r>
    </w:p>
    <w:p w14:paraId="1A681ABF" w14:textId="77777777" w:rsidR="00265CE6" w:rsidRDefault="00265CE6" w:rsidP="00FC3151">
      <w:pPr>
        <w:pStyle w:val="VNKleipteksti"/>
      </w:pPr>
    </w:p>
    <w:p w14:paraId="1A681AC0" w14:textId="77777777" w:rsidR="003065E6" w:rsidRDefault="003065E6" w:rsidP="00FC3151">
      <w:pPr>
        <w:pStyle w:val="VNKleipteksti"/>
      </w:pPr>
    </w:p>
    <w:p w14:paraId="1A681AC1" w14:textId="77777777" w:rsidR="00EE7740" w:rsidRDefault="00246CDA" w:rsidP="007211CE">
      <w:pPr>
        <w:pStyle w:val="VNKleipteksti"/>
        <w:ind w:hanging="1304"/>
      </w:pPr>
      <w:r>
        <w:t>4</w:t>
      </w:r>
      <w:r>
        <w:tab/>
      </w:r>
      <w:r w:rsidR="00BA4E5A">
        <w:t>Intranet-toimintojen kehittäminen</w:t>
      </w:r>
    </w:p>
    <w:p w14:paraId="1A681AC2" w14:textId="77777777" w:rsidR="00246CDA" w:rsidRDefault="00246CDA" w:rsidP="00246CDA">
      <w:pPr>
        <w:pStyle w:val="VNKleipteksti"/>
      </w:pPr>
    </w:p>
    <w:p w14:paraId="1A681AC3" w14:textId="77777777" w:rsidR="004807E8" w:rsidRDefault="0011669A" w:rsidP="00246CDA">
      <w:pPr>
        <w:pStyle w:val="VNKleipteksti"/>
      </w:pPr>
      <w:r w:rsidRPr="0011669A">
        <w:t xml:space="preserve">a. </w:t>
      </w:r>
      <w:r w:rsidR="00F312B5" w:rsidRPr="00F312B5">
        <w:t>Kehittämistoimenpiteiden aikataulu vuodelle 2016</w:t>
      </w:r>
    </w:p>
    <w:p w14:paraId="1A681AC4" w14:textId="77777777" w:rsidR="00272DDF" w:rsidRDefault="00516CE2" w:rsidP="00272DDF">
      <w:pPr>
        <w:pStyle w:val="VNKleipteksti"/>
      </w:pPr>
      <w:r>
        <w:t xml:space="preserve">Henri Ryhänen kertoi </w:t>
      </w:r>
      <w:r w:rsidR="00272DDF">
        <w:t>vuoden 2016 aikataulusta:</w:t>
      </w:r>
    </w:p>
    <w:p w14:paraId="1A681AC5" w14:textId="77777777" w:rsidR="00272DDF" w:rsidRDefault="00272DDF" w:rsidP="00272DDF">
      <w:pPr>
        <w:pStyle w:val="VNKleipteksti"/>
      </w:pPr>
    </w:p>
    <w:p w14:paraId="1A681AC6" w14:textId="77777777" w:rsidR="00272DDF" w:rsidRDefault="00272DDF" w:rsidP="00272DDF">
      <w:pPr>
        <w:pStyle w:val="VNKleipteksti"/>
      </w:pPr>
      <w:r>
        <w:t>03/2016</w:t>
      </w:r>
    </w:p>
    <w:p w14:paraId="1A681AC7" w14:textId="77777777" w:rsidR="00272DDF" w:rsidRDefault="00272DDF" w:rsidP="00272DDF">
      <w:pPr>
        <w:pStyle w:val="VNKleipteksti"/>
      </w:pPr>
      <w:r>
        <w:t xml:space="preserve">Ajantasainen henkilöhakemisto Kabinetissa. </w:t>
      </w:r>
    </w:p>
    <w:p w14:paraId="1A681AC8" w14:textId="77777777" w:rsidR="00272DDF" w:rsidRDefault="00272DDF" w:rsidP="00272DDF">
      <w:pPr>
        <w:pStyle w:val="VNKleipteksti"/>
      </w:pPr>
      <w:r>
        <w:t>Sisäisen viestinnän yksikkö osallistuu</w:t>
      </w:r>
      <w:r w:rsidR="00343AB5">
        <w:t xml:space="preserve"> </w:t>
      </w:r>
      <w:r>
        <w:t xml:space="preserve">tietotekniikkayksikön vetämään AD-tietojen ajantasaistamiseen Kabinetin näkökulmasta </w:t>
      </w:r>
      <w:r w:rsidR="00343AB5">
        <w:t>–</w:t>
      </w:r>
      <w:r>
        <w:t xml:space="preserve"> ratkaisu</w:t>
      </w:r>
      <w:r w:rsidR="00343AB5">
        <w:t xml:space="preserve"> </w:t>
      </w:r>
      <w:r>
        <w:t>siihen, miten saadaan organisaatiotiedot oikein Kabinettiin - ratkaisu puhelinluettelon automatisointiin ja</w:t>
      </w:r>
      <w:r w:rsidR="00343AB5">
        <w:t xml:space="preserve"> </w:t>
      </w:r>
      <w:r>
        <w:t>yksiköiden ilmoitustauluun Vaikutetaan aktiivisesti AD:stä vastaaviin tahoihin</w:t>
      </w:r>
      <w:r w:rsidR="00343AB5">
        <w:t xml:space="preserve"> </w:t>
      </w:r>
      <w:r>
        <w:t>(tietojärjestelmäyksikkö/Fujitsu) tietojen saamiseksi oikeellisiksi. Tilataan tarvittavat muutokset</w:t>
      </w:r>
      <w:r w:rsidR="00343AB5">
        <w:t xml:space="preserve"> </w:t>
      </w:r>
      <w:r>
        <w:t>Kabinetin tekniseltä toteuttajalta. Tutkitaan henkilöhaun tulossivun kehittämistä Kabinetissa.</w:t>
      </w:r>
      <w:r w:rsidR="00343AB5">
        <w:t xml:space="preserve"> </w:t>
      </w:r>
      <w:r>
        <w:t xml:space="preserve">Tavoitteena saada hakutulokseen näkymään kännykkänumero. Henkilöhakemiston palvelut nojaavat pääsynhallinta AD-palveluun. </w:t>
      </w:r>
    </w:p>
    <w:p w14:paraId="1A681AC9" w14:textId="77777777" w:rsidR="00272DDF" w:rsidRDefault="00272DDF" w:rsidP="00272DDF">
      <w:pPr>
        <w:pStyle w:val="VNKleipteksti"/>
      </w:pPr>
    </w:p>
    <w:p w14:paraId="1A681ACA" w14:textId="77777777" w:rsidR="00272DDF" w:rsidRDefault="00272DDF" w:rsidP="00272DDF">
      <w:pPr>
        <w:pStyle w:val="VNKleipteksti"/>
      </w:pPr>
      <w:r>
        <w:t>06/2016</w:t>
      </w:r>
    </w:p>
    <w:p w14:paraId="1A681ACB" w14:textId="77777777" w:rsidR="00272DDF" w:rsidRDefault="00272DDF" w:rsidP="00272DDF">
      <w:pPr>
        <w:pStyle w:val="VNKleipteksti"/>
      </w:pPr>
      <w:r>
        <w:t xml:space="preserve">Senaattorifarmin haun kehittäminen.  </w:t>
      </w:r>
    </w:p>
    <w:p w14:paraId="1A681ACC" w14:textId="77777777" w:rsidR="00272DDF" w:rsidRDefault="00272DDF" w:rsidP="00272DDF">
      <w:pPr>
        <w:pStyle w:val="VNKleipteksti"/>
      </w:pPr>
      <w:r>
        <w:t>- Ensimmäisessä vaiheessa keskitytään Senaattori-farmin intranetien</w:t>
      </w:r>
      <w:r w:rsidR="00343AB5">
        <w:t xml:space="preserve"> </w:t>
      </w:r>
      <w:r>
        <w:t>haun tarkentamiseen. Määritellään hakuja rajaavia ehtoja ns. ”refiners”. Sharepointin hakukoneen</w:t>
      </w:r>
      <w:r w:rsidR="00343AB5">
        <w:t xml:space="preserve"> </w:t>
      </w:r>
      <w:r>
        <w:t>ominaisuuksista otetaan hyöty irti; parannetaan tulossivua tarkentimineen, otetaan käyttöön</w:t>
      </w:r>
      <w:r w:rsidR="00343AB5">
        <w:t xml:space="preserve"> </w:t>
      </w:r>
      <w:r>
        <w:t xml:space="preserve">hakutulosten säätäminen ja hakujen analysointi. Tutkitaan haun käyttämistä listakohtaisesti, esim. "Toiminnot" -osion selkeyttäminen. </w:t>
      </w:r>
    </w:p>
    <w:p w14:paraId="1A681ACD" w14:textId="77777777" w:rsidR="00272DDF" w:rsidRDefault="00272DDF" w:rsidP="00272DDF">
      <w:pPr>
        <w:pStyle w:val="VNKleipteksti"/>
      </w:pPr>
      <w:r>
        <w:t xml:space="preserve">- Henkilöhaun kehittäminen; aakkosellinen luettelo osastojen henkilöstöstä sekä koko henkilöstöstä. Nyt on käytössä ryhmittäiset listaukset, joissa tuo aakkosongelma. Meillä olisi tarve saada hierarkinen näkymänosto (esim. Silverlight näkymä organisaatiokaaviosta) henkilöstöstä. </w:t>
      </w:r>
    </w:p>
    <w:p w14:paraId="1A681ACE" w14:textId="77777777" w:rsidR="00272DDF" w:rsidRDefault="00272DDF" w:rsidP="00272DDF">
      <w:pPr>
        <w:pStyle w:val="VNKleipteksti"/>
      </w:pPr>
      <w:r>
        <w:t>Nyt meillä on osastokohtaiset listaukset, mutta henkilöt listautuvat sähköpostiosoitteen mukaisessa aakkosjärjestyksessä jostain kumman syystä. Meillä olisi tarve saada hierarkinen näkymänosto (esim. Silverlight näkymä organisaatiokaaviosta) henkilöstöstä.</w:t>
      </w:r>
    </w:p>
    <w:p w14:paraId="1A681ACF" w14:textId="77777777" w:rsidR="00272DDF" w:rsidRDefault="00272DDF" w:rsidP="00272DDF">
      <w:pPr>
        <w:pStyle w:val="VNKleipteksti"/>
      </w:pPr>
    </w:p>
    <w:p w14:paraId="1A681AD0" w14:textId="77777777" w:rsidR="00272DDF" w:rsidRDefault="00272DDF" w:rsidP="00272DDF">
      <w:pPr>
        <w:pStyle w:val="VNKleipteksti"/>
      </w:pPr>
      <w:r>
        <w:t>08/2016</w:t>
      </w:r>
    </w:p>
    <w:p w14:paraId="1A681AD1" w14:textId="77777777" w:rsidR="00272DDF" w:rsidRDefault="00272DDF" w:rsidP="00272DDF">
      <w:pPr>
        <w:pStyle w:val="VNKleipteksti"/>
      </w:pPr>
      <w:r>
        <w:t>VNHY:n ja ministeriöiden välisessä yhteistyössä on otettu käyttöön uusia työvälineitä.  Tutkitaan ja osallistutaan erilaisten välineiden arviointiin ja</w:t>
      </w:r>
      <w:r w:rsidR="00343AB5">
        <w:t xml:space="preserve"> </w:t>
      </w:r>
      <w:r>
        <w:t>saadaan mahdollisesti koekäyttö. Vuoden 2016 alussa tehdään nykyisillä Sharepointin välineillä testitila</w:t>
      </w:r>
      <w:r w:rsidR="00343AB5">
        <w:t xml:space="preserve"> </w:t>
      </w:r>
      <w:r>
        <w:t xml:space="preserve">koekäyttöön. </w:t>
      </w:r>
    </w:p>
    <w:p w14:paraId="1A681AD2" w14:textId="77777777" w:rsidR="00272DDF" w:rsidRDefault="00272DDF" w:rsidP="00272DDF">
      <w:pPr>
        <w:pStyle w:val="VNKleipteksti"/>
      </w:pPr>
    </w:p>
    <w:p w14:paraId="1A681AD3" w14:textId="77777777" w:rsidR="00272DDF" w:rsidRDefault="00272DDF" w:rsidP="00272DDF">
      <w:pPr>
        <w:pStyle w:val="VNKleipteksti"/>
      </w:pPr>
      <w:r>
        <w:t>11/2016</w:t>
      </w:r>
    </w:p>
    <w:p w14:paraId="1A681AD4" w14:textId="77777777" w:rsidR="00390479" w:rsidRDefault="00272DDF" w:rsidP="00272DDF">
      <w:pPr>
        <w:pStyle w:val="VNKleipteksti"/>
      </w:pPr>
      <w:r>
        <w:t>Tilastoinnin parantaminen Senaattori-farmin intraneteissä. Tutkitaan tilastotyökalujen parantamista Senaattori-farmissa. Nykyisen Sharepoint 2013 -versiossa ei ole hyviä</w:t>
      </w:r>
      <w:r w:rsidR="00343AB5">
        <w:t xml:space="preserve"> </w:t>
      </w:r>
      <w:r>
        <w:t>käyttötilastoja. Selvitetään kolmannen osapuolen tuotteiden mahdollista käyttöä. Haasteena on löytää</w:t>
      </w:r>
      <w:r w:rsidR="00343AB5">
        <w:t xml:space="preserve"> </w:t>
      </w:r>
      <w:r>
        <w:t>sisäverkkoon palvelimelle asennettava tuote, joka ei siirrä tilastoitavaa aineistoa verkon ulkopuolelle.</w:t>
      </w:r>
    </w:p>
    <w:p w14:paraId="1A681AD5" w14:textId="77777777" w:rsidR="00272DDF" w:rsidRDefault="00272DDF" w:rsidP="00AE7612">
      <w:pPr>
        <w:pStyle w:val="VNKleipteksti"/>
      </w:pPr>
    </w:p>
    <w:p w14:paraId="1A681AD6" w14:textId="77777777" w:rsidR="004807E8" w:rsidRDefault="004807E8" w:rsidP="00AE7612">
      <w:pPr>
        <w:pStyle w:val="VNKleipteksti"/>
      </w:pPr>
      <w:r w:rsidRPr="004807E8">
        <w:t xml:space="preserve">b. </w:t>
      </w:r>
      <w:r w:rsidR="00F312B5" w:rsidRPr="00F312B5">
        <w:t>Senaattori-farmin testiympäristön tilanne</w:t>
      </w:r>
    </w:p>
    <w:p w14:paraId="1A681AD7" w14:textId="77777777" w:rsidR="004807E8" w:rsidRDefault="0011669A" w:rsidP="00AE7612">
      <w:pPr>
        <w:pStyle w:val="VNKleipteksti"/>
      </w:pPr>
      <w:r>
        <w:t>Henri kertoi</w:t>
      </w:r>
      <w:r w:rsidR="0019532B">
        <w:t xml:space="preserve"> Valtorin asentavan uutta testiympäristöä. Testiympäristö on myöhässä. Aikataulu testiympäristölle on helmikuu 2016.</w:t>
      </w:r>
      <w:r>
        <w:t xml:space="preserve"> </w:t>
      </w:r>
    </w:p>
    <w:p w14:paraId="1A681AD8" w14:textId="77777777" w:rsidR="0019532B" w:rsidRDefault="0019532B" w:rsidP="00AE7612">
      <w:pPr>
        <w:pStyle w:val="VNKleipteksti"/>
      </w:pPr>
    </w:p>
    <w:p w14:paraId="1A681AD9" w14:textId="77777777" w:rsidR="00407623" w:rsidRDefault="00407623" w:rsidP="00AE7612">
      <w:pPr>
        <w:pStyle w:val="VNKleipteksti"/>
      </w:pPr>
      <w:r>
        <w:t xml:space="preserve">c. </w:t>
      </w:r>
      <w:r w:rsidR="00F312B5" w:rsidRPr="00F312B5">
        <w:t>Hakukone -työpaja 17.2.2016</w:t>
      </w:r>
    </w:p>
    <w:p w14:paraId="1A681ADA" w14:textId="77777777" w:rsidR="00F312B5" w:rsidRDefault="00F8603E" w:rsidP="00F312B5">
      <w:pPr>
        <w:pStyle w:val="VNKleipteksti"/>
      </w:pPr>
      <w:r>
        <w:t xml:space="preserve">Hakukone –työpaja on 17.2.2016. Työpajaan </w:t>
      </w:r>
      <w:r w:rsidR="00F312B5">
        <w:t>kerätään Sharepointin ha</w:t>
      </w:r>
      <w:r>
        <w:t>k</w:t>
      </w:r>
      <w:r w:rsidR="00F312B5">
        <w:t>u</w:t>
      </w:r>
      <w:r>
        <w:t>a</w:t>
      </w:r>
      <w:r w:rsidR="00F312B5">
        <w:t xml:space="preserve"> parantavia tapauksia ja tehdään ratkaisuja testipalvelimelle. Työpajaan osallistuvat Senaattori-farmin alatyöryhmän ihmiset, mutta kehittämisryhmän jäsenet ovat myös tervetulleita työpajaan!</w:t>
      </w:r>
    </w:p>
    <w:p w14:paraId="1A681ADB" w14:textId="77777777" w:rsidR="000D2608" w:rsidRDefault="000D2608" w:rsidP="000D2608">
      <w:pPr>
        <w:pStyle w:val="VNKleipteksti"/>
      </w:pPr>
    </w:p>
    <w:p w14:paraId="1A681ADC" w14:textId="77777777" w:rsidR="0019532B" w:rsidRDefault="0019532B" w:rsidP="0019532B">
      <w:pPr>
        <w:pStyle w:val="VNKleipteksti"/>
      </w:pPr>
      <w:r>
        <w:t>Työpajassa käsiteltävät kehitystapaukset:</w:t>
      </w:r>
    </w:p>
    <w:p w14:paraId="1A681ADD" w14:textId="77777777" w:rsidR="0019532B" w:rsidRDefault="0019532B" w:rsidP="0019532B">
      <w:pPr>
        <w:pStyle w:val="VNKleipteksti"/>
      </w:pPr>
    </w:p>
    <w:p w14:paraId="1A681ADE" w14:textId="77777777" w:rsidR="0019532B" w:rsidRDefault="0019532B" w:rsidP="0019532B">
      <w:pPr>
        <w:pStyle w:val="VNKleipteksti"/>
        <w:numPr>
          <w:ilvl w:val="0"/>
          <w:numId w:val="45"/>
        </w:numPr>
      </w:pPr>
      <w:r>
        <w:t xml:space="preserve"> Henkilöhaun kehittäminen</w:t>
      </w:r>
    </w:p>
    <w:p w14:paraId="1A681ADF" w14:textId="77777777" w:rsidR="0019532B" w:rsidRDefault="0019532B" w:rsidP="0019532B">
      <w:pPr>
        <w:pStyle w:val="VNKleipteksti"/>
      </w:pPr>
    </w:p>
    <w:p w14:paraId="1A681AE0" w14:textId="77777777" w:rsidR="0019532B" w:rsidRDefault="0019532B" w:rsidP="0019532B">
      <w:pPr>
        <w:pStyle w:val="VNKleipteksti"/>
      </w:pPr>
      <w:r>
        <w:t>Koskee: TEM:n Paja, VM:n Sentti ja VNK:n Kabinetti</w:t>
      </w:r>
    </w:p>
    <w:p w14:paraId="1A681AE1" w14:textId="77777777" w:rsidR="0019532B" w:rsidRDefault="0019532B" w:rsidP="0019532B">
      <w:pPr>
        <w:pStyle w:val="VNKleipteksti"/>
      </w:pPr>
    </w:p>
    <w:p w14:paraId="1A681AE2" w14:textId="77777777" w:rsidR="0019532B" w:rsidRDefault="0019532B" w:rsidP="0019532B">
      <w:pPr>
        <w:pStyle w:val="VNKleipteksti"/>
      </w:pPr>
      <w:r>
        <w:t>a.</w:t>
      </w:r>
      <w:r w:rsidR="00272DDF">
        <w:t xml:space="preserve"> </w:t>
      </w:r>
      <w:r>
        <w:tab/>
        <w:t>Henkilöhaun kehittäminen; aakkosellinen luettelo osastojen henkilöstöstä sekä koko henkilöstöstä. Nyt on käytössä ryhmittäiset listaukset, joissa tuo aakkosongelma.</w:t>
      </w:r>
    </w:p>
    <w:p w14:paraId="1A681AE3" w14:textId="77777777" w:rsidR="0019532B" w:rsidRDefault="0019532B" w:rsidP="0019532B">
      <w:pPr>
        <w:pStyle w:val="VNKleipteksti"/>
      </w:pPr>
    </w:p>
    <w:p w14:paraId="1A681AE4" w14:textId="77777777" w:rsidR="0019532B" w:rsidRDefault="0019532B" w:rsidP="0019532B">
      <w:pPr>
        <w:pStyle w:val="VNKleipteksti"/>
      </w:pPr>
      <w:r>
        <w:t>b.</w:t>
      </w:r>
      <w:r>
        <w:tab/>
        <w:t>Meillä olisi tarve saada hierarkinen näkymänosto (esim. Silverlight näkymä organisaatiokaaviosta) henkilöstöstä. Nyt meillä on osastokohtaiset listaukset, mutta henkilöt listautuvat sähköpostiosoitteen mukaisessa aakkosjärjestyksessä jostain kumman syystä. Meillä olisi tarve saada hierarkinen näkymänosto (esim. Silverlight näkymä organisaatiokaaviosta) henkilöstöstä.</w:t>
      </w:r>
    </w:p>
    <w:p w14:paraId="1A681AE5" w14:textId="77777777" w:rsidR="0019532B" w:rsidRDefault="0019532B" w:rsidP="0019532B">
      <w:pPr>
        <w:pStyle w:val="VNKleipteksti"/>
      </w:pPr>
    </w:p>
    <w:p w14:paraId="1A681AE6" w14:textId="77777777" w:rsidR="0019532B" w:rsidRDefault="0019532B" w:rsidP="0019532B">
      <w:pPr>
        <w:pStyle w:val="VNKleipteksti"/>
      </w:pPr>
      <w:r>
        <w:t>c.</w:t>
      </w:r>
      <w:r>
        <w:tab/>
        <w:t>Kabinetti: Kännykkänumeron näkyminen hakutulokseen suoraan (joko itse syötetty näkyviin tai AD:stä tuotu, AD:n käytöstä sovittava tietojärjestelmäyksikön kanssa)</w:t>
      </w:r>
    </w:p>
    <w:p w14:paraId="1A681AE7" w14:textId="77777777" w:rsidR="0019532B" w:rsidRDefault="0019532B" w:rsidP="0019532B">
      <w:pPr>
        <w:pStyle w:val="VNKleipteksti"/>
      </w:pPr>
    </w:p>
    <w:p w14:paraId="1A681AE8" w14:textId="77777777" w:rsidR="0019532B" w:rsidRDefault="0019532B" w:rsidP="0019532B">
      <w:pPr>
        <w:pStyle w:val="VNKleipteksti"/>
      </w:pPr>
      <w:r>
        <w:t>2. Senaattori-farmin intranetien haun tarkentamiseen</w:t>
      </w:r>
    </w:p>
    <w:p w14:paraId="1A681AE9" w14:textId="77777777" w:rsidR="0019532B" w:rsidRDefault="0019532B" w:rsidP="0019532B">
      <w:pPr>
        <w:pStyle w:val="VNKleipteksti"/>
      </w:pPr>
    </w:p>
    <w:p w14:paraId="1A681AEA" w14:textId="77777777" w:rsidR="0019532B" w:rsidRDefault="0019532B" w:rsidP="0019532B">
      <w:pPr>
        <w:pStyle w:val="VNKleipteksti"/>
      </w:pPr>
      <w:r>
        <w:t xml:space="preserve">Senaattori, VNK:n Kabinetti, </w:t>
      </w:r>
    </w:p>
    <w:p w14:paraId="1A681AEB" w14:textId="77777777" w:rsidR="0019532B" w:rsidRDefault="0019532B" w:rsidP="0019532B">
      <w:pPr>
        <w:pStyle w:val="VNKleipteksti"/>
      </w:pPr>
    </w:p>
    <w:p w14:paraId="1A681AEC" w14:textId="77777777" w:rsidR="0019532B" w:rsidRDefault="0019532B" w:rsidP="0019532B">
      <w:pPr>
        <w:pStyle w:val="VNKleipteksti"/>
      </w:pPr>
      <w:r>
        <w:t>Ensimmäisessä vaiheessa keskitytään Senaattori-farmin intranetien haun tarkentamiseen. Määritellään hakuja rajaavia ehtoja ns. ”refiners”. Sharepointin hakukoneen</w:t>
      </w:r>
    </w:p>
    <w:p w14:paraId="1A681AED" w14:textId="77777777" w:rsidR="0019532B" w:rsidRDefault="0019532B" w:rsidP="0019532B">
      <w:pPr>
        <w:pStyle w:val="VNKleipteksti"/>
      </w:pPr>
      <w:r>
        <w:t>ominaisuuksista otetaan hyöty irti; parannetaan tulossivua tarkentimineen, otetaan käyttöön</w:t>
      </w:r>
    </w:p>
    <w:p w14:paraId="1A681AEE" w14:textId="77777777" w:rsidR="0019532B" w:rsidRDefault="0019532B" w:rsidP="0019532B">
      <w:pPr>
        <w:pStyle w:val="VNKleipteksti"/>
      </w:pPr>
      <w:r>
        <w:t xml:space="preserve">hakutulosten säätäminen ja hakujen analysointi. </w:t>
      </w:r>
    </w:p>
    <w:p w14:paraId="1A681AEF" w14:textId="77777777" w:rsidR="0019532B" w:rsidRDefault="0019532B" w:rsidP="0019532B">
      <w:pPr>
        <w:pStyle w:val="VNKleipteksti"/>
      </w:pPr>
    </w:p>
    <w:p w14:paraId="1A681AF0" w14:textId="77777777" w:rsidR="0019532B" w:rsidRDefault="0019532B" w:rsidP="0019532B">
      <w:pPr>
        <w:pStyle w:val="VNKleipteksti"/>
      </w:pPr>
      <w:r>
        <w:lastRenderedPageBreak/>
        <w:t>3. Tutkitaan haun käyttämistä listakohtaisesti, esim. "Toiminnot" -osion selkeyttäminen.</w:t>
      </w:r>
    </w:p>
    <w:p w14:paraId="1A681AF1" w14:textId="77777777" w:rsidR="0019532B" w:rsidRDefault="0019532B" w:rsidP="0019532B">
      <w:pPr>
        <w:pStyle w:val="VNKleipteksti"/>
      </w:pPr>
    </w:p>
    <w:p w14:paraId="1A681AF2" w14:textId="77777777" w:rsidR="0019532B" w:rsidRDefault="0019532B" w:rsidP="0019532B">
      <w:pPr>
        <w:pStyle w:val="VNKleipteksti"/>
      </w:pPr>
      <w:r>
        <w:t>Senaattori</w:t>
      </w:r>
    </w:p>
    <w:p w14:paraId="1A681AF3" w14:textId="77777777" w:rsidR="0019532B" w:rsidRDefault="0019532B" w:rsidP="0019532B">
      <w:pPr>
        <w:pStyle w:val="VNKleipteksti"/>
      </w:pPr>
    </w:p>
    <w:p w14:paraId="1A681AF4" w14:textId="77777777" w:rsidR="0019532B" w:rsidRDefault="0019532B" w:rsidP="0019532B">
      <w:pPr>
        <w:pStyle w:val="VNKleipteksti"/>
      </w:pPr>
      <w:r>
        <w:t>Tutkitaan haun käyttämistä listakohtaisesti, esim. "Toiminnot" –osiossa olevan HE-luettelon haku:</w:t>
      </w:r>
    </w:p>
    <w:p w14:paraId="1A681AF5" w14:textId="77777777" w:rsidR="0019532B" w:rsidRDefault="0019532B" w:rsidP="0019532B">
      <w:pPr>
        <w:pStyle w:val="VNKleipteksti"/>
      </w:pPr>
      <w:r>
        <w:t>http://senaattori.vnv.fi/senaattori/toiminta/paatoksenteko/vnn-ja-ekn-yhteistyo/he-luettelo/sivut/default.aspx</w:t>
      </w:r>
    </w:p>
    <w:p w14:paraId="1A681AF6" w14:textId="77777777" w:rsidR="0019532B" w:rsidRDefault="0019532B" w:rsidP="0019532B">
      <w:pPr>
        <w:pStyle w:val="VNKleipteksti"/>
      </w:pPr>
    </w:p>
    <w:p w14:paraId="1A681AF7" w14:textId="77777777" w:rsidR="0019532B" w:rsidRDefault="0019532B" w:rsidP="0019532B">
      <w:pPr>
        <w:pStyle w:val="VNKleipteksti"/>
      </w:pPr>
      <w:r>
        <w:t>4. Senaattorisisällön ulottaminen ministeriön intran hakuun</w:t>
      </w:r>
    </w:p>
    <w:p w14:paraId="1A681AF8" w14:textId="77777777" w:rsidR="0019532B" w:rsidRDefault="0019532B" w:rsidP="0019532B">
      <w:pPr>
        <w:pStyle w:val="VNKleipteksti"/>
      </w:pPr>
    </w:p>
    <w:p w14:paraId="1A681AF9" w14:textId="77777777" w:rsidR="0019532B" w:rsidRDefault="0019532B" w:rsidP="0019532B">
      <w:pPr>
        <w:pStyle w:val="VNKleipteksti"/>
      </w:pPr>
      <w:r>
        <w:t>Meillä olisi tarve saada erityisesti tiedonlähteet haun piiriin. Nyt kun Sentissä tiedonlähteet on nostettu Tietotuen sivulta sisältökyselyllä, niin Senttihaulla niitä ei löydy. Käytännössä tämä ei kait onnistu nyt kuin Kabinetissa ja Sentissä, mutta voisiko katsoa ihan tulevaisuuttakin ajatellen?</w:t>
      </w:r>
    </w:p>
    <w:p w14:paraId="1A681AFA" w14:textId="77777777" w:rsidR="00390479" w:rsidRDefault="00390479" w:rsidP="00AE7612">
      <w:pPr>
        <w:pStyle w:val="VNKleipteksti"/>
      </w:pPr>
    </w:p>
    <w:p w14:paraId="1A681AFB" w14:textId="77777777" w:rsidR="00246CDA" w:rsidRDefault="00246CDA" w:rsidP="00AE7612">
      <w:pPr>
        <w:pStyle w:val="VNKleipteksti"/>
      </w:pPr>
    </w:p>
    <w:p w14:paraId="1A681AFC" w14:textId="77777777" w:rsidR="00246CDA" w:rsidRDefault="00246CDA" w:rsidP="00246CDA">
      <w:pPr>
        <w:pStyle w:val="VNKleipteksti"/>
        <w:ind w:left="1304"/>
      </w:pPr>
      <w:r>
        <w:t>5</w:t>
      </w:r>
      <w:r>
        <w:tab/>
      </w:r>
      <w:r w:rsidR="00463516">
        <w:t>Muut asiat</w:t>
      </w:r>
    </w:p>
    <w:p w14:paraId="1A681AFD" w14:textId="77777777" w:rsidR="00463516" w:rsidRDefault="00335EAD" w:rsidP="00246CDA">
      <w:pPr>
        <w:pStyle w:val="VNKleipteksti"/>
      </w:pPr>
      <w:r w:rsidRPr="0019275B">
        <w:br/>
      </w:r>
      <w:r w:rsidR="00463516" w:rsidRPr="00463516">
        <w:t>a. vieras seuraavaan kokoukseen</w:t>
      </w:r>
    </w:p>
    <w:p w14:paraId="1A681AFE" w14:textId="77777777" w:rsidR="00463516" w:rsidRDefault="00226A7A" w:rsidP="00246CDA">
      <w:pPr>
        <w:pStyle w:val="VNKleipteksti"/>
      </w:pPr>
      <w:r>
        <w:t>Seuraavaan kokoukseen pyydetään kahta vierasta: Outi Örn</w:t>
      </w:r>
      <w:r w:rsidR="00EC23EB">
        <w:t>iä ja Anna Leppäkoskea.</w:t>
      </w:r>
    </w:p>
    <w:p w14:paraId="1A681AFF" w14:textId="77777777" w:rsidR="00E0739D" w:rsidRDefault="00E833EC" w:rsidP="00246CDA">
      <w:pPr>
        <w:pStyle w:val="VNKleipteksti"/>
      </w:pPr>
      <w:r>
        <w:t>b. Kehitysryhmän 17.3. kokouksen paikaksi Marja-Leena Kultanen tarjosi UM:tä.</w:t>
      </w:r>
    </w:p>
    <w:p w14:paraId="1A681B00" w14:textId="77777777" w:rsidR="00094490" w:rsidRDefault="00094490" w:rsidP="00246CDA">
      <w:pPr>
        <w:pStyle w:val="VNKleipteksti"/>
      </w:pPr>
      <w:r>
        <w:t xml:space="preserve">c. Miia Roukus kertoi VAHVA-hankkeen etsivän asiantuntijaa hankkeen viestinnän ja markkinoinnin tehostamiseen. Tätä tehtävää voisi hoitaa oman tehtävän ohella. Lisätiedot: VAHVA-hanke – Suvi Albert, </w:t>
      </w:r>
      <w:hyperlink r:id="rId13" w:history="1">
        <w:r w:rsidRPr="00B12E33">
          <w:rPr>
            <w:rStyle w:val="Hyperlinkki"/>
          </w:rPr>
          <w:t>suvi.albert@vnk.fi</w:t>
        </w:r>
      </w:hyperlink>
      <w:r>
        <w:t xml:space="preserve"> tai VNHY:n sisäisen viestinnän yksikön päällikkö Miia Roukus, </w:t>
      </w:r>
      <w:hyperlink r:id="rId14" w:history="1">
        <w:r w:rsidRPr="00B12E33">
          <w:rPr>
            <w:rStyle w:val="Hyperlinkki"/>
          </w:rPr>
          <w:t>miia.roukus@vnk.fi</w:t>
        </w:r>
      </w:hyperlink>
      <w:r>
        <w:t>.</w:t>
      </w:r>
    </w:p>
    <w:p w14:paraId="1A681B01" w14:textId="77777777" w:rsidR="00E0739D" w:rsidRDefault="00E0739D" w:rsidP="00246CDA">
      <w:pPr>
        <w:pStyle w:val="VNKleipteksti"/>
      </w:pPr>
    </w:p>
    <w:p w14:paraId="1A681B02" w14:textId="77777777" w:rsidR="00E65E11" w:rsidRDefault="00E65E11" w:rsidP="00246CDA">
      <w:pPr>
        <w:pStyle w:val="VNKleipteksti"/>
      </w:pPr>
    </w:p>
    <w:p w14:paraId="1A681B03" w14:textId="77777777" w:rsidR="00F12796" w:rsidRDefault="00463516" w:rsidP="00246CDA">
      <w:pPr>
        <w:pStyle w:val="VNKleipteksti"/>
        <w:ind w:left="1304"/>
      </w:pPr>
      <w:r>
        <w:t>6</w:t>
      </w:r>
      <w:r w:rsidR="00246CDA">
        <w:tab/>
      </w:r>
      <w:r w:rsidR="00F12796">
        <w:t>Kokouksen päättäminen</w:t>
      </w:r>
    </w:p>
    <w:p w14:paraId="1A681B04" w14:textId="77777777" w:rsidR="00F12796" w:rsidRPr="00E77FB9" w:rsidRDefault="00E833EC" w:rsidP="00F12796">
      <w:pPr>
        <w:pStyle w:val="VNKleipteksti"/>
      </w:pPr>
      <w:r>
        <w:t>Kok</w:t>
      </w:r>
      <w:r w:rsidR="00A41AB0">
        <w:t>o</w:t>
      </w:r>
      <w:r>
        <w:t>uksen päätteeksi tehtiin tutustumiskierros Arppeanumin työtiloihin. Kierros päättyi</w:t>
      </w:r>
      <w:r w:rsidR="00FD3D34">
        <w:t xml:space="preserve"> </w:t>
      </w:r>
      <w:r w:rsidR="008E3B2E">
        <w:t>1</w:t>
      </w:r>
      <w:r w:rsidR="003D1268">
        <w:t>5</w:t>
      </w:r>
      <w:r w:rsidR="008E3B2E">
        <w:t>:</w:t>
      </w:r>
      <w:r w:rsidR="003D1268">
        <w:t>0</w:t>
      </w:r>
      <w:r w:rsidR="000612A9">
        <w:t>5</w:t>
      </w:r>
      <w:r w:rsidR="00C1353A">
        <w:t>.</w:t>
      </w:r>
    </w:p>
    <w:p w14:paraId="1A681B05" w14:textId="77777777" w:rsidR="007B7FB5" w:rsidRDefault="007B7FB5" w:rsidP="007B7FB5">
      <w:pPr>
        <w:pStyle w:val="VNKleipteksti"/>
      </w:pPr>
    </w:p>
    <w:p w14:paraId="1A681B06" w14:textId="77777777" w:rsidR="00407623" w:rsidRDefault="00407623" w:rsidP="007B7FB5">
      <w:pPr>
        <w:pStyle w:val="VNKleipteksti"/>
      </w:pPr>
    </w:p>
    <w:p w14:paraId="1A681B07" w14:textId="77777777" w:rsidR="007B7FB5" w:rsidRDefault="007B7FB5" w:rsidP="007B7FB5">
      <w:pPr>
        <w:pStyle w:val="VNKRiippuva"/>
      </w:pPr>
      <w:r>
        <w:t>Liitteet</w:t>
      </w:r>
      <w:r w:rsidR="00407623">
        <w:tab/>
      </w:r>
      <w:r w:rsidR="00863415">
        <w:t xml:space="preserve">Miia Roukuksen esitys </w:t>
      </w:r>
      <w:r w:rsidR="00863415" w:rsidRPr="00863415">
        <w:t>Esiselvitysraportin alustavat päätelmät</w:t>
      </w:r>
      <w:r w:rsidR="00863415">
        <w:t>.</w:t>
      </w:r>
    </w:p>
    <w:p w14:paraId="1A681B08" w14:textId="77777777" w:rsidR="00407623" w:rsidRPr="00407623" w:rsidRDefault="00407623" w:rsidP="00407623">
      <w:pPr>
        <w:pStyle w:val="VNKleipteksti"/>
      </w:pPr>
    </w:p>
    <w:p w14:paraId="1A681B09" w14:textId="77777777" w:rsidR="007B7FB5" w:rsidRDefault="007B7FB5" w:rsidP="007B7FB5">
      <w:pPr>
        <w:pStyle w:val="VNKRiippuva"/>
      </w:pPr>
      <w:r>
        <w:t>Jakelu</w:t>
      </w:r>
    </w:p>
    <w:p w14:paraId="1A681B0A" w14:textId="77777777" w:rsidR="007B7FB5" w:rsidRDefault="007B7FB5" w:rsidP="007B7FB5">
      <w:pPr>
        <w:pStyle w:val="VNKRiippuva"/>
      </w:pPr>
      <w:r>
        <w:t>Tiedoksi</w:t>
      </w:r>
    </w:p>
    <w:p w14:paraId="1A681B0B" w14:textId="77777777" w:rsidR="00DA3D6E" w:rsidRPr="00DA3D6E" w:rsidRDefault="00DA3D6E" w:rsidP="00DA3D6E">
      <w:pPr>
        <w:pStyle w:val="VNKNormaaliSisentmtn"/>
      </w:pPr>
    </w:p>
    <w:sectPr w:rsidR="00DA3D6E" w:rsidRPr="00DA3D6E" w:rsidSect="00D62FB1">
      <w:headerReference w:type="default" r:id="rId15"/>
      <w:headerReference w:type="first" r:id="rId16"/>
      <w:footerReference w:type="first" r:id="rId17"/>
      <w:pgSz w:w="11906" w:h="16838" w:code="9"/>
      <w:pgMar w:top="1134" w:right="1134" w:bottom="1985" w:left="1134" w:header="68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81B0F" w14:textId="77777777" w:rsidR="00DD18EF" w:rsidRDefault="00DD18EF">
      <w:r>
        <w:separator/>
      </w:r>
    </w:p>
  </w:endnote>
  <w:endnote w:type="continuationSeparator" w:id="0">
    <w:p w14:paraId="1A681B10" w14:textId="77777777" w:rsidR="00DD18EF" w:rsidRDefault="00DD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68" w:type="dxa"/>
      <w:tblLayout w:type="fixed"/>
      <w:tblCellMar>
        <w:left w:w="68" w:type="dxa"/>
        <w:right w:w="68" w:type="dxa"/>
      </w:tblCellMar>
      <w:tblLook w:val="0000" w:firstRow="0" w:lastRow="0" w:firstColumn="0" w:lastColumn="0" w:noHBand="0" w:noVBand="0"/>
    </w:tblPr>
    <w:tblGrid>
      <w:gridCol w:w="1961"/>
      <w:gridCol w:w="2434"/>
      <w:gridCol w:w="2077"/>
      <w:gridCol w:w="1612"/>
      <w:gridCol w:w="1636"/>
    </w:tblGrid>
    <w:tr w:rsidR="00D62FB1" w14:paraId="1A681B2C" w14:textId="77777777" w:rsidTr="00D62FB1">
      <w:trPr>
        <w:cantSplit/>
      </w:trPr>
      <w:tc>
        <w:tcPr>
          <w:tcW w:w="1961" w:type="dxa"/>
          <w:tcBorders>
            <w:top w:val="single" w:sz="4" w:space="0" w:color="auto"/>
          </w:tcBorders>
        </w:tcPr>
        <w:p w14:paraId="1A681B27" w14:textId="77777777" w:rsidR="00D62FB1" w:rsidRDefault="00D62FB1" w:rsidP="00D62FB1">
          <w:pPr>
            <w:pStyle w:val="Alatunniste"/>
            <w:rPr>
              <w:sz w:val="8"/>
            </w:rPr>
          </w:pPr>
        </w:p>
      </w:tc>
      <w:tc>
        <w:tcPr>
          <w:tcW w:w="2434" w:type="dxa"/>
          <w:tcBorders>
            <w:top w:val="single" w:sz="4" w:space="0" w:color="auto"/>
          </w:tcBorders>
          <w:tcMar>
            <w:left w:w="57" w:type="dxa"/>
            <w:right w:w="57" w:type="dxa"/>
          </w:tcMar>
        </w:tcPr>
        <w:p w14:paraId="1A681B28" w14:textId="77777777" w:rsidR="00D62FB1" w:rsidRDefault="00D62FB1" w:rsidP="00D62FB1">
          <w:pPr>
            <w:pStyle w:val="Alatunniste"/>
            <w:rPr>
              <w:sz w:val="8"/>
            </w:rPr>
          </w:pPr>
        </w:p>
      </w:tc>
      <w:tc>
        <w:tcPr>
          <w:tcW w:w="2077" w:type="dxa"/>
          <w:tcBorders>
            <w:top w:val="single" w:sz="4" w:space="0" w:color="auto"/>
          </w:tcBorders>
          <w:tcMar>
            <w:left w:w="57" w:type="dxa"/>
            <w:right w:w="57" w:type="dxa"/>
          </w:tcMar>
        </w:tcPr>
        <w:p w14:paraId="1A681B29" w14:textId="77777777" w:rsidR="00D62FB1" w:rsidRDefault="00D62FB1" w:rsidP="00D62FB1">
          <w:pPr>
            <w:pStyle w:val="Alatunniste"/>
            <w:rPr>
              <w:sz w:val="8"/>
            </w:rPr>
          </w:pPr>
        </w:p>
      </w:tc>
      <w:tc>
        <w:tcPr>
          <w:tcW w:w="1612" w:type="dxa"/>
          <w:tcBorders>
            <w:top w:val="single" w:sz="4" w:space="0" w:color="auto"/>
          </w:tcBorders>
        </w:tcPr>
        <w:p w14:paraId="1A681B2A" w14:textId="77777777" w:rsidR="00D62FB1" w:rsidRDefault="00D62FB1" w:rsidP="00D62FB1">
          <w:pPr>
            <w:pStyle w:val="Alatunniste"/>
            <w:rPr>
              <w:sz w:val="8"/>
            </w:rPr>
          </w:pPr>
        </w:p>
      </w:tc>
      <w:tc>
        <w:tcPr>
          <w:tcW w:w="1636" w:type="dxa"/>
          <w:tcBorders>
            <w:top w:val="single" w:sz="4" w:space="0" w:color="auto"/>
          </w:tcBorders>
        </w:tcPr>
        <w:p w14:paraId="1A681B2B" w14:textId="77777777" w:rsidR="00D62FB1" w:rsidRDefault="00D62FB1" w:rsidP="00D62FB1">
          <w:pPr>
            <w:pStyle w:val="Alatunniste"/>
            <w:rPr>
              <w:sz w:val="8"/>
            </w:rPr>
          </w:pPr>
        </w:p>
      </w:tc>
    </w:tr>
    <w:tr w:rsidR="00D62FB1" w14:paraId="1A681B32" w14:textId="77777777" w:rsidTr="00D62FB1">
      <w:trPr>
        <w:cantSplit/>
      </w:trPr>
      <w:tc>
        <w:tcPr>
          <w:tcW w:w="1961" w:type="dxa"/>
          <w:tcBorders>
            <w:right w:val="single" w:sz="4" w:space="0" w:color="auto"/>
          </w:tcBorders>
          <w:tcMar>
            <w:left w:w="57" w:type="dxa"/>
            <w:right w:w="6" w:type="dxa"/>
          </w:tcMar>
          <w:vAlign w:val="center"/>
        </w:tcPr>
        <w:p w14:paraId="1A681B2D" w14:textId="77777777" w:rsidR="00D62FB1" w:rsidRDefault="00D62FB1" w:rsidP="00D62FB1">
          <w:pPr>
            <w:pStyle w:val="Alatunniste"/>
            <w:rPr>
              <w:bCs/>
              <w:sz w:val="14"/>
            </w:rPr>
          </w:pPr>
          <w:r>
            <w:rPr>
              <w:bCs/>
              <w:sz w:val="14"/>
            </w:rPr>
            <w:t>KÄYNTIOSOITE</w:t>
          </w:r>
        </w:p>
      </w:tc>
      <w:tc>
        <w:tcPr>
          <w:tcW w:w="2434" w:type="dxa"/>
          <w:tcBorders>
            <w:left w:val="single" w:sz="4" w:space="0" w:color="auto"/>
            <w:right w:val="single" w:sz="4" w:space="0" w:color="auto"/>
          </w:tcBorders>
          <w:tcMar>
            <w:left w:w="113" w:type="dxa"/>
            <w:right w:w="28" w:type="dxa"/>
          </w:tcMar>
          <w:vAlign w:val="center"/>
        </w:tcPr>
        <w:p w14:paraId="1A681B2E" w14:textId="77777777" w:rsidR="00D62FB1" w:rsidRDefault="00D62FB1" w:rsidP="00D62FB1">
          <w:pPr>
            <w:pStyle w:val="Alatunniste"/>
            <w:rPr>
              <w:bCs/>
              <w:sz w:val="14"/>
            </w:rPr>
          </w:pPr>
          <w:r>
            <w:rPr>
              <w:bCs/>
              <w:sz w:val="14"/>
            </w:rPr>
            <w:t xml:space="preserve">    POSTIOSOITE</w:t>
          </w:r>
        </w:p>
      </w:tc>
      <w:tc>
        <w:tcPr>
          <w:tcW w:w="2077" w:type="dxa"/>
          <w:tcBorders>
            <w:left w:val="single" w:sz="4" w:space="0" w:color="auto"/>
            <w:right w:val="single" w:sz="4" w:space="0" w:color="auto"/>
          </w:tcBorders>
          <w:tcMar>
            <w:left w:w="142" w:type="dxa"/>
            <w:right w:w="6" w:type="dxa"/>
          </w:tcMar>
          <w:vAlign w:val="center"/>
        </w:tcPr>
        <w:p w14:paraId="1A681B2F" w14:textId="77777777" w:rsidR="00D62FB1" w:rsidRDefault="00D62FB1" w:rsidP="00D62FB1">
          <w:pPr>
            <w:pStyle w:val="Alatunniste"/>
            <w:rPr>
              <w:bCs/>
              <w:sz w:val="14"/>
            </w:rPr>
          </w:pPr>
          <w:r>
            <w:rPr>
              <w:bCs/>
              <w:sz w:val="14"/>
            </w:rPr>
            <w:t xml:space="preserve">    PUHELIN</w:t>
          </w:r>
        </w:p>
      </w:tc>
      <w:tc>
        <w:tcPr>
          <w:tcW w:w="1612" w:type="dxa"/>
          <w:tcBorders>
            <w:left w:val="single" w:sz="4" w:space="0" w:color="auto"/>
            <w:right w:val="single" w:sz="4" w:space="0" w:color="auto"/>
          </w:tcBorders>
          <w:tcMar>
            <w:left w:w="142" w:type="dxa"/>
            <w:right w:w="6" w:type="dxa"/>
          </w:tcMar>
          <w:vAlign w:val="center"/>
        </w:tcPr>
        <w:p w14:paraId="1A681B30" w14:textId="77777777" w:rsidR="00D62FB1" w:rsidRDefault="00D62FB1" w:rsidP="00D62FB1">
          <w:pPr>
            <w:pStyle w:val="Alatunniste"/>
            <w:rPr>
              <w:bCs/>
              <w:sz w:val="14"/>
            </w:rPr>
          </w:pPr>
          <w:r>
            <w:rPr>
              <w:bCs/>
              <w:sz w:val="14"/>
            </w:rPr>
            <w:t xml:space="preserve">    FAKSI</w:t>
          </w:r>
        </w:p>
      </w:tc>
      <w:tc>
        <w:tcPr>
          <w:tcW w:w="1636" w:type="dxa"/>
          <w:tcBorders>
            <w:left w:val="single" w:sz="4" w:space="0" w:color="auto"/>
          </w:tcBorders>
          <w:tcMar>
            <w:left w:w="142" w:type="dxa"/>
            <w:right w:w="6" w:type="dxa"/>
          </w:tcMar>
          <w:vAlign w:val="center"/>
        </w:tcPr>
        <w:p w14:paraId="1A681B31" w14:textId="77777777" w:rsidR="00D62FB1" w:rsidRDefault="00D62FB1" w:rsidP="00D62FB1">
          <w:pPr>
            <w:pStyle w:val="Alatunniste"/>
            <w:rPr>
              <w:bCs/>
              <w:sz w:val="14"/>
            </w:rPr>
          </w:pPr>
          <w:r>
            <w:rPr>
              <w:bCs/>
              <w:sz w:val="14"/>
            </w:rPr>
            <w:t xml:space="preserve">    SÄHKÖPOSTI</w:t>
          </w:r>
        </w:p>
      </w:tc>
    </w:tr>
    <w:tr w:rsidR="00D62FB1" w14:paraId="1A681B38" w14:textId="77777777" w:rsidTr="00D62FB1">
      <w:trPr>
        <w:cantSplit/>
      </w:trPr>
      <w:tc>
        <w:tcPr>
          <w:tcW w:w="1961" w:type="dxa"/>
          <w:tcBorders>
            <w:right w:val="single" w:sz="4" w:space="0" w:color="auto"/>
          </w:tcBorders>
          <w:tcMar>
            <w:left w:w="57" w:type="dxa"/>
            <w:right w:w="6" w:type="dxa"/>
          </w:tcMar>
          <w:vAlign w:val="center"/>
        </w:tcPr>
        <w:p w14:paraId="1A681B33" w14:textId="77777777" w:rsidR="00D62FB1" w:rsidRDefault="00D62FB1" w:rsidP="00D62FB1">
          <w:pPr>
            <w:pStyle w:val="Alatunniste"/>
            <w:rPr>
              <w:sz w:val="14"/>
            </w:rPr>
          </w:pPr>
          <w:r>
            <w:rPr>
              <w:sz w:val="14"/>
            </w:rPr>
            <w:t>Snellmaninkatu 1, Helsinki</w:t>
          </w:r>
        </w:p>
      </w:tc>
      <w:tc>
        <w:tcPr>
          <w:tcW w:w="2434" w:type="dxa"/>
          <w:tcBorders>
            <w:left w:val="single" w:sz="4" w:space="0" w:color="auto"/>
            <w:right w:val="single" w:sz="4" w:space="0" w:color="auto"/>
          </w:tcBorders>
          <w:tcMar>
            <w:left w:w="119" w:type="dxa"/>
            <w:right w:w="28" w:type="dxa"/>
          </w:tcMar>
          <w:vAlign w:val="center"/>
        </w:tcPr>
        <w:p w14:paraId="1A681B34" w14:textId="77777777" w:rsidR="00D62FB1" w:rsidRDefault="00D62FB1" w:rsidP="00D62FB1">
          <w:pPr>
            <w:pStyle w:val="Alatunniste"/>
            <w:rPr>
              <w:sz w:val="14"/>
            </w:rPr>
          </w:pPr>
          <w:r>
            <w:rPr>
              <w:sz w:val="14"/>
            </w:rPr>
            <w:t xml:space="preserve">    PL 23, 00023 Valtioneuvosto</w:t>
          </w:r>
        </w:p>
      </w:tc>
      <w:tc>
        <w:tcPr>
          <w:tcW w:w="2077" w:type="dxa"/>
          <w:tcBorders>
            <w:left w:val="single" w:sz="4" w:space="0" w:color="auto"/>
            <w:right w:val="single" w:sz="4" w:space="0" w:color="auto"/>
          </w:tcBorders>
          <w:tcMar>
            <w:left w:w="142" w:type="dxa"/>
            <w:right w:w="6" w:type="dxa"/>
          </w:tcMar>
          <w:vAlign w:val="center"/>
        </w:tcPr>
        <w:p w14:paraId="1A681B35" w14:textId="77777777" w:rsidR="00D62FB1" w:rsidRDefault="00D62FB1" w:rsidP="00D62FB1">
          <w:pPr>
            <w:pStyle w:val="Alatunniste"/>
            <w:rPr>
              <w:sz w:val="14"/>
            </w:rPr>
          </w:pPr>
          <w:r>
            <w:rPr>
              <w:sz w:val="14"/>
            </w:rPr>
            <w:t xml:space="preserve">    (09) 16001, (09) 57811</w:t>
          </w:r>
        </w:p>
      </w:tc>
      <w:tc>
        <w:tcPr>
          <w:tcW w:w="1612" w:type="dxa"/>
          <w:tcBorders>
            <w:left w:val="single" w:sz="4" w:space="0" w:color="auto"/>
            <w:right w:val="single" w:sz="4" w:space="0" w:color="auto"/>
          </w:tcBorders>
          <w:tcMar>
            <w:left w:w="142" w:type="dxa"/>
            <w:right w:w="6" w:type="dxa"/>
          </w:tcMar>
          <w:vAlign w:val="center"/>
        </w:tcPr>
        <w:p w14:paraId="1A681B36" w14:textId="77777777" w:rsidR="00D62FB1" w:rsidRDefault="00D62FB1" w:rsidP="00D62FB1">
          <w:pPr>
            <w:pStyle w:val="Alatunniste"/>
            <w:rPr>
              <w:sz w:val="14"/>
            </w:rPr>
          </w:pPr>
          <w:r>
            <w:rPr>
              <w:sz w:val="14"/>
            </w:rPr>
            <w:t xml:space="preserve">    (09) 1602 2165</w:t>
          </w:r>
        </w:p>
      </w:tc>
      <w:tc>
        <w:tcPr>
          <w:tcW w:w="1636" w:type="dxa"/>
          <w:tcBorders>
            <w:left w:val="single" w:sz="4" w:space="0" w:color="auto"/>
          </w:tcBorders>
          <w:tcMar>
            <w:left w:w="142" w:type="dxa"/>
            <w:right w:w="6" w:type="dxa"/>
          </w:tcMar>
          <w:vAlign w:val="center"/>
        </w:tcPr>
        <w:p w14:paraId="1A681B37" w14:textId="77777777" w:rsidR="00D62FB1" w:rsidRDefault="00D62FB1" w:rsidP="00D62FB1">
          <w:pPr>
            <w:pStyle w:val="Alatunniste"/>
            <w:rPr>
              <w:sz w:val="14"/>
            </w:rPr>
          </w:pPr>
          <w:r>
            <w:rPr>
              <w:sz w:val="14"/>
            </w:rPr>
            <w:t xml:space="preserve">    </w:t>
          </w:r>
          <w:smartTag w:uri="urn:schemas-microsoft-com:office:smarttags" w:element="PersonName">
            <w:r>
              <w:rPr>
                <w:sz w:val="14"/>
              </w:rPr>
              <w:t>kirjaamo@vnk.fi</w:t>
            </w:r>
          </w:smartTag>
        </w:p>
      </w:tc>
    </w:tr>
  </w:tbl>
  <w:p w14:paraId="1A681B39" w14:textId="77777777" w:rsidR="00F52825" w:rsidRDefault="00F52825" w:rsidP="00F5282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81B0D" w14:textId="77777777" w:rsidR="00DD18EF" w:rsidRDefault="00DD18EF">
      <w:r>
        <w:separator/>
      </w:r>
    </w:p>
  </w:footnote>
  <w:footnote w:type="continuationSeparator" w:id="0">
    <w:p w14:paraId="1A681B0E" w14:textId="77777777" w:rsidR="00DD18EF" w:rsidRDefault="00DD1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81B11" w14:textId="10D58867" w:rsidR="00F52825" w:rsidRDefault="00F90E56" w:rsidP="00F52825">
    <w:pPr>
      <w:pStyle w:val="Yltunniste"/>
      <w:jc w:val="right"/>
    </w:pPr>
    <w:r>
      <w:rPr>
        <w:rStyle w:val="Sivunumero"/>
      </w:rPr>
      <w:fldChar w:fldCharType="begin"/>
    </w:r>
    <w:r w:rsidR="00F52825">
      <w:rPr>
        <w:rStyle w:val="Sivunumero"/>
      </w:rPr>
      <w:instrText xml:space="preserve"> PAGE </w:instrText>
    </w:r>
    <w:r>
      <w:rPr>
        <w:rStyle w:val="Sivunumero"/>
      </w:rPr>
      <w:fldChar w:fldCharType="separate"/>
    </w:r>
    <w:r w:rsidR="00C217A5">
      <w:rPr>
        <w:rStyle w:val="Sivunumero"/>
        <w:noProof/>
      </w:rPr>
      <w:t>2</w:t>
    </w:r>
    <w:r>
      <w:rPr>
        <w:rStyle w:val="Sivunumero"/>
      </w:rPr>
      <w:fldChar w:fldCharType="end"/>
    </w:r>
    <w:r w:rsidR="00F52825">
      <w:rPr>
        <w:rStyle w:val="Sivunumero"/>
      </w:rPr>
      <w:t xml:space="preserve"> (</w:t>
    </w:r>
    <w:r>
      <w:rPr>
        <w:rStyle w:val="Sivunumero"/>
      </w:rPr>
      <w:fldChar w:fldCharType="begin"/>
    </w:r>
    <w:r w:rsidR="00F52825">
      <w:rPr>
        <w:rStyle w:val="Sivunumero"/>
      </w:rPr>
      <w:instrText xml:space="preserve"> NUMPAGES </w:instrText>
    </w:r>
    <w:r>
      <w:rPr>
        <w:rStyle w:val="Sivunumero"/>
      </w:rPr>
      <w:fldChar w:fldCharType="separate"/>
    </w:r>
    <w:r w:rsidR="00C217A5">
      <w:rPr>
        <w:rStyle w:val="Sivunumero"/>
        <w:noProof/>
      </w:rPr>
      <w:t>7</w:t>
    </w:r>
    <w:r>
      <w:rPr>
        <w:rStyle w:val="Sivunumero"/>
      </w:rPr>
      <w:fldChar w:fldCharType="end"/>
    </w:r>
    <w:r w:rsidR="00F52825">
      <w:rPr>
        <w:rStyle w:val="Sivunumero"/>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81B12" w14:textId="77777777" w:rsidR="00F52825" w:rsidRDefault="00F52825"/>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5179"/>
      <w:gridCol w:w="2734"/>
      <w:gridCol w:w="1083"/>
      <w:gridCol w:w="642"/>
    </w:tblGrid>
    <w:tr w:rsidR="00F52825" w14:paraId="1A681B17" w14:textId="77777777" w:rsidTr="00F52825">
      <w:tc>
        <w:tcPr>
          <w:tcW w:w="5278" w:type="dxa"/>
          <w:vMerge w:val="restart"/>
        </w:tcPr>
        <w:p w14:paraId="1A681B13" w14:textId="77777777" w:rsidR="00F52825" w:rsidRDefault="00F52825" w:rsidP="00F52825">
          <w:pPr>
            <w:pStyle w:val="VNKYltunniste"/>
          </w:pPr>
        </w:p>
      </w:tc>
      <w:tc>
        <w:tcPr>
          <w:tcW w:w="2750" w:type="dxa"/>
        </w:tcPr>
        <w:p w14:paraId="1A681B14" w14:textId="77777777" w:rsidR="00F52825" w:rsidRPr="00CA5C0F" w:rsidRDefault="00762133" w:rsidP="00762133">
          <w:pPr>
            <w:pStyle w:val="VNKYltunniste"/>
            <w:rPr>
              <w:b/>
            </w:rPr>
          </w:pPr>
          <w:r>
            <w:t>Pöytäkirja</w:t>
          </w:r>
        </w:p>
      </w:tc>
      <w:tc>
        <w:tcPr>
          <w:tcW w:w="1100" w:type="dxa"/>
        </w:tcPr>
        <w:p w14:paraId="1A681B15" w14:textId="77777777" w:rsidR="00F52825" w:rsidRDefault="00F90E56" w:rsidP="00F52825">
          <w:pPr>
            <w:pStyle w:val="VNKYltunniste"/>
          </w:pPr>
          <w:r>
            <w:fldChar w:fldCharType="begin"/>
          </w:r>
          <w:r w:rsidR="00F52825">
            <w:instrText xml:space="preserve"> DOCPROPERTY  tweb_doc_otherid  \* MERGEFORMAT </w:instrText>
          </w:r>
          <w:r>
            <w:fldChar w:fldCharType="end"/>
          </w:r>
        </w:p>
      </w:tc>
      <w:tc>
        <w:tcPr>
          <w:tcW w:w="650" w:type="dxa"/>
        </w:tcPr>
        <w:p w14:paraId="1A681B16" w14:textId="77777777" w:rsidR="00F52825" w:rsidRDefault="00F52825" w:rsidP="00F52825">
          <w:pPr>
            <w:pStyle w:val="VNKYltunniste"/>
            <w:ind w:right="-118"/>
          </w:pPr>
        </w:p>
      </w:tc>
    </w:tr>
    <w:tr w:rsidR="00F52825" w14:paraId="1A681B1C" w14:textId="77777777" w:rsidTr="00F52825">
      <w:tc>
        <w:tcPr>
          <w:tcW w:w="5278" w:type="dxa"/>
          <w:vMerge/>
        </w:tcPr>
        <w:p w14:paraId="1A681B18" w14:textId="77777777" w:rsidR="00F52825" w:rsidRDefault="00F52825" w:rsidP="00F52825">
          <w:pPr>
            <w:pStyle w:val="VNKYltunniste"/>
          </w:pPr>
        </w:p>
      </w:tc>
      <w:tc>
        <w:tcPr>
          <w:tcW w:w="2750" w:type="dxa"/>
        </w:tcPr>
        <w:p w14:paraId="1A681B19" w14:textId="77777777" w:rsidR="00F52825" w:rsidRDefault="00A7080A" w:rsidP="007A528B">
          <w:pPr>
            <w:pStyle w:val="VNKYltunniste"/>
          </w:pPr>
          <w:r>
            <w:t>VNK</w:t>
          </w:r>
          <w:r w:rsidR="007A528B">
            <w:t>/748/05</w:t>
          </w:r>
          <w:r>
            <w:t>/2015</w:t>
          </w:r>
        </w:p>
      </w:tc>
      <w:tc>
        <w:tcPr>
          <w:tcW w:w="1100" w:type="dxa"/>
        </w:tcPr>
        <w:p w14:paraId="1A681B1A" w14:textId="77777777" w:rsidR="00F52825" w:rsidRDefault="00F52825" w:rsidP="00F52825">
          <w:pPr>
            <w:pStyle w:val="VNKYltunniste"/>
          </w:pPr>
        </w:p>
      </w:tc>
      <w:tc>
        <w:tcPr>
          <w:tcW w:w="650" w:type="dxa"/>
        </w:tcPr>
        <w:p w14:paraId="1A681B1B" w14:textId="77777777" w:rsidR="00F52825" w:rsidRDefault="00F52825" w:rsidP="00F52825">
          <w:pPr>
            <w:pStyle w:val="VNKYltunniste"/>
          </w:pPr>
        </w:p>
      </w:tc>
    </w:tr>
    <w:tr w:rsidR="00F52825" w14:paraId="1A681B20" w14:textId="77777777" w:rsidTr="006D45F6">
      <w:trPr>
        <w:trHeight w:val="429"/>
      </w:trPr>
      <w:tc>
        <w:tcPr>
          <w:tcW w:w="5278" w:type="dxa"/>
          <w:vMerge/>
        </w:tcPr>
        <w:p w14:paraId="1A681B1D" w14:textId="77777777" w:rsidR="00F52825" w:rsidRDefault="00F52825" w:rsidP="00F52825">
          <w:pPr>
            <w:pStyle w:val="VNKYltunniste"/>
          </w:pPr>
        </w:p>
      </w:tc>
      <w:tc>
        <w:tcPr>
          <w:tcW w:w="2750" w:type="dxa"/>
        </w:tcPr>
        <w:p w14:paraId="1A681B1E" w14:textId="77777777" w:rsidR="00F52825" w:rsidRDefault="00F52825" w:rsidP="00F52825">
          <w:pPr>
            <w:pStyle w:val="VNKYltunniste"/>
          </w:pPr>
        </w:p>
      </w:tc>
      <w:tc>
        <w:tcPr>
          <w:tcW w:w="1750" w:type="dxa"/>
          <w:gridSpan w:val="2"/>
        </w:tcPr>
        <w:p w14:paraId="1A681B1F" w14:textId="77777777" w:rsidR="00F52825" w:rsidRDefault="00F90E56" w:rsidP="00F52825">
          <w:pPr>
            <w:pStyle w:val="VNKYltunniste"/>
          </w:pPr>
          <w:r>
            <w:fldChar w:fldCharType="begin"/>
          </w:r>
          <w:r w:rsidR="00F52825">
            <w:instrText xml:space="preserve"> DOCPROPERTY  tweb_doc_identifier  \* MERGEFORMAT </w:instrText>
          </w:r>
          <w:r>
            <w:fldChar w:fldCharType="end"/>
          </w:r>
        </w:p>
      </w:tc>
    </w:tr>
    <w:tr w:rsidR="00F52825" w14:paraId="1A681B25" w14:textId="77777777" w:rsidTr="00F52825">
      <w:tc>
        <w:tcPr>
          <w:tcW w:w="5278" w:type="dxa"/>
        </w:tcPr>
        <w:p w14:paraId="1A681B21" w14:textId="77777777" w:rsidR="00F52825" w:rsidRDefault="00F52825" w:rsidP="00F52825">
          <w:pPr>
            <w:pStyle w:val="VNKYltunniste"/>
          </w:pPr>
        </w:p>
      </w:tc>
      <w:tc>
        <w:tcPr>
          <w:tcW w:w="2750" w:type="dxa"/>
        </w:tcPr>
        <w:p w14:paraId="1A681B22" w14:textId="77777777" w:rsidR="00F52825" w:rsidRDefault="00F312B5" w:rsidP="00F312B5">
          <w:pPr>
            <w:pStyle w:val="VNKYltunniste"/>
          </w:pPr>
          <w:r>
            <w:t>2</w:t>
          </w:r>
          <w:r w:rsidR="00385511">
            <w:t>1.</w:t>
          </w:r>
          <w:r w:rsidR="00B36E1F">
            <w:t>1</w:t>
          </w:r>
          <w:r w:rsidR="00C217A5">
            <w:fldChar w:fldCharType="begin"/>
          </w:r>
          <w:r w:rsidR="00C217A5">
            <w:instrText xml:space="preserve"> DOCPROPERTY  tweb_doc_created \@ "D.M.yyyy"  \* MERGEFORMAT </w:instrText>
          </w:r>
          <w:r w:rsidR="00C217A5">
            <w:fldChar w:fldCharType="separate"/>
          </w:r>
          <w:r w:rsidR="00D02B2C">
            <w:t>.</w:t>
          </w:r>
          <w:r w:rsidR="00A33D99">
            <w:t>201</w:t>
          </w:r>
          <w:r>
            <w:t>6</w:t>
          </w:r>
          <w:r w:rsidR="00C217A5">
            <w:fldChar w:fldCharType="end"/>
          </w:r>
        </w:p>
      </w:tc>
      <w:tc>
        <w:tcPr>
          <w:tcW w:w="1100" w:type="dxa"/>
        </w:tcPr>
        <w:p w14:paraId="1A681B23" w14:textId="77777777" w:rsidR="00F52825" w:rsidRDefault="00F52825" w:rsidP="00F52825">
          <w:pPr>
            <w:pStyle w:val="VNKYltunniste"/>
          </w:pPr>
        </w:p>
      </w:tc>
      <w:tc>
        <w:tcPr>
          <w:tcW w:w="650" w:type="dxa"/>
        </w:tcPr>
        <w:p w14:paraId="1A681B24" w14:textId="77777777" w:rsidR="00F52825" w:rsidRDefault="00F52825" w:rsidP="00F52825">
          <w:pPr>
            <w:pStyle w:val="VNKYltunniste"/>
          </w:pPr>
        </w:p>
      </w:tc>
    </w:tr>
  </w:tbl>
  <w:p w14:paraId="1A681B26" w14:textId="77777777" w:rsidR="00F52825" w:rsidRDefault="00F52825" w:rsidP="00F52825">
    <w:pPr>
      <w:pStyle w:val="VNK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69F"/>
    <w:multiLevelType w:val="hybridMultilevel"/>
    <w:tmpl w:val="1B8C0AB0"/>
    <w:lvl w:ilvl="0" w:tplc="00227264">
      <w:start w:val="1"/>
      <w:numFmt w:val="decimal"/>
      <w:pStyle w:val="VNK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204A6AB0"/>
    <w:multiLevelType w:val="hybridMultilevel"/>
    <w:tmpl w:val="425AC5B8"/>
    <w:lvl w:ilvl="0" w:tplc="E4FE980A">
      <w:start w:val="1"/>
      <w:numFmt w:val="lowerLetter"/>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2" w15:restartNumberingAfterBreak="0">
    <w:nsid w:val="38927E77"/>
    <w:multiLevelType w:val="multilevel"/>
    <w:tmpl w:val="33FA8E8E"/>
    <w:lvl w:ilvl="0">
      <w:start w:val="1"/>
      <w:numFmt w:val="decimal"/>
      <w:pStyle w:val="VNKluettelonumeroin"/>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pStyle w:val="Otsikko4"/>
      <w:lvlText w:val="%1.%2.%3.%4."/>
      <w:lvlJc w:val="left"/>
      <w:pPr>
        <w:tabs>
          <w:tab w:val="num" w:pos="8420"/>
        </w:tabs>
        <w:ind w:left="8420" w:hanging="794"/>
      </w:pPr>
      <w:rPr>
        <w:rFonts w:hint="default"/>
      </w:rPr>
    </w:lvl>
    <w:lvl w:ilvl="4">
      <w:start w:val="1"/>
      <w:numFmt w:val="decimal"/>
      <w:pStyle w:val="Otsikko5"/>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pStyle w:val="Otsikko7"/>
      <w:lvlText w:val="%1.%2.%3.%4.%5.%6.%7."/>
      <w:lvlJc w:val="left"/>
      <w:pPr>
        <w:tabs>
          <w:tab w:val="num" w:pos="8873"/>
        </w:tabs>
        <w:ind w:left="8873" w:hanging="1247"/>
      </w:pPr>
      <w:rPr>
        <w:rFonts w:hint="default"/>
      </w:rPr>
    </w:lvl>
    <w:lvl w:ilvl="7">
      <w:start w:val="1"/>
      <w:numFmt w:val="decimal"/>
      <w:pStyle w:val="Otsikko8"/>
      <w:lvlText w:val="%1.%2.%3.%4.%5.%6.%7.%8."/>
      <w:lvlJc w:val="left"/>
      <w:pPr>
        <w:tabs>
          <w:tab w:val="num" w:pos="9044"/>
        </w:tabs>
        <w:ind w:left="9044" w:hanging="1418"/>
      </w:pPr>
      <w:rPr>
        <w:rFonts w:hint="default"/>
      </w:rPr>
    </w:lvl>
    <w:lvl w:ilvl="8">
      <w:start w:val="1"/>
      <w:numFmt w:val="decimal"/>
      <w:pStyle w:val="Otsikko9"/>
      <w:lvlText w:val="%1.%2.%3.%4.%5.%6.%7.%8.%9."/>
      <w:lvlJc w:val="left"/>
      <w:pPr>
        <w:tabs>
          <w:tab w:val="num" w:pos="9157"/>
        </w:tabs>
        <w:ind w:left="9157" w:hanging="1531"/>
      </w:pPr>
      <w:rPr>
        <w:rFonts w:hint="default"/>
      </w:rPr>
    </w:lvl>
  </w:abstractNum>
  <w:abstractNum w:abstractNumId="3" w15:restartNumberingAfterBreak="0">
    <w:nsid w:val="44250E65"/>
    <w:multiLevelType w:val="multilevel"/>
    <w:tmpl w:val="143A4D96"/>
    <w:lvl w:ilvl="0">
      <w:start w:val="1"/>
      <w:numFmt w:val="decimal"/>
      <w:pStyle w:val="MAHTIOtsikkonum1"/>
      <w:suff w:val="space"/>
      <w:lvlText w:val="%1"/>
      <w:lvlJc w:val="left"/>
      <w:pPr>
        <w:ind w:left="720" w:hanging="720"/>
      </w:pPr>
      <w:rPr>
        <w:rFonts w:hint="default"/>
      </w:rPr>
    </w:lvl>
    <w:lvl w:ilvl="1">
      <w:start w:val="1"/>
      <w:numFmt w:val="decimal"/>
      <w:pStyle w:val="MAHTIOtsikkonum2"/>
      <w:suff w:val="space"/>
      <w:lvlText w:val="%1.%2"/>
      <w:lvlJc w:val="left"/>
      <w:pPr>
        <w:ind w:left="1152" w:hanging="1152"/>
      </w:pPr>
      <w:rPr>
        <w:rFonts w:hint="default"/>
      </w:rPr>
    </w:lvl>
    <w:lvl w:ilvl="2">
      <w:start w:val="1"/>
      <w:numFmt w:val="decimal"/>
      <w:pStyle w:val="MAHTI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E3724C0"/>
    <w:multiLevelType w:val="hybridMultilevel"/>
    <w:tmpl w:val="316A2118"/>
    <w:lvl w:ilvl="0" w:tplc="EB54827C">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5" w15:restartNumberingAfterBreak="0">
    <w:nsid w:val="5E5C33D3"/>
    <w:multiLevelType w:val="multilevel"/>
    <w:tmpl w:val="5B12494C"/>
    <w:lvl w:ilvl="0">
      <w:start w:val="1"/>
      <w:numFmt w:val="decimal"/>
      <w:pStyle w:val="VNKOtsikkonum1"/>
      <w:suff w:val="space"/>
      <w:lvlText w:val="%1"/>
      <w:lvlJc w:val="left"/>
      <w:pPr>
        <w:ind w:left="720" w:hanging="720"/>
      </w:pPr>
      <w:rPr>
        <w:rFonts w:hint="default"/>
      </w:rPr>
    </w:lvl>
    <w:lvl w:ilvl="1">
      <w:start w:val="1"/>
      <w:numFmt w:val="decimal"/>
      <w:pStyle w:val="VNKOtsikkonum2"/>
      <w:suff w:val="space"/>
      <w:lvlText w:val="%1.%2"/>
      <w:lvlJc w:val="left"/>
      <w:pPr>
        <w:ind w:left="1152" w:hanging="1152"/>
      </w:pPr>
      <w:rPr>
        <w:rFonts w:hint="default"/>
      </w:rPr>
    </w:lvl>
    <w:lvl w:ilvl="2">
      <w:start w:val="1"/>
      <w:numFmt w:val="decimal"/>
      <w:pStyle w:val="VNK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6" w15:restartNumberingAfterBreak="0">
    <w:nsid w:val="608D51EF"/>
    <w:multiLevelType w:val="multilevel"/>
    <w:tmpl w:val="3C528EC0"/>
    <w:lvl w:ilvl="0">
      <w:start w:val="1"/>
      <w:numFmt w:val="bullet"/>
      <w:pStyle w:val="VNKLuettelonkappaletyyppi"/>
      <w:lvlText w:val="-"/>
      <w:lvlJc w:val="left"/>
      <w:pPr>
        <w:tabs>
          <w:tab w:val="num" w:pos="2948"/>
        </w:tabs>
        <w:ind w:left="2948" w:hanging="340"/>
      </w:pPr>
      <w:rPr>
        <w:rFonts w:ascii="Times New Roman" w:hAnsi="Times New Roman" w:cs="Times New Roman"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7" w15:restartNumberingAfterBreak="0">
    <w:nsid w:val="6D71689C"/>
    <w:multiLevelType w:val="hybridMultilevel"/>
    <w:tmpl w:val="0D82B604"/>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8" w15:restartNumberingAfterBreak="0">
    <w:nsid w:val="794406E6"/>
    <w:multiLevelType w:val="hybridMultilevel"/>
    <w:tmpl w:val="9B8235E6"/>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3"/>
  </w:num>
  <w:num w:numId="6">
    <w:abstractNumId w:val="4"/>
  </w:num>
  <w:num w:numId="7">
    <w:abstractNumId w:val="1"/>
  </w:num>
  <w:num w:numId="8">
    <w:abstractNumId w:val="8"/>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comments" w:enforcement="1"/>
  <w:defaultTabStop w:val="1304"/>
  <w:hyphenationZone w:val="425"/>
  <w:noPunctuationKerning/>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99"/>
    <w:rsid w:val="00010EF7"/>
    <w:rsid w:val="00013D01"/>
    <w:rsid w:val="000175E5"/>
    <w:rsid w:val="0002150A"/>
    <w:rsid w:val="00026CF2"/>
    <w:rsid w:val="00033B15"/>
    <w:rsid w:val="000344A1"/>
    <w:rsid w:val="00036200"/>
    <w:rsid w:val="00045BD6"/>
    <w:rsid w:val="00056585"/>
    <w:rsid w:val="0005760F"/>
    <w:rsid w:val="000612A9"/>
    <w:rsid w:val="00062E4E"/>
    <w:rsid w:val="00066C67"/>
    <w:rsid w:val="00075825"/>
    <w:rsid w:val="00083F94"/>
    <w:rsid w:val="00084321"/>
    <w:rsid w:val="00087AB8"/>
    <w:rsid w:val="0009141F"/>
    <w:rsid w:val="000930F1"/>
    <w:rsid w:val="0009445C"/>
    <w:rsid w:val="00094490"/>
    <w:rsid w:val="000959E2"/>
    <w:rsid w:val="00097B82"/>
    <w:rsid w:val="000B1EA8"/>
    <w:rsid w:val="000B293D"/>
    <w:rsid w:val="000B57CD"/>
    <w:rsid w:val="000C543B"/>
    <w:rsid w:val="000D096F"/>
    <w:rsid w:val="000D2608"/>
    <w:rsid w:val="000E1E2C"/>
    <w:rsid w:val="000F2157"/>
    <w:rsid w:val="00100090"/>
    <w:rsid w:val="00103E37"/>
    <w:rsid w:val="00105C08"/>
    <w:rsid w:val="00110F78"/>
    <w:rsid w:val="0011669A"/>
    <w:rsid w:val="001314D3"/>
    <w:rsid w:val="00133E84"/>
    <w:rsid w:val="00140EF8"/>
    <w:rsid w:val="0014572F"/>
    <w:rsid w:val="00146B2A"/>
    <w:rsid w:val="00147ABC"/>
    <w:rsid w:val="001549FB"/>
    <w:rsid w:val="0016098C"/>
    <w:rsid w:val="001622ED"/>
    <w:rsid w:val="00186449"/>
    <w:rsid w:val="0019275B"/>
    <w:rsid w:val="0019532B"/>
    <w:rsid w:val="001960BB"/>
    <w:rsid w:val="00197E23"/>
    <w:rsid w:val="001B03CC"/>
    <w:rsid w:val="001C253C"/>
    <w:rsid w:val="001D16ED"/>
    <w:rsid w:val="001D485A"/>
    <w:rsid w:val="001D5DBF"/>
    <w:rsid w:val="001E63E9"/>
    <w:rsid w:val="001E6893"/>
    <w:rsid w:val="001E707B"/>
    <w:rsid w:val="001F1B03"/>
    <w:rsid w:val="001F31F9"/>
    <w:rsid w:val="001F4829"/>
    <w:rsid w:val="001F76F1"/>
    <w:rsid w:val="002079A0"/>
    <w:rsid w:val="00214C0C"/>
    <w:rsid w:val="002175E1"/>
    <w:rsid w:val="00223DBF"/>
    <w:rsid w:val="00225B08"/>
    <w:rsid w:val="00226A7A"/>
    <w:rsid w:val="002333C2"/>
    <w:rsid w:val="00233646"/>
    <w:rsid w:val="002373DB"/>
    <w:rsid w:val="002402CA"/>
    <w:rsid w:val="00244F41"/>
    <w:rsid w:val="00246CDA"/>
    <w:rsid w:val="00253D2A"/>
    <w:rsid w:val="00254F66"/>
    <w:rsid w:val="00256C44"/>
    <w:rsid w:val="0026133D"/>
    <w:rsid w:val="00265CE6"/>
    <w:rsid w:val="00272DDF"/>
    <w:rsid w:val="0027543C"/>
    <w:rsid w:val="00280CFF"/>
    <w:rsid w:val="00280D82"/>
    <w:rsid w:val="002915A4"/>
    <w:rsid w:val="00293BAC"/>
    <w:rsid w:val="002A0786"/>
    <w:rsid w:val="002A2311"/>
    <w:rsid w:val="002A3E35"/>
    <w:rsid w:val="002A5EB8"/>
    <w:rsid w:val="002B0A0B"/>
    <w:rsid w:val="002B3506"/>
    <w:rsid w:val="002B783D"/>
    <w:rsid w:val="002C1456"/>
    <w:rsid w:val="002C40E9"/>
    <w:rsid w:val="002D747E"/>
    <w:rsid w:val="002E635F"/>
    <w:rsid w:val="002E7E57"/>
    <w:rsid w:val="002F5C73"/>
    <w:rsid w:val="00304E28"/>
    <w:rsid w:val="003065E6"/>
    <w:rsid w:val="00314E57"/>
    <w:rsid w:val="0032072F"/>
    <w:rsid w:val="003208AE"/>
    <w:rsid w:val="003221EF"/>
    <w:rsid w:val="003241A6"/>
    <w:rsid w:val="00330360"/>
    <w:rsid w:val="003323E0"/>
    <w:rsid w:val="00335EAD"/>
    <w:rsid w:val="00343AB5"/>
    <w:rsid w:val="0034413D"/>
    <w:rsid w:val="003448CF"/>
    <w:rsid w:val="00345A1F"/>
    <w:rsid w:val="00347721"/>
    <w:rsid w:val="00351F8A"/>
    <w:rsid w:val="00352D84"/>
    <w:rsid w:val="00353B86"/>
    <w:rsid w:val="00370C7D"/>
    <w:rsid w:val="0037432B"/>
    <w:rsid w:val="00374779"/>
    <w:rsid w:val="00385511"/>
    <w:rsid w:val="00385A23"/>
    <w:rsid w:val="00390479"/>
    <w:rsid w:val="00390C90"/>
    <w:rsid w:val="00393205"/>
    <w:rsid w:val="003A04E9"/>
    <w:rsid w:val="003A5F1B"/>
    <w:rsid w:val="003A6D07"/>
    <w:rsid w:val="003B4025"/>
    <w:rsid w:val="003B7A8E"/>
    <w:rsid w:val="003C085E"/>
    <w:rsid w:val="003C3A95"/>
    <w:rsid w:val="003C674D"/>
    <w:rsid w:val="003C7039"/>
    <w:rsid w:val="003D1268"/>
    <w:rsid w:val="003D13DE"/>
    <w:rsid w:val="003D18C3"/>
    <w:rsid w:val="003E220E"/>
    <w:rsid w:val="003E571C"/>
    <w:rsid w:val="003F3EC5"/>
    <w:rsid w:val="004034D9"/>
    <w:rsid w:val="0040534D"/>
    <w:rsid w:val="00407623"/>
    <w:rsid w:val="004114A7"/>
    <w:rsid w:val="00415042"/>
    <w:rsid w:val="00423292"/>
    <w:rsid w:val="00423698"/>
    <w:rsid w:val="004268E0"/>
    <w:rsid w:val="00427266"/>
    <w:rsid w:val="00432AC3"/>
    <w:rsid w:val="00433204"/>
    <w:rsid w:val="00433992"/>
    <w:rsid w:val="0044005E"/>
    <w:rsid w:val="004416B9"/>
    <w:rsid w:val="00444D49"/>
    <w:rsid w:val="004509F7"/>
    <w:rsid w:val="0045390B"/>
    <w:rsid w:val="00461B30"/>
    <w:rsid w:val="00462EB7"/>
    <w:rsid w:val="00463516"/>
    <w:rsid w:val="00464B60"/>
    <w:rsid w:val="0047220D"/>
    <w:rsid w:val="004740E7"/>
    <w:rsid w:val="004807E8"/>
    <w:rsid w:val="00483F3E"/>
    <w:rsid w:val="00486E7A"/>
    <w:rsid w:val="004919FA"/>
    <w:rsid w:val="004949BD"/>
    <w:rsid w:val="00494FD4"/>
    <w:rsid w:val="00495B8F"/>
    <w:rsid w:val="00497180"/>
    <w:rsid w:val="004A61C1"/>
    <w:rsid w:val="004B0148"/>
    <w:rsid w:val="004B57EF"/>
    <w:rsid w:val="004B58FA"/>
    <w:rsid w:val="004C7DEB"/>
    <w:rsid w:val="004D000B"/>
    <w:rsid w:val="004D2D1E"/>
    <w:rsid w:val="004E27DA"/>
    <w:rsid w:val="004E2A3A"/>
    <w:rsid w:val="004E756B"/>
    <w:rsid w:val="004F3031"/>
    <w:rsid w:val="005120BB"/>
    <w:rsid w:val="00512645"/>
    <w:rsid w:val="00516CE2"/>
    <w:rsid w:val="00520A27"/>
    <w:rsid w:val="00520DD6"/>
    <w:rsid w:val="00523C63"/>
    <w:rsid w:val="00527631"/>
    <w:rsid w:val="00530497"/>
    <w:rsid w:val="00534678"/>
    <w:rsid w:val="00571126"/>
    <w:rsid w:val="0057699A"/>
    <w:rsid w:val="00581120"/>
    <w:rsid w:val="00581263"/>
    <w:rsid w:val="00587F48"/>
    <w:rsid w:val="00592F13"/>
    <w:rsid w:val="005954B9"/>
    <w:rsid w:val="005A559B"/>
    <w:rsid w:val="005A57FA"/>
    <w:rsid w:val="005A6845"/>
    <w:rsid w:val="005B3B1B"/>
    <w:rsid w:val="005C0B7A"/>
    <w:rsid w:val="005C4A69"/>
    <w:rsid w:val="005D0E1F"/>
    <w:rsid w:val="005D19B3"/>
    <w:rsid w:val="005D5AE1"/>
    <w:rsid w:val="005D6816"/>
    <w:rsid w:val="005F1D7D"/>
    <w:rsid w:val="006014BF"/>
    <w:rsid w:val="00602599"/>
    <w:rsid w:val="006123AE"/>
    <w:rsid w:val="006205D6"/>
    <w:rsid w:val="00626E62"/>
    <w:rsid w:val="0063146D"/>
    <w:rsid w:val="00632059"/>
    <w:rsid w:val="00633BC1"/>
    <w:rsid w:val="00643BA0"/>
    <w:rsid w:val="006567CB"/>
    <w:rsid w:val="00657F29"/>
    <w:rsid w:val="0066014C"/>
    <w:rsid w:val="00663C1B"/>
    <w:rsid w:val="0066642B"/>
    <w:rsid w:val="006744A9"/>
    <w:rsid w:val="00684BB4"/>
    <w:rsid w:val="00685395"/>
    <w:rsid w:val="00692E18"/>
    <w:rsid w:val="00697AD0"/>
    <w:rsid w:val="006A44BF"/>
    <w:rsid w:val="006B4C84"/>
    <w:rsid w:val="006C0B0D"/>
    <w:rsid w:val="006C5A05"/>
    <w:rsid w:val="006C6F98"/>
    <w:rsid w:val="006D45F6"/>
    <w:rsid w:val="006D5E6E"/>
    <w:rsid w:val="006E231D"/>
    <w:rsid w:val="006E35F8"/>
    <w:rsid w:val="006E4F2E"/>
    <w:rsid w:val="00704211"/>
    <w:rsid w:val="00704F53"/>
    <w:rsid w:val="00711338"/>
    <w:rsid w:val="00715CD1"/>
    <w:rsid w:val="007177C2"/>
    <w:rsid w:val="007211CE"/>
    <w:rsid w:val="007418CD"/>
    <w:rsid w:val="0074332B"/>
    <w:rsid w:val="00744876"/>
    <w:rsid w:val="007476C4"/>
    <w:rsid w:val="00762133"/>
    <w:rsid w:val="007718B7"/>
    <w:rsid w:val="0077386C"/>
    <w:rsid w:val="00776148"/>
    <w:rsid w:val="0078112C"/>
    <w:rsid w:val="007823A2"/>
    <w:rsid w:val="00786285"/>
    <w:rsid w:val="0079040E"/>
    <w:rsid w:val="007A4F32"/>
    <w:rsid w:val="007A528B"/>
    <w:rsid w:val="007A5A5F"/>
    <w:rsid w:val="007A62D5"/>
    <w:rsid w:val="007B568A"/>
    <w:rsid w:val="007B7FB5"/>
    <w:rsid w:val="007C0030"/>
    <w:rsid w:val="007C594A"/>
    <w:rsid w:val="007C5A4F"/>
    <w:rsid w:val="007D053C"/>
    <w:rsid w:val="007D5598"/>
    <w:rsid w:val="007D631B"/>
    <w:rsid w:val="007D7627"/>
    <w:rsid w:val="007E1B10"/>
    <w:rsid w:val="007E3E40"/>
    <w:rsid w:val="007F14B9"/>
    <w:rsid w:val="007F4976"/>
    <w:rsid w:val="00800E02"/>
    <w:rsid w:val="0080462B"/>
    <w:rsid w:val="00811389"/>
    <w:rsid w:val="00816C27"/>
    <w:rsid w:val="00817C85"/>
    <w:rsid w:val="0082156F"/>
    <w:rsid w:val="00823809"/>
    <w:rsid w:val="00837DA8"/>
    <w:rsid w:val="008423BA"/>
    <w:rsid w:val="00843ABF"/>
    <w:rsid w:val="00843F27"/>
    <w:rsid w:val="008500BD"/>
    <w:rsid w:val="008508C3"/>
    <w:rsid w:val="00863415"/>
    <w:rsid w:val="00864D79"/>
    <w:rsid w:val="00871B36"/>
    <w:rsid w:val="008721F7"/>
    <w:rsid w:val="00880FC2"/>
    <w:rsid w:val="00886648"/>
    <w:rsid w:val="008871ED"/>
    <w:rsid w:val="00887C48"/>
    <w:rsid w:val="008918A0"/>
    <w:rsid w:val="00891E12"/>
    <w:rsid w:val="00896588"/>
    <w:rsid w:val="008A73DF"/>
    <w:rsid w:val="008A7AF4"/>
    <w:rsid w:val="008B1E4F"/>
    <w:rsid w:val="008B2352"/>
    <w:rsid w:val="008C1916"/>
    <w:rsid w:val="008D0C18"/>
    <w:rsid w:val="008D59A2"/>
    <w:rsid w:val="008E25B4"/>
    <w:rsid w:val="008E2962"/>
    <w:rsid w:val="008E3B2E"/>
    <w:rsid w:val="008F0CB0"/>
    <w:rsid w:val="008F1475"/>
    <w:rsid w:val="008F3A17"/>
    <w:rsid w:val="008F67BA"/>
    <w:rsid w:val="008F6C94"/>
    <w:rsid w:val="00905701"/>
    <w:rsid w:val="009067C7"/>
    <w:rsid w:val="009158C6"/>
    <w:rsid w:val="0091794F"/>
    <w:rsid w:val="00917F9C"/>
    <w:rsid w:val="0092004A"/>
    <w:rsid w:val="00920C97"/>
    <w:rsid w:val="0092342A"/>
    <w:rsid w:val="00925FC2"/>
    <w:rsid w:val="009304EB"/>
    <w:rsid w:val="00931E23"/>
    <w:rsid w:val="00940C66"/>
    <w:rsid w:val="00941630"/>
    <w:rsid w:val="009451AC"/>
    <w:rsid w:val="009506EF"/>
    <w:rsid w:val="00956FCF"/>
    <w:rsid w:val="00983D6E"/>
    <w:rsid w:val="009840D5"/>
    <w:rsid w:val="0099467D"/>
    <w:rsid w:val="009965E4"/>
    <w:rsid w:val="009978DD"/>
    <w:rsid w:val="0099795B"/>
    <w:rsid w:val="009A7211"/>
    <w:rsid w:val="009B1EAC"/>
    <w:rsid w:val="009B7A19"/>
    <w:rsid w:val="009B7D54"/>
    <w:rsid w:val="009C2C66"/>
    <w:rsid w:val="009C600E"/>
    <w:rsid w:val="009D0321"/>
    <w:rsid w:val="009D1FDC"/>
    <w:rsid w:val="009D32FB"/>
    <w:rsid w:val="009D5521"/>
    <w:rsid w:val="009E1AAE"/>
    <w:rsid w:val="009F7F40"/>
    <w:rsid w:val="00A04224"/>
    <w:rsid w:val="00A17767"/>
    <w:rsid w:val="00A3353E"/>
    <w:rsid w:val="00A33D99"/>
    <w:rsid w:val="00A377EB"/>
    <w:rsid w:val="00A41AB0"/>
    <w:rsid w:val="00A46A5D"/>
    <w:rsid w:val="00A53F6F"/>
    <w:rsid w:val="00A5532A"/>
    <w:rsid w:val="00A55A55"/>
    <w:rsid w:val="00A6283F"/>
    <w:rsid w:val="00A629CC"/>
    <w:rsid w:val="00A7080A"/>
    <w:rsid w:val="00A73143"/>
    <w:rsid w:val="00A7748B"/>
    <w:rsid w:val="00A77A99"/>
    <w:rsid w:val="00A9557E"/>
    <w:rsid w:val="00A96DD0"/>
    <w:rsid w:val="00AA0B36"/>
    <w:rsid w:val="00AA661A"/>
    <w:rsid w:val="00AB0222"/>
    <w:rsid w:val="00AB148A"/>
    <w:rsid w:val="00AB40FB"/>
    <w:rsid w:val="00AC30CE"/>
    <w:rsid w:val="00AC7067"/>
    <w:rsid w:val="00AD0375"/>
    <w:rsid w:val="00AD0558"/>
    <w:rsid w:val="00AD4A84"/>
    <w:rsid w:val="00AD59BE"/>
    <w:rsid w:val="00AE0318"/>
    <w:rsid w:val="00AE346E"/>
    <w:rsid w:val="00AE37A2"/>
    <w:rsid w:val="00AE47A5"/>
    <w:rsid w:val="00AE7612"/>
    <w:rsid w:val="00AF01F5"/>
    <w:rsid w:val="00AF02D1"/>
    <w:rsid w:val="00AF3A79"/>
    <w:rsid w:val="00AF6E06"/>
    <w:rsid w:val="00AF79F8"/>
    <w:rsid w:val="00B0160E"/>
    <w:rsid w:val="00B061C5"/>
    <w:rsid w:val="00B077F3"/>
    <w:rsid w:val="00B1215A"/>
    <w:rsid w:val="00B36ABC"/>
    <w:rsid w:val="00B36E1F"/>
    <w:rsid w:val="00B41C72"/>
    <w:rsid w:val="00B43323"/>
    <w:rsid w:val="00B53AA1"/>
    <w:rsid w:val="00B554FB"/>
    <w:rsid w:val="00B577B4"/>
    <w:rsid w:val="00B64BCB"/>
    <w:rsid w:val="00B71952"/>
    <w:rsid w:val="00B74FBA"/>
    <w:rsid w:val="00B807CF"/>
    <w:rsid w:val="00B958AD"/>
    <w:rsid w:val="00BA08B9"/>
    <w:rsid w:val="00BA193F"/>
    <w:rsid w:val="00BA3928"/>
    <w:rsid w:val="00BA4E5A"/>
    <w:rsid w:val="00BB7A1D"/>
    <w:rsid w:val="00BC21F8"/>
    <w:rsid w:val="00BD1074"/>
    <w:rsid w:val="00BD349B"/>
    <w:rsid w:val="00BF5F9B"/>
    <w:rsid w:val="00C0067E"/>
    <w:rsid w:val="00C038F0"/>
    <w:rsid w:val="00C0562A"/>
    <w:rsid w:val="00C12430"/>
    <w:rsid w:val="00C12BC2"/>
    <w:rsid w:val="00C1353A"/>
    <w:rsid w:val="00C217A5"/>
    <w:rsid w:val="00C22495"/>
    <w:rsid w:val="00C25084"/>
    <w:rsid w:val="00C27761"/>
    <w:rsid w:val="00C31C77"/>
    <w:rsid w:val="00C31D76"/>
    <w:rsid w:val="00C327A5"/>
    <w:rsid w:val="00C363BE"/>
    <w:rsid w:val="00C47B5A"/>
    <w:rsid w:val="00C57A13"/>
    <w:rsid w:val="00C632BA"/>
    <w:rsid w:val="00C63FD3"/>
    <w:rsid w:val="00C80370"/>
    <w:rsid w:val="00C822CA"/>
    <w:rsid w:val="00C8246F"/>
    <w:rsid w:val="00C92F29"/>
    <w:rsid w:val="00C95A73"/>
    <w:rsid w:val="00CA1D89"/>
    <w:rsid w:val="00CA5C0F"/>
    <w:rsid w:val="00CB0955"/>
    <w:rsid w:val="00CB75B8"/>
    <w:rsid w:val="00CC0AC5"/>
    <w:rsid w:val="00CC128C"/>
    <w:rsid w:val="00CC294A"/>
    <w:rsid w:val="00CC4B3B"/>
    <w:rsid w:val="00CC7768"/>
    <w:rsid w:val="00CD23F4"/>
    <w:rsid w:val="00CE04D7"/>
    <w:rsid w:val="00CE066D"/>
    <w:rsid w:val="00CE0FEB"/>
    <w:rsid w:val="00CE5EB9"/>
    <w:rsid w:val="00D02B2C"/>
    <w:rsid w:val="00D10838"/>
    <w:rsid w:val="00D124CB"/>
    <w:rsid w:val="00D12F5A"/>
    <w:rsid w:val="00D133D1"/>
    <w:rsid w:val="00D207E0"/>
    <w:rsid w:val="00D22A93"/>
    <w:rsid w:val="00D30B39"/>
    <w:rsid w:val="00D32FC1"/>
    <w:rsid w:val="00D33375"/>
    <w:rsid w:val="00D36DB6"/>
    <w:rsid w:val="00D41607"/>
    <w:rsid w:val="00D44D9E"/>
    <w:rsid w:val="00D45D01"/>
    <w:rsid w:val="00D478AE"/>
    <w:rsid w:val="00D50E3E"/>
    <w:rsid w:val="00D57359"/>
    <w:rsid w:val="00D603D8"/>
    <w:rsid w:val="00D62FB1"/>
    <w:rsid w:val="00D66CC1"/>
    <w:rsid w:val="00D8152F"/>
    <w:rsid w:val="00D8269E"/>
    <w:rsid w:val="00D860B4"/>
    <w:rsid w:val="00D90A8F"/>
    <w:rsid w:val="00D91B28"/>
    <w:rsid w:val="00DA12E1"/>
    <w:rsid w:val="00DA3D6E"/>
    <w:rsid w:val="00DA561A"/>
    <w:rsid w:val="00DA78E5"/>
    <w:rsid w:val="00DB69FC"/>
    <w:rsid w:val="00DC0DC9"/>
    <w:rsid w:val="00DC1A98"/>
    <w:rsid w:val="00DC4ED8"/>
    <w:rsid w:val="00DC6D1C"/>
    <w:rsid w:val="00DC6EE5"/>
    <w:rsid w:val="00DD011B"/>
    <w:rsid w:val="00DD01B3"/>
    <w:rsid w:val="00DD18EF"/>
    <w:rsid w:val="00DD756D"/>
    <w:rsid w:val="00DE2497"/>
    <w:rsid w:val="00DE30CA"/>
    <w:rsid w:val="00DE6573"/>
    <w:rsid w:val="00DF29AA"/>
    <w:rsid w:val="00DF2EC9"/>
    <w:rsid w:val="00DF5954"/>
    <w:rsid w:val="00E04F07"/>
    <w:rsid w:val="00E055FC"/>
    <w:rsid w:val="00E067F2"/>
    <w:rsid w:val="00E0739D"/>
    <w:rsid w:val="00E127A6"/>
    <w:rsid w:val="00E14E0E"/>
    <w:rsid w:val="00E14FF2"/>
    <w:rsid w:val="00E17D72"/>
    <w:rsid w:val="00E24C7A"/>
    <w:rsid w:val="00E31228"/>
    <w:rsid w:val="00E31EEA"/>
    <w:rsid w:val="00E360A3"/>
    <w:rsid w:val="00E379B4"/>
    <w:rsid w:val="00E5547D"/>
    <w:rsid w:val="00E57F14"/>
    <w:rsid w:val="00E6398E"/>
    <w:rsid w:val="00E6594D"/>
    <w:rsid w:val="00E65E11"/>
    <w:rsid w:val="00E728AE"/>
    <w:rsid w:val="00E7536D"/>
    <w:rsid w:val="00E833EC"/>
    <w:rsid w:val="00E842F5"/>
    <w:rsid w:val="00E84F18"/>
    <w:rsid w:val="00E858F5"/>
    <w:rsid w:val="00E87F4C"/>
    <w:rsid w:val="00E91765"/>
    <w:rsid w:val="00E954BF"/>
    <w:rsid w:val="00E96507"/>
    <w:rsid w:val="00EA77ED"/>
    <w:rsid w:val="00EB6723"/>
    <w:rsid w:val="00EC0C0A"/>
    <w:rsid w:val="00EC23EB"/>
    <w:rsid w:val="00ED7050"/>
    <w:rsid w:val="00ED752B"/>
    <w:rsid w:val="00EE3C2D"/>
    <w:rsid w:val="00EE5AA7"/>
    <w:rsid w:val="00EE7740"/>
    <w:rsid w:val="00EF3BEF"/>
    <w:rsid w:val="00F07AB2"/>
    <w:rsid w:val="00F114E6"/>
    <w:rsid w:val="00F121B5"/>
    <w:rsid w:val="00F12796"/>
    <w:rsid w:val="00F134EA"/>
    <w:rsid w:val="00F166B9"/>
    <w:rsid w:val="00F17CEC"/>
    <w:rsid w:val="00F24C3D"/>
    <w:rsid w:val="00F25968"/>
    <w:rsid w:val="00F275C8"/>
    <w:rsid w:val="00F27D8E"/>
    <w:rsid w:val="00F312B5"/>
    <w:rsid w:val="00F3414C"/>
    <w:rsid w:val="00F42FEB"/>
    <w:rsid w:val="00F4578F"/>
    <w:rsid w:val="00F46EBC"/>
    <w:rsid w:val="00F5111B"/>
    <w:rsid w:val="00F52825"/>
    <w:rsid w:val="00F52E07"/>
    <w:rsid w:val="00F65FEC"/>
    <w:rsid w:val="00F6744C"/>
    <w:rsid w:val="00F83734"/>
    <w:rsid w:val="00F8603E"/>
    <w:rsid w:val="00F90E56"/>
    <w:rsid w:val="00F9549E"/>
    <w:rsid w:val="00F96954"/>
    <w:rsid w:val="00FA31BC"/>
    <w:rsid w:val="00FA686A"/>
    <w:rsid w:val="00FB0FC4"/>
    <w:rsid w:val="00FB5D6D"/>
    <w:rsid w:val="00FC3151"/>
    <w:rsid w:val="00FC339C"/>
    <w:rsid w:val="00FC45AC"/>
    <w:rsid w:val="00FC7321"/>
    <w:rsid w:val="00FD0590"/>
    <w:rsid w:val="00FD3D34"/>
    <w:rsid w:val="00FE2313"/>
    <w:rsid w:val="00FE2F34"/>
    <w:rsid w:val="00FF10D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2513"/>
    <o:shapelayout v:ext="edit">
      <o:idmap v:ext="edit" data="1"/>
    </o:shapelayout>
  </w:shapeDefaults>
  <w:decimalSymbol w:val=","/>
  <w:listSeparator w:val=";"/>
  <w14:docId w14:val="1A681A53"/>
  <w15:docId w15:val="{A18DF93B-F66C-4971-A5E7-1BD20C88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217A5"/>
    <w:rPr>
      <w:rFonts w:ascii="Tahoma" w:hAnsi="Tahoma"/>
      <w:sz w:val="24"/>
    </w:rPr>
  </w:style>
  <w:style w:type="paragraph" w:styleId="Otsikko1">
    <w:name w:val="heading 1"/>
    <w:basedOn w:val="Normaali"/>
    <w:next w:val="Normaali"/>
    <w:qFormat/>
    <w:rsid w:val="00C217A5"/>
    <w:pPr>
      <w:keepNext/>
      <w:spacing w:before="240" w:after="60"/>
      <w:outlineLvl w:val="0"/>
    </w:pPr>
    <w:rPr>
      <w:b/>
      <w:bCs/>
      <w:kern w:val="32"/>
      <w:sz w:val="32"/>
      <w:szCs w:val="32"/>
    </w:rPr>
  </w:style>
  <w:style w:type="paragraph" w:styleId="Otsikko4">
    <w:name w:val="heading 4"/>
    <w:basedOn w:val="Normaali"/>
    <w:next w:val="Normaali"/>
    <w:qFormat/>
    <w:rsid w:val="00C217A5"/>
    <w:pPr>
      <w:keepNext/>
      <w:numPr>
        <w:ilvl w:val="3"/>
        <w:numId w:val="3"/>
      </w:numPr>
      <w:spacing w:before="240" w:after="60"/>
      <w:outlineLvl w:val="3"/>
    </w:pPr>
    <w:rPr>
      <w:rFonts w:ascii="Times New Roman" w:hAnsi="Times New Roman"/>
      <w:b/>
      <w:bCs/>
      <w:sz w:val="28"/>
      <w:szCs w:val="28"/>
    </w:rPr>
  </w:style>
  <w:style w:type="paragraph" w:styleId="Otsikko5">
    <w:name w:val="heading 5"/>
    <w:basedOn w:val="Normaali"/>
    <w:next w:val="Normaali"/>
    <w:qFormat/>
    <w:rsid w:val="00C217A5"/>
    <w:pPr>
      <w:numPr>
        <w:ilvl w:val="4"/>
        <w:numId w:val="3"/>
      </w:numPr>
      <w:spacing w:before="240" w:after="60"/>
      <w:outlineLvl w:val="4"/>
    </w:pPr>
    <w:rPr>
      <w:b/>
      <w:bCs/>
      <w:i/>
      <w:iCs/>
      <w:sz w:val="26"/>
      <w:szCs w:val="26"/>
    </w:rPr>
  </w:style>
  <w:style w:type="paragraph" w:styleId="Otsikko6">
    <w:name w:val="heading 6"/>
    <w:basedOn w:val="Normaali"/>
    <w:next w:val="Normaali"/>
    <w:qFormat/>
    <w:rsid w:val="00C217A5"/>
    <w:pPr>
      <w:numPr>
        <w:ilvl w:val="5"/>
        <w:numId w:val="3"/>
      </w:numPr>
      <w:spacing w:before="240" w:after="60"/>
      <w:outlineLvl w:val="5"/>
    </w:pPr>
    <w:rPr>
      <w:rFonts w:ascii="Times New Roman" w:hAnsi="Times New Roman"/>
      <w:b/>
      <w:bCs/>
      <w:sz w:val="22"/>
      <w:szCs w:val="22"/>
    </w:rPr>
  </w:style>
  <w:style w:type="paragraph" w:styleId="Otsikko7">
    <w:name w:val="heading 7"/>
    <w:basedOn w:val="Normaali"/>
    <w:next w:val="Normaali"/>
    <w:qFormat/>
    <w:rsid w:val="00C217A5"/>
    <w:pPr>
      <w:numPr>
        <w:ilvl w:val="6"/>
        <w:numId w:val="3"/>
      </w:numPr>
      <w:spacing w:before="240" w:after="60"/>
      <w:outlineLvl w:val="6"/>
    </w:pPr>
    <w:rPr>
      <w:rFonts w:ascii="Times New Roman" w:hAnsi="Times New Roman"/>
      <w:szCs w:val="24"/>
    </w:rPr>
  </w:style>
  <w:style w:type="paragraph" w:styleId="Otsikko8">
    <w:name w:val="heading 8"/>
    <w:basedOn w:val="Normaali"/>
    <w:next w:val="Normaali"/>
    <w:qFormat/>
    <w:rsid w:val="00C217A5"/>
    <w:pPr>
      <w:numPr>
        <w:ilvl w:val="7"/>
        <w:numId w:val="3"/>
      </w:numPr>
      <w:spacing w:before="240" w:after="60"/>
      <w:outlineLvl w:val="7"/>
    </w:pPr>
    <w:rPr>
      <w:rFonts w:ascii="Times New Roman" w:hAnsi="Times New Roman"/>
      <w:i/>
      <w:iCs/>
      <w:szCs w:val="24"/>
    </w:rPr>
  </w:style>
  <w:style w:type="paragraph" w:styleId="Otsikko9">
    <w:name w:val="heading 9"/>
    <w:basedOn w:val="Normaali"/>
    <w:next w:val="Normaali"/>
    <w:qFormat/>
    <w:rsid w:val="00C217A5"/>
    <w:pPr>
      <w:numPr>
        <w:ilvl w:val="8"/>
        <w:numId w:val="3"/>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rsid w:val="00C217A5"/>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rsid w:val="00C217A5"/>
  </w:style>
  <w:style w:type="paragraph" w:customStyle="1" w:styleId="VNKAlatunniste">
    <w:name w:val="VNK_Alatunniste"/>
    <w:rsid w:val="00C217A5"/>
    <w:rPr>
      <w:rFonts w:ascii="Tahoma" w:hAnsi="Tahoma" w:cs="Arial"/>
      <w:sz w:val="14"/>
      <w:szCs w:val="24"/>
    </w:rPr>
  </w:style>
  <w:style w:type="paragraph" w:customStyle="1" w:styleId="VNKRiippuva">
    <w:name w:val="VNK_Riippuva"/>
    <w:basedOn w:val="VNKNormaaliSisentmtn"/>
    <w:next w:val="VNKleipteksti"/>
    <w:rsid w:val="00C217A5"/>
    <w:pPr>
      <w:ind w:left="2608" w:hanging="2608"/>
    </w:pPr>
  </w:style>
  <w:style w:type="paragraph" w:styleId="Yltunniste">
    <w:name w:val="header"/>
    <w:basedOn w:val="Normaali"/>
    <w:rsid w:val="007B7FB5"/>
    <w:pPr>
      <w:tabs>
        <w:tab w:val="center" w:pos="4819"/>
        <w:tab w:val="right" w:pos="9638"/>
      </w:tabs>
    </w:pPr>
  </w:style>
  <w:style w:type="paragraph" w:styleId="Alatunniste">
    <w:name w:val="footer"/>
    <w:basedOn w:val="Normaali"/>
    <w:rsid w:val="007B7FB5"/>
    <w:pPr>
      <w:tabs>
        <w:tab w:val="center" w:pos="4819"/>
        <w:tab w:val="right" w:pos="9638"/>
      </w:tabs>
    </w:pPr>
  </w:style>
  <w:style w:type="paragraph" w:customStyle="1" w:styleId="VNKLuettelonkappaletyyppi">
    <w:name w:val="VNK_Luettelon kappaletyyppi"/>
    <w:basedOn w:val="VNKNormaaliSisentmtn"/>
    <w:rsid w:val="00C217A5"/>
    <w:pPr>
      <w:numPr>
        <w:numId w:val="1"/>
      </w:numPr>
    </w:pPr>
    <w:rPr>
      <w:szCs w:val="24"/>
    </w:rPr>
  </w:style>
  <w:style w:type="paragraph" w:styleId="Sisluet1">
    <w:name w:val="toc 1"/>
    <w:basedOn w:val="Normaali"/>
    <w:next w:val="Normaali"/>
    <w:semiHidden/>
    <w:rsid w:val="00C217A5"/>
    <w:pPr>
      <w:tabs>
        <w:tab w:val="right" w:pos="9639"/>
      </w:tabs>
      <w:spacing w:before="240"/>
      <w:ind w:left="1298" w:right="851" w:hanging="1298"/>
    </w:pPr>
    <w:rPr>
      <w:caps/>
    </w:rPr>
  </w:style>
  <w:style w:type="paragraph" w:customStyle="1" w:styleId="VNKleipteksti">
    <w:name w:val="VNK_leipäteksti"/>
    <w:basedOn w:val="VNKNormaaliSisentmtn"/>
    <w:rsid w:val="00C217A5"/>
    <w:pPr>
      <w:ind w:left="2608"/>
    </w:pPr>
    <w:rPr>
      <w:szCs w:val="24"/>
    </w:rPr>
  </w:style>
  <w:style w:type="paragraph" w:customStyle="1" w:styleId="VNKOtsikko1">
    <w:name w:val="VNK_Otsikko 1"/>
    <w:next w:val="VNKleipteksti"/>
    <w:rsid w:val="00C217A5"/>
    <w:pPr>
      <w:widowControl w:val="0"/>
      <w:spacing w:before="320" w:after="200"/>
      <w:outlineLvl w:val="0"/>
    </w:pPr>
    <w:rPr>
      <w:rFonts w:ascii="Tahoma" w:hAnsi="Tahoma"/>
      <w:b/>
      <w:bCs/>
      <w:kern w:val="32"/>
      <w:sz w:val="22"/>
      <w:szCs w:val="32"/>
    </w:rPr>
  </w:style>
  <w:style w:type="paragraph" w:customStyle="1" w:styleId="VNKAsiakirjanidver">
    <w:name w:val="VNK_Asiakirjan id&amp;ver"/>
    <w:rsid w:val="00C217A5"/>
    <w:rPr>
      <w:rFonts w:ascii="Tahoma" w:hAnsi="Tahoma"/>
      <w:sz w:val="14"/>
    </w:rPr>
  </w:style>
  <w:style w:type="table" w:styleId="TaulukkoRuudukko">
    <w:name w:val="Table Grid"/>
    <w:basedOn w:val="Normaalitaulukko"/>
    <w:rsid w:val="007B7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NKYltunniste">
    <w:name w:val="VNK_Ylätunniste"/>
    <w:rsid w:val="00C217A5"/>
    <w:pPr>
      <w:tabs>
        <w:tab w:val="left" w:pos="1304"/>
        <w:tab w:val="left" w:pos="2608"/>
        <w:tab w:val="left" w:pos="3912"/>
        <w:tab w:val="left" w:pos="5216"/>
        <w:tab w:val="left" w:pos="6521"/>
        <w:tab w:val="left" w:pos="7825"/>
        <w:tab w:val="left" w:pos="9129"/>
      </w:tabs>
    </w:pPr>
    <w:rPr>
      <w:rFonts w:ascii="Tahoma" w:hAnsi="Tahoma"/>
      <w:sz w:val="22"/>
      <w:szCs w:val="24"/>
    </w:rPr>
  </w:style>
  <w:style w:type="paragraph" w:customStyle="1" w:styleId="VNKOtsikko2">
    <w:name w:val="VNK_Otsikko 2"/>
    <w:next w:val="VNKleipteksti"/>
    <w:rsid w:val="00C217A5"/>
    <w:pPr>
      <w:spacing w:before="320" w:after="200"/>
    </w:pPr>
    <w:rPr>
      <w:rFonts w:ascii="Tahoma" w:hAnsi="Tahoma"/>
      <w:b/>
      <w:sz w:val="22"/>
    </w:rPr>
  </w:style>
  <w:style w:type="paragraph" w:customStyle="1" w:styleId="VNKAsiakohta">
    <w:name w:val="VNK_Asiakohta"/>
    <w:basedOn w:val="VNKNormaaliSisentmtn"/>
    <w:next w:val="VNKleipteksti"/>
    <w:rsid w:val="00C217A5"/>
    <w:pPr>
      <w:numPr>
        <w:numId w:val="2"/>
      </w:numPr>
      <w:spacing w:before="240" w:after="240"/>
    </w:pPr>
  </w:style>
  <w:style w:type="paragraph" w:styleId="Seliteteksti">
    <w:name w:val="Balloon Text"/>
    <w:basedOn w:val="Normaali"/>
    <w:semiHidden/>
    <w:rsid w:val="00C217A5"/>
    <w:rPr>
      <w:rFonts w:cs="Tahoma"/>
      <w:sz w:val="16"/>
      <w:szCs w:val="16"/>
    </w:rPr>
  </w:style>
  <w:style w:type="paragraph" w:customStyle="1" w:styleId="VNKOtsikko3">
    <w:name w:val="VNK_Otsikko 3"/>
    <w:next w:val="VNKleipteksti"/>
    <w:rsid w:val="00C217A5"/>
    <w:pPr>
      <w:spacing w:before="320" w:after="200"/>
    </w:pPr>
    <w:rPr>
      <w:rFonts w:ascii="Tahoma" w:hAnsi="Tahoma"/>
      <w:i/>
      <w:sz w:val="22"/>
    </w:rPr>
  </w:style>
  <w:style w:type="paragraph" w:customStyle="1" w:styleId="VNKluettelonumeroin">
    <w:name w:val="VNK_luettelo_numeroin"/>
    <w:basedOn w:val="VNKNormaaliSisentmtn"/>
    <w:rsid w:val="00C217A5"/>
    <w:pPr>
      <w:numPr>
        <w:numId w:val="3"/>
      </w:numPr>
    </w:pPr>
  </w:style>
  <w:style w:type="paragraph" w:styleId="Makroteksti">
    <w:name w:val="macro"/>
    <w:semiHidden/>
    <w:rsid w:val="00C217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VNKNormaaliSisentmtn">
    <w:name w:val="VNK_Normaali_Sisentämätön"/>
    <w:rsid w:val="00C217A5"/>
    <w:rPr>
      <w:rFonts w:ascii="Tahoma" w:hAnsi="Tahoma"/>
      <w:sz w:val="22"/>
    </w:rPr>
  </w:style>
  <w:style w:type="paragraph" w:customStyle="1" w:styleId="VNKOtsikkonum1">
    <w:name w:val="VNK_Otsikko_num 1"/>
    <w:next w:val="VNKleipteksti"/>
    <w:rsid w:val="00C217A5"/>
    <w:pPr>
      <w:numPr>
        <w:numId w:val="4"/>
      </w:numPr>
      <w:spacing w:before="320" w:after="200"/>
    </w:pPr>
    <w:rPr>
      <w:rFonts w:ascii="Tahoma" w:hAnsi="Tahoma"/>
      <w:b/>
      <w:sz w:val="22"/>
    </w:rPr>
  </w:style>
  <w:style w:type="paragraph" w:customStyle="1" w:styleId="VNKOtsikkonum2">
    <w:name w:val="VNK_Otsikko_num 2"/>
    <w:next w:val="VNKleipteksti"/>
    <w:rsid w:val="00C217A5"/>
    <w:pPr>
      <w:numPr>
        <w:ilvl w:val="1"/>
        <w:numId w:val="4"/>
      </w:numPr>
      <w:spacing w:before="320" w:after="200"/>
    </w:pPr>
    <w:rPr>
      <w:rFonts w:ascii="Tahoma" w:hAnsi="Tahoma"/>
      <w:b/>
      <w:sz w:val="22"/>
    </w:rPr>
  </w:style>
  <w:style w:type="paragraph" w:customStyle="1" w:styleId="VNKOtsikkonum3">
    <w:name w:val="VNK_Otsikko_num 3"/>
    <w:next w:val="VNKleipteksti"/>
    <w:rsid w:val="00C217A5"/>
    <w:pPr>
      <w:numPr>
        <w:ilvl w:val="2"/>
        <w:numId w:val="4"/>
      </w:numPr>
      <w:spacing w:before="320" w:after="200"/>
    </w:pPr>
    <w:rPr>
      <w:rFonts w:ascii="Tahoma" w:hAnsi="Tahoma"/>
      <w:i/>
      <w:sz w:val="22"/>
    </w:rPr>
  </w:style>
  <w:style w:type="character" w:styleId="Sivunumero">
    <w:name w:val="page number"/>
    <w:basedOn w:val="Kappaleenoletusfontti"/>
    <w:rsid w:val="007B7FB5"/>
  </w:style>
  <w:style w:type="paragraph" w:customStyle="1" w:styleId="VNKViiteotsikko">
    <w:name w:val="VNK_Viiteotsikko"/>
    <w:basedOn w:val="VNKYltunniste"/>
    <w:next w:val="VNKleipteksti"/>
    <w:rsid w:val="007B7FB5"/>
    <w:pPr>
      <w:ind w:left="1304" w:hanging="1304"/>
    </w:pPr>
  </w:style>
  <w:style w:type="paragraph" w:customStyle="1" w:styleId="VNKAsianotsikko">
    <w:name w:val="VNK_Asianotsikko"/>
    <w:basedOn w:val="VNKNormaaliSisentmtn"/>
    <w:next w:val="VNKleipteksti"/>
    <w:rsid w:val="007B7FB5"/>
    <w:pPr>
      <w:ind w:left="1304" w:hanging="1304"/>
    </w:pPr>
    <w:rPr>
      <w:b/>
    </w:rPr>
  </w:style>
  <w:style w:type="paragraph" w:customStyle="1" w:styleId="MAHTIAlatunniste">
    <w:name w:val="MAHTI_Alatunniste"/>
    <w:rsid w:val="00A41AB0"/>
    <w:rPr>
      <w:rFonts w:cs="Arial"/>
      <w:sz w:val="16"/>
      <w:szCs w:val="24"/>
    </w:rPr>
  </w:style>
  <w:style w:type="paragraph" w:customStyle="1" w:styleId="MAHTIRiippuva">
    <w:name w:val="MAHTI_Riippuva"/>
    <w:basedOn w:val="MAHTINormaaliSisentmtn"/>
    <w:next w:val="MAHTIleipteksti"/>
    <w:rsid w:val="00A41AB0"/>
    <w:pPr>
      <w:ind w:left="2608" w:hanging="2608"/>
    </w:pPr>
  </w:style>
  <w:style w:type="paragraph" w:customStyle="1" w:styleId="MAHTIYltunniste10pt">
    <w:name w:val="MAHTI_Ylätunniste_10pt"/>
    <w:rsid w:val="00A41AB0"/>
    <w:pPr>
      <w:tabs>
        <w:tab w:val="left" w:pos="1304"/>
        <w:tab w:val="left" w:pos="2608"/>
        <w:tab w:val="left" w:pos="3912"/>
        <w:tab w:val="left" w:pos="5216"/>
        <w:tab w:val="left" w:pos="6521"/>
        <w:tab w:val="left" w:pos="7825"/>
        <w:tab w:val="left" w:pos="9129"/>
      </w:tabs>
    </w:pPr>
  </w:style>
  <w:style w:type="paragraph" w:customStyle="1" w:styleId="MAHTILuettelonkappaletyyppi">
    <w:name w:val="MAHTI_Luettelon kappaletyyppi"/>
    <w:basedOn w:val="MAHTINormaaliSisentmtn"/>
    <w:rsid w:val="00A41AB0"/>
    <w:pPr>
      <w:numPr>
        <w:numId w:val="1"/>
      </w:numPr>
    </w:pPr>
    <w:rPr>
      <w:szCs w:val="24"/>
    </w:rPr>
  </w:style>
  <w:style w:type="paragraph" w:customStyle="1" w:styleId="MAHTIleipteksti">
    <w:name w:val="MAHTI_leipäteksti"/>
    <w:basedOn w:val="MAHTINormaaliSisentmtn"/>
    <w:rsid w:val="00A41AB0"/>
    <w:pPr>
      <w:ind w:left="2608"/>
    </w:pPr>
    <w:rPr>
      <w:szCs w:val="24"/>
    </w:rPr>
  </w:style>
  <w:style w:type="paragraph" w:customStyle="1" w:styleId="MAHTIOtsikko1">
    <w:name w:val="MAHTI_Otsikko 1"/>
    <w:next w:val="MAHTIleipteksti"/>
    <w:rsid w:val="00A41AB0"/>
    <w:pPr>
      <w:widowControl w:val="0"/>
      <w:spacing w:before="320" w:after="200"/>
      <w:outlineLvl w:val="0"/>
    </w:pPr>
    <w:rPr>
      <w:b/>
      <w:bCs/>
      <w:kern w:val="32"/>
      <w:sz w:val="26"/>
      <w:szCs w:val="32"/>
    </w:rPr>
  </w:style>
  <w:style w:type="paragraph" w:customStyle="1" w:styleId="MAHTIAsiakirjanidver">
    <w:name w:val="MAHTI_Asiakirjan id&amp;ver"/>
    <w:rsid w:val="00A41AB0"/>
    <w:rPr>
      <w:sz w:val="14"/>
    </w:rPr>
  </w:style>
  <w:style w:type="paragraph" w:customStyle="1" w:styleId="MAHTIYltunniste">
    <w:name w:val="MAHTI_Ylätunniste"/>
    <w:rsid w:val="00A41AB0"/>
    <w:pPr>
      <w:tabs>
        <w:tab w:val="left" w:pos="1304"/>
        <w:tab w:val="left" w:pos="2608"/>
        <w:tab w:val="left" w:pos="3912"/>
        <w:tab w:val="left" w:pos="5216"/>
        <w:tab w:val="left" w:pos="6521"/>
        <w:tab w:val="left" w:pos="7825"/>
        <w:tab w:val="left" w:pos="9129"/>
      </w:tabs>
    </w:pPr>
    <w:rPr>
      <w:sz w:val="24"/>
      <w:szCs w:val="24"/>
    </w:rPr>
  </w:style>
  <w:style w:type="paragraph" w:customStyle="1" w:styleId="MAHTIOtsikko2">
    <w:name w:val="MAHTI_Otsikko 2"/>
    <w:next w:val="MAHTIleipteksti"/>
    <w:rsid w:val="00A41AB0"/>
    <w:pPr>
      <w:spacing w:before="320" w:after="200"/>
    </w:pPr>
    <w:rPr>
      <w:b/>
      <w:sz w:val="24"/>
    </w:rPr>
  </w:style>
  <w:style w:type="paragraph" w:customStyle="1" w:styleId="MAHTIAsiakohta">
    <w:name w:val="MAHTI_Asiakohta"/>
    <w:basedOn w:val="MAHTINormaaliSisentmtn"/>
    <w:next w:val="MAHTIleipteksti"/>
    <w:rsid w:val="00A41AB0"/>
    <w:pPr>
      <w:numPr>
        <w:numId w:val="2"/>
      </w:numPr>
      <w:spacing w:before="240" w:after="240"/>
    </w:pPr>
  </w:style>
  <w:style w:type="paragraph" w:customStyle="1" w:styleId="MAHTIOtsikko3">
    <w:name w:val="MAHTI_Otsikko 3"/>
    <w:next w:val="MAHTIleipteksti"/>
    <w:rsid w:val="00A41AB0"/>
    <w:pPr>
      <w:spacing w:before="320" w:after="200"/>
    </w:pPr>
    <w:rPr>
      <w:i/>
      <w:sz w:val="24"/>
    </w:rPr>
  </w:style>
  <w:style w:type="paragraph" w:customStyle="1" w:styleId="MAHTIluettelonumeroin">
    <w:name w:val="MAHTI_luettelo_numeroin"/>
    <w:basedOn w:val="MAHTINormaaliSisentmtn"/>
    <w:rsid w:val="00A41AB0"/>
    <w:pPr>
      <w:numPr>
        <w:numId w:val="3"/>
      </w:numPr>
    </w:pPr>
  </w:style>
  <w:style w:type="paragraph" w:customStyle="1" w:styleId="MAHTINormaaliSisentmtn">
    <w:name w:val="MAHTI_Normaali_Sisentämätön"/>
    <w:rsid w:val="00A41AB0"/>
    <w:rPr>
      <w:sz w:val="24"/>
    </w:rPr>
  </w:style>
  <w:style w:type="paragraph" w:customStyle="1" w:styleId="MAHTIOtsikkonum1">
    <w:name w:val="MAHTI_Otsikko_num 1"/>
    <w:next w:val="MAHTIleipteksti"/>
    <w:rsid w:val="00A41AB0"/>
    <w:pPr>
      <w:numPr>
        <w:numId w:val="5"/>
      </w:numPr>
      <w:spacing w:before="320" w:after="200"/>
    </w:pPr>
    <w:rPr>
      <w:b/>
      <w:sz w:val="26"/>
    </w:rPr>
  </w:style>
  <w:style w:type="paragraph" w:customStyle="1" w:styleId="MAHTIOtsikkonum2">
    <w:name w:val="MAHTI_Otsikko_num 2"/>
    <w:next w:val="MAHTIleipteksti"/>
    <w:rsid w:val="00A41AB0"/>
    <w:pPr>
      <w:numPr>
        <w:ilvl w:val="1"/>
        <w:numId w:val="5"/>
      </w:numPr>
      <w:spacing w:before="320" w:after="200"/>
    </w:pPr>
    <w:rPr>
      <w:b/>
      <w:sz w:val="24"/>
    </w:rPr>
  </w:style>
  <w:style w:type="paragraph" w:customStyle="1" w:styleId="MAHTIOtsikkonum3">
    <w:name w:val="MAHTI_Otsikko_num 3"/>
    <w:next w:val="MAHTIleipteksti"/>
    <w:rsid w:val="00A41AB0"/>
    <w:pPr>
      <w:numPr>
        <w:ilvl w:val="2"/>
        <w:numId w:val="5"/>
      </w:numPr>
      <w:spacing w:before="320" w:after="200"/>
    </w:pPr>
    <w:rPr>
      <w:i/>
      <w:sz w:val="24"/>
    </w:rPr>
  </w:style>
  <w:style w:type="character" w:styleId="Hyperlinkki">
    <w:name w:val="Hyperlink"/>
    <w:basedOn w:val="Kappaleenoletusfontti"/>
    <w:rsid w:val="00F12796"/>
    <w:rPr>
      <w:color w:val="0000FF"/>
      <w:u w:val="single"/>
    </w:rPr>
  </w:style>
  <w:style w:type="character" w:styleId="AvattuHyperlinkki">
    <w:name w:val="FollowedHyperlink"/>
    <w:basedOn w:val="Kappaleenoletusfontti"/>
    <w:rsid w:val="00DA78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56442">
      <w:bodyDiv w:val="1"/>
      <w:marLeft w:val="0"/>
      <w:marRight w:val="0"/>
      <w:marTop w:val="0"/>
      <w:marBottom w:val="0"/>
      <w:divBdr>
        <w:top w:val="none" w:sz="0" w:space="0" w:color="auto"/>
        <w:left w:val="none" w:sz="0" w:space="0" w:color="auto"/>
        <w:bottom w:val="none" w:sz="0" w:space="0" w:color="auto"/>
        <w:right w:val="none" w:sz="0" w:space="0" w:color="auto"/>
      </w:divBdr>
    </w:div>
    <w:div w:id="492062883">
      <w:bodyDiv w:val="1"/>
      <w:marLeft w:val="0"/>
      <w:marRight w:val="0"/>
      <w:marTop w:val="0"/>
      <w:marBottom w:val="0"/>
      <w:divBdr>
        <w:top w:val="none" w:sz="0" w:space="0" w:color="auto"/>
        <w:left w:val="none" w:sz="0" w:space="0" w:color="auto"/>
        <w:bottom w:val="none" w:sz="0" w:space="0" w:color="auto"/>
        <w:right w:val="none" w:sz="0" w:space="0" w:color="auto"/>
      </w:divBdr>
    </w:div>
    <w:div w:id="559946665">
      <w:bodyDiv w:val="1"/>
      <w:marLeft w:val="0"/>
      <w:marRight w:val="0"/>
      <w:marTop w:val="0"/>
      <w:marBottom w:val="0"/>
      <w:divBdr>
        <w:top w:val="none" w:sz="0" w:space="0" w:color="auto"/>
        <w:left w:val="none" w:sz="0" w:space="0" w:color="auto"/>
        <w:bottom w:val="none" w:sz="0" w:space="0" w:color="auto"/>
        <w:right w:val="none" w:sz="0" w:space="0" w:color="auto"/>
      </w:divBdr>
    </w:div>
    <w:div w:id="672955442">
      <w:bodyDiv w:val="1"/>
      <w:marLeft w:val="0"/>
      <w:marRight w:val="0"/>
      <w:marTop w:val="0"/>
      <w:marBottom w:val="0"/>
      <w:divBdr>
        <w:top w:val="none" w:sz="0" w:space="0" w:color="auto"/>
        <w:left w:val="none" w:sz="0" w:space="0" w:color="auto"/>
        <w:bottom w:val="none" w:sz="0" w:space="0" w:color="auto"/>
        <w:right w:val="none" w:sz="0" w:space="0" w:color="auto"/>
      </w:divBdr>
    </w:div>
    <w:div w:id="786853608">
      <w:bodyDiv w:val="1"/>
      <w:marLeft w:val="0"/>
      <w:marRight w:val="0"/>
      <w:marTop w:val="0"/>
      <w:marBottom w:val="0"/>
      <w:divBdr>
        <w:top w:val="none" w:sz="0" w:space="0" w:color="auto"/>
        <w:left w:val="none" w:sz="0" w:space="0" w:color="auto"/>
        <w:bottom w:val="none" w:sz="0" w:space="0" w:color="auto"/>
        <w:right w:val="none" w:sz="0" w:space="0" w:color="auto"/>
      </w:divBdr>
    </w:div>
    <w:div w:id="998265232">
      <w:bodyDiv w:val="1"/>
      <w:marLeft w:val="0"/>
      <w:marRight w:val="0"/>
      <w:marTop w:val="0"/>
      <w:marBottom w:val="0"/>
      <w:divBdr>
        <w:top w:val="none" w:sz="0" w:space="0" w:color="auto"/>
        <w:left w:val="none" w:sz="0" w:space="0" w:color="auto"/>
        <w:bottom w:val="none" w:sz="0" w:space="0" w:color="auto"/>
        <w:right w:val="none" w:sz="0" w:space="0" w:color="auto"/>
      </w:divBdr>
    </w:div>
    <w:div w:id="1083188356">
      <w:bodyDiv w:val="1"/>
      <w:marLeft w:val="0"/>
      <w:marRight w:val="0"/>
      <w:marTop w:val="0"/>
      <w:marBottom w:val="0"/>
      <w:divBdr>
        <w:top w:val="none" w:sz="0" w:space="0" w:color="auto"/>
        <w:left w:val="none" w:sz="0" w:space="0" w:color="auto"/>
        <w:bottom w:val="none" w:sz="0" w:space="0" w:color="auto"/>
        <w:right w:val="none" w:sz="0" w:space="0" w:color="auto"/>
      </w:divBdr>
      <w:divsChild>
        <w:div w:id="1749881522">
          <w:marLeft w:val="0"/>
          <w:marRight w:val="0"/>
          <w:marTop w:val="0"/>
          <w:marBottom w:val="0"/>
          <w:divBdr>
            <w:top w:val="none" w:sz="0" w:space="0" w:color="auto"/>
            <w:left w:val="none" w:sz="0" w:space="0" w:color="auto"/>
            <w:bottom w:val="none" w:sz="0" w:space="0" w:color="auto"/>
            <w:right w:val="none" w:sz="0" w:space="0" w:color="auto"/>
          </w:divBdr>
          <w:divsChild>
            <w:div w:id="569080176">
              <w:marLeft w:val="0"/>
              <w:marRight w:val="0"/>
              <w:marTop w:val="0"/>
              <w:marBottom w:val="0"/>
              <w:divBdr>
                <w:top w:val="none" w:sz="0" w:space="0" w:color="auto"/>
                <w:left w:val="none" w:sz="0" w:space="0" w:color="auto"/>
                <w:bottom w:val="none" w:sz="0" w:space="0" w:color="auto"/>
                <w:right w:val="none" w:sz="0" w:space="0" w:color="auto"/>
              </w:divBdr>
              <w:divsChild>
                <w:div w:id="146097591">
                  <w:marLeft w:val="0"/>
                  <w:marRight w:val="0"/>
                  <w:marTop w:val="0"/>
                  <w:marBottom w:val="0"/>
                  <w:divBdr>
                    <w:top w:val="none" w:sz="0" w:space="0" w:color="auto"/>
                    <w:left w:val="none" w:sz="0" w:space="0" w:color="auto"/>
                    <w:bottom w:val="none" w:sz="0" w:space="0" w:color="auto"/>
                    <w:right w:val="none" w:sz="0" w:space="0" w:color="auto"/>
                  </w:divBdr>
                  <w:divsChild>
                    <w:div w:id="1895238840">
                      <w:marLeft w:val="2106"/>
                      <w:marRight w:val="0"/>
                      <w:marTop w:val="0"/>
                      <w:marBottom w:val="0"/>
                      <w:divBdr>
                        <w:top w:val="none" w:sz="0" w:space="0" w:color="auto"/>
                        <w:left w:val="none" w:sz="0" w:space="0" w:color="auto"/>
                        <w:bottom w:val="none" w:sz="0" w:space="0" w:color="auto"/>
                        <w:right w:val="none" w:sz="0" w:space="0" w:color="auto"/>
                      </w:divBdr>
                      <w:divsChild>
                        <w:div w:id="1484005761">
                          <w:marLeft w:val="0"/>
                          <w:marRight w:val="0"/>
                          <w:marTop w:val="0"/>
                          <w:marBottom w:val="0"/>
                          <w:divBdr>
                            <w:top w:val="none" w:sz="0" w:space="0" w:color="auto"/>
                            <w:left w:val="none" w:sz="0" w:space="0" w:color="auto"/>
                            <w:bottom w:val="none" w:sz="0" w:space="0" w:color="auto"/>
                            <w:right w:val="none" w:sz="0" w:space="0" w:color="auto"/>
                          </w:divBdr>
                          <w:divsChild>
                            <w:div w:id="1143619894">
                              <w:marLeft w:val="0"/>
                              <w:marRight w:val="0"/>
                              <w:marTop w:val="0"/>
                              <w:marBottom w:val="0"/>
                              <w:divBdr>
                                <w:top w:val="none" w:sz="0" w:space="0" w:color="auto"/>
                                <w:left w:val="none" w:sz="0" w:space="0" w:color="auto"/>
                                <w:bottom w:val="none" w:sz="0" w:space="0" w:color="auto"/>
                                <w:right w:val="none" w:sz="0" w:space="0" w:color="auto"/>
                              </w:divBdr>
                              <w:divsChild>
                                <w:div w:id="2126580982">
                                  <w:marLeft w:val="0"/>
                                  <w:marRight w:val="0"/>
                                  <w:marTop w:val="0"/>
                                  <w:marBottom w:val="0"/>
                                  <w:divBdr>
                                    <w:top w:val="none" w:sz="0" w:space="0" w:color="auto"/>
                                    <w:left w:val="none" w:sz="0" w:space="0" w:color="auto"/>
                                    <w:bottom w:val="none" w:sz="0" w:space="0" w:color="auto"/>
                                    <w:right w:val="none" w:sz="0" w:space="0" w:color="auto"/>
                                  </w:divBdr>
                                  <w:divsChild>
                                    <w:div w:id="2063016769">
                                      <w:marLeft w:val="0"/>
                                      <w:marRight w:val="0"/>
                                      <w:marTop w:val="0"/>
                                      <w:marBottom w:val="0"/>
                                      <w:divBdr>
                                        <w:top w:val="none" w:sz="0" w:space="0" w:color="auto"/>
                                        <w:left w:val="none" w:sz="0" w:space="0" w:color="auto"/>
                                        <w:bottom w:val="none" w:sz="0" w:space="0" w:color="auto"/>
                                        <w:right w:val="none" w:sz="0" w:space="0" w:color="auto"/>
                                      </w:divBdr>
                                      <w:divsChild>
                                        <w:div w:id="548688982">
                                          <w:marLeft w:val="0"/>
                                          <w:marRight w:val="0"/>
                                          <w:marTop w:val="0"/>
                                          <w:marBottom w:val="0"/>
                                          <w:divBdr>
                                            <w:top w:val="none" w:sz="0" w:space="0" w:color="auto"/>
                                            <w:left w:val="none" w:sz="0" w:space="0" w:color="auto"/>
                                            <w:bottom w:val="none" w:sz="0" w:space="0" w:color="auto"/>
                                            <w:right w:val="none" w:sz="0" w:space="0" w:color="auto"/>
                                          </w:divBdr>
                                          <w:divsChild>
                                            <w:div w:id="1826894716">
                                              <w:marLeft w:val="0"/>
                                              <w:marRight w:val="0"/>
                                              <w:marTop w:val="0"/>
                                              <w:marBottom w:val="0"/>
                                              <w:divBdr>
                                                <w:top w:val="none" w:sz="0" w:space="0" w:color="auto"/>
                                                <w:left w:val="none" w:sz="0" w:space="0" w:color="auto"/>
                                                <w:bottom w:val="none" w:sz="0" w:space="0" w:color="auto"/>
                                                <w:right w:val="none" w:sz="0" w:space="0" w:color="auto"/>
                                              </w:divBdr>
                                              <w:divsChild>
                                                <w:div w:id="1940210295">
                                                  <w:marLeft w:val="0"/>
                                                  <w:marRight w:val="0"/>
                                                  <w:marTop w:val="0"/>
                                                  <w:marBottom w:val="0"/>
                                                  <w:divBdr>
                                                    <w:top w:val="none" w:sz="0" w:space="0" w:color="auto"/>
                                                    <w:left w:val="none" w:sz="0" w:space="0" w:color="auto"/>
                                                    <w:bottom w:val="none" w:sz="0" w:space="0" w:color="auto"/>
                                                    <w:right w:val="none" w:sz="0" w:space="0" w:color="auto"/>
                                                  </w:divBdr>
                                                  <w:divsChild>
                                                    <w:div w:id="5057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476606">
      <w:bodyDiv w:val="1"/>
      <w:marLeft w:val="0"/>
      <w:marRight w:val="0"/>
      <w:marTop w:val="0"/>
      <w:marBottom w:val="0"/>
      <w:divBdr>
        <w:top w:val="none" w:sz="0" w:space="0" w:color="auto"/>
        <w:left w:val="none" w:sz="0" w:space="0" w:color="auto"/>
        <w:bottom w:val="none" w:sz="0" w:space="0" w:color="auto"/>
        <w:right w:val="none" w:sz="0" w:space="0" w:color="auto"/>
      </w:divBdr>
    </w:div>
    <w:div w:id="1556430557">
      <w:bodyDiv w:val="1"/>
      <w:marLeft w:val="0"/>
      <w:marRight w:val="0"/>
      <w:marTop w:val="0"/>
      <w:marBottom w:val="0"/>
      <w:divBdr>
        <w:top w:val="none" w:sz="0" w:space="0" w:color="auto"/>
        <w:left w:val="none" w:sz="0" w:space="0" w:color="auto"/>
        <w:bottom w:val="none" w:sz="0" w:space="0" w:color="auto"/>
        <w:right w:val="none" w:sz="0" w:space="0" w:color="auto"/>
      </w:divBdr>
    </w:div>
    <w:div w:id="1665888942">
      <w:bodyDiv w:val="1"/>
      <w:marLeft w:val="0"/>
      <w:marRight w:val="0"/>
      <w:marTop w:val="0"/>
      <w:marBottom w:val="0"/>
      <w:divBdr>
        <w:top w:val="none" w:sz="0" w:space="0" w:color="auto"/>
        <w:left w:val="none" w:sz="0" w:space="0" w:color="auto"/>
        <w:bottom w:val="none" w:sz="0" w:space="0" w:color="auto"/>
        <w:right w:val="none" w:sz="0" w:space="0" w:color="auto"/>
      </w:divBdr>
    </w:div>
    <w:div w:id="1830439981">
      <w:bodyDiv w:val="1"/>
      <w:marLeft w:val="0"/>
      <w:marRight w:val="0"/>
      <w:marTop w:val="0"/>
      <w:marBottom w:val="0"/>
      <w:divBdr>
        <w:top w:val="none" w:sz="0" w:space="0" w:color="auto"/>
        <w:left w:val="none" w:sz="0" w:space="0" w:color="auto"/>
        <w:bottom w:val="none" w:sz="0" w:space="0" w:color="auto"/>
        <w:right w:val="none" w:sz="0" w:space="0" w:color="auto"/>
      </w:divBdr>
      <w:divsChild>
        <w:div w:id="1086802992">
          <w:marLeft w:val="0"/>
          <w:marRight w:val="0"/>
          <w:marTop w:val="0"/>
          <w:marBottom w:val="0"/>
          <w:divBdr>
            <w:top w:val="none" w:sz="0" w:space="0" w:color="auto"/>
            <w:left w:val="none" w:sz="0" w:space="0" w:color="auto"/>
            <w:bottom w:val="none" w:sz="0" w:space="0" w:color="auto"/>
            <w:right w:val="none" w:sz="0" w:space="0" w:color="auto"/>
          </w:divBdr>
          <w:divsChild>
            <w:div w:id="840120322">
              <w:marLeft w:val="0"/>
              <w:marRight w:val="0"/>
              <w:marTop w:val="0"/>
              <w:marBottom w:val="0"/>
              <w:divBdr>
                <w:top w:val="none" w:sz="0" w:space="0" w:color="auto"/>
                <w:left w:val="none" w:sz="0" w:space="0" w:color="auto"/>
                <w:bottom w:val="none" w:sz="0" w:space="0" w:color="auto"/>
                <w:right w:val="none" w:sz="0" w:space="0" w:color="auto"/>
              </w:divBdr>
              <w:divsChild>
                <w:div w:id="1827629271">
                  <w:marLeft w:val="0"/>
                  <w:marRight w:val="0"/>
                  <w:marTop w:val="0"/>
                  <w:marBottom w:val="0"/>
                  <w:divBdr>
                    <w:top w:val="none" w:sz="0" w:space="0" w:color="auto"/>
                    <w:left w:val="none" w:sz="0" w:space="0" w:color="auto"/>
                    <w:bottom w:val="none" w:sz="0" w:space="0" w:color="auto"/>
                    <w:right w:val="none" w:sz="0" w:space="0" w:color="auto"/>
                  </w:divBdr>
                  <w:divsChild>
                    <w:div w:id="1808932919">
                      <w:marLeft w:val="0"/>
                      <w:marRight w:val="0"/>
                      <w:marTop w:val="0"/>
                      <w:marBottom w:val="0"/>
                      <w:divBdr>
                        <w:top w:val="none" w:sz="0" w:space="0" w:color="auto"/>
                        <w:left w:val="none" w:sz="0" w:space="0" w:color="auto"/>
                        <w:bottom w:val="none" w:sz="0" w:space="0" w:color="auto"/>
                        <w:right w:val="none" w:sz="0" w:space="0" w:color="auto"/>
                      </w:divBdr>
                      <w:divsChild>
                        <w:div w:id="329602757">
                          <w:marLeft w:val="0"/>
                          <w:marRight w:val="0"/>
                          <w:marTop w:val="0"/>
                          <w:marBottom w:val="0"/>
                          <w:divBdr>
                            <w:top w:val="none" w:sz="0" w:space="0" w:color="auto"/>
                            <w:left w:val="none" w:sz="0" w:space="0" w:color="auto"/>
                            <w:bottom w:val="none" w:sz="0" w:space="0" w:color="auto"/>
                            <w:right w:val="none" w:sz="0" w:space="0" w:color="auto"/>
                          </w:divBdr>
                          <w:divsChild>
                            <w:div w:id="11750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904518">
      <w:bodyDiv w:val="1"/>
      <w:marLeft w:val="0"/>
      <w:marRight w:val="0"/>
      <w:marTop w:val="0"/>
      <w:marBottom w:val="0"/>
      <w:divBdr>
        <w:top w:val="none" w:sz="0" w:space="0" w:color="auto"/>
        <w:left w:val="none" w:sz="0" w:space="0" w:color="auto"/>
        <w:bottom w:val="none" w:sz="0" w:space="0" w:color="auto"/>
        <w:right w:val="none" w:sz="0" w:space="0" w:color="auto"/>
      </w:divBdr>
      <w:divsChild>
        <w:div w:id="1781602375">
          <w:marLeft w:val="0"/>
          <w:marRight w:val="0"/>
          <w:marTop w:val="0"/>
          <w:marBottom w:val="0"/>
          <w:divBdr>
            <w:top w:val="none" w:sz="0" w:space="0" w:color="auto"/>
            <w:left w:val="none" w:sz="0" w:space="0" w:color="auto"/>
            <w:bottom w:val="none" w:sz="0" w:space="0" w:color="auto"/>
            <w:right w:val="none" w:sz="0" w:space="0" w:color="auto"/>
          </w:divBdr>
          <w:divsChild>
            <w:div w:id="813914765">
              <w:marLeft w:val="0"/>
              <w:marRight w:val="0"/>
              <w:marTop w:val="0"/>
              <w:marBottom w:val="0"/>
              <w:divBdr>
                <w:top w:val="none" w:sz="0" w:space="0" w:color="auto"/>
                <w:left w:val="none" w:sz="0" w:space="0" w:color="auto"/>
                <w:bottom w:val="none" w:sz="0" w:space="0" w:color="auto"/>
                <w:right w:val="none" w:sz="0" w:space="0" w:color="auto"/>
              </w:divBdr>
              <w:divsChild>
                <w:div w:id="1862235562">
                  <w:marLeft w:val="0"/>
                  <w:marRight w:val="0"/>
                  <w:marTop w:val="0"/>
                  <w:marBottom w:val="0"/>
                  <w:divBdr>
                    <w:top w:val="none" w:sz="0" w:space="0" w:color="auto"/>
                    <w:left w:val="none" w:sz="0" w:space="0" w:color="auto"/>
                    <w:bottom w:val="none" w:sz="0" w:space="0" w:color="auto"/>
                    <w:right w:val="none" w:sz="0" w:space="0" w:color="auto"/>
                  </w:divBdr>
                  <w:divsChild>
                    <w:div w:id="674965109">
                      <w:marLeft w:val="2106"/>
                      <w:marRight w:val="0"/>
                      <w:marTop w:val="0"/>
                      <w:marBottom w:val="0"/>
                      <w:divBdr>
                        <w:top w:val="none" w:sz="0" w:space="0" w:color="auto"/>
                        <w:left w:val="none" w:sz="0" w:space="0" w:color="auto"/>
                        <w:bottom w:val="none" w:sz="0" w:space="0" w:color="auto"/>
                        <w:right w:val="none" w:sz="0" w:space="0" w:color="auto"/>
                      </w:divBdr>
                      <w:divsChild>
                        <w:div w:id="683438055">
                          <w:marLeft w:val="0"/>
                          <w:marRight w:val="0"/>
                          <w:marTop w:val="0"/>
                          <w:marBottom w:val="0"/>
                          <w:divBdr>
                            <w:top w:val="none" w:sz="0" w:space="0" w:color="auto"/>
                            <w:left w:val="none" w:sz="0" w:space="0" w:color="auto"/>
                            <w:bottom w:val="none" w:sz="0" w:space="0" w:color="auto"/>
                            <w:right w:val="none" w:sz="0" w:space="0" w:color="auto"/>
                          </w:divBdr>
                          <w:divsChild>
                            <w:div w:id="862934336">
                              <w:marLeft w:val="0"/>
                              <w:marRight w:val="0"/>
                              <w:marTop w:val="0"/>
                              <w:marBottom w:val="0"/>
                              <w:divBdr>
                                <w:top w:val="none" w:sz="0" w:space="0" w:color="auto"/>
                                <w:left w:val="none" w:sz="0" w:space="0" w:color="auto"/>
                                <w:bottom w:val="none" w:sz="0" w:space="0" w:color="auto"/>
                                <w:right w:val="none" w:sz="0" w:space="0" w:color="auto"/>
                              </w:divBdr>
                              <w:divsChild>
                                <w:div w:id="1199468873">
                                  <w:marLeft w:val="0"/>
                                  <w:marRight w:val="0"/>
                                  <w:marTop w:val="0"/>
                                  <w:marBottom w:val="0"/>
                                  <w:divBdr>
                                    <w:top w:val="none" w:sz="0" w:space="0" w:color="auto"/>
                                    <w:left w:val="none" w:sz="0" w:space="0" w:color="auto"/>
                                    <w:bottom w:val="none" w:sz="0" w:space="0" w:color="auto"/>
                                    <w:right w:val="none" w:sz="0" w:space="0" w:color="auto"/>
                                  </w:divBdr>
                                  <w:divsChild>
                                    <w:div w:id="870073774">
                                      <w:marLeft w:val="0"/>
                                      <w:marRight w:val="0"/>
                                      <w:marTop w:val="0"/>
                                      <w:marBottom w:val="0"/>
                                      <w:divBdr>
                                        <w:top w:val="none" w:sz="0" w:space="0" w:color="auto"/>
                                        <w:left w:val="none" w:sz="0" w:space="0" w:color="auto"/>
                                        <w:bottom w:val="none" w:sz="0" w:space="0" w:color="auto"/>
                                        <w:right w:val="none" w:sz="0" w:space="0" w:color="auto"/>
                                      </w:divBdr>
                                      <w:divsChild>
                                        <w:div w:id="1578247262">
                                          <w:marLeft w:val="0"/>
                                          <w:marRight w:val="0"/>
                                          <w:marTop w:val="0"/>
                                          <w:marBottom w:val="0"/>
                                          <w:divBdr>
                                            <w:top w:val="none" w:sz="0" w:space="0" w:color="auto"/>
                                            <w:left w:val="none" w:sz="0" w:space="0" w:color="auto"/>
                                            <w:bottom w:val="none" w:sz="0" w:space="0" w:color="auto"/>
                                            <w:right w:val="none" w:sz="0" w:space="0" w:color="auto"/>
                                          </w:divBdr>
                                          <w:divsChild>
                                            <w:div w:id="1350570278">
                                              <w:marLeft w:val="0"/>
                                              <w:marRight w:val="0"/>
                                              <w:marTop w:val="0"/>
                                              <w:marBottom w:val="0"/>
                                              <w:divBdr>
                                                <w:top w:val="none" w:sz="0" w:space="0" w:color="auto"/>
                                                <w:left w:val="none" w:sz="0" w:space="0" w:color="auto"/>
                                                <w:bottom w:val="none" w:sz="0" w:space="0" w:color="auto"/>
                                                <w:right w:val="none" w:sz="0" w:space="0" w:color="auto"/>
                                              </w:divBdr>
                                              <w:divsChild>
                                                <w:div w:id="791629938">
                                                  <w:marLeft w:val="0"/>
                                                  <w:marRight w:val="0"/>
                                                  <w:marTop w:val="0"/>
                                                  <w:marBottom w:val="0"/>
                                                  <w:divBdr>
                                                    <w:top w:val="none" w:sz="0" w:space="0" w:color="auto"/>
                                                    <w:left w:val="none" w:sz="0" w:space="0" w:color="auto"/>
                                                    <w:bottom w:val="none" w:sz="0" w:space="0" w:color="auto"/>
                                                    <w:right w:val="none" w:sz="0" w:space="0" w:color="auto"/>
                                                  </w:divBdr>
                                                  <w:divsChild>
                                                    <w:div w:id="1468161966">
                                                      <w:marLeft w:val="0"/>
                                                      <w:marRight w:val="0"/>
                                                      <w:marTop w:val="0"/>
                                                      <w:marBottom w:val="0"/>
                                                      <w:divBdr>
                                                        <w:top w:val="none" w:sz="0" w:space="0" w:color="auto"/>
                                                        <w:left w:val="none" w:sz="0" w:space="0" w:color="auto"/>
                                                        <w:bottom w:val="none" w:sz="0" w:space="0" w:color="auto"/>
                                                        <w:right w:val="none" w:sz="0" w:space="0" w:color="auto"/>
                                                      </w:divBdr>
                                                      <w:divsChild>
                                                        <w:div w:id="461776279">
                                                          <w:marLeft w:val="0"/>
                                                          <w:marRight w:val="0"/>
                                                          <w:marTop w:val="0"/>
                                                          <w:marBottom w:val="0"/>
                                                          <w:divBdr>
                                                            <w:top w:val="none" w:sz="0" w:space="0" w:color="auto"/>
                                                            <w:left w:val="none" w:sz="0" w:space="0" w:color="auto"/>
                                                            <w:bottom w:val="none" w:sz="0" w:space="0" w:color="auto"/>
                                                            <w:right w:val="none" w:sz="0" w:space="0" w:color="auto"/>
                                                          </w:divBdr>
                                                        </w:div>
                                                        <w:div w:id="8533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vi.albert@vnk.f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ia.roukus@vnk.f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1938\AppData\Roaming\Microsoft\Mallit\TWeb2007.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2A417-DAA2-4016-A9BE-9B54FBEE04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13DB90-8DD9-46A1-B81B-513BA200A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FABBC4-8F3C-4407-80F3-4A9F179E67B1}">
  <ds:schemaRefs>
    <ds:schemaRef ds:uri="http://schemas.microsoft.com/sharepoint/v3/contenttype/forms"/>
  </ds:schemaRefs>
</ds:datastoreItem>
</file>

<file path=customXml/itemProps4.xml><?xml version="1.0" encoding="utf-8"?>
<ds:datastoreItem xmlns:ds="http://schemas.openxmlformats.org/officeDocument/2006/customXml" ds:itemID="{AD10494E-74E9-4354-B57B-841DFA01F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TWeb2007.dotm</Template>
  <TotalTime>0</TotalTime>
  <Pages>7</Pages>
  <Words>1575</Words>
  <Characters>12762</Characters>
  <Application>Microsoft Office Word</Application>
  <DocSecurity>8</DocSecurity>
  <Lines>106</Lines>
  <Paragraphs>28</Paragraphs>
  <ScaleCrop>false</ScaleCrop>
  <HeadingPairs>
    <vt:vector size="2" baseType="variant">
      <vt:variant>
        <vt:lpstr>Otsikko</vt:lpstr>
      </vt:variant>
      <vt:variant>
        <vt:i4>1</vt:i4>
      </vt:variant>
    </vt:vector>
  </HeadingPairs>
  <TitlesOfParts>
    <vt:vector size="1" baseType="lpstr">
      <vt:lpstr>VNK</vt:lpstr>
    </vt:vector>
  </TitlesOfParts>
  <Company>VIP</Company>
  <LinksUpToDate>false</LinksUpToDate>
  <CharactersWithSpaces>14309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VNK</dc:title>
  <dc:subject>Tweb asiakirjamalli</dc:subject>
  <dc:creator>Terja Ketola</dc:creator>
  <cp:lastModifiedBy>Ryhänen Henri</cp:lastModifiedBy>
  <cp:revision>2</cp:revision>
  <cp:lastPrinted>2009-03-10T13:49:00Z</cp:lastPrinted>
  <dcterms:created xsi:type="dcterms:W3CDTF">2018-07-05T09:47:00Z</dcterms:created>
  <dcterms:modified xsi:type="dcterms:W3CDTF">2018-07-05T09:47:00Z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Senaattori-palvelujen toimitusneuvoston kokous 2/2013</vt:lpwstr>
  </property>
  <property fmtid="{D5CDD505-2E9C-101B-9397-08002B2CF9AE}" pid="7" name="tweb_doc_publicityclass">
    <vt:lpwstr/>
  </property>
  <property fmtid="{D5CDD505-2E9C-101B-9397-08002B2CF9AE}" pid="8" name="tweb_doc_status">
    <vt:lpwstr>Luonnos</vt:lpwstr>
  </property>
  <property fmtid="{D5CDD505-2E9C-101B-9397-08002B2CF9AE}" pid="9" name="tweb_doc_creator">
    <vt:lpwstr>Ryhänen Henri</vt:lpwstr>
  </property>
  <property fmtid="{D5CDD505-2E9C-101B-9397-08002B2CF9AE}" pid="10" name="tweb_doc_publisher">
    <vt:lpwstr>Valtioneuvoston kanslia/Viestintäosasto/Tietopalvelu</vt:lpwstr>
  </property>
  <property fmtid="{D5CDD505-2E9C-101B-9397-08002B2CF9AE}" pid="11" name="tweb_doc_contributor">
    <vt:lpwstr/>
  </property>
  <property fmtid="{D5CDD505-2E9C-101B-9397-08002B2CF9AE}" pid="12" name="tweb_doc_language">
    <vt:lpwstr>suomi</vt:lpwstr>
  </property>
  <property fmtid="{D5CDD505-2E9C-101B-9397-08002B2CF9AE}" pid="13" name="tweb_doc_fileextension">
    <vt:lpwstr>DOCX</vt:lpwstr>
  </property>
  <property fmtid="{D5CDD505-2E9C-101B-9397-08002B2CF9AE}" pid="14" name="tweb_doc_description">
    <vt:lpwstr/>
  </property>
  <property fmtid="{D5CDD505-2E9C-101B-9397-08002B2CF9AE}" pid="15" name="tweb_doc_securityreason">
    <vt:lpwstr/>
  </property>
  <property fmtid="{D5CDD505-2E9C-101B-9397-08002B2CF9AE}" pid="16" name="tweb_doc_securityperiodend">
    <vt:lpwstr/>
  </property>
  <property fmtid="{D5CDD505-2E9C-101B-9397-08002B2CF9AE}" pid="17" name="tweb_doc_created">
    <vt:lpwstr>04.11.2013</vt:lpwstr>
  </property>
  <property fmtid="{D5CDD505-2E9C-101B-9397-08002B2CF9AE}" pid="18" name="tweb_doc_modified">
    <vt:lpwstr>14.11.2013</vt:lpwstr>
  </property>
  <property fmtid="{D5CDD505-2E9C-101B-9397-08002B2CF9AE}" pid="19" name="tweb_doc_available">
    <vt:lpwstr/>
  </property>
  <property fmtid="{D5CDD505-2E9C-101B-9397-08002B2CF9AE}" pid="20" name="tweb_doc_acquired">
    <vt:lpwstr/>
  </property>
  <property fmtid="{D5CDD505-2E9C-101B-9397-08002B2CF9AE}" pid="21" name="tweb_doc_issued">
    <vt:lpwstr/>
  </property>
  <property fmtid="{D5CDD505-2E9C-101B-9397-08002B2CF9AE}" pid="22" name="tweb_doc_accepted">
    <vt:lpwstr/>
  </property>
  <property fmtid="{D5CDD505-2E9C-101B-9397-08002B2CF9AE}" pid="23" name="tweb_doc_validfrom">
    <vt:lpwstr/>
  </property>
  <property fmtid="{D5CDD505-2E9C-101B-9397-08002B2CF9AE}" pid="24" name="tweb_doc_validto">
    <vt:lpwstr/>
  </property>
  <property fmtid="{D5CDD505-2E9C-101B-9397-08002B2CF9AE}" pid="25" name="tweb_doc_protectionclass">
    <vt:lpwstr>III suojeluluokka</vt:lpwstr>
  </property>
  <property fmtid="{D5CDD505-2E9C-101B-9397-08002B2CF9AE}" pid="26" name="tweb_doc_retentionperiodend">
    <vt:lpwstr/>
  </property>
  <property fmtid="{D5CDD505-2E9C-101B-9397-08002B2CF9AE}" pid="27" name="tweb_doc_storagelocation">
    <vt:lpwstr>Mahti</vt:lpwstr>
  </property>
  <property fmtid="{D5CDD505-2E9C-101B-9397-08002B2CF9AE}" pid="28" name="tweb_doc_publicationid">
    <vt:lpwstr/>
  </property>
  <property fmtid="{D5CDD505-2E9C-101B-9397-08002B2CF9AE}" pid="29" name="tweb_doc_copyright">
    <vt:lpwstr/>
  </property>
  <property fmtid="{D5CDD505-2E9C-101B-9397-08002B2CF9AE}" pid="30" name="tweb_doc_subjectlist">
    <vt:lpwstr>Asiasanat</vt:lpwstr>
  </property>
  <property fmtid="{D5CDD505-2E9C-101B-9397-08002B2CF9AE}" pid="31" name="tweb_doc_id">
    <vt:lpwstr>86441</vt:lpwstr>
  </property>
  <property fmtid="{D5CDD505-2E9C-101B-9397-08002B2CF9AE}" pid="32" name="tweb_doc_securityclass">
    <vt:lpwstr/>
  </property>
  <property fmtid="{D5CDD505-2E9C-101B-9397-08002B2CF9AE}" pid="33" name="tweb_doc_securityperiod">
    <vt:lpwstr>0</vt:lpwstr>
  </property>
  <property fmtid="{D5CDD505-2E9C-101B-9397-08002B2CF9AE}" pid="34" name="tweb_doc_retentionperiodstart">
    <vt:lpwstr/>
  </property>
  <property fmtid="{D5CDD505-2E9C-101B-9397-08002B2CF9AE}" pid="35" name="tweb_doc_pages">
    <vt:lpwstr>Sivumäärä</vt:lpwstr>
  </property>
  <property fmtid="{D5CDD505-2E9C-101B-9397-08002B2CF9AE}" pid="36" name="tweb_doc_version">
    <vt:lpwstr>26</vt:lpwstr>
  </property>
  <property fmtid="{D5CDD505-2E9C-101B-9397-08002B2CF9AE}" pid="37" name="tweb_user_name">
    <vt:lpwstr>Ryhänen Henri</vt:lpwstr>
  </property>
  <property fmtid="{D5CDD505-2E9C-101B-9397-08002B2CF9AE}" pid="38" name="tweb_user_surname">
    <vt:lpwstr>Ryhänen</vt:lpwstr>
  </property>
  <property fmtid="{D5CDD505-2E9C-101B-9397-08002B2CF9AE}" pid="39" name="tweb_user_givenname">
    <vt:lpwstr>Henri</vt:lpwstr>
  </property>
  <property fmtid="{D5CDD505-2E9C-101B-9397-08002B2CF9AE}" pid="40" name="tweb_user_title">
    <vt:lpwstr>Tietoasiantuntija</vt:lpwstr>
  </property>
  <property fmtid="{D5CDD505-2E9C-101B-9397-08002B2CF9AE}" pid="41" name="tweb_user_telephonenumber">
    <vt:lpwstr>+358295160137</vt:lpwstr>
  </property>
  <property fmtid="{D5CDD505-2E9C-101B-9397-08002B2CF9AE}" pid="42" name="tweb_user_facsimiletelephonenumber">
    <vt:lpwstr/>
  </property>
  <property fmtid="{D5CDD505-2E9C-101B-9397-08002B2CF9AE}" pid="43" name="tweb_user_rfc822mailbox">
    <vt:lpwstr>henri.ryhanen@vnk.fi</vt:lpwstr>
  </property>
  <property fmtid="{D5CDD505-2E9C-101B-9397-08002B2CF9AE}" pid="44" name="tweb_user_roomnumber">
    <vt:lpwstr/>
  </property>
  <property fmtid="{D5CDD505-2E9C-101B-9397-08002B2CF9AE}" pid="45" name="tweb_user_organization">
    <vt:lpwstr>Valtioneuvoston kanslia</vt:lpwstr>
  </property>
  <property fmtid="{D5CDD505-2E9C-101B-9397-08002B2CF9AE}" pid="46" name="tweb_user_department">
    <vt:lpwstr>Viestintäosasto</vt:lpwstr>
  </property>
  <property fmtid="{D5CDD505-2E9C-101B-9397-08002B2CF9AE}" pid="47" name="tweb_user_group">
    <vt:lpwstr/>
  </property>
  <property fmtid="{D5CDD505-2E9C-101B-9397-08002B2CF9AE}" pid="48" name="tweb_user_postaladdress">
    <vt:lpwstr>Snellmaninkatu 1 A</vt:lpwstr>
  </property>
  <property fmtid="{D5CDD505-2E9C-101B-9397-08002B2CF9AE}" pid="49" name="tweb_user_postalcode">
    <vt:lpwstr>00023 Valtioneuvosto</vt:lpwstr>
  </property>
  <property fmtid="{D5CDD505-2E9C-101B-9397-08002B2CF9AE}" pid="50" name="tweb_doc_identifier">
    <vt:lpwstr/>
  </property>
  <property fmtid="{D5CDD505-2E9C-101B-9397-08002B2CF9AE}" pid="51" name="tweb_doc_typename">
    <vt:lpwstr>Kokouskutsu</vt:lpwstr>
  </property>
  <property fmtid="{D5CDD505-2E9C-101B-9397-08002B2CF9AE}" pid="52" name="tweb_doc_decisionnumber">
    <vt:lpwstr/>
  </property>
  <property fmtid="{D5CDD505-2E9C-101B-9397-08002B2CF9AE}" pid="53" name="tweb_doc_decisionyear">
    <vt:lpwstr>0</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
  </property>
  <property fmtid="{D5CDD505-2E9C-101B-9397-08002B2CF9AE}" pid="70" name="tweb_doc_solver">
    <vt:lpwstr/>
  </property>
  <property fmtid="{D5CDD505-2E9C-101B-9397-08002B2CF9AE}" pid="71" name="tweb_doc_otherid">
    <vt:lpwstr/>
  </property>
  <property fmtid="{D5CDD505-2E9C-101B-9397-08002B2CF9AE}" pid="72" name="tweb_doc_deadline">
    <vt:lpwstr/>
  </property>
  <property fmtid="{D5CDD505-2E9C-101B-9397-08002B2CF9AE}" pid="73" name="tweb_doc_mamiversion">
    <vt:lpwstr>0.25</vt:lpwstr>
  </property>
  <property fmtid="{D5CDD505-2E9C-101B-9397-08002B2CF9AE}" pid="74" name="tweb_doc_agent_street">
    <vt:lpwstr> </vt:lpwstr>
  </property>
  <property fmtid="{D5CDD505-2E9C-101B-9397-08002B2CF9AE}" pid="75" name="tweb_doc_typecode">
    <vt:lpwstr>9999.5</vt:lpwstr>
  </property>
  <property fmtid="{D5CDD505-2E9C-101B-9397-08002B2CF9AE}" pid="76" name="tweb_doc_securityperiodstart">
    <vt:lpwstr/>
  </property>
  <property fmtid="{D5CDD505-2E9C-101B-9397-08002B2CF9AE}" pid="77" name="tweb_doc_owner">
    <vt:lpwstr>Kuittinen Pekka</vt:lpwstr>
  </property>
  <property fmtid="{D5CDD505-2E9C-101B-9397-08002B2CF9AE}" pid="78" name="tweb_doc_xsubjectlist">
    <vt:lpwstr/>
  </property>
  <property fmtid="{D5CDD505-2E9C-101B-9397-08002B2CF9AE}" pid="79" name="TwebKey">
    <vt:lpwstr>a3ded6db49e69969823bb22b38cf6e0#vnk.mahti.vn.fi!/TWeb/toaxfront!80!0</vt:lpwstr>
  </property>
  <property fmtid="{D5CDD505-2E9C-101B-9397-08002B2CF9AE}" pid="80" name="tweb_doc_atts">
    <vt:lpwstr/>
  </property>
  <property fmtid="{D5CDD505-2E9C-101B-9397-08002B2CF9AE}" pid="81" name="tweb_doc_eoperators">
    <vt:lpwstr/>
  </property>
</Properties>
</file>