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C8872" w14:textId="77777777" w:rsidR="007B7FB5" w:rsidRDefault="00F7088D" w:rsidP="007B7FB5">
      <w:pPr>
        <w:pStyle w:val="VNKNormaaliSisentmtn"/>
      </w:pPr>
      <w:bookmarkStart w:id="0" w:name="_GoBack"/>
      <w:bookmarkEnd w:id="0"/>
      <w:r>
        <w:rPr>
          <w:noProof/>
        </w:rPr>
        <w:object w:dxaOrig="1440" w:dyaOrig="1440" w14:anchorId="2FCC8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6.7pt;margin-top:38.25pt;width:150pt;height:38.25pt;z-index:-251658752;mso-position-horizontal-relative:page;mso-position-vertical-relative:page" o:allowincell="f">
            <v:imagedata r:id="rId10" o:title=""/>
            <w10:wrap anchorx="page" anchory="page"/>
            <w10:anchorlock/>
          </v:shape>
          <o:OLEObject Type="Embed" ProgID="PBrush" ShapeID="_x0000_s1030" DrawAspect="Content" ObjectID="_1592304047" r:id="rId11"/>
        </w:object>
      </w:r>
    </w:p>
    <w:p w14:paraId="2FCC8873" w14:textId="77777777" w:rsidR="007B7FB5" w:rsidRDefault="007B7FB5" w:rsidP="007B7FB5">
      <w:pPr>
        <w:pStyle w:val="VNKNormaaliSisentmtn"/>
      </w:pPr>
    </w:p>
    <w:p w14:paraId="2FCC8874" w14:textId="77777777" w:rsidR="007B7FB5" w:rsidRDefault="007B7FB5" w:rsidP="007B7FB5">
      <w:pPr>
        <w:pStyle w:val="VNKNormaaliSisentmtn"/>
      </w:pPr>
    </w:p>
    <w:p w14:paraId="2FCC8875" w14:textId="77777777" w:rsidR="007B7FB5" w:rsidRDefault="00BC12BD" w:rsidP="007B7FB5">
      <w:pPr>
        <w:pStyle w:val="VNKAsianotsikko"/>
      </w:pPr>
      <w:bookmarkStart w:id="1" w:name="tweb_doc_title"/>
      <w:r>
        <w:t>Senaattori-farmin toimintoja koordinoivan ryhmän kokousmuistio 9.3.2016</w:t>
      </w:r>
      <w:bookmarkEnd w:id="1"/>
    </w:p>
    <w:p w14:paraId="2FCC8876" w14:textId="77777777" w:rsidR="007476C4" w:rsidRDefault="007476C4" w:rsidP="007476C4">
      <w:pPr>
        <w:pStyle w:val="VNKleipteksti"/>
      </w:pPr>
    </w:p>
    <w:p w14:paraId="2FCC8877" w14:textId="77777777" w:rsidR="007476C4" w:rsidRDefault="007476C4" w:rsidP="007476C4">
      <w:pPr>
        <w:pStyle w:val="VNKNormaaliSisentmtn"/>
      </w:pPr>
      <w:r>
        <w:t>Aika</w:t>
      </w:r>
      <w:r>
        <w:tab/>
      </w:r>
      <w:r w:rsidR="00BC12BD">
        <w:t>9.3</w:t>
      </w:r>
      <w:r w:rsidR="00D92E19">
        <w:t>.2016</w:t>
      </w:r>
      <w:r w:rsidR="0045768A">
        <w:t xml:space="preserve"> klo 13-15</w:t>
      </w:r>
      <w:r>
        <w:tab/>
      </w:r>
    </w:p>
    <w:p w14:paraId="2FCC8878" w14:textId="77777777" w:rsidR="007476C4" w:rsidRDefault="007476C4" w:rsidP="007476C4">
      <w:pPr>
        <w:pStyle w:val="VNKNormaaliSisentmtn"/>
      </w:pPr>
    </w:p>
    <w:p w14:paraId="2FCC8879" w14:textId="77777777" w:rsidR="007476C4" w:rsidRDefault="007476C4" w:rsidP="007476C4">
      <w:pPr>
        <w:pStyle w:val="VNKNormaaliSisentmtn"/>
      </w:pPr>
      <w:r>
        <w:t>Paikka</w:t>
      </w:r>
      <w:r>
        <w:tab/>
      </w:r>
      <w:r w:rsidR="00D92E19">
        <w:t>Valtimo</w:t>
      </w:r>
      <w:r>
        <w:tab/>
      </w:r>
    </w:p>
    <w:p w14:paraId="2FCC887A" w14:textId="77777777" w:rsidR="007476C4" w:rsidRDefault="007476C4" w:rsidP="007476C4">
      <w:pPr>
        <w:pStyle w:val="VNKNormaaliSisentmtn"/>
      </w:pPr>
    </w:p>
    <w:p w14:paraId="2FCC887B" w14:textId="77777777" w:rsidR="007476C4" w:rsidRDefault="007476C4" w:rsidP="007476C4">
      <w:pPr>
        <w:pStyle w:val="VNKNormaaliSisentmtn"/>
      </w:pPr>
      <w:r w:rsidRPr="00142616">
        <w:t>Osallistujat</w:t>
      </w:r>
      <w:r w:rsidRPr="00142616">
        <w:tab/>
      </w:r>
      <w:r w:rsidR="005D6DD1">
        <w:t>Henri Ryhänen (pj.)</w:t>
      </w:r>
    </w:p>
    <w:p w14:paraId="2FCC887C" w14:textId="77777777" w:rsidR="005D6DD1" w:rsidRDefault="005D6DD1" w:rsidP="007476C4">
      <w:pPr>
        <w:pStyle w:val="VNKNormaaliSisentmtn"/>
      </w:pPr>
      <w:r>
        <w:tab/>
        <w:t>Suvi Aaltonen (siht.)</w:t>
      </w:r>
    </w:p>
    <w:p w14:paraId="2FCC887D" w14:textId="77777777" w:rsidR="00086FDB" w:rsidRDefault="0035787D" w:rsidP="007476C4">
      <w:pPr>
        <w:pStyle w:val="VNKNormaaliSisentmtn"/>
      </w:pPr>
      <w:r>
        <w:tab/>
      </w:r>
      <w:r w:rsidR="00AA24D3">
        <w:t>Kimmo Vainikainen</w:t>
      </w:r>
    </w:p>
    <w:p w14:paraId="2FCC887E" w14:textId="77777777" w:rsidR="00DA3393" w:rsidRDefault="00787F93" w:rsidP="00D92E19">
      <w:pPr>
        <w:pStyle w:val="VNKNormaaliSisentmtn"/>
      </w:pPr>
      <w:r>
        <w:tab/>
      </w:r>
      <w:r w:rsidR="00D92E19">
        <w:t>Leena Niskanen</w:t>
      </w:r>
    </w:p>
    <w:p w14:paraId="2FCC887F" w14:textId="77777777" w:rsidR="00D92E19" w:rsidRDefault="00D92E19" w:rsidP="00D92E19">
      <w:pPr>
        <w:pStyle w:val="VNKNormaaliSisentmtn"/>
      </w:pPr>
      <w:r>
        <w:tab/>
        <w:t>Henni-Liisa Stam</w:t>
      </w:r>
    </w:p>
    <w:p w14:paraId="2FCC8880" w14:textId="77777777" w:rsidR="00D92E19" w:rsidRDefault="00D92E19" w:rsidP="00D92E19">
      <w:pPr>
        <w:pStyle w:val="VNKNormaaliSisentmtn"/>
      </w:pPr>
      <w:r>
        <w:tab/>
        <w:t>Pekka Kuittinen</w:t>
      </w:r>
    </w:p>
    <w:p w14:paraId="2FCC8881" w14:textId="77777777" w:rsidR="002E34DB" w:rsidRPr="00142616" w:rsidRDefault="002B451A" w:rsidP="00AA24D3">
      <w:pPr>
        <w:pStyle w:val="VNKNormaaliSisentmtn"/>
      </w:pPr>
      <w:r>
        <w:tab/>
      </w:r>
    </w:p>
    <w:p w14:paraId="2FCC8882" w14:textId="77777777" w:rsidR="002E34DB" w:rsidRDefault="002E34DB" w:rsidP="002E34DB">
      <w:pPr>
        <w:pStyle w:val="VNKleipteksti"/>
        <w:ind w:left="0"/>
        <w:rPr>
          <w:szCs w:val="20"/>
        </w:rPr>
      </w:pPr>
    </w:p>
    <w:p w14:paraId="2FCC8883" w14:textId="77777777" w:rsidR="007B7FB5" w:rsidRDefault="002E34DB" w:rsidP="002E34DB">
      <w:pPr>
        <w:pStyle w:val="VNKleipteksti"/>
        <w:ind w:left="0"/>
        <w:rPr>
          <w:b/>
        </w:rPr>
      </w:pPr>
      <w:r w:rsidRPr="002E34DB">
        <w:rPr>
          <w:b/>
        </w:rPr>
        <w:t>Sovitut asiat/vaativat toimenpiteitä:</w:t>
      </w:r>
    </w:p>
    <w:p w14:paraId="2FCC8884" w14:textId="77777777" w:rsidR="009061A1" w:rsidRPr="009061A1" w:rsidRDefault="009061A1" w:rsidP="009061A1">
      <w:pPr>
        <w:pStyle w:val="VNKleipteksti"/>
        <w:numPr>
          <w:ilvl w:val="0"/>
          <w:numId w:val="46"/>
        </w:numPr>
      </w:pPr>
      <w:r w:rsidRPr="009061A1">
        <w:t>Pekka tekee Jira-caset Kabinetin auki olevista asioista (listattu alempana)</w:t>
      </w:r>
    </w:p>
    <w:p w14:paraId="2FCC8885" w14:textId="77777777" w:rsidR="0097505E" w:rsidRDefault="0097505E" w:rsidP="002E34DB">
      <w:pPr>
        <w:pStyle w:val="VNKleipteksti"/>
        <w:ind w:left="0"/>
        <w:rPr>
          <w:b/>
        </w:rPr>
      </w:pPr>
    </w:p>
    <w:p w14:paraId="2FCC8886" w14:textId="77777777" w:rsidR="000777B7" w:rsidRPr="000777B7" w:rsidRDefault="000777B7" w:rsidP="002E34DB">
      <w:pPr>
        <w:pStyle w:val="VNKleipteksti"/>
        <w:ind w:left="0"/>
      </w:pPr>
    </w:p>
    <w:p w14:paraId="2FCC8887" w14:textId="77777777" w:rsidR="005D6DD1" w:rsidRDefault="005D6DD1" w:rsidP="005D6DD1">
      <w:pPr>
        <w:pStyle w:val="VNKleipteksti"/>
        <w:ind w:left="0"/>
      </w:pPr>
    </w:p>
    <w:p w14:paraId="2FCC8888" w14:textId="77777777" w:rsidR="005D6DD1" w:rsidRDefault="005D6DD1" w:rsidP="005D6DD1">
      <w:pPr>
        <w:pStyle w:val="VNKleipteksti"/>
        <w:ind w:left="0"/>
      </w:pPr>
      <w:r>
        <w:t>1 Kokouksen avaus</w:t>
      </w:r>
    </w:p>
    <w:p w14:paraId="2FCC8889" w14:textId="77777777" w:rsidR="005D6DD1" w:rsidRDefault="005D6DD1" w:rsidP="005D6DD1">
      <w:pPr>
        <w:pStyle w:val="VNKleipteksti"/>
        <w:ind w:left="0"/>
      </w:pPr>
    </w:p>
    <w:p w14:paraId="2FCC888A" w14:textId="77777777" w:rsidR="005D6DD1" w:rsidRDefault="005D6DD1" w:rsidP="005D6DD1">
      <w:pPr>
        <w:pStyle w:val="VNKleipteksti"/>
        <w:ind w:left="0"/>
      </w:pPr>
    </w:p>
    <w:p w14:paraId="2FCC888B" w14:textId="77777777" w:rsidR="005D6DD1" w:rsidRDefault="00983F4E" w:rsidP="005D6DD1">
      <w:pPr>
        <w:pStyle w:val="VNKleipteksti"/>
        <w:ind w:left="0"/>
      </w:pPr>
      <w:r>
        <w:t>2</w:t>
      </w:r>
      <w:r w:rsidR="002B451A">
        <w:t xml:space="preserve"> </w:t>
      </w:r>
      <w:r w:rsidR="00D92E19">
        <w:t>Esityslista ja edellisen pöytäkirjan hyväksyminen</w:t>
      </w:r>
    </w:p>
    <w:p w14:paraId="2FCC888C" w14:textId="77777777" w:rsidR="005D6DD1" w:rsidRDefault="00F2640E" w:rsidP="005D6DD1">
      <w:pPr>
        <w:pStyle w:val="VNKleipteksti"/>
        <w:ind w:left="0"/>
      </w:pPr>
      <w:r>
        <w:tab/>
      </w:r>
    </w:p>
    <w:p w14:paraId="2FCC888D" w14:textId="77777777" w:rsidR="006F1AAC" w:rsidRDefault="006F1AAC" w:rsidP="00E06A79">
      <w:pPr>
        <w:pStyle w:val="VNKleipteksti"/>
        <w:ind w:left="1304"/>
      </w:pPr>
      <w:r>
        <w:t>Henri kertoi, että ryhmälle on luotu oma sivu Senaattoriin, johon kootaan kaikki farmia koskevat asiat. Pöytäkirjat viedään myös ryhmän sivulle.</w:t>
      </w:r>
    </w:p>
    <w:p w14:paraId="2FCC888E" w14:textId="77777777" w:rsidR="005D6DD1" w:rsidRDefault="005D6DD1" w:rsidP="005D6DD1">
      <w:pPr>
        <w:pStyle w:val="VNKleipteksti"/>
        <w:ind w:left="0"/>
      </w:pPr>
    </w:p>
    <w:p w14:paraId="2FCC888F" w14:textId="77777777" w:rsidR="005D6DD1" w:rsidRDefault="00513BE6" w:rsidP="005D6DD1">
      <w:pPr>
        <w:pStyle w:val="VNKleipteksti"/>
        <w:ind w:left="0"/>
      </w:pPr>
      <w:r>
        <w:t>3</w:t>
      </w:r>
      <w:r w:rsidR="005D6DD1">
        <w:t xml:space="preserve"> </w:t>
      </w:r>
      <w:r w:rsidR="00BC12BD">
        <w:t>Hakukonetyöpajan Jira-caset</w:t>
      </w:r>
    </w:p>
    <w:p w14:paraId="2FCC8890" w14:textId="77777777" w:rsidR="00F2640E" w:rsidRDefault="00F2640E" w:rsidP="005D6DD1">
      <w:pPr>
        <w:pStyle w:val="VNKleipteksti"/>
        <w:ind w:left="0"/>
      </w:pPr>
    </w:p>
    <w:p w14:paraId="2FCC8891" w14:textId="77777777" w:rsidR="00B20D7A" w:rsidRDefault="00BC12BD" w:rsidP="00BC12BD">
      <w:pPr>
        <w:pStyle w:val="VNKleipteksti"/>
        <w:ind w:left="1304"/>
      </w:pPr>
      <w:r>
        <w:t xml:space="preserve">Henkilöhaun kehittäminen: Kabinetin ja Sentin henkilöhakua on kehitetty mm. listaamaan henkilöt osastoittain. Sama toiminnallisuus voidaan ottaa käyttöön myös muissa introissa. Kabinetin ja Sentin osalta vaatii vielä AD:n tietojen korjailua. </w:t>
      </w:r>
    </w:p>
    <w:p w14:paraId="2FCC8892" w14:textId="77777777" w:rsidR="00FE0A28" w:rsidRDefault="00FE0A28" w:rsidP="00D92E19">
      <w:pPr>
        <w:pStyle w:val="VNKleipteksti"/>
        <w:ind w:left="1304"/>
      </w:pPr>
    </w:p>
    <w:p w14:paraId="2FCC8893" w14:textId="77777777" w:rsidR="006F1AAC" w:rsidRDefault="00BC12BD" w:rsidP="00D92E19">
      <w:pPr>
        <w:pStyle w:val="VNKleipteksti"/>
        <w:ind w:left="1304"/>
      </w:pPr>
      <w:r>
        <w:t xml:space="preserve">Senaattorin hakutulosten tuominen oman intraan rinnalle: CGI:n mukaan ei onnistu nykysivupohjilla ja haulla. Mutta voidaan tehdä uniikkisivupohja jne. Sovittiin että keskustellaan seuraavassa kokouksessa kun Leena on paikalla. Voi olla, että ei ole kustannustehokasta. </w:t>
      </w:r>
    </w:p>
    <w:p w14:paraId="2FCC8894" w14:textId="77777777" w:rsidR="00513BE6" w:rsidRDefault="00513BE6" w:rsidP="00D92E19">
      <w:pPr>
        <w:pStyle w:val="VNKleipteksti"/>
        <w:ind w:left="1304"/>
      </w:pPr>
    </w:p>
    <w:p w14:paraId="2FCC8895" w14:textId="77777777" w:rsidR="00513BE6" w:rsidRDefault="00513BE6" w:rsidP="00D92E19">
      <w:pPr>
        <w:pStyle w:val="VNKleipteksti"/>
        <w:ind w:left="1304"/>
      </w:pPr>
    </w:p>
    <w:p w14:paraId="2FCC8896" w14:textId="77777777" w:rsidR="00513BE6" w:rsidRDefault="00513BE6" w:rsidP="00513BE6">
      <w:pPr>
        <w:pStyle w:val="VNKleipteksti"/>
        <w:ind w:left="0"/>
      </w:pPr>
      <w:r>
        <w:t xml:space="preserve">4 </w:t>
      </w:r>
      <w:r w:rsidR="00BC12BD">
        <w:t>Verkostomaisen yhteistyön työvälineiden kehittäminen</w:t>
      </w:r>
    </w:p>
    <w:p w14:paraId="2FCC8897" w14:textId="77777777" w:rsidR="00513BE6" w:rsidRDefault="00513BE6" w:rsidP="00513BE6">
      <w:pPr>
        <w:pStyle w:val="VNKleipteksti"/>
        <w:ind w:left="0"/>
      </w:pPr>
    </w:p>
    <w:p w14:paraId="2FCC8898" w14:textId="77777777" w:rsidR="00C743E9" w:rsidRDefault="00513BE6" w:rsidP="00C743E9">
      <w:pPr>
        <w:pStyle w:val="VNKleipteksti"/>
        <w:ind w:left="1304" w:firstLine="1"/>
      </w:pPr>
      <w:r>
        <w:t xml:space="preserve">Henri kertoi </w:t>
      </w:r>
      <w:r w:rsidR="00BC12BD">
        <w:t>kans</w:t>
      </w:r>
      <w:r w:rsidR="00C743E9">
        <w:t xml:space="preserve">lian sisäisen viestinnän yksiköllä työn alla olevasta verkostomaisen työskentelytavan työvälineiden kehittämisestä. Henri on mm. luonut Kabinettiin </w:t>
      </w:r>
      <w:r w:rsidR="00C743E9">
        <w:lastRenderedPageBreak/>
        <w:t>yksiköille omia ilmoitustauluja. Lisäksi otetaan käyttöön erilaisia työkaluja kuten chat-tuki ja Yammer. Työkaluja vasta kokeillaan, vielä on sovittaja ylläpito- ja käyttäjävastuista.</w:t>
      </w:r>
    </w:p>
    <w:p w14:paraId="2FCC8899" w14:textId="77777777" w:rsidR="0097505E" w:rsidRDefault="00C743E9" w:rsidP="00C743E9">
      <w:pPr>
        <w:pStyle w:val="VNKleipteksti"/>
        <w:ind w:left="1304" w:firstLine="1"/>
      </w:pPr>
      <w:r>
        <w:t>Asiaa esitellään mm. kansliapäälliköille. Kts. esityslistan liitetiedostot.</w:t>
      </w:r>
    </w:p>
    <w:p w14:paraId="2FCC889A" w14:textId="77777777" w:rsidR="00C743E9" w:rsidRDefault="00C743E9" w:rsidP="00C743E9">
      <w:pPr>
        <w:pStyle w:val="VNKleipteksti"/>
        <w:ind w:left="0"/>
      </w:pPr>
    </w:p>
    <w:p w14:paraId="2FCC889B" w14:textId="77777777" w:rsidR="00C743E9" w:rsidRDefault="00C743E9" w:rsidP="00C743E9">
      <w:pPr>
        <w:pStyle w:val="VNKleipteksti"/>
        <w:ind w:left="0"/>
      </w:pPr>
      <w:r>
        <w:t>5 Kabinetin auki olevat asiat</w:t>
      </w:r>
    </w:p>
    <w:p w14:paraId="2FCC889C" w14:textId="77777777" w:rsidR="00F57F71" w:rsidRDefault="00F57F71" w:rsidP="00F57F71">
      <w:pPr>
        <w:pStyle w:val="VNKleipteksti"/>
        <w:ind w:left="1304"/>
      </w:pPr>
      <w:r>
        <w:t xml:space="preserve">Sovittiin, että kuvien vääristymisestä tehdään Jira-case, jotta profiilikuvat ja esikatselukuvat eivät vääristy. </w:t>
      </w:r>
    </w:p>
    <w:p w14:paraId="2FCC889D" w14:textId="77777777" w:rsidR="00F57F71" w:rsidRDefault="00F57F71" w:rsidP="00C743E9">
      <w:pPr>
        <w:pStyle w:val="VNKleipteksti"/>
        <w:ind w:left="0" w:firstLine="1304"/>
      </w:pPr>
      <w:r>
        <w:t xml:space="preserve">Varmistetaan tarvitseeko kuvia enää erikseen hyväksyä. </w:t>
      </w:r>
    </w:p>
    <w:p w14:paraId="2FCC889E" w14:textId="77777777" w:rsidR="00F57F71" w:rsidRDefault="00F57F71" w:rsidP="00C743E9">
      <w:pPr>
        <w:pStyle w:val="VNKleipteksti"/>
        <w:ind w:left="0" w:firstLine="1304"/>
      </w:pPr>
      <w:r>
        <w:t xml:space="preserve">Hoidetaan uutisensyöttöoikeudet kaikille kanslialaisille. </w:t>
      </w:r>
    </w:p>
    <w:p w14:paraId="2FCC889F" w14:textId="77777777" w:rsidR="00C743E9" w:rsidRDefault="00F57F71" w:rsidP="009061A1">
      <w:pPr>
        <w:pStyle w:val="VNKleipteksti"/>
        <w:ind w:left="0" w:firstLine="1304"/>
      </w:pPr>
      <w:r>
        <w:t>Jutellaan Leenan kanssa kalenterin</w:t>
      </w:r>
      <w:r w:rsidR="009061A1">
        <w:t xml:space="preserve"> tapahtumien näkyvyydestä. </w:t>
      </w:r>
    </w:p>
    <w:p w14:paraId="2FCC88A0" w14:textId="77777777" w:rsidR="009061A1" w:rsidRDefault="009061A1" w:rsidP="009061A1">
      <w:pPr>
        <w:pStyle w:val="VNKleipteksti"/>
        <w:ind w:left="1304"/>
      </w:pPr>
      <w:r>
        <w:t>Muut ”hännät” on hoidettu tai jätetään nyt pois, jotta voidaan keskittyä tulevaan uuteen sähköiseen työpöytään.</w:t>
      </w:r>
    </w:p>
    <w:p w14:paraId="2FCC88A1" w14:textId="77777777" w:rsidR="00C743E9" w:rsidRDefault="00C743E9" w:rsidP="00C743E9">
      <w:pPr>
        <w:pStyle w:val="VNKleipteksti"/>
        <w:ind w:left="0" w:firstLine="1304"/>
      </w:pPr>
    </w:p>
    <w:p w14:paraId="2FCC88A2" w14:textId="77777777" w:rsidR="00983F4E" w:rsidRDefault="00983F4E" w:rsidP="005D6DD1">
      <w:pPr>
        <w:pStyle w:val="VNKleipteksti"/>
        <w:ind w:left="0"/>
      </w:pPr>
    </w:p>
    <w:p w14:paraId="2FCC88A3" w14:textId="77777777" w:rsidR="005D6DD1" w:rsidRDefault="0045768A" w:rsidP="005D6DD1">
      <w:pPr>
        <w:pStyle w:val="VNKleipteksti"/>
        <w:ind w:left="0"/>
      </w:pPr>
      <w:r>
        <w:t>6</w:t>
      </w:r>
      <w:r w:rsidR="005D6DD1">
        <w:t xml:space="preserve"> </w:t>
      </w:r>
      <w:r w:rsidR="00C56161">
        <w:t>Muut asiat</w:t>
      </w:r>
    </w:p>
    <w:p w14:paraId="2FCC88A4" w14:textId="77777777" w:rsidR="0005325C" w:rsidRDefault="0005325C" w:rsidP="005D6DD1">
      <w:pPr>
        <w:pStyle w:val="VNKleipteksti"/>
        <w:ind w:left="0"/>
      </w:pPr>
    </w:p>
    <w:p w14:paraId="2FCC88A5" w14:textId="77777777" w:rsidR="00BC12BD" w:rsidRDefault="009061A1" w:rsidP="009061A1">
      <w:pPr>
        <w:pStyle w:val="VNKleipteksti"/>
        <w:ind w:left="1304" w:firstLine="1"/>
      </w:pPr>
      <w:r>
        <w:t>Senaattori-farmin introjen j</w:t>
      </w:r>
      <w:r w:rsidR="00E121AB">
        <w:t>ärjestelmä</w:t>
      </w:r>
      <w:r>
        <w:t xml:space="preserve">toimittajavastuu vaihtuu CGI:ltä Vismalle. Mahdollisesti Visma osallistuu myös uuden sähköisen työpöydän rakentamiseen ainakin näiltä osin partnerina. </w:t>
      </w:r>
    </w:p>
    <w:p w14:paraId="2FCC88A6" w14:textId="77777777" w:rsidR="009061A1" w:rsidRDefault="009061A1" w:rsidP="009061A1">
      <w:pPr>
        <w:pStyle w:val="VNKleipteksti"/>
        <w:ind w:left="1304" w:firstLine="1"/>
      </w:pPr>
      <w:r>
        <w:t>Todennäköisesti Valtori perustaa vaihdosta varten projektin.</w:t>
      </w:r>
    </w:p>
    <w:p w14:paraId="2FCC88A7" w14:textId="77777777" w:rsidR="009061A1" w:rsidRDefault="009061A1" w:rsidP="009061A1">
      <w:pPr>
        <w:pStyle w:val="VNKleipteksti"/>
        <w:ind w:left="1304" w:firstLine="1"/>
      </w:pPr>
      <w:r>
        <w:t>Järjestelmätoimittajavaihdos saattaa tuottaa yllätyksiä ja tuoda työtä myös introjen vastuuhenkilöille. Ainakin uusien toiminnallisuuksien tuominen introihin kannattaa ajoittaa alkuvuoteen 2016, jotta loppuvuodesta on aikaa vaihdokselle. Vastuuhenkilöiden kannattaa varata jotain aikaa vaihdosta varten.</w:t>
      </w:r>
    </w:p>
    <w:p w14:paraId="2FCC88A8" w14:textId="77777777" w:rsidR="00E121AB" w:rsidRDefault="00E121AB" w:rsidP="009061A1">
      <w:pPr>
        <w:pStyle w:val="VNKleipteksti"/>
        <w:ind w:left="1304" w:firstLine="1"/>
      </w:pPr>
      <w:r>
        <w:t>Konkreettisesti muutokset eivät juuri näy introjen vastuuhenkilöille. Lähinnä vikailmoitusten taho/järjestelmä vaihtuu.</w:t>
      </w:r>
    </w:p>
    <w:p w14:paraId="2FCC88A9" w14:textId="77777777" w:rsidR="009061A1" w:rsidRDefault="009061A1" w:rsidP="009061A1">
      <w:pPr>
        <w:pStyle w:val="VNKleipteksti"/>
        <w:ind w:left="1304" w:firstLine="1"/>
      </w:pPr>
      <w:r>
        <w:t>Farmin tulisi sopia, että loppuvuodesta ei tehdä enää CGI:lle uusia tilauksia, rauhoitetaan tilanne toimittajavaihdosta varten.</w:t>
      </w:r>
    </w:p>
    <w:p w14:paraId="2FCC88AA" w14:textId="77777777" w:rsidR="009061A1" w:rsidRDefault="009061A1" w:rsidP="009061A1">
      <w:pPr>
        <w:pStyle w:val="VNKleipteksti"/>
        <w:ind w:left="1304" w:firstLine="1"/>
      </w:pPr>
    </w:p>
    <w:p w14:paraId="2FCC88AB" w14:textId="77777777" w:rsidR="0097505E" w:rsidRDefault="00BC12BD" w:rsidP="00BC12BD">
      <w:pPr>
        <w:pStyle w:val="VNKleipteksti"/>
        <w:ind w:left="0" w:firstLine="1304"/>
      </w:pPr>
      <w:r>
        <w:t>Testiympäristöt ovat nyt toiminnassa. Löytyvät vanhan testiympäristön osoitteesta.</w:t>
      </w:r>
    </w:p>
    <w:p w14:paraId="2FCC88AC" w14:textId="77777777" w:rsidR="00E121AB" w:rsidRDefault="00E121AB" w:rsidP="00BC12BD">
      <w:pPr>
        <w:pStyle w:val="VNKleipteksti"/>
        <w:ind w:left="0" w:firstLine="1304"/>
      </w:pPr>
    </w:p>
    <w:p w14:paraId="2FCC88AD" w14:textId="77777777" w:rsidR="00E121AB" w:rsidRDefault="00E121AB" w:rsidP="00BC12BD">
      <w:pPr>
        <w:pStyle w:val="VNKleipteksti"/>
        <w:ind w:left="0" w:firstLine="1304"/>
      </w:pPr>
      <w:r>
        <w:t>Kevään agendalla:</w:t>
      </w:r>
    </w:p>
    <w:p w14:paraId="2FCC88AE" w14:textId="77777777" w:rsidR="00E121AB" w:rsidRDefault="00E121AB" w:rsidP="00E121AB">
      <w:pPr>
        <w:pStyle w:val="VNKleipteksti"/>
        <w:numPr>
          <w:ilvl w:val="0"/>
          <w:numId w:val="46"/>
        </w:numPr>
      </w:pPr>
      <w:r>
        <w:t>Tehdään vielä hakujen hännät pois.</w:t>
      </w:r>
    </w:p>
    <w:p w14:paraId="2FCC88AF" w14:textId="77777777" w:rsidR="00E121AB" w:rsidRDefault="00E121AB" w:rsidP="00E121AB">
      <w:pPr>
        <w:pStyle w:val="VNKleipteksti"/>
        <w:numPr>
          <w:ilvl w:val="0"/>
          <w:numId w:val="46"/>
        </w:numPr>
      </w:pPr>
      <w:r>
        <w:t>Tehdään jossain vaiheessa päätös kehittämisen keskeytyksestä</w:t>
      </w:r>
    </w:p>
    <w:p w14:paraId="2FCC88B0" w14:textId="77777777" w:rsidR="00E121AB" w:rsidRDefault="00E121AB" w:rsidP="00E121AB">
      <w:pPr>
        <w:pStyle w:val="VNKleipteksti"/>
        <w:numPr>
          <w:ilvl w:val="0"/>
          <w:numId w:val="46"/>
        </w:numPr>
      </w:pPr>
      <w:r>
        <w:t>Onko avoimia kysymyksiä tai toiveita kokouksessa käsiteltäville asioille</w:t>
      </w:r>
    </w:p>
    <w:p w14:paraId="2FCC88B1" w14:textId="77777777" w:rsidR="00037CE4" w:rsidRDefault="00037CE4" w:rsidP="00E121AB">
      <w:pPr>
        <w:pStyle w:val="VNKleipteksti"/>
        <w:numPr>
          <w:ilvl w:val="0"/>
          <w:numId w:val="46"/>
        </w:numPr>
      </w:pPr>
      <w:r>
        <w:t>Otetaan sivupohja-asia huhtikuun kokoukseen, jotta saadaan päätöksiä aikaan.</w:t>
      </w:r>
    </w:p>
    <w:p w14:paraId="2FCC88B2" w14:textId="77777777" w:rsidR="00037CE4" w:rsidRDefault="00037CE4" w:rsidP="00E121AB">
      <w:pPr>
        <w:pStyle w:val="VNKleipteksti"/>
        <w:numPr>
          <w:ilvl w:val="0"/>
          <w:numId w:val="46"/>
        </w:numPr>
      </w:pPr>
      <w:r>
        <w:t>Käydään keskustelua metatiedoista ja niiden lisäämisestä.</w:t>
      </w:r>
    </w:p>
    <w:p w14:paraId="2FCC88B3" w14:textId="77777777" w:rsidR="0005325C" w:rsidRDefault="0005325C" w:rsidP="005D6DD1">
      <w:pPr>
        <w:pStyle w:val="VNKleipteksti"/>
        <w:ind w:left="0"/>
      </w:pPr>
    </w:p>
    <w:p w14:paraId="2FCC88B4" w14:textId="77777777" w:rsidR="005D6DD1" w:rsidRPr="00142616" w:rsidRDefault="0045768A" w:rsidP="005D6DD1">
      <w:pPr>
        <w:pStyle w:val="VNKleipteksti"/>
        <w:ind w:left="0"/>
      </w:pPr>
      <w:r>
        <w:t>7</w:t>
      </w:r>
      <w:r w:rsidR="005D6DD1">
        <w:t xml:space="preserve"> Kokouksen päättäminen</w:t>
      </w:r>
    </w:p>
    <w:p w14:paraId="2FCC88B5" w14:textId="77777777" w:rsidR="007B7FB5" w:rsidRDefault="00EA7D88" w:rsidP="00EA7D88">
      <w:pPr>
        <w:pStyle w:val="VNKleipteksti"/>
        <w:ind w:left="0"/>
      </w:pPr>
      <w:r>
        <w:tab/>
      </w:r>
    </w:p>
    <w:p w14:paraId="2FCC88B6" w14:textId="77777777" w:rsidR="0073238E" w:rsidRDefault="00BC12BD" w:rsidP="0073238E">
      <w:pPr>
        <w:pStyle w:val="VNKleipteksti"/>
        <w:ind w:left="1304"/>
      </w:pPr>
      <w:r>
        <w:t>Seuraava kokous on 13.4</w:t>
      </w:r>
      <w:r w:rsidR="00D41D53">
        <w:t>.2016.</w:t>
      </w:r>
    </w:p>
    <w:p w14:paraId="2FCC88B7" w14:textId="77777777" w:rsidR="00EA7D88" w:rsidRPr="00142616" w:rsidRDefault="0067436C" w:rsidP="0073238E">
      <w:pPr>
        <w:pStyle w:val="VNKleipteksti"/>
        <w:ind w:left="0" w:firstLine="1304"/>
      </w:pPr>
      <w:r>
        <w:t>Puheenjohtaja päätti kokouksen.</w:t>
      </w:r>
    </w:p>
    <w:p w14:paraId="2FCC88B8" w14:textId="77777777" w:rsidR="007B7FB5" w:rsidRPr="00142616" w:rsidRDefault="007B7FB5" w:rsidP="007476C4">
      <w:pPr>
        <w:pStyle w:val="VNKleipteksti"/>
        <w:ind w:left="0"/>
      </w:pPr>
    </w:p>
    <w:p w14:paraId="2FCC88B9" w14:textId="77777777" w:rsidR="007B7FB5" w:rsidRPr="00142616" w:rsidRDefault="007B7FB5" w:rsidP="007B7FB5">
      <w:pPr>
        <w:pStyle w:val="VNKleipteksti"/>
      </w:pPr>
    </w:p>
    <w:p w14:paraId="2FCC88BA" w14:textId="77777777" w:rsidR="007B7FB5" w:rsidRPr="00142616" w:rsidRDefault="007B7FB5" w:rsidP="007B7FB5">
      <w:pPr>
        <w:pStyle w:val="VNKleipteksti"/>
      </w:pPr>
    </w:p>
    <w:p w14:paraId="2FCC88BB" w14:textId="77777777" w:rsidR="007B7FB5" w:rsidRPr="005D6DD1" w:rsidRDefault="007B7FB5" w:rsidP="007B7FB5">
      <w:pPr>
        <w:pStyle w:val="VNKRiippuva"/>
      </w:pPr>
      <w:r w:rsidRPr="005D6DD1">
        <w:t>Liitteet</w:t>
      </w:r>
    </w:p>
    <w:p w14:paraId="2FCC88BC" w14:textId="77777777" w:rsidR="007B7FB5" w:rsidRPr="005D6DD1" w:rsidRDefault="007B7FB5" w:rsidP="007B7FB5">
      <w:pPr>
        <w:pStyle w:val="VNKleipteksti"/>
      </w:pPr>
    </w:p>
    <w:p w14:paraId="2FCC88BD" w14:textId="77777777" w:rsidR="00DA3D6E" w:rsidRPr="00DA3D6E" w:rsidRDefault="007B7FB5" w:rsidP="0097505E">
      <w:pPr>
        <w:pStyle w:val="VNKRiippuva"/>
      </w:pPr>
      <w:r w:rsidRPr="005D6DD1">
        <w:t>Jakelu</w:t>
      </w:r>
      <w:r w:rsidR="0005325C">
        <w:t xml:space="preserve"> Ryhmän työtila</w:t>
      </w:r>
    </w:p>
    <w:sectPr w:rsidR="00DA3D6E" w:rsidRPr="00DA3D6E" w:rsidSect="00ED57F4">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88C1" w14:textId="77777777" w:rsidR="0085436D" w:rsidRDefault="0085436D">
      <w:r>
        <w:separator/>
      </w:r>
    </w:p>
  </w:endnote>
  <w:endnote w:type="continuationSeparator" w:id="0">
    <w:p w14:paraId="2FCC88C2" w14:textId="77777777" w:rsidR="0085436D" w:rsidRDefault="0085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88C5" w14:textId="77777777" w:rsidR="00C85A9C" w:rsidRDefault="00C85A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88C6" w14:textId="77777777" w:rsidR="00C85A9C" w:rsidRDefault="00C85A9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448"/>
      <w:gridCol w:w="1980"/>
    </w:tblGrid>
    <w:tr w:rsidR="00ED57F4" w14:paraId="2FCC88E1" w14:textId="77777777" w:rsidTr="005501F0">
      <w:trPr>
        <w:cantSplit/>
      </w:trPr>
      <w:tc>
        <w:tcPr>
          <w:tcW w:w="1961" w:type="dxa"/>
          <w:tcBorders>
            <w:top w:val="single" w:sz="4" w:space="0" w:color="auto"/>
          </w:tcBorders>
        </w:tcPr>
        <w:p w14:paraId="2FCC88DC" w14:textId="77777777" w:rsidR="00ED57F4" w:rsidRDefault="00ED57F4" w:rsidP="00ED57F4">
          <w:pPr>
            <w:pStyle w:val="Alatunniste"/>
            <w:rPr>
              <w:sz w:val="8"/>
            </w:rPr>
          </w:pPr>
        </w:p>
      </w:tc>
      <w:tc>
        <w:tcPr>
          <w:tcW w:w="2434" w:type="dxa"/>
          <w:tcBorders>
            <w:top w:val="single" w:sz="4" w:space="0" w:color="auto"/>
          </w:tcBorders>
          <w:tcMar>
            <w:left w:w="57" w:type="dxa"/>
            <w:right w:w="57" w:type="dxa"/>
          </w:tcMar>
        </w:tcPr>
        <w:p w14:paraId="2FCC88DD" w14:textId="77777777" w:rsidR="00ED57F4" w:rsidRDefault="00ED57F4" w:rsidP="00ED57F4">
          <w:pPr>
            <w:pStyle w:val="Alatunniste"/>
            <w:rPr>
              <w:sz w:val="8"/>
            </w:rPr>
          </w:pPr>
        </w:p>
      </w:tc>
      <w:tc>
        <w:tcPr>
          <w:tcW w:w="2077" w:type="dxa"/>
          <w:tcBorders>
            <w:top w:val="single" w:sz="4" w:space="0" w:color="auto"/>
          </w:tcBorders>
          <w:tcMar>
            <w:left w:w="57" w:type="dxa"/>
            <w:right w:w="57" w:type="dxa"/>
          </w:tcMar>
        </w:tcPr>
        <w:p w14:paraId="2FCC88DE" w14:textId="77777777" w:rsidR="00ED57F4" w:rsidRDefault="00ED57F4" w:rsidP="00ED57F4">
          <w:pPr>
            <w:pStyle w:val="Alatunniste"/>
            <w:rPr>
              <w:sz w:val="8"/>
            </w:rPr>
          </w:pPr>
        </w:p>
      </w:tc>
      <w:tc>
        <w:tcPr>
          <w:tcW w:w="1448" w:type="dxa"/>
          <w:tcBorders>
            <w:top w:val="single" w:sz="4" w:space="0" w:color="auto"/>
          </w:tcBorders>
        </w:tcPr>
        <w:p w14:paraId="2FCC88DF" w14:textId="77777777" w:rsidR="00ED57F4" w:rsidRDefault="00ED57F4" w:rsidP="00ED57F4">
          <w:pPr>
            <w:pStyle w:val="Alatunniste"/>
            <w:rPr>
              <w:sz w:val="8"/>
            </w:rPr>
          </w:pPr>
        </w:p>
      </w:tc>
      <w:tc>
        <w:tcPr>
          <w:tcW w:w="1980" w:type="dxa"/>
          <w:tcBorders>
            <w:top w:val="single" w:sz="4" w:space="0" w:color="auto"/>
          </w:tcBorders>
        </w:tcPr>
        <w:p w14:paraId="2FCC88E0" w14:textId="77777777" w:rsidR="00ED57F4" w:rsidRDefault="00ED57F4" w:rsidP="00ED57F4">
          <w:pPr>
            <w:pStyle w:val="Alatunniste"/>
            <w:rPr>
              <w:sz w:val="8"/>
            </w:rPr>
          </w:pPr>
        </w:p>
      </w:tc>
    </w:tr>
    <w:tr w:rsidR="005501F0" w14:paraId="2FCC88E7" w14:textId="77777777" w:rsidTr="005501F0">
      <w:trPr>
        <w:cantSplit/>
      </w:trPr>
      <w:tc>
        <w:tcPr>
          <w:tcW w:w="1961" w:type="dxa"/>
          <w:tcBorders>
            <w:right w:val="single" w:sz="4" w:space="0" w:color="auto"/>
          </w:tcBorders>
          <w:tcMar>
            <w:left w:w="57" w:type="dxa"/>
            <w:right w:w="6" w:type="dxa"/>
          </w:tcMar>
          <w:vAlign w:val="center"/>
        </w:tcPr>
        <w:p w14:paraId="2FCC88E2" w14:textId="77777777" w:rsidR="005501F0" w:rsidRDefault="005501F0" w:rsidP="005501F0">
          <w:pPr>
            <w:pStyle w:val="Alatunniste"/>
            <w:rPr>
              <w:sz w:val="14"/>
            </w:rPr>
          </w:pPr>
          <w:r>
            <w:rPr>
              <w:sz w:val="14"/>
            </w:rPr>
            <w:t>Snellmaninkatu 1, Helsinki</w:t>
          </w:r>
        </w:p>
      </w:tc>
      <w:tc>
        <w:tcPr>
          <w:tcW w:w="2434" w:type="dxa"/>
          <w:tcBorders>
            <w:left w:val="single" w:sz="4" w:space="0" w:color="auto"/>
            <w:right w:val="single" w:sz="4" w:space="0" w:color="auto"/>
          </w:tcBorders>
          <w:tcMar>
            <w:left w:w="113" w:type="dxa"/>
            <w:right w:w="28" w:type="dxa"/>
          </w:tcMar>
          <w:vAlign w:val="center"/>
        </w:tcPr>
        <w:p w14:paraId="2FCC88E3" w14:textId="77777777" w:rsidR="005501F0" w:rsidRDefault="005501F0" w:rsidP="00ED57F4">
          <w:pPr>
            <w:pStyle w:val="Alatunniste"/>
            <w:rPr>
              <w:bCs/>
              <w:sz w:val="14"/>
            </w:rPr>
          </w:pPr>
          <w:r>
            <w:rPr>
              <w:bCs/>
              <w:sz w:val="14"/>
            </w:rPr>
            <w:t xml:space="preserve">    </w:t>
          </w:r>
          <w:r>
            <w:rPr>
              <w:sz w:val="14"/>
            </w:rPr>
            <w:t>PL 23, 00023 Valtioneuvosto</w:t>
          </w:r>
        </w:p>
      </w:tc>
      <w:tc>
        <w:tcPr>
          <w:tcW w:w="2077" w:type="dxa"/>
          <w:tcBorders>
            <w:left w:val="single" w:sz="4" w:space="0" w:color="auto"/>
            <w:right w:val="single" w:sz="4" w:space="0" w:color="auto"/>
          </w:tcBorders>
          <w:tcMar>
            <w:left w:w="142" w:type="dxa"/>
            <w:right w:w="6" w:type="dxa"/>
          </w:tcMar>
          <w:vAlign w:val="center"/>
        </w:tcPr>
        <w:p w14:paraId="2FCC88E4" w14:textId="77777777" w:rsidR="005501F0" w:rsidRDefault="005501F0" w:rsidP="00ED57F4">
          <w:pPr>
            <w:pStyle w:val="Alatunniste"/>
            <w:rPr>
              <w:bCs/>
              <w:sz w:val="14"/>
            </w:rPr>
          </w:pPr>
          <w:r>
            <w:rPr>
              <w:bCs/>
              <w:sz w:val="14"/>
            </w:rPr>
            <w:t xml:space="preserve">    PUHELIN/TELEFON</w:t>
          </w:r>
        </w:p>
      </w:tc>
      <w:tc>
        <w:tcPr>
          <w:tcW w:w="1448" w:type="dxa"/>
          <w:tcBorders>
            <w:left w:val="single" w:sz="4" w:space="0" w:color="auto"/>
            <w:right w:val="single" w:sz="4" w:space="0" w:color="auto"/>
          </w:tcBorders>
          <w:tcMar>
            <w:left w:w="142" w:type="dxa"/>
            <w:right w:w="6" w:type="dxa"/>
          </w:tcMar>
          <w:vAlign w:val="center"/>
        </w:tcPr>
        <w:p w14:paraId="2FCC88E5" w14:textId="77777777" w:rsidR="005501F0" w:rsidRDefault="005501F0" w:rsidP="00ED57F4">
          <w:pPr>
            <w:pStyle w:val="Alatunniste"/>
            <w:rPr>
              <w:bCs/>
              <w:sz w:val="14"/>
            </w:rPr>
          </w:pPr>
          <w:r>
            <w:rPr>
              <w:bCs/>
              <w:sz w:val="14"/>
            </w:rPr>
            <w:t xml:space="preserve">    FAKSI/FAX</w:t>
          </w:r>
        </w:p>
      </w:tc>
      <w:tc>
        <w:tcPr>
          <w:tcW w:w="1980" w:type="dxa"/>
          <w:tcBorders>
            <w:left w:val="single" w:sz="4" w:space="0" w:color="auto"/>
          </w:tcBorders>
          <w:tcMar>
            <w:left w:w="142" w:type="dxa"/>
            <w:right w:w="6" w:type="dxa"/>
          </w:tcMar>
          <w:vAlign w:val="center"/>
        </w:tcPr>
        <w:p w14:paraId="2FCC88E6" w14:textId="77777777" w:rsidR="005501F0" w:rsidRDefault="005501F0" w:rsidP="00ED57F4">
          <w:pPr>
            <w:pStyle w:val="Alatunniste"/>
            <w:rPr>
              <w:bCs/>
              <w:sz w:val="14"/>
            </w:rPr>
          </w:pPr>
          <w:r>
            <w:rPr>
              <w:bCs/>
              <w:sz w:val="14"/>
            </w:rPr>
            <w:t xml:space="preserve">    </w:t>
          </w:r>
          <w:r>
            <w:rPr>
              <w:sz w:val="14"/>
            </w:rPr>
            <w:t>kirjaamo@vnk.fi</w:t>
          </w:r>
        </w:p>
      </w:tc>
    </w:tr>
    <w:tr w:rsidR="005501F0" w14:paraId="2FCC88ED" w14:textId="77777777" w:rsidTr="005501F0">
      <w:trPr>
        <w:cantSplit/>
      </w:trPr>
      <w:tc>
        <w:tcPr>
          <w:tcW w:w="1961" w:type="dxa"/>
          <w:tcBorders>
            <w:right w:val="single" w:sz="4" w:space="0" w:color="auto"/>
          </w:tcBorders>
          <w:tcMar>
            <w:left w:w="57" w:type="dxa"/>
            <w:right w:w="6" w:type="dxa"/>
          </w:tcMar>
          <w:vAlign w:val="center"/>
        </w:tcPr>
        <w:p w14:paraId="2FCC88E8" w14:textId="77777777" w:rsidR="005501F0" w:rsidRDefault="005501F0" w:rsidP="00ED57F4">
          <w:pPr>
            <w:pStyle w:val="Alatunniste"/>
            <w:rPr>
              <w:sz w:val="14"/>
            </w:rPr>
          </w:pPr>
          <w:r>
            <w:rPr>
              <w:sz w:val="14"/>
            </w:rPr>
            <w:t>Snellmansgatan 1, Helsingfors</w:t>
          </w:r>
        </w:p>
      </w:tc>
      <w:tc>
        <w:tcPr>
          <w:tcW w:w="2434" w:type="dxa"/>
          <w:tcBorders>
            <w:left w:val="single" w:sz="4" w:space="0" w:color="auto"/>
            <w:right w:val="single" w:sz="4" w:space="0" w:color="auto"/>
          </w:tcBorders>
          <w:tcMar>
            <w:left w:w="119" w:type="dxa"/>
            <w:right w:w="28" w:type="dxa"/>
          </w:tcMar>
          <w:vAlign w:val="center"/>
        </w:tcPr>
        <w:p w14:paraId="2FCC88E9" w14:textId="77777777" w:rsidR="005501F0" w:rsidRDefault="005501F0" w:rsidP="00ED57F4">
          <w:pPr>
            <w:pStyle w:val="Alatunniste"/>
            <w:rPr>
              <w:sz w:val="14"/>
            </w:rPr>
          </w:pPr>
          <w:r>
            <w:rPr>
              <w:sz w:val="14"/>
            </w:rPr>
            <w:t xml:space="preserve">    PB 23, 00023 Statsrådet</w:t>
          </w:r>
        </w:p>
      </w:tc>
      <w:tc>
        <w:tcPr>
          <w:tcW w:w="2077" w:type="dxa"/>
          <w:tcBorders>
            <w:left w:val="single" w:sz="4" w:space="0" w:color="auto"/>
            <w:right w:val="single" w:sz="4" w:space="0" w:color="auto"/>
          </w:tcBorders>
          <w:tcMar>
            <w:left w:w="142" w:type="dxa"/>
            <w:right w:w="6" w:type="dxa"/>
          </w:tcMar>
          <w:vAlign w:val="center"/>
        </w:tcPr>
        <w:p w14:paraId="2FCC88EA" w14:textId="77777777" w:rsidR="005501F0" w:rsidRDefault="005501F0" w:rsidP="00DA548F">
          <w:pPr>
            <w:pStyle w:val="Alatunniste"/>
            <w:rPr>
              <w:sz w:val="14"/>
            </w:rPr>
          </w:pPr>
          <w:r>
            <w:rPr>
              <w:sz w:val="14"/>
            </w:rPr>
            <w:t xml:space="preserve">    </w:t>
          </w:r>
          <w:r w:rsidR="00DA548F">
            <w:rPr>
              <w:sz w:val="14"/>
            </w:rPr>
            <w:t>0295 16001 (vaihde/växel)</w:t>
          </w:r>
        </w:p>
      </w:tc>
      <w:tc>
        <w:tcPr>
          <w:tcW w:w="1448" w:type="dxa"/>
          <w:tcBorders>
            <w:left w:val="single" w:sz="4" w:space="0" w:color="auto"/>
            <w:right w:val="single" w:sz="4" w:space="0" w:color="auto"/>
          </w:tcBorders>
          <w:tcMar>
            <w:left w:w="142" w:type="dxa"/>
            <w:right w:w="6" w:type="dxa"/>
          </w:tcMar>
          <w:vAlign w:val="center"/>
        </w:tcPr>
        <w:p w14:paraId="2FCC88EB" w14:textId="77777777" w:rsidR="005501F0" w:rsidRDefault="005501F0" w:rsidP="00ED57F4">
          <w:pPr>
            <w:pStyle w:val="Alatunniste"/>
            <w:rPr>
              <w:sz w:val="14"/>
            </w:rPr>
          </w:pPr>
          <w:r>
            <w:rPr>
              <w:sz w:val="14"/>
            </w:rPr>
            <w:t xml:space="preserve">    (09) 1602 2165</w:t>
          </w:r>
        </w:p>
      </w:tc>
      <w:tc>
        <w:tcPr>
          <w:tcW w:w="1980" w:type="dxa"/>
          <w:tcBorders>
            <w:left w:val="single" w:sz="4" w:space="0" w:color="auto"/>
          </w:tcBorders>
          <w:tcMar>
            <w:left w:w="142" w:type="dxa"/>
            <w:right w:w="6" w:type="dxa"/>
          </w:tcMar>
          <w:vAlign w:val="center"/>
        </w:tcPr>
        <w:p w14:paraId="2FCC88EC" w14:textId="77777777" w:rsidR="005501F0" w:rsidRDefault="005501F0" w:rsidP="00ED57F4">
          <w:pPr>
            <w:pStyle w:val="Alatunniste"/>
            <w:rPr>
              <w:sz w:val="14"/>
            </w:rPr>
          </w:pPr>
          <w:r>
            <w:rPr>
              <w:sz w:val="14"/>
            </w:rPr>
            <w:t>registratorskontoret@vnk.fi</w:t>
          </w:r>
        </w:p>
      </w:tc>
    </w:tr>
  </w:tbl>
  <w:p w14:paraId="2FCC88EE" w14:textId="77777777" w:rsidR="00F52825" w:rsidRDefault="00F52825"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88BF" w14:textId="77777777" w:rsidR="0085436D" w:rsidRDefault="0085436D">
      <w:r>
        <w:separator/>
      </w:r>
    </w:p>
  </w:footnote>
  <w:footnote w:type="continuationSeparator" w:id="0">
    <w:p w14:paraId="2FCC88C0" w14:textId="77777777" w:rsidR="0085436D" w:rsidRDefault="0085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88C3" w14:textId="77777777" w:rsidR="00C85A9C" w:rsidRDefault="00C85A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88C4" w14:textId="3B294ADD" w:rsidR="00F52825" w:rsidRDefault="009E6257" w:rsidP="00F52825">
    <w:pPr>
      <w:pStyle w:val="Yltunniste"/>
      <w:jc w:val="right"/>
    </w:pPr>
    <w:r>
      <w:rPr>
        <w:rStyle w:val="Sivunumero"/>
      </w:rPr>
      <w:fldChar w:fldCharType="begin"/>
    </w:r>
    <w:r w:rsidR="00F52825">
      <w:rPr>
        <w:rStyle w:val="Sivunumero"/>
      </w:rPr>
      <w:instrText xml:space="preserve"> PAGE </w:instrText>
    </w:r>
    <w:r>
      <w:rPr>
        <w:rStyle w:val="Sivunumero"/>
      </w:rPr>
      <w:fldChar w:fldCharType="separate"/>
    </w:r>
    <w:r w:rsidR="00F7088D">
      <w:rPr>
        <w:rStyle w:val="Sivunumero"/>
        <w:noProof/>
      </w:rPr>
      <w:t>2</w:t>
    </w:r>
    <w:r>
      <w:rPr>
        <w:rStyle w:val="Sivunumero"/>
      </w:rPr>
      <w:fldChar w:fldCharType="end"/>
    </w:r>
    <w:r w:rsidR="00F52825">
      <w:rPr>
        <w:rStyle w:val="Sivunumero"/>
      </w:rPr>
      <w:t xml:space="preserve"> (</w:t>
    </w:r>
    <w:r>
      <w:rPr>
        <w:rStyle w:val="Sivunumero"/>
      </w:rPr>
      <w:fldChar w:fldCharType="begin"/>
    </w:r>
    <w:r w:rsidR="00F52825">
      <w:rPr>
        <w:rStyle w:val="Sivunumero"/>
      </w:rPr>
      <w:instrText xml:space="preserve"> NUMPAGES </w:instrText>
    </w:r>
    <w:r>
      <w:rPr>
        <w:rStyle w:val="Sivunumero"/>
      </w:rPr>
      <w:fldChar w:fldCharType="separate"/>
    </w:r>
    <w:r w:rsidR="00F7088D">
      <w:rPr>
        <w:rStyle w:val="Sivunumero"/>
        <w:noProof/>
      </w:rPr>
      <w:t>2</w:t>
    </w:r>
    <w:r>
      <w:rPr>
        <w:rStyle w:val="Sivunumero"/>
      </w:rPr>
      <w:fldChar w:fldCharType="end"/>
    </w:r>
    <w:r w:rsidR="00F52825">
      <w:rPr>
        <w:rStyle w:val="Sivunumer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88C7" w14:textId="77777777" w:rsidR="00F52825" w:rsidRDefault="00F52825"/>
  <w:tbl>
    <w:tblPr>
      <w:tblW w:w="0" w:type="auto"/>
      <w:tblLook w:val="00BF" w:firstRow="1" w:lastRow="0" w:firstColumn="1" w:lastColumn="0" w:noHBand="0" w:noVBand="0"/>
    </w:tblPr>
    <w:tblGrid>
      <w:gridCol w:w="5189"/>
      <w:gridCol w:w="2721"/>
      <w:gridCol w:w="1085"/>
      <w:gridCol w:w="643"/>
    </w:tblGrid>
    <w:tr w:rsidR="00F52825" w14:paraId="2FCC88CC" w14:textId="77777777" w:rsidTr="00FB3B8B">
      <w:tc>
        <w:tcPr>
          <w:tcW w:w="5278" w:type="dxa"/>
          <w:vMerge w:val="restart"/>
        </w:tcPr>
        <w:p w14:paraId="2FCC88C8" w14:textId="77777777" w:rsidR="00F52825" w:rsidRDefault="00F52825" w:rsidP="00F52825">
          <w:pPr>
            <w:pStyle w:val="VNKYltunniste"/>
          </w:pPr>
        </w:p>
      </w:tc>
      <w:tc>
        <w:tcPr>
          <w:tcW w:w="2750" w:type="dxa"/>
        </w:tcPr>
        <w:p w14:paraId="2FCC88C9" w14:textId="77777777" w:rsidR="00F52825" w:rsidRPr="00FB3B8B" w:rsidRDefault="00F7088D" w:rsidP="00F52825">
          <w:pPr>
            <w:pStyle w:val="VNKYltunniste"/>
            <w:rPr>
              <w:b/>
            </w:rPr>
          </w:pPr>
          <w:r>
            <w:fldChar w:fldCharType="begin"/>
          </w:r>
          <w:r>
            <w:instrText xml:space="preserve"> DOCPROPERTY  tweb_doc_typename  \* MERGEFORMAT </w:instrText>
          </w:r>
          <w:r>
            <w:fldChar w:fldCharType="separate"/>
          </w:r>
          <w:r w:rsidR="00BC12BD" w:rsidRPr="00BC12BD">
            <w:rPr>
              <w:b/>
            </w:rPr>
            <w:t>Muistio</w:t>
          </w:r>
          <w:r>
            <w:rPr>
              <w:b/>
            </w:rPr>
            <w:fldChar w:fldCharType="end"/>
          </w:r>
        </w:p>
      </w:tc>
      <w:tc>
        <w:tcPr>
          <w:tcW w:w="1100" w:type="dxa"/>
        </w:tcPr>
        <w:p w14:paraId="2FCC88CA" w14:textId="77777777" w:rsidR="00F52825" w:rsidRDefault="009E6257" w:rsidP="00F52825">
          <w:pPr>
            <w:pStyle w:val="VNKYltunniste"/>
          </w:pPr>
          <w:r>
            <w:fldChar w:fldCharType="begin"/>
          </w:r>
          <w:r w:rsidR="00F52825">
            <w:instrText xml:space="preserve"> DOCPROPERTY  tweb_doc_otherid  \* MERGEFORMAT </w:instrText>
          </w:r>
          <w:r>
            <w:fldChar w:fldCharType="end"/>
          </w:r>
        </w:p>
      </w:tc>
      <w:tc>
        <w:tcPr>
          <w:tcW w:w="650" w:type="dxa"/>
        </w:tcPr>
        <w:p w14:paraId="2FCC88CB" w14:textId="77777777" w:rsidR="00F52825" w:rsidRDefault="00F52825" w:rsidP="00FB3B8B">
          <w:pPr>
            <w:pStyle w:val="VNKYltunniste"/>
            <w:ind w:right="-118"/>
          </w:pPr>
        </w:p>
      </w:tc>
    </w:tr>
    <w:tr w:rsidR="00F52825" w14:paraId="2FCC88D1" w14:textId="77777777" w:rsidTr="00FB3B8B">
      <w:tc>
        <w:tcPr>
          <w:tcW w:w="5278" w:type="dxa"/>
          <w:vMerge/>
        </w:tcPr>
        <w:p w14:paraId="2FCC88CD" w14:textId="77777777" w:rsidR="00F52825" w:rsidRDefault="00F52825" w:rsidP="00F52825">
          <w:pPr>
            <w:pStyle w:val="VNKYltunniste"/>
          </w:pPr>
        </w:p>
      </w:tc>
      <w:tc>
        <w:tcPr>
          <w:tcW w:w="2750" w:type="dxa"/>
        </w:tcPr>
        <w:p w14:paraId="2FCC88CE" w14:textId="77777777" w:rsidR="00F52825" w:rsidRPr="00FB3B8B" w:rsidRDefault="00F52825" w:rsidP="00F52825">
          <w:pPr>
            <w:pStyle w:val="VNKYltunniste"/>
            <w:rPr>
              <w:b/>
            </w:rPr>
          </w:pPr>
        </w:p>
      </w:tc>
      <w:tc>
        <w:tcPr>
          <w:tcW w:w="1100" w:type="dxa"/>
        </w:tcPr>
        <w:p w14:paraId="2FCC88CF" w14:textId="77777777" w:rsidR="00F52825" w:rsidRDefault="00F52825" w:rsidP="00F52825">
          <w:pPr>
            <w:pStyle w:val="VNKYltunniste"/>
          </w:pPr>
        </w:p>
      </w:tc>
      <w:tc>
        <w:tcPr>
          <w:tcW w:w="650" w:type="dxa"/>
        </w:tcPr>
        <w:p w14:paraId="2FCC88D0" w14:textId="77777777" w:rsidR="00F52825" w:rsidRDefault="00F52825" w:rsidP="00F52825">
          <w:pPr>
            <w:pStyle w:val="VNKYltunniste"/>
          </w:pPr>
        </w:p>
      </w:tc>
    </w:tr>
    <w:tr w:rsidR="00F52825" w14:paraId="2FCC88D5" w14:textId="77777777" w:rsidTr="00FB3B8B">
      <w:trPr>
        <w:trHeight w:val="429"/>
      </w:trPr>
      <w:tc>
        <w:tcPr>
          <w:tcW w:w="5278" w:type="dxa"/>
          <w:vMerge/>
        </w:tcPr>
        <w:p w14:paraId="2FCC88D2" w14:textId="77777777" w:rsidR="00F52825" w:rsidRDefault="00F52825" w:rsidP="00F52825">
          <w:pPr>
            <w:pStyle w:val="VNKYltunniste"/>
          </w:pPr>
        </w:p>
      </w:tc>
      <w:tc>
        <w:tcPr>
          <w:tcW w:w="2750" w:type="dxa"/>
        </w:tcPr>
        <w:p w14:paraId="2FCC88D3" w14:textId="77777777" w:rsidR="00F52825" w:rsidRDefault="00F52825" w:rsidP="00F52825">
          <w:pPr>
            <w:pStyle w:val="VNKYltunniste"/>
          </w:pPr>
        </w:p>
      </w:tc>
      <w:tc>
        <w:tcPr>
          <w:tcW w:w="1750" w:type="dxa"/>
          <w:gridSpan w:val="2"/>
        </w:tcPr>
        <w:p w14:paraId="2FCC88D4" w14:textId="77777777" w:rsidR="00F52825" w:rsidRDefault="009E6257" w:rsidP="00F52825">
          <w:pPr>
            <w:pStyle w:val="VNKYltunniste"/>
          </w:pPr>
          <w:r>
            <w:fldChar w:fldCharType="begin"/>
          </w:r>
          <w:r w:rsidR="00086242">
            <w:instrText xml:space="preserve"> DOCPROPERTY  tweb_doc_identifier  \* MERGEFORMAT </w:instrText>
          </w:r>
          <w:r>
            <w:fldChar w:fldCharType="end"/>
          </w:r>
        </w:p>
      </w:tc>
    </w:tr>
    <w:tr w:rsidR="00F52825" w14:paraId="2FCC88DA" w14:textId="77777777" w:rsidTr="00FB3B8B">
      <w:tc>
        <w:tcPr>
          <w:tcW w:w="5278" w:type="dxa"/>
        </w:tcPr>
        <w:p w14:paraId="2FCC88D6" w14:textId="77777777" w:rsidR="00F52825" w:rsidRDefault="00F52825" w:rsidP="00F52825">
          <w:pPr>
            <w:pStyle w:val="VNKYltunniste"/>
          </w:pPr>
        </w:p>
      </w:tc>
      <w:tc>
        <w:tcPr>
          <w:tcW w:w="2750" w:type="dxa"/>
        </w:tcPr>
        <w:p w14:paraId="2FCC88D7" w14:textId="77777777" w:rsidR="00F52825" w:rsidRDefault="00F7088D" w:rsidP="00F52825">
          <w:pPr>
            <w:pStyle w:val="VNKYltunniste"/>
          </w:pPr>
          <w:r>
            <w:fldChar w:fldCharType="begin"/>
          </w:r>
          <w:r>
            <w:instrText xml:space="preserve"> DOCPROPERTY  tweb_doc_created \@ "D.M.yyyy" \* MERGEFORMAT </w:instrText>
          </w:r>
          <w:r>
            <w:fldChar w:fldCharType="separate"/>
          </w:r>
          <w:r w:rsidR="00BC12BD">
            <w:t>9.3.2016</w:t>
          </w:r>
          <w:r>
            <w:fldChar w:fldCharType="end"/>
          </w:r>
        </w:p>
      </w:tc>
      <w:tc>
        <w:tcPr>
          <w:tcW w:w="1100" w:type="dxa"/>
        </w:tcPr>
        <w:p w14:paraId="2FCC88D8" w14:textId="77777777" w:rsidR="00F52825" w:rsidRDefault="00F52825" w:rsidP="00F52825">
          <w:pPr>
            <w:pStyle w:val="VNKYltunniste"/>
          </w:pPr>
        </w:p>
      </w:tc>
      <w:tc>
        <w:tcPr>
          <w:tcW w:w="650" w:type="dxa"/>
        </w:tcPr>
        <w:p w14:paraId="2FCC88D9" w14:textId="77777777" w:rsidR="00F52825" w:rsidRDefault="00F52825" w:rsidP="00F52825">
          <w:pPr>
            <w:pStyle w:val="VNKYltunniste"/>
          </w:pPr>
        </w:p>
      </w:tc>
    </w:tr>
  </w:tbl>
  <w:p w14:paraId="2FCC88DB" w14:textId="77777777" w:rsidR="00F52825" w:rsidRDefault="00F52825"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 w15:restartNumberingAfterBreak="0">
    <w:nsid w:val="3972093B"/>
    <w:multiLevelType w:val="hybridMultilevel"/>
    <w:tmpl w:val="F738E96C"/>
    <w:lvl w:ilvl="0" w:tplc="70305CBC">
      <w:start w:val="5"/>
      <w:numFmt w:val="bullet"/>
      <w:lvlText w:val="-"/>
      <w:lvlJc w:val="left"/>
      <w:pPr>
        <w:ind w:left="1665" w:hanging="360"/>
      </w:pPr>
      <w:rPr>
        <w:rFonts w:ascii="Tahoma" w:eastAsia="Times New Roman" w:hAnsi="Tahoma" w:cs="Tahoma"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06762"/>
    <w:rsid w:val="00037CE4"/>
    <w:rsid w:val="0005325C"/>
    <w:rsid w:val="000777B7"/>
    <w:rsid w:val="00083F94"/>
    <w:rsid w:val="00084321"/>
    <w:rsid w:val="00086242"/>
    <w:rsid w:val="00086FDB"/>
    <w:rsid w:val="000959E2"/>
    <w:rsid w:val="000D096F"/>
    <w:rsid w:val="000F2157"/>
    <w:rsid w:val="00114026"/>
    <w:rsid w:val="00116474"/>
    <w:rsid w:val="00126403"/>
    <w:rsid w:val="00140EF8"/>
    <w:rsid w:val="00142616"/>
    <w:rsid w:val="00146B2A"/>
    <w:rsid w:val="0015475F"/>
    <w:rsid w:val="00186449"/>
    <w:rsid w:val="001C11D6"/>
    <w:rsid w:val="001F76F1"/>
    <w:rsid w:val="002242E0"/>
    <w:rsid w:val="00227E63"/>
    <w:rsid w:val="00256C44"/>
    <w:rsid w:val="0025728C"/>
    <w:rsid w:val="00280CFF"/>
    <w:rsid w:val="0029494A"/>
    <w:rsid w:val="002A2722"/>
    <w:rsid w:val="002B451A"/>
    <w:rsid w:val="002B5958"/>
    <w:rsid w:val="002C40E9"/>
    <w:rsid w:val="002D3C40"/>
    <w:rsid w:val="002D6AEB"/>
    <w:rsid w:val="002D7041"/>
    <w:rsid w:val="002E0E31"/>
    <w:rsid w:val="002E34DB"/>
    <w:rsid w:val="002E635F"/>
    <w:rsid w:val="002F5C73"/>
    <w:rsid w:val="00312BDB"/>
    <w:rsid w:val="003221EF"/>
    <w:rsid w:val="003241A6"/>
    <w:rsid w:val="003323E0"/>
    <w:rsid w:val="00347721"/>
    <w:rsid w:val="00353D77"/>
    <w:rsid w:val="0035616E"/>
    <w:rsid w:val="0035787D"/>
    <w:rsid w:val="003579B4"/>
    <w:rsid w:val="00374779"/>
    <w:rsid w:val="00383789"/>
    <w:rsid w:val="00385A23"/>
    <w:rsid w:val="003B7A8E"/>
    <w:rsid w:val="003C4017"/>
    <w:rsid w:val="003C4D5D"/>
    <w:rsid w:val="003C7039"/>
    <w:rsid w:val="003D18C3"/>
    <w:rsid w:val="003F32A2"/>
    <w:rsid w:val="003F3EC5"/>
    <w:rsid w:val="003F7812"/>
    <w:rsid w:val="00423292"/>
    <w:rsid w:val="00432AC3"/>
    <w:rsid w:val="004406F2"/>
    <w:rsid w:val="0045768A"/>
    <w:rsid w:val="004740E7"/>
    <w:rsid w:val="004762A5"/>
    <w:rsid w:val="00494FD4"/>
    <w:rsid w:val="004D47C3"/>
    <w:rsid w:val="004E756B"/>
    <w:rsid w:val="005005CE"/>
    <w:rsid w:val="00512645"/>
    <w:rsid w:val="00513BE6"/>
    <w:rsid w:val="00515919"/>
    <w:rsid w:val="00531844"/>
    <w:rsid w:val="00543D87"/>
    <w:rsid w:val="005501F0"/>
    <w:rsid w:val="00571AFE"/>
    <w:rsid w:val="00577B9E"/>
    <w:rsid w:val="0058311D"/>
    <w:rsid w:val="0058362D"/>
    <w:rsid w:val="005A559B"/>
    <w:rsid w:val="005C4A69"/>
    <w:rsid w:val="005D247A"/>
    <w:rsid w:val="005D313B"/>
    <w:rsid w:val="005D6DD1"/>
    <w:rsid w:val="005F43E5"/>
    <w:rsid w:val="006014BF"/>
    <w:rsid w:val="00602599"/>
    <w:rsid w:val="00603DDC"/>
    <w:rsid w:val="0063146D"/>
    <w:rsid w:val="006560C0"/>
    <w:rsid w:val="00657F29"/>
    <w:rsid w:val="0066014C"/>
    <w:rsid w:val="006628D9"/>
    <w:rsid w:val="0067436C"/>
    <w:rsid w:val="0068166C"/>
    <w:rsid w:val="00684BB4"/>
    <w:rsid w:val="006E231D"/>
    <w:rsid w:val="006E4F2E"/>
    <w:rsid w:val="006F1AAC"/>
    <w:rsid w:val="006F58E7"/>
    <w:rsid w:val="007177C2"/>
    <w:rsid w:val="0072503F"/>
    <w:rsid w:val="0073238E"/>
    <w:rsid w:val="0074332B"/>
    <w:rsid w:val="00744876"/>
    <w:rsid w:val="007476C4"/>
    <w:rsid w:val="00757580"/>
    <w:rsid w:val="0077386C"/>
    <w:rsid w:val="00786285"/>
    <w:rsid w:val="00787F93"/>
    <w:rsid w:val="007A4F32"/>
    <w:rsid w:val="007B7FB5"/>
    <w:rsid w:val="007D053C"/>
    <w:rsid w:val="007D631B"/>
    <w:rsid w:val="00817C85"/>
    <w:rsid w:val="00840A37"/>
    <w:rsid w:val="008423BA"/>
    <w:rsid w:val="0085436D"/>
    <w:rsid w:val="00891E12"/>
    <w:rsid w:val="008B2352"/>
    <w:rsid w:val="008B3278"/>
    <w:rsid w:val="008D59A2"/>
    <w:rsid w:val="008E25B4"/>
    <w:rsid w:val="008E2962"/>
    <w:rsid w:val="008F0CB0"/>
    <w:rsid w:val="008F3A17"/>
    <w:rsid w:val="009061A1"/>
    <w:rsid w:val="009067C7"/>
    <w:rsid w:val="009107E0"/>
    <w:rsid w:val="00931E23"/>
    <w:rsid w:val="00941F51"/>
    <w:rsid w:val="009506EF"/>
    <w:rsid w:val="00956FCF"/>
    <w:rsid w:val="0097505E"/>
    <w:rsid w:val="00975212"/>
    <w:rsid w:val="00983F4E"/>
    <w:rsid w:val="009840D5"/>
    <w:rsid w:val="0099467D"/>
    <w:rsid w:val="009D1FDC"/>
    <w:rsid w:val="009E6257"/>
    <w:rsid w:val="009F07AC"/>
    <w:rsid w:val="009F7F40"/>
    <w:rsid w:val="00A3353E"/>
    <w:rsid w:val="00A377EB"/>
    <w:rsid w:val="00A745DB"/>
    <w:rsid w:val="00A7748B"/>
    <w:rsid w:val="00A945EF"/>
    <w:rsid w:val="00A96DD0"/>
    <w:rsid w:val="00AA24D3"/>
    <w:rsid w:val="00AC30CE"/>
    <w:rsid w:val="00AC7067"/>
    <w:rsid w:val="00AC7497"/>
    <w:rsid w:val="00AD0375"/>
    <w:rsid w:val="00AD5149"/>
    <w:rsid w:val="00AD59BE"/>
    <w:rsid w:val="00AF01F5"/>
    <w:rsid w:val="00B028E2"/>
    <w:rsid w:val="00B20D7A"/>
    <w:rsid w:val="00B53AA1"/>
    <w:rsid w:val="00B671FF"/>
    <w:rsid w:val="00B871AE"/>
    <w:rsid w:val="00BB72A9"/>
    <w:rsid w:val="00BC12BD"/>
    <w:rsid w:val="00BC385A"/>
    <w:rsid w:val="00BC5427"/>
    <w:rsid w:val="00BD2781"/>
    <w:rsid w:val="00C0067E"/>
    <w:rsid w:val="00C0562A"/>
    <w:rsid w:val="00C12430"/>
    <w:rsid w:val="00C1415F"/>
    <w:rsid w:val="00C31C77"/>
    <w:rsid w:val="00C47B5A"/>
    <w:rsid w:val="00C56161"/>
    <w:rsid w:val="00C743E9"/>
    <w:rsid w:val="00C8246F"/>
    <w:rsid w:val="00C85A9C"/>
    <w:rsid w:val="00CD23F4"/>
    <w:rsid w:val="00CE558A"/>
    <w:rsid w:val="00D22293"/>
    <w:rsid w:val="00D22A93"/>
    <w:rsid w:val="00D32FC1"/>
    <w:rsid w:val="00D41D53"/>
    <w:rsid w:val="00D650A8"/>
    <w:rsid w:val="00D71DAF"/>
    <w:rsid w:val="00D8131D"/>
    <w:rsid w:val="00D8152F"/>
    <w:rsid w:val="00D92E19"/>
    <w:rsid w:val="00D973AA"/>
    <w:rsid w:val="00D97E63"/>
    <w:rsid w:val="00DA12E1"/>
    <w:rsid w:val="00DA3393"/>
    <w:rsid w:val="00DA3D6E"/>
    <w:rsid w:val="00DA548F"/>
    <w:rsid w:val="00DD756D"/>
    <w:rsid w:val="00DE7881"/>
    <w:rsid w:val="00DF29AA"/>
    <w:rsid w:val="00E055FC"/>
    <w:rsid w:val="00E067F2"/>
    <w:rsid w:val="00E06A79"/>
    <w:rsid w:val="00E121AB"/>
    <w:rsid w:val="00E3106C"/>
    <w:rsid w:val="00E31D68"/>
    <w:rsid w:val="00E6398E"/>
    <w:rsid w:val="00E6594D"/>
    <w:rsid w:val="00E84F18"/>
    <w:rsid w:val="00E8748B"/>
    <w:rsid w:val="00EA7D88"/>
    <w:rsid w:val="00ED2762"/>
    <w:rsid w:val="00ED57F4"/>
    <w:rsid w:val="00ED752B"/>
    <w:rsid w:val="00F134EA"/>
    <w:rsid w:val="00F2640E"/>
    <w:rsid w:val="00F46EBC"/>
    <w:rsid w:val="00F52825"/>
    <w:rsid w:val="00F52E07"/>
    <w:rsid w:val="00F57F71"/>
    <w:rsid w:val="00F7088D"/>
    <w:rsid w:val="00F83734"/>
    <w:rsid w:val="00F96954"/>
    <w:rsid w:val="00FB3B8B"/>
    <w:rsid w:val="00FC45AC"/>
    <w:rsid w:val="00FD0590"/>
    <w:rsid w:val="00FE0A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FCC8872"/>
  <w15:docId w15:val="{598C2866-06F4-4A04-A3D5-85E9A90C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7088D"/>
    <w:rPr>
      <w:rFonts w:ascii="Tahoma" w:hAnsi="Tahoma"/>
      <w:sz w:val="24"/>
    </w:rPr>
  </w:style>
  <w:style w:type="paragraph" w:styleId="Otsikko1">
    <w:name w:val="heading 1"/>
    <w:basedOn w:val="Normaali"/>
    <w:next w:val="Normaali"/>
    <w:qFormat/>
    <w:rsid w:val="00F7088D"/>
    <w:pPr>
      <w:keepNext/>
      <w:spacing w:before="240" w:after="60"/>
      <w:outlineLvl w:val="0"/>
    </w:pPr>
    <w:rPr>
      <w:b/>
      <w:bCs/>
      <w:kern w:val="32"/>
      <w:sz w:val="32"/>
      <w:szCs w:val="32"/>
    </w:rPr>
  </w:style>
  <w:style w:type="paragraph" w:styleId="Otsikko4">
    <w:name w:val="heading 4"/>
    <w:basedOn w:val="Normaali"/>
    <w:next w:val="Normaali"/>
    <w:qFormat/>
    <w:rsid w:val="00F7088D"/>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F7088D"/>
    <w:pPr>
      <w:numPr>
        <w:ilvl w:val="4"/>
        <w:numId w:val="3"/>
      </w:numPr>
      <w:spacing w:before="240" w:after="60"/>
      <w:outlineLvl w:val="4"/>
    </w:pPr>
    <w:rPr>
      <w:b/>
      <w:bCs/>
      <w:i/>
      <w:iCs/>
      <w:sz w:val="26"/>
      <w:szCs w:val="26"/>
    </w:rPr>
  </w:style>
  <w:style w:type="paragraph" w:styleId="Otsikko6">
    <w:name w:val="heading 6"/>
    <w:basedOn w:val="Normaali"/>
    <w:next w:val="Normaali"/>
    <w:qFormat/>
    <w:rsid w:val="00F7088D"/>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F7088D"/>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F7088D"/>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F7088D"/>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F7088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F7088D"/>
  </w:style>
  <w:style w:type="paragraph" w:customStyle="1" w:styleId="VNKAlatunniste">
    <w:name w:val="VNK_Alatunniste"/>
    <w:rsid w:val="00F7088D"/>
    <w:rPr>
      <w:rFonts w:ascii="Tahoma" w:hAnsi="Tahoma" w:cs="Arial"/>
      <w:sz w:val="14"/>
      <w:szCs w:val="24"/>
    </w:rPr>
  </w:style>
  <w:style w:type="paragraph" w:customStyle="1" w:styleId="VNKRiippuva">
    <w:name w:val="VNK_Riippuva"/>
    <w:basedOn w:val="VNKNormaaliSisentmtn"/>
    <w:next w:val="VNKleipteksti"/>
    <w:rsid w:val="00F7088D"/>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F7088D"/>
    <w:pPr>
      <w:numPr>
        <w:numId w:val="1"/>
      </w:numPr>
    </w:pPr>
    <w:rPr>
      <w:szCs w:val="24"/>
    </w:rPr>
  </w:style>
  <w:style w:type="paragraph" w:styleId="Sisluet1">
    <w:name w:val="toc 1"/>
    <w:basedOn w:val="Normaali"/>
    <w:next w:val="Normaali"/>
    <w:semiHidden/>
    <w:rsid w:val="00F7088D"/>
    <w:pPr>
      <w:tabs>
        <w:tab w:val="right" w:pos="9639"/>
      </w:tabs>
      <w:spacing w:before="240"/>
      <w:ind w:left="1298" w:right="851" w:hanging="1298"/>
    </w:pPr>
    <w:rPr>
      <w:caps/>
    </w:rPr>
  </w:style>
  <w:style w:type="paragraph" w:customStyle="1" w:styleId="VNKleipteksti">
    <w:name w:val="VNK_leipäteksti"/>
    <w:basedOn w:val="VNKNormaaliSisentmtn"/>
    <w:rsid w:val="00F7088D"/>
    <w:pPr>
      <w:ind w:left="2608"/>
    </w:pPr>
    <w:rPr>
      <w:szCs w:val="24"/>
    </w:rPr>
  </w:style>
  <w:style w:type="paragraph" w:customStyle="1" w:styleId="VNKOtsikko1">
    <w:name w:val="VNK_Otsikko 1"/>
    <w:next w:val="VNKleipteksti"/>
    <w:rsid w:val="00F7088D"/>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F7088D"/>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F7088D"/>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F7088D"/>
    <w:pPr>
      <w:spacing w:before="320" w:after="200"/>
    </w:pPr>
    <w:rPr>
      <w:rFonts w:ascii="Tahoma" w:hAnsi="Tahoma"/>
      <w:b/>
      <w:sz w:val="22"/>
    </w:rPr>
  </w:style>
  <w:style w:type="paragraph" w:customStyle="1" w:styleId="VNKAsiakohta">
    <w:name w:val="VNK_Asiakohta"/>
    <w:basedOn w:val="VNKNormaaliSisentmtn"/>
    <w:next w:val="VNKleipteksti"/>
    <w:rsid w:val="00F7088D"/>
    <w:pPr>
      <w:numPr>
        <w:numId w:val="2"/>
      </w:numPr>
      <w:spacing w:before="240" w:after="240"/>
    </w:pPr>
  </w:style>
  <w:style w:type="paragraph" w:styleId="Seliteteksti">
    <w:name w:val="Balloon Text"/>
    <w:basedOn w:val="Normaali"/>
    <w:semiHidden/>
    <w:rsid w:val="00F7088D"/>
    <w:rPr>
      <w:rFonts w:cs="Tahoma"/>
      <w:sz w:val="16"/>
      <w:szCs w:val="16"/>
    </w:rPr>
  </w:style>
  <w:style w:type="paragraph" w:customStyle="1" w:styleId="VNKOtsikko3">
    <w:name w:val="VNK_Otsikko 3"/>
    <w:next w:val="VNKleipteksti"/>
    <w:rsid w:val="00F7088D"/>
    <w:pPr>
      <w:spacing w:before="320" w:after="200"/>
    </w:pPr>
    <w:rPr>
      <w:rFonts w:ascii="Tahoma" w:hAnsi="Tahoma"/>
      <w:i/>
      <w:sz w:val="22"/>
    </w:rPr>
  </w:style>
  <w:style w:type="paragraph" w:customStyle="1" w:styleId="VNKluettelonumeroin">
    <w:name w:val="VNK_luettelo_numeroin"/>
    <w:basedOn w:val="VNKNormaaliSisentmtn"/>
    <w:rsid w:val="00F7088D"/>
    <w:pPr>
      <w:numPr>
        <w:numId w:val="3"/>
      </w:numPr>
    </w:pPr>
  </w:style>
  <w:style w:type="paragraph" w:styleId="Makroteksti">
    <w:name w:val="macro"/>
    <w:semiHidden/>
    <w:rsid w:val="00F708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F7088D"/>
    <w:rPr>
      <w:rFonts w:ascii="Tahoma" w:hAnsi="Tahoma"/>
      <w:sz w:val="22"/>
    </w:rPr>
  </w:style>
  <w:style w:type="paragraph" w:customStyle="1" w:styleId="VNKOtsikkonum1">
    <w:name w:val="VNK_Otsikko_num 1"/>
    <w:next w:val="VNKleipteksti"/>
    <w:rsid w:val="00F7088D"/>
    <w:pPr>
      <w:numPr>
        <w:numId w:val="4"/>
      </w:numPr>
      <w:spacing w:before="320" w:after="200"/>
    </w:pPr>
    <w:rPr>
      <w:rFonts w:ascii="Tahoma" w:hAnsi="Tahoma"/>
      <w:b/>
      <w:sz w:val="22"/>
    </w:rPr>
  </w:style>
  <w:style w:type="paragraph" w:customStyle="1" w:styleId="VNKOtsikkonum2">
    <w:name w:val="VNK_Otsikko_num 2"/>
    <w:next w:val="VNKleipteksti"/>
    <w:rsid w:val="00F7088D"/>
    <w:pPr>
      <w:numPr>
        <w:ilvl w:val="1"/>
        <w:numId w:val="4"/>
      </w:numPr>
      <w:spacing w:before="320" w:after="200"/>
    </w:pPr>
    <w:rPr>
      <w:rFonts w:ascii="Tahoma" w:hAnsi="Tahoma"/>
      <w:b/>
      <w:sz w:val="22"/>
    </w:rPr>
  </w:style>
  <w:style w:type="paragraph" w:customStyle="1" w:styleId="VNKOtsikkonum3">
    <w:name w:val="VNK_Otsikko_num 3"/>
    <w:next w:val="VNKleipteksti"/>
    <w:rsid w:val="00F7088D"/>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VNKPytkirja">
    <w:name w:val="VNK_Pöytäkirja"/>
    <w:basedOn w:val="VNKAsiakohta"/>
    <w:next w:val="VNKleipteksti"/>
    <w:rsid w:val="00312BDB"/>
  </w:style>
  <w:style w:type="paragraph" w:customStyle="1" w:styleId="MAHTIAlatunniste">
    <w:name w:val="MAHTI_Alatunniste"/>
    <w:rsid w:val="00B028E2"/>
    <w:rPr>
      <w:rFonts w:cs="Arial"/>
      <w:sz w:val="16"/>
      <w:szCs w:val="24"/>
    </w:rPr>
  </w:style>
  <w:style w:type="paragraph" w:customStyle="1" w:styleId="MAHTIRiippuva">
    <w:name w:val="MAHTI_Riippuva"/>
    <w:basedOn w:val="MAHTINormaaliSisentmtn"/>
    <w:next w:val="MAHTIleipteksti"/>
    <w:rsid w:val="00B028E2"/>
    <w:pPr>
      <w:ind w:left="2608" w:hanging="2608"/>
    </w:pPr>
  </w:style>
  <w:style w:type="paragraph" w:customStyle="1" w:styleId="MAHTIYltunniste10pt">
    <w:name w:val="MAHTI_Ylätunniste_10pt"/>
    <w:rsid w:val="00B028E2"/>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B028E2"/>
    <w:pPr>
      <w:numPr>
        <w:numId w:val="1"/>
      </w:numPr>
    </w:pPr>
    <w:rPr>
      <w:szCs w:val="24"/>
    </w:rPr>
  </w:style>
  <w:style w:type="paragraph" w:customStyle="1" w:styleId="MAHTIleipteksti">
    <w:name w:val="MAHTI_leipäteksti"/>
    <w:basedOn w:val="MAHTINormaaliSisentmtn"/>
    <w:rsid w:val="00B028E2"/>
    <w:pPr>
      <w:ind w:left="2608"/>
    </w:pPr>
    <w:rPr>
      <w:szCs w:val="24"/>
    </w:rPr>
  </w:style>
  <w:style w:type="paragraph" w:customStyle="1" w:styleId="MAHTIOtsikko1">
    <w:name w:val="MAHTI_Otsikko 1"/>
    <w:next w:val="MAHTIleipteksti"/>
    <w:rsid w:val="00B028E2"/>
    <w:pPr>
      <w:widowControl w:val="0"/>
      <w:spacing w:before="320" w:after="200"/>
      <w:outlineLvl w:val="0"/>
    </w:pPr>
    <w:rPr>
      <w:b/>
      <w:bCs/>
      <w:kern w:val="32"/>
      <w:sz w:val="26"/>
      <w:szCs w:val="32"/>
    </w:rPr>
  </w:style>
  <w:style w:type="paragraph" w:customStyle="1" w:styleId="MAHTIAsiakirjanidver">
    <w:name w:val="MAHTI_Asiakirjan id&amp;ver"/>
    <w:rsid w:val="00B028E2"/>
    <w:rPr>
      <w:sz w:val="14"/>
    </w:rPr>
  </w:style>
  <w:style w:type="paragraph" w:customStyle="1" w:styleId="MAHTIYltunniste">
    <w:name w:val="MAHTI_Ylätunniste"/>
    <w:rsid w:val="00B028E2"/>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B028E2"/>
    <w:pPr>
      <w:spacing w:before="320" w:after="200"/>
    </w:pPr>
    <w:rPr>
      <w:b/>
      <w:sz w:val="24"/>
    </w:rPr>
  </w:style>
  <w:style w:type="paragraph" w:customStyle="1" w:styleId="MAHTIAsiakohta">
    <w:name w:val="MAHTI_Asiakohta"/>
    <w:basedOn w:val="MAHTINormaaliSisentmtn"/>
    <w:next w:val="MAHTIleipteksti"/>
    <w:rsid w:val="00B028E2"/>
    <w:pPr>
      <w:numPr>
        <w:numId w:val="2"/>
      </w:numPr>
      <w:spacing w:before="240" w:after="240"/>
    </w:pPr>
  </w:style>
  <w:style w:type="paragraph" w:customStyle="1" w:styleId="MAHTIOtsikko3">
    <w:name w:val="MAHTI_Otsikko 3"/>
    <w:next w:val="MAHTIleipteksti"/>
    <w:rsid w:val="00B028E2"/>
    <w:pPr>
      <w:spacing w:before="320" w:after="200"/>
    </w:pPr>
    <w:rPr>
      <w:i/>
      <w:sz w:val="24"/>
    </w:rPr>
  </w:style>
  <w:style w:type="paragraph" w:customStyle="1" w:styleId="MAHTIluettelonumeroin">
    <w:name w:val="MAHTI_luettelo_numeroin"/>
    <w:basedOn w:val="MAHTINormaaliSisentmtn"/>
    <w:rsid w:val="00B028E2"/>
    <w:pPr>
      <w:numPr>
        <w:numId w:val="3"/>
      </w:numPr>
    </w:pPr>
  </w:style>
  <w:style w:type="paragraph" w:customStyle="1" w:styleId="MAHTINormaaliSisentmtn">
    <w:name w:val="MAHTI_Normaali_Sisentämätön"/>
    <w:rsid w:val="00B028E2"/>
    <w:rPr>
      <w:sz w:val="24"/>
    </w:rPr>
  </w:style>
  <w:style w:type="paragraph" w:customStyle="1" w:styleId="MAHTIOtsikkonum1">
    <w:name w:val="MAHTI_Otsikko_num 1"/>
    <w:next w:val="MAHTIleipteksti"/>
    <w:rsid w:val="00B028E2"/>
    <w:pPr>
      <w:numPr>
        <w:numId w:val="5"/>
      </w:numPr>
      <w:spacing w:before="320" w:after="200"/>
    </w:pPr>
    <w:rPr>
      <w:b/>
      <w:sz w:val="26"/>
    </w:rPr>
  </w:style>
  <w:style w:type="paragraph" w:customStyle="1" w:styleId="MAHTIOtsikkonum2">
    <w:name w:val="MAHTI_Otsikko_num 2"/>
    <w:next w:val="MAHTIleipteksti"/>
    <w:rsid w:val="00B028E2"/>
    <w:pPr>
      <w:numPr>
        <w:ilvl w:val="1"/>
        <w:numId w:val="5"/>
      </w:numPr>
      <w:spacing w:before="320" w:after="200"/>
    </w:pPr>
    <w:rPr>
      <w:b/>
      <w:sz w:val="24"/>
    </w:rPr>
  </w:style>
  <w:style w:type="paragraph" w:customStyle="1" w:styleId="MAHTIOtsikkonum3">
    <w:name w:val="MAHTI_Otsikko_num 3"/>
    <w:next w:val="MAHTIleipteksti"/>
    <w:rsid w:val="00B028E2"/>
    <w:pPr>
      <w:numPr>
        <w:ilvl w:val="2"/>
        <w:numId w:val="5"/>
      </w:numPr>
      <w:spacing w:before="320" w:after="200"/>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6481">
      <w:bodyDiv w:val="1"/>
      <w:marLeft w:val="0"/>
      <w:marRight w:val="0"/>
      <w:marTop w:val="0"/>
      <w:marBottom w:val="0"/>
      <w:divBdr>
        <w:top w:val="none" w:sz="0" w:space="0" w:color="auto"/>
        <w:left w:val="none" w:sz="0" w:space="0" w:color="auto"/>
        <w:bottom w:val="none" w:sz="0" w:space="0" w:color="auto"/>
        <w:right w:val="none" w:sz="0" w:space="0" w:color="auto"/>
      </w:divBdr>
    </w:div>
    <w:div w:id="9530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A0103-09DA-4882-AE21-84EC2CC96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F2493-9668-4C67-ADF4-A6B231358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42502F-03DE-4252-8F06-FB578C308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2</Pages>
  <Words>373</Words>
  <Characters>3025</Characters>
  <Application>Microsoft Office Word</Application>
  <DocSecurity>8</DocSecurity>
  <Lines>25</Lines>
  <Paragraphs>6</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1899-12-31T22:00:00Z</cp:lastPrinted>
  <dcterms:created xsi:type="dcterms:W3CDTF">2018-07-05T10:54:00Z</dcterms:created>
  <dcterms:modified xsi:type="dcterms:W3CDTF">2018-07-05T10:54:00Z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Senaattori-farmin toimintoja koordinoivan ryhmän kokousmuistio 9.3.2016</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Aaltonen Suvi</vt:lpwstr>
  </property>
  <property fmtid="{D5CDD505-2E9C-101B-9397-08002B2CF9AE}" pid="10" name="tweb_doc_publisher">
    <vt:lpwstr>Valtioneuvoston kanslia/Valtioneuvoston hallintoyksikkö/Sisäisen viestinnän yksi</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09.03.2016</vt:lpwstr>
  </property>
  <property fmtid="{D5CDD505-2E9C-101B-9397-08002B2CF9AE}" pid="18" name="tweb_doc_modified">
    <vt:lpwstr>09.03.2016</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187579</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vt:lpwstr>
  </property>
  <property fmtid="{D5CDD505-2E9C-101B-9397-08002B2CF9AE}" pid="37" name="tweb_user_name">
    <vt:lpwstr>Aaltonen Suvi</vt:lpwstr>
  </property>
  <property fmtid="{D5CDD505-2E9C-101B-9397-08002B2CF9AE}" pid="38" name="tweb_user_surname">
    <vt:lpwstr>Aaltonen</vt:lpwstr>
  </property>
  <property fmtid="{D5CDD505-2E9C-101B-9397-08002B2CF9AE}" pid="39" name="tweb_user_givenname">
    <vt:lpwstr>Suvi</vt:lpwstr>
  </property>
  <property fmtid="{D5CDD505-2E9C-101B-9397-08002B2CF9AE}" pid="40" name="tweb_user_title">
    <vt:lpwstr>Sisäisen viestinnän asiantuntija</vt:lpwstr>
  </property>
  <property fmtid="{D5CDD505-2E9C-101B-9397-08002B2CF9AE}" pid="41" name="tweb_user_telephonenumber">
    <vt:lpwstr>+358295160125</vt:lpwstr>
  </property>
  <property fmtid="{D5CDD505-2E9C-101B-9397-08002B2CF9AE}" pid="42" name="tweb_user_facsimiletelephonenumber">
    <vt:lpwstr/>
  </property>
  <property fmtid="{D5CDD505-2E9C-101B-9397-08002B2CF9AE}" pid="43" name="tweb_user_rfc822mailbox">
    <vt:lpwstr>Suvi.Aaltonen@vnk.fi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Valtioneuvoston hallintoyksikkö</vt:lpwstr>
  </property>
  <property fmtid="{D5CDD505-2E9C-101B-9397-08002B2CF9AE}" pid="47" name="tweb_user_group">
    <vt:lpwstr>Sisäisen viestinnän yksikkö</vt:lpwstr>
  </property>
  <property fmtid="{D5CDD505-2E9C-101B-9397-08002B2CF9AE}" pid="48" name="tweb_user_postaladdress">
    <vt:lpwstr>Snellmaninkatu 1 A</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Muistio</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0.1</vt:lpwstr>
  </property>
  <property fmtid="{D5CDD505-2E9C-101B-9397-08002B2CF9AE}" pid="74" name="tweb_doc_agent_street">
    <vt:lpwstr> </vt:lpwstr>
  </property>
  <property fmtid="{D5CDD505-2E9C-101B-9397-08002B2CF9AE}" pid="75" name="tweb_doc_typecode">
    <vt:lpwstr>00.05.00.20</vt:lpwstr>
  </property>
  <property fmtid="{D5CDD505-2E9C-101B-9397-08002B2CF9AE}" pid="76" name="tweb_doc_securityperiodstart">
    <vt:lpwstr/>
  </property>
  <property fmtid="{D5CDD505-2E9C-101B-9397-08002B2CF9AE}" pid="77" name="tweb_doc_owner">
    <vt:lpwstr>Aaltonen Suvi</vt:lpwstr>
  </property>
  <property fmtid="{D5CDD505-2E9C-101B-9397-08002B2CF9AE}" pid="78" name="tweb_doc_xsubjectlist">
    <vt:lpwstr/>
  </property>
  <property fmtid="{D5CDD505-2E9C-101B-9397-08002B2CF9AE}" pid="79" name="TwebKey">
    <vt:lpwstr>179d967e2e336a0f886343540345fe3#vnk.mahti2.vn.fi!/TWeb/toaxfront!80!0</vt:lpwstr>
  </property>
  <property fmtid="{D5CDD505-2E9C-101B-9397-08002B2CF9AE}" pid="80" name="tweb_doc_atts">
    <vt:lpwstr/>
  </property>
  <property fmtid="{D5CDD505-2E9C-101B-9397-08002B2CF9AE}" pid="81" name="tweb_doc_eoperators">
    <vt:lpwstr/>
  </property>
</Properties>
</file>