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5208B" w14:textId="77777777" w:rsidR="007B7FB5" w:rsidRDefault="003A6B3E" w:rsidP="007B7FB5">
      <w:pPr>
        <w:pStyle w:val="VNKNormaaliSisentmtn"/>
      </w:pPr>
      <w:bookmarkStart w:id="0" w:name="_GoBack"/>
      <w:bookmarkEnd w:id="0"/>
      <w:r>
        <w:rPr>
          <w:noProof/>
        </w:rPr>
        <w:object w:dxaOrig="1440" w:dyaOrig="1440" w14:anchorId="7BB520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6.7pt;margin-top:51.05pt;width:149.25pt;height:38.25pt;z-index:-251658752;mso-position-horizontal-relative:page;mso-position-vertical-relative:page" o:allowincell="f">
            <v:imagedata r:id="rId11" o:title=""/>
            <w10:wrap anchorx="page" anchory="page"/>
            <w10:anchorlock/>
          </v:shape>
          <o:OLEObject Type="Embed" ProgID="PBrush" ShapeID="_x0000_s1027" DrawAspect="Content" ObjectID="_1592300222" r:id="rId12"/>
        </w:object>
      </w:r>
    </w:p>
    <w:p w14:paraId="7BB5208C" w14:textId="77777777" w:rsidR="007B7FB5" w:rsidRDefault="007B7FB5" w:rsidP="007B7FB5">
      <w:pPr>
        <w:pStyle w:val="VNKNormaaliSisentmtn"/>
      </w:pPr>
    </w:p>
    <w:p w14:paraId="7BB5208D" w14:textId="77777777" w:rsidR="007B7FB5" w:rsidRDefault="007B7FB5" w:rsidP="007B7FB5">
      <w:pPr>
        <w:pStyle w:val="VNKNormaaliSisentmtn"/>
      </w:pPr>
    </w:p>
    <w:p w14:paraId="7BB5208E" w14:textId="77777777" w:rsidR="007B7FB5" w:rsidRDefault="007C5A4F" w:rsidP="007B7FB5">
      <w:pPr>
        <w:pStyle w:val="VNKAsianotsikko"/>
      </w:pPr>
      <w:bookmarkStart w:id="1" w:name="tweb_doc_title"/>
      <w:r w:rsidRPr="007C5A4F">
        <w:t>Ministeriöiden intranet-toimintojen ja yhteisen sisäisen viestinnän kehittämisryhmän kokous</w:t>
      </w:r>
      <w:bookmarkEnd w:id="1"/>
    </w:p>
    <w:p w14:paraId="7BB5208F" w14:textId="77777777" w:rsidR="007476C4" w:rsidRDefault="007476C4" w:rsidP="007476C4">
      <w:pPr>
        <w:pStyle w:val="VNKleipteksti"/>
      </w:pPr>
    </w:p>
    <w:p w14:paraId="7BB52090" w14:textId="06BC980E" w:rsidR="007476C4" w:rsidRDefault="007476C4" w:rsidP="007476C4">
      <w:pPr>
        <w:pStyle w:val="VNKNormaaliSisentmtn"/>
      </w:pPr>
      <w:r>
        <w:t>Aika</w:t>
      </w:r>
      <w:r>
        <w:tab/>
      </w:r>
      <w:r>
        <w:tab/>
      </w:r>
      <w:r w:rsidR="00B40923">
        <w:t>1</w:t>
      </w:r>
      <w:r w:rsidR="009577E4">
        <w:t>5</w:t>
      </w:r>
      <w:r w:rsidR="00385511">
        <w:t>.</w:t>
      </w:r>
      <w:r w:rsidR="009577E4">
        <w:t>9</w:t>
      </w:r>
      <w:r w:rsidR="00843F27">
        <w:t>.201</w:t>
      </w:r>
      <w:r w:rsidR="00F312B5">
        <w:t>6</w:t>
      </w:r>
      <w:r w:rsidR="00843F27">
        <w:t xml:space="preserve"> </w:t>
      </w:r>
      <w:r w:rsidR="00B807CF">
        <w:t xml:space="preserve">klo </w:t>
      </w:r>
      <w:r w:rsidR="007C5A4F">
        <w:t>13</w:t>
      </w:r>
      <w:r w:rsidR="00843F27">
        <w:t>.</w:t>
      </w:r>
      <w:r w:rsidR="00B807CF">
        <w:t>00</w:t>
      </w:r>
      <w:r w:rsidR="00843F27">
        <w:t xml:space="preserve"> – </w:t>
      </w:r>
      <w:r w:rsidR="007C5A4F">
        <w:t>1</w:t>
      </w:r>
      <w:r w:rsidR="009577E4">
        <w:t>4</w:t>
      </w:r>
      <w:r w:rsidR="00843F27">
        <w:t>.</w:t>
      </w:r>
      <w:r w:rsidR="009577E4">
        <w:t>45</w:t>
      </w:r>
    </w:p>
    <w:p w14:paraId="7BB52091" w14:textId="77777777" w:rsidR="007476C4" w:rsidRDefault="007476C4" w:rsidP="007476C4">
      <w:pPr>
        <w:pStyle w:val="VNKNormaaliSisentmtn"/>
      </w:pPr>
    </w:p>
    <w:p w14:paraId="7BB52092" w14:textId="4ABADAB0" w:rsidR="007476C4" w:rsidRDefault="007476C4" w:rsidP="004F509B">
      <w:pPr>
        <w:pStyle w:val="VNKNormaaliSisentmtn"/>
        <w:tabs>
          <w:tab w:val="left" w:pos="1304"/>
          <w:tab w:val="left" w:pos="2608"/>
          <w:tab w:val="left" w:pos="3912"/>
          <w:tab w:val="left" w:pos="5985"/>
        </w:tabs>
      </w:pPr>
      <w:r>
        <w:t>Paikka</w:t>
      </w:r>
      <w:r>
        <w:tab/>
      </w:r>
      <w:r>
        <w:tab/>
      </w:r>
      <w:r w:rsidR="009577E4">
        <w:t>Valtimo</w:t>
      </w:r>
      <w:r w:rsidR="00B02D32" w:rsidRPr="00B02D32">
        <w:t xml:space="preserve">, </w:t>
      </w:r>
      <w:r w:rsidR="009577E4">
        <w:t xml:space="preserve">Kirkkokatu </w:t>
      </w:r>
      <w:r w:rsidR="00050A96">
        <w:t>1</w:t>
      </w:r>
      <w:r w:rsidR="009577E4">
        <w:t>4</w:t>
      </w:r>
    </w:p>
    <w:p w14:paraId="7BB52093" w14:textId="77777777" w:rsidR="007476C4" w:rsidRDefault="007476C4" w:rsidP="007476C4">
      <w:pPr>
        <w:pStyle w:val="VNKNormaaliSisentmtn"/>
      </w:pPr>
    </w:p>
    <w:p w14:paraId="7BB52094" w14:textId="77777777" w:rsidR="00843F27" w:rsidRDefault="00843F27" w:rsidP="007C5A4F">
      <w:pPr>
        <w:pStyle w:val="VNKNormaaliSisentmtn"/>
      </w:pPr>
    </w:p>
    <w:p w14:paraId="7BB52095" w14:textId="77777777" w:rsidR="00C27761" w:rsidRDefault="00843F27" w:rsidP="00843F27">
      <w:pPr>
        <w:pStyle w:val="VNKNormaaliSisentmtn"/>
      </w:pPr>
      <w:r>
        <w:tab/>
      </w:r>
      <w:r>
        <w:tab/>
      </w:r>
      <w:r w:rsidR="00C27761">
        <w:t xml:space="preserve">Miia Roukus </w:t>
      </w:r>
      <w:r w:rsidR="00C27761">
        <w:tab/>
      </w:r>
      <w:r w:rsidR="00C27761">
        <w:tab/>
        <w:t>VNK, puheenjohtaja</w:t>
      </w:r>
    </w:p>
    <w:p w14:paraId="7BB52097" w14:textId="77777777" w:rsidR="002E7E57" w:rsidRDefault="002E7E57" w:rsidP="00843F27">
      <w:pPr>
        <w:pStyle w:val="VNKNormaaliSisentmtn"/>
        <w:ind w:left="1304" w:firstLine="1304"/>
      </w:pPr>
      <w:r>
        <w:t>Pekka Väisänen</w:t>
      </w:r>
      <w:r>
        <w:tab/>
        <w:t>MMM</w:t>
      </w:r>
    </w:p>
    <w:p w14:paraId="7BB52098" w14:textId="77777777" w:rsidR="00FB5D6D" w:rsidRDefault="001C1BC5" w:rsidP="00843F27">
      <w:pPr>
        <w:pStyle w:val="VNKNormaaliSisentmtn"/>
        <w:ind w:left="1304" w:firstLine="1304"/>
      </w:pPr>
      <w:r>
        <w:t>Heidi Mäenpää</w:t>
      </w:r>
      <w:r w:rsidR="00FB5D6D">
        <w:tab/>
      </w:r>
      <w:r>
        <w:t>OKM</w:t>
      </w:r>
    </w:p>
    <w:p w14:paraId="7BB52099" w14:textId="77777777" w:rsidR="000C2D82" w:rsidRDefault="005C0769" w:rsidP="000B761A">
      <w:pPr>
        <w:pStyle w:val="VNKNormaaliSisentmtn"/>
        <w:ind w:left="1304" w:firstLine="1304"/>
      </w:pPr>
      <w:r>
        <w:t>Anna Leena Savolainen</w:t>
      </w:r>
      <w:r>
        <w:tab/>
        <w:t>VNK</w:t>
      </w:r>
    </w:p>
    <w:p w14:paraId="7BB5209A" w14:textId="77777777" w:rsidR="003448CF" w:rsidRDefault="003448CF" w:rsidP="00843F27">
      <w:pPr>
        <w:pStyle w:val="VNKNormaaliSisentmtn"/>
        <w:ind w:left="1304" w:firstLine="1304"/>
      </w:pPr>
      <w:r w:rsidRPr="00E96507">
        <w:t>Leena Lehtovuori</w:t>
      </w:r>
      <w:r w:rsidRPr="00E96507">
        <w:tab/>
        <w:t>VM</w:t>
      </w:r>
    </w:p>
    <w:p w14:paraId="7BB5209B" w14:textId="77777777" w:rsidR="00050A96" w:rsidRDefault="00050A96" w:rsidP="00843F27">
      <w:pPr>
        <w:pStyle w:val="VNKNormaaliSisentmtn"/>
        <w:ind w:left="1304" w:firstLine="1304"/>
      </w:pPr>
      <w:r>
        <w:t>Eijaliisa Kettunen</w:t>
      </w:r>
      <w:r>
        <w:tab/>
        <w:t>PLM</w:t>
      </w:r>
    </w:p>
    <w:p w14:paraId="7BB5209D" w14:textId="77777777" w:rsidR="000C2D82" w:rsidRPr="00E96507" w:rsidRDefault="000C2D82" w:rsidP="00843F27">
      <w:pPr>
        <w:pStyle w:val="VNKNormaaliSisentmtn"/>
        <w:ind w:left="1304" w:firstLine="1304"/>
      </w:pPr>
      <w:r>
        <w:t>Suvi Aaltonen</w:t>
      </w:r>
      <w:r>
        <w:tab/>
        <w:t>VNK</w:t>
      </w:r>
    </w:p>
    <w:p w14:paraId="7BB5209E" w14:textId="77777777" w:rsidR="00AA661A" w:rsidRDefault="00AA661A" w:rsidP="00843F27">
      <w:pPr>
        <w:pStyle w:val="VNKNormaaliSisentmtn"/>
        <w:ind w:left="1304" w:firstLine="1304"/>
      </w:pPr>
      <w:r>
        <w:t>Kimmo Vainikainen</w:t>
      </w:r>
      <w:r>
        <w:tab/>
        <w:t>STM</w:t>
      </w:r>
    </w:p>
    <w:p w14:paraId="7BB5209F" w14:textId="77777777" w:rsidR="00AA661A" w:rsidRPr="00417DB4" w:rsidRDefault="00AA661A" w:rsidP="00843F27">
      <w:pPr>
        <w:pStyle w:val="VNKNormaaliSisentmtn"/>
        <w:ind w:left="1304" w:firstLine="1304"/>
        <w:rPr>
          <w:lang w:val="sv-SE"/>
        </w:rPr>
      </w:pPr>
      <w:r w:rsidRPr="00417DB4">
        <w:rPr>
          <w:lang w:val="sv-SE"/>
        </w:rPr>
        <w:t>Hannele Sartjärvi</w:t>
      </w:r>
      <w:r w:rsidRPr="00417DB4">
        <w:rPr>
          <w:lang w:val="sv-SE"/>
        </w:rPr>
        <w:tab/>
        <w:t>LVM</w:t>
      </w:r>
    </w:p>
    <w:p w14:paraId="7D646208" w14:textId="39F65156" w:rsidR="009577E4" w:rsidRPr="009577E4" w:rsidRDefault="009577E4" w:rsidP="00843F27">
      <w:pPr>
        <w:pStyle w:val="VNKNormaaliSisentmtn"/>
        <w:ind w:left="1304" w:firstLine="1304"/>
        <w:rPr>
          <w:lang w:val="sv-SE"/>
        </w:rPr>
      </w:pPr>
      <w:r w:rsidRPr="009577E4">
        <w:rPr>
          <w:lang w:val="sv-SE"/>
        </w:rPr>
        <w:t>Benita Troberg</w:t>
      </w:r>
      <w:r w:rsidRPr="009577E4">
        <w:rPr>
          <w:lang w:val="sv-SE"/>
        </w:rPr>
        <w:tab/>
        <w:t>VNK</w:t>
      </w:r>
    </w:p>
    <w:p w14:paraId="0F11D3C8" w14:textId="36CDE666" w:rsidR="009577E4" w:rsidRPr="00417DB4" w:rsidRDefault="009577E4" w:rsidP="00843F27">
      <w:pPr>
        <w:pStyle w:val="VNKNormaaliSisentmtn"/>
        <w:ind w:left="1304" w:firstLine="1304"/>
      </w:pPr>
      <w:r w:rsidRPr="00417DB4">
        <w:t>Marit Olander</w:t>
      </w:r>
      <w:r w:rsidRPr="00417DB4">
        <w:tab/>
        <w:t>VNK</w:t>
      </w:r>
    </w:p>
    <w:p w14:paraId="0D5FFF32" w14:textId="44F99DBA" w:rsidR="009577E4" w:rsidRPr="009577E4" w:rsidRDefault="009577E4" w:rsidP="00843F27">
      <w:pPr>
        <w:pStyle w:val="VNKNormaaliSisentmtn"/>
        <w:ind w:left="1304" w:firstLine="1304"/>
      </w:pPr>
      <w:r w:rsidRPr="009577E4">
        <w:t>Paivi Pirttilä</w:t>
      </w:r>
      <w:r w:rsidRPr="009577E4">
        <w:tab/>
      </w:r>
      <w:r w:rsidRPr="009577E4">
        <w:tab/>
        <w:t>VNK</w:t>
      </w:r>
    </w:p>
    <w:p w14:paraId="140CAA9A" w14:textId="1854470B" w:rsidR="009577E4" w:rsidRDefault="009577E4" w:rsidP="00843F27">
      <w:pPr>
        <w:pStyle w:val="VNKNormaaliSisentmtn"/>
        <w:ind w:left="1304" w:firstLine="1304"/>
      </w:pPr>
      <w:r w:rsidRPr="009577E4">
        <w:t>Leena Niskanen</w:t>
      </w:r>
      <w:r w:rsidRPr="009577E4">
        <w:tab/>
      </w:r>
      <w:r>
        <w:t>VNK</w:t>
      </w:r>
    </w:p>
    <w:p w14:paraId="3B3C5191" w14:textId="0F9AB01B" w:rsidR="000339D7" w:rsidRPr="009577E4" w:rsidRDefault="000339D7" w:rsidP="00843F27">
      <w:pPr>
        <w:pStyle w:val="VNKNormaaliSisentmtn"/>
        <w:ind w:left="1304" w:firstLine="1304"/>
      </w:pPr>
      <w:r>
        <w:t>Merja Liukkonen</w:t>
      </w:r>
      <w:r>
        <w:tab/>
        <w:t>VNK</w:t>
      </w:r>
    </w:p>
    <w:p w14:paraId="7BB520A3" w14:textId="77777777" w:rsidR="007C5A4F" w:rsidRDefault="007C5A4F" w:rsidP="00A46A5D">
      <w:pPr>
        <w:pStyle w:val="VNKNormaaliSisentmtn"/>
        <w:ind w:left="1304" w:firstLine="1304"/>
      </w:pPr>
      <w:r>
        <w:t>Henri Ryhänen</w:t>
      </w:r>
      <w:r>
        <w:tab/>
        <w:t>VNK, sihteeri</w:t>
      </w:r>
    </w:p>
    <w:p w14:paraId="7BB520A4" w14:textId="77777777" w:rsidR="00843F27" w:rsidRDefault="00843F27" w:rsidP="007476C4">
      <w:pPr>
        <w:pStyle w:val="VNKNormaaliSisentmtn"/>
      </w:pPr>
    </w:p>
    <w:p w14:paraId="7BB520A5" w14:textId="77777777" w:rsidR="007476C4" w:rsidRDefault="007476C4" w:rsidP="007476C4">
      <w:pPr>
        <w:pStyle w:val="VNKNormaaliSisentmtn"/>
      </w:pPr>
    </w:p>
    <w:p w14:paraId="7BB520A6" w14:textId="77777777" w:rsidR="007476C4" w:rsidRDefault="00762133" w:rsidP="007476C4">
      <w:pPr>
        <w:pStyle w:val="VNKNormaaliSisentmtn"/>
      </w:pPr>
      <w:r>
        <w:t>PÖYTÄKIRJA</w:t>
      </w:r>
    </w:p>
    <w:p w14:paraId="7BB520A7" w14:textId="77777777" w:rsidR="00F12796" w:rsidRDefault="00F12796" w:rsidP="007476C4">
      <w:pPr>
        <w:pStyle w:val="VNKNormaaliSisentmtn"/>
      </w:pPr>
    </w:p>
    <w:p w14:paraId="7BB520A8" w14:textId="77777777" w:rsidR="007476C4" w:rsidRDefault="007476C4" w:rsidP="007476C4">
      <w:pPr>
        <w:pStyle w:val="VNKNormaaliSisentmtn"/>
      </w:pPr>
    </w:p>
    <w:p w14:paraId="3F99E1AA" w14:textId="77777777" w:rsidR="00A61081" w:rsidRDefault="00A61081" w:rsidP="007476C4">
      <w:pPr>
        <w:pStyle w:val="VNKNormaaliSisentmtn"/>
      </w:pPr>
    </w:p>
    <w:p w14:paraId="7BB520A9" w14:textId="77777777" w:rsidR="00FC3151" w:rsidRDefault="00F12796" w:rsidP="00075825">
      <w:pPr>
        <w:pStyle w:val="VNKAsiakohta"/>
        <w:ind w:left="2608" w:hanging="1304"/>
      </w:pPr>
      <w:r w:rsidRPr="0019275B">
        <w:t>Kokouksen avaus</w:t>
      </w:r>
    </w:p>
    <w:p w14:paraId="7BB520AA" w14:textId="77777777" w:rsidR="0008213E" w:rsidRDefault="00665E64" w:rsidP="00954786">
      <w:pPr>
        <w:pStyle w:val="VNKAsiakohta"/>
        <w:tabs>
          <w:tab w:val="clear" w:pos="357"/>
        </w:tabs>
        <w:ind w:left="2608" w:firstLine="0"/>
      </w:pPr>
      <w:r>
        <w:t>Puheenjohtaja</w:t>
      </w:r>
      <w:r w:rsidR="00FF10DC">
        <w:t xml:space="preserve"> </w:t>
      </w:r>
      <w:r w:rsidR="00075825">
        <w:t xml:space="preserve">avasi kokouksen klo </w:t>
      </w:r>
      <w:r w:rsidR="007C5A4F">
        <w:t>13:</w:t>
      </w:r>
      <w:r w:rsidR="00F312B5">
        <w:t>0</w:t>
      </w:r>
      <w:r w:rsidR="00670E7A">
        <w:t>2</w:t>
      </w:r>
      <w:r w:rsidR="00075825">
        <w:t>.</w:t>
      </w:r>
      <w:r w:rsidR="00954786">
        <w:br/>
      </w:r>
    </w:p>
    <w:p w14:paraId="5B7F5983" w14:textId="77777777" w:rsidR="00A61081" w:rsidRPr="00A61081" w:rsidRDefault="00A61081" w:rsidP="00A61081">
      <w:pPr>
        <w:pStyle w:val="VNKleipteksti"/>
      </w:pPr>
    </w:p>
    <w:p w14:paraId="7BB520AB" w14:textId="2645DA0C" w:rsidR="0008213E" w:rsidRDefault="0008213E" w:rsidP="001B60BA">
      <w:pPr>
        <w:pStyle w:val="VNKleipteksti"/>
        <w:ind w:hanging="1304"/>
      </w:pPr>
      <w:r>
        <w:t>2</w:t>
      </w:r>
      <w:r>
        <w:tab/>
      </w:r>
      <w:r w:rsidR="004F7082">
        <w:t>Suomi 100 –hankkeen viestintä</w:t>
      </w:r>
    </w:p>
    <w:p w14:paraId="7BB520AC" w14:textId="77777777" w:rsidR="0008213E" w:rsidRDefault="0008213E" w:rsidP="0008213E">
      <w:pPr>
        <w:pStyle w:val="VNKleipteksti"/>
      </w:pPr>
    </w:p>
    <w:p w14:paraId="4BBBFBDC" w14:textId="77777777" w:rsidR="0082412C" w:rsidRDefault="004F7082" w:rsidP="0082412C">
      <w:pPr>
        <w:pStyle w:val="VNKleipteksti"/>
      </w:pPr>
      <w:r>
        <w:t>Päivi Pirttilä tuli kertomaan Suomi 100 –hankkeen viestinnästä.</w:t>
      </w:r>
      <w:r w:rsidR="009F0ED4">
        <w:t xml:space="preserve"> </w:t>
      </w:r>
      <w:r w:rsidR="0082412C">
        <w:t xml:space="preserve">Suomen itsenäisyyden juhlavuoden teemana on Yhdessä – ja yhdessä rakennamme koko vuodeksi 2017 elävän ohjelman yhdessä eri toimijoiden kanssa. Juhlavuosi on avoin kaikille suomalaisille ja Suomen ystäville. Vuoden ohjelmasisältö syventää ymmärrystä koko </w:t>
      </w:r>
      <w:r w:rsidR="0082412C">
        <w:lastRenderedPageBreak/>
        <w:t>itsenäisyyden ajasta, tarkastelee sitä Suomea, jossa juuri nyt elämme – sekä etsii ja luo uutta.</w:t>
      </w:r>
    </w:p>
    <w:p w14:paraId="05BA13B9" w14:textId="77777777" w:rsidR="0082412C" w:rsidRDefault="0082412C" w:rsidP="0082412C">
      <w:pPr>
        <w:pStyle w:val="VNKleipteksti"/>
      </w:pPr>
    </w:p>
    <w:p w14:paraId="5FAFBB64" w14:textId="4E9349CB" w:rsidR="004F7082" w:rsidRDefault="0082412C" w:rsidP="0082412C">
      <w:pPr>
        <w:pStyle w:val="VNKleipteksti"/>
      </w:pPr>
      <w:r>
        <w:t>Suomen itsenäisyyttä juhlistetaan vuonna 2017 laajalla ja monipuolisella ohjelmalla. Valtioneuvoston kansliassa toimiva Suomi 100 -hanke vastaa juhlavuoden ohjelman kokoamisesta mutta juhlavuoden ohjelma voi syntyä vain yhdessä suomalaisten ja Suomen ystävien kanssa sitä rakentaen.</w:t>
      </w:r>
    </w:p>
    <w:p w14:paraId="60CAD08E" w14:textId="77777777" w:rsidR="004F7082" w:rsidRDefault="004F7082" w:rsidP="0008213E">
      <w:pPr>
        <w:pStyle w:val="VNKleipteksti"/>
      </w:pPr>
    </w:p>
    <w:p w14:paraId="0382C352" w14:textId="638AE05F" w:rsidR="0082412C" w:rsidRDefault="0082412C" w:rsidP="0008213E">
      <w:pPr>
        <w:pStyle w:val="VNKleipteksti"/>
      </w:pPr>
      <w:r>
        <w:t>Juhlavuoden avaus on 31.12.2016 uudenvuodenaattona. Vuoden aikana järjestetään monia teema-viikonloppuja, mm. loppiaisena museoviikonloppu ja Lahden MM-kisat. Elokuun viimeinen viikonloppua on ns. superviikonloppua, siihen ajoittuu runsas määrä tapahtumia. Itsenäisyysviikkoon huipentuu Suomi 100 –juhlallisuudet.</w:t>
      </w:r>
    </w:p>
    <w:p w14:paraId="4A8BDAB5" w14:textId="77777777" w:rsidR="0082412C" w:rsidRDefault="0082412C" w:rsidP="0008213E">
      <w:pPr>
        <w:pStyle w:val="VNKleipteksti"/>
      </w:pPr>
    </w:p>
    <w:p w14:paraId="7BB520B2" w14:textId="19415E63" w:rsidR="00EA78AD" w:rsidRDefault="00520573" w:rsidP="0008213E">
      <w:pPr>
        <w:pStyle w:val="VNKleipteksti"/>
      </w:pPr>
      <w:r>
        <w:t>Suomi 100 –hankkeen kotisivut:</w:t>
      </w:r>
    </w:p>
    <w:p w14:paraId="2C677D5F" w14:textId="075A9AC1" w:rsidR="00520573" w:rsidRDefault="003A6B3E" w:rsidP="0008213E">
      <w:pPr>
        <w:pStyle w:val="VNKleipteksti"/>
      </w:pPr>
      <w:hyperlink r:id="rId13" w:history="1">
        <w:r w:rsidR="009F0ED4" w:rsidRPr="00006A72">
          <w:rPr>
            <w:rStyle w:val="Hyperlinkki"/>
          </w:rPr>
          <w:t>http://suomifinland100.fi/</w:t>
        </w:r>
      </w:hyperlink>
    </w:p>
    <w:p w14:paraId="28D6ED47" w14:textId="77777777" w:rsidR="009F0ED4" w:rsidRDefault="009F0ED4" w:rsidP="0008213E">
      <w:pPr>
        <w:pStyle w:val="VNKleipteksti"/>
      </w:pPr>
    </w:p>
    <w:p w14:paraId="39EF86E0" w14:textId="4993422D" w:rsidR="009F0ED4" w:rsidRDefault="009F0ED4" w:rsidP="0008213E">
      <w:pPr>
        <w:pStyle w:val="VNKleipteksti"/>
      </w:pPr>
      <w:r>
        <w:t>Suomi 100 –hankkeen oppaat ja aineistot:</w:t>
      </w:r>
    </w:p>
    <w:p w14:paraId="43059E35" w14:textId="007080F1" w:rsidR="009F0ED4" w:rsidRDefault="003A6B3E" w:rsidP="0008213E">
      <w:pPr>
        <w:pStyle w:val="VNKleipteksti"/>
      </w:pPr>
      <w:hyperlink r:id="rId14" w:history="1">
        <w:r w:rsidR="009F0ED4" w:rsidRPr="00006A72">
          <w:rPr>
            <w:rStyle w:val="Hyperlinkki"/>
          </w:rPr>
          <w:t>http://suomifinland100.fi/oppaat-ja-aineistot/</w:t>
        </w:r>
      </w:hyperlink>
    </w:p>
    <w:p w14:paraId="315E99E8" w14:textId="77777777" w:rsidR="009F0ED4" w:rsidRDefault="009F0ED4" w:rsidP="0008213E">
      <w:pPr>
        <w:pStyle w:val="VNKleipteksti"/>
      </w:pPr>
    </w:p>
    <w:p w14:paraId="7BB520B3" w14:textId="77777777" w:rsidR="00E31663" w:rsidRDefault="00E31663" w:rsidP="0008213E">
      <w:pPr>
        <w:pStyle w:val="VNKleipteksti"/>
      </w:pPr>
    </w:p>
    <w:p w14:paraId="7BB520B4" w14:textId="33C11573" w:rsidR="001B60BA" w:rsidRDefault="001B60BA" w:rsidP="001B60BA">
      <w:pPr>
        <w:pStyle w:val="VNKleipteksti"/>
        <w:ind w:left="1304"/>
      </w:pPr>
      <w:r>
        <w:t>3</w:t>
      </w:r>
      <w:r>
        <w:tab/>
      </w:r>
      <w:r w:rsidR="00EA78AD" w:rsidRPr="00EA78AD">
        <w:t xml:space="preserve">VN:n </w:t>
      </w:r>
      <w:r w:rsidR="004F7082">
        <w:t>virtuaalityöpöytä</w:t>
      </w:r>
    </w:p>
    <w:p w14:paraId="7BB520B5" w14:textId="77777777" w:rsidR="001B60BA" w:rsidRDefault="001B60BA" w:rsidP="0008213E">
      <w:pPr>
        <w:pStyle w:val="VNKleipteksti"/>
      </w:pPr>
    </w:p>
    <w:p w14:paraId="7BB520B6" w14:textId="66C4A943" w:rsidR="004F07D7" w:rsidRDefault="004F7082" w:rsidP="00EA78AD">
      <w:pPr>
        <w:pStyle w:val="VNKleipteksti"/>
        <w:numPr>
          <w:ilvl w:val="0"/>
          <w:numId w:val="44"/>
        </w:numPr>
      </w:pPr>
      <w:r>
        <w:t>Tilannekatsaus</w:t>
      </w:r>
    </w:p>
    <w:p w14:paraId="7BB520B7" w14:textId="77777777" w:rsidR="004F07D7" w:rsidRDefault="004F07D7" w:rsidP="004F07D7">
      <w:pPr>
        <w:pStyle w:val="VNKleipteksti"/>
      </w:pPr>
    </w:p>
    <w:p w14:paraId="7BB520C3" w14:textId="2BF66E81" w:rsidR="00D7641C" w:rsidRDefault="004F7082" w:rsidP="004F07D7">
      <w:pPr>
        <w:pStyle w:val="VNKleipteksti"/>
      </w:pPr>
      <w:r>
        <w:t>Valtioneuvoston virtuaalityöpöytähankkeen hankepäällikkö Benita Troberg kertoi hankkeen ajankohtaisista kuulumisista.</w:t>
      </w:r>
      <w:r w:rsidR="00417DB4">
        <w:t xml:space="preserve"> Allaolevasta kuviosta selviää hankkeen karkea aikataulu:</w:t>
      </w:r>
    </w:p>
    <w:p w14:paraId="71137532" w14:textId="252D5BD1" w:rsidR="004F7082" w:rsidRDefault="00417DB4" w:rsidP="004F07D7">
      <w:pPr>
        <w:pStyle w:val="VNKleipteksti"/>
      </w:pPr>
      <w:r>
        <w:rPr>
          <w:noProof/>
        </w:rPr>
        <w:drawing>
          <wp:inline distT="0" distB="0" distL="0" distR="0" wp14:anchorId="7D8B6B3D" wp14:editId="1405147F">
            <wp:extent cx="4772025" cy="279082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03" cy="2791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5F3F24" w14:textId="77777777" w:rsidR="004F7082" w:rsidRDefault="004F7082" w:rsidP="004F07D7">
      <w:pPr>
        <w:pStyle w:val="VNKleipteksti"/>
      </w:pPr>
    </w:p>
    <w:p w14:paraId="290637B9" w14:textId="0F9E6DF6" w:rsidR="004F7082" w:rsidRDefault="00417DB4" w:rsidP="004F07D7">
      <w:pPr>
        <w:pStyle w:val="VNKleipteksti"/>
      </w:pPr>
      <w:r>
        <w:t>Benita oli jakanut hankkeen suunnittelu ja toteutusvaiheen päätehtävät tarkempaan jaotteluun, joka on löydettävissä liitteenä olevasta Benitan esityksestä.</w:t>
      </w:r>
    </w:p>
    <w:p w14:paraId="196BFDEC" w14:textId="77777777" w:rsidR="004F7082" w:rsidRDefault="004F7082" w:rsidP="004F07D7">
      <w:pPr>
        <w:pStyle w:val="VNKleipteksti"/>
      </w:pPr>
    </w:p>
    <w:p w14:paraId="7BB520C4" w14:textId="77777777" w:rsidR="004F07D7" w:rsidRDefault="00EA78AD" w:rsidP="00EA78AD">
      <w:pPr>
        <w:pStyle w:val="VNKleipteksti"/>
        <w:numPr>
          <w:ilvl w:val="0"/>
          <w:numId w:val="44"/>
        </w:numPr>
      </w:pPr>
      <w:r w:rsidRPr="00EA78AD">
        <w:t>Ministeriöiden intranettien analysointi</w:t>
      </w:r>
    </w:p>
    <w:p w14:paraId="7BB520C5" w14:textId="480D6D11" w:rsidR="00D51DEB" w:rsidRDefault="00D51DEB" w:rsidP="00D51DEB">
      <w:pPr>
        <w:pStyle w:val="VNKleipteksti"/>
      </w:pPr>
      <w:r w:rsidRPr="00D51DEB">
        <w:lastRenderedPageBreak/>
        <w:t>Anna-Leena Savolainen kertoi tehtävästä ministeriöiden intranetien analysoinnista.</w:t>
      </w:r>
      <w:r>
        <w:t xml:space="preserve"> Tavoitteena on selvittää ministeriöiden  intranetien nykytila ja tarpeet sähköisen työpöydän kehittämisen pohjaksi.</w:t>
      </w:r>
      <w:r w:rsidR="00DE5A2C">
        <w:t xml:space="preserve"> </w:t>
      </w:r>
      <w:r>
        <w:t>Toteutustapa</w:t>
      </w:r>
      <w:r w:rsidR="00DE5A2C">
        <w:t>na on</w:t>
      </w:r>
      <w:r>
        <w:t xml:space="preserve"> tilastoanalyysi, sisältöanalyysi, haastattelut</w:t>
      </w:r>
      <w:r w:rsidR="00DE5A2C">
        <w:t xml:space="preserve"> ja </w:t>
      </w:r>
      <w:r>
        <w:t>kyselyt</w:t>
      </w:r>
      <w:r w:rsidR="00DE5A2C">
        <w:t>.</w:t>
      </w:r>
      <w:r>
        <w:t xml:space="preserve"> </w:t>
      </w:r>
    </w:p>
    <w:p w14:paraId="461DF174" w14:textId="4C1D3A1F" w:rsidR="00981940" w:rsidRDefault="00981940" w:rsidP="00D51DEB">
      <w:pPr>
        <w:pStyle w:val="VNKleipteksti"/>
      </w:pPr>
      <w:r w:rsidRPr="00981940">
        <w:rPr>
          <w:noProof/>
        </w:rPr>
        <w:drawing>
          <wp:inline distT="0" distB="0" distL="0" distR="0" wp14:anchorId="184B9F6A" wp14:editId="282F6B6B">
            <wp:extent cx="4572638" cy="3429479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3D72E" w14:textId="77777777" w:rsidR="00981940" w:rsidRDefault="00981940" w:rsidP="00D51DEB">
      <w:pPr>
        <w:pStyle w:val="VNKleipteksti"/>
      </w:pPr>
    </w:p>
    <w:p w14:paraId="7BB520C7" w14:textId="029203F3" w:rsidR="00DE5A2C" w:rsidRDefault="00DE5A2C" w:rsidP="00D51DEB">
      <w:pPr>
        <w:pStyle w:val="VNKleipteksti"/>
      </w:pPr>
      <w:r>
        <w:t>Lisätietoa saa Anna-Leena Savolaiselta</w:t>
      </w:r>
      <w:r w:rsidR="004F7082">
        <w:t>.</w:t>
      </w:r>
    </w:p>
    <w:p w14:paraId="7BB520C8" w14:textId="77777777" w:rsidR="00D51DEB" w:rsidRDefault="00D51DEB" w:rsidP="00D51DEB">
      <w:pPr>
        <w:pStyle w:val="VNKleipteksti"/>
      </w:pPr>
    </w:p>
    <w:p w14:paraId="7BB520C9" w14:textId="77777777" w:rsidR="00D51DEB" w:rsidRDefault="00D51DEB" w:rsidP="00D51DEB">
      <w:pPr>
        <w:pStyle w:val="VNKleipteksti"/>
      </w:pPr>
    </w:p>
    <w:p w14:paraId="7BB520CA" w14:textId="77777777" w:rsidR="00A11E8A" w:rsidRDefault="00A11E8A" w:rsidP="00A11E8A">
      <w:pPr>
        <w:pStyle w:val="VNKleipteksti"/>
        <w:ind w:left="1304"/>
      </w:pPr>
      <w:r>
        <w:t>4</w:t>
      </w:r>
      <w:r>
        <w:tab/>
      </w:r>
      <w:r w:rsidR="004F07D7" w:rsidRPr="004F07D7">
        <w:t>Yhteinen sisäinen viestintä</w:t>
      </w:r>
    </w:p>
    <w:p w14:paraId="7BB520CB" w14:textId="77777777" w:rsidR="00A11E8A" w:rsidRDefault="00A11E8A" w:rsidP="0008213E">
      <w:pPr>
        <w:pStyle w:val="VNKleipteksti"/>
      </w:pPr>
    </w:p>
    <w:p w14:paraId="7BB520CC" w14:textId="4251C0BE" w:rsidR="004F07D7" w:rsidRDefault="00EA78AD" w:rsidP="004F7082">
      <w:pPr>
        <w:pStyle w:val="VNKleipteksti"/>
        <w:numPr>
          <w:ilvl w:val="0"/>
          <w:numId w:val="49"/>
        </w:numPr>
      </w:pPr>
      <w:r w:rsidRPr="00EA78AD">
        <w:t>Ajankohtaiset asiat</w:t>
      </w:r>
    </w:p>
    <w:p w14:paraId="7BB520CD" w14:textId="36A77FE0" w:rsidR="007935C9" w:rsidRDefault="004F7082" w:rsidP="007935C9">
      <w:pPr>
        <w:pStyle w:val="VNKleipteksti"/>
      </w:pPr>
      <w:r>
        <w:t xml:space="preserve">Leena Niskanen </w:t>
      </w:r>
      <w:r w:rsidR="007935C9">
        <w:t>listasi tekeillä olevia ajankohtaisia asioita:</w:t>
      </w:r>
    </w:p>
    <w:p w14:paraId="7BB520CE" w14:textId="77777777" w:rsidR="007935C9" w:rsidRDefault="007935C9" w:rsidP="007935C9">
      <w:pPr>
        <w:pStyle w:val="VNKleipteksti"/>
      </w:pPr>
    </w:p>
    <w:p w14:paraId="42098E89" w14:textId="77777777" w:rsidR="004F7082" w:rsidRDefault="004F7082" w:rsidP="007935C9">
      <w:pPr>
        <w:pStyle w:val="VNKleipteksti"/>
      </w:pPr>
    </w:p>
    <w:p w14:paraId="7BB520D0" w14:textId="1E085D81" w:rsidR="007935C9" w:rsidRDefault="00B56317" w:rsidP="00B56317">
      <w:pPr>
        <w:pStyle w:val="VNKleipteksti"/>
        <w:numPr>
          <w:ilvl w:val="0"/>
          <w:numId w:val="48"/>
        </w:numPr>
      </w:pPr>
      <w:r>
        <w:t>VNHY:n palvelutyytyväisyyskyselystä tulee juttu Senaattoriin</w:t>
      </w:r>
    </w:p>
    <w:p w14:paraId="6F9E113E" w14:textId="5C62FA0D" w:rsidR="00B56317" w:rsidRDefault="00B56317" w:rsidP="00B56317">
      <w:pPr>
        <w:pStyle w:val="VNKleipteksti"/>
        <w:numPr>
          <w:ilvl w:val="0"/>
          <w:numId w:val="48"/>
        </w:numPr>
      </w:pPr>
      <w:r>
        <w:t>Työaikaohje on tulossa, tulee voimaan 1.10.2016</w:t>
      </w:r>
    </w:p>
    <w:p w14:paraId="41F7D995" w14:textId="5C1FA527" w:rsidR="00B56317" w:rsidRDefault="00B56317" w:rsidP="00B56317">
      <w:pPr>
        <w:pStyle w:val="VNKleipteksti"/>
        <w:numPr>
          <w:ilvl w:val="0"/>
          <w:numId w:val="48"/>
        </w:numPr>
      </w:pPr>
      <w:r>
        <w:t>Työnantajakuvalähettiläät haastavat kertomaan työnantajakuvasta ja työnkiertoa sekä liikkuvuutta pyritään edistämään</w:t>
      </w:r>
    </w:p>
    <w:p w14:paraId="52E17E1B" w14:textId="24F5E6A8" w:rsidR="004F7082" w:rsidRDefault="004F7082" w:rsidP="004F7082">
      <w:pPr>
        <w:pStyle w:val="VNKleipteksti"/>
      </w:pPr>
    </w:p>
    <w:p w14:paraId="4E43F653" w14:textId="7B1F8F86" w:rsidR="007D1E87" w:rsidRDefault="007D1E87" w:rsidP="004F7082">
      <w:pPr>
        <w:pStyle w:val="VNKleipteksti"/>
      </w:pPr>
      <w:r w:rsidRPr="007D1E87">
        <w:t>Mervi Liukkonen</w:t>
      </w:r>
      <w:r w:rsidR="007927BA">
        <w:t xml:space="preserve"> on aloittanut VNHY:n sisäisessä viestinnässä, hänen vastuullaan on mm. Digitaalisen valtioneuvoston muutosviestintä ja sen alaiset hankkeet. Mervi kertoi hankeikkunan tilanteesta ja sen viestinnästä. Hankeikkunan sivut löytyvät</w:t>
      </w:r>
      <w:r w:rsidR="006B72B2">
        <w:t xml:space="preserve"> Senaattorista:</w:t>
      </w:r>
    </w:p>
    <w:p w14:paraId="6BFA9585" w14:textId="1788EE02" w:rsidR="006B72B2" w:rsidRDefault="003A6B3E" w:rsidP="004F7082">
      <w:pPr>
        <w:pStyle w:val="VNKleipteksti"/>
      </w:pPr>
      <w:hyperlink r:id="rId17" w:history="1">
        <w:r w:rsidR="006B72B2" w:rsidRPr="00006A72">
          <w:rPr>
            <w:rStyle w:val="Hyperlinkki"/>
          </w:rPr>
          <w:t>http://senaattori.vnv.fi/senaattori/toiminta/yhteinen-kehittaminen/Digitaalinen-valtioneuvosto/Hankeikkuna/sivut/default.aspx</w:t>
        </w:r>
      </w:hyperlink>
    </w:p>
    <w:p w14:paraId="204DB914" w14:textId="094BC4CC" w:rsidR="007D1E87" w:rsidRDefault="007D1E87" w:rsidP="004F7082">
      <w:pPr>
        <w:pStyle w:val="VNKleipteksti"/>
      </w:pPr>
    </w:p>
    <w:p w14:paraId="4F3DE711" w14:textId="04277BCD" w:rsidR="005362C0" w:rsidRDefault="005362C0" w:rsidP="005362C0">
      <w:pPr>
        <w:pStyle w:val="VNKleipteksti"/>
      </w:pPr>
      <w:r>
        <w:t>Suvi Aaltonen kertoi Senaattorissa ilmestyneestä uutisesta ministeriöiden liikuntapalveluista: Sporttipassilta liikunta- ja kulttuuripalvelut ministeriöiden henkilöstölle:</w:t>
      </w:r>
    </w:p>
    <w:p w14:paraId="14D64687" w14:textId="291F16C7" w:rsidR="005362C0" w:rsidRDefault="003A6B3E" w:rsidP="005362C0">
      <w:pPr>
        <w:pStyle w:val="VNKleipteksti"/>
      </w:pPr>
      <w:hyperlink r:id="rId18" w:history="1">
        <w:r w:rsidR="005362C0" w:rsidRPr="006C5B60">
          <w:rPr>
            <w:rStyle w:val="Hyperlinkki"/>
          </w:rPr>
          <w:t>http://senaattori.vnv.fi/senaattori/ajankohtaista/sisaiset-uutiset/2016/Sivut/Sporttipassilta-liikunta--ja-kulttuuripalvelut.aspx</w:t>
        </w:r>
      </w:hyperlink>
      <w:r w:rsidR="005362C0">
        <w:t xml:space="preserve"> </w:t>
      </w:r>
    </w:p>
    <w:p w14:paraId="60C1EF75" w14:textId="31CCE59D" w:rsidR="007D1E87" w:rsidRDefault="007D1E87" w:rsidP="004F7082">
      <w:pPr>
        <w:pStyle w:val="VNKleipteksti"/>
      </w:pPr>
    </w:p>
    <w:p w14:paraId="0B0C4861" w14:textId="77777777" w:rsidR="007D1E87" w:rsidRDefault="007D1E87" w:rsidP="004F7082">
      <w:pPr>
        <w:pStyle w:val="VNKleipteksti"/>
      </w:pPr>
    </w:p>
    <w:p w14:paraId="4AB5EF5A" w14:textId="77777777" w:rsidR="004F7082" w:rsidRDefault="004F7082" w:rsidP="004F7082">
      <w:pPr>
        <w:pStyle w:val="VNKleipteksti"/>
        <w:numPr>
          <w:ilvl w:val="0"/>
          <w:numId w:val="49"/>
        </w:numPr>
      </w:pPr>
      <w:r w:rsidRPr="004F7082">
        <w:t xml:space="preserve">Valtioneuvoston sisäisen viestinnän </w:t>
      </w:r>
      <w:r>
        <w:t>palvelut ja kanavat</w:t>
      </w:r>
    </w:p>
    <w:p w14:paraId="2FAFA175" w14:textId="77777777" w:rsidR="004F7082" w:rsidRDefault="004F7082" w:rsidP="00CD5207">
      <w:pPr>
        <w:pStyle w:val="VNKleipteksti"/>
      </w:pPr>
    </w:p>
    <w:p w14:paraId="24DCD2BB" w14:textId="77777777" w:rsidR="007E42BF" w:rsidRDefault="004F7082" w:rsidP="007E42BF">
      <w:pPr>
        <w:pStyle w:val="VNKleipteksti"/>
      </w:pPr>
      <w:r>
        <w:t>Miia Roukus esitti VN:n sisäisen viestinnän palveluita ja kanavia.</w:t>
      </w:r>
      <w:r w:rsidR="007E42BF">
        <w:t xml:space="preserve"> Tavoitteena on ollut kehittää VNHY:n ja ministeriöiden välistä verkostomaista yhteistyötä, tiedonkulkua ja verkostomaisen yhteistyön työvälineitä. Vuoden 2016 aikana on pilotoitu erilaisia tapoja viestiä yhteisistä asioista valtioneuvoston sisällä, päivitetty ja uudistettu Senaattorin palvelusivut ja tehty viestintäsuunnitelmia palvelutoiminnoille.</w:t>
      </w:r>
    </w:p>
    <w:p w14:paraId="468D04FC" w14:textId="77777777" w:rsidR="007E42BF" w:rsidRDefault="007E42BF" w:rsidP="007E42BF">
      <w:pPr>
        <w:pStyle w:val="VNKleipteksti"/>
      </w:pPr>
    </w:p>
    <w:p w14:paraId="7FD1E290" w14:textId="6F047EBC" w:rsidR="004F7082" w:rsidRDefault="007E42BF" w:rsidP="00CD5207">
      <w:pPr>
        <w:pStyle w:val="VNKleipteksti"/>
      </w:pPr>
      <w:r>
        <w:t>Miian esitys on liitteenä nimellä ”VN si</w:t>
      </w:r>
      <w:r w:rsidR="008C3DE3">
        <w:t>s</w:t>
      </w:r>
      <w:r>
        <w:t>äisen viestinnän toimintatavat.pptx”.</w:t>
      </w:r>
    </w:p>
    <w:p w14:paraId="31ED9F15" w14:textId="77777777" w:rsidR="004F7082" w:rsidRDefault="004F7082" w:rsidP="00CD5207">
      <w:pPr>
        <w:pStyle w:val="VNKleipteksti"/>
      </w:pPr>
    </w:p>
    <w:p w14:paraId="6C4F1650" w14:textId="77777777" w:rsidR="004362C2" w:rsidRDefault="004362C2" w:rsidP="00CD5207">
      <w:pPr>
        <w:pStyle w:val="VNKleipteksti"/>
      </w:pPr>
    </w:p>
    <w:p w14:paraId="7BB520D8" w14:textId="320D2F4F" w:rsidR="004F07D7" w:rsidRDefault="004F07D7" w:rsidP="004F07D7">
      <w:pPr>
        <w:pStyle w:val="VNKleipteksti"/>
        <w:ind w:left="1304"/>
      </w:pPr>
      <w:r>
        <w:t>5</w:t>
      </w:r>
      <w:r>
        <w:tab/>
      </w:r>
      <w:r w:rsidRPr="004F07D7">
        <w:t>Intranet-toimintojen kehittäminen</w:t>
      </w:r>
    </w:p>
    <w:p w14:paraId="7BB520D9" w14:textId="77777777" w:rsidR="004F07D7" w:rsidRDefault="004F07D7" w:rsidP="00CD5207">
      <w:pPr>
        <w:pStyle w:val="VNKleipteksti"/>
      </w:pPr>
    </w:p>
    <w:p w14:paraId="7BB520DF" w14:textId="0033AB42" w:rsidR="004F07D7" w:rsidRDefault="002317D3" w:rsidP="002317D3">
      <w:pPr>
        <w:pStyle w:val="VNKleipteksti"/>
        <w:numPr>
          <w:ilvl w:val="0"/>
          <w:numId w:val="50"/>
        </w:numPr>
      </w:pPr>
      <w:r w:rsidRPr="002317D3">
        <w:t>Verkostomaisen yhteistyön työvälineiden kehittäminen</w:t>
      </w:r>
    </w:p>
    <w:p w14:paraId="3208226A" w14:textId="77777777" w:rsidR="002317D3" w:rsidRDefault="002317D3" w:rsidP="00CD5207">
      <w:pPr>
        <w:pStyle w:val="VNKleipteksti"/>
      </w:pPr>
    </w:p>
    <w:p w14:paraId="7D1D1BAA" w14:textId="56308586" w:rsidR="002317D3" w:rsidRDefault="002317D3" w:rsidP="00CD5207">
      <w:pPr>
        <w:pStyle w:val="VNKleipteksti"/>
      </w:pPr>
      <w:r>
        <w:t>Henri Ryhänen kertoi kehitteillä olevasta keskustelupalvelusta, jossa kaikkien ministeriöiden virkamiehet voivat keskustella nimimerkillä. Tätä toiminnallisuutta käytetään 13.10.2016 hyvän virkakielen päivänä.</w:t>
      </w:r>
    </w:p>
    <w:p w14:paraId="1ADA46DA" w14:textId="77777777" w:rsidR="002317D3" w:rsidRDefault="002317D3" w:rsidP="00CD5207">
      <w:pPr>
        <w:pStyle w:val="VNKleipteksti"/>
      </w:pPr>
    </w:p>
    <w:p w14:paraId="27EF453F" w14:textId="77777777" w:rsidR="00E96180" w:rsidRDefault="00E96180" w:rsidP="00CD5207">
      <w:pPr>
        <w:pStyle w:val="VNKleipteksti"/>
      </w:pPr>
    </w:p>
    <w:p w14:paraId="1817E5B9" w14:textId="77777777" w:rsidR="002317D3" w:rsidRDefault="002317D3" w:rsidP="002317D3">
      <w:pPr>
        <w:pStyle w:val="VNKleipteksti"/>
        <w:numPr>
          <w:ilvl w:val="0"/>
          <w:numId w:val="50"/>
        </w:numPr>
      </w:pPr>
      <w:r w:rsidRPr="002317D3">
        <w:t>Palveluiden kehittäminen vuonna 2017</w:t>
      </w:r>
    </w:p>
    <w:p w14:paraId="301700F2" w14:textId="77777777" w:rsidR="002317D3" w:rsidRDefault="002317D3" w:rsidP="00CD5207">
      <w:pPr>
        <w:pStyle w:val="VNKleipteksti"/>
      </w:pPr>
    </w:p>
    <w:p w14:paraId="0A192C12" w14:textId="133E001F" w:rsidR="002317D3" w:rsidRDefault="002317D3" w:rsidP="002317D3">
      <w:pPr>
        <w:pStyle w:val="VNKleipteksti"/>
      </w:pPr>
      <w:r w:rsidRPr="002317D3">
        <w:t>Marit Olander</w:t>
      </w:r>
      <w:r>
        <w:t xml:space="preserve"> kertoi intranet palveluiden kehittämisestä loppuvuonna 2016 ja vuonna 2017. </w:t>
      </w:r>
      <w:r w:rsidR="00743FD4">
        <w:t>Vuonna 2016 toteutetaan vielä välttämättömiä kehittämistoimenpiteitä ministeriöiden intranetteihin. Senaattori-farmin intranettien tarpeita ollaan selvittämässä ja ne toimitetaan tietojärjestelmäyksikölle 19.9.2016. Vuonna 2017 pyritään jäädyttämään sekä Senaattori-farmin että ministeriöiden intranetien kehittäminen. Tietoturvaan liittyvät ja toimintaa estävät virheet korjataan, mutta uusia kehitystöitä ei käynnistetä. Kehittämistyö suunnataan uuteen valtioneuvoston virtuaalityöpöytään.</w:t>
      </w:r>
    </w:p>
    <w:p w14:paraId="02BC519C" w14:textId="77777777" w:rsidR="002317D3" w:rsidRDefault="002317D3" w:rsidP="00CD5207">
      <w:pPr>
        <w:pStyle w:val="VNKleipteksti"/>
      </w:pPr>
    </w:p>
    <w:p w14:paraId="7BB520E0" w14:textId="77777777" w:rsidR="0056495A" w:rsidRDefault="0056495A" w:rsidP="001E6893">
      <w:pPr>
        <w:pStyle w:val="VNKleipteksti"/>
      </w:pPr>
    </w:p>
    <w:p w14:paraId="7BB520E1" w14:textId="77777777" w:rsidR="0008213E" w:rsidRDefault="004F07D7" w:rsidP="00A11E8A">
      <w:pPr>
        <w:pStyle w:val="VNKleipteksti"/>
        <w:ind w:left="1304"/>
      </w:pPr>
      <w:r>
        <w:t>6</w:t>
      </w:r>
      <w:r w:rsidR="00A11E8A">
        <w:tab/>
      </w:r>
      <w:r w:rsidR="00B02D32" w:rsidRPr="00B02D32">
        <w:t>Muut asiat</w:t>
      </w:r>
    </w:p>
    <w:p w14:paraId="7BB520E2" w14:textId="77777777" w:rsidR="006B4C84" w:rsidRPr="001E6893" w:rsidRDefault="006B4C84" w:rsidP="001E6893">
      <w:pPr>
        <w:pStyle w:val="VNKleipteksti"/>
      </w:pPr>
    </w:p>
    <w:p w14:paraId="7BB520E3" w14:textId="7CEB1A6D" w:rsidR="00E54A1B" w:rsidRDefault="00E54A1B" w:rsidP="00E54A1B">
      <w:pPr>
        <w:pStyle w:val="VNKleipteksti"/>
        <w:numPr>
          <w:ilvl w:val="0"/>
          <w:numId w:val="47"/>
        </w:numPr>
      </w:pPr>
      <w:r w:rsidRPr="00E54A1B">
        <w:t xml:space="preserve">vieras seuraavaan kokoukseen </w:t>
      </w:r>
      <w:r w:rsidR="00B62F43">
        <w:t xml:space="preserve">24.11. Päivi Paasikoski tulee </w:t>
      </w:r>
      <w:r>
        <w:t>kertomaan viestintäsuosituksesta.</w:t>
      </w:r>
      <w:r w:rsidRPr="00E54A1B">
        <w:t xml:space="preserve"> </w:t>
      </w:r>
    </w:p>
    <w:p w14:paraId="7BB520E4" w14:textId="3985359A" w:rsidR="00B02D32" w:rsidRDefault="00B62F43" w:rsidP="00E54A1B">
      <w:pPr>
        <w:pStyle w:val="VNKleipteksti"/>
        <w:numPr>
          <w:ilvl w:val="0"/>
          <w:numId w:val="47"/>
        </w:numPr>
      </w:pPr>
      <w:r>
        <w:t xml:space="preserve">Syksyn 2016 kokouksista peruutetaan </w:t>
      </w:r>
      <w:r w:rsidR="004F07D7" w:rsidRPr="004F07D7">
        <w:t>20.10.</w:t>
      </w:r>
      <w:r>
        <w:t xml:space="preserve"> –kokous. Seuraava kokous on </w:t>
      </w:r>
      <w:r w:rsidR="004F07D7" w:rsidRPr="004F07D7">
        <w:t>24.11. klo 13</w:t>
      </w:r>
      <w:r>
        <w:t>.</w:t>
      </w:r>
      <w:r w:rsidR="004F07D7" w:rsidRPr="004F07D7">
        <w:t xml:space="preserve"> Kokouspaikka </w:t>
      </w:r>
      <w:r w:rsidR="004F07D7">
        <w:t xml:space="preserve">on </w:t>
      </w:r>
      <w:r w:rsidR="004F07D7" w:rsidRPr="004F07D7">
        <w:t>Valtimo, Kirkkokatu 14.</w:t>
      </w:r>
    </w:p>
    <w:p w14:paraId="7BB520E5" w14:textId="77777777" w:rsidR="003065E6" w:rsidRDefault="003065E6" w:rsidP="00FC3151">
      <w:pPr>
        <w:pStyle w:val="VNKleipteksti"/>
      </w:pPr>
    </w:p>
    <w:p w14:paraId="74ADDD9E" w14:textId="77777777" w:rsidR="008C3DE3" w:rsidRDefault="008C3DE3" w:rsidP="00FC3151">
      <w:pPr>
        <w:pStyle w:val="VNKleipteksti"/>
      </w:pPr>
    </w:p>
    <w:p w14:paraId="7BB520E6" w14:textId="77777777" w:rsidR="00246CDA" w:rsidRDefault="004F07D7" w:rsidP="00B02D32">
      <w:pPr>
        <w:pStyle w:val="VNKleipteksti"/>
        <w:ind w:hanging="1304"/>
      </w:pPr>
      <w:r>
        <w:t>7</w:t>
      </w:r>
      <w:r w:rsidR="00246CDA">
        <w:tab/>
      </w:r>
      <w:r w:rsidR="000B54D8">
        <w:t>Kokouksen päättäminen</w:t>
      </w:r>
    </w:p>
    <w:p w14:paraId="7BB520E7" w14:textId="4BEA3259" w:rsidR="000B54D8" w:rsidRPr="00E77FB9" w:rsidRDefault="00335EAD" w:rsidP="000B54D8">
      <w:pPr>
        <w:pStyle w:val="VNKleipteksti"/>
      </w:pPr>
      <w:r w:rsidRPr="0019275B">
        <w:br/>
      </w:r>
      <w:r w:rsidR="000B54D8">
        <w:t>Puheenjohtaja päätti kokouksen klo 14:</w:t>
      </w:r>
      <w:r w:rsidR="00B62F43">
        <w:t>45</w:t>
      </w:r>
      <w:r w:rsidR="000C532D">
        <w:t>.</w:t>
      </w:r>
    </w:p>
    <w:p w14:paraId="7BB520E8" w14:textId="77777777" w:rsidR="007B7FB5" w:rsidRDefault="007B7FB5" w:rsidP="007B7FB5">
      <w:pPr>
        <w:pStyle w:val="VNKleipteksti"/>
      </w:pPr>
    </w:p>
    <w:p w14:paraId="7BB520E9" w14:textId="77777777" w:rsidR="00407623" w:rsidRDefault="00407623" w:rsidP="007B7FB5">
      <w:pPr>
        <w:pStyle w:val="VNKleipteksti"/>
      </w:pPr>
    </w:p>
    <w:p w14:paraId="7BB520EA" w14:textId="4A3ADDE7" w:rsidR="00B02D32" w:rsidRDefault="007B7FB5" w:rsidP="000B7882">
      <w:pPr>
        <w:pStyle w:val="VNKRiippuva"/>
      </w:pPr>
      <w:r>
        <w:t>Liitteet</w:t>
      </w:r>
      <w:r w:rsidR="00407623">
        <w:tab/>
      </w:r>
      <w:r w:rsidR="00E96180">
        <w:t>Benita Troberg: VN:n virtuaalityöpöydän tilannekatsaus</w:t>
      </w:r>
      <w:r w:rsidR="008C3DE3">
        <w:t xml:space="preserve"> 15.9.2016</w:t>
      </w:r>
    </w:p>
    <w:p w14:paraId="7BB520EB" w14:textId="23F7A869" w:rsidR="000B7882" w:rsidRDefault="00192E87" w:rsidP="000B7882">
      <w:pPr>
        <w:pStyle w:val="VNKleipteksti"/>
      </w:pPr>
      <w:r>
        <w:t xml:space="preserve">Miia Roukus: </w:t>
      </w:r>
      <w:r w:rsidR="008C3DE3">
        <w:t>VN sisäisen viestinnän toimintatavat</w:t>
      </w:r>
    </w:p>
    <w:p w14:paraId="7BB520ED" w14:textId="77777777" w:rsidR="000B7882" w:rsidRPr="000B7882" w:rsidRDefault="000B7882" w:rsidP="000B7882">
      <w:pPr>
        <w:pStyle w:val="VNKleipteksti"/>
      </w:pPr>
    </w:p>
    <w:p w14:paraId="7BB520EE" w14:textId="77777777" w:rsidR="007B7FB5" w:rsidRDefault="007B7FB5" w:rsidP="007B7FB5">
      <w:pPr>
        <w:pStyle w:val="VNKRiippuva"/>
      </w:pPr>
      <w:r>
        <w:t>Jakelu</w:t>
      </w:r>
    </w:p>
    <w:p w14:paraId="7BB520EF" w14:textId="77777777" w:rsidR="007B7FB5" w:rsidRDefault="007B7FB5" w:rsidP="007B7FB5">
      <w:pPr>
        <w:pStyle w:val="VNKRiippuva"/>
      </w:pPr>
      <w:r>
        <w:t>Tiedoksi</w:t>
      </w:r>
    </w:p>
    <w:sectPr w:rsidR="007B7FB5" w:rsidSect="00D62FB1">
      <w:headerReference w:type="default" r:id="rId19"/>
      <w:headerReference w:type="first" r:id="rId20"/>
      <w:footerReference w:type="first" r:id="rId21"/>
      <w:pgSz w:w="11906" w:h="16838" w:code="9"/>
      <w:pgMar w:top="1134" w:right="1134" w:bottom="1985" w:left="1134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61CAF" w14:textId="77777777" w:rsidR="0040504C" w:rsidRDefault="0040504C">
      <w:r>
        <w:separator/>
      </w:r>
    </w:p>
  </w:endnote>
  <w:endnote w:type="continuationSeparator" w:id="0">
    <w:p w14:paraId="786EEE41" w14:textId="77777777" w:rsidR="0040504C" w:rsidRDefault="004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1961"/>
      <w:gridCol w:w="2434"/>
      <w:gridCol w:w="2077"/>
      <w:gridCol w:w="1612"/>
      <w:gridCol w:w="1636"/>
    </w:tblGrid>
    <w:tr w:rsidR="009060F3" w14:paraId="7BB52110" w14:textId="77777777" w:rsidTr="00D62FB1">
      <w:trPr>
        <w:cantSplit/>
      </w:trPr>
      <w:tc>
        <w:tcPr>
          <w:tcW w:w="1961" w:type="dxa"/>
          <w:tcBorders>
            <w:top w:val="single" w:sz="4" w:space="0" w:color="auto"/>
          </w:tcBorders>
        </w:tcPr>
        <w:p w14:paraId="7BB5210B" w14:textId="77777777" w:rsidR="009060F3" w:rsidRDefault="009060F3" w:rsidP="00D62FB1">
          <w:pPr>
            <w:pStyle w:val="Alatunniste"/>
            <w:rPr>
              <w:sz w:val="8"/>
            </w:rPr>
          </w:pPr>
        </w:p>
      </w:tc>
      <w:tc>
        <w:tcPr>
          <w:tcW w:w="2434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14:paraId="7BB5210C" w14:textId="77777777" w:rsidR="009060F3" w:rsidRDefault="009060F3" w:rsidP="00D62FB1">
          <w:pPr>
            <w:pStyle w:val="Alatunniste"/>
            <w:rPr>
              <w:sz w:val="8"/>
            </w:rPr>
          </w:pPr>
        </w:p>
      </w:tc>
      <w:tc>
        <w:tcPr>
          <w:tcW w:w="2077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14:paraId="7BB5210D" w14:textId="77777777" w:rsidR="009060F3" w:rsidRDefault="009060F3" w:rsidP="00D62FB1">
          <w:pPr>
            <w:pStyle w:val="Alatunniste"/>
            <w:rPr>
              <w:sz w:val="8"/>
            </w:rPr>
          </w:pPr>
        </w:p>
      </w:tc>
      <w:tc>
        <w:tcPr>
          <w:tcW w:w="1612" w:type="dxa"/>
          <w:tcBorders>
            <w:top w:val="single" w:sz="4" w:space="0" w:color="auto"/>
          </w:tcBorders>
        </w:tcPr>
        <w:p w14:paraId="7BB5210E" w14:textId="77777777" w:rsidR="009060F3" w:rsidRDefault="009060F3" w:rsidP="00D62FB1">
          <w:pPr>
            <w:pStyle w:val="Alatunniste"/>
            <w:rPr>
              <w:sz w:val="8"/>
            </w:rPr>
          </w:pPr>
        </w:p>
      </w:tc>
      <w:tc>
        <w:tcPr>
          <w:tcW w:w="1636" w:type="dxa"/>
          <w:tcBorders>
            <w:top w:val="single" w:sz="4" w:space="0" w:color="auto"/>
          </w:tcBorders>
        </w:tcPr>
        <w:p w14:paraId="7BB5210F" w14:textId="77777777" w:rsidR="009060F3" w:rsidRDefault="009060F3" w:rsidP="00D62FB1">
          <w:pPr>
            <w:pStyle w:val="Alatunniste"/>
            <w:rPr>
              <w:sz w:val="8"/>
            </w:rPr>
          </w:pPr>
        </w:p>
      </w:tc>
    </w:tr>
    <w:tr w:rsidR="009060F3" w14:paraId="7BB52116" w14:textId="77777777" w:rsidTr="00D62FB1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14:paraId="7BB52111" w14:textId="77777777" w:rsidR="009060F3" w:rsidRDefault="009060F3" w:rsidP="00D62FB1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>KÄYNTIOSOITE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3" w:type="dxa"/>
            <w:right w:w="28" w:type="dxa"/>
          </w:tcMar>
          <w:vAlign w:val="center"/>
        </w:tcPr>
        <w:p w14:paraId="7BB52112" w14:textId="77777777" w:rsidR="009060F3" w:rsidRDefault="009060F3" w:rsidP="00D62FB1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POSTIOSOITE</w:t>
          </w:r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7BB52113" w14:textId="77777777" w:rsidR="009060F3" w:rsidRDefault="009060F3" w:rsidP="00D62FB1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PUHELIN</w:t>
          </w:r>
        </w:p>
      </w:tc>
      <w:tc>
        <w:tcPr>
          <w:tcW w:w="1612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7BB52114" w14:textId="77777777" w:rsidR="009060F3" w:rsidRDefault="009060F3" w:rsidP="00D62FB1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FAKSI</w:t>
          </w:r>
        </w:p>
      </w:tc>
      <w:tc>
        <w:tcPr>
          <w:tcW w:w="1636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7BB52115" w14:textId="77777777" w:rsidR="009060F3" w:rsidRDefault="009060F3" w:rsidP="00D62FB1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SÄHKÖPOSTI</w:t>
          </w:r>
        </w:p>
      </w:tc>
    </w:tr>
    <w:tr w:rsidR="009060F3" w14:paraId="7BB5211C" w14:textId="77777777" w:rsidTr="00D62FB1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14:paraId="7BB52117" w14:textId="77777777" w:rsidR="009060F3" w:rsidRDefault="009060F3" w:rsidP="00D62FB1">
          <w:pPr>
            <w:pStyle w:val="Alatunniste"/>
            <w:rPr>
              <w:sz w:val="14"/>
            </w:rPr>
          </w:pPr>
          <w:r>
            <w:rPr>
              <w:sz w:val="14"/>
            </w:rPr>
            <w:t>Snellmaninkatu 1, Helsinki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9" w:type="dxa"/>
            <w:right w:w="28" w:type="dxa"/>
          </w:tcMar>
          <w:vAlign w:val="center"/>
        </w:tcPr>
        <w:p w14:paraId="7BB52118" w14:textId="77777777" w:rsidR="009060F3" w:rsidRDefault="009060F3" w:rsidP="00D62FB1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PL 23, 00023 Valtioneuvosto</w:t>
          </w:r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7BB52119" w14:textId="77777777" w:rsidR="009060F3" w:rsidRDefault="009060F3" w:rsidP="00D62FB1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(09) 16001, (09) 57811</w:t>
          </w:r>
        </w:p>
      </w:tc>
      <w:tc>
        <w:tcPr>
          <w:tcW w:w="1612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7BB5211A" w14:textId="77777777" w:rsidR="009060F3" w:rsidRDefault="009060F3" w:rsidP="00D62FB1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(09) 1602 2165</w:t>
          </w:r>
        </w:p>
      </w:tc>
      <w:tc>
        <w:tcPr>
          <w:tcW w:w="1636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7BB5211B" w14:textId="77777777" w:rsidR="009060F3" w:rsidRDefault="009060F3" w:rsidP="00D62FB1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</w:t>
          </w:r>
          <w:smartTag w:uri="urn:schemas-microsoft-com:office:smarttags" w:element="PersonName">
            <w:r>
              <w:rPr>
                <w:sz w:val="14"/>
              </w:rPr>
              <w:t>kirjaamo@vnk.fi</w:t>
            </w:r>
          </w:smartTag>
        </w:p>
      </w:tc>
    </w:tr>
  </w:tbl>
  <w:p w14:paraId="7BB5211D" w14:textId="77777777" w:rsidR="009060F3" w:rsidRDefault="009060F3" w:rsidP="00F5282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9CE83" w14:textId="77777777" w:rsidR="0040504C" w:rsidRDefault="0040504C">
      <w:r>
        <w:separator/>
      </w:r>
    </w:p>
  </w:footnote>
  <w:footnote w:type="continuationSeparator" w:id="0">
    <w:p w14:paraId="2731944C" w14:textId="77777777" w:rsidR="0040504C" w:rsidRDefault="00405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520F5" w14:textId="51FE3E9A" w:rsidR="009060F3" w:rsidRDefault="009060F3" w:rsidP="00F52825">
    <w:pPr>
      <w:pStyle w:val="Yltunniste"/>
      <w:jc w:val="right"/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3A6B3E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3A6B3E">
      <w:rPr>
        <w:rStyle w:val="Sivunumero"/>
        <w:noProof/>
      </w:rPr>
      <w:t>5</w:t>
    </w:r>
    <w:r>
      <w:rPr>
        <w:rStyle w:val="Sivunumero"/>
      </w:rPr>
      <w:fldChar w:fldCharType="end"/>
    </w:r>
    <w:r>
      <w:rPr>
        <w:rStyle w:val="Sivunumero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520F6" w14:textId="77777777" w:rsidR="009060F3" w:rsidRDefault="009060F3"/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5179"/>
      <w:gridCol w:w="2734"/>
      <w:gridCol w:w="1083"/>
      <w:gridCol w:w="642"/>
    </w:tblGrid>
    <w:tr w:rsidR="009060F3" w14:paraId="7BB520FB" w14:textId="77777777" w:rsidTr="00F52825">
      <w:tc>
        <w:tcPr>
          <w:tcW w:w="5278" w:type="dxa"/>
          <w:vMerge w:val="restart"/>
        </w:tcPr>
        <w:p w14:paraId="7BB520F7" w14:textId="77777777" w:rsidR="009060F3" w:rsidRDefault="009060F3" w:rsidP="00F52825">
          <w:pPr>
            <w:pStyle w:val="VNKYltunniste"/>
          </w:pPr>
        </w:p>
      </w:tc>
      <w:tc>
        <w:tcPr>
          <w:tcW w:w="2750" w:type="dxa"/>
        </w:tcPr>
        <w:p w14:paraId="7BB520F8" w14:textId="77777777" w:rsidR="009060F3" w:rsidRPr="00CA5C0F" w:rsidRDefault="009060F3" w:rsidP="00762133">
          <w:pPr>
            <w:pStyle w:val="VNKYltunniste"/>
            <w:rPr>
              <w:b/>
            </w:rPr>
          </w:pPr>
          <w:r>
            <w:t>Pöytäkirja</w:t>
          </w:r>
        </w:p>
      </w:tc>
      <w:tc>
        <w:tcPr>
          <w:tcW w:w="1100" w:type="dxa"/>
        </w:tcPr>
        <w:p w14:paraId="7BB520F9" w14:textId="77777777" w:rsidR="009060F3" w:rsidRDefault="009060F3" w:rsidP="00F52825">
          <w:pPr>
            <w:pStyle w:val="VNKYltunniste"/>
          </w:pPr>
          <w:r>
            <w:fldChar w:fldCharType="begin"/>
          </w:r>
          <w:r>
            <w:instrText xml:space="preserve"> DOCPROPERTY  tweb_doc_otherid  \* MERGEFORMAT </w:instrText>
          </w:r>
          <w:r>
            <w:fldChar w:fldCharType="end"/>
          </w:r>
        </w:p>
      </w:tc>
      <w:tc>
        <w:tcPr>
          <w:tcW w:w="650" w:type="dxa"/>
        </w:tcPr>
        <w:p w14:paraId="7BB520FA" w14:textId="77777777" w:rsidR="009060F3" w:rsidRDefault="009060F3" w:rsidP="00F52825">
          <w:pPr>
            <w:pStyle w:val="VNKYltunniste"/>
            <w:ind w:right="-118"/>
          </w:pPr>
        </w:p>
      </w:tc>
    </w:tr>
    <w:tr w:rsidR="009060F3" w14:paraId="7BB52100" w14:textId="77777777" w:rsidTr="00F52825">
      <w:tc>
        <w:tcPr>
          <w:tcW w:w="5278" w:type="dxa"/>
          <w:vMerge/>
        </w:tcPr>
        <w:p w14:paraId="7BB520FC" w14:textId="77777777" w:rsidR="009060F3" w:rsidRDefault="009060F3" w:rsidP="00F52825">
          <w:pPr>
            <w:pStyle w:val="VNKYltunniste"/>
          </w:pPr>
        </w:p>
      </w:tc>
      <w:tc>
        <w:tcPr>
          <w:tcW w:w="2750" w:type="dxa"/>
        </w:tcPr>
        <w:p w14:paraId="7BB520FD" w14:textId="77777777" w:rsidR="009060F3" w:rsidRDefault="009060F3" w:rsidP="007A528B">
          <w:pPr>
            <w:pStyle w:val="VNKYltunniste"/>
          </w:pPr>
          <w:r>
            <w:t>VNK/748/05/2015</w:t>
          </w:r>
        </w:p>
      </w:tc>
      <w:tc>
        <w:tcPr>
          <w:tcW w:w="1100" w:type="dxa"/>
        </w:tcPr>
        <w:p w14:paraId="7BB520FE" w14:textId="77777777" w:rsidR="009060F3" w:rsidRDefault="009060F3" w:rsidP="00F52825">
          <w:pPr>
            <w:pStyle w:val="VNKYltunniste"/>
          </w:pPr>
        </w:p>
      </w:tc>
      <w:tc>
        <w:tcPr>
          <w:tcW w:w="650" w:type="dxa"/>
        </w:tcPr>
        <w:p w14:paraId="7BB520FF" w14:textId="77777777" w:rsidR="009060F3" w:rsidRDefault="009060F3" w:rsidP="00F52825">
          <w:pPr>
            <w:pStyle w:val="VNKYltunniste"/>
          </w:pPr>
        </w:p>
      </w:tc>
    </w:tr>
    <w:tr w:rsidR="009060F3" w14:paraId="7BB52104" w14:textId="77777777" w:rsidTr="006D45F6">
      <w:trPr>
        <w:trHeight w:val="429"/>
      </w:trPr>
      <w:tc>
        <w:tcPr>
          <w:tcW w:w="5278" w:type="dxa"/>
          <w:vMerge/>
        </w:tcPr>
        <w:p w14:paraId="7BB52101" w14:textId="77777777" w:rsidR="009060F3" w:rsidRDefault="009060F3" w:rsidP="00F52825">
          <w:pPr>
            <w:pStyle w:val="VNKYltunniste"/>
          </w:pPr>
        </w:p>
      </w:tc>
      <w:tc>
        <w:tcPr>
          <w:tcW w:w="2750" w:type="dxa"/>
        </w:tcPr>
        <w:p w14:paraId="7BB52102" w14:textId="77777777" w:rsidR="009060F3" w:rsidRDefault="009060F3" w:rsidP="00F52825">
          <w:pPr>
            <w:pStyle w:val="VNKYltunniste"/>
          </w:pPr>
        </w:p>
      </w:tc>
      <w:tc>
        <w:tcPr>
          <w:tcW w:w="1750" w:type="dxa"/>
          <w:gridSpan w:val="2"/>
        </w:tcPr>
        <w:p w14:paraId="7BB52103" w14:textId="77777777" w:rsidR="009060F3" w:rsidRDefault="009060F3" w:rsidP="00F52825">
          <w:pPr>
            <w:pStyle w:val="VNKYltunniste"/>
          </w:pPr>
          <w:r>
            <w:fldChar w:fldCharType="begin"/>
          </w:r>
          <w:r>
            <w:instrText xml:space="preserve"> DOCPROPERTY  tweb_doc_identifier  \* MERGEFORMAT </w:instrText>
          </w:r>
          <w:r>
            <w:fldChar w:fldCharType="end"/>
          </w:r>
        </w:p>
      </w:tc>
    </w:tr>
    <w:tr w:rsidR="009060F3" w14:paraId="7BB52109" w14:textId="77777777" w:rsidTr="00F52825">
      <w:tc>
        <w:tcPr>
          <w:tcW w:w="5278" w:type="dxa"/>
        </w:tcPr>
        <w:p w14:paraId="7BB52105" w14:textId="77777777" w:rsidR="009060F3" w:rsidRDefault="009060F3" w:rsidP="00F52825">
          <w:pPr>
            <w:pStyle w:val="VNKYltunniste"/>
          </w:pPr>
        </w:p>
      </w:tc>
      <w:tc>
        <w:tcPr>
          <w:tcW w:w="2750" w:type="dxa"/>
        </w:tcPr>
        <w:p w14:paraId="7BB52106" w14:textId="08FBECD8" w:rsidR="009060F3" w:rsidRDefault="00B40923" w:rsidP="009577E4">
          <w:pPr>
            <w:pStyle w:val="VNKYltunniste"/>
          </w:pPr>
          <w:r>
            <w:t>1</w:t>
          </w:r>
          <w:r w:rsidR="009577E4">
            <w:t>9</w:t>
          </w:r>
          <w:r w:rsidR="009060F3">
            <w:t>.</w:t>
          </w:r>
          <w:r w:rsidR="009577E4">
            <w:t>9</w:t>
          </w:r>
          <w:r w:rsidR="006C4EFA">
            <w:fldChar w:fldCharType="begin"/>
          </w:r>
          <w:r w:rsidR="006C4EFA">
            <w:instrText xml:space="preserve"> DOCPROPERTY  tweb_doc_created \@ "D.M.yyyy"  \* MERGEFORMAT </w:instrText>
          </w:r>
          <w:r w:rsidR="006C4EFA">
            <w:fldChar w:fldCharType="separate"/>
          </w:r>
          <w:r w:rsidR="009060F3">
            <w:t>.2016</w:t>
          </w:r>
          <w:r w:rsidR="006C4EFA">
            <w:fldChar w:fldCharType="end"/>
          </w:r>
        </w:p>
      </w:tc>
      <w:tc>
        <w:tcPr>
          <w:tcW w:w="1100" w:type="dxa"/>
        </w:tcPr>
        <w:p w14:paraId="7BB52107" w14:textId="77777777" w:rsidR="009060F3" w:rsidRDefault="009060F3" w:rsidP="00F52825">
          <w:pPr>
            <w:pStyle w:val="VNKYltunniste"/>
          </w:pPr>
        </w:p>
      </w:tc>
      <w:tc>
        <w:tcPr>
          <w:tcW w:w="650" w:type="dxa"/>
        </w:tcPr>
        <w:p w14:paraId="7BB52108" w14:textId="77777777" w:rsidR="009060F3" w:rsidRDefault="009060F3" w:rsidP="00F52825">
          <w:pPr>
            <w:pStyle w:val="VNKYltunniste"/>
          </w:pPr>
        </w:p>
      </w:tc>
    </w:tr>
  </w:tbl>
  <w:p w14:paraId="7BB5210A" w14:textId="77777777" w:rsidR="009060F3" w:rsidRDefault="009060F3" w:rsidP="00F52825">
    <w:pPr>
      <w:pStyle w:val="VNK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69F"/>
    <w:multiLevelType w:val="hybridMultilevel"/>
    <w:tmpl w:val="1B8C0AB0"/>
    <w:lvl w:ilvl="0" w:tplc="00227264">
      <w:start w:val="1"/>
      <w:numFmt w:val="decimal"/>
      <w:pStyle w:val="VNK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27E77"/>
    <w:multiLevelType w:val="multilevel"/>
    <w:tmpl w:val="33FA8E8E"/>
    <w:lvl w:ilvl="0">
      <w:start w:val="1"/>
      <w:numFmt w:val="decimal"/>
      <w:pStyle w:val="VNK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" w15:restartNumberingAfterBreak="0">
    <w:nsid w:val="44250E65"/>
    <w:multiLevelType w:val="multilevel"/>
    <w:tmpl w:val="143A4D96"/>
    <w:lvl w:ilvl="0">
      <w:start w:val="1"/>
      <w:numFmt w:val="decimal"/>
      <w:pStyle w:val="MAHTI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MAHTI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MAHTI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" w15:restartNumberingAfterBreak="0">
    <w:nsid w:val="47E90B15"/>
    <w:multiLevelType w:val="hybridMultilevel"/>
    <w:tmpl w:val="10E6B6C8"/>
    <w:lvl w:ilvl="0" w:tplc="1F7C5B82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553A5C05"/>
    <w:multiLevelType w:val="hybridMultilevel"/>
    <w:tmpl w:val="AB8CC406"/>
    <w:lvl w:ilvl="0" w:tplc="E90E80E0">
      <w:numFmt w:val="bullet"/>
      <w:lvlText w:val="-"/>
      <w:lvlJc w:val="left"/>
      <w:pPr>
        <w:ind w:left="2968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555B48E1"/>
    <w:multiLevelType w:val="hybridMultilevel"/>
    <w:tmpl w:val="7458ADFC"/>
    <w:lvl w:ilvl="0" w:tplc="6DC24ADE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 w15:restartNumberingAfterBreak="0">
    <w:nsid w:val="593D312A"/>
    <w:multiLevelType w:val="hybridMultilevel"/>
    <w:tmpl w:val="EB56F22C"/>
    <w:lvl w:ilvl="0" w:tplc="4FCEEE26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7" w15:restartNumberingAfterBreak="0">
    <w:nsid w:val="5E5C33D3"/>
    <w:multiLevelType w:val="multilevel"/>
    <w:tmpl w:val="5B12494C"/>
    <w:lvl w:ilvl="0">
      <w:start w:val="1"/>
      <w:numFmt w:val="decimal"/>
      <w:pStyle w:val="VNK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NK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NK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8" w15:restartNumberingAfterBreak="0">
    <w:nsid w:val="608D51EF"/>
    <w:multiLevelType w:val="multilevel"/>
    <w:tmpl w:val="3C528EC0"/>
    <w:lvl w:ilvl="0">
      <w:start w:val="1"/>
      <w:numFmt w:val="bullet"/>
      <w:pStyle w:val="VNK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71B87062"/>
    <w:multiLevelType w:val="hybridMultilevel"/>
    <w:tmpl w:val="8B1C234E"/>
    <w:lvl w:ilvl="0" w:tplc="73CAAB00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1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99"/>
    <w:rsid w:val="00010EF7"/>
    <w:rsid w:val="00013D01"/>
    <w:rsid w:val="000175E5"/>
    <w:rsid w:val="0002150A"/>
    <w:rsid w:val="0002667C"/>
    <w:rsid w:val="00026CF2"/>
    <w:rsid w:val="000339D7"/>
    <w:rsid w:val="00033B15"/>
    <w:rsid w:val="000344A1"/>
    <w:rsid w:val="00036200"/>
    <w:rsid w:val="0003705A"/>
    <w:rsid w:val="00045A73"/>
    <w:rsid w:val="00045BD6"/>
    <w:rsid w:val="00050A96"/>
    <w:rsid w:val="00056585"/>
    <w:rsid w:val="0005760F"/>
    <w:rsid w:val="000612A9"/>
    <w:rsid w:val="00062E4E"/>
    <w:rsid w:val="00065E10"/>
    <w:rsid w:val="00066C67"/>
    <w:rsid w:val="00073A8C"/>
    <w:rsid w:val="00075825"/>
    <w:rsid w:val="0008213E"/>
    <w:rsid w:val="00083F94"/>
    <w:rsid w:val="00084321"/>
    <w:rsid w:val="00087AB8"/>
    <w:rsid w:val="0009141F"/>
    <w:rsid w:val="00091B58"/>
    <w:rsid w:val="000930F1"/>
    <w:rsid w:val="0009445C"/>
    <w:rsid w:val="00094490"/>
    <w:rsid w:val="000959E2"/>
    <w:rsid w:val="00097B82"/>
    <w:rsid w:val="000B1EA8"/>
    <w:rsid w:val="000B293D"/>
    <w:rsid w:val="000B54D8"/>
    <w:rsid w:val="000B57CD"/>
    <w:rsid w:val="000B72F4"/>
    <w:rsid w:val="000B761A"/>
    <w:rsid w:val="000B7882"/>
    <w:rsid w:val="000C161C"/>
    <w:rsid w:val="000C2D82"/>
    <w:rsid w:val="000C532D"/>
    <w:rsid w:val="000C543B"/>
    <w:rsid w:val="000D096F"/>
    <w:rsid w:val="000D2608"/>
    <w:rsid w:val="000D6E0C"/>
    <w:rsid w:val="000E1E2C"/>
    <w:rsid w:val="000F2157"/>
    <w:rsid w:val="00100090"/>
    <w:rsid w:val="00103E37"/>
    <w:rsid w:val="00105C08"/>
    <w:rsid w:val="00110F78"/>
    <w:rsid w:val="0011669A"/>
    <w:rsid w:val="001314D3"/>
    <w:rsid w:val="00133E84"/>
    <w:rsid w:val="00140EF8"/>
    <w:rsid w:val="0014572F"/>
    <w:rsid w:val="00146B2A"/>
    <w:rsid w:val="00147ABC"/>
    <w:rsid w:val="001549FB"/>
    <w:rsid w:val="0016098C"/>
    <w:rsid w:val="001622ED"/>
    <w:rsid w:val="00186449"/>
    <w:rsid w:val="0019275B"/>
    <w:rsid w:val="00192E87"/>
    <w:rsid w:val="0019532B"/>
    <w:rsid w:val="001960BB"/>
    <w:rsid w:val="00197E23"/>
    <w:rsid w:val="001B03CC"/>
    <w:rsid w:val="001B60BA"/>
    <w:rsid w:val="001C1BC5"/>
    <w:rsid w:val="001C253C"/>
    <w:rsid w:val="001D16ED"/>
    <w:rsid w:val="001D485A"/>
    <w:rsid w:val="001D5DBF"/>
    <w:rsid w:val="001E63E9"/>
    <w:rsid w:val="001E6893"/>
    <w:rsid w:val="001E707B"/>
    <w:rsid w:val="001F1B03"/>
    <w:rsid w:val="001F31F9"/>
    <w:rsid w:val="001F4829"/>
    <w:rsid w:val="001F62BF"/>
    <w:rsid w:val="001F76F1"/>
    <w:rsid w:val="00204FAC"/>
    <w:rsid w:val="002079A0"/>
    <w:rsid w:val="00214C0C"/>
    <w:rsid w:val="002175E1"/>
    <w:rsid w:val="00223DBF"/>
    <w:rsid w:val="00225B08"/>
    <w:rsid w:val="00226A7A"/>
    <w:rsid w:val="002317D3"/>
    <w:rsid w:val="002333C2"/>
    <w:rsid w:val="00233646"/>
    <w:rsid w:val="002373DB"/>
    <w:rsid w:val="002402CA"/>
    <w:rsid w:val="002446F8"/>
    <w:rsid w:val="00244F41"/>
    <w:rsid w:val="00246CDA"/>
    <w:rsid w:val="00253D2A"/>
    <w:rsid w:val="00254F66"/>
    <w:rsid w:val="00256C44"/>
    <w:rsid w:val="0026133D"/>
    <w:rsid w:val="00265CE6"/>
    <w:rsid w:val="00272DDF"/>
    <w:rsid w:val="0027543C"/>
    <w:rsid w:val="00280CFF"/>
    <w:rsid w:val="00280D82"/>
    <w:rsid w:val="002915A4"/>
    <w:rsid w:val="00293BAC"/>
    <w:rsid w:val="0029608F"/>
    <w:rsid w:val="00296B6D"/>
    <w:rsid w:val="002A0786"/>
    <w:rsid w:val="002A2311"/>
    <w:rsid w:val="002A3E35"/>
    <w:rsid w:val="002A5EB8"/>
    <w:rsid w:val="002B0A0B"/>
    <w:rsid w:val="002B278A"/>
    <w:rsid w:val="002B2C7D"/>
    <w:rsid w:val="002B3506"/>
    <w:rsid w:val="002B783D"/>
    <w:rsid w:val="002C1456"/>
    <w:rsid w:val="002C40E9"/>
    <w:rsid w:val="002D747E"/>
    <w:rsid w:val="002E4238"/>
    <w:rsid w:val="002E635F"/>
    <w:rsid w:val="002E7E57"/>
    <w:rsid w:val="002F1D86"/>
    <w:rsid w:val="002F3C57"/>
    <w:rsid w:val="002F5C73"/>
    <w:rsid w:val="00304E28"/>
    <w:rsid w:val="003065E6"/>
    <w:rsid w:val="00314E57"/>
    <w:rsid w:val="0032072F"/>
    <w:rsid w:val="003208AE"/>
    <w:rsid w:val="003221EF"/>
    <w:rsid w:val="003241A6"/>
    <w:rsid w:val="00327142"/>
    <w:rsid w:val="00330360"/>
    <w:rsid w:val="003323E0"/>
    <w:rsid w:val="00335EAD"/>
    <w:rsid w:val="00343AB5"/>
    <w:rsid w:val="0034413D"/>
    <w:rsid w:val="003448CF"/>
    <w:rsid w:val="00345A1F"/>
    <w:rsid w:val="00347721"/>
    <w:rsid w:val="00351F8A"/>
    <w:rsid w:val="00352D84"/>
    <w:rsid w:val="00353B86"/>
    <w:rsid w:val="0035640F"/>
    <w:rsid w:val="00370C7D"/>
    <w:rsid w:val="00371FB4"/>
    <w:rsid w:val="0037432B"/>
    <w:rsid w:val="00374779"/>
    <w:rsid w:val="00385511"/>
    <w:rsid w:val="00385A23"/>
    <w:rsid w:val="00390479"/>
    <w:rsid w:val="00390C90"/>
    <w:rsid w:val="00393205"/>
    <w:rsid w:val="003A04E9"/>
    <w:rsid w:val="003A5F1B"/>
    <w:rsid w:val="003A6B3E"/>
    <w:rsid w:val="003A6D07"/>
    <w:rsid w:val="003B4025"/>
    <w:rsid w:val="003B7A8E"/>
    <w:rsid w:val="003C085E"/>
    <w:rsid w:val="003C3A95"/>
    <w:rsid w:val="003C674D"/>
    <w:rsid w:val="003C7039"/>
    <w:rsid w:val="003D1268"/>
    <w:rsid w:val="003D13DE"/>
    <w:rsid w:val="003D18C3"/>
    <w:rsid w:val="003E220E"/>
    <w:rsid w:val="003E571C"/>
    <w:rsid w:val="003F3EC5"/>
    <w:rsid w:val="004034D9"/>
    <w:rsid w:val="0040504C"/>
    <w:rsid w:val="0040534D"/>
    <w:rsid w:val="00407623"/>
    <w:rsid w:val="004114A7"/>
    <w:rsid w:val="00411BFF"/>
    <w:rsid w:val="004121CB"/>
    <w:rsid w:val="00415042"/>
    <w:rsid w:val="00417DB4"/>
    <w:rsid w:val="00423292"/>
    <w:rsid w:val="00423698"/>
    <w:rsid w:val="004268E0"/>
    <w:rsid w:val="00427266"/>
    <w:rsid w:val="00432AC3"/>
    <w:rsid w:val="00432BB4"/>
    <w:rsid w:val="00433204"/>
    <w:rsid w:val="00433992"/>
    <w:rsid w:val="004362C2"/>
    <w:rsid w:val="0044005E"/>
    <w:rsid w:val="004416B9"/>
    <w:rsid w:val="00444D49"/>
    <w:rsid w:val="004509F7"/>
    <w:rsid w:val="0045390B"/>
    <w:rsid w:val="00461B30"/>
    <w:rsid w:val="00462EB7"/>
    <w:rsid w:val="00463516"/>
    <w:rsid w:val="00464B60"/>
    <w:rsid w:val="0047220D"/>
    <w:rsid w:val="004740E7"/>
    <w:rsid w:val="004807E8"/>
    <w:rsid w:val="00483F3E"/>
    <w:rsid w:val="00486E7A"/>
    <w:rsid w:val="004919FA"/>
    <w:rsid w:val="004949BD"/>
    <w:rsid w:val="00494FD4"/>
    <w:rsid w:val="00495B8F"/>
    <w:rsid w:val="004966CD"/>
    <w:rsid w:val="00497180"/>
    <w:rsid w:val="00497931"/>
    <w:rsid w:val="004A1C9F"/>
    <w:rsid w:val="004A250D"/>
    <w:rsid w:val="004A61C1"/>
    <w:rsid w:val="004B0148"/>
    <w:rsid w:val="004B57EF"/>
    <w:rsid w:val="004B58FA"/>
    <w:rsid w:val="004B6620"/>
    <w:rsid w:val="004C7DEB"/>
    <w:rsid w:val="004D000B"/>
    <w:rsid w:val="004D2D1E"/>
    <w:rsid w:val="004E27DA"/>
    <w:rsid w:val="004E2A3A"/>
    <w:rsid w:val="004E756B"/>
    <w:rsid w:val="004F07D7"/>
    <w:rsid w:val="004F3031"/>
    <w:rsid w:val="004F509B"/>
    <w:rsid w:val="004F7082"/>
    <w:rsid w:val="005120BB"/>
    <w:rsid w:val="00512645"/>
    <w:rsid w:val="00516CE2"/>
    <w:rsid w:val="00520573"/>
    <w:rsid w:val="00520A27"/>
    <w:rsid w:val="00520DD6"/>
    <w:rsid w:val="00523C63"/>
    <w:rsid w:val="00527631"/>
    <w:rsid w:val="00530497"/>
    <w:rsid w:val="00534678"/>
    <w:rsid w:val="005362C0"/>
    <w:rsid w:val="0055105A"/>
    <w:rsid w:val="00563C95"/>
    <w:rsid w:val="005641DF"/>
    <w:rsid w:val="0056495A"/>
    <w:rsid w:val="00571126"/>
    <w:rsid w:val="0057699A"/>
    <w:rsid w:val="00576C2D"/>
    <w:rsid w:val="00581120"/>
    <w:rsid w:val="00581263"/>
    <w:rsid w:val="00587F48"/>
    <w:rsid w:val="0059139D"/>
    <w:rsid w:val="00592F13"/>
    <w:rsid w:val="005954B9"/>
    <w:rsid w:val="005A559B"/>
    <w:rsid w:val="005A57FA"/>
    <w:rsid w:val="005A6845"/>
    <w:rsid w:val="005B3B1B"/>
    <w:rsid w:val="005C0769"/>
    <w:rsid w:val="005C0B7A"/>
    <w:rsid w:val="005C4A69"/>
    <w:rsid w:val="005D0E1F"/>
    <w:rsid w:val="005D19B3"/>
    <w:rsid w:val="005D5AE1"/>
    <w:rsid w:val="005D6816"/>
    <w:rsid w:val="005F1D7D"/>
    <w:rsid w:val="006014BF"/>
    <w:rsid w:val="00602599"/>
    <w:rsid w:val="00603872"/>
    <w:rsid w:val="006123AE"/>
    <w:rsid w:val="006205D6"/>
    <w:rsid w:val="00621C31"/>
    <w:rsid w:val="00626E62"/>
    <w:rsid w:val="0063146D"/>
    <w:rsid w:val="00632059"/>
    <w:rsid w:val="00633BC1"/>
    <w:rsid w:val="00643BA0"/>
    <w:rsid w:val="00655ECD"/>
    <w:rsid w:val="006567CB"/>
    <w:rsid w:val="00657F29"/>
    <w:rsid w:val="0066014C"/>
    <w:rsid w:val="006624F9"/>
    <w:rsid w:val="00663C1B"/>
    <w:rsid w:val="00665E64"/>
    <w:rsid w:val="0066642B"/>
    <w:rsid w:val="00670E7A"/>
    <w:rsid w:val="006744A9"/>
    <w:rsid w:val="00684BB4"/>
    <w:rsid w:val="00685395"/>
    <w:rsid w:val="00692E18"/>
    <w:rsid w:val="00697AD0"/>
    <w:rsid w:val="006A0B23"/>
    <w:rsid w:val="006A19BC"/>
    <w:rsid w:val="006A44BF"/>
    <w:rsid w:val="006B4C84"/>
    <w:rsid w:val="006B72B2"/>
    <w:rsid w:val="006C0B0D"/>
    <w:rsid w:val="006C4EFA"/>
    <w:rsid w:val="006C5A05"/>
    <w:rsid w:val="006C61A1"/>
    <w:rsid w:val="006C6F98"/>
    <w:rsid w:val="006D45F6"/>
    <w:rsid w:val="006D5E6E"/>
    <w:rsid w:val="006E1102"/>
    <w:rsid w:val="006E231D"/>
    <w:rsid w:val="006E35F8"/>
    <w:rsid w:val="006E4F2E"/>
    <w:rsid w:val="006E5F68"/>
    <w:rsid w:val="00700EB3"/>
    <w:rsid w:val="00704211"/>
    <w:rsid w:val="00704F53"/>
    <w:rsid w:val="00711338"/>
    <w:rsid w:val="00715CD1"/>
    <w:rsid w:val="007177C2"/>
    <w:rsid w:val="007211CE"/>
    <w:rsid w:val="007418CD"/>
    <w:rsid w:val="0074332B"/>
    <w:rsid w:val="00743FD4"/>
    <w:rsid w:val="00744876"/>
    <w:rsid w:val="007476C4"/>
    <w:rsid w:val="00762133"/>
    <w:rsid w:val="007718B7"/>
    <w:rsid w:val="0077386C"/>
    <w:rsid w:val="00776148"/>
    <w:rsid w:val="0078112C"/>
    <w:rsid w:val="007823A2"/>
    <w:rsid w:val="00786285"/>
    <w:rsid w:val="0079040E"/>
    <w:rsid w:val="007927BA"/>
    <w:rsid w:val="007935C9"/>
    <w:rsid w:val="00794860"/>
    <w:rsid w:val="007A4F32"/>
    <w:rsid w:val="007A528B"/>
    <w:rsid w:val="007A5A5F"/>
    <w:rsid w:val="007A62D5"/>
    <w:rsid w:val="007A7902"/>
    <w:rsid w:val="007A7CCB"/>
    <w:rsid w:val="007B4794"/>
    <w:rsid w:val="007B568A"/>
    <w:rsid w:val="007B7FB5"/>
    <w:rsid w:val="007C0030"/>
    <w:rsid w:val="007C3045"/>
    <w:rsid w:val="007C594A"/>
    <w:rsid w:val="007C5A4F"/>
    <w:rsid w:val="007D053C"/>
    <w:rsid w:val="007D1E87"/>
    <w:rsid w:val="007D5598"/>
    <w:rsid w:val="007D631B"/>
    <w:rsid w:val="007D7627"/>
    <w:rsid w:val="007E1B10"/>
    <w:rsid w:val="007E3E40"/>
    <w:rsid w:val="007E42BF"/>
    <w:rsid w:val="007F14B9"/>
    <w:rsid w:val="007F20CF"/>
    <w:rsid w:val="007F4976"/>
    <w:rsid w:val="00800E02"/>
    <w:rsid w:val="008035A3"/>
    <w:rsid w:val="0080462B"/>
    <w:rsid w:val="00811389"/>
    <w:rsid w:val="00816C27"/>
    <w:rsid w:val="00817C85"/>
    <w:rsid w:val="0082156F"/>
    <w:rsid w:val="00823809"/>
    <w:rsid w:val="0082412C"/>
    <w:rsid w:val="00837DA8"/>
    <w:rsid w:val="008423BA"/>
    <w:rsid w:val="00843ABF"/>
    <w:rsid w:val="00843F27"/>
    <w:rsid w:val="008500BD"/>
    <w:rsid w:val="008508C3"/>
    <w:rsid w:val="008531DE"/>
    <w:rsid w:val="00863415"/>
    <w:rsid w:val="00864D79"/>
    <w:rsid w:val="00871B36"/>
    <w:rsid w:val="008721F7"/>
    <w:rsid w:val="00880FC2"/>
    <w:rsid w:val="00886648"/>
    <w:rsid w:val="008871ED"/>
    <w:rsid w:val="00887C48"/>
    <w:rsid w:val="008918A0"/>
    <w:rsid w:val="00891E12"/>
    <w:rsid w:val="00896588"/>
    <w:rsid w:val="008A73DF"/>
    <w:rsid w:val="008A7AF4"/>
    <w:rsid w:val="008B1E4F"/>
    <w:rsid w:val="008B2352"/>
    <w:rsid w:val="008C1916"/>
    <w:rsid w:val="008C3DE3"/>
    <w:rsid w:val="008C69EC"/>
    <w:rsid w:val="008D0C18"/>
    <w:rsid w:val="008D59A2"/>
    <w:rsid w:val="008E25B4"/>
    <w:rsid w:val="008E2962"/>
    <w:rsid w:val="008E3B2E"/>
    <w:rsid w:val="008F0CB0"/>
    <w:rsid w:val="008F1475"/>
    <w:rsid w:val="008F3A17"/>
    <w:rsid w:val="008F67BA"/>
    <w:rsid w:val="008F6C94"/>
    <w:rsid w:val="00902A8A"/>
    <w:rsid w:val="00905701"/>
    <w:rsid w:val="009060F3"/>
    <w:rsid w:val="009067C7"/>
    <w:rsid w:val="009158C6"/>
    <w:rsid w:val="0091794F"/>
    <w:rsid w:val="00917F9C"/>
    <w:rsid w:val="0092004A"/>
    <w:rsid w:val="00920C97"/>
    <w:rsid w:val="009214EC"/>
    <w:rsid w:val="0092342A"/>
    <w:rsid w:val="00925FC2"/>
    <w:rsid w:val="009304EB"/>
    <w:rsid w:val="00931E23"/>
    <w:rsid w:val="00940C66"/>
    <w:rsid w:val="00941630"/>
    <w:rsid w:val="009451AC"/>
    <w:rsid w:val="009506EF"/>
    <w:rsid w:val="00954786"/>
    <w:rsid w:val="00956FCF"/>
    <w:rsid w:val="009577E4"/>
    <w:rsid w:val="00962173"/>
    <w:rsid w:val="00981940"/>
    <w:rsid w:val="00981A2F"/>
    <w:rsid w:val="00983D6E"/>
    <w:rsid w:val="009840D5"/>
    <w:rsid w:val="00993282"/>
    <w:rsid w:val="0099467D"/>
    <w:rsid w:val="009965E4"/>
    <w:rsid w:val="009978DD"/>
    <w:rsid w:val="0099795B"/>
    <w:rsid w:val="009A7211"/>
    <w:rsid w:val="009B1EAC"/>
    <w:rsid w:val="009B7A19"/>
    <w:rsid w:val="009B7D54"/>
    <w:rsid w:val="009C2C66"/>
    <w:rsid w:val="009C600E"/>
    <w:rsid w:val="009D0321"/>
    <w:rsid w:val="009D1FDC"/>
    <w:rsid w:val="009D32FB"/>
    <w:rsid w:val="009D5521"/>
    <w:rsid w:val="009E1AAE"/>
    <w:rsid w:val="009F0ED4"/>
    <w:rsid w:val="009F7F40"/>
    <w:rsid w:val="00A0213B"/>
    <w:rsid w:val="00A04224"/>
    <w:rsid w:val="00A11E8A"/>
    <w:rsid w:val="00A17767"/>
    <w:rsid w:val="00A3353E"/>
    <w:rsid w:val="00A33D99"/>
    <w:rsid w:val="00A377EB"/>
    <w:rsid w:val="00A41AB0"/>
    <w:rsid w:val="00A46A5D"/>
    <w:rsid w:val="00A53F6F"/>
    <w:rsid w:val="00A5532A"/>
    <w:rsid w:val="00A55A55"/>
    <w:rsid w:val="00A61081"/>
    <w:rsid w:val="00A6283F"/>
    <w:rsid w:val="00A629CC"/>
    <w:rsid w:val="00A7080A"/>
    <w:rsid w:val="00A73143"/>
    <w:rsid w:val="00A7748B"/>
    <w:rsid w:val="00A77A99"/>
    <w:rsid w:val="00A84848"/>
    <w:rsid w:val="00A86283"/>
    <w:rsid w:val="00A9557E"/>
    <w:rsid w:val="00A96DD0"/>
    <w:rsid w:val="00AA0B36"/>
    <w:rsid w:val="00AA661A"/>
    <w:rsid w:val="00AB0222"/>
    <w:rsid w:val="00AB148A"/>
    <w:rsid w:val="00AB40FB"/>
    <w:rsid w:val="00AC30CE"/>
    <w:rsid w:val="00AC7067"/>
    <w:rsid w:val="00AD0375"/>
    <w:rsid w:val="00AD0558"/>
    <w:rsid w:val="00AD4A84"/>
    <w:rsid w:val="00AD59BE"/>
    <w:rsid w:val="00AE0318"/>
    <w:rsid w:val="00AE346E"/>
    <w:rsid w:val="00AE37A2"/>
    <w:rsid w:val="00AE47A5"/>
    <w:rsid w:val="00AE7612"/>
    <w:rsid w:val="00AF01F5"/>
    <w:rsid w:val="00AF02D1"/>
    <w:rsid w:val="00AF3A79"/>
    <w:rsid w:val="00AF6E06"/>
    <w:rsid w:val="00AF79F8"/>
    <w:rsid w:val="00B0160E"/>
    <w:rsid w:val="00B02D32"/>
    <w:rsid w:val="00B034FE"/>
    <w:rsid w:val="00B061C5"/>
    <w:rsid w:val="00B077F3"/>
    <w:rsid w:val="00B1215A"/>
    <w:rsid w:val="00B36ABC"/>
    <w:rsid w:val="00B36E1F"/>
    <w:rsid w:val="00B40923"/>
    <w:rsid w:val="00B41C72"/>
    <w:rsid w:val="00B43323"/>
    <w:rsid w:val="00B53AA1"/>
    <w:rsid w:val="00B54823"/>
    <w:rsid w:val="00B554FB"/>
    <w:rsid w:val="00B56317"/>
    <w:rsid w:val="00B577B4"/>
    <w:rsid w:val="00B62F43"/>
    <w:rsid w:val="00B64BCB"/>
    <w:rsid w:val="00B71952"/>
    <w:rsid w:val="00B74FBA"/>
    <w:rsid w:val="00B76E87"/>
    <w:rsid w:val="00B807CF"/>
    <w:rsid w:val="00B82D20"/>
    <w:rsid w:val="00B958AD"/>
    <w:rsid w:val="00B95A2C"/>
    <w:rsid w:val="00BA08B9"/>
    <w:rsid w:val="00BA193F"/>
    <w:rsid w:val="00BA3928"/>
    <w:rsid w:val="00BA4E5A"/>
    <w:rsid w:val="00BB516A"/>
    <w:rsid w:val="00BB7A1D"/>
    <w:rsid w:val="00BC21F8"/>
    <w:rsid w:val="00BD1074"/>
    <w:rsid w:val="00BD349B"/>
    <w:rsid w:val="00BD3EAE"/>
    <w:rsid w:val="00BF5F9B"/>
    <w:rsid w:val="00C0067E"/>
    <w:rsid w:val="00C038F0"/>
    <w:rsid w:val="00C0562A"/>
    <w:rsid w:val="00C066E6"/>
    <w:rsid w:val="00C12430"/>
    <w:rsid w:val="00C12BC2"/>
    <w:rsid w:val="00C1353A"/>
    <w:rsid w:val="00C13895"/>
    <w:rsid w:val="00C22495"/>
    <w:rsid w:val="00C25084"/>
    <w:rsid w:val="00C27761"/>
    <w:rsid w:val="00C31C77"/>
    <w:rsid w:val="00C31D76"/>
    <w:rsid w:val="00C327A5"/>
    <w:rsid w:val="00C363BE"/>
    <w:rsid w:val="00C47B5A"/>
    <w:rsid w:val="00C57A13"/>
    <w:rsid w:val="00C632BA"/>
    <w:rsid w:val="00C63FD3"/>
    <w:rsid w:val="00C80370"/>
    <w:rsid w:val="00C822CA"/>
    <w:rsid w:val="00C8246F"/>
    <w:rsid w:val="00C92F29"/>
    <w:rsid w:val="00C95A73"/>
    <w:rsid w:val="00CA1D89"/>
    <w:rsid w:val="00CA5C0F"/>
    <w:rsid w:val="00CB0955"/>
    <w:rsid w:val="00CB75B8"/>
    <w:rsid w:val="00CC0AC5"/>
    <w:rsid w:val="00CC128C"/>
    <w:rsid w:val="00CC294A"/>
    <w:rsid w:val="00CC4B3B"/>
    <w:rsid w:val="00CC7768"/>
    <w:rsid w:val="00CD23F4"/>
    <w:rsid w:val="00CD5207"/>
    <w:rsid w:val="00CD53AB"/>
    <w:rsid w:val="00CE04D7"/>
    <w:rsid w:val="00CE066D"/>
    <w:rsid w:val="00CE0FEB"/>
    <w:rsid w:val="00CE5EB9"/>
    <w:rsid w:val="00D02B2C"/>
    <w:rsid w:val="00D10838"/>
    <w:rsid w:val="00D124CB"/>
    <w:rsid w:val="00D12F5A"/>
    <w:rsid w:val="00D133D1"/>
    <w:rsid w:val="00D207E0"/>
    <w:rsid w:val="00D22313"/>
    <w:rsid w:val="00D22A93"/>
    <w:rsid w:val="00D30B39"/>
    <w:rsid w:val="00D32FC1"/>
    <w:rsid w:val="00D33375"/>
    <w:rsid w:val="00D34CC8"/>
    <w:rsid w:val="00D36DB6"/>
    <w:rsid w:val="00D404B1"/>
    <w:rsid w:val="00D40A56"/>
    <w:rsid w:val="00D41607"/>
    <w:rsid w:val="00D44D9E"/>
    <w:rsid w:val="00D45BB7"/>
    <w:rsid w:val="00D45D01"/>
    <w:rsid w:val="00D478AE"/>
    <w:rsid w:val="00D50E3E"/>
    <w:rsid w:val="00D51DEB"/>
    <w:rsid w:val="00D57359"/>
    <w:rsid w:val="00D603D8"/>
    <w:rsid w:val="00D62FB1"/>
    <w:rsid w:val="00D66CC1"/>
    <w:rsid w:val="00D7641C"/>
    <w:rsid w:val="00D8152F"/>
    <w:rsid w:val="00D8269E"/>
    <w:rsid w:val="00D860B4"/>
    <w:rsid w:val="00D90A8F"/>
    <w:rsid w:val="00D91B28"/>
    <w:rsid w:val="00DA12E1"/>
    <w:rsid w:val="00DA3968"/>
    <w:rsid w:val="00DA3D6E"/>
    <w:rsid w:val="00DA561A"/>
    <w:rsid w:val="00DA78E5"/>
    <w:rsid w:val="00DB69FC"/>
    <w:rsid w:val="00DC0DC9"/>
    <w:rsid w:val="00DC1A98"/>
    <w:rsid w:val="00DC4ED8"/>
    <w:rsid w:val="00DC6D1C"/>
    <w:rsid w:val="00DC6EE5"/>
    <w:rsid w:val="00DD011B"/>
    <w:rsid w:val="00DD01B3"/>
    <w:rsid w:val="00DD18EF"/>
    <w:rsid w:val="00DD756D"/>
    <w:rsid w:val="00DE2497"/>
    <w:rsid w:val="00DE2E55"/>
    <w:rsid w:val="00DE30CA"/>
    <w:rsid w:val="00DE5A2C"/>
    <w:rsid w:val="00DE6573"/>
    <w:rsid w:val="00DF29AA"/>
    <w:rsid w:val="00DF2EC9"/>
    <w:rsid w:val="00DF5954"/>
    <w:rsid w:val="00E04F07"/>
    <w:rsid w:val="00E055FC"/>
    <w:rsid w:val="00E067F2"/>
    <w:rsid w:val="00E0739D"/>
    <w:rsid w:val="00E127A6"/>
    <w:rsid w:val="00E14E0E"/>
    <w:rsid w:val="00E14FF2"/>
    <w:rsid w:val="00E17D72"/>
    <w:rsid w:val="00E24C7A"/>
    <w:rsid w:val="00E31228"/>
    <w:rsid w:val="00E31663"/>
    <w:rsid w:val="00E31EEA"/>
    <w:rsid w:val="00E35AA9"/>
    <w:rsid w:val="00E360A3"/>
    <w:rsid w:val="00E379B4"/>
    <w:rsid w:val="00E4503E"/>
    <w:rsid w:val="00E54A1B"/>
    <w:rsid w:val="00E5547D"/>
    <w:rsid w:val="00E57F14"/>
    <w:rsid w:val="00E6398E"/>
    <w:rsid w:val="00E6594D"/>
    <w:rsid w:val="00E65B79"/>
    <w:rsid w:val="00E65E11"/>
    <w:rsid w:val="00E728AE"/>
    <w:rsid w:val="00E7536D"/>
    <w:rsid w:val="00E833EC"/>
    <w:rsid w:val="00E842F5"/>
    <w:rsid w:val="00E84F18"/>
    <w:rsid w:val="00E858F5"/>
    <w:rsid w:val="00E87F4C"/>
    <w:rsid w:val="00E91765"/>
    <w:rsid w:val="00E92360"/>
    <w:rsid w:val="00E954BF"/>
    <w:rsid w:val="00E96180"/>
    <w:rsid w:val="00E96507"/>
    <w:rsid w:val="00EA77ED"/>
    <w:rsid w:val="00EA78AD"/>
    <w:rsid w:val="00EB6723"/>
    <w:rsid w:val="00EC0C0A"/>
    <w:rsid w:val="00EC1FFF"/>
    <w:rsid w:val="00EC23EB"/>
    <w:rsid w:val="00ED7050"/>
    <w:rsid w:val="00ED752B"/>
    <w:rsid w:val="00EE3C2D"/>
    <w:rsid w:val="00EE5AA7"/>
    <w:rsid w:val="00EE7740"/>
    <w:rsid w:val="00EF363F"/>
    <w:rsid w:val="00EF3BEF"/>
    <w:rsid w:val="00F07AB2"/>
    <w:rsid w:val="00F114E6"/>
    <w:rsid w:val="00F121B5"/>
    <w:rsid w:val="00F12796"/>
    <w:rsid w:val="00F134EA"/>
    <w:rsid w:val="00F166B9"/>
    <w:rsid w:val="00F17CEC"/>
    <w:rsid w:val="00F210D6"/>
    <w:rsid w:val="00F24C3D"/>
    <w:rsid w:val="00F25968"/>
    <w:rsid w:val="00F275C8"/>
    <w:rsid w:val="00F27D8E"/>
    <w:rsid w:val="00F312B5"/>
    <w:rsid w:val="00F3414C"/>
    <w:rsid w:val="00F42FEB"/>
    <w:rsid w:val="00F4578F"/>
    <w:rsid w:val="00F46EBC"/>
    <w:rsid w:val="00F5111B"/>
    <w:rsid w:val="00F52825"/>
    <w:rsid w:val="00F52E07"/>
    <w:rsid w:val="00F62FCF"/>
    <w:rsid w:val="00F65FEC"/>
    <w:rsid w:val="00F6744C"/>
    <w:rsid w:val="00F729BD"/>
    <w:rsid w:val="00F72F09"/>
    <w:rsid w:val="00F80F2A"/>
    <w:rsid w:val="00F83734"/>
    <w:rsid w:val="00F8603E"/>
    <w:rsid w:val="00F90E56"/>
    <w:rsid w:val="00F9549E"/>
    <w:rsid w:val="00F96954"/>
    <w:rsid w:val="00FA31BC"/>
    <w:rsid w:val="00FA686A"/>
    <w:rsid w:val="00FB0F03"/>
    <w:rsid w:val="00FB0FC4"/>
    <w:rsid w:val="00FB5D6D"/>
    <w:rsid w:val="00FC083B"/>
    <w:rsid w:val="00FC3151"/>
    <w:rsid w:val="00FC339C"/>
    <w:rsid w:val="00FC45AC"/>
    <w:rsid w:val="00FC7321"/>
    <w:rsid w:val="00FD0590"/>
    <w:rsid w:val="00FD3D34"/>
    <w:rsid w:val="00FE2313"/>
    <w:rsid w:val="00FE2F34"/>
    <w:rsid w:val="00FE6043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BB5208B"/>
  <w15:docId w15:val="{0064E60A-B505-45DB-BC82-CAB2105D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A6B3E"/>
    <w:rPr>
      <w:rFonts w:ascii="Tahoma" w:hAnsi="Tahoma"/>
      <w:sz w:val="24"/>
    </w:rPr>
  </w:style>
  <w:style w:type="paragraph" w:styleId="Otsikko1">
    <w:name w:val="heading 1"/>
    <w:basedOn w:val="Normaali"/>
    <w:next w:val="Normaali"/>
    <w:qFormat/>
    <w:rsid w:val="003A6B3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4">
    <w:name w:val="heading 4"/>
    <w:basedOn w:val="Normaali"/>
    <w:next w:val="Normaali"/>
    <w:qFormat/>
    <w:rsid w:val="003A6B3E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3A6B3E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3A6B3E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3A6B3E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3A6B3E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3A6B3E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  <w:rsid w:val="003A6B3E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3A6B3E"/>
  </w:style>
  <w:style w:type="paragraph" w:customStyle="1" w:styleId="VNKAlatunniste">
    <w:name w:val="VNK_Alatunniste"/>
    <w:rsid w:val="003A6B3E"/>
    <w:rPr>
      <w:rFonts w:ascii="Tahoma" w:hAnsi="Tahoma" w:cs="Arial"/>
      <w:sz w:val="14"/>
      <w:szCs w:val="24"/>
    </w:rPr>
  </w:style>
  <w:style w:type="paragraph" w:customStyle="1" w:styleId="VNKRiippuva">
    <w:name w:val="VNK_Riippuva"/>
    <w:basedOn w:val="VNKNormaaliSisentmtn"/>
    <w:next w:val="VNKleipteksti"/>
    <w:rsid w:val="003A6B3E"/>
    <w:pPr>
      <w:ind w:left="2608" w:hanging="2608"/>
    </w:pPr>
  </w:style>
  <w:style w:type="paragraph" w:styleId="Yltunniste">
    <w:name w:val="header"/>
    <w:basedOn w:val="Normaali"/>
    <w:rsid w:val="007B7FB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B7FB5"/>
    <w:pPr>
      <w:tabs>
        <w:tab w:val="center" w:pos="4819"/>
        <w:tab w:val="right" w:pos="9638"/>
      </w:tabs>
    </w:pPr>
  </w:style>
  <w:style w:type="paragraph" w:customStyle="1" w:styleId="VNKLuettelonkappaletyyppi">
    <w:name w:val="VNK_Luettelon kappaletyyppi"/>
    <w:basedOn w:val="VNKNormaaliSisentmtn"/>
    <w:rsid w:val="003A6B3E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3A6B3E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NKleipteksti">
    <w:name w:val="VNK_leipäteksti"/>
    <w:basedOn w:val="VNKNormaaliSisentmtn"/>
    <w:rsid w:val="003A6B3E"/>
    <w:pPr>
      <w:ind w:left="2608"/>
    </w:pPr>
    <w:rPr>
      <w:szCs w:val="24"/>
    </w:rPr>
  </w:style>
  <w:style w:type="paragraph" w:customStyle="1" w:styleId="VNKOtsikko1">
    <w:name w:val="VNK_Otsikko 1"/>
    <w:next w:val="VNKleipteksti"/>
    <w:rsid w:val="003A6B3E"/>
    <w:pPr>
      <w:widowControl w:val="0"/>
      <w:spacing w:before="320" w:after="200"/>
      <w:outlineLvl w:val="0"/>
    </w:pPr>
    <w:rPr>
      <w:rFonts w:ascii="Tahoma" w:hAnsi="Tahoma"/>
      <w:b/>
      <w:bCs/>
      <w:kern w:val="32"/>
      <w:sz w:val="22"/>
      <w:szCs w:val="32"/>
    </w:rPr>
  </w:style>
  <w:style w:type="paragraph" w:customStyle="1" w:styleId="VNKAsiakirjanidver">
    <w:name w:val="VNK_Asiakirjan id&amp;ver"/>
    <w:rsid w:val="003A6B3E"/>
    <w:rPr>
      <w:rFonts w:ascii="Tahoma" w:hAnsi="Tahoma"/>
      <w:sz w:val="14"/>
    </w:rPr>
  </w:style>
  <w:style w:type="table" w:styleId="TaulukkoRuudukko">
    <w:name w:val="Table Grid"/>
    <w:basedOn w:val="Normaalitaulukko"/>
    <w:uiPriority w:val="59"/>
    <w:rsid w:val="007B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3A6B3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Otsikko2">
    <w:name w:val="VNK_Otsikko 2"/>
    <w:next w:val="VNKleipteksti"/>
    <w:rsid w:val="003A6B3E"/>
    <w:pPr>
      <w:spacing w:before="320" w:after="200"/>
    </w:pPr>
    <w:rPr>
      <w:rFonts w:ascii="Tahoma" w:hAnsi="Tahoma"/>
      <w:b/>
      <w:sz w:val="22"/>
    </w:rPr>
  </w:style>
  <w:style w:type="paragraph" w:customStyle="1" w:styleId="VNKAsiakohta">
    <w:name w:val="VNK_Asiakohta"/>
    <w:basedOn w:val="VNKNormaaliSisentmtn"/>
    <w:next w:val="VNKleipteksti"/>
    <w:rsid w:val="003A6B3E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sid w:val="003A6B3E"/>
    <w:rPr>
      <w:rFonts w:cs="Tahoma"/>
      <w:sz w:val="16"/>
      <w:szCs w:val="16"/>
    </w:rPr>
  </w:style>
  <w:style w:type="paragraph" w:customStyle="1" w:styleId="VNKOtsikko3">
    <w:name w:val="VNK_Otsikko 3"/>
    <w:next w:val="VNKleipteksti"/>
    <w:rsid w:val="003A6B3E"/>
    <w:pPr>
      <w:spacing w:before="320" w:after="200"/>
    </w:pPr>
    <w:rPr>
      <w:rFonts w:ascii="Tahoma" w:hAnsi="Tahoma"/>
      <w:i/>
      <w:sz w:val="22"/>
    </w:rPr>
  </w:style>
  <w:style w:type="paragraph" w:customStyle="1" w:styleId="VNKluettelonumeroin">
    <w:name w:val="VNK_luettelo_numeroin"/>
    <w:basedOn w:val="VNKNormaaliSisentmtn"/>
    <w:rsid w:val="003A6B3E"/>
    <w:pPr>
      <w:numPr>
        <w:numId w:val="3"/>
      </w:numPr>
    </w:pPr>
  </w:style>
  <w:style w:type="paragraph" w:styleId="Makroteksti">
    <w:name w:val="macro"/>
    <w:semiHidden/>
    <w:rsid w:val="003A6B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VNKNormaaliSisentmtn">
    <w:name w:val="VNK_Normaali_Sisentämätön"/>
    <w:rsid w:val="003A6B3E"/>
    <w:rPr>
      <w:rFonts w:ascii="Tahoma" w:hAnsi="Tahoma"/>
      <w:sz w:val="22"/>
    </w:rPr>
  </w:style>
  <w:style w:type="paragraph" w:customStyle="1" w:styleId="VNKOtsikkonum1">
    <w:name w:val="VNK_Otsikko_num 1"/>
    <w:next w:val="VNKleipteksti"/>
    <w:rsid w:val="003A6B3E"/>
    <w:pPr>
      <w:numPr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2">
    <w:name w:val="VNK_Otsikko_num 2"/>
    <w:next w:val="VNKleipteksti"/>
    <w:rsid w:val="003A6B3E"/>
    <w:pPr>
      <w:numPr>
        <w:ilvl w:val="1"/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3">
    <w:name w:val="VNK_Otsikko_num 3"/>
    <w:next w:val="VNKleipteksti"/>
    <w:rsid w:val="003A6B3E"/>
    <w:pPr>
      <w:numPr>
        <w:ilvl w:val="2"/>
        <w:numId w:val="4"/>
      </w:numPr>
      <w:spacing w:before="320" w:after="200"/>
    </w:pPr>
    <w:rPr>
      <w:rFonts w:ascii="Tahoma" w:hAnsi="Tahoma"/>
      <w:i/>
      <w:sz w:val="22"/>
    </w:rPr>
  </w:style>
  <w:style w:type="character" w:styleId="Sivunumero">
    <w:name w:val="page number"/>
    <w:basedOn w:val="Kappaleenoletusfontti"/>
    <w:rsid w:val="007B7FB5"/>
  </w:style>
  <w:style w:type="paragraph" w:customStyle="1" w:styleId="VNKViiteotsikko">
    <w:name w:val="VNK_Viiteotsikko"/>
    <w:basedOn w:val="VNKYltunniste"/>
    <w:next w:val="VNKleipteksti"/>
    <w:rsid w:val="007B7FB5"/>
    <w:pPr>
      <w:ind w:left="1304" w:hanging="1304"/>
    </w:pPr>
  </w:style>
  <w:style w:type="paragraph" w:customStyle="1" w:styleId="VNKAsianotsikko">
    <w:name w:val="VNK_Asianotsikko"/>
    <w:basedOn w:val="VNKNormaaliSisentmtn"/>
    <w:next w:val="VNKleipteksti"/>
    <w:rsid w:val="007B7FB5"/>
    <w:pPr>
      <w:ind w:left="1304" w:hanging="1304"/>
    </w:pPr>
    <w:rPr>
      <w:b/>
    </w:rPr>
  </w:style>
  <w:style w:type="paragraph" w:customStyle="1" w:styleId="MAHTIAlatunniste">
    <w:name w:val="MAHTI_Alatunniste"/>
    <w:rsid w:val="00417DB4"/>
    <w:rPr>
      <w:rFonts w:cs="Arial"/>
      <w:sz w:val="16"/>
      <w:szCs w:val="24"/>
    </w:rPr>
  </w:style>
  <w:style w:type="paragraph" w:customStyle="1" w:styleId="MAHTIRiippuva">
    <w:name w:val="MAHTI_Riippuva"/>
    <w:basedOn w:val="MAHTINormaaliSisentmtn"/>
    <w:next w:val="MAHTIleipteksti"/>
    <w:rsid w:val="00417DB4"/>
    <w:pPr>
      <w:ind w:left="2608" w:hanging="2608"/>
    </w:pPr>
  </w:style>
  <w:style w:type="paragraph" w:customStyle="1" w:styleId="MAHTIYltunniste10pt">
    <w:name w:val="MAHTI_Ylätunniste_10pt"/>
    <w:rsid w:val="00417DB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MAHTILuettelonkappaletyyppi">
    <w:name w:val="MAHTI_Luettelon kappaletyyppi"/>
    <w:basedOn w:val="MAHTINormaaliSisentmtn"/>
    <w:rsid w:val="00417DB4"/>
    <w:pPr>
      <w:numPr>
        <w:numId w:val="1"/>
      </w:numPr>
    </w:pPr>
    <w:rPr>
      <w:szCs w:val="24"/>
    </w:rPr>
  </w:style>
  <w:style w:type="paragraph" w:customStyle="1" w:styleId="MAHTIleipteksti">
    <w:name w:val="MAHTI_leipäteksti"/>
    <w:basedOn w:val="MAHTINormaaliSisentmtn"/>
    <w:rsid w:val="00417DB4"/>
    <w:pPr>
      <w:ind w:left="2608"/>
    </w:pPr>
    <w:rPr>
      <w:szCs w:val="24"/>
    </w:rPr>
  </w:style>
  <w:style w:type="paragraph" w:customStyle="1" w:styleId="MAHTIOtsikko1">
    <w:name w:val="MAHTI_Otsikko 1"/>
    <w:next w:val="MAHTIleipteksti"/>
    <w:rsid w:val="00417DB4"/>
    <w:pPr>
      <w:widowControl w:val="0"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MAHTIAsiakirjanidver">
    <w:name w:val="MAHTI_Asiakirjan id&amp;ver"/>
    <w:rsid w:val="00417DB4"/>
    <w:rPr>
      <w:sz w:val="14"/>
    </w:rPr>
  </w:style>
  <w:style w:type="paragraph" w:customStyle="1" w:styleId="MAHTIYltunniste">
    <w:name w:val="MAHTI_Ylätunniste"/>
    <w:rsid w:val="00417DB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MAHTIOtsikko2">
    <w:name w:val="MAHTI_Otsikko 2"/>
    <w:next w:val="MAHTIleipteksti"/>
    <w:rsid w:val="00417DB4"/>
    <w:pPr>
      <w:spacing w:before="320" w:after="200"/>
    </w:pPr>
    <w:rPr>
      <w:b/>
      <w:sz w:val="24"/>
    </w:rPr>
  </w:style>
  <w:style w:type="paragraph" w:customStyle="1" w:styleId="MAHTIAsiakohta">
    <w:name w:val="MAHTI_Asiakohta"/>
    <w:basedOn w:val="MAHTINormaaliSisentmtn"/>
    <w:next w:val="MAHTIleipteksti"/>
    <w:rsid w:val="00417DB4"/>
    <w:pPr>
      <w:numPr>
        <w:numId w:val="2"/>
      </w:numPr>
      <w:spacing w:before="240" w:after="240"/>
    </w:pPr>
  </w:style>
  <w:style w:type="paragraph" w:customStyle="1" w:styleId="MAHTIOtsikko3">
    <w:name w:val="MAHTI_Otsikko 3"/>
    <w:next w:val="MAHTIleipteksti"/>
    <w:rsid w:val="00417DB4"/>
    <w:pPr>
      <w:spacing w:before="320" w:after="200"/>
    </w:pPr>
    <w:rPr>
      <w:i/>
      <w:sz w:val="24"/>
    </w:rPr>
  </w:style>
  <w:style w:type="paragraph" w:customStyle="1" w:styleId="MAHTIluettelonumeroin">
    <w:name w:val="MAHTI_luettelo_numeroin"/>
    <w:basedOn w:val="MAHTINormaaliSisentmtn"/>
    <w:rsid w:val="00417DB4"/>
    <w:pPr>
      <w:numPr>
        <w:numId w:val="3"/>
      </w:numPr>
    </w:pPr>
  </w:style>
  <w:style w:type="paragraph" w:customStyle="1" w:styleId="MAHTINormaaliSisentmtn">
    <w:name w:val="MAHTI_Normaali_Sisentämätön"/>
    <w:rsid w:val="00417DB4"/>
    <w:rPr>
      <w:sz w:val="24"/>
    </w:rPr>
  </w:style>
  <w:style w:type="paragraph" w:customStyle="1" w:styleId="MAHTIOtsikkonum1">
    <w:name w:val="MAHTI_Otsikko_num 1"/>
    <w:next w:val="MAHTIleipteksti"/>
    <w:rsid w:val="00417DB4"/>
    <w:pPr>
      <w:numPr>
        <w:numId w:val="5"/>
      </w:numPr>
      <w:spacing w:before="320" w:after="200"/>
    </w:pPr>
    <w:rPr>
      <w:b/>
      <w:sz w:val="26"/>
    </w:rPr>
  </w:style>
  <w:style w:type="paragraph" w:customStyle="1" w:styleId="MAHTIOtsikkonum2">
    <w:name w:val="MAHTI_Otsikko_num 2"/>
    <w:next w:val="MAHTIleipteksti"/>
    <w:rsid w:val="00417DB4"/>
    <w:pPr>
      <w:numPr>
        <w:ilvl w:val="1"/>
        <w:numId w:val="5"/>
      </w:numPr>
      <w:spacing w:before="320" w:after="200"/>
    </w:pPr>
    <w:rPr>
      <w:b/>
      <w:sz w:val="24"/>
    </w:rPr>
  </w:style>
  <w:style w:type="paragraph" w:customStyle="1" w:styleId="MAHTIOtsikkonum3">
    <w:name w:val="MAHTI_Otsikko_num 3"/>
    <w:next w:val="MAHTIleipteksti"/>
    <w:rsid w:val="00417DB4"/>
    <w:pPr>
      <w:numPr>
        <w:ilvl w:val="2"/>
        <w:numId w:val="5"/>
      </w:numPr>
      <w:spacing w:before="320" w:after="200"/>
    </w:pPr>
    <w:rPr>
      <w:i/>
      <w:sz w:val="24"/>
    </w:rPr>
  </w:style>
  <w:style w:type="character" w:styleId="Hyperlinkki">
    <w:name w:val="Hyperlink"/>
    <w:basedOn w:val="Kappaleenoletusfontti"/>
    <w:rsid w:val="00F12796"/>
    <w:rPr>
      <w:color w:val="0000FF"/>
      <w:u w:val="single"/>
    </w:rPr>
  </w:style>
  <w:style w:type="character" w:styleId="AvattuHyperlinkki">
    <w:name w:val="FollowedHyperlink"/>
    <w:basedOn w:val="Kappaleenoletusfontti"/>
    <w:rsid w:val="00DA7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840">
                      <w:marLeft w:val="2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8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1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8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21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5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109">
                      <w:marLeft w:val="2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7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4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7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2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16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77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30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uomifinland100.fi/" TargetMode="External"/><Relationship Id="rId18" Type="http://schemas.openxmlformats.org/officeDocument/2006/relationships/hyperlink" Target="http://senaattori.vnv.fi/senaattori/ajankohtaista/sisaiset-uutiset/2016/Sivut/Sporttipassilta-liikunta--ja-kulttuuripalvelut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://senaattori.vnv.fi/senaattori/toiminta/yhteinen-kehittaminen/Digitaalinen-valtioneuvosto/Hankeikkuna/sivut/default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uomifinland100.fi/oppaat-ja-aineistot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1938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A417-DAA2-4016-A9BE-9B54FBEE0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13DB90-8DD9-46A1-B81B-513BA200A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FABBC4-8F3C-4407-80F3-4A9F179E67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B38B87-005C-4A21-BE45-C6253123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1</TotalTime>
  <Pages>5</Pages>
  <Words>643</Words>
  <Characters>5215</Characters>
  <Application>Microsoft Office Word</Application>
  <DocSecurity>8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VNK</vt:lpstr>
    </vt:vector>
  </TitlesOfParts>
  <Company>VIP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VNK</dc:title>
  <dc:subject>Tweb asiakirjamalli</dc:subject>
  <dc:creator>Terja Ketola</dc:creator>
  <cp:lastModifiedBy>Ryhänen Henri</cp:lastModifiedBy>
  <cp:revision>2</cp:revision>
  <cp:lastPrinted>2009-03-10T13:49:00Z</cp:lastPrinted>
  <dcterms:created xsi:type="dcterms:W3CDTF">2018-07-05T09:51:00Z</dcterms:created>
  <dcterms:modified xsi:type="dcterms:W3CDTF">2018-07-05T09:51:00Z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Senaattori-palvelujen toimitusneuvoston kokous 2/2013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Ryhänen Henri</vt:lpwstr>
  </property>
  <property fmtid="{D5CDD505-2E9C-101B-9397-08002B2CF9AE}" pid="10" name="tweb_doc_publisher">
    <vt:lpwstr>Valtioneuvoston kanslia/Viestintäosasto/Tietopalvelu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04.11.2013</vt:lpwstr>
  </property>
  <property fmtid="{D5CDD505-2E9C-101B-9397-08002B2CF9AE}" pid="18" name="tweb_doc_modified">
    <vt:lpwstr>14.11.2013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86441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26</vt:lpwstr>
  </property>
  <property fmtid="{D5CDD505-2E9C-101B-9397-08002B2CF9AE}" pid="37" name="tweb_user_name">
    <vt:lpwstr>Ryhänen Henri</vt:lpwstr>
  </property>
  <property fmtid="{D5CDD505-2E9C-101B-9397-08002B2CF9AE}" pid="38" name="tweb_user_surname">
    <vt:lpwstr>Ryhänen</vt:lpwstr>
  </property>
  <property fmtid="{D5CDD505-2E9C-101B-9397-08002B2CF9AE}" pid="39" name="tweb_user_givenname">
    <vt:lpwstr>Henri</vt:lpwstr>
  </property>
  <property fmtid="{D5CDD505-2E9C-101B-9397-08002B2CF9AE}" pid="40" name="tweb_user_title">
    <vt:lpwstr>Tietoasiantuntija</vt:lpwstr>
  </property>
  <property fmtid="{D5CDD505-2E9C-101B-9397-08002B2CF9AE}" pid="41" name="tweb_user_telephonenumber">
    <vt:lpwstr>+358295160137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henri.ryhanen@vnk.fi</vt:lpwstr>
  </property>
  <property fmtid="{D5CDD505-2E9C-101B-9397-08002B2CF9AE}" pid="44" name="tweb_user_roomnumber">
    <vt:lpwstr/>
  </property>
  <property fmtid="{D5CDD505-2E9C-101B-9397-08002B2CF9AE}" pid="45" name="tweb_user_organization">
    <vt:lpwstr>Valtioneuvoston kanslia</vt:lpwstr>
  </property>
  <property fmtid="{D5CDD505-2E9C-101B-9397-08002B2CF9AE}" pid="46" name="tweb_user_department">
    <vt:lpwstr>Viestintäosasto</vt:lpwstr>
  </property>
  <property fmtid="{D5CDD505-2E9C-101B-9397-08002B2CF9AE}" pid="47" name="tweb_user_group">
    <vt:lpwstr/>
  </property>
  <property fmtid="{D5CDD505-2E9C-101B-9397-08002B2CF9AE}" pid="48" name="tweb_user_postaladdress">
    <vt:lpwstr>Snellmaninkatu 1 A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Kokouskutsu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>0.25</vt:lpwstr>
  </property>
  <property fmtid="{D5CDD505-2E9C-101B-9397-08002B2CF9AE}" pid="74" name="tweb_doc_agent_street">
    <vt:lpwstr> </vt:lpwstr>
  </property>
  <property fmtid="{D5CDD505-2E9C-101B-9397-08002B2CF9AE}" pid="75" name="tweb_doc_typecode">
    <vt:lpwstr>9999.5</vt:lpwstr>
  </property>
  <property fmtid="{D5CDD505-2E9C-101B-9397-08002B2CF9AE}" pid="76" name="tweb_doc_securityperiodstart">
    <vt:lpwstr/>
  </property>
  <property fmtid="{D5CDD505-2E9C-101B-9397-08002B2CF9AE}" pid="77" name="tweb_doc_owner">
    <vt:lpwstr>Kuittinen Pekka</vt:lpwstr>
  </property>
  <property fmtid="{D5CDD505-2E9C-101B-9397-08002B2CF9AE}" pid="78" name="tweb_doc_xsubjectlist">
    <vt:lpwstr/>
  </property>
  <property fmtid="{D5CDD505-2E9C-101B-9397-08002B2CF9AE}" pid="79" name="TwebKey">
    <vt:lpwstr>a3ded6db49e69969823bb22b38cf6e0#vnk.mahti.vn.fi!/TWeb/toaxfront!80!0</vt:lpwstr>
  </property>
  <property fmtid="{D5CDD505-2E9C-101B-9397-08002B2CF9AE}" pid="80" name="tweb_doc_atts">
    <vt:lpwstr/>
  </property>
  <property fmtid="{D5CDD505-2E9C-101B-9397-08002B2CF9AE}" pid="81" name="tweb_doc_eoperators">
    <vt:lpwstr/>
  </property>
</Properties>
</file>