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D824F" w14:textId="77777777" w:rsidR="007B7FB5" w:rsidRDefault="00ED7E4B" w:rsidP="007B7FB5">
      <w:pPr>
        <w:pStyle w:val="VNKNormaaliSisentmtn"/>
      </w:pPr>
      <w:bookmarkStart w:id="0" w:name="_GoBack"/>
      <w:bookmarkEnd w:id="0"/>
      <w:r>
        <w:rPr>
          <w:noProof/>
        </w:rPr>
        <w:object w:dxaOrig="1440" w:dyaOrig="1440" w14:anchorId="629D82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6.7pt;margin-top:51.05pt;width:149.25pt;height:38.25pt;z-index:-251658752;mso-position-horizontal-relative:page;mso-position-vertical-relative:page" o:allowincell="f">
            <v:imagedata r:id="rId11" o:title=""/>
            <w10:wrap anchorx="page" anchory="page"/>
            <w10:anchorlock/>
          </v:shape>
          <o:OLEObject Type="Embed" ProgID="PBrush" ShapeID="_x0000_s1027" DrawAspect="Content" ObjectID="_1592299541" r:id="rId12"/>
        </w:object>
      </w:r>
    </w:p>
    <w:p w14:paraId="629D8250" w14:textId="77777777" w:rsidR="007B7FB5" w:rsidRDefault="007B7FB5" w:rsidP="007B7FB5">
      <w:pPr>
        <w:pStyle w:val="VNKNormaaliSisentmtn"/>
      </w:pPr>
    </w:p>
    <w:p w14:paraId="629D8251" w14:textId="77777777" w:rsidR="007B7FB5" w:rsidRDefault="007B7FB5" w:rsidP="007B7FB5">
      <w:pPr>
        <w:pStyle w:val="VNKNormaaliSisentmtn"/>
      </w:pPr>
    </w:p>
    <w:p w14:paraId="629D8252" w14:textId="77777777" w:rsidR="007B7FB5" w:rsidRDefault="007C5A4F" w:rsidP="007B7FB5">
      <w:pPr>
        <w:pStyle w:val="VNKAsianotsikko"/>
      </w:pPr>
      <w:bookmarkStart w:id="1" w:name="tweb_doc_title"/>
      <w:r w:rsidRPr="007C5A4F">
        <w:t>Ministeriöiden intranet-toimintojen ja yhteisen sisäisen viestinnän kehittämisryhmän kokous</w:t>
      </w:r>
      <w:bookmarkEnd w:id="1"/>
    </w:p>
    <w:p w14:paraId="629D8253" w14:textId="77777777" w:rsidR="007476C4" w:rsidRDefault="007476C4" w:rsidP="007476C4">
      <w:pPr>
        <w:pStyle w:val="VNKleipteksti"/>
      </w:pPr>
    </w:p>
    <w:p w14:paraId="629D8254" w14:textId="77777777" w:rsidR="007476C4" w:rsidRDefault="007476C4" w:rsidP="007476C4">
      <w:pPr>
        <w:pStyle w:val="VNKNormaaliSisentmtn"/>
      </w:pPr>
      <w:r>
        <w:t>Aika</w:t>
      </w:r>
      <w:r>
        <w:tab/>
      </w:r>
      <w:r>
        <w:tab/>
      </w:r>
      <w:r w:rsidR="00B36E1F">
        <w:t>17</w:t>
      </w:r>
      <w:r w:rsidR="00843F27">
        <w:t>.</w:t>
      </w:r>
      <w:r w:rsidR="00B36E1F">
        <w:t>9</w:t>
      </w:r>
      <w:r w:rsidR="00843F27">
        <w:t>.201</w:t>
      </w:r>
      <w:r w:rsidR="007C5A4F">
        <w:t>5</w:t>
      </w:r>
      <w:r w:rsidR="00843F27">
        <w:t xml:space="preserve"> </w:t>
      </w:r>
      <w:r w:rsidR="00B807CF">
        <w:t xml:space="preserve">klo </w:t>
      </w:r>
      <w:r w:rsidR="007C5A4F">
        <w:t>13</w:t>
      </w:r>
      <w:r w:rsidR="00843F27">
        <w:t>.</w:t>
      </w:r>
      <w:r w:rsidR="00B807CF">
        <w:t>00</w:t>
      </w:r>
      <w:r w:rsidR="00843F27">
        <w:t xml:space="preserve"> – </w:t>
      </w:r>
      <w:r w:rsidR="007C5A4F">
        <w:t>1</w:t>
      </w:r>
      <w:r w:rsidR="00F25968">
        <w:t>4</w:t>
      </w:r>
      <w:r w:rsidR="00843F27">
        <w:t>.</w:t>
      </w:r>
      <w:r w:rsidR="00345A1F">
        <w:t>3</w:t>
      </w:r>
      <w:r w:rsidR="00F25968">
        <w:t>5</w:t>
      </w:r>
    </w:p>
    <w:p w14:paraId="629D8255" w14:textId="77777777" w:rsidR="007476C4" w:rsidRDefault="007476C4" w:rsidP="007476C4">
      <w:pPr>
        <w:pStyle w:val="VNKNormaaliSisentmtn"/>
      </w:pPr>
    </w:p>
    <w:p w14:paraId="629D8256" w14:textId="77777777" w:rsidR="007476C4" w:rsidRDefault="007476C4" w:rsidP="007476C4">
      <w:pPr>
        <w:pStyle w:val="VNKNormaaliSisentmtn"/>
      </w:pPr>
      <w:r>
        <w:t>Paikka</w:t>
      </w:r>
      <w:r>
        <w:tab/>
      </w:r>
      <w:r>
        <w:tab/>
      </w:r>
      <w:r w:rsidR="007C5A4F" w:rsidRPr="007C5A4F">
        <w:t xml:space="preserve">Mariankatu 9, nh </w:t>
      </w:r>
      <w:r w:rsidR="008F6C94">
        <w:t>Jakovara</w:t>
      </w:r>
    </w:p>
    <w:p w14:paraId="629D8257" w14:textId="77777777" w:rsidR="007476C4" w:rsidRDefault="007476C4" w:rsidP="007476C4">
      <w:pPr>
        <w:pStyle w:val="VNKNormaaliSisentmtn"/>
      </w:pPr>
    </w:p>
    <w:p w14:paraId="629D8258" w14:textId="77777777" w:rsidR="00843F27" w:rsidRDefault="00843F27" w:rsidP="007C5A4F">
      <w:pPr>
        <w:pStyle w:val="VNKNormaaliSisentmtn"/>
      </w:pPr>
    </w:p>
    <w:p w14:paraId="629D8259" w14:textId="77777777" w:rsidR="00C27761" w:rsidRDefault="00843F27" w:rsidP="00843F27">
      <w:pPr>
        <w:pStyle w:val="VNKNormaaliSisentmtn"/>
      </w:pPr>
      <w:r>
        <w:tab/>
      </w:r>
      <w:r>
        <w:tab/>
      </w:r>
      <w:r w:rsidR="00C27761">
        <w:t xml:space="preserve">Miia Roukus </w:t>
      </w:r>
      <w:r w:rsidR="00C27761">
        <w:tab/>
      </w:r>
      <w:r w:rsidR="00C27761">
        <w:tab/>
        <w:t>VNK, puheenjohtaja</w:t>
      </w:r>
    </w:p>
    <w:p w14:paraId="629D825A" w14:textId="77777777" w:rsidR="00843F27" w:rsidRDefault="00AA661A" w:rsidP="00C27761">
      <w:pPr>
        <w:pStyle w:val="VNKNormaaliSisentmtn"/>
        <w:ind w:left="1304" w:firstLine="1304"/>
      </w:pPr>
      <w:r>
        <w:t>Leena Niskanen</w:t>
      </w:r>
      <w:r>
        <w:tab/>
        <w:t>VNK</w:t>
      </w:r>
    </w:p>
    <w:p w14:paraId="629D825B" w14:textId="77777777" w:rsidR="00A46A5D" w:rsidRDefault="00A46A5D" w:rsidP="00843F27">
      <w:pPr>
        <w:pStyle w:val="VNKNormaaliSisentmtn"/>
        <w:ind w:left="1304" w:firstLine="1304"/>
      </w:pPr>
      <w:r>
        <w:t>Suvi Aaltonen</w:t>
      </w:r>
      <w:r>
        <w:tab/>
        <w:t>VNK</w:t>
      </w:r>
    </w:p>
    <w:p w14:paraId="629D825C" w14:textId="77777777" w:rsidR="00AA661A" w:rsidRDefault="00AA661A" w:rsidP="00843F27">
      <w:pPr>
        <w:pStyle w:val="VNKNormaaliSisentmtn"/>
        <w:ind w:left="1304" w:firstLine="1304"/>
      </w:pPr>
      <w:r>
        <w:t>Anna-Leena Savolainen</w:t>
      </w:r>
      <w:r>
        <w:tab/>
        <w:t>VNK</w:t>
      </w:r>
    </w:p>
    <w:p w14:paraId="629D825D" w14:textId="77777777" w:rsidR="0014572F" w:rsidRDefault="0014572F" w:rsidP="00843F27">
      <w:pPr>
        <w:pStyle w:val="VNKNormaaliSisentmtn"/>
        <w:ind w:left="1304" w:firstLine="1304"/>
      </w:pPr>
      <w:r>
        <w:t>Marit Olander</w:t>
      </w:r>
      <w:r>
        <w:tab/>
        <w:t>VNK</w:t>
      </w:r>
    </w:p>
    <w:p w14:paraId="629D825E" w14:textId="77777777" w:rsidR="007418CD" w:rsidRDefault="007418CD" w:rsidP="00843F27">
      <w:pPr>
        <w:pStyle w:val="VNKNormaaliSisentmtn"/>
        <w:ind w:left="1304" w:firstLine="1304"/>
      </w:pPr>
      <w:r>
        <w:t>Paula Sampola</w:t>
      </w:r>
      <w:r>
        <w:tab/>
        <w:t>SM</w:t>
      </w:r>
    </w:p>
    <w:p w14:paraId="629D825F" w14:textId="77777777" w:rsidR="00AA661A" w:rsidRDefault="00AA661A" w:rsidP="00843F27">
      <w:pPr>
        <w:pStyle w:val="VNKNormaaliSisentmtn"/>
        <w:ind w:left="1304" w:firstLine="1304"/>
      </w:pPr>
      <w:r>
        <w:t>Marja-Leena Kultanen</w:t>
      </w:r>
      <w:r>
        <w:tab/>
        <w:t>UM</w:t>
      </w:r>
    </w:p>
    <w:p w14:paraId="629D8260" w14:textId="77777777" w:rsidR="00AA661A" w:rsidRDefault="00AA661A" w:rsidP="00843F27">
      <w:pPr>
        <w:pStyle w:val="VNKNormaaliSisentmtn"/>
        <w:ind w:left="1304" w:firstLine="1304"/>
      </w:pPr>
      <w:r>
        <w:t>Raila Tynkkynen</w:t>
      </w:r>
      <w:r>
        <w:tab/>
        <w:t>OM</w:t>
      </w:r>
    </w:p>
    <w:p w14:paraId="629D8261" w14:textId="77777777" w:rsidR="00497180" w:rsidRDefault="003D13DE" w:rsidP="00843F27">
      <w:pPr>
        <w:pStyle w:val="VNKNormaaliSisentmtn"/>
        <w:ind w:left="1304" w:firstLine="1304"/>
      </w:pPr>
      <w:r>
        <w:t>Aki Hietanen</w:t>
      </w:r>
      <w:r>
        <w:tab/>
      </w:r>
      <w:r w:rsidR="00497180">
        <w:tab/>
        <w:t>OM</w:t>
      </w:r>
    </w:p>
    <w:p w14:paraId="629D8262" w14:textId="77777777" w:rsidR="00AA661A" w:rsidRDefault="00AA661A" w:rsidP="00843F27">
      <w:pPr>
        <w:pStyle w:val="VNKNormaaliSisentmtn"/>
        <w:ind w:left="1304" w:firstLine="1304"/>
      </w:pPr>
      <w:r>
        <w:t>Kimmo Vainikainen</w:t>
      </w:r>
      <w:r>
        <w:tab/>
        <w:t>STM</w:t>
      </w:r>
    </w:p>
    <w:p w14:paraId="629D8263" w14:textId="77777777" w:rsidR="0014572F" w:rsidRDefault="0014572F" w:rsidP="00843F27">
      <w:pPr>
        <w:pStyle w:val="VNKNormaaliSisentmtn"/>
        <w:ind w:left="1304" w:firstLine="1304"/>
      </w:pPr>
      <w:r>
        <w:t>Jussi Palmen</w:t>
      </w:r>
      <w:r>
        <w:tab/>
      </w:r>
      <w:r>
        <w:tab/>
      </w:r>
      <w:r w:rsidR="00147ABC">
        <w:t>YM</w:t>
      </w:r>
    </w:p>
    <w:p w14:paraId="629D8264" w14:textId="77777777" w:rsidR="00AA661A" w:rsidRDefault="009965E4" w:rsidP="00843F27">
      <w:pPr>
        <w:pStyle w:val="VNKNormaaliSisentmtn"/>
        <w:ind w:left="1304" w:firstLine="1304"/>
      </w:pPr>
      <w:r>
        <w:t>Marja-Leena Kultanen</w:t>
      </w:r>
      <w:r w:rsidR="00AA661A">
        <w:tab/>
        <w:t>UM</w:t>
      </w:r>
    </w:p>
    <w:p w14:paraId="629D8265" w14:textId="77777777" w:rsidR="00AA661A" w:rsidRDefault="0098465A" w:rsidP="00843F27">
      <w:pPr>
        <w:pStyle w:val="VNKNormaaliSisentmtn"/>
        <w:ind w:left="1304" w:firstLine="1304"/>
      </w:pPr>
      <w:r>
        <w:t>Eijaliisa Kettunen</w:t>
      </w:r>
      <w:r w:rsidR="00AA661A">
        <w:tab/>
        <w:t>PLM</w:t>
      </w:r>
    </w:p>
    <w:p w14:paraId="629D8266" w14:textId="77777777" w:rsidR="00AA661A" w:rsidRDefault="00AA661A" w:rsidP="00843F27">
      <w:pPr>
        <w:pStyle w:val="VNKNormaaliSisentmtn"/>
        <w:ind w:left="1304" w:firstLine="1304"/>
      </w:pPr>
      <w:r w:rsidRPr="00704F53">
        <w:t>Hannele Sartjärvi</w:t>
      </w:r>
      <w:r w:rsidRPr="00704F53">
        <w:tab/>
        <w:t>LVM</w:t>
      </w:r>
    </w:p>
    <w:p w14:paraId="629D8267" w14:textId="77777777" w:rsidR="00663C1B" w:rsidRPr="00704F53" w:rsidRDefault="00663C1B" w:rsidP="00843F27">
      <w:pPr>
        <w:pStyle w:val="VNKNormaaliSisentmtn"/>
        <w:ind w:left="1304" w:firstLine="1304"/>
      </w:pPr>
      <w:r>
        <w:t>Satu Hietanen</w:t>
      </w:r>
      <w:r>
        <w:tab/>
        <w:t>LVM</w:t>
      </w:r>
    </w:p>
    <w:p w14:paraId="629D8268" w14:textId="77777777" w:rsidR="00AA661A" w:rsidRDefault="00AA661A" w:rsidP="00843F27">
      <w:pPr>
        <w:pStyle w:val="VNKNormaaliSisentmtn"/>
        <w:ind w:left="1304" w:firstLine="1304"/>
      </w:pPr>
      <w:r>
        <w:t>Mar</w:t>
      </w:r>
      <w:r w:rsidR="00663C1B">
        <w:t>jo Mer</w:t>
      </w:r>
      <w:r>
        <w:t>i</w:t>
      </w:r>
      <w:r w:rsidR="00663C1B">
        <w:t>virta-Helle</w:t>
      </w:r>
      <w:r>
        <w:tab/>
        <w:t>OKM</w:t>
      </w:r>
    </w:p>
    <w:p w14:paraId="629D8269" w14:textId="77777777" w:rsidR="00EC0C0A" w:rsidRDefault="00C27761" w:rsidP="00843F27">
      <w:pPr>
        <w:pStyle w:val="VNKNormaaliSisentmtn"/>
        <w:ind w:left="1304" w:firstLine="1304"/>
      </w:pPr>
      <w:r>
        <w:t xml:space="preserve">Henni-Liisa </w:t>
      </w:r>
      <w:r w:rsidR="00EC0C0A">
        <w:t>Stam</w:t>
      </w:r>
      <w:r>
        <w:tab/>
        <w:t>TEM</w:t>
      </w:r>
    </w:p>
    <w:p w14:paraId="629D826A" w14:textId="77777777" w:rsidR="007C5A4F" w:rsidRDefault="007C5A4F" w:rsidP="00A46A5D">
      <w:pPr>
        <w:pStyle w:val="VNKNormaaliSisentmtn"/>
        <w:ind w:left="1304" w:firstLine="1304"/>
      </w:pPr>
      <w:r>
        <w:t>Henri Ryhänen</w:t>
      </w:r>
      <w:r>
        <w:tab/>
        <w:t>VNK, sihteeri</w:t>
      </w:r>
    </w:p>
    <w:p w14:paraId="629D826B" w14:textId="77777777" w:rsidR="00843F27" w:rsidRDefault="00843F27" w:rsidP="007476C4">
      <w:pPr>
        <w:pStyle w:val="VNKNormaaliSisentmtn"/>
      </w:pPr>
    </w:p>
    <w:p w14:paraId="629D826C" w14:textId="77777777" w:rsidR="007476C4" w:rsidRDefault="007476C4" w:rsidP="007476C4">
      <w:pPr>
        <w:pStyle w:val="VNKNormaaliSisentmtn"/>
      </w:pPr>
    </w:p>
    <w:p w14:paraId="629D826D" w14:textId="77777777" w:rsidR="007476C4" w:rsidRDefault="007476C4" w:rsidP="007476C4">
      <w:pPr>
        <w:pStyle w:val="VNKNormaaliSisentmtn"/>
      </w:pPr>
    </w:p>
    <w:p w14:paraId="629D826E" w14:textId="77777777" w:rsidR="007476C4" w:rsidRDefault="00762133" w:rsidP="007476C4">
      <w:pPr>
        <w:pStyle w:val="VNKNormaaliSisentmtn"/>
      </w:pPr>
      <w:r>
        <w:t>PÖYTÄKIRJA</w:t>
      </w:r>
    </w:p>
    <w:p w14:paraId="629D826F" w14:textId="77777777" w:rsidR="00F12796" w:rsidRDefault="00F12796" w:rsidP="007476C4">
      <w:pPr>
        <w:pStyle w:val="VNKNormaaliSisentmtn"/>
      </w:pPr>
    </w:p>
    <w:p w14:paraId="629D8270" w14:textId="77777777" w:rsidR="007476C4" w:rsidRDefault="007476C4" w:rsidP="007476C4">
      <w:pPr>
        <w:pStyle w:val="VNKNormaaliSisentmtn"/>
      </w:pPr>
    </w:p>
    <w:p w14:paraId="629D8271" w14:textId="77777777" w:rsidR="00FC3151" w:rsidRDefault="00F12796" w:rsidP="00075825">
      <w:pPr>
        <w:pStyle w:val="VNKAsiakohta"/>
        <w:ind w:left="2608" w:hanging="1304"/>
      </w:pPr>
      <w:r w:rsidRPr="0019275B">
        <w:t>Kokouksen avaus</w:t>
      </w:r>
    </w:p>
    <w:p w14:paraId="629D8272" w14:textId="77777777" w:rsidR="00075825" w:rsidRPr="00075825" w:rsidRDefault="00FF10DC" w:rsidP="00FC3151">
      <w:pPr>
        <w:pStyle w:val="VNKAsiakohta"/>
        <w:tabs>
          <w:tab w:val="clear" w:pos="357"/>
        </w:tabs>
        <w:ind w:left="2608" w:firstLine="0"/>
      </w:pPr>
      <w:r>
        <w:t>Puheenjohtaja</w:t>
      </w:r>
      <w:r w:rsidR="00F3414C">
        <w:t xml:space="preserve"> Miia Roukus</w:t>
      </w:r>
      <w:r>
        <w:t xml:space="preserve"> </w:t>
      </w:r>
      <w:r w:rsidR="00075825">
        <w:t xml:space="preserve">avasi kokouksen klo </w:t>
      </w:r>
      <w:r w:rsidR="007C5A4F">
        <w:t>13:</w:t>
      </w:r>
      <w:r>
        <w:t>0</w:t>
      </w:r>
      <w:r w:rsidR="004D000B">
        <w:t>2</w:t>
      </w:r>
      <w:r w:rsidR="00075825">
        <w:t>.</w:t>
      </w:r>
    </w:p>
    <w:p w14:paraId="629D8273" w14:textId="77777777" w:rsidR="00C363BE" w:rsidRDefault="004D000B" w:rsidP="00C363BE">
      <w:pPr>
        <w:pStyle w:val="VNKAsiakohta"/>
        <w:ind w:left="2608" w:hanging="1304"/>
      </w:pPr>
      <w:r>
        <w:t>Intranet-toimintojen kehittäminen</w:t>
      </w:r>
      <w:r w:rsidR="00C80370" w:rsidRPr="0019275B">
        <w:br/>
      </w:r>
      <w:r w:rsidR="00C80370">
        <w:br/>
      </w:r>
      <w:r>
        <w:t xml:space="preserve">Henri Ryhänen </w:t>
      </w:r>
      <w:r w:rsidR="00715CD1">
        <w:t>on tehnyt ryhmän työtilaan dokumentin vuoden 2016 kehittämistoimenpiteistä. Dokumenttiin pyydettiin ministeriöitä kirjaamaan intranetejänsä koskevia kehittämistoimenpiteitä, joista aiheutuu kustannuksia.</w:t>
      </w:r>
      <w:r w:rsidR="0026133D">
        <w:t xml:space="preserve"> Tietojärjestelmäyksikön edustaja</w:t>
      </w:r>
      <w:r w:rsidR="00715CD1">
        <w:t xml:space="preserve"> </w:t>
      </w:r>
      <w:r w:rsidR="0026133D">
        <w:t xml:space="preserve">Marit </w:t>
      </w:r>
      <w:r w:rsidR="0026133D">
        <w:lastRenderedPageBreak/>
        <w:t xml:space="preserve">Olanderin kanssa sovittiin </w:t>
      </w:r>
      <w:r w:rsidR="00C363BE">
        <w:t xml:space="preserve">vuoden 2016 </w:t>
      </w:r>
      <w:r w:rsidR="0026133D">
        <w:t xml:space="preserve">kehitysehdotukset </w:t>
      </w:r>
      <w:r w:rsidR="00C363BE">
        <w:t>kirjataan työtilan taulukkoon perjantai 25.9. mennessä.</w:t>
      </w:r>
      <w:r w:rsidR="00FC3151">
        <w:br/>
      </w:r>
      <w:r w:rsidR="00FC3151">
        <w:br/>
      </w:r>
      <w:r w:rsidR="00C363BE">
        <w:t>Henri selvittää mahdollisuutta liittää Senaattorin etusivun uutisvirta muiden ministeriöiden intraneteihin. Liittämisessä pyritään käyttämään RSS-virtaa toimintavarmuuden vuoksi.</w:t>
      </w:r>
      <w:r w:rsidR="00FC3151">
        <w:br/>
      </w:r>
    </w:p>
    <w:p w14:paraId="629D8274" w14:textId="77777777" w:rsidR="00FC3151" w:rsidRDefault="00FC3151" w:rsidP="00FC3151">
      <w:pPr>
        <w:pStyle w:val="VNKleipteksti"/>
        <w:ind w:left="1304"/>
      </w:pPr>
      <w:r>
        <w:t>3</w:t>
      </w:r>
      <w:r>
        <w:tab/>
        <w:t xml:space="preserve"> </w:t>
      </w:r>
      <w:r w:rsidRPr="00FC3151">
        <w:t>VN:n yhteisen intranetin esiselvityksen katsaus</w:t>
      </w:r>
    </w:p>
    <w:p w14:paraId="629D8275" w14:textId="77777777" w:rsidR="00FC3151" w:rsidRDefault="00FC3151" w:rsidP="00FC3151">
      <w:pPr>
        <w:pStyle w:val="VNKleipteksti"/>
      </w:pPr>
    </w:p>
    <w:p w14:paraId="629D8276" w14:textId="77777777" w:rsidR="00FC3151" w:rsidRDefault="00FC3151" w:rsidP="00FC3151">
      <w:pPr>
        <w:pStyle w:val="VNKleipteksti"/>
      </w:pPr>
      <w:r>
        <w:t>Anna-Leena Savolainen kertoi valtioneuvoston intranetin esiselvityksestä vaiheesta ja selvitettävistä asioista. Hanke etenee hyvin. Projektisuunnitelma on hyväksytty ohjausryhmässä 3.9.2015. Anna-Leena on myös kerännyt ministeriöiden intranetien kustannuksia, tarkoituksena selvittää suuntaa-antava lähtötilanne. Hanke myös selvittää yhteisen intranetin kohdearkkitehtuurin. Yhtenä selvitettävä asiana on vision ja tavoitteiden täsmentäminen.</w:t>
      </w:r>
      <w:r>
        <w:br/>
      </w:r>
      <w:r>
        <w:br/>
      </w:r>
      <w:r w:rsidRPr="00A629CC">
        <w:object w:dxaOrig="7205" w:dyaOrig="5403" w14:anchorId="629D828B">
          <v:shape id="_x0000_i1026" type="#_x0000_t75" style="width:5in;height:270pt" o:ole="">
            <v:imagedata r:id="rId13" o:title=""/>
          </v:shape>
          <o:OLEObject Type="Embed" ProgID="PowerPoint.Slide.12" ShapeID="_x0000_i1026" DrawAspect="Content" ObjectID="_1592299539" r:id="rId14"/>
        </w:object>
      </w:r>
      <w:r>
        <w:br/>
      </w:r>
      <w:r w:rsidRPr="00A629CC">
        <w:object w:dxaOrig="7205" w:dyaOrig="5403" w14:anchorId="629D828C">
          <v:shape id="_x0000_i1027" type="#_x0000_t75" style="width:5in;height:270pt" o:ole="">
            <v:imagedata r:id="rId15" o:title=""/>
          </v:shape>
          <o:OLEObject Type="Embed" ProgID="PowerPoint.Slide.12" ShapeID="_x0000_i1027" DrawAspect="Content" ObjectID="_1592299540" r:id="rId16"/>
        </w:object>
      </w:r>
      <w:r>
        <w:br/>
        <w:t>Miia Roukus esitteli hankkeen viestintäsuunnitelman. Viestintäsuunnitelman tarkoitus on edistää esiselvityshankkeen toteutumista ja hyvää lopputulosta. Pitkällä tähtäimellä kyseessä on iso toimintakulttuurin ja työskentelytapojen muutos, joka koskee kaikkia ministeriöitä ja koko henkilökuntaa. Ydinviestinä on v</w:t>
      </w:r>
      <w:r w:rsidRPr="00FC3151">
        <w:t>altioneuvoston yhteinen intranet/sähköinen työpöytä mahdollistaa valtioneuvoston yhteiset sähköiset prosessit, entistä monipuolisemman sähköisen tietotuen, tiedon tehokkaan jakamisen, kollegiaalisen tuen, uudet sähköiset työn tekemisen muodot ja uudenlaisen keskustelukulttuurin valtioneuvoston sisällä.</w:t>
      </w:r>
      <w:r>
        <w:br/>
      </w:r>
    </w:p>
    <w:p w14:paraId="629D8277" w14:textId="77777777" w:rsidR="00246CDA" w:rsidRDefault="00246CDA" w:rsidP="00FC3151">
      <w:pPr>
        <w:pStyle w:val="VNKleipteksti"/>
      </w:pPr>
    </w:p>
    <w:p w14:paraId="629D8278" w14:textId="77777777" w:rsidR="00EE7740" w:rsidRDefault="00246CDA" w:rsidP="00246CDA">
      <w:pPr>
        <w:pStyle w:val="VNKleipteksti"/>
        <w:ind w:left="1304"/>
      </w:pPr>
      <w:r>
        <w:t>4</w:t>
      </w:r>
      <w:r>
        <w:tab/>
      </w:r>
      <w:r w:rsidR="00370C7D">
        <w:t>VN:n yhteinen sisäinen viestintä</w:t>
      </w:r>
    </w:p>
    <w:p w14:paraId="629D8279" w14:textId="77777777" w:rsidR="00246CDA" w:rsidRDefault="00246CDA" w:rsidP="00246CDA">
      <w:pPr>
        <w:pStyle w:val="VNKleipteksti"/>
      </w:pPr>
    </w:p>
    <w:p w14:paraId="629D827A" w14:textId="77777777" w:rsidR="00864D79" w:rsidRDefault="00864D79" w:rsidP="00246CDA">
      <w:pPr>
        <w:pStyle w:val="VNKleipteksti"/>
      </w:pPr>
      <w:r>
        <w:t>Marjo Merivirta-Helle esitteli OKM:n</w:t>
      </w:r>
      <w:r w:rsidR="00D30B39">
        <w:t xml:space="preserve"> sisäpiha-</w:t>
      </w:r>
      <w:r>
        <w:t xml:space="preserve">intranetiä ja erityisesti kuinka valtioneuvoston hallintoyksikön palvelut </w:t>
      </w:r>
      <w:r w:rsidR="00D30B39">
        <w:t>ovat sinne järjestetty. Perusajatuksena on tiedon vieminen yhteen paikkaan, mutta se löytyy monesta polusta. Marjo painotti tulevan uudistuksenkin pitäisi olla joustava julkiasussa ja palveluiden järjestelyissä. Käyttäjän näkökulma on tärkein.</w:t>
      </w:r>
    </w:p>
    <w:p w14:paraId="629D827B" w14:textId="77777777" w:rsidR="00D30B39" w:rsidRDefault="00D30B39" w:rsidP="00246CDA">
      <w:pPr>
        <w:pStyle w:val="VNKleipteksti"/>
      </w:pPr>
    </w:p>
    <w:p w14:paraId="629D827C" w14:textId="77777777" w:rsidR="00370C7D" w:rsidRDefault="00370C7D" w:rsidP="00AE7612">
      <w:pPr>
        <w:pStyle w:val="VNKleipteksti"/>
      </w:pPr>
      <w:r>
        <w:t xml:space="preserve">Leena Niskanen </w:t>
      </w:r>
      <w:r w:rsidR="00D30B39">
        <w:t xml:space="preserve">kertoi </w:t>
      </w:r>
      <w:r w:rsidRPr="00370C7D">
        <w:t>ministeriöiden kansliapäälliköistä</w:t>
      </w:r>
      <w:r w:rsidR="00D30B39">
        <w:t xml:space="preserve"> koskevasta juttusarjasta</w:t>
      </w:r>
      <w:r>
        <w:t>.</w:t>
      </w:r>
      <w:r w:rsidR="00D30B39">
        <w:t xml:space="preserve"> Haastattelut ovat käynnisssä, jutuista tehdään joko perinteisiä tai videohaastatteluja. </w:t>
      </w:r>
      <w:r w:rsidR="00E24C7A">
        <w:t xml:space="preserve">Leena </w:t>
      </w:r>
      <w:r w:rsidR="00D30B39">
        <w:t>kertoi myös kärkihankkeiden viestinnästä. Senaattorin kautta jaetaan juttuja erityisesti ministeriöitä koskevista kärkihankkeista.</w:t>
      </w:r>
    </w:p>
    <w:p w14:paraId="629D827D" w14:textId="77777777" w:rsidR="00D30B39" w:rsidRDefault="00D30B39" w:rsidP="00AE7612">
      <w:pPr>
        <w:pStyle w:val="VNKleipteksti"/>
      </w:pPr>
    </w:p>
    <w:p w14:paraId="629D827E" w14:textId="77777777" w:rsidR="00D30B39" w:rsidRDefault="00D30B39" w:rsidP="00AE7612">
      <w:pPr>
        <w:pStyle w:val="VNKleipteksti"/>
      </w:pPr>
      <w:r>
        <w:t>Sisäinen viestintä hallinnoi myös sähköposti</w:t>
      </w:r>
      <w:r w:rsidR="003E571C">
        <w:t xml:space="preserve">listoja, joilla mm. jaetaan juttuja ministeriöiden intranetien toimituksiin. Listojen käytöstä on tullut </w:t>
      </w:r>
      <w:r w:rsidR="003E571C">
        <w:lastRenderedPageBreak/>
        <w:t>kyselyitä muiltä tahoilta. Selvyyden ja luotettavuuden vuoksi sisäinen viestintä rajaa käytön, niin että viestintä tapahtuu yksikön kautta.</w:t>
      </w:r>
    </w:p>
    <w:p w14:paraId="629D827F" w14:textId="77777777" w:rsidR="00370C7D" w:rsidRDefault="00370C7D" w:rsidP="00AE7612">
      <w:pPr>
        <w:pStyle w:val="VNKleipteksti"/>
      </w:pPr>
    </w:p>
    <w:p w14:paraId="629D8280" w14:textId="77777777" w:rsidR="00246CDA" w:rsidRDefault="00246CDA" w:rsidP="00AE7612">
      <w:pPr>
        <w:pStyle w:val="VNKleipteksti"/>
      </w:pPr>
    </w:p>
    <w:p w14:paraId="629D8281" w14:textId="77777777" w:rsidR="00246CDA" w:rsidRDefault="00246CDA" w:rsidP="00246CDA">
      <w:pPr>
        <w:pStyle w:val="VNKleipteksti"/>
        <w:ind w:left="1304"/>
      </w:pPr>
      <w:r>
        <w:t>5</w:t>
      </w:r>
      <w:r>
        <w:tab/>
      </w:r>
      <w:r w:rsidR="00370C7D" w:rsidRPr="00370C7D">
        <w:t>Muut asiat</w:t>
      </w:r>
    </w:p>
    <w:p w14:paraId="629D8282" w14:textId="77777777" w:rsidR="00E65E11" w:rsidRDefault="00335EAD" w:rsidP="00246CDA">
      <w:pPr>
        <w:pStyle w:val="VNKleipteksti"/>
      </w:pPr>
      <w:r w:rsidRPr="0019275B">
        <w:br/>
      </w:r>
      <w:r w:rsidR="003E571C">
        <w:t>Valtioneuvoston viestintäjohtaja Markku Mantila kutsutaan puhumaan intranet-toiomintojen kehittämisryhmään puhumaan kriisiviestinnästä ja informaatiovaikuttamisesta.</w:t>
      </w:r>
      <w:r w:rsidR="003E571C">
        <w:br/>
      </w:r>
      <w:r w:rsidR="003E571C">
        <w:br/>
        <w:t>Loppuvuoden kokoukset siirtyvät säätytalolle.</w:t>
      </w:r>
      <w:r w:rsidR="003E571C">
        <w:br/>
      </w:r>
      <w:r w:rsidR="0009445C">
        <w:br/>
      </w:r>
    </w:p>
    <w:p w14:paraId="629D8283" w14:textId="77777777" w:rsidR="00F12796" w:rsidRDefault="00246CDA" w:rsidP="00246CDA">
      <w:pPr>
        <w:pStyle w:val="VNKleipteksti"/>
        <w:ind w:left="1304"/>
      </w:pPr>
      <w:r>
        <w:t>6</w:t>
      </w:r>
      <w:r>
        <w:tab/>
      </w:r>
      <w:r w:rsidR="00F12796">
        <w:t>Kokouksen päättäminen</w:t>
      </w:r>
    </w:p>
    <w:p w14:paraId="629D8284" w14:textId="77777777" w:rsidR="00F12796" w:rsidRPr="00E77FB9" w:rsidRDefault="00FD3D34" w:rsidP="00F12796">
      <w:pPr>
        <w:pStyle w:val="VNKleipteksti"/>
      </w:pPr>
      <w:r>
        <w:t>Puheenjohtaja</w:t>
      </w:r>
      <w:r w:rsidR="00F3414C">
        <w:t xml:space="preserve"> Miia Roukus</w:t>
      </w:r>
      <w:r>
        <w:t xml:space="preserve"> päätti kokouksen </w:t>
      </w:r>
      <w:r w:rsidR="008E3B2E">
        <w:t>1</w:t>
      </w:r>
      <w:r w:rsidR="00CC4B3B">
        <w:t>4</w:t>
      </w:r>
      <w:r w:rsidR="008E3B2E">
        <w:t>:</w:t>
      </w:r>
      <w:r w:rsidR="00715CD1">
        <w:t>3</w:t>
      </w:r>
      <w:r w:rsidR="000612A9">
        <w:t>5</w:t>
      </w:r>
      <w:r w:rsidR="00C1353A">
        <w:t>.</w:t>
      </w:r>
    </w:p>
    <w:p w14:paraId="629D8285" w14:textId="77777777" w:rsidR="007B7FB5" w:rsidRDefault="007B7FB5" w:rsidP="007B7FB5">
      <w:pPr>
        <w:pStyle w:val="VNKleipteksti"/>
      </w:pPr>
    </w:p>
    <w:p w14:paraId="629D8286" w14:textId="77777777" w:rsidR="007B7FB5" w:rsidRDefault="007B7FB5" w:rsidP="007B7FB5">
      <w:pPr>
        <w:pStyle w:val="VNKRiippuva"/>
      </w:pPr>
      <w:r>
        <w:t>Liitteet</w:t>
      </w:r>
    </w:p>
    <w:p w14:paraId="629D8287" w14:textId="77777777" w:rsidR="007B7FB5" w:rsidRDefault="007B7FB5" w:rsidP="007B7FB5">
      <w:pPr>
        <w:pStyle w:val="VNKRiippuva"/>
      </w:pPr>
      <w:r>
        <w:t>Jakelu</w:t>
      </w:r>
    </w:p>
    <w:p w14:paraId="629D8288" w14:textId="77777777" w:rsidR="007B7FB5" w:rsidRDefault="007B7FB5" w:rsidP="007B7FB5">
      <w:pPr>
        <w:pStyle w:val="VNKRiippuva"/>
      </w:pPr>
      <w:r>
        <w:t>Tiedoksi</w:t>
      </w:r>
    </w:p>
    <w:p w14:paraId="629D8289" w14:textId="77777777" w:rsidR="00DA3D6E" w:rsidRPr="00DA3D6E" w:rsidRDefault="00DA3D6E" w:rsidP="00DA3D6E">
      <w:pPr>
        <w:pStyle w:val="VNKNormaaliSisentmtn"/>
      </w:pPr>
    </w:p>
    <w:sectPr w:rsidR="00DA3D6E" w:rsidRPr="00DA3D6E" w:rsidSect="00D62FB1">
      <w:headerReference w:type="default" r:id="rId17"/>
      <w:headerReference w:type="first" r:id="rId18"/>
      <w:footerReference w:type="first" r:id="rId19"/>
      <w:pgSz w:w="11906" w:h="16838" w:code="9"/>
      <w:pgMar w:top="1134" w:right="1134" w:bottom="1985" w:left="1134" w:header="680"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D828F" w14:textId="77777777" w:rsidR="0045390B" w:rsidRDefault="0045390B">
      <w:r>
        <w:separator/>
      </w:r>
    </w:p>
  </w:endnote>
  <w:endnote w:type="continuationSeparator" w:id="0">
    <w:p w14:paraId="629D8290" w14:textId="77777777" w:rsidR="0045390B" w:rsidRDefault="00453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Ind w:w="68" w:type="dxa"/>
      <w:tblLayout w:type="fixed"/>
      <w:tblCellMar>
        <w:left w:w="68" w:type="dxa"/>
        <w:right w:w="68" w:type="dxa"/>
      </w:tblCellMar>
      <w:tblLook w:val="0000" w:firstRow="0" w:lastRow="0" w:firstColumn="0" w:lastColumn="0" w:noHBand="0" w:noVBand="0"/>
    </w:tblPr>
    <w:tblGrid>
      <w:gridCol w:w="1961"/>
      <w:gridCol w:w="2434"/>
      <w:gridCol w:w="2077"/>
      <w:gridCol w:w="1612"/>
      <w:gridCol w:w="1636"/>
    </w:tblGrid>
    <w:tr w:rsidR="00D62FB1" w14:paraId="629D82AC" w14:textId="77777777" w:rsidTr="00D62FB1">
      <w:trPr>
        <w:cantSplit/>
      </w:trPr>
      <w:tc>
        <w:tcPr>
          <w:tcW w:w="1961" w:type="dxa"/>
          <w:tcBorders>
            <w:top w:val="single" w:sz="4" w:space="0" w:color="auto"/>
          </w:tcBorders>
        </w:tcPr>
        <w:p w14:paraId="629D82A7" w14:textId="77777777" w:rsidR="00D62FB1" w:rsidRDefault="00D62FB1" w:rsidP="00D62FB1">
          <w:pPr>
            <w:pStyle w:val="Alatunniste"/>
            <w:rPr>
              <w:sz w:val="8"/>
            </w:rPr>
          </w:pPr>
        </w:p>
      </w:tc>
      <w:tc>
        <w:tcPr>
          <w:tcW w:w="2434" w:type="dxa"/>
          <w:tcBorders>
            <w:top w:val="single" w:sz="4" w:space="0" w:color="auto"/>
          </w:tcBorders>
          <w:tcMar>
            <w:left w:w="57" w:type="dxa"/>
            <w:right w:w="57" w:type="dxa"/>
          </w:tcMar>
        </w:tcPr>
        <w:p w14:paraId="629D82A8" w14:textId="77777777" w:rsidR="00D62FB1" w:rsidRDefault="00D62FB1" w:rsidP="00D62FB1">
          <w:pPr>
            <w:pStyle w:val="Alatunniste"/>
            <w:rPr>
              <w:sz w:val="8"/>
            </w:rPr>
          </w:pPr>
        </w:p>
      </w:tc>
      <w:tc>
        <w:tcPr>
          <w:tcW w:w="2077" w:type="dxa"/>
          <w:tcBorders>
            <w:top w:val="single" w:sz="4" w:space="0" w:color="auto"/>
          </w:tcBorders>
          <w:tcMar>
            <w:left w:w="57" w:type="dxa"/>
            <w:right w:w="57" w:type="dxa"/>
          </w:tcMar>
        </w:tcPr>
        <w:p w14:paraId="629D82A9" w14:textId="77777777" w:rsidR="00D62FB1" w:rsidRDefault="00D62FB1" w:rsidP="00D62FB1">
          <w:pPr>
            <w:pStyle w:val="Alatunniste"/>
            <w:rPr>
              <w:sz w:val="8"/>
            </w:rPr>
          </w:pPr>
        </w:p>
      </w:tc>
      <w:tc>
        <w:tcPr>
          <w:tcW w:w="1612" w:type="dxa"/>
          <w:tcBorders>
            <w:top w:val="single" w:sz="4" w:space="0" w:color="auto"/>
          </w:tcBorders>
        </w:tcPr>
        <w:p w14:paraId="629D82AA" w14:textId="77777777" w:rsidR="00D62FB1" w:rsidRDefault="00D62FB1" w:rsidP="00D62FB1">
          <w:pPr>
            <w:pStyle w:val="Alatunniste"/>
            <w:rPr>
              <w:sz w:val="8"/>
            </w:rPr>
          </w:pPr>
        </w:p>
      </w:tc>
      <w:tc>
        <w:tcPr>
          <w:tcW w:w="1636" w:type="dxa"/>
          <w:tcBorders>
            <w:top w:val="single" w:sz="4" w:space="0" w:color="auto"/>
          </w:tcBorders>
        </w:tcPr>
        <w:p w14:paraId="629D82AB" w14:textId="77777777" w:rsidR="00D62FB1" w:rsidRDefault="00D62FB1" w:rsidP="00D62FB1">
          <w:pPr>
            <w:pStyle w:val="Alatunniste"/>
            <w:rPr>
              <w:sz w:val="8"/>
            </w:rPr>
          </w:pPr>
        </w:p>
      </w:tc>
    </w:tr>
    <w:tr w:rsidR="00D62FB1" w14:paraId="629D82B2" w14:textId="77777777" w:rsidTr="00D62FB1">
      <w:trPr>
        <w:cantSplit/>
      </w:trPr>
      <w:tc>
        <w:tcPr>
          <w:tcW w:w="1961" w:type="dxa"/>
          <w:tcBorders>
            <w:right w:val="single" w:sz="4" w:space="0" w:color="auto"/>
          </w:tcBorders>
          <w:tcMar>
            <w:left w:w="57" w:type="dxa"/>
            <w:right w:w="6" w:type="dxa"/>
          </w:tcMar>
          <w:vAlign w:val="center"/>
        </w:tcPr>
        <w:p w14:paraId="629D82AD" w14:textId="77777777" w:rsidR="00D62FB1" w:rsidRDefault="00D62FB1" w:rsidP="00D62FB1">
          <w:pPr>
            <w:pStyle w:val="Alatunniste"/>
            <w:rPr>
              <w:bCs/>
              <w:sz w:val="14"/>
            </w:rPr>
          </w:pPr>
          <w:r>
            <w:rPr>
              <w:bCs/>
              <w:sz w:val="14"/>
            </w:rPr>
            <w:t>KÄYNTIOSOITE</w:t>
          </w:r>
        </w:p>
      </w:tc>
      <w:tc>
        <w:tcPr>
          <w:tcW w:w="2434" w:type="dxa"/>
          <w:tcBorders>
            <w:left w:val="single" w:sz="4" w:space="0" w:color="auto"/>
            <w:right w:val="single" w:sz="4" w:space="0" w:color="auto"/>
          </w:tcBorders>
          <w:tcMar>
            <w:left w:w="113" w:type="dxa"/>
            <w:right w:w="28" w:type="dxa"/>
          </w:tcMar>
          <w:vAlign w:val="center"/>
        </w:tcPr>
        <w:p w14:paraId="629D82AE" w14:textId="77777777" w:rsidR="00D62FB1" w:rsidRDefault="00D62FB1" w:rsidP="00D62FB1">
          <w:pPr>
            <w:pStyle w:val="Alatunniste"/>
            <w:rPr>
              <w:bCs/>
              <w:sz w:val="14"/>
            </w:rPr>
          </w:pPr>
          <w:r>
            <w:rPr>
              <w:bCs/>
              <w:sz w:val="14"/>
            </w:rPr>
            <w:t xml:space="preserve">    POSTIOSOITE</w:t>
          </w:r>
        </w:p>
      </w:tc>
      <w:tc>
        <w:tcPr>
          <w:tcW w:w="2077" w:type="dxa"/>
          <w:tcBorders>
            <w:left w:val="single" w:sz="4" w:space="0" w:color="auto"/>
            <w:right w:val="single" w:sz="4" w:space="0" w:color="auto"/>
          </w:tcBorders>
          <w:tcMar>
            <w:left w:w="142" w:type="dxa"/>
            <w:right w:w="6" w:type="dxa"/>
          </w:tcMar>
          <w:vAlign w:val="center"/>
        </w:tcPr>
        <w:p w14:paraId="629D82AF" w14:textId="77777777" w:rsidR="00D62FB1" w:rsidRDefault="00D62FB1" w:rsidP="00D62FB1">
          <w:pPr>
            <w:pStyle w:val="Alatunniste"/>
            <w:rPr>
              <w:bCs/>
              <w:sz w:val="14"/>
            </w:rPr>
          </w:pPr>
          <w:r>
            <w:rPr>
              <w:bCs/>
              <w:sz w:val="14"/>
            </w:rPr>
            <w:t xml:space="preserve">    PUHELIN</w:t>
          </w:r>
        </w:p>
      </w:tc>
      <w:tc>
        <w:tcPr>
          <w:tcW w:w="1612" w:type="dxa"/>
          <w:tcBorders>
            <w:left w:val="single" w:sz="4" w:space="0" w:color="auto"/>
            <w:right w:val="single" w:sz="4" w:space="0" w:color="auto"/>
          </w:tcBorders>
          <w:tcMar>
            <w:left w:w="142" w:type="dxa"/>
            <w:right w:w="6" w:type="dxa"/>
          </w:tcMar>
          <w:vAlign w:val="center"/>
        </w:tcPr>
        <w:p w14:paraId="629D82B0" w14:textId="77777777" w:rsidR="00D62FB1" w:rsidRDefault="00D62FB1" w:rsidP="00D62FB1">
          <w:pPr>
            <w:pStyle w:val="Alatunniste"/>
            <w:rPr>
              <w:bCs/>
              <w:sz w:val="14"/>
            </w:rPr>
          </w:pPr>
          <w:r>
            <w:rPr>
              <w:bCs/>
              <w:sz w:val="14"/>
            </w:rPr>
            <w:t xml:space="preserve">    FAKSI</w:t>
          </w:r>
        </w:p>
      </w:tc>
      <w:tc>
        <w:tcPr>
          <w:tcW w:w="1636" w:type="dxa"/>
          <w:tcBorders>
            <w:left w:val="single" w:sz="4" w:space="0" w:color="auto"/>
          </w:tcBorders>
          <w:tcMar>
            <w:left w:w="142" w:type="dxa"/>
            <w:right w:w="6" w:type="dxa"/>
          </w:tcMar>
          <w:vAlign w:val="center"/>
        </w:tcPr>
        <w:p w14:paraId="629D82B1" w14:textId="77777777" w:rsidR="00D62FB1" w:rsidRDefault="00D62FB1" w:rsidP="00D62FB1">
          <w:pPr>
            <w:pStyle w:val="Alatunniste"/>
            <w:rPr>
              <w:bCs/>
              <w:sz w:val="14"/>
            </w:rPr>
          </w:pPr>
          <w:r>
            <w:rPr>
              <w:bCs/>
              <w:sz w:val="14"/>
            </w:rPr>
            <w:t xml:space="preserve">    SÄHKÖPOSTI</w:t>
          </w:r>
        </w:p>
      </w:tc>
    </w:tr>
    <w:tr w:rsidR="00D62FB1" w14:paraId="629D82B8" w14:textId="77777777" w:rsidTr="00D62FB1">
      <w:trPr>
        <w:cantSplit/>
      </w:trPr>
      <w:tc>
        <w:tcPr>
          <w:tcW w:w="1961" w:type="dxa"/>
          <w:tcBorders>
            <w:right w:val="single" w:sz="4" w:space="0" w:color="auto"/>
          </w:tcBorders>
          <w:tcMar>
            <w:left w:w="57" w:type="dxa"/>
            <w:right w:w="6" w:type="dxa"/>
          </w:tcMar>
          <w:vAlign w:val="center"/>
        </w:tcPr>
        <w:p w14:paraId="629D82B3" w14:textId="77777777" w:rsidR="00D62FB1" w:rsidRDefault="00D62FB1" w:rsidP="00D62FB1">
          <w:pPr>
            <w:pStyle w:val="Alatunniste"/>
            <w:rPr>
              <w:sz w:val="14"/>
            </w:rPr>
          </w:pPr>
          <w:r>
            <w:rPr>
              <w:sz w:val="14"/>
            </w:rPr>
            <w:t>Snellmaninkatu 1, Helsinki</w:t>
          </w:r>
        </w:p>
      </w:tc>
      <w:tc>
        <w:tcPr>
          <w:tcW w:w="2434" w:type="dxa"/>
          <w:tcBorders>
            <w:left w:val="single" w:sz="4" w:space="0" w:color="auto"/>
            <w:right w:val="single" w:sz="4" w:space="0" w:color="auto"/>
          </w:tcBorders>
          <w:tcMar>
            <w:left w:w="119" w:type="dxa"/>
            <w:right w:w="28" w:type="dxa"/>
          </w:tcMar>
          <w:vAlign w:val="center"/>
        </w:tcPr>
        <w:p w14:paraId="629D82B4" w14:textId="77777777" w:rsidR="00D62FB1" w:rsidRDefault="00D62FB1" w:rsidP="00D62FB1">
          <w:pPr>
            <w:pStyle w:val="Alatunniste"/>
            <w:rPr>
              <w:sz w:val="14"/>
            </w:rPr>
          </w:pPr>
          <w:r>
            <w:rPr>
              <w:sz w:val="14"/>
            </w:rPr>
            <w:t xml:space="preserve">    PL 23, 00023 Valtioneuvosto</w:t>
          </w:r>
        </w:p>
      </w:tc>
      <w:tc>
        <w:tcPr>
          <w:tcW w:w="2077" w:type="dxa"/>
          <w:tcBorders>
            <w:left w:val="single" w:sz="4" w:space="0" w:color="auto"/>
            <w:right w:val="single" w:sz="4" w:space="0" w:color="auto"/>
          </w:tcBorders>
          <w:tcMar>
            <w:left w:w="142" w:type="dxa"/>
            <w:right w:w="6" w:type="dxa"/>
          </w:tcMar>
          <w:vAlign w:val="center"/>
        </w:tcPr>
        <w:p w14:paraId="629D82B5" w14:textId="77777777" w:rsidR="00D62FB1" w:rsidRDefault="00D62FB1" w:rsidP="00D62FB1">
          <w:pPr>
            <w:pStyle w:val="Alatunniste"/>
            <w:rPr>
              <w:sz w:val="14"/>
            </w:rPr>
          </w:pPr>
          <w:r>
            <w:rPr>
              <w:sz w:val="14"/>
            </w:rPr>
            <w:t xml:space="preserve">    (09) 16001, (09) 57811</w:t>
          </w:r>
        </w:p>
      </w:tc>
      <w:tc>
        <w:tcPr>
          <w:tcW w:w="1612" w:type="dxa"/>
          <w:tcBorders>
            <w:left w:val="single" w:sz="4" w:space="0" w:color="auto"/>
            <w:right w:val="single" w:sz="4" w:space="0" w:color="auto"/>
          </w:tcBorders>
          <w:tcMar>
            <w:left w:w="142" w:type="dxa"/>
            <w:right w:w="6" w:type="dxa"/>
          </w:tcMar>
          <w:vAlign w:val="center"/>
        </w:tcPr>
        <w:p w14:paraId="629D82B6" w14:textId="77777777" w:rsidR="00D62FB1" w:rsidRDefault="00D62FB1" w:rsidP="00D62FB1">
          <w:pPr>
            <w:pStyle w:val="Alatunniste"/>
            <w:rPr>
              <w:sz w:val="14"/>
            </w:rPr>
          </w:pPr>
          <w:r>
            <w:rPr>
              <w:sz w:val="14"/>
            </w:rPr>
            <w:t xml:space="preserve">    (09) 1602 2165</w:t>
          </w:r>
        </w:p>
      </w:tc>
      <w:tc>
        <w:tcPr>
          <w:tcW w:w="1636" w:type="dxa"/>
          <w:tcBorders>
            <w:left w:val="single" w:sz="4" w:space="0" w:color="auto"/>
          </w:tcBorders>
          <w:tcMar>
            <w:left w:w="142" w:type="dxa"/>
            <w:right w:w="6" w:type="dxa"/>
          </w:tcMar>
          <w:vAlign w:val="center"/>
        </w:tcPr>
        <w:p w14:paraId="629D82B7" w14:textId="77777777" w:rsidR="00D62FB1" w:rsidRDefault="00D62FB1" w:rsidP="00D62FB1">
          <w:pPr>
            <w:pStyle w:val="Alatunniste"/>
            <w:rPr>
              <w:sz w:val="14"/>
            </w:rPr>
          </w:pPr>
          <w:r>
            <w:rPr>
              <w:sz w:val="14"/>
            </w:rPr>
            <w:t xml:space="preserve">    </w:t>
          </w:r>
          <w:smartTag w:uri="urn:schemas-microsoft-com:office:smarttags" w:element="PersonName">
            <w:r>
              <w:rPr>
                <w:sz w:val="14"/>
              </w:rPr>
              <w:t>kirjaamo@vnk.fi</w:t>
            </w:r>
          </w:smartTag>
        </w:p>
      </w:tc>
    </w:tr>
  </w:tbl>
  <w:p w14:paraId="629D82B9" w14:textId="77777777" w:rsidR="00F52825" w:rsidRDefault="00F52825" w:rsidP="00F5282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D828D" w14:textId="77777777" w:rsidR="0045390B" w:rsidRDefault="0045390B">
      <w:r>
        <w:separator/>
      </w:r>
    </w:p>
  </w:footnote>
  <w:footnote w:type="continuationSeparator" w:id="0">
    <w:p w14:paraId="629D828E" w14:textId="77777777" w:rsidR="0045390B" w:rsidRDefault="00453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D8291" w14:textId="2EC8FCF3" w:rsidR="00F52825" w:rsidRDefault="009E1A04" w:rsidP="00F52825">
    <w:pPr>
      <w:pStyle w:val="Yltunniste"/>
      <w:jc w:val="right"/>
    </w:pPr>
    <w:r>
      <w:rPr>
        <w:rStyle w:val="Sivunumero"/>
      </w:rPr>
      <w:fldChar w:fldCharType="begin"/>
    </w:r>
    <w:r w:rsidR="00F52825">
      <w:rPr>
        <w:rStyle w:val="Sivunumero"/>
      </w:rPr>
      <w:instrText xml:space="preserve"> PAGE </w:instrText>
    </w:r>
    <w:r>
      <w:rPr>
        <w:rStyle w:val="Sivunumero"/>
      </w:rPr>
      <w:fldChar w:fldCharType="separate"/>
    </w:r>
    <w:r w:rsidR="00ED7E4B">
      <w:rPr>
        <w:rStyle w:val="Sivunumero"/>
        <w:noProof/>
      </w:rPr>
      <w:t>2</w:t>
    </w:r>
    <w:r>
      <w:rPr>
        <w:rStyle w:val="Sivunumero"/>
      </w:rPr>
      <w:fldChar w:fldCharType="end"/>
    </w:r>
    <w:r w:rsidR="00F52825">
      <w:rPr>
        <w:rStyle w:val="Sivunumero"/>
      </w:rPr>
      <w:t xml:space="preserve"> (</w:t>
    </w:r>
    <w:r>
      <w:rPr>
        <w:rStyle w:val="Sivunumero"/>
      </w:rPr>
      <w:fldChar w:fldCharType="begin"/>
    </w:r>
    <w:r w:rsidR="00F52825">
      <w:rPr>
        <w:rStyle w:val="Sivunumero"/>
      </w:rPr>
      <w:instrText xml:space="preserve"> NUMPAGES </w:instrText>
    </w:r>
    <w:r>
      <w:rPr>
        <w:rStyle w:val="Sivunumero"/>
      </w:rPr>
      <w:fldChar w:fldCharType="separate"/>
    </w:r>
    <w:r w:rsidR="00ED7E4B">
      <w:rPr>
        <w:rStyle w:val="Sivunumero"/>
        <w:noProof/>
      </w:rPr>
      <w:t>4</w:t>
    </w:r>
    <w:r>
      <w:rPr>
        <w:rStyle w:val="Sivunumero"/>
      </w:rPr>
      <w:fldChar w:fldCharType="end"/>
    </w:r>
    <w:r w:rsidR="00F52825">
      <w:rPr>
        <w:rStyle w:val="Sivunumero"/>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D8292" w14:textId="77777777" w:rsidR="00F52825" w:rsidRDefault="00F52825"/>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5179"/>
      <w:gridCol w:w="2734"/>
      <w:gridCol w:w="1083"/>
      <w:gridCol w:w="642"/>
    </w:tblGrid>
    <w:tr w:rsidR="00F52825" w14:paraId="629D8297" w14:textId="77777777" w:rsidTr="00F52825">
      <w:tc>
        <w:tcPr>
          <w:tcW w:w="5278" w:type="dxa"/>
          <w:vMerge w:val="restart"/>
        </w:tcPr>
        <w:p w14:paraId="629D8293" w14:textId="77777777" w:rsidR="00F52825" w:rsidRDefault="00F52825" w:rsidP="00F52825">
          <w:pPr>
            <w:pStyle w:val="VNKYltunniste"/>
          </w:pPr>
        </w:p>
      </w:tc>
      <w:tc>
        <w:tcPr>
          <w:tcW w:w="2750" w:type="dxa"/>
        </w:tcPr>
        <w:p w14:paraId="629D8294" w14:textId="77777777" w:rsidR="00F52825" w:rsidRPr="00CA5C0F" w:rsidRDefault="00762133" w:rsidP="00762133">
          <w:pPr>
            <w:pStyle w:val="VNKYltunniste"/>
            <w:rPr>
              <w:b/>
            </w:rPr>
          </w:pPr>
          <w:r>
            <w:t>Pöytäkirja</w:t>
          </w:r>
        </w:p>
      </w:tc>
      <w:tc>
        <w:tcPr>
          <w:tcW w:w="1100" w:type="dxa"/>
        </w:tcPr>
        <w:p w14:paraId="629D8295" w14:textId="77777777" w:rsidR="00F52825" w:rsidRDefault="009E1A04" w:rsidP="00F52825">
          <w:pPr>
            <w:pStyle w:val="VNKYltunniste"/>
          </w:pPr>
          <w:r>
            <w:fldChar w:fldCharType="begin"/>
          </w:r>
          <w:r w:rsidR="00F52825">
            <w:instrText xml:space="preserve"> DOCPROPERTY  tweb_doc_otherid  \* MERGEFORMAT </w:instrText>
          </w:r>
          <w:r>
            <w:fldChar w:fldCharType="end"/>
          </w:r>
        </w:p>
      </w:tc>
      <w:tc>
        <w:tcPr>
          <w:tcW w:w="650" w:type="dxa"/>
        </w:tcPr>
        <w:p w14:paraId="629D8296" w14:textId="77777777" w:rsidR="00F52825" w:rsidRDefault="00F52825" w:rsidP="00F52825">
          <w:pPr>
            <w:pStyle w:val="VNKYltunniste"/>
            <w:ind w:right="-118"/>
          </w:pPr>
        </w:p>
      </w:tc>
    </w:tr>
    <w:tr w:rsidR="00F52825" w14:paraId="629D829C" w14:textId="77777777" w:rsidTr="00F52825">
      <w:tc>
        <w:tcPr>
          <w:tcW w:w="5278" w:type="dxa"/>
          <w:vMerge/>
        </w:tcPr>
        <w:p w14:paraId="629D8298" w14:textId="77777777" w:rsidR="00F52825" w:rsidRDefault="00F52825" w:rsidP="00F52825">
          <w:pPr>
            <w:pStyle w:val="VNKYltunniste"/>
          </w:pPr>
        </w:p>
      </w:tc>
      <w:tc>
        <w:tcPr>
          <w:tcW w:w="2750" w:type="dxa"/>
        </w:tcPr>
        <w:p w14:paraId="629D8299" w14:textId="77777777" w:rsidR="00F52825" w:rsidRDefault="00A7080A" w:rsidP="007A528B">
          <w:pPr>
            <w:pStyle w:val="VNKYltunniste"/>
          </w:pPr>
          <w:r>
            <w:t>VNK</w:t>
          </w:r>
          <w:r w:rsidR="007A528B">
            <w:t>/748/05</w:t>
          </w:r>
          <w:r>
            <w:t>/2015</w:t>
          </w:r>
        </w:p>
      </w:tc>
      <w:tc>
        <w:tcPr>
          <w:tcW w:w="1100" w:type="dxa"/>
        </w:tcPr>
        <w:p w14:paraId="629D829A" w14:textId="77777777" w:rsidR="00F52825" w:rsidRDefault="00F52825" w:rsidP="00F52825">
          <w:pPr>
            <w:pStyle w:val="VNKYltunniste"/>
          </w:pPr>
        </w:p>
      </w:tc>
      <w:tc>
        <w:tcPr>
          <w:tcW w:w="650" w:type="dxa"/>
        </w:tcPr>
        <w:p w14:paraId="629D829B" w14:textId="77777777" w:rsidR="00F52825" w:rsidRDefault="00F52825" w:rsidP="00F52825">
          <w:pPr>
            <w:pStyle w:val="VNKYltunniste"/>
          </w:pPr>
        </w:p>
      </w:tc>
    </w:tr>
    <w:tr w:rsidR="00F52825" w14:paraId="629D82A0" w14:textId="77777777" w:rsidTr="006D45F6">
      <w:trPr>
        <w:trHeight w:val="429"/>
      </w:trPr>
      <w:tc>
        <w:tcPr>
          <w:tcW w:w="5278" w:type="dxa"/>
          <w:vMerge/>
        </w:tcPr>
        <w:p w14:paraId="629D829D" w14:textId="77777777" w:rsidR="00F52825" w:rsidRDefault="00F52825" w:rsidP="00F52825">
          <w:pPr>
            <w:pStyle w:val="VNKYltunniste"/>
          </w:pPr>
        </w:p>
      </w:tc>
      <w:tc>
        <w:tcPr>
          <w:tcW w:w="2750" w:type="dxa"/>
        </w:tcPr>
        <w:p w14:paraId="629D829E" w14:textId="77777777" w:rsidR="00F52825" w:rsidRDefault="00F52825" w:rsidP="00F52825">
          <w:pPr>
            <w:pStyle w:val="VNKYltunniste"/>
          </w:pPr>
        </w:p>
      </w:tc>
      <w:tc>
        <w:tcPr>
          <w:tcW w:w="1750" w:type="dxa"/>
          <w:gridSpan w:val="2"/>
        </w:tcPr>
        <w:p w14:paraId="629D829F" w14:textId="77777777" w:rsidR="00F52825" w:rsidRDefault="009E1A04" w:rsidP="00F52825">
          <w:pPr>
            <w:pStyle w:val="VNKYltunniste"/>
          </w:pPr>
          <w:r>
            <w:fldChar w:fldCharType="begin"/>
          </w:r>
          <w:r w:rsidR="00F52825">
            <w:instrText xml:space="preserve"> DOCPROPERTY  tweb_doc_identifier  \* MERGEFORMAT </w:instrText>
          </w:r>
          <w:r>
            <w:fldChar w:fldCharType="end"/>
          </w:r>
        </w:p>
      </w:tc>
    </w:tr>
    <w:tr w:rsidR="00F52825" w14:paraId="629D82A5" w14:textId="77777777" w:rsidTr="00F52825">
      <w:tc>
        <w:tcPr>
          <w:tcW w:w="5278" w:type="dxa"/>
        </w:tcPr>
        <w:p w14:paraId="629D82A1" w14:textId="77777777" w:rsidR="00F52825" w:rsidRDefault="00F52825" w:rsidP="00F52825">
          <w:pPr>
            <w:pStyle w:val="VNKYltunniste"/>
          </w:pPr>
        </w:p>
      </w:tc>
      <w:tc>
        <w:tcPr>
          <w:tcW w:w="2750" w:type="dxa"/>
        </w:tcPr>
        <w:p w14:paraId="629D82A2" w14:textId="77777777" w:rsidR="00F52825" w:rsidRDefault="00B36E1F" w:rsidP="00B36E1F">
          <w:pPr>
            <w:pStyle w:val="VNKYltunniste"/>
          </w:pPr>
          <w:r>
            <w:t>17</w:t>
          </w:r>
          <w:r w:rsidR="00ED7E4B">
            <w:fldChar w:fldCharType="begin"/>
          </w:r>
          <w:r w:rsidR="00ED7E4B">
            <w:instrText xml:space="preserve"> DOCPROPERTY  tweb_doc_created \@ "D.M.yyyy"  \* MERGEFORMAT </w:instrText>
          </w:r>
          <w:r w:rsidR="00ED7E4B">
            <w:fldChar w:fldCharType="separate"/>
          </w:r>
          <w:r w:rsidR="00D02B2C">
            <w:t>.</w:t>
          </w:r>
          <w:r>
            <w:t>9</w:t>
          </w:r>
          <w:r w:rsidR="00A33D99">
            <w:t>.201</w:t>
          </w:r>
          <w:r w:rsidR="007C5A4F">
            <w:t>5</w:t>
          </w:r>
          <w:r w:rsidR="00ED7E4B">
            <w:fldChar w:fldCharType="end"/>
          </w:r>
        </w:p>
      </w:tc>
      <w:tc>
        <w:tcPr>
          <w:tcW w:w="1100" w:type="dxa"/>
        </w:tcPr>
        <w:p w14:paraId="629D82A3" w14:textId="77777777" w:rsidR="00F52825" w:rsidRDefault="00F52825" w:rsidP="00F52825">
          <w:pPr>
            <w:pStyle w:val="VNKYltunniste"/>
          </w:pPr>
        </w:p>
      </w:tc>
      <w:tc>
        <w:tcPr>
          <w:tcW w:w="650" w:type="dxa"/>
        </w:tcPr>
        <w:p w14:paraId="629D82A4" w14:textId="77777777" w:rsidR="00F52825" w:rsidRDefault="00F52825" w:rsidP="00F52825">
          <w:pPr>
            <w:pStyle w:val="VNKYltunniste"/>
          </w:pPr>
        </w:p>
      </w:tc>
    </w:tr>
  </w:tbl>
  <w:p w14:paraId="629D82A6" w14:textId="77777777" w:rsidR="00F52825" w:rsidRDefault="00F52825" w:rsidP="00F52825">
    <w:pPr>
      <w:pStyle w:val="VNK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8A875B8"/>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A11E6A0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64F2042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0AA84B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1E065B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2E485CC"/>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AAD4108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6D169F"/>
    <w:multiLevelType w:val="hybridMultilevel"/>
    <w:tmpl w:val="1B8C0AB0"/>
    <w:lvl w:ilvl="0" w:tplc="00227264">
      <w:start w:val="1"/>
      <w:numFmt w:val="decimal"/>
      <w:pStyle w:val="VNKAsiakohta"/>
      <w:lvlText w:val="%1"/>
      <w:lvlJc w:val="left"/>
      <w:pPr>
        <w:tabs>
          <w:tab w:val="num" w:pos="357"/>
        </w:tabs>
        <w:ind w:left="340" w:hanging="34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8" w15:restartNumberingAfterBreak="0">
    <w:nsid w:val="03C016EA"/>
    <w:multiLevelType w:val="multilevel"/>
    <w:tmpl w:val="111E2F62"/>
    <w:lvl w:ilvl="0">
      <w:start w:val="1"/>
      <w:numFmt w:val="bullet"/>
      <w:lvlText w:val="-"/>
      <w:lvlJc w:val="left"/>
      <w:pPr>
        <w:tabs>
          <w:tab w:val="num" w:pos="2750"/>
        </w:tabs>
        <w:ind w:left="2750" w:hanging="340"/>
      </w:pPr>
      <w:rPr>
        <w:rFonts w:ascii="Times New Roman" w:hAnsi="Times New Roman" w:cs="Times New Roman" w:hint="default"/>
        <w:sz w:val="24"/>
      </w:rPr>
    </w:lvl>
    <w:lvl w:ilvl="1">
      <w:start w:val="1"/>
      <w:numFmt w:val="bullet"/>
      <w:lvlText w:val="-"/>
      <w:lvlJc w:val="left"/>
      <w:pPr>
        <w:tabs>
          <w:tab w:val="num" w:pos="3600"/>
        </w:tabs>
        <w:ind w:left="3600" w:hanging="360"/>
      </w:pPr>
      <w:rPr>
        <w:rFonts w:ascii="Times New Roman" w:hAnsi="Times New Roman" w:cs="Times New Roman" w:hint="default"/>
        <w:sz w:val="24"/>
      </w:rPr>
    </w:lvl>
    <w:lvl w:ilvl="2">
      <w:start w:val="1"/>
      <w:numFmt w:val="bullet"/>
      <w:lvlText w:val="-"/>
      <w:lvlJc w:val="left"/>
      <w:pPr>
        <w:tabs>
          <w:tab w:val="num" w:pos="4320"/>
        </w:tabs>
        <w:ind w:left="4320" w:hanging="360"/>
      </w:pPr>
      <w:rPr>
        <w:rFonts w:ascii="Times New Roman" w:hAnsi="Times New Roman" w:cs="Times New Roman" w:hint="default"/>
        <w:sz w:val="24"/>
      </w:rPr>
    </w:lvl>
    <w:lvl w:ilvl="3">
      <w:start w:val="1"/>
      <w:numFmt w:val="bullet"/>
      <w:lvlText w:val="-"/>
      <w:lvlJc w:val="left"/>
      <w:pPr>
        <w:tabs>
          <w:tab w:val="num" w:pos="5040"/>
        </w:tabs>
        <w:ind w:left="5040" w:hanging="360"/>
      </w:pPr>
      <w:rPr>
        <w:rFonts w:ascii="Times New Roman" w:hAnsi="Times New Roman" w:cs="Times New Roman" w:hint="default"/>
        <w:sz w:val="24"/>
      </w:rPr>
    </w:lvl>
    <w:lvl w:ilvl="4">
      <w:start w:val="1"/>
      <w:numFmt w:val="bullet"/>
      <w:lvlText w:val="-"/>
      <w:lvlJc w:val="left"/>
      <w:pPr>
        <w:tabs>
          <w:tab w:val="num" w:pos="5760"/>
        </w:tabs>
        <w:ind w:left="5760" w:hanging="360"/>
      </w:pPr>
      <w:rPr>
        <w:rFonts w:ascii="Times New Roman" w:hAnsi="Times New Roman" w:cs="Times New Roman" w:hint="default"/>
        <w:sz w:val="24"/>
      </w:rPr>
    </w:lvl>
    <w:lvl w:ilvl="5">
      <w:start w:val="1"/>
      <w:numFmt w:val="bullet"/>
      <w:lvlText w:val="-"/>
      <w:lvlJc w:val="left"/>
      <w:pPr>
        <w:tabs>
          <w:tab w:val="num" w:pos="6480"/>
        </w:tabs>
        <w:ind w:left="6480" w:hanging="360"/>
      </w:pPr>
      <w:rPr>
        <w:rFonts w:ascii="Times New Roman" w:hAnsi="Times New Roman" w:cs="Times New Roman" w:hint="default"/>
        <w:sz w:val="24"/>
      </w:rPr>
    </w:lvl>
    <w:lvl w:ilvl="6">
      <w:start w:val="1"/>
      <w:numFmt w:val="bullet"/>
      <w:lvlText w:val="-"/>
      <w:lvlJc w:val="left"/>
      <w:pPr>
        <w:tabs>
          <w:tab w:val="num" w:pos="7200"/>
        </w:tabs>
        <w:ind w:left="7200" w:hanging="360"/>
      </w:pPr>
      <w:rPr>
        <w:rFonts w:ascii="Times New Roman" w:hAnsi="Times New Roman" w:cs="Times New Roman" w:hint="default"/>
        <w:sz w:val="24"/>
      </w:rPr>
    </w:lvl>
    <w:lvl w:ilvl="7">
      <w:start w:val="1"/>
      <w:numFmt w:val="bullet"/>
      <w:lvlText w:val="-"/>
      <w:lvlJc w:val="left"/>
      <w:pPr>
        <w:tabs>
          <w:tab w:val="num" w:pos="7920"/>
        </w:tabs>
        <w:ind w:left="7920" w:hanging="360"/>
      </w:pPr>
      <w:rPr>
        <w:rFonts w:ascii="Times New Roman" w:hAnsi="Times New Roman" w:cs="Times New Roman" w:hint="default"/>
        <w:sz w:val="24"/>
      </w:rPr>
    </w:lvl>
    <w:lvl w:ilvl="8">
      <w:start w:val="1"/>
      <w:numFmt w:val="bullet"/>
      <w:lvlText w:val="-"/>
      <w:lvlJc w:val="left"/>
      <w:pPr>
        <w:tabs>
          <w:tab w:val="num" w:pos="8640"/>
        </w:tabs>
        <w:ind w:left="8640" w:hanging="360"/>
      </w:pPr>
      <w:rPr>
        <w:rFonts w:ascii="Times New Roman" w:hAnsi="Times New Roman" w:cs="Times New Roman" w:hint="default"/>
        <w:sz w:val="24"/>
      </w:rPr>
    </w:lvl>
  </w:abstractNum>
  <w:abstractNum w:abstractNumId="9" w15:restartNumberingAfterBreak="0">
    <w:nsid w:val="068C6615"/>
    <w:multiLevelType w:val="multilevel"/>
    <w:tmpl w:val="89AE7BEE"/>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0"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1" w15:restartNumberingAfterBreak="0">
    <w:nsid w:val="0BB14512"/>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C653E2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6D50C51"/>
    <w:multiLevelType w:val="hybridMultilevel"/>
    <w:tmpl w:val="8A9AC704"/>
    <w:lvl w:ilvl="0" w:tplc="135614F6">
      <w:start w:val="6"/>
      <w:numFmt w:val="bullet"/>
      <w:lvlText w:val="-"/>
      <w:lvlJc w:val="left"/>
      <w:pPr>
        <w:ind w:left="2968" w:hanging="360"/>
      </w:pPr>
      <w:rPr>
        <w:rFonts w:ascii="Tahoma" w:eastAsia="Times New Roman" w:hAnsi="Tahoma" w:cs="Tahoma"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4" w15:restartNumberingAfterBreak="0">
    <w:nsid w:val="1A06215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6007716"/>
    <w:multiLevelType w:val="multilevel"/>
    <w:tmpl w:val="9B14CFA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6"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7"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8" w15:restartNumberingAfterBreak="0">
    <w:nsid w:val="2DA7239A"/>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20" w15:restartNumberingAfterBreak="0">
    <w:nsid w:val="379D4FEB"/>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8927E77"/>
    <w:multiLevelType w:val="multilevel"/>
    <w:tmpl w:val="33FA8E8E"/>
    <w:lvl w:ilvl="0">
      <w:start w:val="1"/>
      <w:numFmt w:val="decimal"/>
      <w:pStyle w:val="VNKluettelonumeroin"/>
      <w:lvlText w:val="%1"/>
      <w:lvlJc w:val="left"/>
      <w:pPr>
        <w:tabs>
          <w:tab w:val="num" w:pos="2948"/>
        </w:tabs>
        <w:ind w:left="2948" w:hanging="340"/>
      </w:pPr>
      <w:rPr>
        <w:rFonts w:hint="default"/>
      </w:rPr>
    </w:lvl>
    <w:lvl w:ilvl="1">
      <w:start w:val="1"/>
      <w:numFmt w:val="decimal"/>
      <w:lvlText w:val="%1.%2."/>
      <w:lvlJc w:val="left"/>
      <w:pPr>
        <w:tabs>
          <w:tab w:val="num" w:pos="8193"/>
        </w:tabs>
        <w:ind w:left="8193" w:hanging="567"/>
      </w:pPr>
      <w:rPr>
        <w:rFonts w:hint="default"/>
      </w:rPr>
    </w:lvl>
    <w:lvl w:ilvl="2">
      <w:start w:val="1"/>
      <w:numFmt w:val="decimal"/>
      <w:lvlText w:val="%1.%2.%3."/>
      <w:lvlJc w:val="left"/>
      <w:pPr>
        <w:tabs>
          <w:tab w:val="num" w:pos="8193"/>
        </w:tabs>
        <w:ind w:left="8193" w:hanging="567"/>
      </w:pPr>
      <w:rPr>
        <w:rFonts w:hint="default"/>
      </w:rPr>
    </w:lvl>
    <w:lvl w:ilvl="3">
      <w:start w:val="1"/>
      <w:numFmt w:val="decimal"/>
      <w:pStyle w:val="Otsikko4"/>
      <w:lvlText w:val="%1.%2.%3.%4."/>
      <w:lvlJc w:val="left"/>
      <w:pPr>
        <w:tabs>
          <w:tab w:val="num" w:pos="8420"/>
        </w:tabs>
        <w:ind w:left="8420" w:hanging="794"/>
      </w:pPr>
      <w:rPr>
        <w:rFonts w:hint="default"/>
      </w:rPr>
    </w:lvl>
    <w:lvl w:ilvl="4">
      <w:start w:val="1"/>
      <w:numFmt w:val="decimal"/>
      <w:pStyle w:val="Otsikko5"/>
      <w:lvlText w:val="%1.%2.%3.%4.%5."/>
      <w:lvlJc w:val="left"/>
      <w:pPr>
        <w:tabs>
          <w:tab w:val="num" w:pos="8590"/>
        </w:tabs>
        <w:ind w:left="8590" w:hanging="964"/>
      </w:pPr>
      <w:rPr>
        <w:rFonts w:hint="default"/>
      </w:rPr>
    </w:lvl>
    <w:lvl w:ilvl="5">
      <w:start w:val="1"/>
      <w:numFmt w:val="decimal"/>
      <w:pStyle w:val="Otsikko6"/>
      <w:lvlText w:val="%1.%2.%3.%4.%5.%6."/>
      <w:lvlJc w:val="left"/>
      <w:pPr>
        <w:tabs>
          <w:tab w:val="num" w:pos="8760"/>
        </w:tabs>
        <w:ind w:left="8760" w:hanging="1134"/>
      </w:pPr>
      <w:rPr>
        <w:rFonts w:hint="default"/>
      </w:rPr>
    </w:lvl>
    <w:lvl w:ilvl="6">
      <w:start w:val="1"/>
      <w:numFmt w:val="decimal"/>
      <w:pStyle w:val="Otsikko7"/>
      <w:lvlText w:val="%1.%2.%3.%4.%5.%6.%7."/>
      <w:lvlJc w:val="left"/>
      <w:pPr>
        <w:tabs>
          <w:tab w:val="num" w:pos="8873"/>
        </w:tabs>
        <w:ind w:left="8873" w:hanging="1247"/>
      </w:pPr>
      <w:rPr>
        <w:rFonts w:hint="default"/>
      </w:rPr>
    </w:lvl>
    <w:lvl w:ilvl="7">
      <w:start w:val="1"/>
      <w:numFmt w:val="decimal"/>
      <w:pStyle w:val="Otsikko8"/>
      <w:lvlText w:val="%1.%2.%3.%4.%5.%6.%7.%8."/>
      <w:lvlJc w:val="left"/>
      <w:pPr>
        <w:tabs>
          <w:tab w:val="num" w:pos="9044"/>
        </w:tabs>
        <w:ind w:left="9044" w:hanging="1418"/>
      </w:pPr>
      <w:rPr>
        <w:rFonts w:hint="default"/>
      </w:rPr>
    </w:lvl>
    <w:lvl w:ilvl="8">
      <w:start w:val="1"/>
      <w:numFmt w:val="decimal"/>
      <w:pStyle w:val="Otsikko9"/>
      <w:lvlText w:val="%1.%2.%3.%4.%5.%6.%7.%8.%9."/>
      <w:lvlJc w:val="left"/>
      <w:pPr>
        <w:tabs>
          <w:tab w:val="num" w:pos="9157"/>
        </w:tabs>
        <w:ind w:left="9157" w:hanging="1531"/>
      </w:pPr>
      <w:rPr>
        <w:rFonts w:hint="default"/>
      </w:rPr>
    </w:lvl>
  </w:abstractNum>
  <w:abstractNum w:abstractNumId="22" w15:restartNumberingAfterBreak="0">
    <w:nsid w:val="3AAC12F9"/>
    <w:multiLevelType w:val="hybridMultilevel"/>
    <w:tmpl w:val="04688CF8"/>
    <w:lvl w:ilvl="0" w:tplc="4D9CAD6E">
      <w:numFmt w:val="bullet"/>
      <w:lvlText w:val="-"/>
      <w:lvlJc w:val="left"/>
      <w:pPr>
        <w:ind w:left="2968" w:hanging="360"/>
      </w:pPr>
      <w:rPr>
        <w:rFonts w:ascii="Tahoma" w:eastAsia="Times New Roman" w:hAnsi="Tahoma" w:cs="Tahoma"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23" w15:restartNumberingAfterBreak="0">
    <w:nsid w:val="3ACF57D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B6A040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BCE1ED1"/>
    <w:multiLevelType w:val="multilevel"/>
    <w:tmpl w:val="B6E891E2"/>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6" w15:restartNumberingAfterBreak="0">
    <w:nsid w:val="42296A95"/>
    <w:multiLevelType w:val="multilevel"/>
    <w:tmpl w:val="FE8A80B0"/>
    <w:lvl w:ilvl="0">
      <w:start w:val="1"/>
      <w:numFmt w:val="bullet"/>
      <w:lvlText w:val="-"/>
      <w:lvlJc w:val="left"/>
      <w:pPr>
        <w:tabs>
          <w:tab w:val="num" w:pos="5160"/>
        </w:tabs>
        <w:ind w:left="5160" w:hanging="340"/>
      </w:pPr>
      <w:rPr>
        <w:rFonts w:ascii="Times New Roman" w:hAnsi="Times New Roman" w:cs="Times New Roman" w:hint="default"/>
        <w:sz w:val="24"/>
      </w:rPr>
    </w:lvl>
    <w:lvl w:ilvl="1">
      <w:start w:val="1"/>
      <w:numFmt w:val="bullet"/>
      <w:lvlText w:val="-"/>
      <w:lvlJc w:val="left"/>
      <w:pPr>
        <w:tabs>
          <w:tab w:val="num" w:pos="6010"/>
        </w:tabs>
        <w:ind w:left="6010" w:hanging="360"/>
      </w:pPr>
      <w:rPr>
        <w:rFonts w:ascii="Times New Roman" w:hAnsi="Times New Roman" w:cs="Times New Roman" w:hint="default"/>
        <w:sz w:val="24"/>
      </w:rPr>
    </w:lvl>
    <w:lvl w:ilvl="2">
      <w:start w:val="1"/>
      <w:numFmt w:val="bullet"/>
      <w:lvlText w:val="-"/>
      <w:lvlJc w:val="left"/>
      <w:pPr>
        <w:tabs>
          <w:tab w:val="num" w:pos="6730"/>
        </w:tabs>
        <w:ind w:left="6730" w:hanging="360"/>
      </w:pPr>
      <w:rPr>
        <w:rFonts w:ascii="Times New Roman" w:hAnsi="Times New Roman" w:cs="Times New Roman" w:hint="default"/>
        <w:sz w:val="24"/>
      </w:rPr>
    </w:lvl>
    <w:lvl w:ilvl="3">
      <w:start w:val="1"/>
      <w:numFmt w:val="bullet"/>
      <w:lvlText w:val="-"/>
      <w:lvlJc w:val="left"/>
      <w:pPr>
        <w:tabs>
          <w:tab w:val="num" w:pos="7450"/>
        </w:tabs>
        <w:ind w:left="7450" w:hanging="360"/>
      </w:pPr>
      <w:rPr>
        <w:rFonts w:ascii="Times New Roman" w:hAnsi="Times New Roman" w:cs="Times New Roman" w:hint="default"/>
        <w:sz w:val="24"/>
      </w:rPr>
    </w:lvl>
    <w:lvl w:ilvl="4">
      <w:start w:val="1"/>
      <w:numFmt w:val="bullet"/>
      <w:lvlText w:val="-"/>
      <w:lvlJc w:val="left"/>
      <w:pPr>
        <w:tabs>
          <w:tab w:val="num" w:pos="8170"/>
        </w:tabs>
        <w:ind w:left="8170" w:hanging="360"/>
      </w:pPr>
      <w:rPr>
        <w:rFonts w:ascii="Times New Roman" w:hAnsi="Times New Roman" w:cs="Times New Roman" w:hint="default"/>
        <w:sz w:val="24"/>
      </w:rPr>
    </w:lvl>
    <w:lvl w:ilvl="5">
      <w:start w:val="1"/>
      <w:numFmt w:val="bullet"/>
      <w:lvlText w:val="-"/>
      <w:lvlJc w:val="left"/>
      <w:pPr>
        <w:tabs>
          <w:tab w:val="num" w:pos="8890"/>
        </w:tabs>
        <w:ind w:left="8890" w:hanging="360"/>
      </w:pPr>
      <w:rPr>
        <w:rFonts w:ascii="Times New Roman" w:hAnsi="Times New Roman" w:cs="Times New Roman" w:hint="default"/>
        <w:sz w:val="24"/>
      </w:rPr>
    </w:lvl>
    <w:lvl w:ilvl="6">
      <w:start w:val="1"/>
      <w:numFmt w:val="bullet"/>
      <w:lvlText w:val="-"/>
      <w:lvlJc w:val="left"/>
      <w:pPr>
        <w:tabs>
          <w:tab w:val="num" w:pos="9610"/>
        </w:tabs>
        <w:ind w:left="9610" w:hanging="360"/>
      </w:pPr>
      <w:rPr>
        <w:rFonts w:ascii="Times New Roman" w:hAnsi="Times New Roman" w:cs="Times New Roman" w:hint="default"/>
        <w:sz w:val="24"/>
      </w:rPr>
    </w:lvl>
    <w:lvl w:ilvl="7">
      <w:start w:val="1"/>
      <w:numFmt w:val="bullet"/>
      <w:lvlText w:val="-"/>
      <w:lvlJc w:val="left"/>
      <w:pPr>
        <w:tabs>
          <w:tab w:val="num" w:pos="10330"/>
        </w:tabs>
        <w:ind w:left="10330" w:hanging="360"/>
      </w:pPr>
      <w:rPr>
        <w:rFonts w:ascii="Times New Roman" w:hAnsi="Times New Roman" w:cs="Times New Roman" w:hint="default"/>
        <w:sz w:val="24"/>
      </w:rPr>
    </w:lvl>
    <w:lvl w:ilvl="8">
      <w:start w:val="1"/>
      <w:numFmt w:val="bullet"/>
      <w:lvlText w:val="-"/>
      <w:lvlJc w:val="left"/>
      <w:pPr>
        <w:tabs>
          <w:tab w:val="num" w:pos="11050"/>
        </w:tabs>
        <w:ind w:left="11050" w:hanging="360"/>
      </w:pPr>
      <w:rPr>
        <w:rFonts w:ascii="Times New Roman" w:hAnsi="Times New Roman" w:cs="Times New Roman" w:hint="default"/>
        <w:sz w:val="24"/>
      </w:rPr>
    </w:lvl>
  </w:abstractNum>
  <w:abstractNum w:abstractNumId="27" w15:restartNumberingAfterBreak="0">
    <w:nsid w:val="42A459B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250E65"/>
    <w:multiLevelType w:val="multilevel"/>
    <w:tmpl w:val="143A4D96"/>
    <w:lvl w:ilvl="0">
      <w:start w:val="1"/>
      <w:numFmt w:val="decimal"/>
      <w:pStyle w:val="MAHTIOtsikkonum1"/>
      <w:suff w:val="space"/>
      <w:lvlText w:val="%1"/>
      <w:lvlJc w:val="left"/>
      <w:pPr>
        <w:ind w:left="720" w:hanging="720"/>
      </w:pPr>
      <w:rPr>
        <w:rFonts w:hint="default"/>
      </w:rPr>
    </w:lvl>
    <w:lvl w:ilvl="1">
      <w:start w:val="1"/>
      <w:numFmt w:val="decimal"/>
      <w:pStyle w:val="MAHTIOtsikkonum2"/>
      <w:suff w:val="space"/>
      <w:lvlText w:val="%1.%2"/>
      <w:lvlJc w:val="left"/>
      <w:pPr>
        <w:ind w:left="1152" w:hanging="1152"/>
      </w:pPr>
      <w:rPr>
        <w:rFonts w:hint="default"/>
      </w:rPr>
    </w:lvl>
    <w:lvl w:ilvl="2">
      <w:start w:val="1"/>
      <w:numFmt w:val="decimal"/>
      <w:pStyle w:val="MAHTIOtsikkonum3"/>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9" w15:restartNumberingAfterBreak="0">
    <w:nsid w:val="4A45036B"/>
    <w:multiLevelType w:val="multilevel"/>
    <w:tmpl w:val="8FEE3B72"/>
    <w:lvl w:ilvl="0">
      <w:start w:val="1"/>
      <w:numFmt w:val="decimal"/>
      <w:suff w:val="space"/>
      <w:lvlText w:val="%1"/>
      <w:lvlJc w:val="left"/>
      <w:pPr>
        <w:ind w:left="284" w:hanging="284"/>
      </w:pPr>
      <w:rPr>
        <w:rFonts w:hint="default"/>
      </w:rPr>
    </w:lvl>
    <w:lvl w:ilvl="1">
      <w:start w:val="1"/>
      <w:numFmt w:val="decimal"/>
      <w:lvlText w:val="%1.%2."/>
      <w:lvlJc w:val="left"/>
      <w:pPr>
        <w:tabs>
          <w:tab w:val="num" w:pos="2977"/>
        </w:tabs>
        <w:ind w:left="2977" w:hanging="567"/>
      </w:pPr>
      <w:rPr>
        <w:rFonts w:hint="default"/>
      </w:rPr>
    </w:lvl>
    <w:lvl w:ilvl="2">
      <w:start w:val="1"/>
      <w:numFmt w:val="decimal"/>
      <w:lvlText w:val="%1.%2.%3."/>
      <w:lvlJc w:val="left"/>
      <w:pPr>
        <w:tabs>
          <w:tab w:val="num" w:pos="2977"/>
        </w:tabs>
        <w:ind w:left="2977" w:hanging="567"/>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0"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31" w15:restartNumberingAfterBreak="0">
    <w:nsid w:val="4C9402C7"/>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CE654F5"/>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1346C17"/>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3B751EF"/>
    <w:multiLevelType w:val="multilevel"/>
    <w:tmpl w:val="19D09ACA"/>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35" w15:restartNumberingAfterBreak="0">
    <w:nsid w:val="5E511475"/>
    <w:multiLevelType w:val="singleLevel"/>
    <w:tmpl w:val="62001FD0"/>
    <w:lvl w:ilvl="0">
      <w:start w:val="1"/>
      <w:numFmt w:val="decimal"/>
      <w:lvlText w:val="%1."/>
      <w:lvlJc w:val="left"/>
      <w:pPr>
        <w:tabs>
          <w:tab w:val="num" w:pos="360"/>
        </w:tabs>
        <w:ind w:left="340" w:hanging="340"/>
      </w:pPr>
    </w:lvl>
  </w:abstractNum>
  <w:abstractNum w:abstractNumId="36" w15:restartNumberingAfterBreak="0">
    <w:nsid w:val="5E5C33D3"/>
    <w:multiLevelType w:val="multilevel"/>
    <w:tmpl w:val="5B12494C"/>
    <w:lvl w:ilvl="0">
      <w:start w:val="1"/>
      <w:numFmt w:val="decimal"/>
      <w:pStyle w:val="VNKOtsikkonum1"/>
      <w:suff w:val="space"/>
      <w:lvlText w:val="%1"/>
      <w:lvlJc w:val="left"/>
      <w:pPr>
        <w:ind w:left="720" w:hanging="720"/>
      </w:pPr>
      <w:rPr>
        <w:rFonts w:hint="default"/>
      </w:rPr>
    </w:lvl>
    <w:lvl w:ilvl="1">
      <w:start w:val="1"/>
      <w:numFmt w:val="decimal"/>
      <w:pStyle w:val="VNKOtsikkonum2"/>
      <w:suff w:val="space"/>
      <w:lvlText w:val="%1.%2"/>
      <w:lvlJc w:val="left"/>
      <w:pPr>
        <w:ind w:left="1152" w:hanging="1152"/>
      </w:pPr>
      <w:rPr>
        <w:rFonts w:hint="default"/>
      </w:rPr>
    </w:lvl>
    <w:lvl w:ilvl="2">
      <w:start w:val="1"/>
      <w:numFmt w:val="decimal"/>
      <w:pStyle w:val="VNKOtsikkonum3"/>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37" w15:restartNumberingAfterBreak="0">
    <w:nsid w:val="606E182C"/>
    <w:multiLevelType w:val="multilevel"/>
    <w:tmpl w:val="8C24D088"/>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2977"/>
        </w:tabs>
        <w:ind w:left="2977" w:hanging="567"/>
      </w:pPr>
      <w:rPr>
        <w:rFonts w:hint="default"/>
      </w:rPr>
    </w:lvl>
    <w:lvl w:ilvl="2">
      <w:start w:val="1"/>
      <w:numFmt w:val="decimal"/>
      <w:lvlText w:val="%1.%2.%3."/>
      <w:lvlJc w:val="left"/>
      <w:pPr>
        <w:tabs>
          <w:tab w:val="num" w:pos="2977"/>
        </w:tabs>
        <w:ind w:left="2977" w:hanging="567"/>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8" w15:restartNumberingAfterBreak="0">
    <w:nsid w:val="608D51EF"/>
    <w:multiLevelType w:val="multilevel"/>
    <w:tmpl w:val="3C528EC0"/>
    <w:lvl w:ilvl="0">
      <w:start w:val="1"/>
      <w:numFmt w:val="bullet"/>
      <w:pStyle w:val="VNKLuettelonkappaletyyppi"/>
      <w:lvlText w:val="-"/>
      <w:lvlJc w:val="left"/>
      <w:pPr>
        <w:tabs>
          <w:tab w:val="num" w:pos="2948"/>
        </w:tabs>
        <w:ind w:left="2948" w:hanging="340"/>
      </w:pPr>
      <w:rPr>
        <w:rFonts w:ascii="Times New Roman" w:hAnsi="Times New Roman" w:cs="Times New Roman"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39" w15:restartNumberingAfterBreak="0">
    <w:nsid w:val="632C4A4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7C664DE"/>
    <w:multiLevelType w:val="multilevel"/>
    <w:tmpl w:val="862A8862"/>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1" w15:restartNumberingAfterBreak="0">
    <w:nsid w:val="698852D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A1D1DC5"/>
    <w:multiLevelType w:val="hybridMultilevel"/>
    <w:tmpl w:val="53E857E8"/>
    <w:lvl w:ilvl="0" w:tplc="DF72A034">
      <w:start w:val="11"/>
      <w:numFmt w:val="bullet"/>
      <w:lvlText w:val="-"/>
      <w:lvlJc w:val="left"/>
      <w:pPr>
        <w:ind w:left="2968" w:hanging="360"/>
      </w:pPr>
      <w:rPr>
        <w:rFonts w:ascii="Tahoma" w:eastAsia="Times New Roman" w:hAnsi="Tahoma" w:cs="Tahoma"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43" w15:restartNumberingAfterBreak="0">
    <w:nsid w:val="6AF040FE"/>
    <w:multiLevelType w:val="multilevel"/>
    <w:tmpl w:val="D41A7F8E"/>
    <w:lvl w:ilvl="0">
      <w:start w:val="1"/>
      <w:numFmt w:val="decimal"/>
      <w:lvlText w:val="%1"/>
      <w:lvlJc w:val="left"/>
      <w:pPr>
        <w:tabs>
          <w:tab w:val="num" w:pos="357"/>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6C607D55"/>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4C90846"/>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60E5AE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8134D8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78F476A2"/>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8"/>
  </w:num>
  <w:num w:numId="2">
    <w:abstractNumId w:val="7"/>
  </w:num>
  <w:num w:numId="3">
    <w:abstractNumId w:val="21"/>
  </w:num>
  <w:num w:numId="4">
    <w:abstractNumId w:val="36"/>
  </w:num>
  <w:num w:numId="5">
    <w:abstractNumId w:val="28"/>
  </w:num>
  <w:num w:numId="6">
    <w:abstractNumId w:val="30"/>
  </w:num>
  <w:num w:numId="7">
    <w:abstractNumId w:val="10"/>
  </w:num>
  <w:num w:numId="8">
    <w:abstractNumId w:val="19"/>
  </w:num>
  <w:num w:numId="9">
    <w:abstractNumId w:val="35"/>
  </w:num>
  <w:num w:numId="10">
    <w:abstractNumId w:val="17"/>
  </w:num>
  <w:num w:numId="11">
    <w:abstractNumId w:val="16"/>
  </w:num>
  <w:num w:numId="12">
    <w:abstractNumId w:val="6"/>
  </w:num>
  <w:num w:numId="13">
    <w:abstractNumId w:val="4"/>
  </w:num>
  <w:num w:numId="14">
    <w:abstractNumId w:val="3"/>
  </w:num>
  <w:num w:numId="15">
    <w:abstractNumId w:val="2"/>
  </w:num>
  <w:num w:numId="16">
    <w:abstractNumId w:val="1"/>
  </w:num>
  <w:num w:numId="17">
    <w:abstractNumId w:val="5"/>
  </w:num>
  <w:num w:numId="18">
    <w:abstractNumId w:val="0"/>
  </w:num>
  <w:num w:numId="19">
    <w:abstractNumId w:val="26"/>
  </w:num>
  <w:num w:numId="20">
    <w:abstractNumId w:val="8"/>
  </w:num>
  <w:num w:numId="21">
    <w:abstractNumId w:val="39"/>
  </w:num>
  <w:num w:numId="22">
    <w:abstractNumId w:val="29"/>
  </w:num>
  <w:num w:numId="23">
    <w:abstractNumId w:val="25"/>
  </w:num>
  <w:num w:numId="24">
    <w:abstractNumId w:val="40"/>
  </w:num>
  <w:num w:numId="25">
    <w:abstractNumId w:val="46"/>
  </w:num>
  <w:num w:numId="26">
    <w:abstractNumId w:val="48"/>
  </w:num>
  <w:num w:numId="27">
    <w:abstractNumId w:val="11"/>
  </w:num>
  <w:num w:numId="28">
    <w:abstractNumId w:val="12"/>
  </w:num>
  <w:num w:numId="29">
    <w:abstractNumId w:val="45"/>
  </w:num>
  <w:num w:numId="30">
    <w:abstractNumId w:val="23"/>
  </w:num>
  <w:num w:numId="31">
    <w:abstractNumId w:val="24"/>
  </w:num>
  <w:num w:numId="32">
    <w:abstractNumId w:val="44"/>
  </w:num>
  <w:num w:numId="33">
    <w:abstractNumId w:val="41"/>
  </w:num>
  <w:num w:numId="34">
    <w:abstractNumId w:val="27"/>
  </w:num>
  <w:num w:numId="35">
    <w:abstractNumId w:val="9"/>
  </w:num>
  <w:num w:numId="36">
    <w:abstractNumId w:val="43"/>
  </w:num>
  <w:num w:numId="37">
    <w:abstractNumId w:val="37"/>
  </w:num>
  <w:num w:numId="38">
    <w:abstractNumId w:val="47"/>
  </w:num>
  <w:num w:numId="39">
    <w:abstractNumId w:val="18"/>
  </w:num>
  <w:num w:numId="40">
    <w:abstractNumId w:val="14"/>
  </w:num>
  <w:num w:numId="41">
    <w:abstractNumId w:val="32"/>
  </w:num>
  <w:num w:numId="42">
    <w:abstractNumId w:val="13"/>
  </w:num>
  <w:num w:numId="43">
    <w:abstractNumId w:val="42"/>
  </w:num>
  <w:num w:numId="44">
    <w:abstractNumId w:val="22"/>
  </w:num>
  <w:num w:numId="45">
    <w:abstractNumId w:val="33"/>
  </w:num>
  <w:num w:numId="46">
    <w:abstractNumId w:val="31"/>
  </w:num>
  <w:num w:numId="47">
    <w:abstractNumId w:val="20"/>
  </w:num>
  <w:num w:numId="48">
    <w:abstractNumId w:val="34"/>
  </w:num>
  <w:num w:numId="49">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comments" w:enforcement="1"/>
  <w:defaultTabStop w:val="1304"/>
  <w:hyphenationZone w:val="425"/>
  <w:noPunctuationKerning/>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599"/>
    <w:rsid w:val="00010EF7"/>
    <w:rsid w:val="000175E5"/>
    <w:rsid w:val="00033B15"/>
    <w:rsid w:val="000344A1"/>
    <w:rsid w:val="00036200"/>
    <w:rsid w:val="00045BD6"/>
    <w:rsid w:val="00056585"/>
    <w:rsid w:val="0005760F"/>
    <w:rsid w:val="000612A9"/>
    <w:rsid w:val="00062E4E"/>
    <w:rsid w:val="00075825"/>
    <w:rsid w:val="00083F94"/>
    <w:rsid w:val="00084321"/>
    <w:rsid w:val="00087AB8"/>
    <w:rsid w:val="0009141F"/>
    <w:rsid w:val="000930F1"/>
    <w:rsid w:val="0009445C"/>
    <w:rsid w:val="000959E2"/>
    <w:rsid w:val="00097B82"/>
    <w:rsid w:val="000B293D"/>
    <w:rsid w:val="000B57CD"/>
    <w:rsid w:val="000C543B"/>
    <w:rsid w:val="000D096F"/>
    <w:rsid w:val="000E1E2C"/>
    <w:rsid w:val="000F2157"/>
    <w:rsid w:val="00105C08"/>
    <w:rsid w:val="00110F78"/>
    <w:rsid w:val="00140EF8"/>
    <w:rsid w:val="0014572F"/>
    <w:rsid w:val="00146B2A"/>
    <w:rsid w:val="00147ABC"/>
    <w:rsid w:val="0016098C"/>
    <w:rsid w:val="001622ED"/>
    <w:rsid w:val="00186449"/>
    <w:rsid w:val="0019275B"/>
    <w:rsid w:val="001960BB"/>
    <w:rsid w:val="00197E23"/>
    <w:rsid w:val="001B03CC"/>
    <w:rsid w:val="001C253C"/>
    <w:rsid w:val="001D16ED"/>
    <w:rsid w:val="001D485A"/>
    <w:rsid w:val="001D5DBF"/>
    <w:rsid w:val="001E707B"/>
    <w:rsid w:val="001F1B03"/>
    <w:rsid w:val="001F31F9"/>
    <w:rsid w:val="001F4829"/>
    <w:rsid w:val="001F76F1"/>
    <w:rsid w:val="002079A0"/>
    <w:rsid w:val="00225B08"/>
    <w:rsid w:val="002333C2"/>
    <w:rsid w:val="00233646"/>
    <w:rsid w:val="002373DB"/>
    <w:rsid w:val="002402CA"/>
    <w:rsid w:val="00244F41"/>
    <w:rsid w:val="00246CDA"/>
    <w:rsid w:val="00253D2A"/>
    <w:rsid w:val="00254F66"/>
    <w:rsid w:val="00256C44"/>
    <w:rsid w:val="0026133D"/>
    <w:rsid w:val="0027543C"/>
    <w:rsid w:val="00280CFF"/>
    <w:rsid w:val="00280D82"/>
    <w:rsid w:val="002A0786"/>
    <w:rsid w:val="002A2311"/>
    <w:rsid w:val="002A3E35"/>
    <w:rsid w:val="002A5EB8"/>
    <w:rsid w:val="002B0A0B"/>
    <w:rsid w:val="002B783D"/>
    <w:rsid w:val="002C1456"/>
    <w:rsid w:val="002C40E9"/>
    <w:rsid w:val="002D747E"/>
    <w:rsid w:val="002E635F"/>
    <w:rsid w:val="002F5C73"/>
    <w:rsid w:val="00304E28"/>
    <w:rsid w:val="00314E57"/>
    <w:rsid w:val="003208AE"/>
    <w:rsid w:val="003221EF"/>
    <w:rsid w:val="003241A6"/>
    <w:rsid w:val="00330360"/>
    <w:rsid w:val="003323E0"/>
    <w:rsid w:val="00335EAD"/>
    <w:rsid w:val="00345A1F"/>
    <w:rsid w:val="00347721"/>
    <w:rsid w:val="00352D84"/>
    <w:rsid w:val="00353B86"/>
    <w:rsid w:val="00370C7D"/>
    <w:rsid w:val="00374779"/>
    <w:rsid w:val="00385A23"/>
    <w:rsid w:val="00390C90"/>
    <w:rsid w:val="00393205"/>
    <w:rsid w:val="003A04E9"/>
    <w:rsid w:val="003A5F1B"/>
    <w:rsid w:val="003A6D07"/>
    <w:rsid w:val="003B4025"/>
    <w:rsid w:val="003B7A8E"/>
    <w:rsid w:val="003C3A95"/>
    <w:rsid w:val="003C674D"/>
    <w:rsid w:val="003C7039"/>
    <w:rsid w:val="003D13DE"/>
    <w:rsid w:val="003D18C3"/>
    <w:rsid w:val="003E571C"/>
    <w:rsid w:val="003F3EC5"/>
    <w:rsid w:val="004034D9"/>
    <w:rsid w:val="0040534D"/>
    <w:rsid w:val="004114A7"/>
    <w:rsid w:val="00415042"/>
    <w:rsid w:val="00423292"/>
    <w:rsid w:val="00423698"/>
    <w:rsid w:val="004268E0"/>
    <w:rsid w:val="00427266"/>
    <w:rsid w:val="00432AC3"/>
    <w:rsid w:val="00433204"/>
    <w:rsid w:val="00433992"/>
    <w:rsid w:val="0044005E"/>
    <w:rsid w:val="00444D49"/>
    <w:rsid w:val="004509F7"/>
    <w:rsid w:val="0045390B"/>
    <w:rsid w:val="00461B30"/>
    <w:rsid w:val="00462EB7"/>
    <w:rsid w:val="00464B60"/>
    <w:rsid w:val="0047220D"/>
    <w:rsid w:val="004740E7"/>
    <w:rsid w:val="00483F3E"/>
    <w:rsid w:val="00486E7A"/>
    <w:rsid w:val="004919FA"/>
    <w:rsid w:val="004949BD"/>
    <w:rsid w:val="00494FD4"/>
    <w:rsid w:val="00497180"/>
    <w:rsid w:val="004A61C1"/>
    <w:rsid w:val="004B0148"/>
    <w:rsid w:val="004B57EF"/>
    <w:rsid w:val="004B58FA"/>
    <w:rsid w:val="004C7DEB"/>
    <w:rsid w:val="004D000B"/>
    <w:rsid w:val="004D2D1E"/>
    <w:rsid w:val="004E27DA"/>
    <w:rsid w:val="004E2A3A"/>
    <w:rsid w:val="004E756B"/>
    <w:rsid w:val="004F3031"/>
    <w:rsid w:val="005120BB"/>
    <w:rsid w:val="00512645"/>
    <w:rsid w:val="00520DD6"/>
    <w:rsid w:val="00523C63"/>
    <w:rsid w:val="00534678"/>
    <w:rsid w:val="00571126"/>
    <w:rsid w:val="0057699A"/>
    <w:rsid w:val="00581120"/>
    <w:rsid w:val="00581263"/>
    <w:rsid w:val="00587F48"/>
    <w:rsid w:val="00592F13"/>
    <w:rsid w:val="005954B9"/>
    <w:rsid w:val="005A559B"/>
    <w:rsid w:val="005A6845"/>
    <w:rsid w:val="005C4A69"/>
    <w:rsid w:val="005D0E1F"/>
    <w:rsid w:val="005D19B3"/>
    <w:rsid w:val="005D6816"/>
    <w:rsid w:val="005F1D7D"/>
    <w:rsid w:val="006014BF"/>
    <w:rsid w:val="00602599"/>
    <w:rsid w:val="006123AE"/>
    <w:rsid w:val="006205D6"/>
    <w:rsid w:val="00626E62"/>
    <w:rsid w:val="0063146D"/>
    <w:rsid w:val="00632059"/>
    <w:rsid w:val="00633BC1"/>
    <w:rsid w:val="006567CB"/>
    <w:rsid w:val="00657F29"/>
    <w:rsid w:val="0066014C"/>
    <w:rsid w:val="00663C1B"/>
    <w:rsid w:val="006744A9"/>
    <w:rsid w:val="00684BB4"/>
    <w:rsid w:val="00685395"/>
    <w:rsid w:val="00692E18"/>
    <w:rsid w:val="006C0B0D"/>
    <w:rsid w:val="006C5A05"/>
    <w:rsid w:val="006C6F98"/>
    <w:rsid w:val="006D45F6"/>
    <w:rsid w:val="006E231D"/>
    <w:rsid w:val="006E35F8"/>
    <w:rsid w:val="006E4F2E"/>
    <w:rsid w:val="00704211"/>
    <w:rsid w:val="00704F53"/>
    <w:rsid w:val="00711338"/>
    <w:rsid w:val="00715CD1"/>
    <w:rsid w:val="007177C2"/>
    <w:rsid w:val="007418CD"/>
    <w:rsid w:val="0074332B"/>
    <w:rsid w:val="00744876"/>
    <w:rsid w:val="007476C4"/>
    <w:rsid w:val="00762133"/>
    <w:rsid w:val="007718B7"/>
    <w:rsid w:val="0077386C"/>
    <w:rsid w:val="00786285"/>
    <w:rsid w:val="007A4F32"/>
    <w:rsid w:val="007A528B"/>
    <w:rsid w:val="007A62D5"/>
    <w:rsid w:val="007B568A"/>
    <w:rsid w:val="007B7FB5"/>
    <w:rsid w:val="007C0030"/>
    <w:rsid w:val="007C5A4F"/>
    <w:rsid w:val="007D053C"/>
    <w:rsid w:val="007D5598"/>
    <w:rsid w:val="007D631B"/>
    <w:rsid w:val="007D7627"/>
    <w:rsid w:val="007E1B10"/>
    <w:rsid w:val="007E3E40"/>
    <w:rsid w:val="00800E02"/>
    <w:rsid w:val="0080462B"/>
    <w:rsid w:val="00816C27"/>
    <w:rsid w:val="00817C85"/>
    <w:rsid w:val="0082156F"/>
    <w:rsid w:val="00823809"/>
    <w:rsid w:val="00837DA8"/>
    <w:rsid w:val="008423BA"/>
    <w:rsid w:val="00843F27"/>
    <w:rsid w:val="008508C3"/>
    <w:rsid w:val="00864D79"/>
    <w:rsid w:val="00871B36"/>
    <w:rsid w:val="008721F7"/>
    <w:rsid w:val="00880FC2"/>
    <w:rsid w:val="00887C48"/>
    <w:rsid w:val="00891E12"/>
    <w:rsid w:val="00896588"/>
    <w:rsid w:val="008A73DF"/>
    <w:rsid w:val="008A7AF4"/>
    <w:rsid w:val="008B1E4F"/>
    <w:rsid w:val="008B2352"/>
    <w:rsid w:val="008C1916"/>
    <w:rsid w:val="008D0C18"/>
    <w:rsid w:val="008D59A2"/>
    <w:rsid w:val="008E25B4"/>
    <w:rsid w:val="008E2962"/>
    <w:rsid w:val="008E3B2E"/>
    <w:rsid w:val="008F0CB0"/>
    <w:rsid w:val="008F3A17"/>
    <w:rsid w:val="008F67BA"/>
    <w:rsid w:val="008F6C94"/>
    <w:rsid w:val="009067C7"/>
    <w:rsid w:val="0091794F"/>
    <w:rsid w:val="00917F9C"/>
    <w:rsid w:val="0092004A"/>
    <w:rsid w:val="00920C97"/>
    <w:rsid w:val="0092342A"/>
    <w:rsid w:val="00931E23"/>
    <w:rsid w:val="00940C66"/>
    <w:rsid w:val="00941630"/>
    <w:rsid w:val="009451AC"/>
    <w:rsid w:val="009506EF"/>
    <w:rsid w:val="00956FCF"/>
    <w:rsid w:val="009840D5"/>
    <w:rsid w:val="0098465A"/>
    <w:rsid w:val="0099467D"/>
    <w:rsid w:val="009965E4"/>
    <w:rsid w:val="009978DD"/>
    <w:rsid w:val="009A7211"/>
    <w:rsid w:val="009B7A19"/>
    <w:rsid w:val="009B7D54"/>
    <w:rsid w:val="009C2C66"/>
    <w:rsid w:val="009C600E"/>
    <w:rsid w:val="009D0321"/>
    <w:rsid w:val="009D1FDC"/>
    <w:rsid w:val="009D32FB"/>
    <w:rsid w:val="009D5521"/>
    <w:rsid w:val="009E1A04"/>
    <w:rsid w:val="009E1AAE"/>
    <w:rsid w:val="009F7F40"/>
    <w:rsid w:val="00A04224"/>
    <w:rsid w:val="00A17767"/>
    <w:rsid w:val="00A3353E"/>
    <w:rsid w:val="00A33D99"/>
    <w:rsid w:val="00A377EB"/>
    <w:rsid w:val="00A46A5D"/>
    <w:rsid w:val="00A5532A"/>
    <w:rsid w:val="00A55A55"/>
    <w:rsid w:val="00A6283F"/>
    <w:rsid w:val="00A629CC"/>
    <w:rsid w:val="00A7080A"/>
    <w:rsid w:val="00A7748B"/>
    <w:rsid w:val="00A77A99"/>
    <w:rsid w:val="00A9557E"/>
    <w:rsid w:val="00A96DD0"/>
    <w:rsid w:val="00AA0B36"/>
    <w:rsid w:val="00AA661A"/>
    <w:rsid w:val="00AB148A"/>
    <w:rsid w:val="00AB40FB"/>
    <w:rsid w:val="00AC30CE"/>
    <w:rsid w:val="00AC7067"/>
    <w:rsid w:val="00AD0375"/>
    <w:rsid w:val="00AD0558"/>
    <w:rsid w:val="00AD4A84"/>
    <w:rsid w:val="00AD59BE"/>
    <w:rsid w:val="00AE0318"/>
    <w:rsid w:val="00AE37A2"/>
    <w:rsid w:val="00AE47A5"/>
    <w:rsid w:val="00AE7612"/>
    <w:rsid w:val="00AF01F5"/>
    <w:rsid w:val="00AF02D1"/>
    <w:rsid w:val="00AF3A79"/>
    <w:rsid w:val="00AF6E06"/>
    <w:rsid w:val="00AF79F8"/>
    <w:rsid w:val="00B061C5"/>
    <w:rsid w:val="00B077F3"/>
    <w:rsid w:val="00B36ABC"/>
    <w:rsid w:val="00B36E1F"/>
    <w:rsid w:val="00B41C72"/>
    <w:rsid w:val="00B43323"/>
    <w:rsid w:val="00B53AA1"/>
    <w:rsid w:val="00B554FB"/>
    <w:rsid w:val="00B577B4"/>
    <w:rsid w:val="00B71952"/>
    <w:rsid w:val="00B74FBA"/>
    <w:rsid w:val="00B807CF"/>
    <w:rsid w:val="00BA08B9"/>
    <w:rsid w:val="00BB7A1D"/>
    <w:rsid w:val="00BC21F8"/>
    <w:rsid w:val="00BD349B"/>
    <w:rsid w:val="00BF5F9B"/>
    <w:rsid w:val="00C0067E"/>
    <w:rsid w:val="00C038F0"/>
    <w:rsid w:val="00C0562A"/>
    <w:rsid w:val="00C12430"/>
    <w:rsid w:val="00C12BC2"/>
    <w:rsid w:val="00C1353A"/>
    <w:rsid w:val="00C25084"/>
    <w:rsid w:val="00C27761"/>
    <w:rsid w:val="00C31C77"/>
    <w:rsid w:val="00C31D76"/>
    <w:rsid w:val="00C327A5"/>
    <w:rsid w:val="00C363BE"/>
    <w:rsid w:val="00C47B5A"/>
    <w:rsid w:val="00C632BA"/>
    <w:rsid w:val="00C63FD3"/>
    <w:rsid w:val="00C80370"/>
    <w:rsid w:val="00C822CA"/>
    <w:rsid w:val="00C8246F"/>
    <w:rsid w:val="00C92F29"/>
    <w:rsid w:val="00C95A73"/>
    <w:rsid w:val="00CA1D89"/>
    <w:rsid w:val="00CA5C0F"/>
    <w:rsid w:val="00CB0955"/>
    <w:rsid w:val="00CB75B8"/>
    <w:rsid w:val="00CC0AC5"/>
    <w:rsid w:val="00CC128C"/>
    <w:rsid w:val="00CC294A"/>
    <w:rsid w:val="00CC4B3B"/>
    <w:rsid w:val="00CC7768"/>
    <w:rsid w:val="00CD23F4"/>
    <w:rsid w:val="00CE04D7"/>
    <w:rsid w:val="00CE066D"/>
    <w:rsid w:val="00CE0FEB"/>
    <w:rsid w:val="00CE5EB9"/>
    <w:rsid w:val="00D02B2C"/>
    <w:rsid w:val="00D124CB"/>
    <w:rsid w:val="00D12F5A"/>
    <w:rsid w:val="00D133D1"/>
    <w:rsid w:val="00D207E0"/>
    <w:rsid w:val="00D22A93"/>
    <w:rsid w:val="00D30B39"/>
    <w:rsid w:val="00D32FC1"/>
    <w:rsid w:val="00D33375"/>
    <w:rsid w:val="00D36DB6"/>
    <w:rsid w:val="00D44D9E"/>
    <w:rsid w:val="00D45D01"/>
    <w:rsid w:val="00D57359"/>
    <w:rsid w:val="00D62FB1"/>
    <w:rsid w:val="00D66CC1"/>
    <w:rsid w:val="00D8152F"/>
    <w:rsid w:val="00D8269E"/>
    <w:rsid w:val="00D860B4"/>
    <w:rsid w:val="00D91B28"/>
    <w:rsid w:val="00DA12E1"/>
    <w:rsid w:val="00DA3D6E"/>
    <w:rsid w:val="00DA561A"/>
    <w:rsid w:val="00DA78E5"/>
    <w:rsid w:val="00DB69FC"/>
    <w:rsid w:val="00DC6D1C"/>
    <w:rsid w:val="00DC6EE5"/>
    <w:rsid w:val="00DD011B"/>
    <w:rsid w:val="00DD01B3"/>
    <w:rsid w:val="00DD756D"/>
    <w:rsid w:val="00DE2497"/>
    <w:rsid w:val="00DE30CA"/>
    <w:rsid w:val="00DF29AA"/>
    <w:rsid w:val="00E04F07"/>
    <w:rsid w:val="00E055FC"/>
    <w:rsid w:val="00E067F2"/>
    <w:rsid w:val="00E14FF2"/>
    <w:rsid w:val="00E17D72"/>
    <w:rsid w:val="00E24C7A"/>
    <w:rsid w:val="00E31228"/>
    <w:rsid w:val="00E31EEA"/>
    <w:rsid w:val="00E379B4"/>
    <w:rsid w:val="00E57F14"/>
    <w:rsid w:val="00E6398E"/>
    <w:rsid w:val="00E6594D"/>
    <w:rsid w:val="00E65E11"/>
    <w:rsid w:val="00E7536D"/>
    <w:rsid w:val="00E842F5"/>
    <w:rsid w:val="00E84F18"/>
    <w:rsid w:val="00E87F4C"/>
    <w:rsid w:val="00EB6723"/>
    <w:rsid w:val="00EC0C0A"/>
    <w:rsid w:val="00ED752B"/>
    <w:rsid w:val="00ED7E4B"/>
    <w:rsid w:val="00EE3C2D"/>
    <w:rsid w:val="00EE5AA7"/>
    <w:rsid w:val="00EE7740"/>
    <w:rsid w:val="00F121B5"/>
    <w:rsid w:val="00F12796"/>
    <w:rsid w:val="00F134EA"/>
    <w:rsid w:val="00F166B9"/>
    <w:rsid w:val="00F25968"/>
    <w:rsid w:val="00F275C8"/>
    <w:rsid w:val="00F27D8E"/>
    <w:rsid w:val="00F3414C"/>
    <w:rsid w:val="00F46EBC"/>
    <w:rsid w:val="00F52825"/>
    <w:rsid w:val="00F52E07"/>
    <w:rsid w:val="00F65FEC"/>
    <w:rsid w:val="00F6744C"/>
    <w:rsid w:val="00F83734"/>
    <w:rsid w:val="00F9549E"/>
    <w:rsid w:val="00F96954"/>
    <w:rsid w:val="00FA31BC"/>
    <w:rsid w:val="00FB0FC4"/>
    <w:rsid w:val="00FC3151"/>
    <w:rsid w:val="00FC339C"/>
    <w:rsid w:val="00FC45AC"/>
    <w:rsid w:val="00FC7321"/>
    <w:rsid w:val="00FD0590"/>
    <w:rsid w:val="00FD3D34"/>
    <w:rsid w:val="00FE2313"/>
    <w:rsid w:val="00FF10D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7457"/>
    <o:shapelayout v:ext="edit">
      <o:idmap v:ext="edit" data="1"/>
    </o:shapelayout>
  </w:shapeDefaults>
  <w:decimalSymbol w:val=","/>
  <w:listSeparator w:val=";"/>
  <w14:docId w14:val="629D824F"/>
  <w15:docId w15:val="{A8594FA3-B07D-4DF1-BF2C-0F67E599C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D7E4B"/>
    <w:rPr>
      <w:rFonts w:ascii="Tahoma" w:hAnsi="Tahoma"/>
      <w:sz w:val="24"/>
    </w:rPr>
  </w:style>
  <w:style w:type="paragraph" w:styleId="Otsikko1">
    <w:name w:val="heading 1"/>
    <w:basedOn w:val="Normaali"/>
    <w:next w:val="Normaali"/>
    <w:qFormat/>
    <w:rsid w:val="00ED7E4B"/>
    <w:pPr>
      <w:keepNext/>
      <w:spacing w:before="240" w:after="60"/>
      <w:outlineLvl w:val="0"/>
    </w:pPr>
    <w:rPr>
      <w:b/>
      <w:bCs/>
      <w:kern w:val="32"/>
      <w:sz w:val="32"/>
      <w:szCs w:val="32"/>
    </w:rPr>
  </w:style>
  <w:style w:type="paragraph" w:styleId="Otsikko4">
    <w:name w:val="heading 4"/>
    <w:basedOn w:val="Normaali"/>
    <w:next w:val="Normaali"/>
    <w:qFormat/>
    <w:rsid w:val="00ED7E4B"/>
    <w:pPr>
      <w:keepNext/>
      <w:numPr>
        <w:ilvl w:val="3"/>
        <w:numId w:val="3"/>
      </w:numPr>
      <w:spacing w:before="240" w:after="60"/>
      <w:outlineLvl w:val="3"/>
    </w:pPr>
    <w:rPr>
      <w:rFonts w:ascii="Times New Roman" w:hAnsi="Times New Roman"/>
      <w:b/>
      <w:bCs/>
      <w:sz w:val="28"/>
      <w:szCs w:val="28"/>
    </w:rPr>
  </w:style>
  <w:style w:type="paragraph" w:styleId="Otsikko5">
    <w:name w:val="heading 5"/>
    <w:basedOn w:val="Normaali"/>
    <w:next w:val="Normaali"/>
    <w:qFormat/>
    <w:rsid w:val="00ED7E4B"/>
    <w:pPr>
      <w:numPr>
        <w:ilvl w:val="4"/>
        <w:numId w:val="3"/>
      </w:numPr>
      <w:spacing w:before="240" w:after="60"/>
      <w:outlineLvl w:val="4"/>
    </w:pPr>
    <w:rPr>
      <w:b/>
      <w:bCs/>
      <w:i/>
      <w:iCs/>
      <w:sz w:val="26"/>
      <w:szCs w:val="26"/>
    </w:rPr>
  </w:style>
  <w:style w:type="paragraph" w:styleId="Otsikko6">
    <w:name w:val="heading 6"/>
    <w:basedOn w:val="Normaali"/>
    <w:next w:val="Normaali"/>
    <w:qFormat/>
    <w:rsid w:val="00ED7E4B"/>
    <w:pPr>
      <w:numPr>
        <w:ilvl w:val="5"/>
        <w:numId w:val="3"/>
      </w:numPr>
      <w:spacing w:before="240" w:after="60"/>
      <w:outlineLvl w:val="5"/>
    </w:pPr>
    <w:rPr>
      <w:rFonts w:ascii="Times New Roman" w:hAnsi="Times New Roman"/>
      <w:b/>
      <w:bCs/>
      <w:sz w:val="22"/>
      <w:szCs w:val="22"/>
    </w:rPr>
  </w:style>
  <w:style w:type="paragraph" w:styleId="Otsikko7">
    <w:name w:val="heading 7"/>
    <w:basedOn w:val="Normaali"/>
    <w:next w:val="Normaali"/>
    <w:qFormat/>
    <w:rsid w:val="00ED7E4B"/>
    <w:pPr>
      <w:numPr>
        <w:ilvl w:val="6"/>
        <w:numId w:val="3"/>
      </w:numPr>
      <w:spacing w:before="240" w:after="60"/>
      <w:outlineLvl w:val="6"/>
    </w:pPr>
    <w:rPr>
      <w:rFonts w:ascii="Times New Roman" w:hAnsi="Times New Roman"/>
      <w:szCs w:val="24"/>
    </w:rPr>
  </w:style>
  <w:style w:type="paragraph" w:styleId="Otsikko8">
    <w:name w:val="heading 8"/>
    <w:basedOn w:val="Normaali"/>
    <w:next w:val="Normaali"/>
    <w:qFormat/>
    <w:rsid w:val="00ED7E4B"/>
    <w:pPr>
      <w:numPr>
        <w:ilvl w:val="7"/>
        <w:numId w:val="3"/>
      </w:numPr>
      <w:spacing w:before="240" w:after="60"/>
      <w:outlineLvl w:val="7"/>
    </w:pPr>
    <w:rPr>
      <w:rFonts w:ascii="Times New Roman" w:hAnsi="Times New Roman"/>
      <w:i/>
      <w:iCs/>
      <w:szCs w:val="24"/>
    </w:rPr>
  </w:style>
  <w:style w:type="paragraph" w:styleId="Otsikko9">
    <w:name w:val="heading 9"/>
    <w:basedOn w:val="Normaali"/>
    <w:next w:val="Normaali"/>
    <w:qFormat/>
    <w:rsid w:val="00ED7E4B"/>
    <w:pPr>
      <w:numPr>
        <w:ilvl w:val="8"/>
        <w:numId w:val="3"/>
      </w:numPr>
      <w:spacing w:before="240" w:after="60"/>
      <w:outlineLvl w:val="8"/>
    </w:pPr>
    <w:rPr>
      <w:rFonts w:ascii="Arial" w:hAnsi="Arial" w:cs="Arial"/>
      <w:sz w:val="22"/>
      <w:szCs w:val="22"/>
    </w:rPr>
  </w:style>
  <w:style w:type="character" w:default="1" w:styleId="Kappaleenoletusfontti">
    <w:name w:val="Default Paragraph Font"/>
    <w:uiPriority w:val="1"/>
    <w:semiHidden/>
    <w:unhideWhenUsed/>
    <w:rsid w:val="00ED7E4B"/>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rsid w:val="00ED7E4B"/>
  </w:style>
  <w:style w:type="paragraph" w:customStyle="1" w:styleId="VNKAlatunniste">
    <w:name w:val="VNK_Alatunniste"/>
    <w:rsid w:val="00ED7E4B"/>
    <w:rPr>
      <w:rFonts w:ascii="Tahoma" w:hAnsi="Tahoma" w:cs="Arial"/>
      <w:sz w:val="14"/>
      <w:szCs w:val="24"/>
    </w:rPr>
  </w:style>
  <w:style w:type="paragraph" w:customStyle="1" w:styleId="VNKRiippuva">
    <w:name w:val="VNK_Riippuva"/>
    <w:basedOn w:val="VNKNormaaliSisentmtn"/>
    <w:next w:val="VNKleipteksti"/>
    <w:rsid w:val="00ED7E4B"/>
    <w:pPr>
      <w:ind w:left="2608" w:hanging="2608"/>
    </w:pPr>
  </w:style>
  <w:style w:type="paragraph" w:styleId="Yltunniste">
    <w:name w:val="header"/>
    <w:basedOn w:val="Normaali"/>
    <w:rsid w:val="007B7FB5"/>
    <w:pPr>
      <w:tabs>
        <w:tab w:val="center" w:pos="4819"/>
        <w:tab w:val="right" w:pos="9638"/>
      </w:tabs>
    </w:pPr>
  </w:style>
  <w:style w:type="paragraph" w:styleId="Alatunniste">
    <w:name w:val="footer"/>
    <w:basedOn w:val="Normaali"/>
    <w:rsid w:val="007B7FB5"/>
    <w:pPr>
      <w:tabs>
        <w:tab w:val="center" w:pos="4819"/>
        <w:tab w:val="right" w:pos="9638"/>
      </w:tabs>
    </w:pPr>
  </w:style>
  <w:style w:type="paragraph" w:customStyle="1" w:styleId="VNKLuettelonkappaletyyppi">
    <w:name w:val="VNK_Luettelon kappaletyyppi"/>
    <w:basedOn w:val="VNKNormaaliSisentmtn"/>
    <w:rsid w:val="00ED7E4B"/>
    <w:pPr>
      <w:numPr>
        <w:numId w:val="1"/>
      </w:numPr>
    </w:pPr>
    <w:rPr>
      <w:szCs w:val="24"/>
    </w:rPr>
  </w:style>
  <w:style w:type="paragraph" w:styleId="Sisluet1">
    <w:name w:val="toc 1"/>
    <w:basedOn w:val="Normaali"/>
    <w:next w:val="Normaali"/>
    <w:semiHidden/>
    <w:rsid w:val="00ED7E4B"/>
    <w:pPr>
      <w:tabs>
        <w:tab w:val="right" w:pos="9639"/>
      </w:tabs>
      <w:spacing w:before="240"/>
      <w:ind w:left="1298" w:right="851" w:hanging="1298"/>
    </w:pPr>
    <w:rPr>
      <w:caps/>
    </w:rPr>
  </w:style>
  <w:style w:type="paragraph" w:customStyle="1" w:styleId="VNKleipteksti">
    <w:name w:val="VNK_leipäteksti"/>
    <w:basedOn w:val="VNKNormaaliSisentmtn"/>
    <w:rsid w:val="00ED7E4B"/>
    <w:pPr>
      <w:ind w:left="2608"/>
    </w:pPr>
    <w:rPr>
      <w:szCs w:val="24"/>
    </w:rPr>
  </w:style>
  <w:style w:type="paragraph" w:customStyle="1" w:styleId="VNKOtsikko1">
    <w:name w:val="VNK_Otsikko 1"/>
    <w:next w:val="VNKleipteksti"/>
    <w:rsid w:val="00ED7E4B"/>
    <w:pPr>
      <w:widowControl w:val="0"/>
      <w:spacing w:before="320" w:after="200"/>
      <w:outlineLvl w:val="0"/>
    </w:pPr>
    <w:rPr>
      <w:rFonts w:ascii="Tahoma" w:hAnsi="Tahoma"/>
      <w:b/>
      <w:bCs/>
      <w:kern w:val="32"/>
      <w:sz w:val="22"/>
      <w:szCs w:val="32"/>
    </w:rPr>
  </w:style>
  <w:style w:type="paragraph" w:customStyle="1" w:styleId="VNKAsiakirjanidver">
    <w:name w:val="VNK_Asiakirjan id&amp;ver"/>
    <w:rsid w:val="00ED7E4B"/>
    <w:rPr>
      <w:rFonts w:ascii="Tahoma" w:hAnsi="Tahoma"/>
      <w:sz w:val="14"/>
    </w:rPr>
  </w:style>
  <w:style w:type="table" w:styleId="TaulukkoRuudukko">
    <w:name w:val="Table Grid"/>
    <w:basedOn w:val="Normaalitaulukko"/>
    <w:rsid w:val="007B7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NKYltunniste">
    <w:name w:val="VNK_Ylätunniste"/>
    <w:rsid w:val="00ED7E4B"/>
    <w:pPr>
      <w:tabs>
        <w:tab w:val="left" w:pos="1304"/>
        <w:tab w:val="left" w:pos="2608"/>
        <w:tab w:val="left" w:pos="3912"/>
        <w:tab w:val="left" w:pos="5216"/>
        <w:tab w:val="left" w:pos="6521"/>
        <w:tab w:val="left" w:pos="7825"/>
        <w:tab w:val="left" w:pos="9129"/>
      </w:tabs>
    </w:pPr>
    <w:rPr>
      <w:rFonts w:ascii="Tahoma" w:hAnsi="Tahoma"/>
      <w:sz w:val="22"/>
      <w:szCs w:val="24"/>
    </w:rPr>
  </w:style>
  <w:style w:type="paragraph" w:customStyle="1" w:styleId="VNKOtsikko2">
    <w:name w:val="VNK_Otsikko 2"/>
    <w:next w:val="VNKleipteksti"/>
    <w:rsid w:val="00ED7E4B"/>
    <w:pPr>
      <w:spacing w:before="320" w:after="200"/>
    </w:pPr>
    <w:rPr>
      <w:rFonts w:ascii="Tahoma" w:hAnsi="Tahoma"/>
      <w:b/>
      <w:sz w:val="22"/>
    </w:rPr>
  </w:style>
  <w:style w:type="paragraph" w:customStyle="1" w:styleId="VNKAsiakohta">
    <w:name w:val="VNK_Asiakohta"/>
    <w:basedOn w:val="VNKNormaaliSisentmtn"/>
    <w:next w:val="VNKleipteksti"/>
    <w:rsid w:val="00ED7E4B"/>
    <w:pPr>
      <w:numPr>
        <w:numId w:val="2"/>
      </w:numPr>
      <w:spacing w:before="240" w:after="240"/>
    </w:pPr>
  </w:style>
  <w:style w:type="paragraph" w:styleId="Seliteteksti">
    <w:name w:val="Balloon Text"/>
    <w:basedOn w:val="Normaali"/>
    <w:semiHidden/>
    <w:rsid w:val="00ED7E4B"/>
    <w:rPr>
      <w:rFonts w:cs="Tahoma"/>
      <w:sz w:val="16"/>
      <w:szCs w:val="16"/>
    </w:rPr>
  </w:style>
  <w:style w:type="paragraph" w:customStyle="1" w:styleId="VNKOtsikko3">
    <w:name w:val="VNK_Otsikko 3"/>
    <w:next w:val="VNKleipteksti"/>
    <w:rsid w:val="00ED7E4B"/>
    <w:pPr>
      <w:spacing w:before="320" w:after="200"/>
    </w:pPr>
    <w:rPr>
      <w:rFonts w:ascii="Tahoma" w:hAnsi="Tahoma"/>
      <w:i/>
      <w:sz w:val="22"/>
    </w:rPr>
  </w:style>
  <w:style w:type="paragraph" w:customStyle="1" w:styleId="VNKluettelonumeroin">
    <w:name w:val="VNK_luettelo_numeroin"/>
    <w:basedOn w:val="VNKNormaaliSisentmtn"/>
    <w:rsid w:val="00ED7E4B"/>
    <w:pPr>
      <w:numPr>
        <w:numId w:val="3"/>
      </w:numPr>
    </w:pPr>
  </w:style>
  <w:style w:type="paragraph" w:styleId="Makroteksti">
    <w:name w:val="macro"/>
    <w:semiHidden/>
    <w:rsid w:val="00ED7E4B"/>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VNKNormaaliSisentmtn">
    <w:name w:val="VNK_Normaali_Sisentämätön"/>
    <w:rsid w:val="00ED7E4B"/>
    <w:rPr>
      <w:rFonts w:ascii="Tahoma" w:hAnsi="Tahoma"/>
      <w:sz w:val="22"/>
    </w:rPr>
  </w:style>
  <w:style w:type="paragraph" w:customStyle="1" w:styleId="VNKOtsikkonum1">
    <w:name w:val="VNK_Otsikko_num 1"/>
    <w:next w:val="VNKleipteksti"/>
    <w:rsid w:val="00ED7E4B"/>
    <w:pPr>
      <w:numPr>
        <w:numId w:val="4"/>
      </w:numPr>
      <w:spacing w:before="320" w:after="200"/>
    </w:pPr>
    <w:rPr>
      <w:rFonts w:ascii="Tahoma" w:hAnsi="Tahoma"/>
      <w:b/>
      <w:sz w:val="22"/>
    </w:rPr>
  </w:style>
  <w:style w:type="paragraph" w:customStyle="1" w:styleId="VNKOtsikkonum2">
    <w:name w:val="VNK_Otsikko_num 2"/>
    <w:next w:val="VNKleipteksti"/>
    <w:rsid w:val="00ED7E4B"/>
    <w:pPr>
      <w:numPr>
        <w:ilvl w:val="1"/>
        <w:numId w:val="4"/>
      </w:numPr>
      <w:spacing w:before="320" w:after="200"/>
    </w:pPr>
    <w:rPr>
      <w:rFonts w:ascii="Tahoma" w:hAnsi="Tahoma"/>
      <w:b/>
      <w:sz w:val="22"/>
    </w:rPr>
  </w:style>
  <w:style w:type="paragraph" w:customStyle="1" w:styleId="VNKOtsikkonum3">
    <w:name w:val="VNK_Otsikko_num 3"/>
    <w:next w:val="VNKleipteksti"/>
    <w:rsid w:val="00ED7E4B"/>
    <w:pPr>
      <w:numPr>
        <w:ilvl w:val="2"/>
        <w:numId w:val="4"/>
      </w:numPr>
      <w:spacing w:before="320" w:after="200"/>
    </w:pPr>
    <w:rPr>
      <w:rFonts w:ascii="Tahoma" w:hAnsi="Tahoma"/>
      <w:i/>
      <w:sz w:val="22"/>
    </w:rPr>
  </w:style>
  <w:style w:type="character" w:styleId="Sivunumero">
    <w:name w:val="page number"/>
    <w:basedOn w:val="Kappaleenoletusfontti"/>
    <w:rsid w:val="007B7FB5"/>
  </w:style>
  <w:style w:type="paragraph" w:customStyle="1" w:styleId="VNKViiteotsikko">
    <w:name w:val="VNK_Viiteotsikko"/>
    <w:basedOn w:val="VNKYltunniste"/>
    <w:next w:val="VNKleipteksti"/>
    <w:rsid w:val="007B7FB5"/>
    <w:pPr>
      <w:ind w:left="1304" w:hanging="1304"/>
    </w:pPr>
  </w:style>
  <w:style w:type="paragraph" w:customStyle="1" w:styleId="VNKAsianotsikko">
    <w:name w:val="VNK_Asianotsikko"/>
    <w:basedOn w:val="VNKNormaaliSisentmtn"/>
    <w:next w:val="VNKleipteksti"/>
    <w:rsid w:val="007B7FB5"/>
    <w:pPr>
      <w:ind w:left="1304" w:hanging="1304"/>
    </w:pPr>
    <w:rPr>
      <w:b/>
    </w:rPr>
  </w:style>
  <w:style w:type="paragraph" w:customStyle="1" w:styleId="MAHTIAlatunniste">
    <w:name w:val="MAHTI_Alatunniste"/>
    <w:rsid w:val="0098465A"/>
    <w:rPr>
      <w:rFonts w:cs="Arial"/>
      <w:sz w:val="16"/>
      <w:szCs w:val="24"/>
    </w:rPr>
  </w:style>
  <w:style w:type="paragraph" w:customStyle="1" w:styleId="MAHTIRiippuva">
    <w:name w:val="MAHTI_Riippuva"/>
    <w:basedOn w:val="MAHTINormaaliSisentmtn"/>
    <w:next w:val="MAHTIleipteksti"/>
    <w:rsid w:val="0098465A"/>
    <w:pPr>
      <w:ind w:left="2608" w:hanging="2608"/>
    </w:pPr>
  </w:style>
  <w:style w:type="paragraph" w:customStyle="1" w:styleId="MAHTIYltunniste10pt">
    <w:name w:val="MAHTI_Ylätunniste_10pt"/>
    <w:rsid w:val="0098465A"/>
    <w:pPr>
      <w:tabs>
        <w:tab w:val="left" w:pos="1304"/>
        <w:tab w:val="left" w:pos="2608"/>
        <w:tab w:val="left" w:pos="3912"/>
        <w:tab w:val="left" w:pos="5216"/>
        <w:tab w:val="left" w:pos="6521"/>
        <w:tab w:val="left" w:pos="7825"/>
        <w:tab w:val="left" w:pos="9129"/>
      </w:tabs>
    </w:pPr>
  </w:style>
  <w:style w:type="paragraph" w:customStyle="1" w:styleId="MAHTILuettelonkappaletyyppi">
    <w:name w:val="MAHTI_Luettelon kappaletyyppi"/>
    <w:basedOn w:val="MAHTINormaaliSisentmtn"/>
    <w:rsid w:val="0098465A"/>
    <w:pPr>
      <w:numPr>
        <w:numId w:val="1"/>
      </w:numPr>
    </w:pPr>
    <w:rPr>
      <w:szCs w:val="24"/>
    </w:rPr>
  </w:style>
  <w:style w:type="paragraph" w:customStyle="1" w:styleId="MAHTIleipteksti">
    <w:name w:val="MAHTI_leipäteksti"/>
    <w:basedOn w:val="MAHTINormaaliSisentmtn"/>
    <w:rsid w:val="0098465A"/>
    <w:pPr>
      <w:ind w:left="2608"/>
    </w:pPr>
    <w:rPr>
      <w:szCs w:val="24"/>
    </w:rPr>
  </w:style>
  <w:style w:type="paragraph" w:customStyle="1" w:styleId="MAHTIOtsikko1">
    <w:name w:val="MAHTI_Otsikko 1"/>
    <w:next w:val="MAHTIleipteksti"/>
    <w:rsid w:val="0098465A"/>
    <w:pPr>
      <w:widowControl w:val="0"/>
      <w:spacing w:before="320" w:after="200"/>
      <w:outlineLvl w:val="0"/>
    </w:pPr>
    <w:rPr>
      <w:b/>
      <w:bCs/>
      <w:kern w:val="32"/>
      <w:sz w:val="26"/>
      <w:szCs w:val="32"/>
    </w:rPr>
  </w:style>
  <w:style w:type="paragraph" w:customStyle="1" w:styleId="MAHTIAsiakirjanidver">
    <w:name w:val="MAHTI_Asiakirjan id&amp;ver"/>
    <w:rsid w:val="0098465A"/>
    <w:rPr>
      <w:sz w:val="14"/>
    </w:rPr>
  </w:style>
  <w:style w:type="paragraph" w:customStyle="1" w:styleId="MAHTIYltunniste">
    <w:name w:val="MAHTI_Ylätunniste"/>
    <w:rsid w:val="0098465A"/>
    <w:pPr>
      <w:tabs>
        <w:tab w:val="left" w:pos="1304"/>
        <w:tab w:val="left" w:pos="2608"/>
        <w:tab w:val="left" w:pos="3912"/>
        <w:tab w:val="left" w:pos="5216"/>
        <w:tab w:val="left" w:pos="6521"/>
        <w:tab w:val="left" w:pos="7825"/>
        <w:tab w:val="left" w:pos="9129"/>
      </w:tabs>
    </w:pPr>
    <w:rPr>
      <w:sz w:val="24"/>
      <w:szCs w:val="24"/>
    </w:rPr>
  </w:style>
  <w:style w:type="paragraph" w:customStyle="1" w:styleId="MAHTIOtsikko2">
    <w:name w:val="MAHTI_Otsikko 2"/>
    <w:next w:val="MAHTIleipteksti"/>
    <w:rsid w:val="0098465A"/>
    <w:pPr>
      <w:spacing w:before="320" w:after="200"/>
    </w:pPr>
    <w:rPr>
      <w:b/>
      <w:sz w:val="24"/>
    </w:rPr>
  </w:style>
  <w:style w:type="paragraph" w:customStyle="1" w:styleId="MAHTIAsiakohta">
    <w:name w:val="MAHTI_Asiakohta"/>
    <w:basedOn w:val="MAHTINormaaliSisentmtn"/>
    <w:next w:val="MAHTIleipteksti"/>
    <w:rsid w:val="0098465A"/>
    <w:pPr>
      <w:numPr>
        <w:numId w:val="2"/>
      </w:numPr>
      <w:spacing w:before="240" w:after="240"/>
    </w:pPr>
  </w:style>
  <w:style w:type="paragraph" w:customStyle="1" w:styleId="MAHTIOtsikko3">
    <w:name w:val="MAHTI_Otsikko 3"/>
    <w:next w:val="MAHTIleipteksti"/>
    <w:rsid w:val="0098465A"/>
    <w:pPr>
      <w:spacing w:before="320" w:after="200"/>
    </w:pPr>
    <w:rPr>
      <w:i/>
      <w:sz w:val="24"/>
    </w:rPr>
  </w:style>
  <w:style w:type="paragraph" w:customStyle="1" w:styleId="MAHTIluettelonumeroin">
    <w:name w:val="MAHTI_luettelo_numeroin"/>
    <w:basedOn w:val="MAHTINormaaliSisentmtn"/>
    <w:rsid w:val="0098465A"/>
    <w:pPr>
      <w:numPr>
        <w:numId w:val="3"/>
      </w:numPr>
    </w:pPr>
  </w:style>
  <w:style w:type="paragraph" w:customStyle="1" w:styleId="MAHTINormaaliSisentmtn">
    <w:name w:val="MAHTI_Normaali_Sisentämätön"/>
    <w:rsid w:val="0098465A"/>
    <w:rPr>
      <w:sz w:val="24"/>
    </w:rPr>
  </w:style>
  <w:style w:type="paragraph" w:customStyle="1" w:styleId="MAHTIOtsikkonum1">
    <w:name w:val="MAHTI_Otsikko_num 1"/>
    <w:next w:val="MAHTIleipteksti"/>
    <w:rsid w:val="0098465A"/>
    <w:pPr>
      <w:numPr>
        <w:numId w:val="5"/>
      </w:numPr>
      <w:spacing w:before="320" w:after="200"/>
    </w:pPr>
    <w:rPr>
      <w:b/>
      <w:sz w:val="26"/>
    </w:rPr>
  </w:style>
  <w:style w:type="paragraph" w:customStyle="1" w:styleId="MAHTIOtsikkonum2">
    <w:name w:val="MAHTI_Otsikko_num 2"/>
    <w:next w:val="MAHTIleipteksti"/>
    <w:rsid w:val="0098465A"/>
    <w:pPr>
      <w:numPr>
        <w:ilvl w:val="1"/>
        <w:numId w:val="5"/>
      </w:numPr>
      <w:spacing w:before="320" w:after="200"/>
    </w:pPr>
    <w:rPr>
      <w:b/>
      <w:sz w:val="24"/>
    </w:rPr>
  </w:style>
  <w:style w:type="paragraph" w:customStyle="1" w:styleId="MAHTIOtsikkonum3">
    <w:name w:val="MAHTI_Otsikko_num 3"/>
    <w:next w:val="MAHTIleipteksti"/>
    <w:rsid w:val="0098465A"/>
    <w:pPr>
      <w:numPr>
        <w:ilvl w:val="2"/>
        <w:numId w:val="5"/>
      </w:numPr>
      <w:spacing w:before="320" w:after="200"/>
    </w:pPr>
    <w:rPr>
      <w:i/>
      <w:sz w:val="24"/>
    </w:rPr>
  </w:style>
  <w:style w:type="character" w:styleId="Hyperlinkki">
    <w:name w:val="Hyperlink"/>
    <w:basedOn w:val="Kappaleenoletusfontti"/>
    <w:rsid w:val="00F12796"/>
    <w:rPr>
      <w:color w:val="0000FF"/>
      <w:u w:val="single"/>
    </w:rPr>
  </w:style>
  <w:style w:type="character" w:styleId="AvattuHyperlinkki">
    <w:name w:val="FollowedHyperlink"/>
    <w:basedOn w:val="Kappaleenoletusfontti"/>
    <w:rsid w:val="00DA78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56442">
      <w:bodyDiv w:val="1"/>
      <w:marLeft w:val="0"/>
      <w:marRight w:val="0"/>
      <w:marTop w:val="0"/>
      <w:marBottom w:val="0"/>
      <w:divBdr>
        <w:top w:val="none" w:sz="0" w:space="0" w:color="auto"/>
        <w:left w:val="none" w:sz="0" w:space="0" w:color="auto"/>
        <w:bottom w:val="none" w:sz="0" w:space="0" w:color="auto"/>
        <w:right w:val="none" w:sz="0" w:space="0" w:color="auto"/>
      </w:divBdr>
    </w:div>
    <w:div w:id="559946665">
      <w:bodyDiv w:val="1"/>
      <w:marLeft w:val="0"/>
      <w:marRight w:val="0"/>
      <w:marTop w:val="0"/>
      <w:marBottom w:val="0"/>
      <w:divBdr>
        <w:top w:val="none" w:sz="0" w:space="0" w:color="auto"/>
        <w:left w:val="none" w:sz="0" w:space="0" w:color="auto"/>
        <w:bottom w:val="none" w:sz="0" w:space="0" w:color="auto"/>
        <w:right w:val="none" w:sz="0" w:space="0" w:color="auto"/>
      </w:divBdr>
    </w:div>
    <w:div w:id="672955442">
      <w:bodyDiv w:val="1"/>
      <w:marLeft w:val="0"/>
      <w:marRight w:val="0"/>
      <w:marTop w:val="0"/>
      <w:marBottom w:val="0"/>
      <w:divBdr>
        <w:top w:val="none" w:sz="0" w:space="0" w:color="auto"/>
        <w:left w:val="none" w:sz="0" w:space="0" w:color="auto"/>
        <w:bottom w:val="none" w:sz="0" w:space="0" w:color="auto"/>
        <w:right w:val="none" w:sz="0" w:space="0" w:color="auto"/>
      </w:divBdr>
    </w:div>
    <w:div w:id="786853608">
      <w:bodyDiv w:val="1"/>
      <w:marLeft w:val="0"/>
      <w:marRight w:val="0"/>
      <w:marTop w:val="0"/>
      <w:marBottom w:val="0"/>
      <w:divBdr>
        <w:top w:val="none" w:sz="0" w:space="0" w:color="auto"/>
        <w:left w:val="none" w:sz="0" w:space="0" w:color="auto"/>
        <w:bottom w:val="none" w:sz="0" w:space="0" w:color="auto"/>
        <w:right w:val="none" w:sz="0" w:space="0" w:color="auto"/>
      </w:divBdr>
    </w:div>
    <w:div w:id="998265232">
      <w:bodyDiv w:val="1"/>
      <w:marLeft w:val="0"/>
      <w:marRight w:val="0"/>
      <w:marTop w:val="0"/>
      <w:marBottom w:val="0"/>
      <w:divBdr>
        <w:top w:val="none" w:sz="0" w:space="0" w:color="auto"/>
        <w:left w:val="none" w:sz="0" w:space="0" w:color="auto"/>
        <w:bottom w:val="none" w:sz="0" w:space="0" w:color="auto"/>
        <w:right w:val="none" w:sz="0" w:space="0" w:color="auto"/>
      </w:divBdr>
    </w:div>
    <w:div w:id="1083188356">
      <w:bodyDiv w:val="1"/>
      <w:marLeft w:val="0"/>
      <w:marRight w:val="0"/>
      <w:marTop w:val="0"/>
      <w:marBottom w:val="0"/>
      <w:divBdr>
        <w:top w:val="none" w:sz="0" w:space="0" w:color="auto"/>
        <w:left w:val="none" w:sz="0" w:space="0" w:color="auto"/>
        <w:bottom w:val="none" w:sz="0" w:space="0" w:color="auto"/>
        <w:right w:val="none" w:sz="0" w:space="0" w:color="auto"/>
      </w:divBdr>
      <w:divsChild>
        <w:div w:id="1749881522">
          <w:marLeft w:val="0"/>
          <w:marRight w:val="0"/>
          <w:marTop w:val="0"/>
          <w:marBottom w:val="0"/>
          <w:divBdr>
            <w:top w:val="none" w:sz="0" w:space="0" w:color="auto"/>
            <w:left w:val="none" w:sz="0" w:space="0" w:color="auto"/>
            <w:bottom w:val="none" w:sz="0" w:space="0" w:color="auto"/>
            <w:right w:val="none" w:sz="0" w:space="0" w:color="auto"/>
          </w:divBdr>
          <w:divsChild>
            <w:div w:id="569080176">
              <w:marLeft w:val="0"/>
              <w:marRight w:val="0"/>
              <w:marTop w:val="0"/>
              <w:marBottom w:val="0"/>
              <w:divBdr>
                <w:top w:val="none" w:sz="0" w:space="0" w:color="auto"/>
                <w:left w:val="none" w:sz="0" w:space="0" w:color="auto"/>
                <w:bottom w:val="none" w:sz="0" w:space="0" w:color="auto"/>
                <w:right w:val="none" w:sz="0" w:space="0" w:color="auto"/>
              </w:divBdr>
              <w:divsChild>
                <w:div w:id="146097591">
                  <w:marLeft w:val="0"/>
                  <w:marRight w:val="0"/>
                  <w:marTop w:val="0"/>
                  <w:marBottom w:val="0"/>
                  <w:divBdr>
                    <w:top w:val="none" w:sz="0" w:space="0" w:color="auto"/>
                    <w:left w:val="none" w:sz="0" w:space="0" w:color="auto"/>
                    <w:bottom w:val="none" w:sz="0" w:space="0" w:color="auto"/>
                    <w:right w:val="none" w:sz="0" w:space="0" w:color="auto"/>
                  </w:divBdr>
                  <w:divsChild>
                    <w:div w:id="1895238840">
                      <w:marLeft w:val="2106"/>
                      <w:marRight w:val="0"/>
                      <w:marTop w:val="0"/>
                      <w:marBottom w:val="0"/>
                      <w:divBdr>
                        <w:top w:val="none" w:sz="0" w:space="0" w:color="auto"/>
                        <w:left w:val="none" w:sz="0" w:space="0" w:color="auto"/>
                        <w:bottom w:val="none" w:sz="0" w:space="0" w:color="auto"/>
                        <w:right w:val="none" w:sz="0" w:space="0" w:color="auto"/>
                      </w:divBdr>
                      <w:divsChild>
                        <w:div w:id="1484005761">
                          <w:marLeft w:val="0"/>
                          <w:marRight w:val="0"/>
                          <w:marTop w:val="0"/>
                          <w:marBottom w:val="0"/>
                          <w:divBdr>
                            <w:top w:val="none" w:sz="0" w:space="0" w:color="auto"/>
                            <w:left w:val="none" w:sz="0" w:space="0" w:color="auto"/>
                            <w:bottom w:val="none" w:sz="0" w:space="0" w:color="auto"/>
                            <w:right w:val="none" w:sz="0" w:space="0" w:color="auto"/>
                          </w:divBdr>
                          <w:divsChild>
                            <w:div w:id="1143619894">
                              <w:marLeft w:val="0"/>
                              <w:marRight w:val="0"/>
                              <w:marTop w:val="0"/>
                              <w:marBottom w:val="0"/>
                              <w:divBdr>
                                <w:top w:val="none" w:sz="0" w:space="0" w:color="auto"/>
                                <w:left w:val="none" w:sz="0" w:space="0" w:color="auto"/>
                                <w:bottom w:val="none" w:sz="0" w:space="0" w:color="auto"/>
                                <w:right w:val="none" w:sz="0" w:space="0" w:color="auto"/>
                              </w:divBdr>
                              <w:divsChild>
                                <w:div w:id="2126580982">
                                  <w:marLeft w:val="0"/>
                                  <w:marRight w:val="0"/>
                                  <w:marTop w:val="0"/>
                                  <w:marBottom w:val="0"/>
                                  <w:divBdr>
                                    <w:top w:val="none" w:sz="0" w:space="0" w:color="auto"/>
                                    <w:left w:val="none" w:sz="0" w:space="0" w:color="auto"/>
                                    <w:bottom w:val="none" w:sz="0" w:space="0" w:color="auto"/>
                                    <w:right w:val="none" w:sz="0" w:space="0" w:color="auto"/>
                                  </w:divBdr>
                                  <w:divsChild>
                                    <w:div w:id="2063016769">
                                      <w:marLeft w:val="0"/>
                                      <w:marRight w:val="0"/>
                                      <w:marTop w:val="0"/>
                                      <w:marBottom w:val="0"/>
                                      <w:divBdr>
                                        <w:top w:val="none" w:sz="0" w:space="0" w:color="auto"/>
                                        <w:left w:val="none" w:sz="0" w:space="0" w:color="auto"/>
                                        <w:bottom w:val="none" w:sz="0" w:space="0" w:color="auto"/>
                                        <w:right w:val="none" w:sz="0" w:space="0" w:color="auto"/>
                                      </w:divBdr>
                                      <w:divsChild>
                                        <w:div w:id="548688982">
                                          <w:marLeft w:val="0"/>
                                          <w:marRight w:val="0"/>
                                          <w:marTop w:val="0"/>
                                          <w:marBottom w:val="0"/>
                                          <w:divBdr>
                                            <w:top w:val="none" w:sz="0" w:space="0" w:color="auto"/>
                                            <w:left w:val="none" w:sz="0" w:space="0" w:color="auto"/>
                                            <w:bottom w:val="none" w:sz="0" w:space="0" w:color="auto"/>
                                            <w:right w:val="none" w:sz="0" w:space="0" w:color="auto"/>
                                          </w:divBdr>
                                          <w:divsChild>
                                            <w:div w:id="1826894716">
                                              <w:marLeft w:val="0"/>
                                              <w:marRight w:val="0"/>
                                              <w:marTop w:val="0"/>
                                              <w:marBottom w:val="0"/>
                                              <w:divBdr>
                                                <w:top w:val="none" w:sz="0" w:space="0" w:color="auto"/>
                                                <w:left w:val="none" w:sz="0" w:space="0" w:color="auto"/>
                                                <w:bottom w:val="none" w:sz="0" w:space="0" w:color="auto"/>
                                                <w:right w:val="none" w:sz="0" w:space="0" w:color="auto"/>
                                              </w:divBdr>
                                              <w:divsChild>
                                                <w:div w:id="1940210295">
                                                  <w:marLeft w:val="0"/>
                                                  <w:marRight w:val="0"/>
                                                  <w:marTop w:val="0"/>
                                                  <w:marBottom w:val="0"/>
                                                  <w:divBdr>
                                                    <w:top w:val="none" w:sz="0" w:space="0" w:color="auto"/>
                                                    <w:left w:val="none" w:sz="0" w:space="0" w:color="auto"/>
                                                    <w:bottom w:val="none" w:sz="0" w:space="0" w:color="auto"/>
                                                    <w:right w:val="none" w:sz="0" w:space="0" w:color="auto"/>
                                                  </w:divBdr>
                                                  <w:divsChild>
                                                    <w:div w:id="5057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476606">
      <w:bodyDiv w:val="1"/>
      <w:marLeft w:val="0"/>
      <w:marRight w:val="0"/>
      <w:marTop w:val="0"/>
      <w:marBottom w:val="0"/>
      <w:divBdr>
        <w:top w:val="none" w:sz="0" w:space="0" w:color="auto"/>
        <w:left w:val="none" w:sz="0" w:space="0" w:color="auto"/>
        <w:bottom w:val="none" w:sz="0" w:space="0" w:color="auto"/>
        <w:right w:val="none" w:sz="0" w:space="0" w:color="auto"/>
      </w:divBdr>
    </w:div>
    <w:div w:id="1556430557">
      <w:bodyDiv w:val="1"/>
      <w:marLeft w:val="0"/>
      <w:marRight w:val="0"/>
      <w:marTop w:val="0"/>
      <w:marBottom w:val="0"/>
      <w:divBdr>
        <w:top w:val="none" w:sz="0" w:space="0" w:color="auto"/>
        <w:left w:val="none" w:sz="0" w:space="0" w:color="auto"/>
        <w:bottom w:val="none" w:sz="0" w:space="0" w:color="auto"/>
        <w:right w:val="none" w:sz="0" w:space="0" w:color="auto"/>
      </w:divBdr>
    </w:div>
    <w:div w:id="1665888942">
      <w:bodyDiv w:val="1"/>
      <w:marLeft w:val="0"/>
      <w:marRight w:val="0"/>
      <w:marTop w:val="0"/>
      <w:marBottom w:val="0"/>
      <w:divBdr>
        <w:top w:val="none" w:sz="0" w:space="0" w:color="auto"/>
        <w:left w:val="none" w:sz="0" w:space="0" w:color="auto"/>
        <w:bottom w:val="none" w:sz="0" w:space="0" w:color="auto"/>
        <w:right w:val="none" w:sz="0" w:space="0" w:color="auto"/>
      </w:divBdr>
    </w:div>
    <w:div w:id="1830439981">
      <w:bodyDiv w:val="1"/>
      <w:marLeft w:val="0"/>
      <w:marRight w:val="0"/>
      <w:marTop w:val="0"/>
      <w:marBottom w:val="0"/>
      <w:divBdr>
        <w:top w:val="none" w:sz="0" w:space="0" w:color="auto"/>
        <w:left w:val="none" w:sz="0" w:space="0" w:color="auto"/>
        <w:bottom w:val="none" w:sz="0" w:space="0" w:color="auto"/>
        <w:right w:val="none" w:sz="0" w:space="0" w:color="auto"/>
      </w:divBdr>
      <w:divsChild>
        <w:div w:id="1086802992">
          <w:marLeft w:val="0"/>
          <w:marRight w:val="0"/>
          <w:marTop w:val="0"/>
          <w:marBottom w:val="0"/>
          <w:divBdr>
            <w:top w:val="none" w:sz="0" w:space="0" w:color="auto"/>
            <w:left w:val="none" w:sz="0" w:space="0" w:color="auto"/>
            <w:bottom w:val="none" w:sz="0" w:space="0" w:color="auto"/>
            <w:right w:val="none" w:sz="0" w:space="0" w:color="auto"/>
          </w:divBdr>
          <w:divsChild>
            <w:div w:id="840120322">
              <w:marLeft w:val="0"/>
              <w:marRight w:val="0"/>
              <w:marTop w:val="0"/>
              <w:marBottom w:val="0"/>
              <w:divBdr>
                <w:top w:val="none" w:sz="0" w:space="0" w:color="auto"/>
                <w:left w:val="none" w:sz="0" w:space="0" w:color="auto"/>
                <w:bottom w:val="none" w:sz="0" w:space="0" w:color="auto"/>
                <w:right w:val="none" w:sz="0" w:space="0" w:color="auto"/>
              </w:divBdr>
              <w:divsChild>
                <w:div w:id="1827629271">
                  <w:marLeft w:val="0"/>
                  <w:marRight w:val="0"/>
                  <w:marTop w:val="0"/>
                  <w:marBottom w:val="0"/>
                  <w:divBdr>
                    <w:top w:val="none" w:sz="0" w:space="0" w:color="auto"/>
                    <w:left w:val="none" w:sz="0" w:space="0" w:color="auto"/>
                    <w:bottom w:val="none" w:sz="0" w:space="0" w:color="auto"/>
                    <w:right w:val="none" w:sz="0" w:space="0" w:color="auto"/>
                  </w:divBdr>
                  <w:divsChild>
                    <w:div w:id="1808932919">
                      <w:marLeft w:val="0"/>
                      <w:marRight w:val="0"/>
                      <w:marTop w:val="0"/>
                      <w:marBottom w:val="0"/>
                      <w:divBdr>
                        <w:top w:val="none" w:sz="0" w:space="0" w:color="auto"/>
                        <w:left w:val="none" w:sz="0" w:space="0" w:color="auto"/>
                        <w:bottom w:val="none" w:sz="0" w:space="0" w:color="auto"/>
                        <w:right w:val="none" w:sz="0" w:space="0" w:color="auto"/>
                      </w:divBdr>
                      <w:divsChild>
                        <w:div w:id="329602757">
                          <w:marLeft w:val="0"/>
                          <w:marRight w:val="0"/>
                          <w:marTop w:val="0"/>
                          <w:marBottom w:val="0"/>
                          <w:divBdr>
                            <w:top w:val="none" w:sz="0" w:space="0" w:color="auto"/>
                            <w:left w:val="none" w:sz="0" w:space="0" w:color="auto"/>
                            <w:bottom w:val="none" w:sz="0" w:space="0" w:color="auto"/>
                            <w:right w:val="none" w:sz="0" w:space="0" w:color="auto"/>
                          </w:divBdr>
                          <w:divsChild>
                            <w:div w:id="117500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904518">
      <w:bodyDiv w:val="1"/>
      <w:marLeft w:val="0"/>
      <w:marRight w:val="0"/>
      <w:marTop w:val="0"/>
      <w:marBottom w:val="0"/>
      <w:divBdr>
        <w:top w:val="none" w:sz="0" w:space="0" w:color="auto"/>
        <w:left w:val="none" w:sz="0" w:space="0" w:color="auto"/>
        <w:bottom w:val="none" w:sz="0" w:space="0" w:color="auto"/>
        <w:right w:val="none" w:sz="0" w:space="0" w:color="auto"/>
      </w:divBdr>
      <w:divsChild>
        <w:div w:id="1781602375">
          <w:marLeft w:val="0"/>
          <w:marRight w:val="0"/>
          <w:marTop w:val="0"/>
          <w:marBottom w:val="0"/>
          <w:divBdr>
            <w:top w:val="none" w:sz="0" w:space="0" w:color="auto"/>
            <w:left w:val="none" w:sz="0" w:space="0" w:color="auto"/>
            <w:bottom w:val="none" w:sz="0" w:space="0" w:color="auto"/>
            <w:right w:val="none" w:sz="0" w:space="0" w:color="auto"/>
          </w:divBdr>
          <w:divsChild>
            <w:div w:id="813914765">
              <w:marLeft w:val="0"/>
              <w:marRight w:val="0"/>
              <w:marTop w:val="0"/>
              <w:marBottom w:val="0"/>
              <w:divBdr>
                <w:top w:val="none" w:sz="0" w:space="0" w:color="auto"/>
                <w:left w:val="none" w:sz="0" w:space="0" w:color="auto"/>
                <w:bottom w:val="none" w:sz="0" w:space="0" w:color="auto"/>
                <w:right w:val="none" w:sz="0" w:space="0" w:color="auto"/>
              </w:divBdr>
              <w:divsChild>
                <w:div w:id="1862235562">
                  <w:marLeft w:val="0"/>
                  <w:marRight w:val="0"/>
                  <w:marTop w:val="0"/>
                  <w:marBottom w:val="0"/>
                  <w:divBdr>
                    <w:top w:val="none" w:sz="0" w:space="0" w:color="auto"/>
                    <w:left w:val="none" w:sz="0" w:space="0" w:color="auto"/>
                    <w:bottom w:val="none" w:sz="0" w:space="0" w:color="auto"/>
                    <w:right w:val="none" w:sz="0" w:space="0" w:color="auto"/>
                  </w:divBdr>
                  <w:divsChild>
                    <w:div w:id="674965109">
                      <w:marLeft w:val="2106"/>
                      <w:marRight w:val="0"/>
                      <w:marTop w:val="0"/>
                      <w:marBottom w:val="0"/>
                      <w:divBdr>
                        <w:top w:val="none" w:sz="0" w:space="0" w:color="auto"/>
                        <w:left w:val="none" w:sz="0" w:space="0" w:color="auto"/>
                        <w:bottom w:val="none" w:sz="0" w:space="0" w:color="auto"/>
                        <w:right w:val="none" w:sz="0" w:space="0" w:color="auto"/>
                      </w:divBdr>
                      <w:divsChild>
                        <w:div w:id="683438055">
                          <w:marLeft w:val="0"/>
                          <w:marRight w:val="0"/>
                          <w:marTop w:val="0"/>
                          <w:marBottom w:val="0"/>
                          <w:divBdr>
                            <w:top w:val="none" w:sz="0" w:space="0" w:color="auto"/>
                            <w:left w:val="none" w:sz="0" w:space="0" w:color="auto"/>
                            <w:bottom w:val="none" w:sz="0" w:space="0" w:color="auto"/>
                            <w:right w:val="none" w:sz="0" w:space="0" w:color="auto"/>
                          </w:divBdr>
                          <w:divsChild>
                            <w:div w:id="862934336">
                              <w:marLeft w:val="0"/>
                              <w:marRight w:val="0"/>
                              <w:marTop w:val="0"/>
                              <w:marBottom w:val="0"/>
                              <w:divBdr>
                                <w:top w:val="none" w:sz="0" w:space="0" w:color="auto"/>
                                <w:left w:val="none" w:sz="0" w:space="0" w:color="auto"/>
                                <w:bottom w:val="none" w:sz="0" w:space="0" w:color="auto"/>
                                <w:right w:val="none" w:sz="0" w:space="0" w:color="auto"/>
                              </w:divBdr>
                              <w:divsChild>
                                <w:div w:id="1199468873">
                                  <w:marLeft w:val="0"/>
                                  <w:marRight w:val="0"/>
                                  <w:marTop w:val="0"/>
                                  <w:marBottom w:val="0"/>
                                  <w:divBdr>
                                    <w:top w:val="none" w:sz="0" w:space="0" w:color="auto"/>
                                    <w:left w:val="none" w:sz="0" w:space="0" w:color="auto"/>
                                    <w:bottom w:val="none" w:sz="0" w:space="0" w:color="auto"/>
                                    <w:right w:val="none" w:sz="0" w:space="0" w:color="auto"/>
                                  </w:divBdr>
                                  <w:divsChild>
                                    <w:div w:id="870073774">
                                      <w:marLeft w:val="0"/>
                                      <w:marRight w:val="0"/>
                                      <w:marTop w:val="0"/>
                                      <w:marBottom w:val="0"/>
                                      <w:divBdr>
                                        <w:top w:val="none" w:sz="0" w:space="0" w:color="auto"/>
                                        <w:left w:val="none" w:sz="0" w:space="0" w:color="auto"/>
                                        <w:bottom w:val="none" w:sz="0" w:space="0" w:color="auto"/>
                                        <w:right w:val="none" w:sz="0" w:space="0" w:color="auto"/>
                                      </w:divBdr>
                                      <w:divsChild>
                                        <w:div w:id="1578247262">
                                          <w:marLeft w:val="0"/>
                                          <w:marRight w:val="0"/>
                                          <w:marTop w:val="0"/>
                                          <w:marBottom w:val="0"/>
                                          <w:divBdr>
                                            <w:top w:val="none" w:sz="0" w:space="0" w:color="auto"/>
                                            <w:left w:val="none" w:sz="0" w:space="0" w:color="auto"/>
                                            <w:bottom w:val="none" w:sz="0" w:space="0" w:color="auto"/>
                                            <w:right w:val="none" w:sz="0" w:space="0" w:color="auto"/>
                                          </w:divBdr>
                                          <w:divsChild>
                                            <w:div w:id="1350570278">
                                              <w:marLeft w:val="0"/>
                                              <w:marRight w:val="0"/>
                                              <w:marTop w:val="0"/>
                                              <w:marBottom w:val="0"/>
                                              <w:divBdr>
                                                <w:top w:val="none" w:sz="0" w:space="0" w:color="auto"/>
                                                <w:left w:val="none" w:sz="0" w:space="0" w:color="auto"/>
                                                <w:bottom w:val="none" w:sz="0" w:space="0" w:color="auto"/>
                                                <w:right w:val="none" w:sz="0" w:space="0" w:color="auto"/>
                                              </w:divBdr>
                                              <w:divsChild>
                                                <w:div w:id="791629938">
                                                  <w:marLeft w:val="0"/>
                                                  <w:marRight w:val="0"/>
                                                  <w:marTop w:val="0"/>
                                                  <w:marBottom w:val="0"/>
                                                  <w:divBdr>
                                                    <w:top w:val="none" w:sz="0" w:space="0" w:color="auto"/>
                                                    <w:left w:val="none" w:sz="0" w:space="0" w:color="auto"/>
                                                    <w:bottom w:val="none" w:sz="0" w:space="0" w:color="auto"/>
                                                    <w:right w:val="none" w:sz="0" w:space="0" w:color="auto"/>
                                                  </w:divBdr>
                                                  <w:divsChild>
                                                    <w:div w:id="1468161966">
                                                      <w:marLeft w:val="0"/>
                                                      <w:marRight w:val="0"/>
                                                      <w:marTop w:val="0"/>
                                                      <w:marBottom w:val="0"/>
                                                      <w:divBdr>
                                                        <w:top w:val="none" w:sz="0" w:space="0" w:color="auto"/>
                                                        <w:left w:val="none" w:sz="0" w:space="0" w:color="auto"/>
                                                        <w:bottom w:val="none" w:sz="0" w:space="0" w:color="auto"/>
                                                        <w:right w:val="none" w:sz="0" w:space="0" w:color="auto"/>
                                                      </w:divBdr>
                                                      <w:divsChild>
                                                        <w:div w:id="461776279">
                                                          <w:marLeft w:val="0"/>
                                                          <w:marRight w:val="0"/>
                                                          <w:marTop w:val="0"/>
                                                          <w:marBottom w:val="0"/>
                                                          <w:divBdr>
                                                            <w:top w:val="none" w:sz="0" w:space="0" w:color="auto"/>
                                                            <w:left w:val="none" w:sz="0" w:space="0" w:color="auto"/>
                                                            <w:bottom w:val="none" w:sz="0" w:space="0" w:color="auto"/>
                                                            <w:right w:val="none" w:sz="0" w:space="0" w:color="auto"/>
                                                          </w:divBdr>
                                                        </w:div>
                                                        <w:div w:id="85330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PowerPoint_-dia1.sld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PowerPoint_-dia.sl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81938\AppData\Roaming\Microsoft\Mallit\TWeb2007.dot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2A417-DAA2-4016-A9BE-9B54FBEE04BF}">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CB13DB90-8DD9-46A1-B81B-513BA200A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FABBC4-8F3C-4407-80F3-4A9F179E67B1}">
  <ds:schemaRefs>
    <ds:schemaRef ds:uri="http://schemas.microsoft.com/sharepoint/v3/contenttype/forms"/>
  </ds:schemaRefs>
</ds:datastoreItem>
</file>

<file path=customXml/itemProps4.xml><?xml version="1.0" encoding="utf-8"?>
<ds:datastoreItem xmlns:ds="http://schemas.openxmlformats.org/officeDocument/2006/customXml" ds:itemID="{DAD780C6-9DA6-4E33-9005-42F03BCF0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TWeb2007.dotm</Template>
  <TotalTime>0</TotalTime>
  <Pages>4</Pages>
  <Words>411</Words>
  <Characters>3331</Characters>
  <Application>Microsoft Office Word</Application>
  <DocSecurity>8</DocSecurity>
  <Lines>27</Lines>
  <Paragraphs>7</Paragraphs>
  <ScaleCrop>false</ScaleCrop>
  <HeadingPairs>
    <vt:vector size="2" baseType="variant">
      <vt:variant>
        <vt:lpstr>Otsikko</vt:lpstr>
      </vt:variant>
      <vt:variant>
        <vt:i4>1</vt:i4>
      </vt:variant>
    </vt:vector>
  </HeadingPairs>
  <TitlesOfParts>
    <vt:vector size="1" baseType="lpstr">
      <vt:lpstr>VNK</vt:lpstr>
    </vt:vector>
  </TitlesOfParts>
  <Company>VIP</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VNK</dc:title>
  <dc:subject>Tweb asiakirjamalli</dc:subject>
  <dc:creator>Terja Ketola</dc:creator>
  <cp:lastModifiedBy>Ryhänen Henri</cp:lastModifiedBy>
  <cp:revision>2</cp:revision>
  <cp:lastPrinted>2009-03-10T13:49:00Z</cp:lastPrinted>
  <dcterms:created xsi:type="dcterms:W3CDTF">2018-07-05T09:39:00Z</dcterms:created>
  <dcterms:modified xsi:type="dcterms:W3CDTF">2018-07-05T09:39:00Z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Senaattori-palvelujen toimitusneuvoston kokous 2/2013</vt:lpwstr>
  </property>
  <property fmtid="{D5CDD505-2E9C-101B-9397-08002B2CF9AE}" pid="7" name="tweb_doc_publicityclass">
    <vt:lpwstr/>
  </property>
  <property fmtid="{D5CDD505-2E9C-101B-9397-08002B2CF9AE}" pid="8" name="tweb_doc_status">
    <vt:lpwstr>Luonnos</vt:lpwstr>
  </property>
  <property fmtid="{D5CDD505-2E9C-101B-9397-08002B2CF9AE}" pid="9" name="tweb_doc_creator">
    <vt:lpwstr>Ryhänen Henri</vt:lpwstr>
  </property>
  <property fmtid="{D5CDD505-2E9C-101B-9397-08002B2CF9AE}" pid="10" name="tweb_doc_publisher">
    <vt:lpwstr>Valtioneuvoston kanslia/Viestintäosasto/Tietopalvelu</vt:lpwstr>
  </property>
  <property fmtid="{D5CDD505-2E9C-101B-9397-08002B2CF9AE}" pid="11" name="tweb_doc_contributor">
    <vt:lpwstr/>
  </property>
  <property fmtid="{D5CDD505-2E9C-101B-9397-08002B2CF9AE}" pid="12" name="tweb_doc_language">
    <vt:lpwstr>suomi</vt:lpwstr>
  </property>
  <property fmtid="{D5CDD505-2E9C-101B-9397-08002B2CF9AE}" pid="13" name="tweb_doc_fileextension">
    <vt:lpwstr>DOCX</vt:lpwstr>
  </property>
  <property fmtid="{D5CDD505-2E9C-101B-9397-08002B2CF9AE}" pid="14" name="tweb_doc_description">
    <vt:lpwstr/>
  </property>
  <property fmtid="{D5CDD505-2E9C-101B-9397-08002B2CF9AE}" pid="15" name="tweb_doc_securityreason">
    <vt:lpwstr/>
  </property>
  <property fmtid="{D5CDD505-2E9C-101B-9397-08002B2CF9AE}" pid="16" name="tweb_doc_securityperiodend">
    <vt:lpwstr/>
  </property>
  <property fmtid="{D5CDD505-2E9C-101B-9397-08002B2CF9AE}" pid="17" name="tweb_doc_created">
    <vt:lpwstr>04.11.2013</vt:lpwstr>
  </property>
  <property fmtid="{D5CDD505-2E9C-101B-9397-08002B2CF9AE}" pid="18" name="tweb_doc_modified">
    <vt:lpwstr>14.11.2013</vt:lpwstr>
  </property>
  <property fmtid="{D5CDD505-2E9C-101B-9397-08002B2CF9AE}" pid="19" name="tweb_doc_available">
    <vt:lpwstr/>
  </property>
  <property fmtid="{D5CDD505-2E9C-101B-9397-08002B2CF9AE}" pid="20" name="tweb_doc_acquired">
    <vt:lpwstr/>
  </property>
  <property fmtid="{D5CDD505-2E9C-101B-9397-08002B2CF9AE}" pid="21" name="tweb_doc_issued">
    <vt:lpwstr/>
  </property>
  <property fmtid="{D5CDD505-2E9C-101B-9397-08002B2CF9AE}" pid="22" name="tweb_doc_accepted">
    <vt:lpwstr/>
  </property>
  <property fmtid="{D5CDD505-2E9C-101B-9397-08002B2CF9AE}" pid="23" name="tweb_doc_validfrom">
    <vt:lpwstr/>
  </property>
  <property fmtid="{D5CDD505-2E9C-101B-9397-08002B2CF9AE}" pid="24" name="tweb_doc_validto">
    <vt:lpwstr/>
  </property>
  <property fmtid="{D5CDD505-2E9C-101B-9397-08002B2CF9AE}" pid="25" name="tweb_doc_protectionclass">
    <vt:lpwstr>III suojeluluokka</vt:lpwstr>
  </property>
  <property fmtid="{D5CDD505-2E9C-101B-9397-08002B2CF9AE}" pid="26" name="tweb_doc_retentionperiodend">
    <vt:lpwstr/>
  </property>
  <property fmtid="{D5CDD505-2E9C-101B-9397-08002B2CF9AE}" pid="27" name="tweb_doc_storagelocation">
    <vt:lpwstr>Mahti</vt:lpwstr>
  </property>
  <property fmtid="{D5CDD505-2E9C-101B-9397-08002B2CF9AE}" pid="28" name="tweb_doc_publicationid">
    <vt:lpwstr/>
  </property>
  <property fmtid="{D5CDD505-2E9C-101B-9397-08002B2CF9AE}" pid="29" name="tweb_doc_copyright">
    <vt:lpwstr/>
  </property>
  <property fmtid="{D5CDD505-2E9C-101B-9397-08002B2CF9AE}" pid="30" name="tweb_doc_subjectlist">
    <vt:lpwstr>Asiasanat</vt:lpwstr>
  </property>
  <property fmtid="{D5CDD505-2E9C-101B-9397-08002B2CF9AE}" pid="31" name="tweb_doc_id">
    <vt:lpwstr>86441</vt:lpwstr>
  </property>
  <property fmtid="{D5CDD505-2E9C-101B-9397-08002B2CF9AE}" pid="32" name="tweb_doc_securityclass">
    <vt:lpwstr/>
  </property>
  <property fmtid="{D5CDD505-2E9C-101B-9397-08002B2CF9AE}" pid="33" name="tweb_doc_securityperiod">
    <vt:lpwstr>0</vt:lpwstr>
  </property>
  <property fmtid="{D5CDD505-2E9C-101B-9397-08002B2CF9AE}" pid="34" name="tweb_doc_retentionperiodstart">
    <vt:lpwstr/>
  </property>
  <property fmtid="{D5CDD505-2E9C-101B-9397-08002B2CF9AE}" pid="35" name="tweb_doc_pages">
    <vt:lpwstr>Sivumäärä</vt:lpwstr>
  </property>
  <property fmtid="{D5CDD505-2E9C-101B-9397-08002B2CF9AE}" pid="36" name="tweb_doc_version">
    <vt:lpwstr>26</vt:lpwstr>
  </property>
  <property fmtid="{D5CDD505-2E9C-101B-9397-08002B2CF9AE}" pid="37" name="tweb_user_name">
    <vt:lpwstr>Ryhänen Henri</vt:lpwstr>
  </property>
  <property fmtid="{D5CDD505-2E9C-101B-9397-08002B2CF9AE}" pid="38" name="tweb_user_surname">
    <vt:lpwstr>Ryhänen</vt:lpwstr>
  </property>
  <property fmtid="{D5CDD505-2E9C-101B-9397-08002B2CF9AE}" pid="39" name="tweb_user_givenname">
    <vt:lpwstr>Henri</vt:lpwstr>
  </property>
  <property fmtid="{D5CDD505-2E9C-101B-9397-08002B2CF9AE}" pid="40" name="tweb_user_title">
    <vt:lpwstr>Tietoasiantuntija</vt:lpwstr>
  </property>
  <property fmtid="{D5CDD505-2E9C-101B-9397-08002B2CF9AE}" pid="41" name="tweb_user_telephonenumber">
    <vt:lpwstr>+358295160137</vt:lpwstr>
  </property>
  <property fmtid="{D5CDD505-2E9C-101B-9397-08002B2CF9AE}" pid="42" name="tweb_user_facsimiletelephonenumber">
    <vt:lpwstr/>
  </property>
  <property fmtid="{D5CDD505-2E9C-101B-9397-08002B2CF9AE}" pid="43" name="tweb_user_rfc822mailbox">
    <vt:lpwstr>henri.ryhanen@vnk.fi</vt:lpwstr>
  </property>
  <property fmtid="{D5CDD505-2E9C-101B-9397-08002B2CF9AE}" pid="44" name="tweb_user_roomnumber">
    <vt:lpwstr/>
  </property>
  <property fmtid="{D5CDD505-2E9C-101B-9397-08002B2CF9AE}" pid="45" name="tweb_user_organization">
    <vt:lpwstr>Valtioneuvoston kanslia</vt:lpwstr>
  </property>
  <property fmtid="{D5CDD505-2E9C-101B-9397-08002B2CF9AE}" pid="46" name="tweb_user_department">
    <vt:lpwstr>Viestintäosasto</vt:lpwstr>
  </property>
  <property fmtid="{D5CDD505-2E9C-101B-9397-08002B2CF9AE}" pid="47" name="tweb_user_group">
    <vt:lpwstr/>
  </property>
  <property fmtid="{D5CDD505-2E9C-101B-9397-08002B2CF9AE}" pid="48" name="tweb_user_postaladdress">
    <vt:lpwstr>Snellmaninkatu 1 A</vt:lpwstr>
  </property>
  <property fmtid="{D5CDD505-2E9C-101B-9397-08002B2CF9AE}" pid="49" name="tweb_user_postalcode">
    <vt:lpwstr>00023 Valtioneuvosto</vt:lpwstr>
  </property>
  <property fmtid="{D5CDD505-2E9C-101B-9397-08002B2CF9AE}" pid="50" name="tweb_doc_identifier">
    <vt:lpwstr/>
  </property>
  <property fmtid="{D5CDD505-2E9C-101B-9397-08002B2CF9AE}" pid="51" name="tweb_doc_typename">
    <vt:lpwstr>Kokouskutsu</vt:lpwstr>
  </property>
  <property fmtid="{D5CDD505-2E9C-101B-9397-08002B2CF9AE}" pid="52" name="tweb_doc_decisionnumber">
    <vt:lpwstr/>
  </property>
  <property fmtid="{D5CDD505-2E9C-101B-9397-08002B2CF9AE}" pid="53" name="tweb_doc_decisionyear">
    <vt:lpwstr>0</vt:lpwstr>
  </property>
  <property fmtid="{D5CDD505-2E9C-101B-9397-08002B2CF9AE}" pid="54" name="tweb_doc_agent_type">
    <vt:lpwstr>Osapuoli, rooli</vt:lpwstr>
  </property>
  <property fmtid="{D5CDD505-2E9C-101B-9397-08002B2CF9AE}" pid="55" name="tweb_doc_agent_personalname">
    <vt:lpwstr> </vt:lpwstr>
  </property>
  <property fmtid="{D5CDD505-2E9C-101B-9397-08002B2CF9AE}" pid="56" name="tweb_doc_agent_corporatename">
    <vt:lpwstr> </vt:lpwstr>
  </property>
  <property fmtid="{D5CDD505-2E9C-101B-9397-08002B2CF9AE}" pid="57" name="tweb_doc_agent_ssn">
    <vt:lpwstr>Osapuoli, hetu</vt:lpwstr>
  </property>
  <property fmtid="{D5CDD505-2E9C-101B-9397-08002B2CF9AE}" pid="58" name="tweb_doc_agent_postcode">
    <vt:lpwstr> </vt:lpwstr>
  </property>
  <property fmtid="{D5CDD505-2E9C-101B-9397-08002B2CF9AE}" pid="59" name="tweb_doc_agent_city">
    <vt:lpwstr> </vt:lpwstr>
  </property>
  <property fmtid="{D5CDD505-2E9C-101B-9397-08002B2CF9AE}" pid="60" name="tweb_doc_agent_telephone">
    <vt:lpwstr> </vt:lpwstr>
  </property>
  <property fmtid="{D5CDD505-2E9C-101B-9397-08002B2CF9AE}" pid="61" name="tweb_doc_agent_telefax">
    <vt:lpwstr>Osapuoli, fax</vt:lpwstr>
  </property>
  <property fmtid="{D5CDD505-2E9C-101B-9397-08002B2CF9AE}" pid="62" name="tweb_doc_agent_email">
    <vt:lpwstr> </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
  </property>
  <property fmtid="{D5CDD505-2E9C-101B-9397-08002B2CF9AE}" pid="70" name="tweb_doc_solver">
    <vt:lpwstr/>
  </property>
  <property fmtid="{D5CDD505-2E9C-101B-9397-08002B2CF9AE}" pid="71" name="tweb_doc_otherid">
    <vt:lpwstr/>
  </property>
  <property fmtid="{D5CDD505-2E9C-101B-9397-08002B2CF9AE}" pid="72" name="tweb_doc_deadline">
    <vt:lpwstr/>
  </property>
  <property fmtid="{D5CDD505-2E9C-101B-9397-08002B2CF9AE}" pid="73" name="tweb_doc_mamiversion">
    <vt:lpwstr>0.25</vt:lpwstr>
  </property>
  <property fmtid="{D5CDD505-2E9C-101B-9397-08002B2CF9AE}" pid="74" name="tweb_doc_agent_street">
    <vt:lpwstr> </vt:lpwstr>
  </property>
  <property fmtid="{D5CDD505-2E9C-101B-9397-08002B2CF9AE}" pid="75" name="tweb_doc_typecode">
    <vt:lpwstr>9999.5</vt:lpwstr>
  </property>
  <property fmtid="{D5CDD505-2E9C-101B-9397-08002B2CF9AE}" pid="76" name="tweb_doc_securityperiodstart">
    <vt:lpwstr/>
  </property>
  <property fmtid="{D5CDD505-2E9C-101B-9397-08002B2CF9AE}" pid="77" name="tweb_doc_owner">
    <vt:lpwstr>Kuittinen Pekka</vt:lpwstr>
  </property>
  <property fmtid="{D5CDD505-2E9C-101B-9397-08002B2CF9AE}" pid="78" name="tweb_doc_xsubjectlist">
    <vt:lpwstr/>
  </property>
  <property fmtid="{D5CDD505-2E9C-101B-9397-08002B2CF9AE}" pid="79" name="TwebKey">
    <vt:lpwstr>a3ded6db49e69969823bb22b38cf6e0#vnk.mahti.vn.fi!/TWeb/toaxfront!80!0</vt:lpwstr>
  </property>
  <property fmtid="{D5CDD505-2E9C-101B-9397-08002B2CF9AE}" pid="80" name="tweb_doc_atts">
    <vt:lpwstr/>
  </property>
  <property fmtid="{D5CDD505-2E9C-101B-9397-08002B2CF9AE}" pid="81" name="tweb_doc_eoperators">
    <vt:lpwstr/>
  </property>
</Properties>
</file>