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95D1" w14:textId="77777777" w:rsidR="007B7FB5" w:rsidRDefault="00A03FC2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69A79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6.7pt;margin-top:38.25pt;width:150pt;height:38.25pt;z-index:-251658752;mso-position-horizontal-relative:page;mso-position-vertical-relative:page" o:allowincell="f">
            <v:imagedata r:id="rId10" o:title=""/>
            <w10:wrap anchorx="page" anchory="page"/>
            <w10:anchorlock/>
          </v:shape>
          <o:OLEObject Type="Embed" ProgID="PBrush" ShapeID="_x0000_s1030" DrawAspect="Content" ObjectID="_1592304073" r:id="rId11"/>
        </w:object>
      </w:r>
    </w:p>
    <w:p w14:paraId="69A795D2" w14:textId="77777777" w:rsidR="007B7FB5" w:rsidRDefault="007B7FB5" w:rsidP="007B7FB5">
      <w:pPr>
        <w:pStyle w:val="VNKNormaaliSisentmtn"/>
      </w:pPr>
    </w:p>
    <w:p w14:paraId="69A795D3" w14:textId="77777777" w:rsidR="007B7FB5" w:rsidRDefault="007B7FB5" w:rsidP="007B7FB5">
      <w:pPr>
        <w:pStyle w:val="VNKNormaaliSisentmtn"/>
      </w:pPr>
    </w:p>
    <w:p w14:paraId="69A795D4" w14:textId="77777777" w:rsidR="007B7FB5" w:rsidRDefault="004F40D2" w:rsidP="007B7FB5">
      <w:pPr>
        <w:pStyle w:val="VNKAsianotsikko"/>
      </w:pPr>
      <w:bookmarkStart w:id="1" w:name="tweb_doc_title"/>
      <w:r>
        <w:t>Senaattori-farmin toimintoja koordinoivan ryhmän kokousmuistio 13.4.2016</w:t>
      </w:r>
      <w:bookmarkEnd w:id="1"/>
    </w:p>
    <w:p w14:paraId="69A795D5" w14:textId="77777777" w:rsidR="007476C4" w:rsidRDefault="007476C4" w:rsidP="007476C4">
      <w:pPr>
        <w:pStyle w:val="VNKleipteksti"/>
      </w:pPr>
    </w:p>
    <w:p w14:paraId="69A795D6" w14:textId="77777777" w:rsidR="007476C4" w:rsidRDefault="007476C4" w:rsidP="007476C4">
      <w:pPr>
        <w:pStyle w:val="VNKNormaaliSisentmtn"/>
      </w:pPr>
      <w:r>
        <w:t>Aika</w:t>
      </w:r>
      <w:r>
        <w:tab/>
      </w:r>
      <w:r w:rsidR="00CE2031">
        <w:t>13.4</w:t>
      </w:r>
      <w:r w:rsidR="00D92E19">
        <w:t>.2016</w:t>
      </w:r>
      <w:r w:rsidR="0045768A">
        <w:t xml:space="preserve"> klo 13-15</w:t>
      </w:r>
      <w:r>
        <w:tab/>
      </w:r>
    </w:p>
    <w:p w14:paraId="69A795D7" w14:textId="77777777" w:rsidR="007476C4" w:rsidRDefault="007476C4" w:rsidP="007476C4">
      <w:pPr>
        <w:pStyle w:val="VNKNormaaliSisentmtn"/>
      </w:pPr>
    </w:p>
    <w:p w14:paraId="69A795D8" w14:textId="77777777" w:rsidR="007476C4" w:rsidRDefault="007476C4" w:rsidP="007476C4">
      <w:pPr>
        <w:pStyle w:val="VNKNormaaliSisentmtn"/>
      </w:pPr>
      <w:r>
        <w:t>Paikka</w:t>
      </w:r>
      <w:r>
        <w:tab/>
      </w:r>
      <w:r w:rsidR="00D92E19">
        <w:t>Valtimo</w:t>
      </w:r>
      <w:r>
        <w:tab/>
      </w:r>
    </w:p>
    <w:p w14:paraId="69A795D9" w14:textId="77777777" w:rsidR="007476C4" w:rsidRDefault="007476C4" w:rsidP="007476C4">
      <w:pPr>
        <w:pStyle w:val="VNKNormaaliSisentmtn"/>
      </w:pPr>
    </w:p>
    <w:p w14:paraId="69A795DA" w14:textId="77777777" w:rsidR="007476C4" w:rsidRDefault="007476C4" w:rsidP="007476C4">
      <w:pPr>
        <w:pStyle w:val="VNKNormaaliSisentmtn"/>
      </w:pPr>
      <w:r w:rsidRPr="00142616">
        <w:t>Osallistujat</w:t>
      </w:r>
      <w:r w:rsidRPr="00142616">
        <w:tab/>
      </w:r>
      <w:r w:rsidR="005D6DD1">
        <w:t>Henri Ryhänen (pj.)</w:t>
      </w:r>
    </w:p>
    <w:p w14:paraId="69A795DB" w14:textId="77777777" w:rsidR="005D6DD1" w:rsidRDefault="005D6DD1" w:rsidP="007476C4">
      <w:pPr>
        <w:pStyle w:val="VNKNormaaliSisentmtn"/>
      </w:pPr>
      <w:r>
        <w:tab/>
        <w:t>Suvi Aaltonen (siht.)</w:t>
      </w:r>
    </w:p>
    <w:p w14:paraId="69A795DC" w14:textId="77777777" w:rsidR="00086FDB" w:rsidRDefault="0035787D" w:rsidP="007476C4">
      <w:pPr>
        <w:pStyle w:val="VNKNormaaliSisentmtn"/>
      </w:pPr>
      <w:r>
        <w:tab/>
      </w:r>
      <w:r w:rsidR="00AA24D3">
        <w:t>Kimmo Vainikainen</w:t>
      </w:r>
    </w:p>
    <w:p w14:paraId="69A795DD" w14:textId="77777777" w:rsidR="00DA3393" w:rsidRDefault="00787F93" w:rsidP="00D92E19">
      <w:pPr>
        <w:pStyle w:val="VNKNormaaliSisentmtn"/>
      </w:pPr>
      <w:r>
        <w:tab/>
      </w:r>
      <w:r w:rsidR="00D92E19">
        <w:t>Leena Niskanen</w:t>
      </w:r>
    </w:p>
    <w:p w14:paraId="69A795DE" w14:textId="77777777" w:rsidR="00D92E19" w:rsidRDefault="00D92E19" w:rsidP="00D92E19">
      <w:pPr>
        <w:pStyle w:val="VNKNormaaliSisentmtn"/>
      </w:pPr>
      <w:r>
        <w:tab/>
        <w:t>Hen</w:t>
      </w:r>
      <w:r w:rsidR="004F40D2">
        <w:t>ni-Liisa Kirjavainen</w:t>
      </w:r>
    </w:p>
    <w:p w14:paraId="69A795DF" w14:textId="77777777" w:rsidR="004F40D2" w:rsidRDefault="004F40D2" w:rsidP="00D92E19">
      <w:pPr>
        <w:pStyle w:val="VNKNormaaliSisentmtn"/>
      </w:pPr>
      <w:r>
        <w:tab/>
        <w:t>Kaisu Aho</w:t>
      </w:r>
    </w:p>
    <w:p w14:paraId="69A795E0" w14:textId="77777777" w:rsidR="004F40D2" w:rsidRDefault="004F40D2" w:rsidP="00D92E19">
      <w:pPr>
        <w:pStyle w:val="VNKNormaaliSisentmtn"/>
      </w:pPr>
      <w:r>
        <w:tab/>
        <w:t>Leena Lehtovuori</w:t>
      </w:r>
    </w:p>
    <w:p w14:paraId="69A795E1" w14:textId="77777777" w:rsidR="004F40D2" w:rsidRDefault="004F40D2" w:rsidP="00D92E19">
      <w:pPr>
        <w:pStyle w:val="VNKNormaaliSisentmtn"/>
      </w:pPr>
      <w:r>
        <w:tab/>
        <w:t>Marit Olander</w:t>
      </w:r>
    </w:p>
    <w:p w14:paraId="69A795E2" w14:textId="77777777" w:rsidR="00D92E19" w:rsidRDefault="00D92E19" w:rsidP="00D92E19">
      <w:pPr>
        <w:pStyle w:val="VNKNormaaliSisentmtn"/>
      </w:pPr>
      <w:r>
        <w:tab/>
        <w:t>Pekka Kuittinen</w:t>
      </w:r>
    </w:p>
    <w:p w14:paraId="69A795E3" w14:textId="77777777" w:rsidR="002E34DB" w:rsidRPr="00142616" w:rsidRDefault="002B451A" w:rsidP="00AA24D3">
      <w:pPr>
        <w:pStyle w:val="VNKNormaaliSisentmtn"/>
      </w:pPr>
      <w:r>
        <w:tab/>
      </w:r>
    </w:p>
    <w:p w14:paraId="69A795E4" w14:textId="77777777" w:rsidR="002E34DB" w:rsidRDefault="002E34DB" w:rsidP="002E34DB">
      <w:pPr>
        <w:pStyle w:val="VNKleipteksti"/>
        <w:ind w:left="0"/>
        <w:rPr>
          <w:szCs w:val="20"/>
        </w:rPr>
      </w:pPr>
    </w:p>
    <w:p w14:paraId="69A795E5" w14:textId="77777777" w:rsidR="007B7FB5" w:rsidRDefault="002E34DB" w:rsidP="002E34DB">
      <w:pPr>
        <w:pStyle w:val="VNKleipteksti"/>
        <w:ind w:left="0"/>
        <w:rPr>
          <w:b/>
        </w:rPr>
      </w:pPr>
      <w:r w:rsidRPr="002E34DB">
        <w:rPr>
          <w:b/>
        </w:rPr>
        <w:t>Sovitut asiat/vaativat toimenpiteitä:</w:t>
      </w:r>
    </w:p>
    <w:p w14:paraId="69A795E6" w14:textId="77777777" w:rsidR="009061A1" w:rsidRDefault="009061A1" w:rsidP="009061A1">
      <w:pPr>
        <w:pStyle w:val="VNKleipteksti"/>
        <w:numPr>
          <w:ilvl w:val="0"/>
          <w:numId w:val="46"/>
        </w:numPr>
      </w:pPr>
      <w:r w:rsidRPr="009061A1">
        <w:t xml:space="preserve">Pekka </w:t>
      </w:r>
      <w:r w:rsidR="00CE2031">
        <w:t>potkii CGI:tä Kabinetin häntien korjaamisessa</w:t>
      </w:r>
      <w:r w:rsidR="00BF2CC3">
        <w:t>.</w:t>
      </w:r>
    </w:p>
    <w:p w14:paraId="69A795E7" w14:textId="77777777" w:rsidR="00BF2CC3" w:rsidRDefault="00BF2CC3" w:rsidP="009061A1">
      <w:pPr>
        <w:pStyle w:val="VNKleipteksti"/>
        <w:numPr>
          <w:ilvl w:val="0"/>
          <w:numId w:val="46"/>
        </w:numPr>
      </w:pPr>
      <w:r>
        <w:t>Pekka tilaa Santraan gallup-toiminnon ja Suvi tarkistaa löytyykö häneltä ohjeita.</w:t>
      </w:r>
    </w:p>
    <w:p w14:paraId="69A795E8" w14:textId="77777777" w:rsidR="00E96C26" w:rsidRDefault="00E96C26" w:rsidP="009061A1">
      <w:pPr>
        <w:pStyle w:val="VNKleipteksti"/>
        <w:numPr>
          <w:ilvl w:val="0"/>
          <w:numId w:val="46"/>
        </w:numPr>
      </w:pPr>
      <w:r>
        <w:t>Triplanin web-osien kehittäminen Sentissä/Kabbarissa harkintaan.</w:t>
      </w:r>
    </w:p>
    <w:p w14:paraId="69A795E9" w14:textId="77777777" w:rsidR="00183629" w:rsidRPr="009061A1" w:rsidRDefault="00183629" w:rsidP="009061A1">
      <w:pPr>
        <w:pStyle w:val="VNKleipteksti"/>
        <w:numPr>
          <w:ilvl w:val="0"/>
          <w:numId w:val="46"/>
        </w:numPr>
      </w:pPr>
      <w:r>
        <w:t xml:space="preserve">Marit pyytää Valtorilta </w:t>
      </w:r>
      <w:r w:rsidR="004F40D2">
        <w:t xml:space="preserve">VNK:n </w:t>
      </w:r>
      <w:r>
        <w:t>AD-listauksen tsekattavaksi</w:t>
      </w:r>
      <w:r w:rsidR="004F40D2">
        <w:t>.</w:t>
      </w:r>
    </w:p>
    <w:p w14:paraId="69A795EA" w14:textId="77777777" w:rsidR="0097505E" w:rsidRDefault="0097505E" w:rsidP="002E34DB">
      <w:pPr>
        <w:pStyle w:val="VNKleipteksti"/>
        <w:ind w:left="0"/>
        <w:rPr>
          <w:b/>
        </w:rPr>
      </w:pPr>
    </w:p>
    <w:p w14:paraId="69A795EB" w14:textId="77777777" w:rsidR="000777B7" w:rsidRPr="000777B7" w:rsidRDefault="000777B7" w:rsidP="002E34DB">
      <w:pPr>
        <w:pStyle w:val="VNKleipteksti"/>
        <w:ind w:left="0"/>
      </w:pPr>
    </w:p>
    <w:p w14:paraId="69A795EC" w14:textId="77777777" w:rsidR="005D6DD1" w:rsidRDefault="005D6DD1" w:rsidP="005D6DD1">
      <w:pPr>
        <w:pStyle w:val="VNKleipteksti"/>
        <w:ind w:left="0"/>
      </w:pPr>
    </w:p>
    <w:p w14:paraId="69A795ED" w14:textId="77777777" w:rsidR="005D6DD1" w:rsidRDefault="005D6DD1" w:rsidP="005D6DD1">
      <w:pPr>
        <w:pStyle w:val="VNKleipteksti"/>
        <w:ind w:left="0"/>
      </w:pPr>
      <w:r>
        <w:t>1 Kokouksen avaus</w:t>
      </w:r>
    </w:p>
    <w:p w14:paraId="69A795EE" w14:textId="77777777" w:rsidR="005D6DD1" w:rsidRDefault="005D6DD1" w:rsidP="005D6DD1">
      <w:pPr>
        <w:pStyle w:val="VNKleipteksti"/>
        <w:ind w:left="0"/>
      </w:pPr>
    </w:p>
    <w:p w14:paraId="69A795EF" w14:textId="77777777" w:rsidR="005D6DD1" w:rsidRDefault="005D6DD1" w:rsidP="005D6DD1">
      <w:pPr>
        <w:pStyle w:val="VNKleipteksti"/>
        <w:ind w:left="0"/>
      </w:pPr>
    </w:p>
    <w:p w14:paraId="69A795F0" w14:textId="77777777" w:rsidR="005D6DD1" w:rsidRDefault="00983F4E" w:rsidP="005D6DD1">
      <w:pPr>
        <w:pStyle w:val="VNKleipteksti"/>
        <w:ind w:left="0"/>
      </w:pPr>
      <w:r>
        <w:t>2</w:t>
      </w:r>
      <w:r w:rsidR="002B451A">
        <w:t xml:space="preserve"> </w:t>
      </w:r>
      <w:r w:rsidR="00D92E19">
        <w:t>Esityslista ja edellisen pöytäkirjan hyväksyminen</w:t>
      </w:r>
    </w:p>
    <w:p w14:paraId="69A795F1" w14:textId="77777777" w:rsidR="005D6DD1" w:rsidRDefault="00F2640E" w:rsidP="005D6DD1">
      <w:pPr>
        <w:pStyle w:val="VNKleipteksti"/>
        <w:ind w:left="0"/>
      </w:pPr>
      <w:r>
        <w:tab/>
      </w:r>
    </w:p>
    <w:p w14:paraId="69A795F2" w14:textId="77777777" w:rsidR="006F1AAC" w:rsidRDefault="00CE2031" w:rsidP="00E06A79">
      <w:pPr>
        <w:pStyle w:val="VNKleipteksti"/>
        <w:ind w:left="1304"/>
      </w:pPr>
      <w:r>
        <w:t>Esityslista hyväksyttiin, pöytäkirja hyväksyttiin.</w:t>
      </w:r>
    </w:p>
    <w:p w14:paraId="69A795F3" w14:textId="77777777" w:rsidR="005D6DD1" w:rsidRDefault="005D6DD1" w:rsidP="005D6DD1">
      <w:pPr>
        <w:pStyle w:val="VNKleipteksti"/>
        <w:ind w:left="0"/>
      </w:pPr>
    </w:p>
    <w:p w14:paraId="69A795F4" w14:textId="77777777" w:rsidR="005D6DD1" w:rsidRDefault="00513BE6" w:rsidP="005D6DD1">
      <w:pPr>
        <w:pStyle w:val="VNKleipteksti"/>
        <w:ind w:left="0"/>
      </w:pPr>
      <w:r>
        <w:t>3</w:t>
      </w:r>
      <w:r w:rsidR="005D6DD1">
        <w:t xml:space="preserve"> </w:t>
      </w:r>
      <w:r w:rsidR="00CE2031">
        <w:t>Toiminnallisuuksiin liittyvät kehitystarpeet</w:t>
      </w:r>
    </w:p>
    <w:p w14:paraId="69A795F5" w14:textId="77777777" w:rsidR="00F2640E" w:rsidRDefault="00F2640E" w:rsidP="005D6DD1">
      <w:pPr>
        <w:pStyle w:val="VNKleipteksti"/>
        <w:ind w:left="0"/>
      </w:pPr>
    </w:p>
    <w:p w14:paraId="69A795F6" w14:textId="77777777" w:rsidR="00CE2031" w:rsidRDefault="00CE2031" w:rsidP="00CE2031">
      <w:pPr>
        <w:pStyle w:val="VNKleipteksti"/>
        <w:ind w:left="1304"/>
      </w:pPr>
      <w:r>
        <w:t>- Pajan kuulumiset: Senaattorin RSS-feedin kanssa ollut ongelmia, feed ei näy kaikille. Ilmeisesti kyseessä on selaimeen liittyvä ongelma.</w:t>
      </w:r>
      <w:r w:rsidR="009040B1">
        <w:t xml:space="preserve"> Henkilöhaun aakkosellinen listaus on jäänyt CGI:ltä vaiheeseen. Keskusteltiin myös manager</w:t>
      </w:r>
      <w:r w:rsidR="00BF2CC3">
        <w:t>-</w:t>
      </w:r>
      <w:r w:rsidR="009040B1">
        <w:t>listauksesta, halua siihen olisi mm. Kabinetilla ja Pajalla.</w:t>
      </w:r>
      <w:r w:rsidR="00BF2CC3">
        <w:t xml:space="preserve"> Käyttötilastoinnin parantaminen ei todennäköisesti ole mahdollista Senaattori-farmiin. Se vaatisi liikaa asentamista/rahaa.</w:t>
      </w:r>
    </w:p>
    <w:p w14:paraId="69A795F7" w14:textId="77777777" w:rsidR="00CE2031" w:rsidRDefault="00CE2031" w:rsidP="00CE2031">
      <w:pPr>
        <w:pStyle w:val="VNKleipteksti"/>
        <w:ind w:left="1304"/>
      </w:pPr>
      <w:r>
        <w:t>- Santran kuulumiset:</w:t>
      </w:r>
      <w:r w:rsidR="00BF2CC3">
        <w:t xml:space="preserve"> Santralla ajankohtaisena Gallup -www-osa ja ylänavigaation muokkaus. Lisäksi tarpeena osastolistaus henkilöistä.</w:t>
      </w:r>
      <w:r w:rsidR="00E96C26">
        <w:t xml:space="preserve"> Keskusteltiin myös </w:t>
      </w:r>
      <w:r w:rsidR="00E96C26">
        <w:lastRenderedPageBreak/>
        <w:t>mahdollisuudesta henkilölistaukseen rooleittain. Sellaista ei ole, sillä roolimerkintää ei ole merkitty esim. AD:een.</w:t>
      </w:r>
    </w:p>
    <w:p w14:paraId="69A795F8" w14:textId="77777777" w:rsidR="00CE2031" w:rsidRDefault="00CE2031" w:rsidP="00CE2031">
      <w:pPr>
        <w:pStyle w:val="VNKleipteksti"/>
        <w:ind w:left="1304"/>
      </w:pPr>
      <w:r>
        <w:t>- Sentin kuulumiset:</w:t>
      </w:r>
      <w:r w:rsidR="00E96C26">
        <w:t xml:space="preserve"> Sentissä on muokattu hakua, henkilöstöhakuun pyritään saamaan nyt yksinkertaista organisaatiokaaviota. Senaattori.vnv.fi on nyt lisätty luotettuihin sivustoihin, joten sisäänkirjaus-herjat ovat vähentyneet. Lisäksi Leena kysyi mahdollisuuksista kehittää Triplanin web-osien ulkonäköä. Laitetaan harkintaan.</w:t>
      </w:r>
    </w:p>
    <w:p w14:paraId="69A795F9" w14:textId="77777777" w:rsidR="00E96C26" w:rsidRDefault="00E96C26" w:rsidP="00CE2031">
      <w:pPr>
        <w:pStyle w:val="VNKleipteksti"/>
        <w:ind w:left="1304"/>
      </w:pPr>
      <w:r>
        <w:t>Leena laittaa Jiraan casen uutissyötteen ulkoasun muokkaamisesta.</w:t>
      </w:r>
    </w:p>
    <w:p w14:paraId="69A795FA" w14:textId="77777777" w:rsidR="00183629" w:rsidRDefault="00CE2031" w:rsidP="00CE2031">
      <w:pPr>
        <w:pStyle w:val="VNKleipteksti"/>
        <w:ind w:left="1304"/>
      </w:pPr>
      <w:r>
        <w:t>- Kabinetti</w:t>
      </w:r>
      <w:r w:rsidR="00183629">
        <w:t xml:space="preserve">: Osastohaku aakkosittain on työnalla. </w:t>
      </w:r>
      <w:r>
        <w:t xml:space="preserve"> </w:t>
      </w:r>
      <w:r w:rsidR="00183629">
        <w:t>Tarpeen myös yksikkötiedot. Sovittiin, että Marit pyytää AD-tiedot tsekattavaksi, niin edetään asiassa.</w:t>
      </w:r>
    </w:p>
    <w:p w14:paraId="69A795FB" w14:textId="77777777" w:rsidR="00EC1599" w:rsidRDefault="00EC1599" w:rsidP="00EC1599">
      <w:pPr>
        <w:pStyle w:val="VNKleipteksti"/>
        <w:ind w:left="1304"/>
      </w:pPr>
      <w:r>
        <w:t xml:space="preserve">- Kabinetti: VNK:n jory haluaa palautelaatikon Kabinettiin. Yritetään toteuttaa Kabinetin palautelomakkeen tapaisesti. Henri tekee CGI:lle pyynnön toteutuksesta. </w:t>
      </w:r>
    </w:p>
    <w:p w14:paraId="69A795FC" w14:textId="77777777" w:rsidR="00EC1599" w:rsidRDefault="00EC1599" w:rsidP="00EC1599">
      <w:pPr>
        <w:pStyle w:val="VNKleipteksti"/>
        <w:ind w:left="1304"/>
      </w:pPr>
      <w:r>
        <w:t xml:space="preserve">Johto on toivonut Kabinettiin yhteistä ppt-esityspankkia, jonne viedään esitykset kansliasta. STM:llä käytössä tämänkaltainen. </w:t>
      </w:r>
    </w:p>
    <w:p w14:paraId="69A795FD" w14:textId="77777777" w:rsidR="00CE2031" w:rsidRDefault="00183629" w:rsidP="00CE2031">
      <w:pPr>
        <w:pStyle w:val="VNKleipteksti"/>
        <w:ind w:left="1304"/>
      </w:pPr>
      <w:r>
        <w:t xml:space="preserve">- Kabinetti </w:t>
      </w:r>
      <w:r w:rsidR="00CE2031">
        <w:t xml:space="preserve">ja Senaattori: </w:t>
      </w:r>
      <w:r>
        <w:t xml:space="preserve">RSS-webosaa ei pysty ottamaan käyttöön. Ilmeisesti kyseessä on palomuuriin liittyvä asia eli Valtorin tulee avata palomuuri feedia varten. Sovittiin että Henri laittaa avauslomakkeen Mika Harmaiselle tietotekniikkayksikköön. </w:t>
      </w:r>
    </w:p>
    <w:p w14:paraId="69A795FE" w14:textId="77777777" w:rsidR="00CE2031" w:rsidRDefault="00CE2031" w:rsidP="00CE2031">
      <w:pPr>
        <w:pStyle w:val="VNKleipteksti"/>
        <w:ind w:left="1304"/>
      </w:pPr>
      <w:r>
        <w:t xml:space="preserve">- Senaattori: </w:t>
      </w:r>
      <w:r w:rsidR="008C7A87">
        <w:t xml:space="preserve">Senaattorissa on testattu palveluchattia asiakirjanhallintopalveluissa. Testaus jatkuu ja pyritään saamaan käyttöön tietotuen ja asiakirjahallinnon piloteissa kevään aikana. </w:t>
      </w:r>
    </w:p>
    <w:p w14:paraId="69A795FF" w14:textId="77777777" w:rsidR="00CE2031" w:rsidRDefault="00CE2031" w:rsidP="00CE2031">
      <w:pPr>
        <w:pStyle w:val="VNKleipteksti"/>
        <w:ind w:left="1304"/>
      </w:pPr>
    </w:p>
    <w:p w14:paraId="69A79600" w14:textId="77777777" w:rsidR="00CE2031" w:rsidRDefault="00CE2031" w:rsidP="00CE2031">
      <w:pPr>
        <w:pStyle w:val="VNKleipteksti"/>
        <w:ind w:left="1304"/>
      </w:pPr>
      <w:r>
        <w:t>Kevään agendalla:</w:t>
      </w:r>
    </w:p>
    <w:p w14:paraId="69A79601" w14:textId="77777777" w:rsidR="00CE2031" w:rsidRDefault="007E48F3" w:rsidP="00E51E14">
      <w:pPr>
        <w:pStyle w:val="VNKleipteksti"/>
        <w:numPr>
          <w:ilvl w:val="0"/>
          <w:numId w:val="46"/>
        </w:numPr>
      </w:pPr>
      <w:r>
        <w:t xml:space="preserve">Jatketaan henkilöhakujen muokkausta. </w:t>
      </w:r>
    </w:p>
    <w:p w14:paraId="69A79602" w14:textId="77777777" w:rsidR="007E48F3" w:rsidRDefault="00CE2031" w:rsidP="00E51E14">
      <w:pPr>
        <w:pStyle w:val="VNKleipteksti"/>
        <w:numPr>
          <w:ilvl w:val="0"/>
          <w:numId w:val="46"/>
        </w:numPr>
      </w:pPr>
      <w:r>
        <w:t xml:space="preserve">Tehdään jossain vaiheessa päätös kehittämisen keskeytyksestä. </w:t>
      </w:r>
      <w:r w:rsidR="007E48F3">
        <w:t>Sähköisen työpöydän ohjausryhmä tapaa Digital Illustrated -yrityksen henkilöjä. Selvitetäänkö tulevatko he vastaamaan myös nykyisestä Senaattori-farmin ympäristöstä. Marit selvittää Valtorin kanssa, mitä tuleva siirto vaatii ja mihin Valtori on valmistautunut.</w:t>
      </w:r>
    </w:p>
    <w:p w14:paraId="69A79603" w14:textId="77777777" w:rsidR="00E51E14" w:rsidRDefault="00E51E14" w:rsidP="00E51E14">
      <w:pPr>
        <w:pStyle w:val="VNKleipteksti"/>
        <w:numPr>
          <w:ilvl w:val="0"/>
          <w:numId w:val="46"/>
        </w:numPr>
      </w:pPr>
      <w:r>
        <w:t>Sovittiin että otetaan farmin vuosisuunnitelma tilannetarkistukseen ensi kokouksessa.</w:t>
      </w:r>
    </w:p>
    <w:p w14:paraId="69A79604" w14:textId="77777777" w:rsidR="00493133" w:rsidRDefault="00E51E14" w:rsidP="00E51E14">
      <w:pPr>
        <w:pStyle w:val="VNKleipteksti"/>
        <w:numPr>
          <w:ilvl w:val="0"/>
          <w:numId w:val="46"/>
        </w:numPr>
      </w:pPr>
      <w:r>
        <w:t xml:space="preserve">Keskusteltiin yhteisistä sivupohjista. </w:t>
      </w:r>
    </w:p>
    <w:p w14:paraId="69A79605" w14:textId="77777777" w:rsidR="00493133" w:rsidRDefault="00493133" w:rsidP="00493133">
      <w:pPr>
        <w:pStyle w:val="VNKleipteksti"/>
        <w:numPr>
          <w:ilvl w:val="0"/>
          <w:numId w:val="46"/>
        </w:numPr>
      </w:pPr>
      <w:r>
        <w:t xml:space="preserve">Sovittiin että Pekka pyytää CGI:ltä sivupohjaehdotuksen, jota sitten kommentoidaan. </w:t>
      </w:r>
    </w:p>
    <w:p w14:paraId="69A79606" w14:textId="77777777" w:rsidR="006F1AAC" w:rsidRDefault="00CE2031" w:rsidP="00493133">
      <w:pPr>
        <w:pStyle w:val="VNKleipteksti"/>
        <w:numPr>
          <w:ilvl w:val="0"/>
          <w:numId w:val="46"/>
        </w:numPr>
      </w:pPr>
      <w:r>
        <w:t>Käydään keskustelua metatiedoista ja niiden lisäämisestä.</w:t>
      </w:r>
      <w:r w:rsidR="00BC12BD">
        <w:t xml:space="preserve"> </w:t>
      </w:r>
      <w:r w:rsidR="00493133">
        <w:t>Asia tulee ratkaistavaksi jossain vaiheessa ja on erittäin tärkeä osa digityöpöytähanketta. Jatketaan keskustelua seuraavissa kokouksissa (sanastot jne.).</w:t>
      </w:r>
    </w:p>
    <w:p w14:paraId="69A79607" w14:textId="77777777" w:rsidR="00C743E9" w:rsidRDefault="00C743E9" w:rsidP="00493133">
      <w:pPr>
        <w:pStyle w:val="VNKleipteksti"/>
        <w:ind w:left="0"/>
      </w:pPr>
    </w:p>
    <w:p w14:paraId="69A79608" w14:textId="77777777" w:rsidR="00983F4E" w:rsidRDefault="00983F4E" w:rsidP="005D6DD1">
      <w:pPr>
        <w:pStyle w:val="VNKleipteksti"/>
        <w:ind w:left="0"/>
      </w:pPr>
    </w:p>
    <w:p w14:paraId="69A79609" w14:textId="77777777" w:rsidR="005D6DD1" w:rsidRDefault="0045768A" w:rsidP="005D6DD1">
      <w:pPr>
        <w:pStyle w:val="VNKleipteksti"/>
        <w:ind w:left="0"/>
      </w:pPr>
      <w:r>
        <w:t>6</w:t>
      </w:r>
      <w:r w:rsidR="005D6DD1">
        <w:t xml:space="preserve"> </w:t>
      </w:r>
      <w:r w:rsidR="00C56161">
        <w:t>Muut asiat</w:t>
      </w:r>
    </w:p>
    <w:p w14:paraId="69A7960A" w14:textId="77777777" w:rsidR="00CE2031" w:rsidRDefault="00CE2031" w:rsidP="005D6DD1">
      <w:pPr>
        <w:pStyle w:val="VNKleipteksti"/>
        <w:ind w:left="0"/>
      </w:pPr>
    </w:p>
    <w:p w14:paraId="69A7960B" w14:textId="77777777" w:rsidR="0005325C" w:rsidRDefault="00CE2031" w:rsidP="005D6DD1">
      <w:pPr>
        <w:pStyle w:val="VNKleipteksti"/>
        <w:ind w:left="0"/>
      </w:pPr>
      <w:r>
        <w:tab/>
      </w:r>
      <w:r w:rsidR="00493133">
        <w:t>Ei muita asioita.</w:t>
      </w:r>
    </w:p>
    <w:p w14:paraId="69A7960C" w14:textId="77777777" w:rsidR="0005325C" w:rsidRDefault="0005325C" w:rsidP="005D6DD1">
      <w:pPr>
        <w:pStyle w:val="VNKleipteksti"/>
        <w:ind w:left="0"/>
      </w:pPr>
    </w:p>
    <w:p w14:paraId="69A7960D" w14:textId="77777777" w:rsidR="005D6DD1" w:rsidRPr="00142616" w:rsidRDefault="0045768A" w:rsidP="005D6DD1">
      <w:pPr>
        <w:pStyle w:val="VNKleipteksti"/>
        <w:ind w:left="0"/>
      </w:pPr>
      <w:r>
        <w:t>7</w:t>
      </w:r>
      <w:r w:rsidR="005D6DD1">
        <w:t xml:space="preserve"> Kokouksen päättäminen</w:t>
      </w:r>
    </w:p>
    <w:p w14:paraId="69A7960E" w14:textId="77777777" w:rsidR="007B7FB5" w:rsidRDefault="00EA7D88" w:rsidP="00EA7D88">
      <w:pPr>
        <w:pStyle w:val="VNKleipteksti"/>
        <w:ind w:left="0"/>
      </w:pPr>
      <w:r>
        <w:tab/>
      </w:r>
    </w:p>
    <w:p w14:paraId="69A7960F" w14:textId="77777777" w:rsidR="0073238E" w:rsidRDefault="00CE2031" w:rsidP="0073238E">
      <w:pPr>
        <w:pStyle w:val="VNKleipteksti"/>
        <w:ind w:left="1304"/>
      </w:pPr>
      <w:r>
        <w:t>Seuraava kokous on 19.5</w:t>
      </w:r>
      <w:r w:rsidR="00D41D53">
        <w:t>.2016.</w:t>
      </w:r>
    </w:p>
    <w:p w14:paraId="69A79610" w14:textId="77777777" w:rsidR="00EA7D88" w:rsidRPr="00142616" w:rsidRDefault="0067436C" w:rsidP="0073238E">
      <w:pPr>
        <w:pStyle w:val="VNKleipteksti"/>
        <w:ind w:left="0" w:firstLine="1304"/>
      </w:pPr>
      <w:r>
        <w:t>Puheenjohtaja päätti kokouksen.</w:t>
      </w:r>
    </w:p>
    <w:p w14:paraId="69A79611" w14:textId="77777777" w:rsidR="007B7FB5" w:rsidRPr="00142616" w:rsidRDefault="007B7FB5" w:rsidP="007476C4">
      <w:pPr>
        <w:pStyle w:val="VNKleipteksti"/>
        <w:ind w:left="0"/>
      </w:pPr>
    </w:p>
    <w:p w14:paraId="69A79612" w14:textId="77777777" w:rsidR="007B7FB5" w:rsidRPr="00142616" w:rsidRDefault="007B7FB5" w:rsidP="007B7FB5">
      <w:pPr>
        <w:pStyle w:val="VNKleipteksti"/>
      </w:pPr>
    </w:p>
    <w:p w14:paraId="69A79613" w14:textId="77777777" w:rsidR="007B7FB5" w:rsidRPr="00142616" w:rsidRDefault="007B7FB5" w:rsidP="007B7FB5">
      <w:pPr>
        <w:pStyle w:val="VNKleipteksti"/>
      </w:pPr>
    </w:p>
    <w:p w14:paraId="69A79614" w14:textId="77777777" w:rsidR="007B7FB5" w:rsidRPr="005D6DD1" w:rsidRDefault="007B7FB5" w:rsidP="007B7FB5">
      <w:pPr>
        <w:pStyle w:val="VNKRiippuva"/>
      </w:pPr>
      <w:r w:rsidRPr="005D6DD1">
        <w:t>Liitteet</w:t>
      </w:r>
    </w:p>
    <w:p w14:paraId="69A79615" w14:textId="77777777" w:rsidR="007B7FB5" w:rsidRPr="005D6DD1" w:rsidRDefault="007B7FB5" w:rsidP="007B7FB5">
      <w:pPr>
        <w:pStyle w:val="VNKleipteksti"/>
      </w:pPr>
    </w:p>
    <w:p w14:paraId="69A79616" w14:textId="77777777" w:rsidR="00DA3D6E" w:rsidRPr="00DA3D6E" w:rsidRDefault="007B7FB5" w:rsidP="0097505E">
      <w:pPr>
        <w:pStyle w:val="VNKRiippuva"/>
      </w:pPr>
      <w:r w:rsidRPr="005D6DD1">
        <w:t>Jakelu</w:t>
      </w:r>
      <w:r w:rsidR="0005325C">
        <w:t xml:space="preserve"> Ryhmän työtila</w:t>
      </w:r>
    </w:p>
    <w:sectPr w:rsidR="00DA3D6E" w:rsidRPr="00DA3D6E" w:rsidSect="00ED5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961A" w14:textId="77777777" w:rsidR="00DF3D23" w:rsidRDefault="00DF3D23">
      <w:r>
        <w:separator/>
      </w:r>
    </w:p>
  </w:endnote>
  <w:endnote w:type="continuationSeparator" w:id="0">
    <w:p w14:paraId="69A7961B" w14:textId="77777777" w:rsidR="00DF3D23" w:rsidRDefault="00DF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961E" w14:textId="77777777" w:rsidR="00C85A9C" w:rsidRDefault="00C85A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961F" w14:textId="77777777" w:rsidR="00C85A9C" w:rsidRDefault="00C85A9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448"/>
      <w:gridCol w:w="1980"/>
    </w:tblGrid>
    <w:tr w:rsidR="00ED57F4" w14:paraId="69A7963A" w14:textId="77777777" w:rsidTr="005501F0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69A79635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69A79636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69A79637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14:paraId="69A79638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69A79639" w14:textId="77777777" w:rsidR="00ED57F4" w:rsidRDefault="00ED57F4" w:rsidP="00ED57F4">
          <w:pPr>
            <w:pStyle w:val="Alatunniste"/>
            <w:rPr>
              <w:sz w:val="8"/>
            </w:rPr>
          </w:pPr>
        </w:p>
      </w:tc>
    </w:tr>
    <w:tr w:rsidR="005501F0" w14:paraId="69A79640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69A7963B" w14:textId="77777777" w:rsidR="005501F0" w:rsidRDefault="005501F0" w:rsidP="005501F0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69A7963C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9A7963D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9A7963E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9A7963F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kirjaamo@vnk.fi</w:t>
          </w:r>
        </w:p>
      </w:tc>
    </w:tr>
    <w:tr w:rsidR="005501F0" w14:paraId="69A79646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69A79641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Snellmansgatan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69A79642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PB 23, 00023 Statsrådet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9A79643" w14:textId="77777777" w:rsidR="005501F0" w:rsidRDefault="005501F0" w:rsidP="00DA548F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r w:rsidR="00DA548F">
            <w:rPr>
              <w:sz w:val="14"/>
            </w:rPr>
            <w:t>0295 16001 (vaihde/växel)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9A79644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9A79645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registratorskontoret@vnk.fi</w:t>
          </w:r>
        </w:p>
      </w:tc>
    </w:tr>
  </w:tbl>
  <w:p w14:paraId="69A79647" w14:textId="77777777" w:rsidR="00F52825" w:rsidRDefault="00F52825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79618" w14:textId="77777777" w:rsidR="00DF3D23" w:rsidRDefault="00DF3D23">
      <w:r>
        <w:separator/>
      </w:r>
    </w:p>
  </w:footnote>
  <w:footnote w:type="continuationSeparator" w:id="0">
    <w:p w14:paraId="69A79619" w14:textId="77777777" w:rsidR="00DF3D23" w:rsidRDefault="00DF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961C" w14:textId="77777777" w:rsidR="00C85A9C" w:rsidRDefault="00C85A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961D" w14:textId="79110F4F" w:rsidR="00F52825" w:rsidRDefault="007866ED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03FC2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A03FC2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9620" w14:textId="77777777" w:rsidR="00F52825" w:rsidRDefault="00F52825"/>
  <w:tbl>
    <w:tblPr>
      <w:tblW w:w="0" w:type="auto"/>
      <w:tblLook w:val="00BF" w:firstRow="1" w:lastRow="0" w:firstColumn="1" w:lastColumn="0" w:noHBand="0" w:noVBand="0"/>
    </w:tblPr>
    <w:tblGrid>
      <w:gridCol w:w="5190"/>
      <w:gridCol w:w="2722"/>
      <w:gridCol w:w="1084"/>
      <w:gridCol w:w="642"/>
    </w:tblGrid>
    <w:tr w:rsidR="00F52825" w14:paraId="69A79625" w14:textId="77777777" w:rsidTr="00FB3B8B">
      <w:tc>
        <w:tcPr>
          <w:tcW w:w="5278" w:type="dxa"/>
          <w:vMerge w:val="restart"/>
        </w:tcPr>
        <w:p w14:paraId="69A79621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69A79622" w14:textId="77777777" w:rsidR="00F52825" w:rsidRPr="00FB3B8B" w:rsidRDefault="00A03FC2" w:rsidP="00F52825">
          <w:pPr>
            <w:pStyle w:val="VNKYltunniste"/>
            <w:rPr>
              <w:b/>
            </w:rPr>
          </w:pPr>
          <w:r>
            <w:fldChar w:fldCharType="begin"/>
          </w:r>
          <w:r>
            <w:instrText xml:space="preserve"> DOCPROPERTY  tweb_doc_typename  \* MERGEFORMAT </w:instrText>
          </w:r>
          <w:r>
            <w:fldChar w:fldCharType="separate"/>
          </w:r>
          <w:r w:rsidR="004F40D2" w:rsidRPr="004F40D2">
            <w:rPr>
              <w:b/>
            </w:rPr>
            <w:t>Muistio</w:t>
          </w:r>
          <w:r>
            <w:rPr>
              <w:b/>
            </w:rPr>
            <w:fldChar w:fldCharType="end"/>
          </w:r>
        </w:p>
      </w:tc>
      <w:tc>
        <w:tcPr>
          <w:tcW w:w="1100" w:type="dxa"/>
        </w:tcPr>
        <w:p w14:paraId="69A79623" w14:textId="77777777" w:rsidR="00F52825" w:rsidRDefault="007866ED" w:rsidP="00F52825">
          <w:pPr>
            <w:pStyle w:val="VNKYltunniste"/>
          </w:pPr>
          <w:r>
            <w:fldChar w:fldCharType="begin"/>
          </w:r>
          <w:r w:rsidR="00F52825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69A79624" w14:textId="77777777" w:rsidR="00F52825" w:rsidRDefault="00F52825" w:rsidP="00FB3B8B">
          <w:pPr>
            <w:pStyle w:val="VNKYltunniste"/>
            <w:ind w:right="-118"/>
          </w:pPr>
        </w:p>
      </w:tc>
    </w:tr>
    <w:tr w:rsidR="00F52825" w14:paraId="69A7962A" w14:textId="77777777" w:rsidTr="00FB3B8B">
      <w:tc>
        <w:tcPr>
          <w:tcW w:w="5278" w:type="dxa"/>
          <w:vMerge/>
        </w:tcPr>
        <w:p w14:paraId="69A79626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69A79627" w14:textId="77777777" w:rsidR="00F52825" w:rsidRPr="00FB3B8B" w:rsidRDefault="00F52825" w:rsidP="00F52825">
          <w:pPr>
            <w:pStyle w:val="VNKYltunniste"/>
            <w:rPr>
              <w:b/>
            </w:rPr>
          </w:pPr>
        </w:p>
      </w:tc>
      <w:tc>
        <w:tcPr>
          <w:tcW w:w="1100" w:type="dxa"/>
        </w:tcPr>
        <w:p w14:paraId="69A79628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69A79629" w14:textId="77777777" w:rsidR="00F52825" w:rsidRDefault="00F52825" w:rsidP="00F52825">
          <w:pPr>
            <w:pStyle w:val="VNKYltunniste"/>
          </w:pPr>
        </w:p>
      </w:tc>
    </w:tr>
    <w:tr w:rsidR="00F52825" w14:paraId="69A7962E" w14:textId="77777777" w:rsidTr="00FB3B8B">
      <w:trPr>
        <w:trHeight w:val="429"/>
      </w:trPr>
      <w:tc>
        <w:tcPr>
          <w:tcW w:w="5278" w:type="dxa"/>
          <w:vMerge/>
        </w:tcPr>
        <w:p w14:paraId="69A7962B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69A7962C" w14:textId="77777777"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69A7962D" w14:textId="77777777" w:rsidR="00F52825" w:rsidRDefault="007866ED" w:rsidP="00F52825">
          <w:pPr>
            <w:pStyle w:val="VNKYltunniste"/>
          </w:pPr>
          <w:r>
            <w:fldChar w:fldCharType="begin"/>
          </w:r>
          <w:r w:rsidR="00086242">
            <w:instrText xml:space="preserve"> DOCPROPERTY  tweb_doc_identifier  \* MERGEFORMAT </w:instrText>
          </w:r>
          <w:r>
            <w:fldChar w:fldCharType="end"/>
          </w:r>
        </w:p>
      </w:tc>
    </w:tr>
    <w:tr w:rsidR="00F52825" w14:paraId="69A79633" w14:textId="77777777" w:rsidTr="00FB3B8B">
      <w:tc>
        <w:tcPr>
          <w:tcW w:w="5278" w:type="dxa"/>
        </w:tcPr>
        <w:p w14:paraId="69A7962F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69A79630" w14:textId="77777777" w:rsidR="00F52825" w:rsidRDefault="00A03FC2" w:rsidP="00F52825">
          <w:pPr>
            <w:pStyle w:val="VNKYltunniste"/>
          </w:pPr>
          <w:r>
            <w:fldChar w:fldCharType="begin"/>
          </w:r>
          <w:r>
            <w:instrText xml:space="preserve"> DOCPROPERTY  tweb_doc_created \@ "D.M.yyyy" \* MERGEFORMAT </w:instrText>
          </w:r>
          <w:r>
            <w:fldChar w:fldCharType="separate"/>
          </w:r>
          <w:r w:rsidR="004F40D2">
            <w:t>13.4.2016</w:t>
          </w:r>
          <w:r>
            <w:fldChar w:fldCharType="end"/>
          </w:r>
        </w:p>
      </w:tc>
      <w:tc>
        <w:tcPr>
          <w:tcW w:w="1100" w:type="dxa"/>
        </w:tcPr>
        <w:p w14:paraId="69A79631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69A79632" w14:textId="77777777" w:rsidR="00F52825" w:rsidRDefault="00F52825" w:rsidP="00F52825">
          <w:pPr>
            <w:pStyle w:val="VNKYltunniste"/>
          </w:pPr>
        </w:p>
      </w:tc>
    </w:tr>
  </w:tbl>
  <w:p w14:paraId="69A79634" w14:textId="77777777" w:rsidR="00F52825" w:rsidRDefault="00F52825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" w15:restartNumberingAfterBreak="0">
    <w:nsid w:val="3972093B"/>
    <w:multiLevelType w:val="hybridMultilevel"/>
    <w:tmpl w:val="F738E96C"/>
    <w:lvl w:ilvl="0" w:tplc="70305CB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06762"/>
    <w:rsid w:val="00037CE4"/>
    <w:rsid w:val="0005325C"/>
    <w:rsid w:val="000777B7"/>
    <w:rsid w:val="00083F94"/>
    <w:rsid w:val="00084321"/>
    <w:rsid w:val="00086242"/>
    <w:rsid w:val="00086FDB"/>
    <w:rsid w:val="000959E2"/>
    <w:rsid w:val="000C294A"/>
    <w:rsid w:val="000D096F"/>
    <w:rsid w:val="000F2157"/>
    <w:rsid w:val="00114026"/>
    <w:rsid w:val="00116474"/>
    <w:rsid w:val="00126403"/>
    <w:rsid w:val="00140EF8"/>
    <w:rsid w:val="00142616"/>
    <w:rsid w:val="00146B2A"/>
    <w:rsid w:val="0015475F"/>
    <w:rsid w:val="00183629"/>
    <w:rsid w:val="00186449"/>
    <w:rsid w:val="001C11D6"/>
    <w:rsid w:val="001F76F1"/>
    <w:rsid w:val="002242E0"/>
    <w:rsid w:val="00227E63"/>
    <w:rsid w:val="00256C44"/>
    <w:rsid w:val="0025728C"/>
    <w:rsid w:val="00280CFF"/>
    <w:rsid w:val="0029494A"/>
    <w:rsid w:val="002A2722"/>
    <w:rsid w:val="002B451A"/>
    <w:rsid w:val="002B5958"/>
    <w:rsid w:val="002C40E9"/>
    <w:rsid w:val="002D3C40"/>
    <w:rsid w:val="002D6AEB"/>
    <w:rsid w:val="002D7041"/>
    <w:rsid w:val="002E0E31"/>
    <w:rsid w:val="002E34DB"/>
    <w:rsid w:val="002E635F"/>
    <w:rsid w:val="002F5C73"/>
    <w:rsid w:val="00312BDB"/>
    <w:rsid w:val="003221EF"/>
    <w:rsid w:val="003241A6"/>
    <w:rsid w:val="00326871"/>
    <w:rsid w:val="003323E0"/>
    <w:rsid w:val="00347721"/>
    <w:rsid w:val="00353D77"/>
    <w:rsid w:val="0035616E"/>
    <w:rsid w:val="0035787D"/>
    <w:rsid w:val="003579B4"/>
    <w:rsid w:val="00374779"/>
    <w:rsid w:val="00383789"/>
    <w:rsid w:val="00385A23"/>
    <w:rsid w:val="003B7A8E"/>
    <w:rsid w:val="003C4017"/>
    <w:rsid w:val="003C4D5D"/>
    <w:rsid w:val="003C7039"/>
    <w:rsid w:val="003D18C3"/>
    <w:rsid w:val="003F32A2"/>
    <w:rsid w:val="003F3EC5"/>
    <w:rsid w:val="003F7812"/>
    <w:rsid w:val="00423292"/>
    <w:rsid w:val="00432AC3"/>
    <w:rsid w:val="004406F2"/>
    <w:rsid w:val="0045768A"/>
    <w:rsid w:val="004740E7"/>
    <w:rsid w:val="004762A5"/>
    <w:rsid w:val="00493133"/>
    <w:rsid w:val="00494FD4"/>
    <w:rsid w:val="004D47C3"/>
    <w:rsid w:val="004E756B"/>
    <w:rsid w:val="004F40D2"/>
    <w:rsid w:val="005005CE"/>
    <w:rsid w:val="00512645"/>
    <w:rsid w:val="00513BE6"/>
    <w:rsid w:val="00515919"/>
    <w:rsid w:val="00531844"/>
    <w:rsid w:val="00543D87"/>
    <w:rsid w:val="005501F0"/>
    <w:rsid w:val="00571AFE"/>
    <w:rsid w:val="00577B9E"/>
    <w:rsid w:val="0058311D"/>
    <w:rsid w:val="0058362D"/>
    <w:rsid w:val="005A559B"/>
    <w:rsid w:val="005C4A69"/>
    <w:rsid w:val="005D247A"/>
    <w:rsid w:val="005D313B"/>
    <w:rsid w:val="005D6DD1"/>
    <w:rsid w:val="005F43E5"/>
    <w:rsid w:val="006014BF"/>
    <w:rsid w:val="00602599"/>
    <w:rsid w:val="00603DDC"/>
    <w:rsid w:val="0063146D"/>
    <w:rsid w:val="006560C0"/>
    <w:rsid w:val="00657F29"/>
    <w:rsid w:val="0066014C"/>
    <w:rsid w:val="006628D9"/>
    <w:rsid w:val="0067436C"/>
    <w:rsid w:val="0068166C"/>
    <w:rsid w:val="00684BB4"/>
    <w:rsid w:val="006E231D"/>
    <w:rsid w:val="006E4F2E"/>
    <w:rsid w:val="006F1AAC"/>
    <w:rsid w:val="006F58E7"/>
    <w:rsid w:val="007177C2"/>
    <w:rsid w:val="0072503F"/>
    <w:rsid w:val="0073238E"/>
    <w:rsid w:val="0074332B"/>
    <w:rsid w:val="00744876"/>
    <w:rsid w:val="007476C4"/>
    <w:rsid w:val="00757580"/>
    <w:rsid w:val="0077386C"/>
    <w:rsid w:val="00786285"/>
    <w:rsid w:val="007866ED"/>
    <w:rsid w:val="00787F93"/>
    <w:rsid w:val="007A4F32"/>
    <w:rsid w:val="007B7FB5"/>
    <w:rsid w:val="007D053C"/>
    <w:rsid w:val="007D15EC"/>
    <w:rsid w:val="007D631B"/>
    <w:rsid w:val="007E48F3"/>
    <w:rsid w:val="00817C85"/>
    <w:rsid w:val="00840A37"/>
    <w:rsid w:val="008423BA"/>
    <w:rsid w:val="00891E12"/>
    <w:rsid w:val="008B2352"/>
    <w:rsid w:val="008B3278"/>
    <w:rsid w:val="008C7A87"/>
    <w:rsid w:val="008D59A2"/>
    <w:rsid w:val="008E25B4"/>
    <w:rsid w:val="008E2962"/>
    <w:rsid w:val="008F0CB0"/>
    <w:rsid w:val="008F3A17"/>
    <w:rsid w:val="009040B1"/>
    <w:rsid w:val="009061A1"/>
    <w:rsid w:val="009067C7"/>
    <w:rsid w:val="009107E0"/>
    <w:rsid w:val="00931E23"/>
    <w:rsid w:val="00941F51"/>
    <w:rsid w:val="009506EF"/>
    <w:rsid w:val="00956FCF"/>
    <w:rsid w:val="0097505E"/>
    <w:rsid w:val="00975212"/>
    <w:rsid w:val="00983F4E"/>
    <w:rsid w:val="009840D5"/>
    <w:rsid w:val="0099467D"/>
    <w:rsid w:val="009D1FDC"/>
    <w:rsid w:val="009F07AC"/>
    <w:rsid w:val="009F7F40"/>
    <w:rsid w:val="00A03FC2"/>
    <w:rsid w:val="00A3353E"/>
    <w:rsid w:val="00A377EB"/>
    <w:rsid w:val="00A745DB"/>
    <w:rsid w:val="00A7748B"/>
    <w:rsid w:val="00A945EF"/>
    <w:rsid w:val="00A96DD0"/>
    <w:rsid w:val="00AA24D3"/>
    <w:rsid w:val="00AC30CE"/>
    <w:rsid w:val="00AC7067"/>
    <w:rsid w:val="00AC7497"/>
    <w:rsid w:val="00AD0375"/>
    <w:rsid w:val="00AD5149"/>
    <w:rsid w:val="00AD59BE"/>
    <w:rsid w:val="00AF01F5"/>
    <w:rsid w:val="00B20D7A"/>
    <w:rsid w:val="00B53AA1"/>
    <w:rsid w:val="00B671FF"/>
    <w:rsid w:val="00B871AE"/>
    <w:rsid w:val="00BB72A9"/>
    <w:rsid w:val="00BC12BD"/>
    <w:rsid w:val="00BC385A"/>
    <w:rsid w:val="00BC5427"/>
    <w:rsid w:val="00BD2781"/>
    <w:rsid w:val="00BF2CC3"/>
    <w:rsid w:val="00C0067E"/>
    <w:rsid w:val="00C0562A"/>
    <w:rsid w:val="00C12430"/>
    <w:rsid w:val="00C1415F"/>
    <w:rsid w:val="00C31C77"/>
    <w:rsid w:val="00C32DD4"/>
    <w:rsid w:val="00C47B5A"/>
    <w:rsid w:val="00C56161"/>
    <w:rsid w:val="00C743E9"/>
    <w:rsid w:val="00C8246F"/>
    <w:rsid w:val="00C85A9C"/>
    <w:rsid w:val="00CD23F4"/>
    <w:rsid w:val="00CE2031"/>
    <w:rsid w:val="00CE558A"/>
    <w:rsid w:val="00D22293"/>
    <w:rsid w:val="00D22A93"/>
    <w:rsid w:val="00D32FC1"/>
    <w:rsid w:val="00D41D53"/>
    <w:rsid w:val="00D650A8"/>
    <w:rsid w:val="00D71DAF"/>
    <w:rsid w:val="00D8131D"/>
    <w:rsid w:val="00D8152F"/>
    <w:rsid w:val="00D92E19"/>
    <w:rsid w:val="00D973AA"/>
    <w:rsid w:val="00D97E63"/>
    <w:rsid w:val="00DA12E1"/>
    <w:rsid w:val="00DA3393"/>
    <w:rsid w:val="00DA3D6E"/>
    <w:rsid w:val="00DA548F"/>
    <w:rsid w:val="00DD756D"/>
    <w:rsid w:val="00DE7881"/>
    <w:rsid w:val="00DF29AA"/>
    <w:rsid w:val="00DF3D23"/>
    <w:rsid w:val="00E055FC"/>
    <w:rsid w:val="00E067F2"/>
    <w:rsid w:val="00E06A79"/>
    <w:rsid w:val="00E121AB"/>
    <w:rsid w:val="00E3106C"/>
    <w:rsid w:val="00E31D68"/>
    <w:rsid w:val="00E51E14"/>
    <w:rsid w:val="00E6398E"/>
    <w:rsid w:val="00E6594D"/>
    <w:rsid w:val="00E84F18"/>
    <w:rsid w:val="00E8748B"/>
    <w:rsid w:val="00E96C26"/>
    <w:rsid w:val="00EA7D88"/>
    <w:rsid w:val="00EC1599"/>
    <w:rsid w:val="00ED2762"/>
    <w:rsid w:val="00ED57F4"/>
    <w:rsid w:val="00ED752B"/>
    <w:rsid w:val="00F134EA"/>
    <w:rsid w:val="00F2640E"/>
    <w:rsid w:val="00F46EBC"/>
    <w:rsid w:val="00F52825"/>
    <w:rsid w:val="00F52E07"/>
    <w:rsid w:val="00F57F71"/>
    <w:rsid w:val="00F83734"/>
    <w:rsid w:val="00F96954"/>
    <w:rsid w:val="00FB3B8B"/>
    <w:rsid w:val="00FC45AC"/>
    <w:rsid w:val="00FD0590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9A795D1"/>
  <w15:docId w15:val="{1C2C35D3-58A6-4B34-B195-E276516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3FC2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A03FC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A03FC2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A03FC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A03FC2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A03FC2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A03FC2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A03FC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A03FC2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A03FC2"/>
  </w:style>
  <w:style w:type="paragraph" w:customStyle="1" w:styleId="VNKAlatunniste">
    <w:name w:val="VNK_Alatunniste"/>
    <w:rsid w:val="00A03FC2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A03FC2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A03FC2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A03FC2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A03FC2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A03FC2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A03FC2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A03FC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A03FC2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A03FC2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A03FC2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A03FC2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A03FC2"/>
    <w:pPr>
      <w:numPr>
        <w:numId w:val="3"/>
      </w:numPr>
    </w:pPr>
  </w:style>
  <w:style w:type="paragraph" w:styleId="Makroteksti">
    <w:name w:val="macro"/>
    <w:semiHidden/>
    <w:rsid w:val="00A03F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A03FC2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A03FC2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A03FC2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A03FC2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VNKPytkirja">
    <w:name w:val="VNK_Pöytäkirja"/>
    <w:basedOn w:val="VNKAsiakohta"/>
    <w:next w:val="VNKleipteksti"/>
    <w:rsid w:val="00312BDB"/>
  </w:style>
  <w:style w:type="paragraph" w:customStyle="1" w:styleId="MAHTIAlatunniste">
    <w:name w:val="MAHTI_Alatunniste"/>
    <w:rsid w:val="00C32DD4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C32DD4"/>
    <w:pPr>
      <w:ind w:left="2608" w:hanging="2608"/>
    </w:pPr>
  </w:style>
  <w:style w:type="paragraph" w:customStyle="1" w:styleId="MAHTIYltunniste10pt">
    <w:name w:val="MAHTI_Ylätunniste_10pt"/>
    <w:rsid w:val="00C32DD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C32DD4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C32DD4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C32DD4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C32DD4"/>
    <w:rPr>
      <w:sz w:val="14"/>
    </w:rPr>
  </w:style>
  <w:style w:type="paragraph" w:customStyle="1" w:styleId="MAHTIYltunniste">
    <w:name w:val="MAHTI_Ylätunniste"/>
    <w:rsid w:val="00C32DD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C32DD4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C32DD4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C32DD4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C32DD4"/>
    <w:pPr>
      <w:numPr>
        <w:numId w:val="3"/>
      </w:numPr>
    </w:pPr>
  </w:style>
  <w:style w:type="paragraph" w:customStyle="1" w:styleId="MAHTINormaaliSisentmtn">
    <w:name w:val="MAHTI_Normaali_Sisentämätön"/>
    <w:rsid w:val="00C32DD4"/>
    <w:rPr>
      <w:sz w:val="24"/>
    </w:rPr>
  </w:style>
  <w:style w:type="paragraph" w:customStyle="1" w:styleId="MAHTIOtsikkonum1">
    <w:name w:val="MAHTI_Otsikko_num 1"/>
    <w:next w:val="MAHTIleipteksti"/>
    <w:rsid w:val="00C32DD4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C32DD4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C32DD4"/>
    <w:pPr>
      <w:numPr>
        <w:ilvl w:val="2"/>
        <w:numId w:val="5"/>
      </w:numPr>
      <w:spacing w:before="320" w:after="200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2F80E-858E-4AF0-B7ED-D490774C2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B31A3-B8BF-42E2-A6D0-37E43309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FEE25-8335-41B1-A03C-562296746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2</Pages>
  <Words>407</Words>
  <Characters>3301</Characters>
  <Application>Microsoft Office Word</Application>
  <DocSecurity>8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1899-12-31T22:00:00Z</cp:lastPrinted>
  <dcterms:created xsi:type="dcterms:W3CDTF">2018-07-05T10:55:00Z</dcterms:created>
  <dcterms:modified xsi:type="dcterms:W3CDTF">2018-07-05T10:55:00Z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Senaattori-farmin toimintoja koordinoivan ryhmän kokousmuistio 13.4.2016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Aaltonen Suvi</vt:lpwstr>
  </property>
  <property fmtid="{D5CDD505-2E9C-101B-9397-08002B2CF9AE}" pid="10" name="tweb_doc_publisher">
    <vt:lpwstr>Valtioneuvoston kanslia/Valtioneuvoston hallintoyksikkö/Sisäisen viestinnän yksi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13.04.2016</vt:lpwstr>
  </property>
  <property fmtid="{D5CDD505-2E9C-101B-9397-08002B2CF9AE}" pid="18" name="tweb_doc_modified">
    <vt:lpwstr>13.04.2016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193460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Aaltonen Suvi</vt:lpwstr>
  </property>
  <property fmtid="{D5CDD505-2E9C-101B-9397-08002B2CF9AE}" pid="38" name="tweb_user_surname">
    <vt:lpwstr>Aaltonen</vt:lpwstr>
  </property>
  <property fmtid="{D5CDD505-2E9C-101B-9397-08002B2CF9AE}" pid="39" name="tweb_user_givenname">
    <vt:lpwstr>Suvi</vt:lpwstr>
  </property>
  <property fmtid="{D5CDD505-2E9C-101B-9397-08002B2CF9AE}" pid="40" name="tweb_user_title">
    <vt:lpwstr>Sisäisen viestinnän asiantuntija</vt:lpwstr>
  </property>
  <property fmtid="{D5CDD505-2E9C-101B-9397-08002B2CF9AE}" pid="41" name="tweb_user_telephonenumber">
    <vt:lpwstr>+358295160125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Suvi.Aaltonen@vnk.fi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Valtioneuvoston hallintoyksikkö</vt:lpwstr>
  </property>
  <property fmtid="{D5CDD505-2E9C-101B-9397-08002B2CF9AE}" pid="47" name="tweb_user_group">
    <vt:lpwstr>Sisäisen viestinnän 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00.05.00.20</vt:lpwstr>
  </property>
  <property fmtid="{D5CDD505-2E9C-101B-9397-08002B2CF9AE}" pid="76" name="tweb_doc_securityperiodstart">
    <vt:lpwstr/>
  </property>
  <property fmtid="{D5CDD505-2E9C-101B-9397-08002B2CF9AE}" pid="77" name="tweb_doc_owner">
    <vt:lpwstr>Aaltonen Suvi</vt:lpwstr>
  </property>
  <property fmtid="{D5CDD505-2E9C-101B-9397-08002B2CF9AE}" pid="78" name="tweb_doc_xsubjectlist">
    <vt:lpwstr/>
  </property>
  <property fmtid="{D5CDD505-2E9C-101B-9397-08002B2CF9AE}" pid="79" name="TwebKey">
    <vt:lpwstr>2ce072d24398b2eed016c6f257e0#vnk.mahti2.vn.fi!/TWeb/toaxfront!80!0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