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18" w:rsidRDefault="00382218" w:rsidP="00382218">
      <w:pPr>
        <w:pStyle w:val="LLNormaali"/>
      </w:pPr>
      <w:bookmarkStart w:id="0" w:name="_GoBack"/>
      <w:bookmarkEnd w:id="0"/>
    </w:p>
    <w:p w:rsidR="00382218" w:rsidRDefault="00382218" w:rsidP="00382218">
      <w:pPr>
        <w:pStyle w:val="LLEsityksennimi"/>
      </w:pPr>
      <w:proofErr w:type="gramStart"/>
      <w:r>
        <w:t>Hallituksen esitys eduskunnalle laeiksi turvatoimista Maahanmuuttovirastossa ja yksityisistä turvallisuuspalveluista annetun lain 83 §:n muuttamisesta</w:t>
      </w:r>
      <w:proofErr w:type="gramEnd"/>
      <w:r>
        <w:t xml:space="preserve"> </w:t>
      </w:r>
    </w:p>
    <w:p w:rsidR="00382218" w:rsidRPr="00382218" w:rsidRDefault="00382218" w:rsidP="00382218">
      <w:pPr>
        <w:pStyle w:val="LLPasiallinensislt"/>
      </w:pPr>
      <w:bookmarkStart w:id="1" w:name="_Toc504399703"/>
      <w:r>
        <w:t>Esityksen pääasiallinen sisältö</w:t>
      </w:r>
      <w:bookmarkEnd w:id="1"/>
    </w:p>
    <w:p w:rsidR="00382218" w:rsidRDefault="00382218" w:rsidP="00382218">
      <w:pPr>
        <w:pStyle w:val="LLPerustelujenkappalejako"/>
      </w:pPr>
      <w:r>
        <w:t>Esityksessä ehdotetaan säädettäväksi laki turvatoimista Maahanmuuttovirastossa.</w:t>
      </w:r>
    </w:p>
    <w:p w:rsidR="00382218" w:rsidRDefault="00382218" w:rsidP="00382218">
      <w:pPr>
        <w:pStyle w:val="LLPerustelujenkappalejako"/>
      </w:pPr>
      <w:r>
        <w:t>Lailla on tarkoitus suojata Maahanmuuttovirastossa työskenteleviä henkilöitä erilaisilta vaar</w:t>
      </w:r>
      <w:r>
        <w:t>a</w:t>
      </w:r>
      <w:r>
        <w:t>tekijöiltä, turvata työskentelyolosuhteita sekä suojata viraston omaisuutta. Laissa säädettäisiin Maahanmuuttoviraston käytössä olevissa tiloissa turvatehtävissä työskentelevien turvatarka</w:t>
      </w:r>
      <w:r>
        <w:t>s</w:t>
      </w:r>
      <w:r>
        <w:t>tajien toimivaltuuksista. Toimivaltuudet liittyvät henkilöllisyyden tarkistamiseen, turvatarka</w:t>
      </w:r>
      <w:r>
        <w:t>s</w:t>
      </w:r>
      <w:r>
        <w:t>tukseen, henkilöntarkastukseen, esineiden haltuunottoon, pääsyn estämiseen, henkilön poist</w:t>
      </w:r>
      <w:r>
        <w:t>a</w:t>
      </w:r>
      <w:r>
        <w:t xml:space="preserve">miseen ja henkilön kiinniottamiseen. </w:t>
      </w:r>
    </w:p>
    <w:p w:rsidR="00382218" w:rsidRDefault="00382218" w:rsidP="00382218">
      <w:pPr>
        <w:pStyle w:val="LLPerustelujenkappalejako"/>
      </w:pPr>
      <w:r>
        <w:t xml:space="preserve">Toimivaltuudet olisivat voimassa Maahanmuuttoviraston käytössä olevissa tiloissa. Lakia ei sovellettaisi Maahanmuuttoviraston ylläpitämän vastaanottokeskuksen tai järjestelykeskuksen </w:t>
      </w:r>
      <w:r w:rsidR="003C5952">
        <w:t>majoitus</w:t>
      </w:r>
      <w:r>
        <w:t>tiloissa.</w:t>
      </w:r>
    </w:p>
    <w:p w:rsidR="00382218" w:rsidRDefault="00382218" w:rsidP="00382218">
      <w:pPr>
        <w:pStyle w:val="LLPerustelujenkappalejako"/>
      </w:pPr>
      <w:r>
        <w:t>Turvatarkastuksia voitaisiin hankkia ostopalveluna. Tällöin turvatarkastajan olisi oltava poli</w:t>
      </w:r>
      <w:r>
        <w:t>i</w:t>
      </w:r>
      <w:r>
        <w:t>sin tehtävään hyväksymä. Lisäksi turvatarkastajan tulisi olla saanut koulutuksen turvatarkast</w:t>
      </w:r>
      <w:r>
        <w:t>a</w:t>
      </w:r>
      <w:r>
        <w:t xml:space="preserve">jan tehtävään. </w:t>
      </w:r>
    </w:p>
    <w:p w:rsidR="00382218" w:rsidRDefault="00382218" w:rsidP="00382218">
      <w:pPr>
        <w:pStyle w:val="LLPerustelujenkappalejako"/>
      </w:pPr>
      <w:r>
        <w:t>Yksityisistä turvallisuuspalveluista annettuun lakiin ehdotetaan lisättäväksi viittaus ehdotett</w:t>
      </w:r>
      <w:r>
        <w:t>a</w:t>
      </w:r>
      <w:r>
        <w:t>vaan lakiin turvatoimista Maahanmuuttovirastossa. Yksityisen turvallisuusalan elinkeinonha</w:t>
      </w:r>
      <w:r>
        <w:t>r</w:t>
      </w:r>
      <w:r>
        <w:t>joittajan palveluksessa toimivan turvatarkastajan toimivaltuudet perustuisivat ehdotettavaan uuteen lakiin.</w:t>
      </w:r>
    </w:p>
    <w:p w:rsidR="00382218" w:rsidRDefault="00797416" w:rsidP="00382218">
      <w:pPr>
        <w:pStyle w:val="LLPerustelujenkappalejako"/>
      </w:pPr>
      <w:r>
        <w:t>Ehdotetut l</w:t>
      </w:r>
      <w:r w:rsidR="00382218">
        <w:t>ait ovat tarkoitetut tule</w:t>
      </w:r>
      <w:r w:rsidR="00923541">
        <w:t>m</w:t>
      </w:r>
      <w:r w:rsidR="00382218">
        <w:t>aan voimaan mahdollisimman pian.</w:t>
      </w:r>
    </w:p>
    <w:p w:rsidR="002A24F2" w:rsidRDefault="002A24F2" w:rsidP="002A24F2">
      <w:pPr>
        <w:pStyle w:val="LLNormaali"/>
        <w:jc w:val="center"/>
      </w:pPr>
      <w:r>
        <w:t>—————</w:t>
      </w:r>
    </w:p>
    <w:p w:rsidR="002A24F2" w:rsidRDefault="002A24F2" w:rsidP="002A24F2">
      <w:pPr>
        <w:pStyle w:val="LLNormaali"/>
      </w:pPr>
    </w:p>
    <w:p w:rsidR="00382218" w:rsidRDefault="00382218" w:rsidP="00382218">
      <w:pPr>
        <w:pStyle w:val="LLSisllys"/>
      </w:pPr>
      <w:r>
        <w:br w:type="page"/>
      </w:r>
      <w:bookmarkStart w:id="2" w:name="_Toc504399704"/>
      <w:r>
        <w:lastRenderedPageBreak/>
        <w:t>Sisällys</w:t>
      </w:r>
      <w:bookmarkEnd w:id="2"/>
    </w:p>
    <w:p w:rsidR="004629EA" w:rsidRDefault="000A6434">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04399703" w:history="1">
        <w:r w:rsidR="004629EA" w:rsidRPr="00B21DBE">
          <w:rPr>
            <w:rStyle w:val="Hyperlinkki"/>
            <w:noProof/>
          </w:rPr>
          <w:t>Esityksen pääasiallinen sisältö</w:t>
        </w:r>
        <w:r w:rsidR="004629EA">
          <w:rPr>
            <w:noProof/>
            <w:webHidden/>
          </w:rPr>
          <w:tab/>
        </w:r>
        <w:r w:rsidR="004629EA">
          <w:rPr>
            <w:noProof/>
            <w:webHidden/>
          </w:rPr>
          <w:fldChar w:fldCharType="begin"/>
        </w:r>
        <w:r w:rsidR="004629EA">
          <w:rPr>
            <w:noProof/>
            <w:webHidden/>
          </w:rPr>
          <w:instrText xml:space="preserve"> PAGEREF _Toc504399703 \h </w:instrText>
        </w:r>
        <w:r w:rsidR="004629EA">
          <w:rPr>
            <w:noProof/>
            <w:webHidden/>
          </w:rPr>
        </w:r>
        <w:r w:rsidR="004629EA">
          <w:rPr>
            <w:noProof/>
            <w:webHidden/>
          </w:rPr>
          <w:fldChar w:fldCharType="separate"/>
        </w:r>
        <w:r w:rsidR="004629EA">
          <w:rPr>
            <w:noProof/>
            <w:webHidden/>
          </w:rPr>
          <w:t>1</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04" w:history="1">
        <w:r w:rsidR="004629EA" w:rsidRPr="00B21DBE">
          <w:rPr>
            <w:rStyle w:val="Hyperlinkki"/>
            <w:noProof/>
          </w:rPr>
          <w:t>Sisällys</w:t>
        </w:r>
        <w:r w:rsidR="004629EA">
          <w:rPr>
            <w:noProof/>
            <w:webHidden/>
          </w:rPr>
          <w:tab/>
        </w:r>
        <w:r w:rsidR="004629EA">
          <w:rPr>
            <w:noProof/>
            <w:webHidden/>
          </w:rPr>
          <w:fldChar w:fldCharType="begin"/>
        </w:r>
        <w:r w:rsidR="004629EA">
          <w:rPr>
            <w:noProof/>
            <w:webHidden/>
          </w:rPr>
          <w:instrText xml:space="preserve"> PAGEREF _Toc504399704 \h </w:instrText>
        </w:r>
        <w:r w:rsidR="004629EA">
          <w:rPr>
            <w:noProof/>
            <w:webHidden/>
          </w:rPr>
        </w:r>
        <w:r w:rsidR="004629EA">
          <w:rPr>
            <w:noProof/>
            <w:webHidden/>
          </w:rPr>
          <w:fldChar w:fldCharType="separate"/>
        </w:r>
        <w:r w:rsidR="004629EA">
          <w:rPr>
            <w:noProof/>
            <w:webHidden/>
          </w:rPr>
          <w:t>2</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05" w:history="1">
        <w:r w:rsidR="004629EA" w:rsidRPr="00B21DBE">
          <w:rPr>
            <w:rStyle w:val="Hyperlinkki"/>
            <w:noProof/>
          </w:rPr>
          <w:t>Yleisperustelut</w:t>
        </w:r>
        <w:r w:rsidR="004629EA">
          <w:rPr>
            <w:noProof/>
            <w:webHidden/>
          </w:rPr>
          <w:tab/>
        </w:r>
        <w:r w:rsidR="004629EA">
          <w:rPr>
            <w:noProof/>
            <w:webHidden/>
          </w:rPr>
          <w:fldChar w:fldCharType="begin"/>
        </w:r>
        <w:r w:rsidR="004629EA">
          <w:rPr>
            <w:noProof/>
            <w:webHidden/>
          </w:rPr>
          <w:instrText xml:space="preserve"> PAGEREF _Toc504399705 \h </w:instrText>
        </w:r>
        <w:r w:rsidR="004629EA">
          <w:rPr>
            <w:noProof/>
            <w:webHidden/>
          </w:rPr>
        </w:r>
        <w:r w:rsidR="004629EA">
          <w:rPr>
            <w:noProof/>
            <w:webHidden/>
          </w:rPr>
          <w:fldChar w:fldCharType="separate"/>
        </w:r>
        <w:r w:rsidR="004629EA">
          <w:rPr>
            <w:noProof/>
            <w:webHidden/>
          </w:rPr>
          <w:t>3</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06" w:history="1">
        <w:r w:rsidR="004629EA" w:rsidRPr="00B21DBE">
          <w:rPr>
            <w:rStyle w:val="Hyperlinkki"/>
            <w:noProof/>
          </w:rPr>
          <w:t>1</w:t>
        </w:r>
        <w:r w:rsidR="004629EA">
          <w:rPr>
            <w:rFonts w:asciiTheme="minorHAnsi" w:eastAsiaTheme="minorEastAsia" w:hAnsiTheme="minorHAnsi" w:cstheme="minorBidi"/>
            <w:bCs w:val="0"/>
            <w:caps w:val="0"/>
            <w:noProof/>
            <w:szCs w:val="22"/>
          </w:rPr>
          <w:tab/>
        </w:r>
        <w:r w:rsidR="004629EA" w:rsidRPr="00B21DBE">
          <w:rPr>
            <w:rStyle w:val="Hyperlinkki"/>
            <w:noProof/>
          </w:rPr>
          <w:t>Johdanto</w:t>
        </w:r>
        <w:r w:rsidR="004629EA">
          <w:rPr>
            <w:noProof/>
            <w:webHidden/>
          </w:rPr>
          <w:tab/>
        </w:r>
        <w:r w:rsidR="004629EA">
          <w:rPr>
            <w:noProof/>
            <w:webHidden/>
          </w:rPr>
          <w:fldChar w:fldCharType="begin"/>
        </w:r>
        <w:r w:rsidR="004629EA">
          <w:rPr>
            <w:noProof/>
            <w:webHidden/>
          </w:rPr>
          <w:instrText xml:space="preserve"> PAGEREF _Toc504399706 \h </w:instrText>
        </w:r>
        <w:r w:rsidR="004629EA">
          <w:rPr>
            <w:noProof/>
            <w:webHidden/>
          </w:rPr>
        </w:r>
        <w:r w:rsidR="004629EA">
          <w:rPr>
            <w:noProof/>
            <w:webHidden/>
          </w:rPr>
          <w:fldChar w:fldCharType="separate"/>
        </w:r>
        <w:r w:rsidR="004629EA">
          <w:rPr>
            <w:noProof/>
            <w:webHidden/>
          </w:rPr>
          <w:t>3</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07" w:history="1">
        <w:r w:rsidR="004629EA" w:rsidRPr="00B21DBE">
          <w:rPr>
            <w:rStyle w:val="Hyperlinkki"/>
            <w:noProof/>
          </w:rPr>
          <w:t>2</w:t>
        </w:r>
        <w:r w:rsidR="004629EA">
          <w:rPr>
            <w:rFonts w:asciiTheme="minorHAnsi" w:eastAsiaTheme="minorEastAsia" w:hAnsiTheme="minorHAnsi" w:cstheme="minorBidi"/>
            <w:bCs w:val="0"/>
            <w:caps w:val="0"/>
            <w:noProof/>
            <w:szCs w:val="22"/>
          </w:rPr>
          <w:tab/>
        </w:r>
        <w:r w:rsidR="004629EA" w:rsidRPr="00B21DBE">
          <w:rPr>
            <w:rStyle w:val="Hyperlinkki"/>
            <w:noProof/>
          </w:rPr>
          <w:t>Nykytila</w:t>
        </w:r>
        <w:r w:rsidR="004629EA">
          <w:rPr>
            <w:noProof/>
            <w:webHidden/>
          </w:rPr>
          <w:tab/>
        </w:r>
        <w:r w:rsidR="004629EA">
          <w:rPr>
            <w:noProof/>
            <w:webHidden/>
          </w:rPr>
          <w:fldChar w:fldCharType="begin"/>
        </w:r>
        <w:r w:rsidR="004629EA">
          <w:rPr>
            <w:noProof/>
            <w:webHidden/>
          </w:rPr>
          <w:instrText xml:space="preserve"> PAGEREF _Toc504399707 \h </w:instrText>
        </w:r>
        <w:r w:rsidR="004629EA">
          <w:rPr>
            <w:noProof/>
            <w:webHidden/>
          </w:rPr>
        </w:r>
        <w:r w:rsidR="004629EA">
          <w:rPr>
            <w:noProof/>
            <w:webHidden/>
          </w:rPr>
          <w:fldChar w:fldCharType="separate"/>
        </w:r>
        <w:r w:rsidR="004629EA">
          <w:rPr>
            <w:noProof/>
            <w:webHidden/>
          </w:rPr>
          <w:t>3</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08" w:history="1">
        <w:r w:rsidR="004629EA" w:rsidRPr="00B21DBE">
          <w:rPr>
            <w:rStyle w:val="Hyperlinkki"/>
            <w:noProof/>
          </w:rPr>
          <w:t>2.1</w:t>
        </w:r>
        <w:r w:rsidR="004629EA">
          <w:rPr>
            <w:rFonts w:asciiTheme="minorHAnsi" w:eastAsiaTheme="minorEastAsia" w:hAnsiTheme="minorHAnsi" w:cstheme="minorBidi"/>
            <w:noProof/>
            <w:szCs w:val="22"/>
          </w:rPr>
          <w:tab/>
        </w:r>
        <w:r w:rsidR="004629EA" w:rsidRPr="00B21DBE">
          <w:rPr>
            <w:rStyle w:val="Hyperlinkki"/>
            <w:noProof/>
          </w:rPr>
          <w:t>Lainsäädäntö ja käytäntö</w:t>
        </w:r>
        <w:r w:rsidR="004629EA">
          <w:rPr>
            <w:noProof/>
            <w:webHidden/>
          </w:rPr>
          <w:tab/>
        </w:r>
        <w:r w:rsidR="004629EA">
          <w:rPr>
            <w:noProof/>
            <w:webHidden/>
          </w:rPr>
          <w:fldChar w:fldCharType="begin"/>
        </w:r>
        <w:r w:rsidR="004629EA">
          <w:rPr>
            <w:noProof/>
            <w:webHidden/>
          </w:rPr>
          <w:instrText xml:space="preserve"> PAGEREF _Toc504399708 \h </w:instrText>
        </w:r>
        <w:r w:rsidR="004629EA">
          <w:rPr>
            <w:noProof/>
            <w:webHidden/>
          </w:rPr>
        </w:r>
        <w:r w:rsidR="004629EA">
          <w:rPr>
            <w:noProof/>
            <w:webHidden/>
          </w:rPr>
          <w:fldChar w:fldCharType="separate"/>
        </w:r>
        <w:r w:rsidR="004629EA">
          <w:rPr>
            <w:noProof/>
            <w:webHidden/>
          </w:rPr>
          <w:t>3</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09" w:history="1">
        <w:r w:rsidR="004629EA" w:rsidRPr="00B21DBE">
          <w:rPr>
            <w:rStyle w:val="Hyperlinkki"/>
            <w:noProof/>
          </w:rPr>
          <w:t>2.2</w:t>
        </w:r>
        <w:r w:rsidR="004629EA">
          <w:rPr>
            <w:rFonts w:asciiTheme="minorHAnsi" w:eastAsiaTheme="minorEastAsia" w:hAnsiTheme="minorHAnsi" w:cstheme="minorBidi"/>
            <w:noProof/>
            <w:szCs w:val="22"/>
          </w:rPr>
          <w:tab/>
        </w:r>
        <w:r w:rsidR="004629EA" w:rsidRPr="00B21DBE">
          <w:rPr>
            <w:rStyle w:val="Hyperlinkki"/>
            <w:noProof/>
          </w:rPr>
          <w:t>Nykytilan arviointi</w:t>
        </w:r>
        <w:r w:rsidR="004629EA">
          <w:rPr>
            <w:noProof/>
            <w:webHidden/>
          </w:rPr>
          <w:tab/>
        </w:r>
        <w:r w:rsidR="004629EA">
          <w:rPr>
            <w:noProof/>
            <w:webHidden/>
          </w:rPr>
          <w:fldChar w:fldCharType="begin"/>
        </w:r>
        <w:r w:rsidR="004629EA">
          <w:rPr>
            <w:noProof/>
            <w:webHidden/>
          </w:rPr>
          <w:instrText xml:space="preserve"> PAGEREF _Toc504399709 \h </w:instrText>
        </w:r>
        <w:r w:rsidR="004629EA">
          <w:rPr>
            <w:noProof/>
            <w:webHidden/>
          </w:rPr>
        </w:r>
        <w:r w:rsidR="004629EA">
          <w:rPr>
            <w:noProof/>
            <w:webHidden/>
          </w:rPr>
          <w:fldChar w:fldCharType="separate"/>
        </w:r>
        <w:r w:rsidR="004629EA">
          <w:rPr>
            <w:noProof/>
            <w:webHidden/>
          </w:rPr>
          <w:t>10</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10" w:history="1">
        <w:r w:rsidR="004629EA" w:rsidRPr="00B21DBE">
          <w:rPr>
            <w:rStyle w:val="Hyperlinkki"/>
            <w:noProof/>
          </w:rPr>
          <w:t>3</w:t>
        </w:r>
        <w:r w:rsidR="004629EA">
          <w:rPr>
            <w:rFonts w:asciiTheme="minorHAnsi" w:eastAsiaTheme="minorEastAsia" w:hAnsiTheme="minorHAnsi" w:cstheme="minorBidi"/>
            <w:bCs w:val="0"/>
            <w:caps w:val="0"/>
            <w:noProof/>
            <w:szCs w:val="22"/>
          </w:rPr>
          <w:tab/>
        </w:r>
        <w:r w:rsidR="004629EA" w:rsidRPr="00B21DBE">
          <w:rPr>
            <w:rStyle w:val="Hyperlinkki"/>
            <w:noProof/>
          </w:rPr>
          <w:t>Esityksen tavoitteet ja keskeiset ehdotukset</w:t>
        </w:r>
        <w:r w:rsidR="004629EA">
          <w:rPr>
            <w:noProof/>
            <w:webHidden/>
          </w:rPr>
          <w:tab/>
        </w:r>
        <w:r w:rsidR="004629EA">
          <w:rPr>
            <w:noProof/>
            <w:webHidden/>
          </w:rPr>
          <w:fldChar w:fldCharType="begin"/>
        </w:r>
        <w:r w:rsidR="004629EA">
          <w:rPr>
            <w:noProof/>
            <w:webHidden/>
          </w:rPr>
          <w:instrText xml:space="preserve"> PAGEREF _Toc504399710 \h </w:instrText>
        </w:r>
        <w:r w:rsidR="004629EA">
          <w:rPr>
            <w:noProof/>
            <w:webHidden/>
          </w:rPr>
        </w:r>
        <w:r w:rsidR="004629EA">
          <w:rPr>
            <w:noProof/>
            <w:webHidden/>
          </w:rPr>
          <w:fldChar w:fldCharType="separate"/>
        </w:r>
        <w:r w:rsidR="004629EA">
          <w:rPr>
            <w:noProof/>
            <w:webHidden/>
          </w:rPr>
          <w:t>11</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11" w:history="1">
        <w:r w:rsidR="004629EA" w:rsidRPr="00B21DBE">
          <w:rPr>
            <w:rStyle w:val="Hyperlinkki"/>
            <w:noProof/>
          </w:rPr>
          <w:t>3.1</w:t>
        </w:r>
        <w:r w:rsidR="004629EA">
          <w:rPr>
            <w:rFonts w:asciiTheme="minorHAnsi" w:eastAsiaTheme="minorEastAsia" w:hAnsiTheme="minorHAnsi" w:cstheme="minorBidi"/>
            <w:noProof/>
            <w:szCs w:val="22"/>
          </w:rPr>
          <w:tab/>
        </w:r>
        <w:r w:rsidR="004629EA" w:rsidRPr="00B21DBE">
          <w:rPr>
            <w:rStyle w:val="Hyperlinkki"/>
            <w:noProof/>
          </w:rPr>
          <w:t>Tavoitteet</w:t>
        </w:r>
        <w:r w:rsidR="004629EA">
          <w:rPr>
            <w:noProof/>
            <w:webHidden/>
          </w:rPr>
          <w:tab/>
        </w:r>
        <w:r w:rsidR="004629EA">
          <w:rPr>
            <w:noProof/>
            <w:webHidden/>
          </w:rPr>
          <w:fldChar w:fldCharType="begin"/>
        </w:r>
        <w:r w:rsidR="004629EA">
          <w:rPr>
            <w:noProof/>
            <w:webHidden/>
          </w:rPr>
          <w:instrText xml:space="preserve"> PAGEREF _Toc504399711 \h </w:instrText>
        </w:r>
        <w:r w:rsidR="004629EA">
          <w:rPr>
            <w:noProof/>
            <w:webHidden/>
          </w:rPr>
        </w:r>
        <w:r w:rsidR="004629EA">
          <w:rPr>
            <w:noProof/>
            <w:webHidden/>
          </w:rPr>
          <w:fldChar w:fldCharType="separate"/>
        </w:r>
        <w:r w:rsidR="004629EA">
          <w:rPr>
            <w:noProof/>
            <w:webHidden/>
          </w:rPr>
          <w:t>11</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12" w:history="1">
        <w:r w:rsidR="004629EA" w:rsidRPr="00B21DBE">
          <w:rPr>
            <w:rStyle w:val="Hyperlinkki"/>
            <w:noProof/>
          </w:rPr>
          <w:t>3.2</w:t>
        </w:r>
        <w:r w:rsidR="004629EA">
          <w:rPr>
            <w:rFonts w:asciiTheme="minorHAnsi" w:eastAsiaTheme="minorEastAsia" w:hAnsiTheme="minorHAnsi" w:cstheme="minorBidi"/>
            <w:noProof/>
            <w:szCs w:val="22"/>
          </w:rPr>
          <w:tab/>
        </w:r>
        <w:r w:rsidR="004629EA" w:rsidRPr="00B21DBE">
          <w:rPr>
            <w:rStyle w:val="Hyperlinkki"/>
            <w:noProof/>
          </w:rPr>
          <w:t>Toteuttamisvaihtoehdot</w:t>
        </w:r>
        <w:r w:rsidR="004629EA">
          <w:rPr>
            <w:noProof/>
            <w:webHidden/>
          </w:rPr>
          <w:tab/>
        </w:r>
        <w:r w:rsidR="004629EA">
          <w:rPr>
            <w:noProof/>
            <w:webHidden/>
          </w:rPr>
          <w:fldChar w:fldCharType="begin"/>
        </w:r>
        <w:r w:rsidR="004629EA">
          <w:rPr>
            <w:noProof/>
            <w:webHidden/>
          </w:rPr>
          <w:instrText xml:space="preserve"> PAGEREF _Toc504399712 \h </w:instrText>
        </w:r>
        <w:r w:rsidR="004629EA">
          <w:rPr>
            <w:noProof/>
            <w:webHidden/>
          </w:rPr>
        </w:r>
        <w:r w:rsidR="004629EA">
          <w:rPr>
            <w:noProof/>
            <w:webHidden/>
          </w:rPr>
          <w:fldChar w:fldCharType="separate"/>
        </w:r>
        <w:r w:rsidR="004629EA">
          <w:rPr>
            <w:noProof/>
            <w:webHidden/>
          </w:rPr>
          <w:t>12</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13" w:history="1">
        <w:r w:rsidR="004629EA" w:rsidRPr="00B21DBE">
          <w:rPr>
            <w:rStyle w:val="Hyperlinkki"/>
            <w:noProof/>
          </w:rPr>
          <w:t>3.3</w:t>
        </w:r>
        <w:r w:rsidR="004629EA">
          <w:rPr>
            <w:rFonts w:asciiTheme="minorHAnsi" w:eastAsiaTheme="minorEastAsia" w:hAnsiTheme="minorHAnsi" w:cstheme="minorBidi"/>
            <w:noProof/>
            <w:szCs w:val="22"/>
          </w:rPr>
          <w:tab/>
        </w:r>
        <w:r w:rsidR="004629EA" w:rsidRPr="00B21DBE">
          <w:rPr>
            <w:rStyle w:val="Hyperlinkki"/>
            <w:noProof/>
          </w:rPr>
          <w:t>Keskeiset ehdotukset</w:t>
        </w:r>
        <w:r w:rsidR="004629EA">
          <w:rPr>
            <w:noProof/>
            <w:webHidden/>
          </w:rPr>
          <w:tab/>
        </w:r>
        <w:r w:rsidR="004629EA">
          <w:rPr>
            <w:noProof/>
            <w:webHidden/>
          </w:rPr>
          <w:fldChar w:fldCharType="begin"/>
        </w:r>
        <w:r w:rsidR="004629EA">
          <w:rPr>
            <w:noProof/>
            <w:webHidden/>
          </w:rPr>
          <w:instrText xml:space="preserve"> PAGEREF _Toc504399713 \h </w:instrText>
        </w:r>
        <w:r w:rsidR="004629EA">
          <w:rPr>
            <w:noProof/>
            <w:webHidden/>
          </w:rPr>
        </w:r>
        <w:r w:rsidR="004629EA">
          <w:rPr>
            <w:noProof/>
            <w:webHidden/>
          </w:rPr>
          <w:fldChar w:fldCharType="separate"/>
        </w:r>
        <w:r w:rsidR="004629EA">
          <w:rPr>
            <w:noProof/>
            <w:webHidden/>
          </w:rPr>
          <w:t>12</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14" w:history="1">
        <w:r w:rsidR="004629EA" w:rsidRPr="00B21DBE">
          <w:rPr>
            <w:rStyle w:val="Hyperlinkki"/>
            <w:noProof/>
          </w:rPr>
          <w:t>4</w:t>
        </w:r>
        <w:r w:rsidR="004629EA">
          <w:rPr>
            <w:rFonts w:asciiTheme="minorHAnsi" w:eastAsiaTheme="minorEastAsia" w:hAnsiTheme="minorHAnsi" w:cstheme="minorBidi"/>
            <w:bCs w:val="0"/>
            <w:caps w:val="0"/>
            <w:noProof/>
            <w:szCs w:val="22"/>
          </w:rPr>
          <w:tab/>
        </w:r>
        <w:r w:rsidR="004629EA" w:rsidRPr="00B21DBE">
          <w:rPr>
            <w:rStyle w:val="Hyperlinkki"/>
            <w:noProof/>
          </w:rPr>
          <w:t>Esityksen vaikutukset</w:t>
        </w:r>
        <w:r w:rsidR="004629EA">
          <w:rPr>
            <w:noProof/>
            <w:webHidden/>
          </w:rPr>
          <w:tab/>
        </w:r>
        <w:r w:rsidR="004629EA">
          <w:rPr>
            <w:noProof/>
            <w:webHidden/>
          </w:rPr>
          <w:fldChar w:fldCharType="begin"/>
        </w:r>
        <w:r w:rsidR="004629EA">
          <w:rPr>
            <w:noProof/>
            <w:webHidden/>
          </w:rPr>
          <w:instrText xml:space="preserve"> PAGEREF _Toc504399714 \h </w:instrText>
        </w:r>
        <w:r w:rsidR="004629EA">
          <w:rPr>
            <w:noProof/>
            <w:webHidden/>
          </w:rPr>
        </w:r>
        <w:r w:rsidR="004629EA">
          <w:rPr>
            <w:noProof/>
            <w:webHidden/>
          </w:rPr>
          <w:fldChar w:fldCharType="separate"/>
        </w:r>
        <w:r w:rsidR="004629EA">
          <w:rPr>
            <w:noProof/>
            <w:webHidden/>
          </w:rPr>
          <w:t>13</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15" w:history="1">
        <w:r w:rsidR="004629EA" w:rsidRPr="00B21DBE">
          <w:rPr>
            <w:rStyle w:val="Hyperlinkki"/>
            <w:noProof/>
          </w:rPr>
          <w:t>4.1</w:t>
        </w:r>
        <w:r w:rsidR="004629EA">
          <w:rPr>
            <w:rFonts w:asciiTheme="minorHAnsi" w:eastAsiaTheme="minorEastAsia" w:hAnsiTheme="minorHAnsi" w:cstheme="minorBidi"/>
            <w:noProof/>
            <w:szCs w:val="22"/>
          </w:rPr>
          <w:tab/>
        </w:r>
        <w:r w:rsidR="004629EA" w:rsidRPr="00B21DBE">
          <w:rPr>
            <w:rStyle w:val="Hyperlinkki"/>
            <w:noProof/>
          </w:rPr>
          <w:t>Taloudelliset vaikutukset</w:t>
        </w:r>
        <w:r w:rsidR="004629EA">
          <w:rPr>
            <w:noProof/>
            <w:webHidden/>
          </w:rPr>
          <w:tab/>
        </w:r>
        <w:r w:rsidR="004629EA">
          <w:rPr>
            <w:noProof/>
            <w:webHidden/>
          </w:rPr>
          <w:fldChar w:fldCharType="begin"/>
        </w:r>
        <w:r w:rsidR="004629EA">
          <w:rPr>
            <w:noProof/>
            <w:webHidden/>
          </w:rPr>
          <w:instrText xml:space="preserve"> PAGEREF _Toc504399715 \h </w:instrText>
        </w:r>
        <w:r w:rsidR="004629EA">
          <w:rPr>
            <w:noProof/>
            <w:webHidden/>
          </w:rPr>
        </w:r>
        <w:r w:rsidR="004629EA">
          <w:rPr>
            <w:noProof/>
            <w:webHidden/>
          </w:rPr>
          <w:fldChar w:fldCharType="separate"/>
        </w:r>
        <w:r w:rsidR="004629EA">
          <w:rPr>
            <w:noProof/>
            <w:webHidden/>
          </w:rPr>
          <w:t>13</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16" w:history="1">
        <w:r w:rsidR="004629EA" w:rsidRPr="00B21DBE">
          <w:rPr>
            <w:rStyle w:val="Hyperlinkki"/>
            <w:noProof/>
          </w:rPr>
          <w:t>4.2</w:t>
        </w:r>
        <w:r w:rsidR="004629EA">
          <w:rPr>
            <w:rFonts w:asciiTheme="minorHAnsi" w:eastAsiaTheme="minorEastAsia" w:hAnsiTheme="minorHAnsi" w:cstheme="minorBidi"/>
            <w:noProof/>
            <w:szCs w:val="22"/>
          </w:rPr>
          <w:tab/>
        </w:r>
        <w:r w:rsidR="004629EA" w:rsidRPr="00B21DBE">
          <w:rPr>
            <w:rStyle w:val="Hyperlinkki"/>
            <w:noProof/>
          </w:rPr>
          <w:t>Vaikutukset viranomaisten toimintaan</w:t>
        </w:r>
        <w:r w:rsidR="004629EA">
          <w:rPr>
            <w:noProof/>
            <w:webHidden/>
          </w:rPr>
          <w:tab/>
        </w:r>
        <w:r w:rsidR="004629EA">
          <w:rPr>
            <w:noProof/>
            <w:webHidden/>
          </w:rPr>
          <w:fldChar w:fldCharType="begin"/>
        </w:r>
        <w:r w:rsidR="004629EA">
          <w:rPr>
            <w:noProof/>
            <w:webHidden/>
          </w:rPr>
          <w:instrText xml:space="preserve"> PAGEREF _Toc504399716 \h </w:instrText>
        </w:r>
        <w:r w:rsidR="004629EA">
          <w:rPr>
            <w:noProof/>
            <w:webHidden/>
          </w:rPr>
        </w:r>
        <w:r w:rsidR="004629EA">
          <w:rPr>
            <w:noProof/>
            <w:webHidden/>
          </w:rPr>
          <w:fldChar w:fldCharType="separate"/>
        </w:r>
        <w:r w:rsidR="004629EA">
          <w:rPr>
            <w:noProof/>
            <w:webHidden/>
          </w:rPr>
          <w:t>13</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17" w:history="1">
        <w:r w:rsidR="004629EA" w:rsidRPr="00B21DBE">
          <w:rPr>
            <w:rStyle w:val="Hyperlinkki"/>
            <w:noProof/>
          </w:rPr>
          <w:t>4.3</w:t>
        </w:r>
        <w:r w:rsidR="004629EA">
          <w:rPr>
            <w:rFonts w:asciiTheme="minorHAnsi" w:eastAsiaTheme="minorEastAsia" w:hAnsiTheme="minorHAnsi" w:cstheme="minorBidi"/>
            <w:noProof/>
            <w:szCs w:val="22"/>
          </w:rPr>
          <w:tab/>
        </w:r>
        <w:r w:rsidR="004629EA" w:rsidRPr="00B21DBE">
          <w:rPr>
            <w:rStyle w:val="Hyperlinkki"/>
            <w:noProof/>
          </w:rPr>
          <w:t>Yhteiskunnalliset ja yrityksiin kohdistuvat vaikutukset</w:t>
        </w:r>
        <w:r w:rsidR="004629EA">
          <w:rPr>
            <w:noProof/>
            <w:webHidden/>
          </w:rPr>
          <w:tab/>
        </w:r>
        <w:r w:rsidR="004629EA">
          <w:rPr>
            <w:noProof/>
            <w:webHidden/>
          </w:rPr>
          <w:fldChar w:fldCharType="begin"/>
        </w:r>
        <w:r w:rsidR="004629EA">
          <w:rPr>
            <w:noProof/>
            <w:webHidden/>
          </w:rPr>
          <w:instrText xml:space="preserve"> PAGEREF _Toc504399717 \h </w:instrText>
        </w:r>
        <w:r w:rsidR="004629EA">
          <w:rPr>
            <w:noProof/>
            <w:webHidden/>
          </w:rPr>
        </w:r>
        <w:r w:rsidR="004629EA">
          <w:rPr>
            <w:noProof/>
            <w:webHidden/>
          </w:rPr>
          <w:fldChar w:fldCharType="separate"/>
        </w:r>
        <w:r w:rsidR="004629EA">
          <w:rPr>
            <w:noProof/>
            <w:webHidden/>
          </w:rPr>
          <w:t>14</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18" w:history="1">
        <w:r w:rsidR="004629EA" w:rsidRPr="00B21DBE">
          <w:rPr>
            <w:rStyle w:val="Hyperlinkki"/>
            <w:noProof/>
          </w:rPr>
          <w:t>5</w:t>
        </w:r>
        <w:r w:rsidR="004629EA">
          <w:rPr>
            <w:rFonts w:asciiTheme="minorHAnsi" w:eastAsiaTheme="minorEastAsia" w:hAnsiTheme="minorHAnsi" w:cstheme="minorBidi"/>
            <w:bCs w:val="0"/>
            <w:caps w:val="0"/>
            <w:noProof/>
            <w:szCs w:val="22"/>
          </w:rPr>
          <w:tab/>
        </w:r>
        <w:r w:rsidR="004629EA" w:rsidRPr="00B21DBE">
          <w:rPr>
            <w:rStyle w:val="Hyperlinkki"/>
            <w:noProof/>
          </w:rPr>
          <w:t>Asian valmistelu</w:t>
        </w:r>
        <w:r w:rsidR="004629EA">
          <w:rPr>
            <w:noProof/>
            <w:webHidden/>
          </w:rPr>
          <w:tab/>
        </w:r>
        <w:r w:rsidR="004629EA">
          <w:rPr>
            <w:noProof/>
            <w:webHidden/>
          </w:rPr>
          <w:fldChar w:fldCharType="begin"/>
        </w:r>
        <w:r w:rsidR="004629EA">
          <w:rPr>
            <w:noProof/>
            <w:webHidden/>
          </w:rPr>
          <w:instrText xml:space="preserve"> PAGEREF _Toc504399718 \h </w:instrText>
        </w:r>
        <w:r w:rsidR="004629EA">
          <w:rPr>
            <w:noProof/>
            <w:webHidden/>
          </w:rPr>
        </w:r>
        <w:r w:rsidR="004629EA">
          <w:rPr>
            <w:noProof/>
            <w:webHidden/>
          </w:rPr>
          <w:fldChar w:fldCharType="separate"/>
        </w:r>
        <w:r w:rsidR="004629EA">
          <w:rPr>
            <w:noProof/>
            <w:webHidden/>
          </w:rPr>
          <w:t>14</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19" w:history="1">
        <w:r w:rsidR="004629EA" w:rsidRPr="00B21DBE">
          <w:rPr>
            <w:rStyle w:val="Hyperlinkki"/>
            <w:noProof/>
          </w:rPr>
          <w:t>Yksityiskohtaiset perustelut</w:t>
        </w:r>
        <w:r w:rsidR="004629EA">
          <w:rPr>
            <w:noProof/>
            <w:webHidden/>
          </w:rPr>
          <w:tab/>
        </w:r>
        <w:r w:rsidR="004629EA">
          <w:rPr>
            <w:noProof/>
            <w:webHidden/>
          </w:rPr>
          <w:fldChar w:fldCharType="begin"/>
        </w:r>
        <w:r w:rsidR="004629EA">
          <w:rPr>
            <w:noProof/>
            <w:webHidden/>
          </w:rPr>
          <w:instrText xml:space="preserve"> PAGEREF _Toc504399719 \h </w:instrText>
        </w:r>
        <w:r w:rsidR="004629EA">
          <w:rPr>
            <w:noProof/>
            <w:webHidden/>
          </w:rPr>
        </w:r>
        <w:r w:rsidR="004629EA">
          <w:rPr>
            <w:noProof/>
            <w:webHidden/>
          </w:rPr>
          <w:fldChar w:fldCharType="separate"/>
        </w:r>
        <w:r w:rsidR="004629EA">
          <w:rPr>
            <w:noProof/>
            <w:webHidden/>
          </w:rPr>
          <w:t>15</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20" w:history="1">
        <w:r w:rsidR="004629EA" w:rsidRPr="00B21DBE">
          <w:rPr>
            <w:rStyle w:val="Hyperlinkki"/>
            <w:noProof/>
          </w:rPr>
          <w:t>1</w:t>
        </w:r>
        <w:r w:rsidR="004629EA">
          <w:rPr>
            <w:rFonts w:asciiTheme="minorHAnsi" w:eastAsiaTheme="minorEastAsia" w:hAnsiTheme="minorHAnsi" w:cstheme="minorBidi"/>
            <w:bCs w:val="0"/>
            <w:caps w:val="0"/>
            <w:noProof/>
            <w:szCs w:val="22"/>
          </w:rPr>
          <w:tab/>
        </w:r>
        <w:r w:rsidR="004629EA" w:rsidRPr="00B21DBE">
          <w:rPr>
            <w:rStyle w:val="Hyperlinkki"/>
            <w:noProof/>
          </w:rPr>
          <w:t>Lakiehdotusten perustelut</w:t>
        </w:r>
        <w:r w:rsidR="004629EA">
          <w:rPr>
            <w:noProof/>
            <w:webHidden/>
          </w:rPr>
          <w:tab/>
        </w:r>
        <w:r w:rsidR="004629EA">
          <w:rPr>
            <w:noProof/>
            <w:webHidden/>
          </w:rPr>
          <w:fldChar w:fldCharType="begin"/>
        </w:r>
        <w:r w:rsidR="004629EA">
          <w:rPr>
            <w:noProof/>
            <w:webHidden/>
          </w:rPr>
          <w:instrText xml:space="preserve"> PAGEREF _Toc504399720 \h </w:instrText>
        </w:r>
        <w:r w:rsidR="004629EA">
          <w:rPr>
            <w:noProof/>
            <w:webHidden/>
          </w:rPr>
        </w:r>
        <w:r w:rsidR="004629EA">
          <w:rPr>
            <w:noProof/>
            <w:webHidden/>
          </w:rPr>
          <w:fldChar w:fldCharType="separate"/>
        </w:r>
        <w:r w:rsidR="004629EA">
          <w:rPr>
            <w:noProof/>
            <w:webHidden/>
          </w:rPr>
          <w:t>15</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21" w:history="1">
        <w:r w:rsidR="004629EA" w:rsidRPr="00B21DBE">
          <w:rPr>
            <w:rStyle w:val="Hyperlinkki"/>
            <w:noProof/>
          </w:rPr>
          <w:t>1.1</w:t>
        </w:r>
        <w:r w:rsidR="004629EA">
          <w:rPr>
            <w:rFonts w:asciiTheme="minorHAnsi" w:eastAsiaTheme="minorEastAsia" w:hAnsiTheme="minorHAnsi" w:cstheme="minorBidi"/>
            <w:noProof/>
            <w:szCs w:val="22"/>
          </w:rPr>
          <w:tab/>
        </w:r>
        <w:r w:rsidR="004629EA" w:rsidRPr="00B21DBE">
          <w:rPr>
            <w:rStyle w:val="Hyperlinkki"/>
            <w:noProof/>
          </w:rPr>
          <w:t>Laki turvatoimista Maahanmuuttovirastossa</w:t>
        </w:r>
        <w:r w:rsidR="004629EA">
          <w:rPr>
            <w:noProof/>
            <w:webHidden/>
          </w:rPr>
          <w:tab/>
        </w:r>
        <w:r w:rsidR="004629EA">
          <w:rPr>
            <w:noProof/>
            <w:webHidden/>
          </w:rPr>
          <w:fldChar w:fldCharType="begin"/>
        </w:r>
        <w:r w:rsidR="004629EA">
          <w:rPr>
            <w:noProof/>
            <w:webHidden/>
          </w:rPr>
          <w:instrText xml:space="preserve"> PAGEREF _Toc504399721 \h </w:instrText>
        </w:r>
        <w:r w:rsidR="004629EA">
          <w:rPr>
            <w:noProof/>
            <w:webHidden/>
          </w:rPr>
        </w:r>
        <w:r w:rsidR="004629EA">
          <w:rPr>
            <w:noProof/>
            <w:webHidden/>
          </w:rPr>
          <w:fldChar w:fldCharType="separate"/>
        </w:r>
        <w:r w:rsidR="004629EA">
          <w:rPr>
            <w:noProof/>
            <w:webHidden/>
          </w:rPr>
          <w:t>15</w:t>
        </w:r>
        <w:r w:rsidR="004629EA">
          <w:rPr>
            <w:noProof/>
            <w:webHidden/>
          </w:rPr>
          <w:fldChar w:fldCharType="end"/>
        </w:r>
      </w:hyperlink>
    </w:p>
    <w:p w:rsidR="004629EA" w:rsidRDefault="00FB0E35">
      <w:pPr>
        <w:pStyle w:val="Sisluet2"/>
        <w:rPr>
          <w:rFonts w:asciiTheme="minorHAnsi" w:eastAsiaTheme="minorEastAsia" w:hAnsiTheme="minorHAnsi" w:cstheme="minorBidi"/>
          <w:noProof/>
          <w:szCs w:val="22"/>
        </w:rPr>
      </w:pPr>
      <w:hyperlink w:anchor="_Toc504399722" w:history="1">
        <w:r w:rsidR="004629EA" w:rsidRPr="00B21DBE">
          <w:rPr>
            <w:rStyle w:val="Hyperlinkki"/>
            <w:noProof/>
          </w:rPr>
          <w:t>1.2</w:t>
        </w:r>
        <w:r w:rsidR="004629EA">
          <w:rPr>
            <w:rFonts w:asciiTheme="minorHAnsi" w:eastAsiaTheme="minorEastAsia" w:hAnsiTheme="minorHAnsi" w:cstheme="minorBidi"/>
            <w:noProof/>
            <w:szCs w:val="22"/>
          </w:rPr>
          <w:tab/>
        </w:r>
        <w:r w:rsidR="004629EA" w:rsidRPr="00B21DBE">
          <w:rPr>
            <w:rStyle w:val="Hyperlinkki"/>
            <w:noProof/>
          </w:rPr>
          <w:t>Laki yksityisistä turvallisuuspalveluista</w:t>
        </w:r>
        <w:r w:rsidR="004629EA">
          <w:rPr>
            <w:noProof/>
            <w:webHidden/>
          </w:rPr>
          <w:tab/>
        </w:r>
        <w:r w:rsidR="004629EA">
          <w:rPr>
            <w:noProof/>
            <w:webHidden/>
          </w:rPr>
          <w:fldChar w:fldCharType="begin"/>
        </w:r>
        <w:r w:rsidR="004629EA">
          <w:rPr>
            <w:noProof/>
            <w:webHidden/>
          </w:rPr>
          <w:instrText xml:space="preserve"> PAGEREF _Toc504399722 \h </w:instrText>
        </w:r>
        <w:r w:rsidR="004629EA">
          <w:rPr>
            <w:noProof/>
            <w:webHidden/>
          </w:rPr>
        </w:r>
        <w:r w:rsidR="004629EA">
          <w:rPr>
            <w:noProof/>
            <w:webHidden/>
          </w:rPr>
          <w:fldChar w:fldCharType="separate"/>
        </w:r>
        <w:r w:rsidR="004629EA">
          <w:rPr>
            <w:noProof/>
            <w:webHidden/>
          </w:rPr>
          <w:t>21</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23" w:history="1">
        <w:r w:rsidR="004629EA" w:rsidRPr="00B21DBE">
          <w:rPr>
            <w:rStyle w:val="Hyperlinkki"/>
            <w:noProof/>
          </w:rPr>
          <w:t>2</w:t>
        </w:r>
        <w:r w:rsidR="004629EA">
          <w:rPr>
            <w:rFonts w:asciiTheme="minorHAnsi" w:eastAsiaTheme="minorEastAsia" w:hAnsiTheme="minorHAnsi" w:cstheme="minorBidi"/>
            <w:bCs w:val="0"/>
            <w:caps w:val="0"/>
            <w:noProof/>
            <w:szCs w:val="22"/>
          </w:rPr>
          <w:tab/>
        </w:r>
        <w:r w:rsidR="004629EA" w:rsidRPr="00B21DBE">
          <w:rPr>
            <w:rStyle w:val="Hyperlinkki"/>
            <w:noProof/>
          </w:rPr>
          <w:t>Voimaantulo</w:t>
        </w:r>
        <w:r w:rsidR="004629EA">
          <w:rPr>
            <w:noProof/>
            <w:webHidden/>
          </w:rPr>
          <w:tab/>
        </w:r>
        <w:r w:rsidR="004629EA">
          <w:rPr>
            <w:noProof/>
            <w:webHidden/>
          </w:rPr>
          <w:fldChar w:fldCharType="begin"/>
        </w:r>
        <w:r w:rsidR="004629EA">
          <w:rPr>
            <w:noProof/>
            <w:webHidden/>
          </w:rPr>
          <w:instrText xml:space="preserve"> PAGEREF _Toc504399723 \h </w:instrText>
        </w:r>
        <w:r w:rsidR="004629EA">
          <w:rPr>
            <w:noProof/>
            <w:webHidden/>
          </w:rPr>
        </w:r>
        <w:r w:rsidR="004629EA">
          <w:rPr>
            <w:noProof/>
            <w:webHidden/>
          </w:rPr>
          <w:fldChar w:fldCharType="separate"/>
        </w:r>
        <w:r w:rsidR="004629EA">
          <w:rPr>
            <w:noProof/>
            <w:webHidden/>
          </w:rPr>
          <w:t>22</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24" w:history="1">
        <w:r w:rsidR="004629EA" w:rsidRPr="00B21DBE">
          <w:rPr>
            <w:rStyle w:val="Hyperlinkki"/>
            <w:noProof/>
          </w:rPr>
          <w:t>3</w:t>
        </w:r>
        <w:r w:rsidR="004629EA">
          <w:rPr>
            <w:rFonts w:asciiTheme="minorHAnsi" w:eastAsiaTheme="minorEastAsia" w:hAnsiTheme="minorHAnsi" w:cstheme="minorBidi"/>
            <w:bCs w:val="0"/>
            <w:caps w:val="0"/>
            <w:noProof/>
            <w:szCs w:val="22"/>
          </w:rPr>
          <w:tab/>
        </w:r>
        <w:r w:rsidR="004629EA" w:rsidRPr="00B21DBE">
          <w:rPr>
            <w:rStyle w:val="Hyperlinkki"/>
            <w:noProof/>
          </w:rPr>
          <w:t>Suhde perustuslakiin ja säätämisjärjestys</w:t>
        </w:r>
        <w:r w:rsidR="004629EA">
          <w:rPr>
            <w:noProof/>
            <w:webHidden/>
          </w:rPr>
          <w:tab/>
        </w:r>
        <w:r w:rsidR="004629EA">
          <w:rPr>
            <w:noProof/>
            <w:webHidden/>
          </w:rPr>
          <w:fldChar w:fldCharType="begin"/>
        </w:r>
        <w:r w:rsidR="004629EA">
          <w:rPr>
            <w:noProof/>
            <w:webHidden/>
          </w:rPr>
          <w:instrText xml:space="preserve"> PAGEREF _Toc504399724 \h </w:instrText>
        </w:r>
        <w:r w:rsidR="004629EA">
          <w:rPr>
            <w:noProof/>
            <w:webHidden/>
          </w:rPr>
        </w:r>
        <w:r w:rsidR="004629EA">
          <w:rPr>
            <w:noProof/>
            <w:webHidden/>
          </w:rPr>
          <w:fldChar w:fldCharType="separate"/>
        </w:r>
        <w:r w:rsidR="004629EA">
          <w:rPr>
            <w:noProof/>
            <w:webHidden/>
          </w:rPr>
          <w:t>22</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25" w:history="1">
        <w:r w:rsidR="004629EA" w:rsidRPr="00B21DBE">
          <w:rPr>
            <w:rStyle w:val="Hyperlinkki"/>
            <w:noProof/>
          </w:rPr>
          <w:t>Lakiehdotukset</w:t>
        </w:r>
        <w:r w:rsidR="004629EA">
          <w:rPr>
            <w:noProof/>
            <w:webHidden/>
          </w:rPr>
          <w:tab/>
        </w:r>
        <w:r w:rsidR="004629EA">
          <w:rPr>
            <w:noProof/>
            <w:webHidden/>
          </w:rPr>
          <w:fldChar w:fldCharType="begin"/>
        </w:r>
        <w:r w:rsidR="004629EA">
          <w:rPr>
            <w:noProof/>
            <w:webHidden/>
          </w:rPr>
          <w:instrText xml:space="preserve"> PAGEREF _Toc504399725 \h </w:instrText>
        </w:r>
        <w:r w:rsidR="004629EA">
          <w:rPr>
            <w:noProof/>
            <w:webHidden/>
          </w:rPr>
        </w:r>
        <w:r w:rsidR="004629EA">
          <w:rPr>
            <w:noProof/>
            <w:webHidden/>
          </w:rPr>
          <w:fldChar w:fldCharType="separate"/>
        </w:r>
        <w:r w:rsidR="004629EA">
          <w:rPr>
            <w:noProof/>
            <w:webHidden/>
          </w:rPr>
          <w:t>25</w:t>
        </w:r>
        <w:r w:rsidR="004629EA">
          <w:rPr>
            <w:noProof/>
            <w:webHidden/>
          </w:rPr>
          <w:fldChar w:fldCharType="end"/>
        </w:r>
      </w:hyperlink>
    </w:p>
    <w:p w:rsidR="004629EA" w:rsidRDefault="00FB0E35">
      <w:pPr>
        <w:pStyle w:val="Sisluet3"/>
        <w:rPr>
          <w:rFonts w:asciiTheme="minorHAnsi" w:eastAsiaTheme="minorEastAsia" w:hAnsiTheme="minorHAnsi" w:cstheme="minorBidi"/>
          <w:noProof/>
          <w:szCs w:val="22"/>
        </w:rPr>
      </w:pPr>
      <w:hyperlink w:anchor="_Toc504399726" w:history="1">
        <w:r w:rsidR="004629EA" w:rsidRPr="00B21DBE">
          <w:rPr>
            <w:rStyle w:val="Hyperlinkki"/>
            <w:noProof/>
          </w:rPr>
          <w:t>turvatoimista Maahanmuuttovirastossa</w:t>
        </w:r>
        <w:r w:rsidR="004629EA">
          <w:rPr>
            <w:noProof/>
            <w:webHidden/>
          </w:rPr>
          <w:tab/>
        </w:r>
        <w:r w:rsidR="004629EA">
          <w:rPr>
            <w:noProof/>
            <w:webHidden/>
          </w:rPr>
          <w:fldChar w:fldCharType="begin"/>
        </w:r>
        <w:r w:rsidR="004629EA">
          <w:rPr>
            <w:noProof/>
            <w:webHidden/>
          </w:rPr>
          <w:instrText xml:space="preserve"> PAGEREF _Toc504399726 \h </w:instrText>
        </w:r>
        <w:r w:rsidR="004629EA">
          <w:rPr>
            <w:noProof/>
            <w:webHidden/>
          </w:rPr>
        </w:r>
        <w:r w:rsidR="004629EA">
          <w:rPr>
            <w:noProof/>
            <w:webHidden/>
          </w:rPr>
          <w:fldChar w:fldCharType="separate"/>
        </w:r>
        <w:r w:rsidR="004629EA">
          <w:rPr>
            <w:noProof/>
            <w:webHidden/>
          </w:rPr>
          <w:t>25</w:t>
        </w:r>
        <w:r w:rsidR="004629EA">
          <w:rPr>
            <w:noProof/>
            <w:webHidden/>
          </w:rPr>
          <w:fldChar w:fldCharType="end"/>
        </w:r>
      </w:hyperlink>
    </w:p>
    <w:p w:rsidR="004629EA" w:rsidRDefault="00FB0E35">
      <w:pPr>
        <w:pStyle w:val="Sisluet3"/>
        <w:rPr>
          <w:rFonts w:asciiTheme="minorHAnsi" w:eastAsiaTheme="minorEastAsia" w:hAnsiTheme="minorHAnsi" w:cstheme="minorBidi"/>
          <w:noProof/>
          <w:szCs w:val="22"/>
        </w:rPr>
      </w:pPr>
      <w:hyperlink w:anchor="_Toc504399727" w:history="1">
        <w:r w:rsidR="004629EA" w:rsidRPr="00B21DBE">
          <w:rPr>
            <w:rStyle w:val="Hyperlinkki"/>
            <w:noProof/>
          </w:rPr>
          <w:t>yksityisistä turvallisuuspalveluista annetun lain 83 §:n muuttamisesta</w:t>
        </w:r>
        <w:r w:rsidR="004629EA">
          <w:rPr>
            <w:noProof/>
            <w:webHidden/>
          </w:rPr>
          <w:tab/>
        </w:r>
        <w:r w:rsidR="004629EA">
          <w:rPr>
            <w:noProof/>
            <w:webHidden/>
          </w:rPr>
          <w:fldChar w:fldCharType="begin"/>
        </w:r>
        <w:r w:rsidR="004629EA">
          <w:rPr>
            <w:noProof/>
            <w:webHidden/>
          </w:rPr>
          <w:instrText xml:space="preserve"> PAGEREF _Toc504399727 \h </w:instrText>
        </w:r>
        <w:r w:rsidR="004629EA">
          <w:rPr>
            <w:noProof/>
            <w:webHidden/>
          </w:rPr>
        </w:r>
        <w:r w:rsidR="004629EA">
          <w:rPr>
            <w:noProof/>
            <w:webHidden/>
          </w:rPr>
          <w:fldChar w:fldCharType="separate"/>
        </w:r>
        <w:r w:rsidR="004629EA">
          <w:rPr>
            <w:noProof/>
            <w:webHidden/>
          </w:rPr>
          <w:t>29</w:t>
        </w:r>
        <w:r w:rsidR="004629EA">
          <w:rPr>
            <w:noProof/>
            <w:webHidden/>
          </w:rPr>
          <w:fldChar w:fldCharType="end"/>
        </w:r>
      </w:hyperlink>
    </w:p>
    <w:p w:rsidR="004629EA" w:rsidRDefault="00FB0E35">
      <w:pPr>
        <w:pStyle w:val="Sisluet1"/>
        <w:rPr>
          <w:rFonts w:asciiTheme="minorHAnsi" w:eastAsiaTheme="minorEastAsia" w:hAnsiTheme="minorHAnsi" w:cstheme="minorBidi"/>
          <w:bCs w:val="0"/>
          <w:caps w:val="0"/>
          <w:noProof/>
          <w:szCs w:val="22"/>
        </w:rPr>
      </w:pPr>
      <w:hyperlink w:anchor="_Toc504399728" w:history="1">
        <w:r w:rsidR="004629EA" w:rsidRPr="00B21DBE">
          <w:rPr>
            <w:rStyle w:val="Hyperlinkki"/>
            <w:noProof/>
          </w:rPr>
          <w:t>Rinnakkaisteksti</w:t>
        </w:r>
        <w:r w:rsidR="004629EA">
          <w:rPr>
            <w:noProof/>
            <w:webHidden/>
          </w:rPr>
          <w:tab/>
        </w:r>
        <w:r w:rsidR="004629EA">
          <w:rPr>
            <w:noProof/>
            <w:webHidden/>
          </w:rPr>
          <w:fldChar w:fldCharType="begin"/>
        </w:r>
        <w:r w:rsidR="004629EA">
          <w:rPr>
            <w:noProof/>
            <w:webHidden/>
          </w:rPr>
          <w:instrText xml:space="preserve"> PAGEREF _Toc504399728 \h </w:instrText>
        </w:r>
        <w:r w:rsidR="004629EA">
          <w:rPr>
            <w:noProof/>
            <w:webHidden/>
          </w:rPr>
        </w:r>
        <w:r w:rsidR="004629EA">
          <w:rPr>
            <w:noProof/>
            <w:webHidden/>
          </w:rPr>
          <w:fldChar w:fldCharType="separate"/>
        </w:r>
        <w:r w:rsidR="004629EA">
          <w:rPr>
            <w:noProof/>
            <w:webHidden/>
          </w:rPr>
          <w:t>30</w:t>
        </w:r>
        <w:r w:rsidR="004629EA">
          <w:rPr>
            <w:noProof/>
            <w:webHidden/>
          </w:rPr>
          <w:fldChar w:fldCharType="end"/>
        </w:r>
      </w:hyperlink>
    </w:p>
    <w:p w:rsidR="004629EA" w:rsidRDefault="00FB0E35">
      <w:pPr>
        <w:pStyle w:val="Sisluet3"/>
        <w:rPr>
          <w:rFonts w:asciiTheme="minorHAnsi" w:eastAsiaTheme="minorEastAsia" w:hAnsiTheme="minorHAnsi" w:cstheme="minorBidi"/>
          <w:noProof/>
          <w:szCs w:val="22"/>
        </w:rPr>
      </w:pPr>
      <w:hyperlink w:anchor="_Toc504399729" w:history="1">
        <w:r w:rsidR="004629EA" w:rsidRPr="00B21DBE">
          <w:rPr>
            <w:rStyle w:val="Hyperlinkki"/>
            <w:noProof/>
          </w:rPr>
          <w:t>yksityisistä turvallisuuspalveluista annetun lain 83 §:n muuttamisesta</w:t>
        </w:r>
        <w:r w:rsidR="004629EA">
          <w:rPr>
            <w:noProof/>
            <w:webHidden/>
          </w:rPr>
          <w:tab/>
        </w:r>
        <w:r w:rsidR="004629EA">
          <w:rPr>
            <w:noProof/>
            <w:webHidden/>
          </w:rPr>
          <w:fldChar w:fldCharType="begin"/>
        </w:r>
        <w:r w:rsidR="004629EA">
          <w:rPr>
            <w:noProof/>
            <w:webHidden/>
          </w:rPr>
          <w:instrText xml:space="preserve"> PAGEREF _Toc504399729 \h </w:instrText>
        </w:r>
        <w:r w:rsidR="004629EA">
          <w:rPr>
            <w:noProof/>
            <w:webHidden/>
          </w:rPr>
        </w:r>
        <w:r w:rsidR="004629EA">
          <w:rPr>
            <w:noProof/>
            <w:webHidden/>
          </w:rPr>
          <w:fldChar w:fldCharType="separate"/>
        </w:r>
        <w:r w:rsidR="004629EA">
          <w:rPr>
            <w:noProof/>
            <w:webHidden/>
          </w:rPr>
          <w:t>30</w:t>
        </w:r>
        <w:r w:rsidR="004629EA">
          <w:rPr>
            <w:noProof/>
            <w:webHidden/>
          </w:rPr>
          <w:fldChar w:fldCharType="end"/>
        </w:r>
      </w:hyperlink>
    </w:p>
    <w:p w:rsidR="00382218" w:rsidRPr="00382218" w:rsidRDefault="000A6434" w:rsidP="00382218">
      <w:pPr>
        <w:pStyle w:val="LLNormaali"/>
      </w:pPr>
      <w:r>
        <w:fldChar w:fldCharType="end"/>
      </w:r>
    </w:p>
    <w:p w:rsidR="00382218" w:rsidRPr="00382218" w:rsidRDefault="00382218" w:rsidP="00382218">
      <w:pPr>
        <w:pStyle w:val="LLYleisperustelut"/>
      </w:pPr>
      <w:r>
        <w:br w:type="page"/>
      </w:r>
      <w:bookmarkStart w:id="3" w:name="_Toc504399705"/>
      <w:r>
        <w:lastRenderedPageBreak/>
        <w:t>Yleisperustelut</w:t>
      </w:r>
      <w:bookmarkEnd w:id="3"/>
    </w:p>
    <w:p w:rsidR="00382218" w:rsidRPr="00382218" w:rsidRDefault="00382218" w:rsidP="00382218">
      <w:pPr>
        <w:pStyle w:val="LLYLP1Otsikkotaso"/>
      </w:pPr>
      <w:bookmarkStart w:id="4" w:name="_Toc504399706"/>
      <w:r>
        <w:t>Johdanto</w:t>
      </w:r>
      <w:bookmarkEnd w:id="4"/>
    </w:p>
    <w:p w:rsidR="00382218" w:rsidRDefault="00382218" w:rsidP="00382218">
      <w:pPr>
        <w:pStyle w:val="LLPerustelujenkappalejako"/>
      </w:pPr>
      <w:r>
        <w:t>Viranomaisiin ja julkisiin tiloihin kohdistuvat turvallisuusuhkat ovat Suomessa lisääntyneet viime vuosina. Myös Maahanmuuttoviraston käytännön toiminnassa on havaittu turvallisuu</w:t>
      </w:r>
      <w:r>
        <w:t>s</w:t>
      </w:r>
      <w:r>
        <w:t>uhkia</w:t>
      </w:r>
      <w:r w:rsidR="00EF61CF">
        <w:t xml:space="preserve"> ja viraston henkilöstö on kokenut turvattomuutta työtehtävissään. E</w:t>
      </w:r>
      <w:r>
        <w:t xml:space="preserve">rityisesti </w:t>
      </w:r>
      <w:r w:rsidR="00EF61CF">
        <w:t>tätä on t</w:t>
      </w:r>
      <w:r w:rsidR="00EF61CF">
        <w:t>a</w:t>
      </w:r>
      <w:r w:rsidR="00EF61CF">
        <w:t xml:space="preserve">pahtunut </w:t>
      </w:r>
      <w:r>
        <w:t>turvapaikkapuhuttelujen yhteydessä</w:t>
      </w:r>
      <w:r w:rsidR="00EF61CF">
        <w:t xml:space="preserve"> ja henkilöiden tullessa asioimaan virastoon i</w:t>
      </w:r>
      <w:r w:rsidR="00EF61CF">
        <w:t>l</w:t>
      </w:r>
      <w:r w:rsidR="00EF61CF">
        <w:t>man ajanvarausta</w:t>
      </w:r>
      <w:r>
        <w:t>. Julkista valtaa edustavat viranomaiset joutuvat ottamaan toiminnassaan e</w:t>
      </w:r>
      <w:r>
        <w:t>n</w:t>
      </w:r>
      <w:r>
        <w:t xml:space="preserve">tistä enemmän huomioon turvallisuusnäkökohdat. Sen vuoksi myös Maahanmuuttoviraston toimitilojen ja toiminnan turvaamista on kehitettävä. </w:t>
      </w:r>
    </w:p>
    <w:p w:rsidR="00382218" w:rsidRDefault="00382218" w:rsidP="00382218">
      <w:pPr>
        <w:pStyle w:val="LLPerustelujenkappalejako"/>
      </w:pPr>
      <w:r>
        <w:t>Maahanmuuttovirasto on käyttänyt yksityisiä vartiointipalveluja, mutta vartijoilla ei ole toim</w:t>
      </w:r>
      <w:r>
        <w:t>i</w:t>
      </w:r>
      <w:r>
        <w:t>valtuuksia tehdä turvatarkastuksia tiloihin saapuville henkilöille ennen asiakaskohtaamista, vaan kyse on ollut reagoinnista uhkaavissa tilanteissa. Turvallisuusuhkiin on varauduttu muunlaisin järjestelyin, joiden ei enää muuttuneessa toimintaympäristössä voida katsoa olevan riittäviä. Ehdotettavalla lai</w:t>
      </w:r>
      <w:r w:rsidR="00264CF5">
        <w:t>nsäädännöllä</w:t>
      </w:r>
      <w:r>
        <w:t xml:space="preserve"> täydennettäisiin nykyisiä keinoja varautua ennakolta turvallisuusuhkiin. </w:t>
      </w:r>
    </w:p>
    <w:p w:rsidR="00382218" w:rsidRDefault="00264CF5" w:rsidP="00382218">
      <w:pPr>
        <w:pStyle w:val="LLPerustelujenkappalejako"/>
      </w:pPr>
      <w:r>
        <w:t>Esityksen</w:t>
      </w:r>
      <w:r w:rsidR="00382218">
        <w:t xml:space="preserve"> mukaan Maahanmuuttoviraston käytössä oleviin tiloihin tulevat henkilöt ja heillä mukana olevat tavarat saataisiin tarkastaa sen selvittämiseksi, ettei henkilöllä ole mukanaan esinettä tai ainetta, jolla voidaan aiheuttaa vaaraa turvallisuudelle tai järjestykselle tai jota vo</w:t>
      </w:r>
      <w:r w:rsidR="00382218">
        <w:t>i</w:t>
      </w:r>
      <w:r w:rsidR="00382218">
        <w:t>daan käyttää omaisuuden vahingoittamiseen.</w:t>
      </w:r>
    </w:p>
    <w:p w:rsidR="00382218" w:rsidRDefault="00382218" w:rsidP="00382218">
      <w:pPr>
        <w:pStyle w:val="LLPerustelujenkappalejako"/>
      </w:pPr>
      <w:r>
        <w:t>Turvatarkastajana voisi toimia poliisimies, rajavartiomies tai Maahanmuuttoviraston palvelu</w:t>
      </w:r>
      <w:r>
        <w:t>k</w:t>
      </w:r>
      <w:r>
        <w:t>sessa oleva henkilö. Turvatarkastuksen voisi suorittaa muukin henkilö, joka on saanut teht</w:t>
      </w:r>
      <w:r>
        <w:t>ä</w:t>
      </w:r>
      <w:r>
        <w:t>vään asianmukaisen koulutuksen ja on poliisin tehtävään hyväksymä. Käytännössä turvata</w:t>
      </w:r>
      <w:r>
        <w:t>r</w:t>
      </w:r>
      <w:r>
        <w:t xml:space="preserve">kastuksia tekisivät ostopalveluina hankitut yksityisen turvallisuusalan toimijat. </w:t>
      </w:r>
    </w:p>
    <w:p w:rsidR="00382218" w:rsidRDefault="00382218" w:rsidP="00382218">
      <w:pPr>
        <w:pStyle w:val="LLPerustelujenkappalejako"/>
      </w:pPr>
      <w:r>
        <w:t>Turvallisuudesta huolehdittaessa saattaa tulla kysymykseen esimerkiksi henkilön poistaminen Maahanmuuttoviraston tiloista ja henkilön hallussa olevien esineiden poisottaminen. Tällöin toimenpide sisältää puuttumista kohdehenkilön henkilökohtaiseen vapauteen ja koskematt</w:t>
      </w:r>
      <w:r>
        <w:t>o</w:t>
      </w:r>
      <w:r>
        <w:t>muuteen sekä omaisuuteen. Perusoikeuksiin puuttumista koskevien rajoitussäännösten tulee olla riittävän täsmällisesti ja tarkkarajaisesti määritelty lain tasolla.</w:t>
      </w:r>
    </w:p>
    <w:p w:rsidR="00382218" w:rsidRPr="00382218" w:rsidRDefault="00382218" w:rsidP="00382218">
      <w:pPr>
        <w:pStyle w:val="LLYLP1Otsikkotaso"/>
      </w:pPr>
      <w:bookmarkStart w:id="5" w:name="_Toc504399707"/>
      <w:r>
        <w:t>Nykytila</w:t>
      </w:r>
      <w:bookmarkEnd w:id="5"/>
    </w:p>
    <w:p w:rsidR="00382218" w:rsidRPr="00382218" w:rsidRDefault="00382218" w:rsidP="00382218">
      <w:pPr>
        <w:pStyle w:val="LLYLP2Otsikkotaso"/>
      </w:pPr>
      <w:bookmarkStart w:id="6" w:name="_Toc504399708"/>
      <w:r>
        <w:t>Lainsäädäntö ja käytäntö</w:t>
      </w:r>
      <w:bookmarkEnd w:id="6"/>
    </w:p>
    <w:p w:rsidR="00382218" w:rsidRDefault="00382218" w:rsidP="00382218">
      <w:pPr>
        <w:pStyle w:val="LLPerustelujenkappalejako"/>
      </w:pPr>
      <w:r>
        <w:t>Turvatarkastuksista tai muista turvatoimista Maahanmuuttovirastossa ei ole säädetty laissa. Turvatoimista valtion hallinnossa on olemassa erityislainsäädäntöä esimerkiksi koskien edu</w:t>
      </w:r>
      <w:r>
        <w:t>s</w:t>
      </w:r>
      <w:r>
        <w:t>kuntaa, valtioneuvostoa ja tuomioistuimia. Sisäministeriön hallinnonalalla sääntelyä on turv</w:t>
      </w:r>
      <w:r>
        <w:t>a</w:t>
      </w:r>
      <w:r>
        <w:t>tarkastuksista poliisin toimitiloissa ja Rajavartiolaitoksen kohteissa. Turvatarkastuksista u</w:t>
      </w:r>
      <w:r>
        <w:t>l</w:t>
      </w:r>
      <w:r>
        <w:t xml:space="preserve">komaalaisten säilöönottoyksiköissä säädetään niin ikään säilöön otettujen kohtelua koskevassa lainsäädännössä. </w:t>
      </w:r>
    </w:p>
    <w:p w:rsidR="00382218" w:rsidRDefault="00382218" w:rsidP="00382218">
      <w:pPr>
        <w:pStyle w:val="LLPerustelujenkappalejako"/>
      </w:pPr>
      <w:r>
        <w:t>Laissa yksityisistä turvallisuuspalveluista (1085/2015) säädetään vartioimisliike- ja järjesty</w:t>
      </w:r>
      <w:r>
        <w:t>k</w:t>
      </w:r>
      <w:r>
        <w:t>senvalvojatoiminnasta. Se pitää sisällään säännökset yksityisellä turvallisuusalalla toimivien vartijoiden ja järjestyksenvalvojien toimivaltuuksista. Laissa on myös säännös järjestykse</w:t>
      </w:r>
      <w:r>
        <w:t>n</w:t>
      </w:r>
      <w:r>
        <w:t>valvojan asettamisesta poliisin tai rajavartiolaitoksen avuksi tiettyihin valtion hallinnon ko</w:t>
      </w:r>
      <w:r>
        <w:t>h</w:t>
      </w:r>
      <w:r>
        <w:t>teisiin. Maahanmuuton toimialalla järjestyksenvalvojia voidaan lisäksi asettaa kansainvälistä suojelua hakevan vastaanotto- tai järjestelykeskukseen.</w:t>
      </w:r>
    </w:p>
    <w:p w:rsidR="00382218" w:rsidRDefault="00382218" w:rsidP="00382218">
      <w:pPr>
        <w:pStyle w:val="LLPerustelujenkappalejako"/>
      </w:pPr>
      <w:r>
        <w:t>Maahanmuuttovirasto</w:t>
      </w:r>
    </w:p>
    <w:p w:rsidR="00382218" w:rsidRDefault="00382218" w:rsidP="00382218">
      <w:pPr>
        <w:pStyle w:val="LLPerustelujenkappalejako"/>
      </w:pPr>
      <w:r>
        <w:t>Maahanmuuttoviraston henkilöstön määrä ja toimipaikkojen lukumäärä on vaihdellut asiaka</w:t>
      </w:r>
      <w:r>
        <w:t>s</w:t>
      </w:r>
      <w:r>
        <w:t xml:space="preserve">virtojen mukaan. </w:t>
      </w:r>
      <w:r w:rsidR="00E62025">
        <w:t>V</w:t>
      </w:r>
      <w:r>
        <w:t xml:space="preserve">uoden 2018 alkupuolella henkilöstöä </w:t>
      </w:r>
      <w:r w:rsidR="00E62025">
        <w:t>arvioidaan olevan noin 1 000</w:t>
      </w:r>
      <w:r>
        <w:t xml:space="preserve">. </w:t>
      </w:r>
      <w:r w:rsidR="00E62025">
        <w:t>Henk</w:t>
      </w:r>
      <w:r w:rsidR="00E62025">
        <w:t>i</w:t>
      </w:r>
      <w:r w:rsidR="00E62025">
        <w:t xml:space="preserve">löstön määrä on kasvanut erityisesti </w:t>
      </w:r>
      <w:r>
        <w:t xml:space="preserve">vuonna 2015 </w:t>
      </w:r>
      <w:r w:rsidR="00E62025">
        <w:t>lisääntyneiden kansainvälistä suojelua hak</w:t>
      </w:r>
      <w:r w:rsidR="00E62025">
        <w:t>e</w:t>
      </w:r>
      <w:r w:rsidR="00E62025">
        <w:t>neiden määrän kasvun vuoksi</w:t>
      </w:r>
      <w:r>
        <w:t>. Lisäksi vuoden 2017 alusta poliisin ulkomaalaislupa-asiat sii</w:t>
      </w:r>
      <w:r>
        <w:t>r</w:t>
      </w:r>
      <w:r>
        <w:t>tyivät Maahanmuuttoviraston hoidettavaksi. Samalla poliisista siirtyi henkilöstöä Maaha</w:t>
      </w:r>
      <w:r>
        <w:t>n</w:t>
      </w:r>
      <w:r>
        <w:t>muuttovirastoon ja viraston palveluverkkoa laajennettiin lupahakemusten vastaanottamiseksi eri puolilla Suomea. Maahanmuuttoviraston päätoimipiste on Helsingissä. Virastolla on toim</w:t>
      </w:r>
      <w:r>
        <w:t>i</w:t>
      </w:r>
      <w:r>
        <w:t>paikkoja lisäksi Espoossa, Raisiossa, Lahdessa, Tampereella, Lappeenrannassa, Kuopiossa, Vaasassa, Oulussa, Kuhmossa, Rovaniemellä sekä Maarianhaminassa. Helsingin lisäksi iso</w:t>
      </w:r>
      <w:r>
        <w:t>m</w:t>
      </w:r>
      <w:r>
        <w:t>pia toimipaikkoja ovat Raisio, Lappeenranta ja Oulu. Toimipisteitä on erikokoisia sen m</w:t>
      </w:r>
      <w:r>
        <w:t>u</w:t>
      </w:r>
      <w:r>
        <w:t xml:space="preserve">kaan, mitä toimintoja niissä tehdään. </w:t>
      </w:r>
      <w:r w:rsidR="00800BC9">
        <w:t>Toimintoja ovat esimerkiksi lupa- ja kansalaisuusasio</w:t>
      </w:r>
      <w:r w:rsidR="00800BC9">
        <w:t>i</w:t>
      </w:r>
      <w:r w:rsidR="00800BC9">
        <w:t xml:space="preserve">den asiakaspalvelu, turvapaikkapuhuttelut ja -tiedoksiannot, päätöksenteko ja hallinnollinen työ. </w:t>
      </w:r>
      <w:r>
        <w:t>Toimipisteissä on erilaisten tarpeiden mukaan käytetty yksityisiä vartiointipalveluja.</w:t>
      </w:r>
    </w:p>
    <w:p w:rsidR="00382218" w:rsidRDefault="00382218" w:rsidP="00382218">
      <w:pPr>
        <w:pStyle w:val="LLPerustelujenkappalejako"/>
      </w:pPr>
      <w:r>
        <w:t>Valtion vastaanottokeskukset liitettiin vuoden 2017 alusta hallinnollisesti Maahanmuuttovira</w:t>
      </w:r>
      <w:r>
        <w:t>s</w:t>
      </w:r>
      <w:r>
        <w:t>toon.  Maahanmuuttovirasto vastaa jatkossa kaikkien valtion vastaanotto- ja järjestelykesku</w:t>
      </w:r>
      <w:r>
        <w:t>s</w:t>
      </w:r>
      <w:r>
        <w:t>ten sekä valtion säilöönottoyksiköiden ylläpidosta. Valtion vastaanottokeskuksia ovat Jouts</w:t>
      </w:r>
      <w:r>
        <w:t>e</w:t>
      </w:r>
      <w:r>
        <w:t>non vastaanottokeskus ja Oulun vastaanottokeskus. Joutsenon vastaanottokeskus</w:t>
      </w:r>
      <w:r w:rsidR="00BE261D">
        <w:t xml:space="preserve"> ylläpitää myös ihmiskaupan uhrien auttamisjärjestelmää</w:t>
      </w:r>
      <w:r>
        <w:t xml:space="preserve"> </w:t>
      </w:r>
      <w:r w:rsidR="00BE261D">
        <w:t xml:space="preserve">ja sinne on sijoitettu </w:t>
      </w:r>
      <w:r>
        <w:t>säilöönottoyksikkö. O</w:t>
      </w:r>
      <w:r>
        <w:t>u</w:t>
      </w:r>
      <w:r>
        <w:t xml:space="preserve">lun vastaanottokeskuksella on sivutoimipiste Pudasjärvellä. </w:t>
      </w:r>
      <w:r w:rsidR="00264CF5">
        <w:t xml:space="preserve">Lisäksi </w:t>
      </w:r>
      <w:r w:rsidR="00BE261D">
        <w:t>aiemmin Helsingin ka</w:t>
      </w:r>
      <w:r w:rsidR="00BE261D">
        <w:t>u</w:t>
      </w:r>
      <w:r w:rsidR="00BE261D">
        <w:t xml:space="preserve">pungin ylläpitämä </w:t>
      </w:r>
      <w:r w:rsidR="00E62025">
        <w:t>Metsälän säilöönottoyksikkö on vuoden 2018 alusta siirtynyt Helsingin kaupungilta Maahanmuuttoviraston hallintaan</w:t>
      </w:r>
      <w:r w:rsidR="00BE261D">
        <w:t xml:space="preserve"> ja on nimeltään Helsingin säilöönottoyksikkö</w:t>
      </w:r>
      <w:r w:rsidR="00E62025">
        <w:t>.</w:t>
      </w:r>
    </w:p>
    <w:p w:rsidR="00382218" w:rsidRDefault="00382218" w:rsidP="00382218">
      <w:pPr>
        <w:pStyle w:val="LLPerustelujenkappalejako"/>
      </w:pPr>
      <w:r>
        <w:t xml:space="preserve">Vuoden 2018 aikana Maahanmuuttoviraston päätoimipiste </w:t>
      </w:r>
      <w:r w:rsidR="00E62025">
        <w:t xml:space="preserve">siirtyy </w:t>
      </w:r>
      <w:r>
        <w:t>Helsingissä Kalasatamasta virastokeskukseen Pasilaan</w:t>
      </w:r>
      <w:r w:rsidR="00E62025">
        <w:t xml:space="preserve">. </w:t>
      </w:r>
      <w:r>
        <w:t xml:space="preserve">Pasilaan rakennetaan </w:t>
      </w:r>
      <w:r w:rsidR="00E62025">
        <w:t xml:space="preserve">myös </w:t>
      </w:r>
      <w:r>
        <w:t>uudet nykyaikaiset puhuttelutilat.</w:t>
      </w:r>
    </w:p>
    <w:p w:rsidR="00884353" w:rsidRDefault="00884353" w:rsidP="00382218">
      <w:pPr>
        <w:pStyle w:val="LLPerustelujenkappalejako"/>
      </w:pPr>
      <w:r w:rsidRPr="00884353">
        <w:t>Maahanmuuttoviraston tilat ovat pääosin yleisöltä suljettuja tiloja lukuun ottamatta lupa- ja kansalaisuusasioiden asiakaspalvelua, jonne voidaan tulla asioimaan myös varaamatta aikaa sekä vastaanottokeskuksen majoitustiloja, jonne keskuksen asukkaiden lisäksi voi tulla myös asukkaiden vieraita. Suurimmalla osalla Maahanmuuttoviraston toimitiloihin tulevalla on s</w:t>
      </w:r>
      <w:r w:rsidRPr="00884353">
        <w:t>o</w:t>
      </w:r>
      <w:r w:rsidRPr="00884353">
        <w:t>vittu tapaaminen tai kutsu Maahanmuuttovirastoon.</w:t>
      </w:r>
    </w:p>
    <w:p w:rsidR="00382218" w:rsidRDefault="00382218" w:rsidP="00382218">
      <w:pPr>
        <w:pStyle w:val="LLPerustelujenkappalejako"/>
      </w:pPr>
      <w:r>
        <w:t xml:space="preserve">Sisäministeriö on antanut sisäministeriön hallinnonalalle määräykset muun muassa yleisistä turvallisuuskäytännöistä sisäministeriön hallinnonalan tiloissa, turvallisuusriskien hallinnan periaatteista sekä turvallisuustoiminnan periaatteista. Ostopalveluina toimivien vartijoiden toiminnan taustalla ovat yksityisistä turvallisuuspalveluista annetun lain säännökset. </w:t>
      </w:r>
    </w:p>
    <w:p w:rsidR="00382218" w:rsidRDefault="00382218" w:rsidP="00382218">
      <w:pPr>
        <w:pStyle w:val="LLPerustelujenkappalejako"/>
      </w:pPr>
      <w:r>
        <w:t>Käytännössä Maahanmuuttoviraston asiakasturvallisuuden hallintaa tehdään niin sanotun asiakastilanneturvallisuuden prosessin avulla, jota jatkuvasti ylläpidetään ja kehitetään. T</w:t>
      </w:r>
      <w:r>
        <w:t>a</w:t>
      </w:r>
      <w:r>
        <w:t xml:space="preserve">voitteena on hallittu </w:t>
      </w:r>
      <w:r w:rsidR="00E62025">
        <w:t xml:space="preserve">ja turvallinen </w:t>
      </w:r>
      <w:r>
        <w:t>asiakaskohtaaminen. Asiakaskohtaamisia tapahtuu esime</w:t>
      </w:r>
      <w:r>
        <w:t>r</w:t>
      </w:r>
      <w:r>
        <w:t xml:space="preserve">kiksi turvapaikkapuhutteluissa, oleskelulupien hakutilanteissa, päätösten tiedoksiannoissa, asiakaskuulemisissa ja asiakaspalvelupisteissä. </w:t>
      </w:r>
      <w:r w:rsidR="00881137">
        <w:t>Vastaanottokeskuksissa asiakaskohtaamisia t</w:t>
      </w:r>
      <w:r w:rsidR="00881137">
        <w:t>a</w:t>
      </w:r>
      <w:r w:rsidR="00881137">
        <w:t>pahtuu arjen ohjaus- ja neuvontatilanteissa sekä esimiesten, sosiaalityöntekijöiden ja terve</w:t>
      </w:r>
      <w:r w:rsidR="00881137">
        <w:t>y</w:t>
      </w:r>
      <w:r w:rsidR="00881137">
        <w:t xml:space="preserve">denhoitajien vastaanotoilla. </w:t>
      </w:r>
      <w:r>
        <w:t>Myös asiakasviestinnässä syntyy kontaktia asiakkaisiin. Mahdoll</w:t>
      </w:r>
      <w:r>
        <w:t>i</w:t>
      </w:r>
      <w:r>
        <w:t>siin riskeihin pyritään varautumaan etukäteen ja toimimaan ennaltaehkäisevästi, jotta uhkat</w:t>
      </w:r>
      <w:r>
        <w:t>i</w:t>
      </w:r>
      <w:r>
        <w:t>lanteita ei pääsisi syntymään. Häiriötilanteissa häiriö pyritään rajoittamaan mahdollisimman pieneksi ja lisävahingot estämään kunnes paikalle saadaan apua. Turvallisuuden hallintaa vo</w:t>
      </w:r>
      <w:r>
        <w:t>i</w:t>
      </w:r>
      <w:r>
        <w:t>daan parantaa hälyttimillä, kameravalvonnalla ja vartijoilla samoin kuin rakenteellisella su</w:t>
      </w:r>
      <w:r>
        <w:t>o</w:t>
      </w:r>
      <w:r>
        <w:t>jautumisella, tilojen oikeanlaisella käytöllä (huonekalut, kulkureitit) ja oikeilla toimintama</w:t>
      </w:r>
      <w:r>
        <w:t>l</w:t>
      </w:r>
      <w:r>
        <w:t xml:space="preserve">leilla. Parhaiten turvallisuusuhkiin voidaan varautua huolellisella taustatietoihin perustuvalla riskinarvioinnilla, jonka perusteella asiakaskohtaamisessa voidaan tarpeen mukaan toteuttaa sopivan tasoisia turvatoimia. </w:t>
      </w:r>
    </w:p>
    <w:p w:rsidR="00382218" w:rsidRDefault="00382218" w:rsidP="00382218">
      <w:pPr>
        <w:pStyle w:val="LLPerustelujenkappalejako"/>
      </w:pPr>
      <w:r>
        <w:t>Maahanmuuttoviraston hallintoyksikössä toimii turvallisuusjohtaja, jonka alaisuudessa toimii turvallisuuspalveluista huolehtiva henkilöstö: turvallisuuspäällikkö ja turvallisuusasiantunt</w:t>
      </w:r>
      <w:r>
        <w:t>i</w:t>
      </w:r>
      <w:r>
        <w:t>joita. Eri toimipisteissä hallintoyksikön turvallisuuspalvelujen tukena toimivat oman toimen ohella nimetyt turvallisuusyhteyshenkilöt ja toimipisteiden esimiehillä on oma vastuunsa. Va</w:t>
      </w:r>
      <w:r>
        <w:t>r</w:t>
      </w:r>
      <w:r>
        <w:t>tioimispalvelut on hankittu turvallisuusalan yrityksiltä ostopalveluna.</w:t>
      </w:r>
    </w:p>
    <w:p w:rsidR="00382218" w:rsidRDefault="00382218" w:rsidP="00382218">
      <w:pPr>
        <w:pStyle w:val="LLPerustelujenkappalejako"/>
      </w:pPr>
      <w:r>
        <w:t xml:space="preserve">Turvatoimet eduskunnassa </w:t>
      </w:r>
    </w:p>
    <w:p w:rsidR="00382218" w:rsidRDefault="00382218" w:rsidP="00382218">
      <w:pPr>
        <w:pStyle w:val="LLPerustelujenkappalejako"/>
      </w:pPr>
      <w:r>
        <w:t>Eduskunnassa turvallisuustehtävissä työskentelevien toimivaltuuksista on säädetty erillisellä lailla. Turvatoimista eduskunnassa annetun lain (364/2008) tarkoituksena on suojata edusku</w:t>
      </w:r>
      <w:r>
        <w:t>n</w:t>
      </w:r>
      <w:r>
        <w:t>nan toimintaa ja varmistaa turvallisuuden ja järjestyksen säilyminen eduskunnassa. Lakia s</w:t>
      </w:r>
      <w:r>
        <w:t>o</w:t>
      </w:r>
      <w:r>
        <w:t>velletaan eduskunnan kiinteistöissä ja eduskunnan hallinnassa olevissa muissa tiloissa sekä niiden välittömässä läheisyydessä (turvatoimialue). Lain mukaisia toimivaltuuksia saa käyttää vain soveltuvan turvallisuusalan koulutuksen suorittanut eduskunnan virkamies, jonka edu</w:t>
      </w:r>
      <w:r>
        <w:t>s</w:t>
      </w:r>
      <w:r>
        <w:t xml:space="preserve">kunnan pääsihteeri on määrännyt turvatarkastajaksi. </w:t>
      </w:r>
    </w:p>
    <w:p w:rsidR="00382218" w:rsidRDefault="00382218" w:rsidP="00382218">
      <w:pPr>
        <w:pStyle w:val="LLPerustelujenkappalejako"/>
      </w:pPr>
      <w:r>
        <w:t>Turvatarkastajalla on oikeus saada turvatoimialueelle saapuvalta tai siellä olevalta tieto tämän nimestä sekä henkilötunnuksesta tai syntymäajasta. Turvatarkastuksessa saadaan metallini</w:t>
      </w:r>
      <w:r>
        <w:t>l</w:t>
      </w:r>
      <w:r>
        <w:t>maisinta tai muuta teknistä laitetta käyttäen tarkastaa turvatoimialueelle saapuva tai siellä ol</w:t>
      </w:r>
      <w:r>
        <w:t>e</w:t>
      </w:r>
      <w:r>
        <w:t>va henkilö sekä hänen mukanaan oleva omaisuus sen selvittämiseksi, onko hänen hallussaan esine tai ainetta (kielletty valmiste): 1) jolla voidaan aiheuttaa vaaraa toisen turvallisuudelle tai erityistä häiriötä eduskunnan toiminnalle ja järjestykselle; 2) joka erityisesti soveltuu oma</w:t>
      </w:r>
      <w:r>
        <w:t>i</w:t>
      </w:r>
      <w:r>
        <w:t>suuden vahingoittamiseen; tai 3) jonka hallussapito on laissa tai lain nojalla kielletty. Henk</w:t>
      </w:r>
      <w:r>
        <w:t>i</w:t>
      </w:r>
      <w:r>
        <w:t>lön mukana oleva omaisuus saadaan tarkastaa myös muulla tavalla kuin teknistä laitetta käy</w:t>
      </w:r>
      <w:r>
        <w:t>t</w:t>
      </w:r>
      <w:r>
        <w:t>täen. Turvatoimialueelta löytyvä omaisuus saadaan tarkastaa, jos on syytä epäillä, että se sisä</w:t>
      </w:r>
      <w:r>
        <w:t>l</w:t>
      </w:r>
      <w:r>
        <w:t xml:space="preserve">tää kielletyn valmisteen. </w:t>
      </w:r>
    </w:p>
    <w:p w:rsidR="00382218" w:rsidRDefault="00382218" w:rsidP="00382218">
      <w:pPr>
        <w:pStyle w:val="LLPerustelujenkappalejako"/>
      </w:pPr>
      <w:r>
        <w:t>Jos turvatarkastuksen perusteella tai muutoin on perusteltua syytä epäillä, että henkilöllä on turvatoimialueella mukanaan kielletty valmiste, hänelle voidaan tehdä henkilöntarkastus sen tutkimiseksi, mitä hänellä on vaatteissaan tai muutoin yllään. Henkilöntarkastuksen suoritt</w:t>
      </w:r>
      <w:r>
        <w:t>a</w:t>
      </w:r>
      <w:r>
        <w:t xml:space="preserve">van turvatarkastajan tulee olla samaa sukupuolta kuin tarkastettava. </w:t>
      </w:r>
    </w:p>
    <w:p w:rsidR="00382218" w:rsidRDefault="00382218" w:rsidP="00382218">
      <w:pPr>
        <w:pStyle w:val="LLPerustelujenkappalejako"/>
      </w:pPr>
      <w:r>
        <w:t>Turvatoimialueelle saapuva tai siellä oleva ajoneuvo saadaan tarkastaa metallinilmaisinta tai muuta teknistä laitetta käyttäen taikka muulla sopivalla tavalla sen tutkimiseksi, onko ajone</w:t>
      </w:r>
      <w:r>
        <w:t>u</w:t>
      </w:r>
      <w:r>
        <w:t xml:space="preserve">vossa tai tavaratoimituksessa kielletty valmiste. </w:t>
      </w:r>
    </w:p>
    <w:p w:rsidR="00382218" w:rsidRDefault="00382218" w:rsidP="00382218">
      <w:pPr>
        <w:pStyle w:val="LLPerustelujenkappalejako"/>
      </w:pPr>
      <w:r>
        <w:t>Turvatoimialueelle saapunut posti- tai muu lähetys saadaan tarkastaa läpivalaisemalla tai muulla tavalla lähetystä avaamatta sen tutkimiseksi, sisältääkö se kielletyn valmisteen. Jos tarkastuksen perusteella tai muutoin on syytä epäillä, että posti- tai muu lähetys sisältää kiell</w:t>
      </w:r>
      <w:r>
        <w:t>e</w:t>
      </w:r>
      <w:r>
        <w:t>tyn valmisteen, lähetys saadaan pysäyttää ja tarvittaessa toimittaa poliisille. Tällaisesta to</w:t>
      </w:r>
      <w:r>
        <w:t>i</w:t>
      </w:r>
      <w:r>
        <w:t xml:space="preserve">menpiteestä ja sen syystä on viipymättä ilmoitettava lähetyksen vastaanottajalle. </w:t>
      </w:r>
    </w:p>
    <w:p w:rsidR="00382218" w:rsidRDefault="00382218" w:rsidP="00382218">
      <w:pPr>
        <w:pStyle w:val="LLPerustelujenkappalejako"/>
      </w:pPr>
      <w:r>
        <w:t>Turvatarkastajalla on oikeus ottaa haltuunsa turvatarkastuksessa, henkilöntarkastuksessa tai muutoin löydetty kielletty valmiste. Haltuun otettu kielletty valmiste palautetaan haltijalle h</w:t>
      </w:r>
      <w:r>
        <w:t>ä</w:t>
      </w:r>
      <w:r>
        <w:t xml:space="preserve">nen poistuessaan turvatoimialueelta. Valmiste luovutetaan kuitenkin viipymättä poliisille, jos sen hallussapito on kyseiseltä henkilöltä laissa tai lain nojalla kielletty. </w:t>
      </w:r>
    </w:p>
    <w:p w:rsidR="00382218" w:rsidRDefault="00382218" w:rsidP="00382218">
      <w:pPr>
        <w:pStyle w:val="LLPerustelujenkappalejako"/>
      </w:pPr>
      <w:r>
        <w:t>Henkilöltä voidaan kieltää pääsy turvatoimialueelle tai hänet voidaan määrätä poistumaan sie</w:t>
      </w:r>
      <w:r>
        <w:t>l</w:t>
      </w:r>
      <w:r>
        <w:t>tä, jos hänen henkilöllisyyttään ei pystytä luotettavasti selvittämään, hän kieltäytyy turvata</w:t>
      </w:r>
      <w:r>
        <w:t>r</w:t>
      </w:r>
      <w:r>
        <w:t>kastuksesta tai henkilöntarkastuksesta tai on perusteltua syytä epäillä, että hän vaarantaa toisen turvallisuutta tai aiheuttaa erityistä häiriötä eduskunnan toiminnalle ja järjestykselle. Henkilön pääsy turvatoimialueelle voidaan estää tai hänet voidaan poistaa sieltä, jos hän jättää nouda</w:t>
      </w:r>
      <w:r>
        <w:t>t</w:t>
      </w:r>
      <w:r>
        <w:t xml:space="preserve">tamatta turvatarkastajan hänelle eduskunnan toiminnan ja järjestyksen suojaamiseksi antamaa käskyä tai kieltoa ja jos eduskunnan toiminnan ja järjestyksen suojaaminen sitä vaatii. </w:t>
      </w:r>
    </w:p>
    <w:p w:rsidR="00382218" w:rsidRDefault="00382218" w:rsidP="00382218">
      <w:pPr>
        <w:pStyle w:val="LLPerustelujenkappalejako"/>
      </w:pPr>
      <w:r>
        <w:t>Henkilö saadaan ottaa kiinni, jos pääsyn estäminen turvatoimialueelle tai poistaminen sieltä on ilmeisen riittämätön toimenpide ja jos kiinni ottaminen on välttämätöntä muille henkilöille tai omaisuudelle aiheutuvan vakavan vaaran torjumiseksi. Kiinni otettu on viipymättä luovutett</w:t>
      </w:r>
      <w:r>
        <w:t>a</w:t>
      </w:r>
      <w:r>
        <w:t xml:space="preserve">va poliisin haltuun. </w:t>
      </w:r>
    </w:p>
    <w:p w:rsidR="00382218" w:rsidRDefault="00382218" w:rsidP="00382218">
      <w:pPr>
        <w:pStyle w:val="LLPerustelujenkappalejako"/>
      </w:pPr>
      <w:r>
        <w:t>Turvatarkastajalla on tehtäväänsä suorittaessaan oikeus henkilöntarkastuksen toimittamiseksi, kielletyn valmisteen pois ottamiseksi, henkilön turvatoimialueelle pääsyn estämiseksi, henk</w:t>
      </w:r>
      <w:r>
        <w:t>i</w:t>
      </w:r>
      <w:r>
        <w:t>lön sieltä poistamiseksi ja henkilön kiinni ottamiseksi tarvittaessa käyttää sellaisia voimake</w:t>
      </w:r>
      <w:r>
        <w:t>i</w:t>
      </w:r>
      <w:r>
        <w:t>noja, joita henkilön käyttäytyminen ja muut olosuhteet huomioon ottaen voidaan pitää puolu</w:t>
      </w:r>
      <w:r>
        <w:t>s</w:t>
      </w:r>
      <w:r>
        <w:t>tettavina. Turvatarkastajan voimankäyttövälineitä ovat kaasusumutin, käsiraudat, enintään 70 senttimetriä pitkä patukka ja teleskooppipatukka. Turvatarkastajan tulee kantaa voimankäytt</w:t>
      </w:r>
      <w:r>
        <w:t>ö</w:t>
      </w:r>
      <w:r>
        <w:t>välineitä mahdollisimman huomaamattomasti. Turvautuessaan voimakeinoihin turvatarkastaja saa käyttää vain niitä voimankäyttövälineitä, joiden käyttöön hän on saanut soveltuvan v</w:t>
      </w:r>
      <w:r>
        <w:t>ä</w:t>
      </w:r>
      <w:r>
        <w:t>linekohtaisen koulutuksen</w:t>
      </w:r>
    </w:p>
    <w:p w:rsidR="00382218" w:rsidRDefault="00382218" w:rsidP="00382218">
      <w:pPr>
        <w:pStyle w:val="LLPerustelujenkappalejako"/>
      </w:pPr>
      <w:r>
        <w:t>Turvatoimet valtioneuvostossa</w:t>
      </w:r>
    </w:p>
    <w:p w:rsidR="00382218" w:rsidRDefault="00382218" w:rsidP="00382218">
      <w:pPr>
        <w:pStyle w:val="LLPerustelujenkappalejako"/>
      </w:pPr>
      <w:r>
        <w:t>Turvatoimista valtioneuvostossa säädetään laissa turvatoimista valtioneuvostossa (987/2014) ja valtioneuvoston asetuksessa turvatoimista valtioneuvossa (884/2016). Laki on toimiva</w:t>
      </w:r>
      <w:r>
        <w:t>l</w:t>
      </w:r>
      <w:r>
        <w:t>tuuksiltaan pitkälti samansisältöinen kuin laki turvatoimista eduskunnassa.</w:t>
      </w:r>
    </w:p>
    <w:p w:rsidR="00382218" w:rsidRDefault="00382218" w:rsidP="00382218">
      <w:pPr>
        <w:pStyle w:val="LLPerustelujenkappalejako"/>
      </w:pPr>
      <w:r>
        <w:t>Laissa säädetään valtioneuvostossa, sen ministeriöissä ja oikeuskanslerinvirastossa turvall</w:t>
      </w:r>
      <w:r>
        <w:t>i</w:t>
      </w:r>
      <w:r>
        <w:t>suustehtävissä toimivien henkilöiden turvatehtävien suorittamiseksi tarpeellisista toimiva</w:t>
      </w:r>
      <w:r>
        <w:t>l</w:t>
      </w:r>
      <w:r>
        <w:t>tuuksista. Toimivaltuuksien käyttäminen edellyttää, että henkilö on hyväksytty turvatarkast</w:t>
      </w:r>
      <w:r>
        <w:t>a</w:t>
      </w:r>
      <w:r>
        <w:t>jaksi ja asianomainen ministeriö tai oikeuskanslerinvirasto on määrännyt hänet kyseiseen te</w:t>
      </w:r>
      <w:r>
        <w:t>h</w:t>
      </w:r>
      <w:r>
        <w:t>tävään. Turvatarkastajaksi voidaan hyväksyä turvatehtävissä työskenteleviä virkamiehiä sekä ministeriöissä turvallisuustehtävissä työskenteleviä muita henkilöitä, joita ovat lähinnä yks</w:t>
      </w:r>
      <w:r>
        <w:t>i</w:t>
      </w:r>
      <w:r>
        <w:t>tyisistä turvallisuuspalveluista annetussa laissa tarkoitetut vartijat. Hyväksymisen edellytyks</w:t>
      </w:r>
      <w:r>
        <w:t>e</w:t>
      </w:r>
      <w:r>
        <w:t>nä on laissa edellytettyjen henkilökohtaisten ominaisuuksiensa lisäksi soveltuvan turvallisuu</w:t>
      </w:r>
      <w:r>
        <w:t>s</w:t>
      </w:r>
      <w:r>
        <w:t>alan koulutuksen suorittaminen.</w:t>
      </w:r>
    </w:p>
    <w:p w:rsidR="00382218" w:rsidRDefault="00382218" w:rsidP="00382218">
      <w:pPr>
        <w:pStyle w:val="LLPerustelujenkappalejako"/>
      </w:pPr>
      <w:r>
        <w:t>Laissa säädetään turvatoimialueesta ja tilapäisestä turvatoimialueesta. Turvatarkastajan toim</w:t>
      </w:r>
      <w:r>
        <w:t>i</w:t>
      </w:r>
      <w:r>
        <w:t>valtuudet ovat voimassa valtioneuvoston, sen ministeriöiden ja oikeuskanslerinviraston pys</w:t>
      </w:r>
      <w:r>
        <w:t>y</w:t>
      </w:r>
      <w:r>
        <w:t>vässä käytössä olevassa tilassa ja sen välittömässä läheisyydessä. Lisäksi toimivaltuuksia sa</w:t>
      </w:r>
      <w:r>
        <w:t>a</w:t>
      </w:r>
      <w:r>
        <w:t>daan käyttää valtioneuvoston, sen ministeriöiden ja oikeuskanslerinviraston tilapäisessä kä</w:t>
      </w:r>
      <w:r>
        <w:t>y</w:t>
      </w:r>
      <w:r>
        <w:t>tössä olevissa tiloissa ja niiden välittömässä läheisyydessä laissa säädettävin edellytyksin. T</w:t>
      </w:r>
      <w:r>
        <w:t>i</w:t>
      </w:r>
      <w:r>
        <w:t>lapäisen turvallisuusalueen rajoista päättää turvatoimialueen sijaintipaikan poliisilaitos.</w:t>
      </w:r>
    </w:p>
    <w:p w:rsidR="00382218" w:rsidRDefault="00382218" w:rsidP="00382218">
      <w:pPr>
        <w:pStyle w:val="LLPerustelujenkappalejako"/>
      </w:pPr>
      <w:r>
        <w:t>Laissa säädetään turvatehtävien suorittamiseksi tarpeellisista toimivaltuuksista. Toimivaltuu</w:t>
      </w:r>
      <w:r>
        <w:t>k</w:t>
      </w:r>
      <w:r>
        <w:t>sien käyttöä kuten koko lain soveltamista koskee laissa säädettävä yleinen rajoitussäännös, jonka mukaan kenenkään oikeuksiin ei saa lain nojalla puuttua enempää kuin on välttämätö</w:t>
      </w:r>
      <w:r>
        <w:t>n</w:t>
      </w:r>
      <w:r>
        <w:t>tä. Toimivaltuuksia ovat henkilöllisyyden selvittäminen, turvatarkastus, henkilöntarkastus, ajoneuvojen tarkastaminen, lähetysten tarkastaminen, kielletyn valmisteen haltuun ottaminen ja säilyttäminen, pääsyn estäminen ja henkilön poistaminen, henkilön kiinniottaminen sekä voimankäyttöoikeus.</w:t>
      </w:r>
    </w:p>
    <w:p w:rsidR="00382218" w:rsidRDefault="00382218" w:rsidP="00382218">
      <w:pPr>
        <w:pStyle w:val="LLPerustelujenkappalejako"/>
      </w:pPr>
      <w:r>
        <w:t>Tuomioistuimet</w:t>
      </w:r>
    </w:p>
    <w:p w:rsidR="00382218" w:rsidRDefault="00382218" w:rsidP="00382218">
      <w:pPr>
        <w:pStyle w:val="LLPerustelujenkappalejako"/>
      </w:pPr>
      <w:r>
        <w:t>Tuomioistuimissa tehtävistä turvatarkastuksista säädetään turvatarkastuksista tuomioistuimi</w:t>
      </w:r>
      <w:r>
        <w:t>s</w:t>
      </w:r>
      <w:r>
        <w:t>sa annetussa laissa (1121/1999). Tuomioistuimessa voidaan järjestää turvatarkastuksia turva</w:t>
      </w:r>
      <w:r>
        <w:t>l</w:t>
      </w:r>
      <w:r>
        <w:t>lisuudesta huolehtimiseksi, järjestyksen turvaamiseksi ja omaisuuden suojelemiseksi. Turv</w:t>
      </w:r>
      <w:r>
        <w:t>a</w:t>
      </w:r>
      <w:r>
        <w:t>tarkastuksessa voidaan tarkastaa tuomioistuimen tiloihin saapuvat ja siellä olevat henkilöt sekä heillä mukanaan olevat tavarat. Tuomioistuin tai puheenjohtaja päättää, missä laajuudessa tu</w:t>
      </w:r>
      <w:r>
        <w:t>r</w:t>
      </w:r>
      <w:r>
        <w:t>vatarkastus järjestetään. Turvatarkastuksen voi suorittaa poliisimies tai tuomioistuimen palv</w:t>
      </w:r>
      <w:r>
        <w:t>e</w:t>
      </w:r>
      <w:r>
        <w:t>luksessa oleva tehtävään koulutettu henkilö. Tuomioistuimen päätöksen mukaan turvatarka</w:t>
      </w:r>
      <w:r>
        <w:t>s</w:t>
      </w:r>
      <w:r>
        <w:t xml:space="preserve">tuksen voi suorittaa muukin henkilö, joka on poliisin tehtävään hyväksymä. </w:t>
      </w:r>
    </w:p>
    <w:p w:rsidR="00382218" w:rsidRDefault="00382218" w:rsidP="00382218">
      <w:pPr>
        <w:pStyle w:val="LLPerustelujenkappalejako"/>
      </w:pPr>
      <w:r>
        <w:t>Turvallisuusalan elinkeinoluvan haltijan palveluksessa oleva henkilö voi tuomioistuimissa toimia samanaikaisesti yksityisistä turvallisuuspalveluista annetussa laissa tarkoitettuna vart</w:t>
      </w:r>
      <w:r>
        <w:t>i</w:t>
      </w:r>
      <w:r>
        <w:t xml:space="preserve">jana ja turvatarkastuksista tuomioistuimissa annetun lain mukaisissa turvatarkastustehtävissä. </w:t>
      </w:r>
    </w:p>
    <w:p w:rsidR="00382218" w:rsidRDefault="00382218" w:rsidP="00382218">
      <w:pPr>
        <w:pStyle w:val="LLPerustelujenkappalejako"/>
      </w:pPr>
      <w:r>
        <w:t>Poliisin toimitilat</w:t>
      </w:r>
    </w:p>
    <w:p w:rsidR="00382218" w:rsidRDefault="00382218" w:rsidP="00382218">
      <w:pPr>
        <w:pStyle w:val="LLPerustelujenkappalejako"/>
      </w:pPr>
      <w:r>
        <w:t>Turvatarkastuksista poliisin toimitiloissa säädetään poliisilain (872/2011) 3 luvussa.  Luvussa on säädetty turvatarkastuksesta poliisilaitoksissa ja muissa poliisin toimitiloissa, turvatarka</w:t>
      </w:r>
      <w:r>
        <w:t>s</w:t>
      </w:r>
      <w:r>
        <w:t>tuksen suorittamisesta, turvatarkastuksessa löydettyjen esineiden haltuunotosta ja voimakein</w:t>
      </w:r>
      <w:r>
        <w:t>o</w:t>
      </w:r>
      <w:r>
        <w:t>jen käytöstä turvatarkastukses</w:t>
      </w:r>
      <w:r w:rsidR="008B7112">
        <w:t>s</w:t>
      </w:r>
      <w:r>
        <w:t>a.</w:t>
      </w:r>
    </w:p>
    <w:p w:rsidR="00382218" w:rsidRDefault="00382218" w:rsidP="00382218">
      <w:pPr>
        <w:pStyle w:val="LLPerustelujenkappalejako"/>
      </w:pPr>
      <w:r>
        <w:t>Poliisilaitoksissa ja muissa poliisin toimitiloissa voidaan järjestää turvatarkastuksia turvall</w:t>
      </w:r>
      <w:r>
        <w:t>i</w:t>
      </w:r>
      <w:r>
        <w:t>suudesta huolehtimiseksi, järjestyksen turvaamiseksi ja omaisuuden suojelemiseksi. Turvata</w:t>
      </w:r>
      <w:r>
        <w:t>r</w:t>
      </w:r>
      <w:r>
        <w:t>kastuksesta päättää poliisiyksikön päällikkö. Turvatarkastuksessa voidaan tarkastaa poliisin toimitiloihin saapuvat ja siellä olevat henkilöt sekä heillä mukanaan olevat tavarat. Poliisiy</w:t>
      </w:r>
      <w:r>
        <w:t>k</w:t>
      </w:r>
      <w:r>
        <w:t>sikön päällikkö päättää, missä laajuudessa turvatarkastus järjestetään. Turvatarkastuksen voi suorittaa poliisimies taikka muu poliisin palveluksessa oleva tai poliisin hyväksymä tähän te</w:t>
      </w:r>
      <w:r>
        <w:t>h</w:t>
      </w:r>
      <w:r>
        <w:t>tävään koulutettu henkilö (turvatarkastaja). Turvatarkastus on suoritettava niin, ettei siitä a</w:t>
      </w:r>
      <w:r>
        <w:t>i</w:t>
      </w:r>
      <w:r>
        <w:t>heudu tarpeetonta haittaa tarkastettavalle henkilölle tai vahinkoa omaisuudelle.</w:t>
      </w:r>
    </w:p>
    <w:p w:rsidR="00382218" w:rsidRDefault="00382218" w:rsidP="00382218">
      <w:pPr>
        <w:pStyle w:val="LLPerustelujenkappalejako"/>
      </w:pPr>
      <w:r>
        <w:t>Turvatarkastajalla on oikeus metallinilmaisinta tai muuta sellaista teknistä laitetta käyttäen tarkastaa poliisin toimitiloihin saapuva tai siellä oleva henkilö ja hänen mukanaan olevat tav</w:t>
      </w:r>
      <w:r>
        <w:t>a</w:t>
      </w:r>
      <w:r>
        <w:t>rat sen selvittämiseksi, ettei hänellä ole mukanaan esinettä tai ainetta, jolla voidaan aiheuttaa vaaraa turvallisuudelle tai järjestykselle taikka jota voidaan käyttää omaisuuden vahingoitt</w:t>
      </w:r>
      <w:r>
        <w:t>a</w:t>
      </w:r>
      <w:r>
        <w:t>miseen. Turvatarkastajalla on oikeus tarkastaa henkilön mukana olevat tavarat myös muulla tavoin. Jos on perusteltua aihetta epäillä, että henkilöllä on mukanaan edellä tarkoitettu esine tai aine, henkilö voidaan tarkastaa esineen tai aineen löytämiseksi. Tällaisen tarkastuksen su</w:t>
      </w:r>
      <w:r>
        <w:t>o</w:t>
      </w:r>
      <w:r>
        <w:t>rittavan turvatarkastajan tulee olla samaa sukupuolta kuin tarkastettava.</w:t>
      </w:r>
    </w:p>
    <w:p w:rsidR="00382218" w:rsidRDefault="00382218" w:rsidP="00382218">
      <w:pPr>
        <w:pStyle w:val="LLPerustelujenkappalejako"/>
      </w:pPr>
      <w:r>
        <w:t xml:space="preserve">Turvatarkastajalla on oikeus ottaa pois tarkastuksessa tai muuten löydetty kielletty esine tai aine. Pois otetut esineet ja </w:t>
      </w:r>
      <w:proofErr w:type="gramStart"/>
      <w:r>
        <w:t>aineet on</w:t>
      </w:r>
      <w:proofErr w:type="gramEnd"/>
      <w:r>
        <w:t>, jollei siihen ole lain mukaan estettä, palautettava tarka</w:t>
      </w:r>
      <w:r>
        <w:t>s</w:t>
      </w:r>
      <w:r>
        <w:t>tetulle hänen poistuessaan poliisin toimitiloista.</w:t>
      </w:r>
    </w:p>
    <w:p w:rsidR="00382218" w:rsidRDefault="00382218" w:rsidP="00382218">
      <w:pPr>
        <w:pStyle w:val="LLPerustelujenkappalejako"/>
      </w:pPr>
      <w:r>
        <w:t>Jos joku kieltäytyy turvatarkastustoimenpiteestä, turvatarkastaja voi poistaa hänet poliisin toimitiloista. Turvatarkastaja voi tarvittaessa käyttää henkilön poistamiseksi toimitiloista se</w:t>
      </w:r>
      <w:r>
        <w:t>l</w:t>
      </w:r>
      <w:r>
        <w:t>laisia voimakeinoja, joita henkilön käyttäytyminen ja muut olosuhteet huomioon ottaen vo</w:t>
      </w:r>
      <w:r>
        <w:t>i</w:t>
      </w:r>
      <w:r>
        <w:t>daan pitää puolustettavina. Muu kuin poliisimies tai poliisin palveluksessa oleva virkamies ei kuitenkaan saa käyttää voimakeinoja henkilön poistamiseksi poliisin toimitiloista, ellei muusta lainsäädännöstä muuta johdu.</w:t>
      </w:r>
    </w:p>
    <w:p w:rsidR="00382218" w:rsidRDefault="00382218" w:rsidP="00382218">
      <w:pPr>
        <w:pStyle w:val="LLPerustelujenkappalejako"/>
      </w:pPr>
      <w:r>
        <w:t>Poliisilain 9 luvun 10 §:n 10 kohdan mukaan tarkempia säännöksiä turvatarkastustoimenpite</w:t>
      </w:r>
      <w:r>
        <w:t>i</w:t>
      </w:r>
      <w:r>
        <w:t>den teknisestä toteuttamisesta ja turvatarkastusten käytännön järjestämisestä sekä turvatarka</w:t>
      </w:r>
      <w:r>
        <w:t>s</w:t>
      </w:r>
      <w:r>
        <w:t>tuksista järjestettävästä koulutuksesta voidaan antaa sisäministeriön asetuksella.</w:t>
      </w:r>
    </w:p>
    <w:p w:rsidR="00382218" w:rsidRDefault="00382218" w:rsidP="00382218">
      <w:pPr>
        <w:pStyle w:val="LLPerustelujenkappalejako"/>
      </w:pPr>
      <w:r>
        <w:t>Rajavartiolaitoksen toimitilat ja alue</w:t>
      </w:r>
    </w:p>
    <w:p w:rsidR="00382218" w:rsidRDefault="00382218" w:rsidP="00382218">
      <w:pPr>
        <w:pStyle w:val="LLPerustelujenkappalejako"/>
      </w:pPr>
      <w:r>
        <w:t>Rajavartiolaitoksen toimintojen ja kohteiden turvallisuudesta säädetään rajavartiolain (578/2005) 9 luvussa. Luvussa on sää</w:t>
      </w:r>
      <w:r w:rsidR="002A082B">
        <w:t>detty</w:t>
      </w:r>
      <w:r>
        <w:t xml:space="preserve"> rajavartiolaitoksen toimitiloja tai aluetta koskeva</w:t>
      </w:r>
      <w:r w:rsidR="002A082B">
        <w:t>s</w:t>
      </w:r>
      <w:r w:rsidR="002A082B">
        <w:t>ta</w:t>
      </w:r>
      <w:r>
        <w:t xml:space="preserve"> turvatarkastuksesta, turvatarkastuksen suorittamisesta, turvatarkastuksessa löydettyjen es</w:t>
      </w:r>
      <w:r>
        <w:t>i</w:t>
      </w:r>
      <w:r>
        <w:t>neiden haltuunotosta ja voimakeinojen käytöstä turvatarkastuksessa.</w:t>
      </w:r>
    </w:p>
    <w:p w:rsidR="00382218" w:rsidRDefault="00382218" w:rsidP="00382218">
      <w:pPr>
        <w:pStyle w:val="LLPerustelujenkappalejako"/>
      </w:pPr>
      <w:r>
        <w:t>Rajavartiolaitoksen johtoesikunnissa sekä muissa tärkeissä rajavartiolaitoksen toimitiloissa ja sen hallitsemilla alueilla voidaan järjestää turvatarkastuksia turvallisuudesta huolehtimiseksi, järjestyksen turvaamiseksi ja omaisuuden suojelemiseksi. Turvatarkastuksen suorittamisesta päättää toimitilaa tai aluetta hallitsevan rajavartiolaitoksen hallintoyksikön päällikkö. Turv</w:t>
      </w:r>
      <w:r>
        <w:t>a</w:t>
      </w:r>
      <w:r>
        <w:t>tarkastuksen voi suorittaa rajavartiomies. Turvatarkastuksen voi suorittaa myös poliisin h</w:t>
      </w:r>
      <w:r>
        <w:t>y</w:t>
      </w:r>
      <w:r>
        <w:t>väksymä henkilö (turvatarkastaja), joka on saanut sisäministeriön asetuksella säädettävän tu</w:t>
      </w:r>
      <w:r>
        <w:t>r</w:t>
      </w:r>
      <w:r>
        <w:t xml:space="preserve">vatarkastajan koulutuksen. Turvatarkastus on järjestettävä niin, ettei siitä aiheudu tarpeetonta haittaa tarkastettavalle henkilölle tai vahinkoa omaisuudelle. </w:t>
      </w:r>
    </w:p>
    <w:p w:rsidR="00382218" w:rsidRDefault="00382218" w:rsidP="00382218">
      <w:pPr>
        <w:pStyle w:val="LLPerustelujenkappalejako"/>
      </w:pPr>
      <w:r>
        <w:t>Rajavartiomiehellä tai turvatarkastajalla on oikeus metallinilmaisinta tai muuta sellaista te</w:t>
      </w:r>
      <w:r>
        <w:t>k</w:t>
      </w:r>
      <w:r>
        <w:t>nistä laitetta taikka koulutettua eläintä apuna käyttäen tarkastaa rajavartiolaitoksen toimitilo</w:t>
      </w:r>
      <w:r>
        <w:t>i</w:t>
      </w:r>
      <w:r>
        <w:t>hin tai sen hallitsemalle alueelle saapuva tai siellä oleva henkilö ja hänen mukanaan olevat t</w:t>
      </w:r>
      <w:r>
        <w:t>a</w:t>
      </w:r>
      <w:r>
        <w:t>varat sen selvittämiseksi, ettei hänellä ole mukanaan esinettä tai ainetta, jolla voidaan aiheu</w:t>
      </w:r>
      <w:r>
        <w:t>t</w:t>
      </w:r>
      <w:r>
        <w:t>taa vaaraa turvallisuudelle tai järjestykselle tai jota voidaan käyttää omaisuuden vahingoitt</w:t>
      </w:r>
      <w:r>
        <w:t>a</w:t>
      </w:r>
      <w:r>
        <w:t>miseen. Tarkastettavan henkilön mukana olevat tavarat voidaan tarkastaa myös muulla tavoin. Jos on perusteltua aihetta epäillä, että tarkastettavalla henkilöllä on mukanaan kielletty esine tai aine, henkilö voidaan tarkastaa esineen tai aineen löytämiseksi.</w:t>
      </w:r>
    </w:p>
    <w:p w:rsidR="00382218" w:rsidRDefault="00382218" w:rsidP="00382218">
      <w:pPr>
        <w:pStyle w:val="LLPerustelujenkappalejako"/>
      </w:pPr>
      <w:r>
        <w:t>Rajavartiomiehellä ja turvatarkastajalla on oikeus ottaa pois tarkastuksessa tai muuten löydetty kielletty esine tai aine. Pois otetut esineet ja aineet on palautettava tarkastetulle henkilölle h</w:t>
      </w:r>
      <w:r>
        <w:t>ä</w:t>
      </w:r>
      <w:r>
        <w:t>nen poistuessaan rajavartiolaitoksen toimitiloista, jollei siihen ole lain mukaan estettä.</w:t>
      </w:r>
    </w:p>
    <w:p w:rsidR="00382218" w:rsidRDefault="00382218" w:rsidP="00382218">
      <w:pPr>
        <w:pStyle w:val="LLPerustelujenkappalejako"/>
      </w:pPr>
      <w:r>
        <w:t>Rajavartiomies tai turvatarkastaja voi poistaa rajavartiolaitoksen toimitiloista tai sen hallits</w:t>
      </w:r>
      <w:r>
        <w:t>e</w:t>
      </w:r>
      <w:r>
        <w:t>malta alueelta henkilön, joka kieltäytyy turvatarkastuksesta. Rajavartiomies voi tarvittaessa käyttää henkilön poistamiseksi rajavartiolaitoksen toimitiloista tai sen hallitsemalta alueelta sellaisia voimakeinoja, joita henkilön käyttäytyminen ja muut olosuhteet huomioon ottaen voidaan pitää puolustettavina.</w:t>
      </w:r>
    </w:p>
    <w:p w:rsidR="00382218" w:rsidRDefault="00382218" w:rsidP="00382218">
      <w:pPr>
        <w:pStyle w:val="LLPerustelujenkappalejako"/>
      </w:pPr>
      <w:r>
        <w:t>Ulkomaalaisten säilöönotto</w:t>
      </w:r>
    </w:p>
    <w:p w:rsidR="00382218" w:rsidRDefault="00382218" w:rsidP="00382218">
      <w:pPr>
        <w:pStyle w:val="LLPerustelujenkappalejako"/>
      </w:pPr>
      <w:r>
        <w:t>Laissa säilöön otettujen ulkomaalaisten kohtelusta ja säilöönottoyksiköstä (116/2002) sääd</w:t>
      </w:r>
      <w:r>
        <w:t>e</w:t>
      </w:r>
      <w:r>
        <w:t>tään turvatarkastuksista säilöönottoyksikössä. Laissa on säännökset muun muassa turvatarka</w:t>
      </w:r>
      <w:r>
        <w:t>s</w:t>
      </w:r>
      <w:r>
        <w:t>tuksesta (21 §), henkilöntarkastuksesta (22 §), kielletyn esineen tai aineen poisottamisesta, v</w:t>
      </w:r>
      <w:r>
        <w:t>a</w:t>
      </w:r>
      <w:r>
        <w:t>rastoinnista ja palauttamisesta (</w:t>
      </w:r>
      <w:r w:rsidR="00863F78">
        <w:t>23 §) ja voimakeinojen ja voima</w:t>
      </w:r>
      <w:r>
        <w:t xml:space="preserve">nkäyttövälineiden käytöstä (35 §). </w:t>
      </w:r>
    </w:p>
    <w:p w:rsidR="00597CFD" w:rsidRDefault="00382218" w:rsidP="00382218">
      <w:pPr>
        <w:pStyle w:val="LLPerustelujenkappalejako"/>
      </w:pPr>
      <w:r>
        <w:t>Voimankäyttövälineiden käyttö on kielletty turvatarkastuksen tai henkilöntarkastuksen tek</w:t>
      </w:r>
      <w:r>
        <w:t>e</w:t>
      </w:r>
      <w:r>
        <w:t>miseksi säilöön otetulle ulkomaalaiselle. Säilöönottoyksikön virkasuhteisella, voimankäytt</w:t>
      </w:r>
      <w:r>
        <w:t>ö</w:t>
      </w:r>
      <w:r>
        <w:t>välineiden käyttöön koulutuksen saaneella henkilöllä on tietyissä tilanteissa oikeus käyttää se</w:t>
      </w:r>
      <w:r>
        <w:t>l</w:t>
      </w:r>
      <w:r>
        <w:t>laisia voimankäyttövälineitä, joiden käyttöön hän on saanut välinekohtaisen koulutuksen. Tä</w:t>
      </w:r>
      <w:r>
        <w:t>l</w:t>
      </w:r>
      <w:r>
        <w:t>laisia tilanteita voivat olla esimerkiksi säilöön otetun ulkomaalaisen poistumisen estäminen, kiellettyjen esineiden tai aineiden pois ottaminen säilöön otetulta ulkomaalaiselta, ulkopuoli</w:t>
      </w:r>
      <w:r>
        <w:t>s</w:t>
      </w:r>
      <w:r>
        <w:t>ten säilöönottoyksikköön pääsyn estäminen tai sieltä poistaminen sekä turvallisuutta vaarant</w:t>
      </w:r>
      <w:r>
        <w:t>a</w:t>
      </w:r>
      <w:r>
        <w:t>van teon estäminen.  Sallittuja voimankäyttövälineitä ovat kaasusumutin, käsiraudat, enintään 70 senttimetriä pitkä patukka ja teleskooppipatukka. Voimankäyttövälineiden käyttö edellyttää koulutusta. Voimankäyttövälineiden käyttöä koskevan koulutuksen toteuttamisesta on sääde</w:t>
      </w:r>
      <w:r>
        <w:t>t</w:t>
      </w:r>
      <w:r>
        <w:t>ty säilöönottoyksikön virkasuhteisen henkilöstön voimankäyttövälineiden käyttöä koskevan koulutuksen toteuttamisesta annetulla sisäministeriön asetuksella (1560/2015).</w:t>
      </w:r>
    </w:p>
    <w:p w:rsidR="00382218" w:rsidRDefault="00382218" w:rsidP="00382218">
      <w:pPr>
        <w:pStyle w:val="LLPerustelujenkappalejako"/>
      </w:pPr>
      <w:r>
        <w:t xml:space="preserve">Muuta turvatarkastuslainsäädäntöä </w:t>
      </w:r>
    </w:p>
    <w:p w:rsidR="00382218" w:rsidRDefault="00382218" w:rsidP="00382218">
      <w:pPr>
        <w:pStyle w:val="LLPerustelujenkappalejako"/>
      </w:pPr>
      <w:r>
        <w:t>Turvatarkastuksista ja muista turvallisuutta lisäävistä toimenpiteistä aluksissa ja satamissa säädetään laissa eräiden alusten ja niitä palvelevien satamien turvatoimista ja niiden valvo</w:t>
      </w:r>
      <w:r>
        <w:t>n</w:t>
      </w:r>
      <w:r>
        <w:t>nasta (485/2004), ilmailun turvaamisesta säädetään ilmailulaissa (864/2014) ja ydinenergian käyttöön liittyvistä turvatarkastustehtävistä ydinenergialaissa (990/1987).</w:t>
      </w:r>
    </w:p>
    <w:p w:rsidR="00382218" w:rsidRDefault="00382218" w:rsidP="00382218">
      <w:pPr>
        <w:pStyle w:val="LLPerustelujenkappalejako"/>
      </w:pPr>
      <w:r>
        <w:t>Yksityiset turvallisuuspalvelut</w:t>
      </w:r>
    </w:p>
    <w:p w:rsidR="00382218" w:rsidRDefault="00382218" w:rsidP="00382218">
      <w:pPr>
        <w:pStyle w:val="LLPerustelujenkappalejako"/>
      </w:pPr>
      <w:r>
        <w:t>Yksityisistä turvallisuuspalveluista säädetään laissa yksityisistä turvallisuuspalveluista ja va</w:t>
      </w:r>
      <w:r>
        <w:t>l</w:t>
      </w:r>
      <w:r>
        <w:t>tioneuvoston asetuksessa yksityisistä turvallisuuspalveluista (874/2016). Lain nojalla on a</w:t>
      </w:r>
      <w:r>
        <w:t>n</w:t>
      </w:r>
      <w:r>
        <w:t>nettu useampia asetuksia lain täytäntöönpanosta. Sisäministeriön asetuksella on säädetty vart</w:t>
      </w:r>
      <w:r>
        <w:t>i</w:t>
      </w:r>
      <w:r>
        <w:t>jan ja järjestyksenvalvojan asusta ja järjestyksenvalvojan tunnuksista (875/2016), voimankäy</w:t>
      </w:r>
      <w:r>
        <w:t>t</w:t>
      </w:r>
      <w:r>
        <w:t xml:space="preserve">tö-, ase- ja järjestyksenvalvojakouluttajien koulutuksesta (876/2016), järjestyksenvalvojan suorittamasta turvallisuustarkastuksesta ja </w:t>
      </w:r>
      <w:proofErr w:type="spellStart"/>
      <w:r>
        <w:t>säilössäpidosta</w:t>
      </w:r>
      <w:proofErr w:type="spellEnd"/>
      <w:r>
        <w:t xml:space="preserve"> (877/2016) sekä vartijan ja järje</w:t>
      </w:r>
      <w:r>
        <w:t>s</w:t>
      </w:r>
      <w:r>
        <w:t xml:space="preserve">tyksenvalvojan koulutuksesta ja voimankäyttövälineiden koulutuksesta sekä turvallisuusalan elinkeinoluvan haltijan vastaavan hoitajan koulutuksesta (878/2016). </w:t>
      </w:r>
    </w:p>
    <w:p w:rsidR="00382218" w:rsidRDefault="00382218" w:rsidP="00382218">
      <w:pPr>
        <w:pStyle w:val="LLPerustelujenkappalejako"/>
      </w:pPr>
      <w:r>
        <w:t>Yksityisistä turvallisuuspalveluista annettua lakia sovelletaan yksityisiin turvallisuuspalvelu</w:t>
      </w:r>
      <w:r>
        <w:t>i</w:t>
      </w:r>
      <w:r>
        <w:t>hin, joita ovat vartioimisliiketoiminta järjestyksenvalvojatoiminta ja turvasuojaustoiminta. Laissa säädetään muun muassa vartijoiden ja järjestyksenvalvojien koulutuksesta, hyväksym</w:t>
      </w:r>
      <w:r>
        <w:t>i</w:t>
      </w:r>
      <w:r>
        <w:t>sestä tehtävään sekä oikeuksista ja velvollisuuksista. Lain 28 §:n 1 momentissa on säädetty järjestyksenvalvojan asettamisesta poliisin tai rajavartiolaitoksen avuksi muun muassa eräisiin valtion hallinnon kohteisiin. Näitä ovat eräät terveyden ja sosiaalihuollon toimipisteet (1 ko</w:t>
      </w:r>
      <w:r>
        <w:t>h</w:t>
      </w:r>
      <w:r>
        <w:t>ta), kansaneläkelaitoksen toimipisteet (2 kohta) ja työ- ja elinkeinotoimistot (3 kohta). Saman säännöksen 9 kohdassa säädetään järjestyksenvalvojan asettamisesta kansainvälistä suojelua hakevan vastaanotosta sekä ihmiskaupan uhrin tunnistamisesta ja auttamisesta annetussa laissa (746/2011) tarkoitettuun vastaanotto- ja järjestelykeskukseen keskuksen haltijan tai Maaha</w:t>
      </w:r>
      <w:r>
        <w:t>n</w:t>
      </w:r>
      <w:r>
        <w:t>muuttoviraston hakemuksesta.</w:t>
      </w:r>
    </w:p>
    <w:p w:rsidR="00382218" w:rsidRDefault="00382218" w:rsidP="00382218">
      <w:pPr>
        <w:pStyle w:val="LLPerustelujenkappalejako"/>
      </w:pPr>
      <w:r>
        <w:t>Yksityisistä turvallisuuspalveluista annetun lain 83 §:ssä säädetään mainitussa laissa säädett</w:t>
      </w:r>
      <w:r>
        <w:t>y</w:t>
      </w:r>
      <w:r>
        <w:t>jen toimivaltuuksien suhteesta muuhun lainsäädäntöön. Keskeisenä periaatteena on, että jos toimivaltuuksista on säädetty muussa lainsäädännössä, yksityisen turvallisuusalan toimijoiden toimivaltuudet määräytyvät yksityisistä turvallisuuspalveluista annetun lain sijasta muun säännöksessä mainitun lainsäädännön perusteella. Säännöksen mukaan jos turvallisuusalan elinkeinoluvan haltija ottaa vastaan toimeksiannon ilmailulaissa, turvatarkastuksista tuomioi</w:t>
      </w:r>
      <w:r>
        <w:t>s</w:t>
      </w:r>
      <w:r>
        <w:t>tuimissa annetussa laissa, eräiden alusten ja niitä palvelevien satamien turvatoimista ja turv</w:t>
      </w:r>
      <w:r>
        <w:t>a</w:t>
      </w:r>
      <w:r>
        <w:t>toimien valvonnasta annetussa laissa, poliisilaissa tai rajavartiolaissa tarkoitettujen turvata</w:t>
      </w:r>
      <w:r>
        <w:t>r</w:t>
      </w:r>
      <w:r>
        <w:t>kastustehtävien tai turvatoimista valtioneuvostossa annetussa laissa tarkoitettujen turvatarka</w:t>
      </w:r>
      <w:r>
        <w:t>s</w:t>
      </w:r>
      <w:r>
        <w:t>tustehtävien suorittamisesta, ydinenergialaissa tarkoitettujen turvahenkilön tehtävien suoritt</w:t>
      </w:r>
      <w:r>
        <w:t>a</w:t>
      </w:r>
      <w:r>
        <w:t>misesta, taikka poliisin säilyttämien henkilöiden kohtelusta annetussa laissa (841/2006) tarko</w:t>
      </w:r>
      <w:r>
        <w:t>i</w:t>
      </w:r>
      <w:r>
        <w:t>tettujen vartioimistehtävien suorittamisesta, turvallisuusalan elinkeinoluvan haltijan ja sen henkilöstön asemaan ja tehtäviin sekä toimivaltuuksiin sovelletaan mainittuja lakeja.</w:t>
      </w:r>
    </w:p>
    <w:p w:rsidR="00382218" w:rsidRDefault="00382218" w:rsidP="00382218">
      <w:pPr>
        <w:pStyle w:val="LLPerustelujenkappalejako"/>
      </w:pPr>
      <w:r>
        <w:t>Pykälän 2 momentissa on poikkeussäännös, jonka mukaan sen estämättä, mitä 1 momentissa säädetään, turvallisuusalan elinkeinoluvan haltijan palveluksessa oleva henkilö voi samana</w:t>
      </w:r>
      <w:r>
        <w:t>i</w:t>
      </w:r>
      <w:r>
        <w:t>kaisesti toimia tässä laissa tarkoitettuna vartijana ja turvatarkastuksista tuomioistuimissa ann</w:t>
      </w:r>
      <w:r>
        <w:t>e</w:t>
      </w:r>
      <w:r>
        <w:t>tun lain mukaisissa turvatarkastustehtävissä. Hallituksen esityksessä eduskunnalle laiksi yks</w:t>
      </w:r>
      <w:r>
        <w:t>i</w:t>
      </w:r>
      <w:r>
        <w:t xml:space="preserve">tyisistä turvallisuuspalveluista sekä eräiksi siihen liittyviksi laeiksi (22/2014 </w:t>
      </w:r>
      <w:proofErr w:type="spellStart"/>
      <w:r>
        <w:t>vp</w:t>
      </w:r>
      <w:proofErr w:type="spellEnd"/>
      <w:r>
        <w:t>) todetaan, että käytännössä tehtävien yhdistäminen tuomioistuimissa on osoittautunut luontevaksi ratkaisuksi eikä merkittäviä tähän liittyviä epäkohtia ole ilmennyt.</w:t>
      </w:r>
    </w:p>
    <w:p w:rsidR="00382218" w:rsidRPr="00382218" w:rsidRDefault="00382218" w:rsidP="00382218">
      <w:pPr>
        <w:pStyle w:val="LLYLP2Otsikkotaso"/>
      </w:pPr>
      <w:bookmarkStart w:id="7" w:name="_Toc504399709"/>
      <w:r>
        <w:t>Nykytilan arviointi</w:t>
      </w:r>
      <w:bookmarkEnd w:id="7"/>
    </w:p>
    <w:p w:rsidR="00382218" w:rsidRDefault="00382218" w:rsidP="00382218">
      <w:pPr>
        <w:pStyle w:val="LLPerustelujenkappalejako"/>
      </w:pPr>
      <w:r>
        <w:t>Maahanmuuttoviraston toimintaympäristössä on viime aikoina tapahtunut merkittäviä mu</w:t>
      </w:r>
      <w:r>
        <w:t>u</w:t>
      </w:r>
      <w:r>
        <w:t>toksia. Vuonna 2015 kansainvälistä suojelua hakeneiden määrä nousi edellisvuosiin verrattuna lähes kymmenkertaiseksi. Vuonna 2015 otettiin vastaan 32 476 kansainvälisen suojelun h</w:t>
      </w:r>
      <w:r>
        <w:t>a</w:t>
      </w:r>
      <w:r>
        <w:t>kemusta. Tilanne tasaantui tämän jälkeen: vuonna 2016 kansainvälisen suojelun hakemuksia teht</w:t>
      </w:r>
      <w:r w:rsidR="00597CFD">
        <w:t>iin 5 658 ja vuonna 2017 5 059 [</w:t>
      </w:r>
      <w:r>
        <w:t>vahvistamaton tieto</w:t>
      </w:r>
      <w:r w:rsidR="00597CFD">
        <w:t>]</w:t>
      </w:r>
      <w:r>
        <w:t xml:space="preserve">. </w:t>
      </w:r>
    </w:p>
    <w:p w:rsidR="00382218" w:rsidRDefault="00382218" w:rsidP="00382218">
      <w:pPr>
        <w:pStyle w:val="LLPerustelujenkappalejako"/>
      </w:pPr>
      <w:r>
        <w:t>Kansainvälisen suojelun hakemusten kasvun myötä käsittelyajat ovat pidentyneet niin Ma</w:t>
      </w:r>
      <w:r>
        <w:t>a</w:t>
      </w:r>
      <w:r>
        <w:t>hanmuuttovirastossa kuin muutoksenhakutuomioistuimissakin. Tämä on aiheuttanut asia</w:t>
      </w:r>
      <w:r>
        <w:t>k</w:t>
      </w:r>
      <w:r>
        <w:t xml:space="preserve">kaissa tyytymättömyyttä viranomaisia kohtaan. Uusintahakemukset ovat vuoden 2015 jälkeen merkittävästi lisääntyneet. Esimerkiksi vuonna 2017 uusintahakemuksia oli </w:t>
      </w:r>
      <w:r w:rsidR="00FF70E8">
        <w:t>1 968</w:t>
      </w:r>
      <w:r>
        <w:t>.  Sikäli kuin hakija on esittänyt uusia perusteita hakemukselleen ja turvapaikkapuhuttelu tehdään uude</w:t>
      </w:r>
      <w:r>
        <w:t>l</w:t>
      </w:r>
      <w:r>
        <w:t xml:space="preserve">leen, hakija on voinut kokea Maahanmuuttoviraston toiminnan itselleen hyvinkin kielteiseksi </w:t>
      </w:r>
      <w:proofErr w:type="gramStart"/>
      <w:r>
        <w:t>varsinkin</w:t>
      </w:r>
      <w:proofErr w:type="gramEnd"/>
      <w:r>
        <w:t>, kun hän on aikaisemmin saanut kielteisen päätöksen asiassaan.</w:t>
      </w:r>
    </w:p>
    <w:p w:rsidR="00382218" w:rsidRDefault="00382218" w:rsidP="00382218">
      <w:pPr>
        <w:pStyle w:val="LLPerustelujenkappalejako"/>
      </w:pPr>
      <w:r>
        <w:t>Maahanmuuttoviraston turvapaikkayksikön henkilöstö on 1.9.2017 esittänyt vetoomuksen ty</w:t>
      </w:r>
      <w:r>
        <w:t>ö</w:t>
      </w:r>
      <w:r>
        <w:t>turvallisuutensa parantamiseksi. Vetoomuksen mukaan työturvallisuutta Maahanmuuttovira</w:t>
      </w:r>
      <w:r>
        <w:t>s</w:t>
      </w:r>
      <w:r>
        <w:t>ton työtiloissa ei ole riittävästi otettu huomioon muuttuneen hakijaprofiilin, asenneilmapiiriin ja turvallisuusympäristön valossa. Työntekijät kohtaavat päivittäin hakijoita, jotka ovat lähtö</w:t>
      </w:r>
      <w:r>
        <w:t>i</w:t>
      </w:r>
      <w:r>
        <w:t>sin konfliktialueilta ja joilla on enenevässä määrin esiintynyt lääkärin toteamia mielentervey</w:t>
      </w:r>
      <w:r>
        <w:t>s</w:t>
      </w:r>
      <w:r>
        <w:t>ongelmia. Vetoomuksessa todetaan, että asenneilmapiiri Maahanmuuttoviraston toimintaa kohtaan on muuttunut vuoden 2017 aikana yhä kriittisemmäksi ja virastosta on julkisuudessa luotu kielteistä mielikuvaa.  Työntekijät ovat kokeneet, että epäluottamus, turhautuminen ja aggressio virastoa kohtaan ovat olleet havaittavissa myös asiakaskontakteissa. Turvapaikk</w:t>
      </w:r>
      <w:r>
        <w:t>a</w:t>
      </w:r>
      <w:r>
        <w:t>puhutteluissa on esiintynyt häiriökäyttäytymistä ja uhkaavia tilanteita. Vetoomuksessa tod</w:t>
      </w:r>
      <w:r>
        <w:t>e</w:t>
      </w:r>
      <w:r>
        <w:t>taan, että turvapaikkayksikön työntekijät eivät tunne oloaan turvalliseksi puhuttelutyötä te</w:t>
      </w:r>
      <w:r>
        <w:t>h</w:t>
      </w:r>
      <w:r>
        <w:t>dessään.</w:t>
      </w:r>
      <w:r w:rsidR="00800BC9">
        <w:t xml:space="preserve"> Kielteisiä päätöksiä ja niihin liittyviä palautuksia kotimaahan on myös arvosteltu voimakkaasti julkisessa keskustelussa.</w:t>
      </w:r>
    </w:p>
    <w:p w:rsidR="00382218" w:rsidRDefault="00382218" w:rsidP="00382218">
      <w:pPr>
        <w:pStyle w:val="LLPerustelujenkappalejako"/>
      </w:pPr>
      <w:r>
        <w:t>Maahanmuuttovirastossa asioivat henkilöt käyttäytyvät yleensä rauhallisesti ja asiallisesti. On kuitenkin mahdollista, että esimerkiksi turvapaikkapuhutteluun tulevilla henkilöillä on muk</w:t>
      </w:r>
      <w:r>
        <w:t>a</w:t>
      </w:r>
      <w:r>
        <w:t>naan vaaralliseksi luokiteltavia esineitä. Väkivaltaisten tilanteiden ennalta ehkäisemiseksi ja turvallisuusuhkien minimoimiseksi on tarpeen, että Maahanmuuttoviraston tiloihin saapuvilla henkilöillä ei ole mukanaan sellaisia esineitä tai aineita, joilla turvallisuutta voidaan uhata. Uhka- ja väkivaltatilanteisiin on mahdollista varautua etukäteen asianosaisen taustasta saat</w:t>
      </w:r>
      <w:r>
        <w:t>a</w:t>
      </w:r>
      <w:r>
        <w:t>villa olevien tietojen perusteella. Näitä tietoja voivat olla esimerkiksi henkilön aikaisempi syyllistyminen rikoksiin tai väkivaltaiseen käyttäytymiseen. Varautumisesta huolimatta henk</w:t>
      </w:r>
      <w:r>
        <w:t>i</w:t>
      </w:r>
      <w:r>
        <w:t>lön käytös voi kuitenkin olla täysin ennalta arvaamatonta.</w:t>
      </w:r>
      <w:r w:rsidR="00800BC9">
        <w:t xml:space="preserve"> Virastoon asioimaan tuleva voi myös käyttää vaarallista esinettä itsensä vahingoittamiseen tarkoituksenaan pyrkiä vaikutt</w:t>
      </w:r>
      <w:r w:rsidR="00800BC9">
        <w:t>a</w:t>
      </w:r>
      <w:r w:rsidR="00800BC9">
        <w:t>maan asiansa käsittelyyn.</w:t>
      </w:r>
    </w:p>
    <w:p w:rsidR="00382218" w:rsidRDefault="00382218" w:rsidP="00382218">
      <w:pPr>
        <w:pStyle w:val="LLPerustelujenkappalejako"/>
      </w:pPr>
      <w:r>
        <w:t>Maahanmuuttoviraston turvallisuudesta on huolehdittu suunnitelmallisesti sisäministeriön o</w:t>
      </w:r>
      <w:r>
        <w:t>h</w:t>
      </w:r>
      <w:r>
        <w:t>jeiden mukaisesti ja käytettävissä olevin keinoin. Maahanmuuttovirastossa turvallisuustehtäviä hoitavat ostopalveluina hankitut vartijat, jotka toimivat yksityisistä turvallisuuspalveluista a</w:t>
      </w:r>
      <w:r>
        <w:t>n</w:t>
      </w:r>
      <w:r>
        <w:t>netun lain mukaisilla toimivaltuuksilla. Maahanmuuttovirastossa ei kuitenkaan ole mahdoll</w:t>
      </w:r>
      <w:r>
        <w:t>i</w:t>
      </w:r>
      <w:r>
        <w:t>suutta suorittaa turvatarkastuksia viraston tiloihin saapuville tai siellä oleville henkilöille. Lainsäädäntöä turvatarkastuksista on olemassa muun muassa eduskunnan, valtioneuvoston ja sen ministeriöiden ja tuomioistuinten turvallisuudesta ja yleisestä järjestyksestä huolehtim</w:t>
      </w:r>
      <w:r>
        <w:t>i</w:t>
      </w:r>
      <w:r>
        <w:t>seksi.</w:t>
      </w:r>
    </w:p>
    <w:p w:rsidR="00382218" w:rsidRDefault="00382218" w:rsidP="00382218">
      <w:pPr>
        <w:pStyle w:val="LLPerustelujenkappalejako"/>
      </w:pPr>
      <w:r>
        <w:t>Maahanmuuttoviraston turvatoimien perustamista vartijoiden yksityisistä turvallisuuspalv</w:t>
      </w:r>
      <w:r>
        <w:t>e</w:t>
      </w:r>
      <w:r>
        <w:t>luista annetun lain mukaisiin toimivaltuuksiin ei voida pitää riittävänä. Maahanmuuttoviraston osalta on tarpeen säätää vastaavista turvatoimista ja niiden toteuttamiseksi tarpeellisista toim</w:t>
      </w:r>
      <w:r>
        <w:t>i</w:t>
      </w:r>
      <w:r>
        <w:t>valtuuksista kuin esimerkiksi valtioneuvostossa, tuomioistuimissa sekä sisäasiainhallinnon osalta poliisin ja rajavartiolaitoksen toimitiloissa.</w:t>
      </w:r>
    </w:p>
    <w:p w:rsidR="00382218" w:rsidRDefault="00382218" w:rsidP="00382218">
      <w:pPr>
        <w:pStyle w:val="LLPerustelujenkappalejako"/>
      </w:pPr>
      <w:r>
        <w:t xml:space="preserve">Maahanmuuttovirastoon ovat vuoden 2017 alusta kuuluneet valtion vastaanottokeskukset Joutsenossa ja Oulussa. Vastaanottokeskuksia ylläpitävät myös kunnat ja yksityiset toimijat. Vastaanottokeskuksiin ja </w:t>
      </w:r>
      <w:r w:rsidR="00597CFD">
        <w:t>laajamittaisen</w:t>
      </w:r>
      <w:r>
        <w:t xml:space="preserve"> maahantulon yhteydessä tarvittaessa perustettaviin järjestelykeskuksiin voidaan poliisin luvalla asettaa järjestyksenvalvojia poliisin avuksi järje</w:t>
      </w:r>
      <w:r>
        <w:t>s</w:t>
      </w:r>
      <w:r>
        <w:t>tyksen ja turvallisuuden ylläpitämiseksi.  Lisäksi vastaanottokeskuksissa voidaan käyttää yks</w:t>
      </w:r>
      <w:r>
        <w:t>i</w:t>
      </w:r>
      <w:r>
        <w:t>tyisten vartioimisliikkeiden vartijoita. Vartijan vartioimistehtävänä voi olla vain omaisuuden vartiointi, henkilön koskemattomuuden suojaaminen sekä vartioimiskohteeseen tai toime</w:t>
      </w:r>
      <w:r>
        <w:t>k</w:t>
      </w:r>
      <w:r>
        <w:t>siantajaan kohdistuneiden rikosten paljastaminen samoin kuin näiden tehtävien valvominen.</w:t>
      </w:r>
    </w:p>
    <w:p w:rsidR="00382218" w:rsidRDefault="00382218" w:rsidP="00382218">
      <w:pPr>
        <w:pStyle w:val="LLPerustelujenkappalejako"/>
      </w:pPr>
      <w:r>
        <w:t xml:space="preserve">Valtion vastaanottokeskuksiin ei </w:t>
      </w:r>
      <w:r w:rsidR="00597CFD">
        <w:t xml:space="preserve">toistaiseksi </w:t>
      </w:r>
      <w:r>
        <w:t>ole asetettu järjestyksenvalvojia, joten ei ole k</w:t>
      </w:r>
      <w:r>
        <w:t>o</w:t>
      </w:r>
      <w:r>
        <w:t xml:space="preserve">kemusta järjestyksenvalvojien vaikutuksesta vastaanottokeskusten yleiseen turvallisuuteen. Valtion vastaanottokeskukset poikkeavat muista Maahanmuuttoviraston tiloista siinä mielessä, että niissä </w:t>
      </w:r>
      <w:r w:rsidR="00597CFD">
        <w:t>majoittuu</w:t>
      </w:r>
      <w:r>
        <w:t xml:space="preserve"> kansainvälisen suojelun hakijoita. Valtion vastaanottokeskukset poikke</w:t>
      </w:r>
      <w:r>
        <w:t>a</w:t>
      </w:r>
      <w:r>
        <w:t xml:space="preserve">vat muista vastaanottokeskuksista siten, että niissä tehdään </w:t>
      </w:r>
      <w:r w:rsidR="00E52778">
        <w:t xml:space="preserve">myös </w:t>
      </w:r>
      <w:r>
        <w:t>viraston hallinnollisia teht</w:t>
      </w:r>
      <w:r>
        <w:t>ä</w:t>
      </w:r>
      <w:r>
        <w:t xml:space="preserve">viä ja </w:t>
      </w:r>
      <w:r w:rsidR="00E52778">
        <w:t>ne toimivat tietoteknisesti julkisen hallinnon turvallisuusverkossa (TUVE) ja käyttävät sen palveluja</w:t>
      </w:r>
      <w:r>
        <w:t xml:space="preserve">. Säilöönottoyksikön turvatoimista säädetään omassa lainsäädännössään, jossa toimijoina ovat yksikön virkasuhteiset työntekijät. </w:t>
      </w:r>
      <w:r w:rsidR="00E71189">
        <w:t>Olisi kuitenkin perusteltua, että valtion va</w:t>
      </w:r>
      <w:r w:rsidR="00E71189">
        <w:t>s</w:t>
      </w:r>
      <w:r w:rsidR="00E71189">
        <w:t>taanottokeskuksissa voitaisiin tehdä t</w:t>
      </w:r>
      <w:r w:rsidR="00597CFD">
        <w:t>urvatarkastuks</w:t>
      </w:r>
      <w:r w:rsidR="00E71189">
        <w:t>ia hallinnollisissa tiloissa. Sen sijaan va</w:t>
      </w:r>
      <w:r w:rsidR="00E71189">
        <w:t>s</w:t>
      </w:r>
      <w:r w:rsidR="00E71189">
        <w:t>taanottokeskuksessa asumiseen liittyvät turvallisuuskysymykset tulisi tarvittaessa ratkaista muulla lainsäädännöllä, joka koskisi koko vastaanottojärjestelmää sisältäen myös muut kuin valtion vastaanottokeskukset.</w:t>
      </w:r>
    </w:p>
    <w:p w:rsidR="00382218" w:rsidRDefault="00CE2A7A" w:rsidP="00CE2A7A">
      <w:pPr>
        <w:pStyle w:val="LLPerustelujenkappalejako"/>
      </w:pPr>
      <w:r>
        <w:t>Järjestelykeskuksia voidaan perustaa tulevaisuudessa joko Maahanmuuttoviraston vastaano</w:t>
      </w:r>
      <w:r>
        <w:t>t</w:t>
      </w:r>
      <w:r>
        <w:t>tokeskusten yhteyteen tai tarvittaessa joidenkin muiden valmiudessa oleviin keskuksiin tai paikkakunnille. Mahdollisen perustettavan järjestelykeskuksen sijaintiin vaikuttavat hakij</w:t>
      </w:r>
      <w:r>
        <w:t>a</w:t>
      </w:r>
      <w:r>
        <w:t>määrät ja rajanylityspaikat. Jos hakijavirta on suurta, voidaan tarvittaessa perustaa useampi keskus.</w:t>
      </w:r>
      <w:r w:rsidR="005A05D0">
        <w:t xml:space="preserve"> </w:t>
      </w:r>
      <w:r w:rsidR="00E71189">
        <w:t xml:space="preserve">Olisi olennaista, että myös </w:t>
      </w:r>
      <w:r>
        <w:t xml:space="preserve">valtion järjestelykeskuksissa </w:t>
      </w:r>
      <w:r w:rsidR="00E71189">
        <w:t>voitaisiin</w:t>
      </w:r>
      <w:r w:rsidR="00382218">
        <w:t xml:space="preserve"> </w:t>
      </w:r>
      <w:r w:rsidR="00E71189">
        <w:t>tehdä turvatarka</w:t>
      </w:r>
      <w:r w:rsidR="00E71189">
        <w:t>s</w:t>
      </w:r>
      <w:r w:rsidR="00E71189">
        <w:t>tuksia pois lukien liikkuminen majoitus</w:t>
      </w:r>
      <w:r w:rsidR="005A05D0">
        <w:t>- ja oleskelu</w:t>
      </w:r>
      <w:r w:rsidR="00E71189">
        <w:t>tiloihin.</w:t>
      </w:r>
    </w:p>
    <w:p w:rsidR="00382218" w:rsidRPr="00382218" w:rsidRDefault="00382218" w:rsidP="00382218">
      <w:pPr>
        <w:pStyle w:val="LLYLP1Otsikkotaso"/>
      </w:pPr>
      <w:bookmarkStart w:id="8" w:name="_Toc504399710"/>
      <w:r>
        <w:t>Esityksen tavoitteet ja keskeiset ehdotukset</w:t>
      </w:r>
      <w:bookmarkEnd w:id="8"/>
    </w:p>
    <w:p w:rsidR="00382218" w:rsidRPr="00382218" w:rsidRDefault="00382218" w:rsidP="00382218">
      <w:pPr>
        <w:pStyle w:val="LLYLP2Otsikkotaso"/>
      </w:pPr>
      <w:bookmarkStart w:id="9" w:name="_Toc504399711"/>
      <w:r>
        <w:t>Tavoitteet</w:t>
      </w:r>
      <w:bookmarkEnd w:id="9"/>
    </w:p>
    <w:p w:rsidR="00382218" w:rsidRDefault="00382218" w:rsidP="00382218">
      <w:pPr>
        <w:pStyle w:val="LLPerustelujenkappalejako"/>
      </w:pPr>
      <w:r>
        <w:t>Esityksen tavoitteena on muuttuneessa toimintaympäristössä parantaa keinoja turvata Ma</w:t>
      </w:r>
      <w:r>
        <w:t>a</w:t>
      </w:r>
      <w:r>
        <w:t>hanmuuttoviraston virkamiesten työskentelyolosuhteita, suojata heitä erilaisilta vaaratekijöiltä sekä parantaa viraston mahdollisuuksia ylläpitää yleistä turvallisuutta ja järjestystä viraston t</w:t>
      </w:r>
      <w:r>
        <w:t>i</w:t>
      </w:r>
      <w:r>
        <w:t>loissa. Esityksen tavoitteena on säätää turvallisuustehtävissä Maahanmuuttovirastossa toim</w:t>
      </w:r>
      <w:r>
        <w:t>i</w:t>
      </w:r>
      <w:r>
        <w:t>ville henkilöille riittävät toimivaltuudet turvallisuuden ja järjestyksen ylläpitämiseksi ja vira</w:t>
      </w:r>
      <w:r>
        <w:t>s</w:t>
      </w:r>
      <w:r>
        <w:t xml:space="preserve">toon kohdistuvien uhkien ja vaaratilanteiden torjumiseksi. </w:t>
      </w:r>
    </w:p>
    <w:p w:rsidR="00382218" w:rsidRDefault="00382218" w:rsidP="00382218">
      <w:pPr>
        <w:pStyle w:val="LLPerustelujenkappalejako"/>
      </w:pPr>
      <w:r>
        <w:t>Esityksessä ehdotettavilla toimivaltuuksilla puututaan yksilön perusoikeuksiin kuten henkil</w:t>
      </w:r>
      <w:r>
        <w:t>ö</w:t>
      </w:r>
      <w:r>
        <w:t>kohtaiseen koskemattomuuteen. Lain tavoitteena on, että turvatarkastajilla on riittävät keinot torjua turvallisuuteen ja järjestykseen liittyviä uhkia siten, että henkilöiden perusoikeuksiin puututaan mahdollisimman vähän.</w:t>
      </w:r>
    </w:p>
    <w:p w:rsidR="00382218" w:rsidRPr="00382218" w:rsidRDefault="00382218" w:rsidP="00382218">
      <w:pPr>
        <w:pStyle w:val="LLYLP2Otsikkotaso"/>
      </w:pPr>
      <w:bookmarkStart w:id="10" w:name="_Toc504399712"/>
      <w:r>
        <w:t>Toteuttamisvaihtoehdot</w:t>
      </w:r>
      <w:bookmarkEnd w:id="10"/>
    </w:p>
    <w:p w:rsidR="00382218" w:rsidRDefault="00382218" w:rsidP="00382218">
      <w:pPr>
        <w:pStyle w:val="LLPerustelujenkappalejako"/>
      </w:pPr>
      <w:r>
        <w:t>Esityksen keskeisenä keinona parantaa Maahanmuuttoviraston turvallisuudesta huolehtimista on mahdollisuus kohdistaa virastoon saapuviin ja siellä oleviin turvatarkastuksia ja tehdä mu</w:t>
      </w:r>
      <w:r>
        <w:t>i</w:t>
      </w:r>
      <w:r>
        <w:t>ta turvallisuustoimia. Tämä edellyttää turvatoimien tekemiseen liittyvien toimivaltuuksien sä</w:t>
      </w:r>
      <w:r>
        <w:t>ä</w:t>
      </w:r>
      <w:r>
        <w:t>tämistä lailla.</w:t>
      </w:r>
    </w:p>
    <w:p w:rsidR="00382218" w:rsidRDefault="00382218" w:rsidP="00382218">
      <w:pPr>
        <w:pStyle w:val="LLPerustelujenkappalejako"/>
      </w:pPr>
      <w:r>
        <w:t>Yksityisistä turvallisuuspalveluista annetulla lailla säädetään toimivaltuudet vartijoille ja jä</w:t>
      </w:r>
      <w:r>
        <w:t>r</w:t>
      </w:r>
      <w:r>
        <w:t>jestyksenvalvojille. Henkilökohtainen asiointi turvapaikka- tai oleskelulupa-asioissa tapahtuu yleensä kutsusta. Turvatarkastuksia tarvitaan erityisesti tilanteissa, joissa asiakas on kutsuttu paikalle kuultavaksi ja asiointi tapahtuu puolijulkisissa tiloissa. Kyse ei ole sellaisista julkisi</w:t>
      </w:r>
      <w:r>
        <w:t>s</w:t>
      </w:r>
      <w:r>
        <w:t>ta tilaisuuksista tai yleisölle julkisista tiloista, joihin järjestyksenvalvojia yleensä käytetään. On katsottu, että Maahanmuuttoviraston tarpeita ei voitaisi täyttää kyseisen lain antamilla to</w:t>
      </w:r>
      <w:r>
        <w:t>i</w:t>
      </w:r>
      <w:r>
        <w:t>mivaltuuksilla, esimerkiksi säätämällä mahdollisuudesta asettaa Maahanmuuttovirastoon jä</w:t>
      </w:r>
      <w:r>
        <w:t>r</w:t>
      </w:r>
      <w:r>
        <w:t xml:space="preserve">jestyksenvalvojia poliisin avuksi (laki yksityisistä turvallisuuspalveluista 28 §). </w:t>
      </w:r>
    </w:p>
    <w:p w:rsidR="00382218" w:rsidRDefault="00382218" w:rsidP="00382218">
      <w:pPr>
        <w:pStyle w:val="LLPerustelujenkappalejako"/>
      </w:pPr>
      <w:r>
        <w:t>Turvallisuustehtävien toimivaltuuksista säädetään tällä hetkellä useissa hallinnonalakohtaisi</w:t>
      </w:r>
      <w:r>
        <w:t>s</w:t>
      </w:r>
      <w:r>
        <w:t>sa erityislaeissa, jotka on säädetty eri ajankohtina kulloistenkin tarpeiden mukaisesti. Halli</w:t>
      </w:r>
      <w:r>
        <w:t>n</w:t>
      </w:r>
      <w:r>
        <w:t>nonalakohtaisia erityislakeja korvaavaa kattavaa valtion keskushallinnon viranomaisten ta</w:t>
      </w:r>
      <w:r>
        <w:t>r</w:t>
      </w:r>
      <w:r>
        <w:t>peet huomioon ottavaa lakia ei ole säädetty. Sen vuoksi on katsottu, että Maahanmuuttovira</w:t>
      </w:r>
      <w:r>
        <w:t>s</w:t>
      </w:r>
      <w:r>
        <w:t>ton toimintaedellytysten turvaamiseksi olisi tarpeellista säätää Maahanmuuttoviraston toimi</w:t>
      </w:r>
      <w:r>
        <w:t>n</w:t>
      </w:r>
      <w:r>
        <w:t xml:space="preserve">taympäristön erityistarpeet täyttävä laki turvatoimista Maahanmuuttovirastossa. Sääntelyn ei ole katsottu sopivan sisällytettäväksi Maahanmuuttovirastosta annettuun lakiin (156/1995). </w:t>
      </w:r>
    </w:p>
    <w:p w:rsidR="00382218" w:rsidRDefault="00382218" w:rsidP="00382218">
      <w:pPr>
        <w:pStyle w:val="LLPerustelujenkappalejako"/>
      </w:pPr>
      <w:r>
        <w:t>Ehdotettavaa lakia valmisteltaessa mallina on pitkälti pidetty turvatoimista valtioneuvostossa annettua lakia, joka on uusinta erillislainsäädäntöä turvatarkastusten tekemisestä valtion ha</w:t>
      </w:r>
      <w:r>
        <w:t>l</w:t>
      </w:r>
      <w:r>
        <w:t>linnossa. Edellä mainituissa muissakin turvatarkastuksista sääntelevissä laeissa on samanka</w:t>
      </w:r>
      <w:r>
        <w:t>l</w:t>
      </w:r>
      <w:r>
        <w:t>taisia säännöksiä turvatarkastusten tekemisestä ja toimivaltuuksista</w:t>
      </w:r>
    </w:p>
    <w:p w:rsidR="00382218" w:rsidRPr="00382218" w:rsidRDefault="00382218" w:rsidP="00382218">
      <w:pPr>
        <w:pStyle w:val="LLYLP2Otsikkotaso"/>
      </w:pPr>
      <w:bookmarkStart w:id="11" w:name="_Toc504399713"/>
      <w:r>
        <w:t>Keskeiset ehdotukset</w:t>
      </w:r>
      <w:bookmarkEnd w:id="11"/>
    </w:p>
    <w:p w:rsidR="00382218" w:rsidRDefault="00382218" w:rsidP="00382218">
      <w:pPr>
        <w:pStyle w:val="LLPerustelujenkappalejako"/>
      </w:pPr>
      <w:r>
        <w:t>Esityksessä ehdotetaan säädettäväksi laki turvatoimista Maahanmuuttovirastossa. Ehdotetussa laissa säädettäisiin Maahanmuuttovirastossa turvallisuustehtävissä toimivien henkilöiden tu</w:t>
      </w:r>
      <w:r>
        <w:t>r</w:t>
      </w:r>
      <w:r>
        <w:t xml:space="preserve">vatehtävien suorittamiseksi tarpeellisista toimivaltuuksista. Turvatarkastajan toimivaltuudet olisivat voimassa Maahanmuuttoviraston käytössä olevissa tiloissa lukuun ottamatta </w:t>
      </w:r>
      <w:r w:rsidR="00DC41F7">
        <w:t>Ma</w:t>
      </w:r>
      <w:r w:rsidR="00DC41F7">
        <w:t>a</w:t>
      </w:r>
      <w:r w:rsidR="00DC41F7">
        <w:t xml:space="preserve">hanmuuttoviraston ylläpitämän </w:t>
      </w:r>
      <w:r>
        <w:t xml:space="preserve">vastaanotto- </w:t>
      </w:r>
      <w:r w:rsidR="00DC41F7">
        <w:t>tai</w:t>
      </w:r>
      <w:r>
        <w:t xml:space="preserve"> järjestelykeskuksen </w:t>
      </w:r>
      <w:r w:rsidR="009404DA">
        <w:t xml:space="preserve">asumistoimintaan liittyviä </w:t>
      </w:r>
      <w:r>
        <w:t>majoitus</w:t>
      </w:r>
      <w:r w:rsidR="009404DA">
        <w:t>- ja oleskelu</w:t>
      </w:r>
      <w:r>
        <w:t xml:space="preserve">tiloja. </w:t>
      </w:r>
    </w:p>
    <w:p w:rsidR="00382218" w:rsidRDefault="00382218" w:rsidP="00382218">
      <w:pPr>
        <w:pStyle w:val="LLPerustelujenkappalejako"/>
      </w:pPr>
      <w:r>
        <w:t>Turvatarkastuksen voisi suorittaa poliisimies, rajavartiomies tai tähän tehtävään koulutettu ja määrätty Maahanmuuttoviraston palveluksessa oleva virkamies. Maahanmuuttoviraston pä</w:t>
      </w:r>
      <w:r>
        <w:t>ä</w:t>
      </w:r>
      <w:r>
        <w:t>töksen mukaan turvatarkastuksen voisi suorittaa muukin kuin 1 momentissa tarkoitettu henk</w:t>
      </w:r>
      <w:r>
        <w:t>i</w:t>
      </w:r>
      <w:r>
        <w:t>lö, joka on saanut koulutuksen turvatarkastajan tehtävään ja on poliisin tehtävään hyväksymä.</w:t>
      </w:r>
    </w:p>
    <w:p w:rsidR="00382218" w:rsidRDefault="00382218" w:rsidP="00382218">
      <w:pPr>
        <w:pStyle w:val="LLPerustelujenkappalejako"/>
      </w:pPr>
      <w:r>
        <w:t>Turvatarkastuksessa selvitettäisiin, onko henkilön hallussa tai hänen mukanaan vaarallisia es</w:t>
      </w:r>
      <w:r>
        <w:t>i</w:t>
      </w:r>
      <w:r>
        <w:t>neitä tai aineita. Turvatarkastajalla olisi oikeus saada tieto turvatoimialueelle saapuvan tai sie</w:t>
      </w:r>
      <w:r>
        <w:t>l</w:t>
      </w:r>
      <w:r>
        <w:t>lä olevan henkilöllisyydestä. Turvatarkastaja voisi tarvittaessa estää henkilön pääsyn turv</w:t>
      </w:r>
      <w:r>
        <w:t>a</w:t>
      </w:r>
      <w:r>
        <w:t>toimialueelle tai poistaa hänet paikalta. Tietyissä tilanteissa turvatarkastajalla olisi oikeus te</w:t>
      </w:r>
      <w:r>
        <w:t>h</w:t>
      </w:r>
      <w:r>
        <w:t>dä myös henkilöntarkastus tai ottaa henkilö kiinni, jos se on välttämätöntä henkilölle itselleen, muille henkilöille tai omaisuudelle aiheutuvan vakavan vaaran torjumiseksi.</w:t>
      </w:r>
    </w:p>
    <w:p w:rsidR="00382218" w:rsidRDefault="00382218" w:rsidP="00382218">
      <w:pPr>
        <w:pStyle w:val="LLPerustelujenkappalejako"/>
      </w:pPr>
      <w:r>
        <w:t>Turvatarkastajalla olisi tehtäväänsä suorittaessaan oikeus voimakeinojen käyttöön, jos sitä ol</w:t>
      </w:r>
      <w:r>
        <w:t>i</w:t>
      </w:r>
      <w:r>
        <w:t xml:space="preserve">si henkilön käyttäytyminen tai muut olosuhteet huomioon ottaen pidettävä puolustettavana esimerkiksi uhkaavassa tai vaarallisessa tilanteessa. </w:t>
      </w:r>
    </w:p>
    <w:p w:rsidR="00382218" w:rsidRDefault="00382218" w:rsidP="00382218">
      <w:pPr>
        <w:pStyle w:val="LLPerustelujenkappalejako"/>
      </w:pPr>
      <w:r>
        <w:t>Toimivaltuuksien käyttöä kuten koko lain soveltamista koskisi laissa säädettävä säännös v</w:t>
      </w:r>
      <w:r>
        <w:t>ä</w:t>
      </w:r>
      <w:r>
        <w:t>himmän haitan periaatteesta, jonka mukaan kenenkään oikeuksiin ei saisi lain nojalla puuttua enempää kuin on välttämätöntä.</w:t>
      </w:r>
    </w:p>
    <w:p w:rsidR="00382218" w:rsidRPr="00382218" w:rsidRDefault="00382218" w:rsidP="00382218">
      <w:pPr>
        <w:pStyle w:val="LLYLP1Otsikkotaso"/>
      </w:pPr>
      <w:bookmarkStart w:id="12" w:name="_Toc504399714"/>
      <w:r>
        <w:t>Esityksen vaikutukset</w:t>
      </w:r>
      <w:bookmarkEnd w:id="12"/>
    </w:p>
    <w:p w:rsidR="00382218" w:rsidRPr="00382218" w:rsidRDefault="00382218" w:rsidP="00382218">
      <w:pPr>
        <w:pStyle w:val="LLYLP2Otsikkotaso"/>
      </w:pPr>
      <w:bookmarkStart w:id="13" w:name="_Toc504399715"/>
      <w:r>
        <w:t>Taloudelliset vaikutukset</w:t>
      </w:r>
      <w:bookmarkEnd w:id="13"/>
    </w:p>
    <w:p w:rsidR="00382218" w:rsidRDefault="00382218" w:rsidP="00382218">
      <w:pPr>
        <w:pStyle w:val="LLPerustelujenkappalejako"/>
      </w:pPr>
      <w:r>
        <w:t>E</w:t>
      </w:r>
      <w:r w:rsidR="00DC41F7">
        <w:t xml:space="preserve">sityksen </w:t>
      </w:r>
      <w:r>
        <w:t>tarkoituksena on luoda säädöspohja Maahanmuuttoviraston käytössä olevissa tiloi</w:t>
      </w:r>
      <w:r>
        <w:t>s</w:t>
      </w:r>
      <w:r>
        <w:t>sa käytettäville turvatoimille. Hallituksen esitykseen sisältyvät lakiehdotukset eivät itsessään aiheuta kustannuksia.  Maahanmuuttovirasto harkitsee itse, missä laajuudessa ja millä keinoin turvatarkastustoimintaa ryhdytään tekemään. Sikäli kuin turvatarkastuksia ryhdytään toteutt</w:t>
      </w:r>
      <w:r>
        <w:t>a</w:t>
      </w:r>
      <w:r>
        <w:t>maan säännönmukaisesti</w:t>
      </w:r>
      <w:r w:rsidR="00DC41F7">
        <w:t>,</w:t>
      </w:r>
      <w:r>
        <w:t xml:space="preserve"> ostopalveluna hankittavaa henkilöstöä tarvitaan Maahanmuuttov</w:t>
      </w:r>
      <w:r>
        <w:t>i</w:t>
      </w:r>
      <w:r>
        <w:t>rastossa nykyistä enemmän. Kustannuksia aiheutuu tarvittavan välineistön hankinnasta ja mahdollisesti niiden käyttökoulutuksesta.  Lisäkustannusten ei arvioida olevan kuitenkaan merkittäviä verrattuna nykyisistä vartiointipalveluista aiheutuviin kustannuksiin ja kustannu</w:t>
      </w:r>
      <w:r>
        <w:t>k</w:t>
      </w:r>
      <w:r>
        <w:t>set voidaan rahoittaa Maahanmuuttoviraston toimintamenoista. Palvelut hankit</w:t>
      </w:r>
      <w:r w:rsidR="00DC41F7">
        <w:t>taisiin</w:t>
      </w:r>
      <w:r>
        <w:t xml:space="preserve"> pääsää</w:t>
      </w:r>
      <w:r>
        <w:t>n</w:t>
      </w:r>
      <w:r>
        <w:t>töisesti yksityisiltä turvallisuusalan elinkeinonharjoittajilta.</w:t>
      </w:r>
    </w:p>
    <w:p w:rsidR="00382218" w:rsidRDefault="00382218" w:rsidP="00382218">
      <w:pPr>
        <w:pStyle w:val="LLPerustelujenkappalejako"/>
      </w:pPr>
      <w:r>
        <w:t>Turvallisuuspalveluita tarjoavat Suomessa yksityiset yritykset liiketaloudellis</w:t>
      </w:r>
      <w:r w:rsidR="00863F78">
        <w:t>i</w:t>
      </w:r>
      <w:r>
        <w:t>n perustein. Turvatarkastajat olisivat lähtökohtaisesti näiden yritysten palveluksessa. Turvatarkastajien asettamisesta aiheutuvat kustannukset määräytyisivät paitsi palvelun hinnan myös sen voly</w:t>
      </w:r>
      <w:r>
        <w:t>y</w:t>
      </w:r>
      <w:r>
        <w:t>min mukaisesti. Tällä hetkellä Maahanmuuttovirastossa käytetään vartioimisliikkeiden vart</w:t>
      </w:r>
      <w:r>
        <w:t>i</w:t>
      </w:r>
      <w:r>
        <w:t xml:space="preserve">joita. Lakimuutoksen myötä osa vartijoista </w:t>
      </w:r>
      <w:r w:rsidR="00DC41F7">
        <w:t>voisi toimia</w:t>
      </w:r>
      <w:r>
        <w:t xml:space="preserve"> turvatarkastajina. Toiminnan kusta</w:t>
      </w:r>
      <w:r>
        <w:t>n</w:t>
      </w:r>
      <w:r>
        <w:t>nusvaikutukset liittyisivät tällöin ennen kaikkea siihen, että esityksessä mainittuihin tiloihin asetettavalla vartijalla, joka toimisi turvatarkastajana, olisi oltava koulutus myös turvatarkast</w:t>
      </w:r>
      <w:r>
        <w:t>a</w:t>
      </w:r>
      <w:r>
        <w:t xml:space="preserve">jan tehtävään. </w:t>
      </w:r>
    </w:p>
    <w:p w:rsidR="00382218" w:rsidRDefault="00382218" w:rsidP="00382218">
      <w:pPr>
        <w:pStyle w:val="LLPerustelujenkappalejako"/>
      </w:pPr>
      <w:r>
        <w:t>Poliisi päättäisi turvatarkastajaksi hyväksymisestä. Poliisin suoritteiden maksullisuudesta sä</w:t>
      </w:r>
      <w:r>
        <w:t>ä</w:t>
      </w:r>
      <w:r>
        <w:t>detään sisäministeriön asetuksella. Turvatarkastajan tehtävään hyväksymisestä perittävä lup</w:t>
      </w:r>
      <w:r>
        <w:t>a</w:t>
      </w:r>
      <w:r>
        <w:t>maksu on vuoden 2018 alusta 64 euroa.</w:t>
      </w:r>
    </w:p>
    <w:p w:rsidR="00382218" w:rsidRPr="00382218" w:rsidRDefault="00382218" w:rsidP="00382218">
      <w:pPr>
        <w:pStyle w:val="LLYLP2Otsikkotaso"/>
      </w:pPr>
      <w:bookmarkStart w:id="14" w:name="_Toc504399716"/>
      <w:r>
        <w:t>Vaikutukset viranomaisten toimintaan</w:t>
      </w:r>
      <w:bookmarkEnd w:id="14"/>
    </w:p>
    <w:p w:rsidR="00382218" w:rsidRDefault="00382218" w:rsidP="00382218">
      <w:pPr>
        <w:pStyle w:val="LLPerustelujenkappalejako"/>
      </w:pPr>
      <w:r>
        <w:t>E</w:t>
      </w:r>
      <w:r w:rsidR="00DC41F7">
        <w:t>hdotettava</w:t>
      </w:r>
      <w:r>
        <w:t xml:space="preserve"> laki antaisi nykyistä paremmat edellytykset huolehtia yleisestä järjestyksestä ja turvallisuudesta Maahanmuuttovirastossa sekä ennalta ehkäistä niihin kohdistuvia häiriöitä. Lailla parannettaisiin Maahanmuuttoviraston henkilöstön mahdollisuuksia tehdä työtään tu</w:t>
      </w:r>
      <w:r>
        <w:t>r</w:t>
      </w:r>
      <w:r>
        <w:t>vallisesti.</w:t>
      </w:r>
    </w:p>
    <w:p w:rsidR="00382218" w:rsidRDefault="00382218" w:rsidP="00382218">
      <w:pPr>
        <w:pStyle w:val="LLPerustelujenkappalejako"/>
      </w:pPr>
      <w:r>
        <w:t>Yleisen järjestyksen ja turvallisuuden ylläpitäminen sekä rikosten ennalta estäminen kuuluvat ensisijaisesti poliisin tehtäviin. Lailla tehostettaisiin turvatehtävien hoitamista Maahanmuutt</w:t>
      </w:r>
      <w:r>
        <w:t>o</w:t>
      </w:r>
      <w:r>
        <w:t>virastossa vähentämällä tarvetta turvautua poliisin apuun rutiiniluonteisissa ja vain rajoitetusti henkilökohtaiseen koskemattomuuteen puuttumista edellyttävissä toimenpiteissä.</w:t>
      </w:r>
    </w:p>
    <w:p w:rsidR="00382218" w:rsidRDefault="00382218" w:rsidP="00382218">
      <w:pPr>
        <w:pStyle w:val="LLPerustelujenkappalejako"/>
      </w:pPr>
      <w:r>
        <w:t>Paikallispoliisille aiheutuisi jonkin verran lisätehtäviä turvatarkastajan hyväksymismenettely</w:t>
      </w:r>
      <w:r>
        <w:t>s</w:t>
      </w:r>
      <w:r>
        <w:t>tä. Turva-alan lupahakemuksia on vuonna 2017 ratkaistu poliisissa xx kappaletta. Maaha</w:t>
      </w:r>
      <w:r>
        <w:t>n</w:t>
      </w:r>
      <w:r>
        <w:t>muuttoviraston turvatarkastajaksi hyväksymistä koskevat hakemukset jakautuisivat maanti</w:t>
      </w:r>
      <w:r>
        <w:t>e</w:t>
      </w:r>
      <w:r>
        <w:t>teellisesti eri poliisilaitoksille, eivätkä ne olisi määrältään merkittäviä. Palvelu rahoitetaan l</w:t>
      </w:r>
      <w:r>
        <w:t>u</w:t>
      </w:r>
      <w:r>
        <w:t xml:space="preserve">pamaksuin. </w:t>
      </w:r>
    </w:p>
    <w:p w:rsidR="00382218" w:rsidRDefault="00382218" w:rsidP="00382218">
      <w:pPr>
        <w:pStyle w:val="LLYLP2Otsikkotaso"/>
      </w:pPr>
      <w:bookmarkStart w:id="15" w:name="_Toc504399717"/>
      <w:r>
        <w:t>Yhteiskunnalliset ja yrityksiin kohdistuvat vaikutukset</w:t>
      </w:r>
      <w:bookmarkEnd w:id="15"/>
    </w:p>
    <w:p w:rsidR="00382218" w:rsidRDefault="00382218" w:rsidP="00382218">
      <w:pPr>
        <w:pStyle w:val="LLPerustelujenkappalejako"/>
      </w:pPr>
      <w:r>
        <w:t>Esitys antaa mahdollisuuden tarvittaessa rajoittaa Maahanmuuttovirastoon saapuvien ja siellä olevien perustuslain 2 luvussa turvattuja perusoikeuksia, kuten henkilökohtainen vapaus ja koskemattomuus (7 §) ja liikkumisvapaus (9 §). Turvallisuustehtäviä suoritettaessa yksilön p</w:t>
      </w:r>
      <w:r>
        <w:t>e</w:t>
      </w:r>
      <w:r>
        <w:t>rusoikeuksiin puututaan vain oikeusjärjestyksen hyväksymän painavan syyn perusteella ja vain siinä määrin kuin Maahanmuuttoviraston toiminnan suojaamiseksi sekä turvallisuuden ja järjestyksen ylläpitämiseksi on välttämätöntä.</w:t>
      </w:r>
    </w:p>
    <w:p w:rsidR="00382218" w:rsidRDefault="00382218" w:rsidP="00382218">
      <w:pPr>
        <w:pStyle w:val="LLPerustelujenkappalejako"/>
      </w:pPr>
      <w:r>
        <w:t>Vartioimisliikkeiden ja turvallisuusalan elinkeinoluvan haltijoiden kannalta uudistuksella olisi oletettavasti turvallisuuspalvelujen kysyntää jonkin verran lisäävä vaikutus. Maahanmuuttov</w:t>
      </w:r>
      <w:r>
        <w:t>i</w:t>
      </w:r>
      <w:r>
        <w:t>raston toimitiloissa on jo nyt toiminut vartioimisliikkeiden vartijoita vartioimistehtävissä. Näistä tehtävistä osa muuttuisi todennäköisesti lakimuutoksen myötä turvatarkastajan teht</w:t>
      </w:r>
      <w:r>
        <w:t>ä</w:t>
      </w:r>
      <w:r>
        <w:t xml:space="preserve">viksi. </w:t>
      </w:r>
    </w:p>
    <w:p w:rsidR="00382218" w:rsidRPr="00382218" w:rsidRDefault="00382218" w:rsidP="00382218">
      <w:pPr>
        <w:pStyle w:val="LLYLP1Otsikkotaso"/>
      </w:pPr>
      <w:bookmarkStart w:id="16" w:name="_Toc504399718"/>
      <w:r>
        <w:t>Asian valmistelu</w:t>
      </w:r>
      <w:bookmarkEnd w:id="16"/>
    </w:p>
    <w:p w:rsidR="00382218" w:rsidRDefault="00382218" w:rsidP="00382218">
      <w:pPr>
        <w:pStyle w:val="LLPerustelujenkappalejako"/>
      </w:pPr>
      <w:r>
        <w:t>Hallituksen esitys on valmisteltu sisäministeriön maahanmuutto-osastolla yhteistyössä Ma</w:t>
      </w:r>
      <w:r>
        <w:t>a</w:t>
      </w:r>
      <w:r>
        <w:t xml:space="preserve">hanmuuttoviraston kanssa. </w:t>
      </w:r>
    </w:p>
    <w:p w:rsidR="00382218" w:rsidRDefault="002E43D0" w:rsidP="00B3411C">
      <w:pPr>
        <w:pStyle w:val="LLPerustelujenkappalejako"/>
      </w:pPr>
      <w:r>
        <w:t xml:space="preserve">Sisäministeriö pyysi </w:t>
      </w:r>
      <w:r w:rsidR="00382218">
        <w:t>hallituksen esitykse</w:t>
      </w:r>
      <w:r>
        <w:t xml:space="preserve">n luonnoksesta </w:t>
      </w:r>
      <w:r w:rsidR="00382218">
        <w:t>lausunno</w:t>
      </w:r>
      <w:r>
        <w:t>n</w:t>
      </w:r>
      <w:r w:rsidR="00382218">
        <w:t xml:space="preserve"> </w:t>
      </w:r>
      <w:r>
        <w:t xml:space="preserve">yhteensä </w:t>
      </w:r>
      <w:r w:rsidR="005E1054">
        <w:t>19</w:t>
      </w:r>
      <w:r>
        <w:t xml:space="preserve"> viranomaiselta tai järjestöltä</w:t>
      </w:r>
      <w:r w:rsidR="00382218">
        <w:t>. Nä</w:t>
      </w:r>
      <w:r>
        <w:t>itä</w:t>
      </w:r>
      <w:r w:rsidR="00382218">
        <w:t xml:space="preserve"> olivat sisäministeriön poliisiosasto ja rajavartio-osasto, valtioneuvoston kanslia, oikeusministeriö, </w:t>
      </w:r>
      <w:r>
        <w:t xml:space="preserve">puolustusministeriö, </w:t>
      </w:r>
      <w:r w:rsidR="005E1054">
        <w:t>valtiovarainministeriö, Maahanmuuttovirasto, Poliisihallitus, oikeuskanslerinvirasto</w:t>
      </w:r>
      <w:r w:rsidR="00382218">
        <w:t xml:space="preserve">, </w:t>
      </w:r>
      <w:r w:rsidR="00057F16">
        <w:t xml:space="preserve">lapsiasiainvaltuutettu, yhdenvertaisuusvaltuutettu, </w:t>
      </w:r>
      <w:r w:rsidR="00B3411C">
        <w:t xml:space="preserve">ETU ry, </w:t>
      </w:r>
      <w:r w:rsidR="00057F16">
        <w:t>Julkisalan koulutettujen neuvottelujärjestö JUKO ry,</w:t>
      </w:r>
      <w:r w:rsidR="00057F16" w:rsidRPr="00057F16">
        <w:t xml:space="preserve"> </w:t>
      </w:r>
      <w:r w:rsidR="00057F16">
        <w:t xml:space="preserve">Palkansaajajärjestö </w:t>
      </w:r>
      <w:proofErr w:type="spellStart"/>
      <w:r w:rsidR="00057F16">
        <w:t>Pardia</w:t>
      </w:r>
      <w:proofErr w:type="spellEnd"/>
      <w:r w:rsidR="00057F16">
        <w:t>,</w:t>
      </w:r>
      <w:r w:rsidR="00B3411C">
        <w:t xml:space="preserve"> </w:t>
      </w:r>
      <w:r w:rsidR="00057F16">
        <w:t xml:space="preserve">Suomen Asianajajaliitto, </w:t>
      </w:r>
      <w:r w:rsidR="00382218">
        <w:t>Suo</w:t>
      </w:r>
      <w:r w:rsidR="00B3411C">
        <w:t>men V</w:t>
      </w:r>
      <w:r w:rsidR="00382218">
        <w:t>artioliikkei</w:t>
      </w:r>
      <w:r w:rsidR="00B3411C">
        <w:t>tt</w:t>
      </w:r>
      <w:r w:rsidR="00382218">
        <w:t>en liitto ry, Turvallisuusalan ammattiliitto</w:t>
      </w:r>
      <w:r w:rsidR="00172376">
        <w:t xml:space="preserve"> ry, </w:t>
      </w:r>
      <w:r w:rsidR="005E1054">
        <w:t xml:space="preserve">Amnesty International Suomen Osasto ry ja </w:t>
      </w:r>
      <w:r w:rsidR="00057F16">
        <w:t>Ihmisoikeusliitto</w:t>
      </w:r>
      <w:r w:rsidR="00B3411C">
        <w:t>.</w:t>
      </w:r>
      <w:r w:rsidR="00382218">
        <w:t xml:space="preserve"> Lausunnon antoi yhteensä xx tahoa.</w:t>
      </w:r>
    </w:p>
    <w:p w:rsidR="00382218" w:rsidRDefault="00172376" w:rsidP="00382218">
      <w:pPr>
        <w:pStyle w:val="LLPerustelujenkappalejako"/>
      </w:pPr>
      <w:r>
        <w:t xml:space="preserve">Lausunnoissa </w:t>
      </w:r>
      <w:r w:rsidR="00B3411C">
        <w:t>…</w:t>
      </w:r>
    </w:p>
    <w:p w:rsidR="00111094" w:rsidRPr="00111094" w:rsidRDefault="00382218" w:rsidP="00111094">
      <w:pPr>
        <w:pStyle w:val="LLYksityiskohtaisetperustelut"/>
      </w:pPr>
      <w:r>
        <w:br w:type="page"/>
      </w:r>
      <w:bookmarkStart w:id="17" w:name="_Toc504399719"/>
      <w:r w:rsidR="00111094">
        <w:t>Yksityiskohtaiset perustelut</w:t>
      </w:r>
      <w:bookmarkEnd w:id="17"/>
    </w:p>
    <w:p w:rsidR="00172376" w:rsidRPr="00172376" w:rsidRDefault="00172376" w:rsidP="00172376">
      <w:pPr>
        <w:pStyle w:val="LLYKP1Otsikkotaso"/>
      </w:pPr>
      <w:bookmarkStart w:id="18" w:name="_Toc504399720"/>
      <w:r>
        <w:t>Lakiehdotusten perustelut</w:t>
      </w:r>
      <w:bookmarkEnd w:id="18"/>
    </w:p>
    <w:p w:rsidR="00382218" w:rsidRDefault="00382218" w:rsidP="00172376">
      <w:pPr>
        <w:pStyle w:val="LLYKP2Otsikkotaso"/>
      </w:pPr>
      <w:bookmarkStart w:id="19" w:name="_Toc504399721"/>
      <w:r>
        <w:t>Laki turvatoimista Maahanmuuttovirastossa</w:t>
      </w:r>
      <w:bookmarkEnd w:id="19"/>
    </w:p>
    <w:p w:rsidR="00382218" w:rsidRDefault="00172376" w:rsidP="00111094">
      <w:pPr>
        <w:pStyle w:val="LLPerustelujenkappalejako"/>
      </w:pPr>
      <w:r w:rsidRPr="00172376">
        <w:rPr>
          <w:b/>
        </w:rPr>
        <w:t>1 §.</w:t>
      </w:r>
      <w:r w:rsidRPr="00172376">
        <w:t xml:space="preserve"> </w:t>
      </w:r>
      <w:proofErr w:type="gramStart"/>
      <w:r w:rsidR="00382218" w:rsidRPr="00172376">
        <w:rPr>
          <w:i/>
        </w:rPr>
        <w:t>Lain tarkoitus ja soveltamisala</w:t>
      </w:r>
      <w:r w:rsidR="00382218">
        <w:t>.</w:t>
      </w:r>
      <w:proofErr w:type="gramEnd"/>
      <w:r w:rsidR="00382218">
        <w:t xml:space="preserve"> Lailla suojattaisiin Maahanmuuttoviraston toimintaa sekä varmistettaisiin turvallisuuden ja järjestyksen säilyminen Maahanmuuttoviraston käytössä olevissa tiloissa. Maahanmuuttovirastolla on erilaisia toimipisteitä eri puolilla Suomea ja v</w:t>
      </w:r>
      <w:r w:rsidR="00382218">
        <w:t>i</w:t>
      </w:r>
      <w:r w:rsidR="00382218">
        <w:t xml:space="preserve">rastoon kuuluu myös kaksi vastaanottokeskusta Joutsenossa ja Oulussa. </w:t>
      </w:r>
    </w:p>
    <w:p w:rsidR="00382218" w:rsidRDefault="00382218" w:rsidP="00111094">
      <w:pPr>
        <w:pStyle w:val="LLPerustelujenkappalejako"/>
      </w:pPr>
      <w:r>
        <w:t>Turvatarkastuksilla pyritään huolehtimaan virastossa asioivien ja siellä työskentelevien henk</w:t>
      </w:r>
      <w:r>
        <w:t>i</w:t>
      </w:r>
      <w:r>
        <w:t>löiden turvallisuudesta. Turvallisuuden ylläpitämisellä tarkoitetaan paitsi Maahanmuuttovira</w:t>
      </w:r>
      <w:r>
        <w:t>s</w:t>
      </w:r>
      <w:r>
        <w:t>tossa työskentelevien henkilöiden työrauhan ja turvallisuuden suojaamista myös viraston til</w:t>
      </w:r>
      <w:r>
        <w:t>o</w:t>
      </w:r>
      <w:r>
        <w:t>jen suojaamista vahingoittumiselta ja vahingoittamiselta. Lailla suojattaisiin myös Maaha</w:t>
      </w:r>
      <w:r>
        <w:t>n</w:t>
      </w:r>
      <w:r>
        <w:t>muuttoviraston palveluksessa olevien henkilöiden häiriötöntä saapumista työpaikalleen ja sie</w:t>
      </w:r>
      <w:r>
        <w:t>l</w:t>
      </w:r>
      <w:r>
        <w:t>tä poistumista sekä toimitiloissa olevaa yksityisomaisuutta, työskentelyolosuhteiden pysymi</w:t>
      </w:r>
      <w:r>
        <w:t>s</w:t>
      </w:r>
      <w:r>
        <w:t>tä asianmukaisina, asiakirjojen häiriötöntä käsittelyä sekä tiedostojen ja asiakirjojen tietosisä</w:t>
      </w:r>
      <w:r>
        <w:t>l</w:t>
      </w:r>
      <w:r>
        <w:t>töä.</w:t>
      </w:r>
    </w:p>
    <w:p w:rsidR="00382218" w:rsidRDefault="00382218" w:rsidP="00111094">
      <w:pPr>
        <w:pStyle w:val="LLPerustelujenkappalejako"/>
      </w:pPr>
      <w:r>
        <w:t>Lain soveltamisessa keskeistä merkitystä on tilojen käyttötarkoituksella. Omistussuhteilla ei lähtökohtaisesti olisi merkitystä. Lain soveltamisalan piiriin kuuluisivat Maahanmuuttovira</w:t>
      </w:r>
      <w:r>
        <w:t>s</w:t>
      </w:r>
      <w:r>
        <w:t xml:space="preserve">ton käyttöönsä vuokraamat toimitilat. </w:t>
      </w:r>
      <w:r w:rsidR="00B932BA">
        <w:t xml:space="preserve">Lakia sovellettaisiin </w:t>
      </w:r>
      <w:r>
        <w:t>myös esimerkiksi sellais</w:t>
      </w:r>
      <w:r w:rsidR="00B932BA">
        <w:t>issa</w:t>
      </w:r>
      <w:r>
        <w:t xml:space="preserve"> til</w:t>
      </w:r>
      <w:r w:rsidR="00B932BA">
        <w:t>oi</w:t>
      </w:r>
      <w:r w:rsidR="00B932BA">
        <w:t>s</w:t>
      </w:r>
      <w:r w:rsidR="00B932BA">
        <w:t>sa</w:t>
      </w:r>
      <w:r>
        <w:t>, joihin Maahanmuuttoviraston toimipiste siirtyy remontin ajaksi</w:t>
      </w:r>
      <w:r w:rsidR="00B932BA">
        <w:t xml:space="preserve"> tai muun tilapäisen tila</w:t>
      </w:r>
      <w:r w:rsidR="00B932BA">
        <w:t>n</w:t>
      </w:r>
      <w:r w:rsidR="00B932BA">
        <w:t>tarpeen vuoksi</w:t>
      </w:r>
      <w:r>
        <w:t xml:space="preserve">. </w:t>
      </w:r>
    </w:p>
    <w:p w:rsidR="00382218" w:rsidRDefault="00382218" w:rsidP="00111094">
      <w:pPr>
        <w:pStyle w:val="LLPerustelujenkappalejako"/>
      </w:pPr>
      <w:r>
        <w:t>Pykälän 2 momentin mukaan lakia sovellettaisiin Maahanmuuttoviraston tiloihin saapuvaan ja siellä olevaan henkilöön. Soveltamispiiriin kuuluisivat kaikki tiloissa työskentelevät ja siellä liikkuvat henkilöt. Henkilökuntaan kuuluvan henkilön ja hänen mukanaan olevan omaisuuden tarkastaminen ei kuitenkaan ole tarkoitettu säännönmukaiseksi toimenpiteeksi.</w:t>
      </w:r>
    </w:p>
    <w:p w:rsidR="00382218" w:rsidRDefault="00382218" w:rsidP="00111094">
      <w:pPr>
        <w:pStyle w:val="LLPerustelujenkappalejako"/>
      </w:pPr>
      <w:r>
        <w:t>Momentin mukaan lakia ei sovellettaisi Maahanmuuttoviraston ylläpitämän valtion vastaano</w:t>
      </w:r>
      <w:r>
        <w:t>t</w:t>
      </w:r>
      <w:r>
        <w:t xml:space="preserve">tokeskuksen tai järjestelykeskuksen majoitustiloihin saapuvaan tai siellä olevaan henkilöön. Lain tarkoituksena on parantaa Maahanmuuttoviraston toimitilaturvallisuutta. Vastaanotto- ja järjestelykeskuksissa turvatarkastuksia voitaisiin tehdä tiloissa, jotka ovat muita kuin </w:t>
      </w:r>
      <w:r w:rsidR="00DC41F7">
        <w:t>majoi</w:t>
      </w:r>
      <w:r w:rsidR="00DC41F7">
        <w:t>t</w:t>
      </w:r>
      <w:r w:rsidR="00DC41F7">
        <w:t>tumiseen</w:t>
      </w:r>
      <w:r>
        <w:t xml:space="preserve"> käytettäviä </w:t>
      </w:r>
      <w:r w:rsidR="008B53F7">
        <w:t>asuin- tai oleskelu</w:t>
      </w:r>
      <w:r>
        <w:t>tiloja eli jotka katsotaan Maahanmuuttoviraston halli</w:t>
      </w:r>
      <w:r>
        <w:t>n</w:t>
      </w:r>
      <w:r>
        <w:t>nollisiksi tiloiksi</w:t>
      </w:r>
      <w:r w:rsidR="008B53F7">
        <w:t xml:space="preserve"> ja toimistotiloiksi</w:t>
      </w:r>
      <w:r w:rsidR="008A3F38">
        <w:t>.</w:t>
      </w:r>
      <w:r w:rsidR="008B53F7">
        <w:t xml:space="preserve"> </w:t>
      </w:r>
      <w:r>
        <w:t xml:space="preserve">Näitä </w:t>
      </w:r>
      <w:r w:rsidR="008B53F7">
        <w:t xml:space="preserve">olisivat </w:t>
      </w:r>
      <w:r w:rsidR="00B932BA">
        <w:t xml:space="preserve">esimerkiksi </w:t>
      </w:r>
      <w:r w:rsidR="008B53F7">
        <w:t>tila</w:t>
      </w:r>
      <w:r w:rsidR="00B932BA">
        <w:t>t</w:t>
      </w:r>
      <w:r w:rsidR="008B53F7">
        <w:t xml:space="preserve">, joissa </w:t>
      </w:r>
      <w:r>
        <w:t>tehdään turvapai</w:t>
      </w:r>
      <w:r>
        <w:t>k</w:t>
      </w:r>
      <w:r>
        <w:t>kapuhutteluja</w:t>
      </w:r>
      <w:r w:rsidR="00B932BA">
        <w:t xml:space="preserve"> tai päätösten tiedoksiantoja taikka muita Maahanmuuttoviraston hallinnolliseen tai lupatoimintaan liittyviä tehtäviä tai tapaamisia</w:t>
      </w:r>
      <w:r>
        <w:t>.  Sen sijaan turvatarkastukset eivät kuuluisi vastaanottokeskuksen päivittäiseen asumis</w:t>
      </w:r>
      <w:r w:rsidR="00863F78">
        <w:t>toimintaan</w:t>
      </w:r>
      <w:r w:rsidR="00B932BA">
        <w:t xml:space="preserve"> tai muuhun</w:t>
      </w:r>
      <w:r w:rsidR="00E71257">
        <w:t xml:space="preserve"> kansainvälistä suojelua h</w:t>
      </w:r>
      <w:r w:rsidR="00E71257">
        <w:t>a</w:t>
      </w:r>
      <w:r w:rsidR="00E71257">
        <w:t>kevan vastaanottoon ja huolenpitoon liittyvään toimintaan</w:t>
      </w:r>
      <w:r>
        <w:t>. Asukkaita ei olisi mahdollista</w:t>
      </w:r>
      <w:r w:rsidR="00DC41F7">
        <w:t>, eikä heitä tulisi</w:t>
      </w:r>
      <w:r>
        <w:t xml:space="preserve"> tarkastaa heidän kulkiessaan </w:t>
      </w:r>
      <w:r w:rsidR="00863F78">
        <w:t>majoitus</w:t>
      </w:r>
      <w:r>
        <w:t>tiloihinsa tai niistä pois.</w:t>
      </w:r>
      <w:r w:rsidR="00B932BA">
        <w:t xml:space="preserve"> Turvatarkastuksia ei tehtäisi </w:t>
      </w:r>
      <w:r w:rsidR="00E71257">
        <w:t xml:space="preserve">keskusten </w:t>
      </w:r>
      <w:r w:rsidR="00B932BA">
        <w:t>yleisissä oleskelutiloissa, ruokaloissa, keittiöissä tai keskusten ulkoalueilla.</w:t>
      </w:r>
    </w:p>
    <w:p w:rsidR="00382218" w:rsidRDefault="00382218" w:rsidP="00111094">
      <w:pPr>
        <w:pStyle w:val="LLPerustelujenkappalejako"/>
      </w:pPr>
      <w:r>
        <w:t>Pykälän 3 momentin mukaan poliisin tehtävistä ja toimivaltuuksista on voimassa, mitä niistä erikseen säädetään. Säännöksellä korostettaisiin, että poliisilla on tietyt tehtävät ja toimiva</w:t>
      </w:r>
      <w:r>
        <w:t>l</w:t>
      </w:r>
      <w:r>
        <w:t>tuudet suhteessa ehdotettavaan lakiin. Poliisin tehtävistä säädetään ensisijaisesti poliisilaissa, jonka 1 §:n mukaan poliisin tehtävänä on oikeus- ja yhteiskuntajärjestyksen turvaaminen, yle</w:t>
      </w:r>
      <w:r>
        <w:t>i</w:t>
      </w:r>
      <w:r>
        <w:t>sen järjestyksen ja turvallisuuden ylläpitäminen sekä rikosten ennalta estäminen, selvittäminen ja syyteharkintaan saattaminen.</w:t>
      </w:r>
    </w:p>
    <w:p w:rsidR="00382218" w:rsidRDefault="00382218" w:rsidP="00111094">
      <w:pPr>
        <w:pStyle w:val="LLPerustelujenkappalejako"/>
      </w:pPr>
      <w:r w:rsidRPr="00172376">
        <w:rPr>
          <w:b/>
        </w:rPr>
        <w:t>2 §.</w:t>
      </w:r>
      <w:r w:rsidRPr="00172376">
        <w:t xml:space="preserve"> </w:t>
      </w:r>
      <w:proofErr w:type="gramStart"/>
      <w:r w:rsidRPr="00172376">
        <w:rPr>
          <w:i/>
        </w:rPr>
        <w:t>Vähimmän haitan periaate.</w:t>
      </w:r>
      <w:proofErr w:type="gramEnd"/>
      <w:r w:rsidRPr="00172376">
        <w:t xml:space="preserve"> </w:t>
      </w:r>
      <w:r>
        <w:t>Vähimmän haitan periaatteen mukaan kenenkään oikeuksiin ei saisi lain nojalla puuttua enempää kuin on välttämätöntä Maahanmuuttoviraston toiminnan suojaamiseksi sekä turvallisuuden ja järjestyksen säilyttämiseksi. Säännöksellä ohjattaisiin s</w:t>
      </w:r>
      <w:r>
        <w:t>o</w:t>
      </w:r>
      <w:r>
        <w:t>veltamaan lakia siten, että yksilön oikeudet otetaan huomioon riittävällä tavalla. Turvatoimet on suoritettava niin, ettei niistä aiheudu tarpeetonta haittaa tarkastettavalle henkilölle tai v</w:t>
      </w:r>
      <w:r>
        <w:t>a</w:t>
      </w:r>
      <w:r>
        <w:t>hinkoa omaisuudelle. Turvatarkastus on suoritettava hienotunteisesti. Jos turvatarkastuksessa on esimerkiksi syytä tarkastaa henkilön mukana olevan laukun sisältö, tarkastus tulee toimittaa niin, ettei laukun sisältö paljastu muille henkilöille.  Henkilöntarkastus suoritetaan vain, kun se on välttämätöntä lain tavoitteiden toteutumiseksi eikä se vaaranna perusoikeuksien käytt</w:t>
      </w:r>
      <w:r>
        <w:t>ä</w:t>
      </w:r>
      <w:r>
        <w:t>mistä. Turvatoimilla ei esimerkiksi saa vaarantaa asioimista virastossa. Kaikilla tulee olla mahdollisuus tarpeen vaatiessa asioida normaalisti virastossa, eikä esimerkiksi hallintoasian vireillepanoa virastossa saa estää.</w:t>
      </w:r>
    </w:p>
    <w:p w:rsidR="00382218" w:rsidRDefault="00382218" w:rsidP="00111094">
      <w:pPr>
        <w:pStyle w:val="LLPerustelujenkappalejako"/>
      </w:pPr>
      <w:r w:rsidRPr="00172376">
        <w:rPr>
          <w:b/>
        </w:rPr>
        <w:t>3 §.</w:t>
      </w:r>
      <w:r w:rsidRPr="00172376">
        <w:t xml:space="preserve"> </w:t>
      </w:r>
      <w:r w:rsidRPr="00172376">
        <w:rPr>
          <w:i/>
        </w:rPr>
        <w:t>Turvatarkastuksesta päättäminen.</w:t>
      </w:r>
      <w:r w:rsidRPr="00172376">
        <w:t xml:space="preserve"> </w:t>
      </w:r>
      <w:r>
        <w:t>Ehdotuksen mukaan Maahanmuuttovirasto päättäisi i</w:t>
      </w:r>
      <w:r>
        <w:t>t</w:t>
      </w:r>
      <w:r>
        <w:t>se missä määrin turvatarkastusten järjestäminen on tarpeen ja missä laajuudessa niitä järjest</w:t>
      </w:r>
      <w:r>
        <w:t>e</w:t>
      </w:r>
      <w:r>
        <w:t>tään Maahanmuuttoviraston eri toimipisteissä. Ehdotettu laki ei velvoittaisi Maahanmuuttov</w:t>
      </w:r>
      <w:r>
        <w:t>i</w:t>
      </w:r>
      <w:r>
        <w:t xml:space="preserve">rastoa järjestämään turvatarkastuksia säännönmukaisesti. </w:t>
      </w:r>
    </w:p>
    <w:p w:rsidR="00382218" w:rsidRDefault="00382218" w:rsidP="00111094">
      <w:pPr>
        <w:pStyle w:val="LLPerustelujenkappalejako"/>
      </w:pPr>
      <w:r>
        <w:t>Maahanmuuttoviraston työjärjestyksessä määrättäisiin tarkemmin turvatarkastuksen järjest</w:t>
      </w:r>
      <w:r>
        <w:t>ä</w:t>
      </w:r>
      <w:r>
        <w:t>misen periaatteista ja vastuista.</w:t>
      </w:r>
      <w:r w:rsidR="00E62025">
        <w:t xml:space="preserve"> Työjärjestyksessä voitaisiin tarkemmin määritellä, missä tila</w:t>
      </w:r>
      <w:r w:rsidR="00E62025">
        <w:t>n</w:t>
      </w:r>
      <w:r w:rsidR="00E62025">
        <w:t xml:space="preserve">teissa ja tiloissa turvatarkastuksia </w:t>
      </w:r>
      <w:r w:rsidR="00DC41F7">
        <w:t xml:space="preserve">tehtäisiin </w:t>
      </w:r>
      <w:r w:rsidR="007009FC">
        <w:t>ja millaista harkintaa turvatarkastusten tekeminen edellyttäisi.</w:t>
      </w:r>
    </w:p>
    <w:p w:rsidR="00382218" w:rsidRDefault="00382218" w:rsidP="00111094">
      <w:pPr>
        <w:pStyle w:val="LLPerustelujenkappalejako"/>
      </w:pPr>
      <w:r w:rsidRPr="00172376">
        <w:rPr>
          <w:b/>
        </w:rPr>
        <w:t>4 §.</w:t>
      </w:r>
      <w:r w:rsidRPr="00172376">
        <w:t xml:space="preserve"> </w:t>
      </w:r>
      <w:r w:rsidRPr="00172376">
        <w:rPr>
          <w:i/>
        </w:rPr>
        <w:t>Turvatarkastaja.</w:t>
      </w:r>
      <w:r w:rsidRPr="00172376">
        <w:t xml:space="preserve"> </w:t>
      </w:r>
      <w:r>
        <w:t>Pykälään sisältyvät säännökset henkilöistä, jotka voivat toimia turvata</w:t>
      </w:r>
      <w:r>
        <w:t>r</w:t>
      </w:r>
      <w:r>
        <w:t xml:space="preserve">kastajina ja jotka voisivat käyttää </w:t>
      </w:r>
      <w:r w:rsidR="00DC41F7">
        <w:t>ehdotettavassa</w:t>
      </w:r>
      <w:r>
        <w:t xml:space="preserve"> laissa säädettyjä toimivaltuuksia. Pykälän 1 momentin mukaan turvatarkastajana voisi aina toimia poliisimies. Poliisin voimavarojen n</w:t>
      </w:r>
      <w:r>
        <w:t>ä</w:t>
      </w:r>
      <w:r>
        <w:t>kökulmasta ei ole mahdollista, että poliisit säännönmukaisesti suorittaisivat turvatarkastuksia Maahanmuuttoviraston toimipisteissä. Käytännössä turvatarkastuksen toimittaminen poliisin toimesta normaalioloissa rajoittuneekin yksittäisten tapausten yhteydessä toimitettaviin turv</w:t>
      </w:r>
      <w:r>
        <w:t>a</w:t>
      </w:r>
      <w:r>
        <w:t xml:space="preserve">tarkastuksiin tai sellaisiin tilanteisiin, joissa tarkastus toimitetaan esimerkiksi vakavaa vaaraa koskevan uhkauksen vuoksi ja joissa poliisin erityisvaltuudet ovat välttämättömiä. </w:t>
      </w:r>
    </w:p>
    <w:p w:rsidR="00382218" w:rsidRDefault="00382218" w:rsidP="00111094">
      <w:pPr>
        <w:pStyle w:val="LLPerustelujenkappalejako"/>
      </w:pPr>
      <w:r>
        <w:t>Poliisimies tai rajavartiomies turvatarkastajina voisivat tulla kyseeseen erityisesti Maaha</w:t>
      </w:r>
      <w:r>
        <w:t>n</w:t>
      </w:r>
      <w:r>
        <w:t xml:space="preserve">muuttoviraston hallinnoimassa järjestelykeskuksessa, jollainen voidaan perustaa laajamittaisen maahantulon tilanteessa. </w:t>
      </w:r>
    </w:p>
    <w:p w:rsidR="00AC48FC" w:rsidRDefault="00382218" w:rsidP="00111094">
      <w:pPr>
        <w:pStyle w:val="LLPerustelujenkappalejako"/>
      </w:pPr>
      <w:r>
        <w:t>Turvatarkastajana voisi 1 momentin mukaan toimia myös Maahanmuuttoviraston palvelukse</w:t>
      </w:r>
      <w:r>
        <w:t>s</w:t>
      </w:r>
      <w:r>
        <w:t>sa oleva henkilö edellyttäen, että hän on saanut tehtävään asianmukaisen koulutuksen ja hänet on määrätty tehtävään. Koulutuksen tarkoituksena on turvata se, että turvatarkastajana toim</w:t>
      </w:r>
      <w:r>
        <w:t>i</w:t>
      </w:r>
      <w:r>
        <w:t>valla henkilöllä on tarvittavat tekniset taidot, hän tietää, miten voimakeinoja voidaan käyttää ja hän tietää valtuudet, jotka hänellä on tehtävässään, samoin kuin tarkastettavan henkilön o</w:t>
      </w:r>
      <w:r>
        <w:t>i</w:t>
      </w:r>
      <w:r>
        <w:t xml:space="preserve">keudet. </w:t>
      </w:r>
    </w:p>
    <w:p w:rsidR="00AC48FC" w:rsidRDefault="00382218" w:rsidP="00111094">
      <w:pPr>
        <w:pStyle w:val="LLPerustelujenkappalejako"/>
      </w:pPr>
      <w:r>
        <w:t xml:space="preserve">Pykälän 2 momentin mukaan turvatarkastajana voisi toimia muukin kuin valtion palveluksessa oleva henkilö, jos hän on saanut turvatarkastajan tehtävään asianmukaisen koulutuksen ja hän on poliisin tehtävään hyväksymä. </w:t>
      </w:r>
      <w:r w:rsidR="00AC48FC">
        <w:t>T</w:t>
      </w:r>
      <w:r w:rsidR="00AC48FC" w:rsidRPr="00AC48FC">
        <w:t>urvatarkastajaksi voi</w:t>
      </w:r>
      <w:r w:rsidR="00AC48FC">
        <w:t>taisiin</w:t>
      </w:r>
      <w:r w:rsidR="00AC48FC" w:rsidRPr="00AC48FC">
        <w:t xml:space="preserve"> hyväksyä täysi-ikäinen henkilö, joka tunnetaan rehelliseksi ja luotettavaksi ja joka on henkilökohtaisilta ominaisuuksiltaan te</w:t>
      </w:r>
      <w:r w:rsidR="00AC48FC" w:rsidRPr="00AC48FC">
        <w:t>h</w:t>
      </w:r>
      <w:r w:rsidR="00AC48FC" w:rsidRPr="00AC48FC">
        <w:t>tävään sopiva.</w:t>
      </w:r>
      <w:r w:rsidR="00AC48FC">
        <w:t xml:space="preserve"> </w:t>
      </w:r>
      <w:r>
        <w:t xml:space="preserve">Poliisin hyväksynnällä varmistetaan turvatarkastajan luotettavuus ja sopivuus tehtävään. </w:t>
      </w:r>
    </w:p>
    <w:p w:rsidR="00382218" w:rsidRDefault="00382218" w:rsidP="00111094">
      <w:pPr>
        <w:pStyle w:val="LLPerustelujenkappalejako"/>
      </w:pPr>
      <w:r>
        <w:t>Turvatarkastajaksi hyväksymistä haettaisiin turvatarkastusten suorittamispaikan sijaintipai</w:t>
      </w:r>
      <w:r>
        <w:t>k</w:t>
      </w:r>
      <w:r>
        <w:t>kakunnan poliisilta. Hakemus edellyttäisi Maahanmuuttoviraston päätöstä henkilön valitsem</w:t>
      </w:r>
      <w:r>
        <w:t>i</w:t>
      </w:r>
      <w:r>
        <w:t xml:space="preserve">sesta turvatarkastustehtävään. Turvatarkastajaksi hyväksymistä voisi hakea </w:t>
      </w:r>
      <w:r w:rsidR="00AC48FC">
        <w:t>Maahanmuuttov</w:t>
      </w:r>
      <w:r w:rsidR="00AC48FC">
        <w:t>i</w:t>
      </w:r>
      <w:r w:rsidR="00AC48FC">
        <w:t xml:space="preserve">rasto, </w:t>
      </w:r>
      <w:r>
        <w:t>henkilö itse</w:t>
      </w:r>
      <w:r w:rsidR="00AC48FC">
        <w:t xml:space="preserve"> tai hänen </w:t>
      </w:r>
      <w:r>
        <w:t>työnantaja</w:t>
      </w:r>
      <w:r w:rsidR="00AC48FC">
        <w:t>nsa</w:t>
      </w:r>
      <w:r>
        <w:t xml:space="preserve">. Hakemukseen tulisi liittää </w:t>
      </w:r>
      <w:r w:rsidR="00AC48FC">
        <w:t>todistukset koulu</w:t>
      </w:r>
      <w:r w:rsidR="008A3F38">
        <w:t>tu</w:t>
      </w:r>
      <w:r w:rsidR="00AC48FC">
        <w:t>kse</w:t>
      </w:r>
      <w:r w:rsidR="00AC48FC">
        <w:t>s</w:t>
      </w:r>
      <w:r w:rsidR="00AC48FC">
        <w:t xml:space="preserve">ta </w:t>
      </w:r>
      <w:r>
        <w:t xml:space="preserve">ja </w:t>
      </w:r>
      <w:r w:rsidR="00AC48FC">
        <w:t xml:space="preserve">hakijan valokuva sekä </w:t>
      </w:r>
      <w:r>
        <w:t>muita turvatarkastustehtävään liittyviä selvityksiä sen mukaan m</w:t>
      </w:r>
      <w:r>
        <w:t>i</w:t>
      </w:r>
      <w:r>
        <w:t xml:space="preserve">tä poliisi </w:t>
      </w:r>
      <w:r w:rsidR="00AC48FC">
        <w:t>edellyttää</w:t>
      </w:r>
      <w:r>
        <w:t>. Poliisilaitos harkitsee tapauskohtaisesti selvitystarpeet.</w:t>
      </w:r>
    </w:p>
    <w:p w:rsidR="007009FC" w:rsidRDefault="007009FC" w:rsidP="00111094">
      <w:pPr>
        <w:pStyle w:val="LLPerustelujenkappalejako"/>
      </w:pPr>
      <w:r>
        <w:t>Laajamittaiseen maahantuloon varautumisen näkökulmasta olisi hyvä myös ennakolta pohtia, miten voitaisiin pikaisesti kouluttaa turvatarkastajia järjestelykeskuksiin. Vuonna 2015 laaj</w:t>
      </w:r>
      <w:r>
        <w:t>a</w:t>
      </w:r>
      <w:r>
        <w:t>mittaisen maahantulon yhteydessä perustettiin Tornioon järjestelykeskus, jossa erilaisissa te</w:t>
      </w:r>
      <w:r>
        <w:t>h</w:t>
      </w:r>
      <w:r>
        <w:t>tävissä apuna toimi muun muassa poliisioppilaita. Asianmukaisella koulutuksella myös va</w:t>
      </w:r>
      <w:r>
        <w:t>s</w:t>
      </w:r>
      <w:r>
        <w:t>taavia voimavaroja voitaisiin hyödyntää laajamittaisen maahantulon yhteydessä turvatarka</w:t>
      </w:r>
      <w:r>
        <w:t>s</w:t>
      </w:r>
      <w:r>
        <w:t>tustoimintaan.</w:t>
      </w:r>
    </w:p>
    <w:p w:rsidR="00382218" w:rsidRDefault="00382218" w:rsidP="00111094">
      <w:pPr>
        <w:pStyle w:val="LLPerustelujenkappalejako"/>
      </w:pPr>
      <w:r>
        <w:t>Pykälän 3 momentin mukaan turvatarkastaja saisi tehtävässään käyttää vain tämän lain muka</w:t>
      </w:r>
      <w:r>
        <w:t>i</w:t>
      </w:r>
      <w:r>
        <w:t>sia toimivaltuuksia. Käytännössä Maahanmuuttovirasto hankkisi turvatarkastukset ostopalv</w:t>
      </w:r>
      <w:r>
        <w:t>e</w:t>
      </w:r>
      <w:r>
        <w:t>luna yksityisiä turvallisuuspalveluja tarjoavalta yritykseltä. Yksityisen turva-alan yrityksen palveluksessa oleva turvatarkastaja ei turvatarkastajan tehtävässään saisi käyttää yksityisistä turvallisuuspalveluista annetun lain mukaisia vartijan toimivaltuuksia taikka muita mainitun lain toimivaltuuksia. Tämä periaate on kirjattu myös yksityisistä turvallisuuspalveluista ann</w:t>
      </w:r>
      <w:r>
        <w:t>e</w:t>
      </w:r>
      <w:r>
        <w:t>tun lain 83 §:ään.</w:t>
      </w:r>
    </w:p>
    <w:p w:rsidR="00DF5818" w:rsidRDefault="00DF5818" w:rsidP="00DF5818">
      <w:pPr>
        <w:pStyle w:val="LLPerustelujenkappalejako"/>
      </w:pPr>
      <w:r>
        <w:rPr>
          <w:b/>
        </w:rPr>
        <w:t>5</w:t>
      </w:r>
      <w:r w:rsidR="00676DEF" w:rsidRPr="00172376">
        <w:rPr>
          <w:b/>
        </w:rPr>
        <w:t xml:space="preserve"> §.</w:t>
      </w:r>
      <w:r w:rsidR="00676DEF" w:rsidRPr="00172376">
        <w:t xml:space="preserve"> </w:t>
      </w:r>
      <w:r>
        <w:rPr>
          <w:i/>
        </w:rPr>
        <w:t xml:space="preserve">Turvatarkastajakortti. </w:t>
      </w:r>
      <w:r>
        <w:t>Pykälässä säädettäisiin, että paikallispoliisi antaisi turvatarkast</w:t>
      </w:r>
      <w:r>
        <w:t>a</w:t>
      </w:r>
      <w:r>
        <w:t>jaksi hyväksytylle turvatarkastajakortin, joka olisi pidettävä esillä turvatarkastajan tehtäviä suoritettaessa. Turvatarkastajakortti on pidettävä esillä siten, että se on helposti havaittavissa. Turvatarkastajakortissa olisi henkilön nimi, valokuva ja sekä suomen että ruotsinkielellä teksti "turvatarkastaja". Turvatarkastajakortti olisi voimassa määräajan, enintään viisi vuotta.</w:t>
      </w:r>
    </w:p>
    <w:p w:rsidR="00DF5818" w:rsidRDefault="00DF5818" w:rsidP="00DF5818">
      <w:pPr>
        <w:pStyle w:val="LLPerustelujenkappalejako"/>
      </w:pPr>
      <w:r>
        <w:t>Pykälän 2 momentissa säädettäisiin turvatarkastajaksi hyväksymisen peruuttamisesta ja turv</w:t>
      </w:r>
      <w:r>
        <w:t>a</w:t>
      </w:r>
      <w:r>
        <w:t xml:space="preserve">tarkastajakortin palauttamisesta poliisilaitokselle. </w:t>
      </w:r>
      <w:r w:rsidR="008A3F38">
        <w:t>Jos tehtävä turvatarkastajana päättyy, turv</w:t>
      </w:r>
      <w:r w:rsidR="008A3F38">
        <w:t>a</w:t>
      </w:r>
      <w:r w:rsidR="008A3F38">
        <w:t>tarkastajaksi hyväksyminen peruutettaisiin ja turvatarkastajakortti tulisi palauttaa poliisilaito</w:t>
      </w:r>
      <w:r w:rsidR="008A3F38">
        <w:t>k</w:t>
      </w:r>
      <w:r w:rsidR="008A3F38">
        <w:t>selle. Peruuttaminen voitaisiin tehdä kokonaan tai määräajaksi.</w:t>
      </w:r>
    </w:p>
    <w:p w:rsidR="00903B26" w:rsidRDefault="008A3F38" w:rsidP="00AC48FC">
      <w:pPr>
        <w:pStyle w:val="LLPerustelujenkappalejako"/>
      </w:pPr>
      <w:r>
        <w:rPr>
          <w:b/>
        </w:rPr>
        <w:t>6</w:t>
      </w:r>
      <w:r w:rsidR="00AC48FC" w:rsidRPr="00172376">
        <w:rPr>
          <w:b/>
        </w:rPr>
        <w:t xml:space="preserve"> §.</w:t>
      </w:r>
      <w:r w:rsidR="00AC48FC" w:rsidRPr="00172376">
        <w:t xml:space="preserve"> </w:t>
      </w:r>
      <w:r w:rsidR="00AC48FC">
        <w:rPr>
          <w:i/>
        </w:rPr>
        <w:t>Turvatarkastajan koulutus</w:t>
      </w:r>
      <w:r w:rsidR="00AC48FC" w:rsidRPr="00172376">
        <w:rPr>
          <w:i/>
        </w:rPr>
        <w:t>.</w:t>
      </w:r>
      <w:r w:rsidR="00AC48FC" w:rsidRPr="00172376">
        <w:t xml:space="preserve"> </w:t>
      </w:r>
      <w:r w:rsidR="00AC48FC">
        <w:t>Pykälässä säädettäisiin</w:t>
      </w:r>
      <w:r w:rsidR="00903B26">
        <w:t xml:space="preserve"> turvatarkastajan koulutuksen sisällöstä. </w:t>
      </w:r>
      <w:r w:rsidR="00AC48FC">
        <w:t xml:space="preserve">Turvatarkastajan koulutuksen tulisi pitää sisällään opetuskokonaisuudet tämän lain mukaisista toimivaltuuksista, turvatarkastusten tekemisestä sekä voimankäytöstä.  Soveltuvaa koulutusta voisi osaltaan olla esimerkiksi yksityisistä turvallisuuspalveluista annetun lain nojalla säädetty koulutus. </w:t>
      </w:r>
    </w:p>
    <w:p w:rsidR="00903B26" w:rsidRDefault="00903B26" w:rsidP="00AC48FC">
      <w:pPr>
        <w:pStyle w:val="LLPerustelujenkappalejako"/>
      </w:pPr>
      <w:r>
        <w:t xml:space="preserve">Pykälän 2 momentissa säädettäisiin siitä, että voimankäyttökoulutuksena kyseeseen voisi tulla poliisin antama koulutus tai yksityisistä turvallisuuspalveluista annetussa laissa tarkoitettu voimankäyttökoulutus. </w:t>
      </w:r>
      <w:r w:rsidRPr="00903B26">
        <w:t>Voimankäyttökoulutuksen kouluttajana voi</w:t>
      </w:r>
      <w:r>
        <w:t>si</w:t>
      </w:r>
      <w:r w:rsidRPr="00903B26">
        <w:t xml:space="preserve"> toimia poliisin voima</w:t>
      </w:r>
      <w:r w:rsidRPr="00903B26">
        <w:t>n</w:t>
      </w:r>
      <w:r w:rsidRPr="00903B26">
        <w:t>käyttökouluttajan lisäksi Poliisihallituksen hyväksymä voimankäyttökouluttaja.</w:t>
      </w:r>
    </w:p>
    <w:p w:rsidR="00AC48FC" w:rsidRDefault="00AC48FC" w:rsidP="00AC48FC">
      <w:pPr>
        <w:pStyle w:val="LLPerustelujenkappalejako"/>
      </w:pPr>
      <w:r>
        <w:t>Sisäministeriön asetuksella säädetään vartijan ja järjestyksenvalvojan koulutuksesta ja vo</w:t>
      </w:r>
      <w:r>
        <w:t>i</w:t>
      </w:r>
      <w:r>
        <w:t>mankäyttövälineiden koulutuksesta sekä turvallisuusalan elinkeinoluvan haltijan vastaavan hoitajan koulutuksesta. Sisäministeriön asetuksella säädetään voimankäyttö-, ase- ja järjesty</w:t>
      </w:r>
      <w:r>
        <w:t>k</w:t>
      </w:r>
      <w:r>
        <w:t>senvalvojakouluttajien koulutuksesta. Valtioneuvoston asetuksella turvatoimista valtioneuvo</w:t>
      </w:r>
      <w:r>
        <w:t>s</w:t>
      </w:r>
      <w:r>
        <w:t>tossa säädetään valtioneuvostossa toimivien turvatarkastajien koulutuksesta, jota myös vo</w:t>
      </w:r>
      <w:r>
        <w:t>i</w:t>
      </w:r>
      <w:r>
        <w:t xml:space="preserve">daan pitää esimerkkinä sisällöltään sopivasta koulutuksesta. </w:t>
      </w:r>
    </w:p>
    <w:p w:rsidR="00382218" w:rsidRDefault="008A3F38" w:rsidP="00111094">
      <w:pPr>
        <w:pStyle w:val="LLPerustelujenkappalejako"/>
      </w:pPr>
      <w:r>
        <w:rPr>
          <w:b/>
        </w:rPr>
        <w:t>7</w:t>
      </w:r>
      <w:r w:rsidR="00382218" w:rsidRPr="00172376">
        <w:rPr>
          <w:b/>
        </w:rPr>
        <w:t xml:space="preserve"> §.</w:t>
      </w:r>
      <w:r w:rsidR="00382218" w:rsidRPr="00172376">
        <w:t xml:space="preserve"> </w:t>
      </w:r>
      <w:r w:rsidR="00382218" w:rsidRPr="00172376">
        <w:rPr>
          <w:i/>
        </w:rPr>
        <w:t>Henkilöllisyyden tarkistaminen.</w:t>
      </w:r>
      <w:r w:rsidR="00382218" w:rsidRPr="00172376">
        <w:t xml:space="preserve"> </w:t>
      </w:r>
      <w:r w:rsidR="00382218">
        <w:t>Pykälän mukaan turvatarkastajalla olisi oikeus saada Maahanmuuttoviraston tiloihin saapuvalta ja siellä olevalta tieto tämän nimestä sekä henkil</w:t>
      </w:r>
      <w:r w:rsidR="00382218">
        <w:t>ö</w:t>
      </w:r>
      <w:r w:rsidR="00382218">
        <w:t xml:space="preserve">tunnuksesta tai syntymäajasta. Jos henkilö kieltäytyy tällaisten tietojen antamisesta, hänen pääsynsä </w:t>
      </w:r>
      <w:r w:rsidR="00631914">
        <w:t>Maahanmuuttoviraston tiloihin</w:t>
      </w:r>
      <w:r w:rsidR="00382218">
        <w:t xml:space="preserve"> voitaisiin lain 1</w:t>
      </w:r>
      <w:r w:rsidR="00631914">
        <w:t>2</w:t>
      </w:r>
      <w:r w:rsidR="00382218">
        <w:t xml:space="preserve"> §:n nojalla kieltää tai hänet voita</w:t>
      </w:r>
      <w:r w:rsidR="00382218">
        <w:t>i</w:t>
      </w:r>
      <w:r w:rsidR="00382218">
        <w:t>siin määrätä poistumaan t</w:t>
      </w:r>
      <w:r w:rsidR="00631914">
        <w:t>iloista</w:t>
      </w:r>
      <w:r w:rsidR="00382218">
        <w:t>. Turvatarkastajalla olisi oikeus pyytää ja saada nähtäväkseen todistus alueelle saapuvan tai siellä olevan henkilöllisyydestä. Tämä voisi olla virallinen he</w:t>
      </w:r>
      <w:r w:rsidR="00382218">
        <w:t>n</w:t>
      </w:r>
      <w:r w:rsidR="00382218">
        <w:t xml:space="preserve">kilöllisyystodistus tai muuta selvitystä, jota henkilö voi esittää. </w:t>
      </w:r>
    </w:p>
    <w:p w:rsidR="00382218" w:rsidRDefault="00382218" w:rsidP="00111094">
      <w:pPr>
        <w:pStyle w:val="LLPerustelujenkappalejako"/>
      </w:pPr>
      <w:r>
        <w:t>Esimerkiksi turvapaikkapuhutteluun tai muuhun ennalta sovittuun tapaamiseen saapuvan he</w:t>
      </w:r>
      <w:r>
        <w:t>n</w:t>
      </w:r>
      <w:r>
        <w:t xml:space="preserve">kilön henkilöllisyyden tarkistaminen on normaalia toimintaa, jolla varmistetaan, että asioidaan oikean henkilön kanssa. </w:t>
      </w:r>
      <w:r w:rsidR="00884353" w:rsidRPr="00884353">
        <w:t>Sisään tultaessa kyse ei siis ole tarkemmasta henkilöllisyyden selvi</w:t>
      </w:r>
      <w:r w:rsidR="00884353" w:rsidRPr="00884353">
        <w:t>t</w:t>
      </w:r>
      <w:r w:rsidR="00884353" w:rsidRPr="00884353">
        <w:t>tämisestä, joka kuuluu viranomaisen tehtäviin osana lupaprosessia. Koska suurin osa Ma</w:t>
      </w:r>
      <w:r w:rsidR="00884353" w:rsidRPr="00884353">
        <w:t>a</w:t>
      </w:r>
      <w:r w:rsidR="00884353" w:rsidRPr="00884353">
        <w:t>hanmuuttoviraston tiloista on suljettu yleisöltä, henkilöllä tulee olla sovittu tapaaminen pää</w:t>
      </w:r>
      <w:r w:rsidR="00884353" w:rsidRPr="00884353">
        <w:t>s</w:t>
      </w:r>
      <w:r w:rsidR="00884353" w:rsidRPr="00884353">
        <w:t xml:space="preserve">täkseen virastoon sisälle. </w:t>
      </w:r>
      <w:r>
        <w:t>Henkilöllisyyden tarkistamisen yhteydessä saapuja voi esittää ma</w:t>
      </w:r>
      <w:r>
        <w:t>h</w:t>
      </w:r>
      <w:r>
        <w:t>dollisen kutsun ja kertoa, miksi hän on tullut Maahanmuuttovirastoon. Turvapaikkapuhutt</w:t>
      </w:r>
      <w:r>
        <w:t>e</w:t>
      </w:r>
      <w:r>
        <w:t>luun saapuvalta ei edellytetä, että hänellä olisi virallista todistusta henkilöllisyydestään, mutta hän voi esittää esimerkiksi vastaanottokeskuksen asukaskortin.</w:t>
      </w:r>
    </w:p>
    <w:p w:rsidR="00382218" w:rsidRDefault="00382218" w:rsidP="00111094">
      <w:pPr>
        <w:pStyle w:val="LLPerustelujenkappalejako"/>
      </w:pPr>
      <w:r>
        <w:t>Maahanmuuttoviraston tiloissa muutoin tavattavan henkilöllisyys tarkistetaan yleensä silloin, kun henkilöllisyyden tarkistamisen tarve on ilmeinen.</w:t>
      </w:r>
    </w:p>
    <w:p w:rsidR="00382218" w:rsidRDefault="008A3F38" w:rsidP="00111094">
      <w:pPr>
        <w:pStyle w:val="LLPerustelujenkappalejako"/>
      </w:pPr>
      <w:r>
        <w:rPr>
          <w:b/>
        </w:rPr>
        <w:t>8</w:t>
      </w:r>
      <w:r w:rsidR="00382218" w:rsidRPr="00172376">
        <w:rPr>
          <w:b/>
        </w:rPr>
        <w:t xml:space="preserve"> §.</w:t>
      </w:r>
      <w:r w:rsidR="00382218" w:rsidRPr="00172376">
        <w:t xml:space="preserve"> </w:t>
      </w:r>
      <w:r w:rsidR="00382218" w:rsidRPr="00172376">
        <w:rPr>
          <w:i/>
        </w:rPr>
        <w:t>Turvatarkastus.</w:t>
      </w:r>
      <w:r w:rsidR="00382218" w:rsidRPr="00172376">
        <w:t xml:space="preserve"> </w:t>
      </w:r>
      <w:r w:rsidR="00382218">
        <w:t>Maahanmuuttoviraston tiloihin saapuvalle tai siellä olevalle voitaisiin pykälän 1 momentin mukaan tehdä turvatarkastus metallinilmaisinta tai muuta teknistä laitetta käyttäen. Metallinilmaisin voi olla portin muotoon rakennettu tai turvatarkastajan kädessä ol</w:t>
      </w:r>
      <w:r w:rsidR="00382218">
        <w:t>e</w:t>
      </w:r>
      <w:r w:rsidR="00382218">
        <w:t>va metallinilmaisin, jota kuljetetaan henkilön lähellä. Muun teknisen laitteen mainitseminen säännöksessä mahdollistaa sen, että kehitettävät uudet tekniset menetelmät ovat käytettävissä turvatarkastuksessa. Uusia teknisiä menetelmiä käyttöön otettaessa on aina selvitettävä, että niiden käyttö on laissa määriteltyjen toimivaltuuksien mukaan mahdollista ja että niiden kä</w:t>
      </w:r>
      <w:r w:rsidR="00382218">
        <w:t>y</w:t>
      </w:r>
      <w:r w:rsidR="00382218">
        <w:t>tössä otetaan huomioon tarkastettavien yksityisyyden suojasta ja henkilökohtaisesti koskema</w:t>
      </w:r>
      <w:r w:rsidR="00382218">
        <w:t>t</w:t>
      </w:r>
      <w:r w:rsidR="00382218">
        <w:t>tomuudesta johtuvat rajoitteet.</w:t>
      </w:r>
    </w:p>
    <w:p w:rsidR="00382218" w:rsidRDefault="00382218" w:rsidP="00111094">
      <w:pPr>
        <w:pStyle w:val="LLPerustelujenkappalejako"/>
      </w:pPr>
      <w:r>
        <w:t>Turvatarkastuksessa selvitetään, onko henkilön hallussa tai hänen mukanaan sellainen esine tai sellaista ainetta, jolla voidaan aiheuttaa vaaraa itselle tai toisen turvallisuudelle tai erityistä häiriötä Maahanmuuttoviraston toiminnalle tai järjestykselle (1 kohta) tai joka erityisesti s</w:t>
      </w:r>
      <w:r>
        <w:t>o</w:t>
      </w:r>
      <w:r>
        <w:t>veltuu omaisuuden vahingoittamiseen (2 kohta) taikka jonka hallussapito on laissa tai lain n</w:t>
      </w:r>
      <w:r>
        <w:t>o</w:t>
      </w:r>
      <w:r>
        <w:t xml:space="preserve">jalla kielletty (3 kohta). Samassa tarkoituksessa voidaan tarkastaa henkilön mukana olevat kantamukset, jotka voidaan tutkia metallinilmaisimen avulla tai esimerkiksi läpivalaisemalla. Edellä tarkoitettua esinettä ja ainetta kuvaisi tekninen käsite kielletty valmiste. </w:t>
      </w:r>
    </w:p>
    <w:p w:rsidR="00382218" w:rsidRDefault="00382218" w:rsidP="00111094">
      <w:pPr>
        <w:pStyle w:val="LLPerustelujenkappalejako"/>
      </w:pPr>
      <w:r>
        <w:t>Vaaraa turvallisuudelle voidaan aiheuttaa esimerkiksi ampuma- tai teräaseella sekä räjähdy</w:t>
      </w:r>
      <w:r>
        <w:t>s</w:t>
      </w:r>
      <w:r>
        <w:t>aineilla ja kaasusumuttimilla. Vaaraa voidaan aiheuttaa myös terveydelle vaarallisilla lase</w:t>
      </w:r>
      <w:r>
        <w:t>r</w:t>
      </w:r>
      <w:r>
        <w:t>osoittimilla sekä syövyttävillä aineilla samoin kuin aineilla, jotka soveltuvat toisen vahingoi</w:t>
      </w:r>
      <w:r>
        <w:t>t</w:t>
      </w:r>
      <w:r>
        <w:t>tamiseen tai lamauttamiseen. Maahanmuuttoviraston toiminnalle ja turvallisuudelle häiriötä voi aiheutua esimerkiksi spraymaaleista ja muista töhrimiseen soveltuvista aineista. Omaisu</w:t>
      </w:r>
      <w:r>
        <w:t>u</w:t>
      </w:r>
      <w:r>
        <w:t>den vahingoittamiseen soveltuvat myös erilaiset työkalut.</w:t>
      </w:r>
      <w:r w:rsidR="00800BC9">
        <w:t xml:space="preserve"> Yleisenä lähtökohtana voitaisiin p</w:t>
      </w:r>
      <w:r w:rsidR="00800BC9">
        <w:t>i</w:t>
      </w:r>
      <w:r w:rsidR="00800BC9">
        <w:t xml:space="preserve">tää, että turvapaikkapuhuttelussa </w:t>
      </w:r>
      <w:r w:rsidR="00ED7D51">
        <w:t>asiakkaalla ei tulisi olla mukana sellaisia esineitä tai aineita, jonka hallussapidon tarvetta tilaisuudessa ei pystytä selittämään hyväksyttävällä tavalla ja joi</w:t>
      </w:r>
      <w:r w:rsidR="00ED7D51">
        <w:t>l</w:t>
      </w:r>
      <w:r w:rsidR="00ED7D51">
        <w:t>la on mahdollista aiheuttaa vaaraa itsensä tai toisen turvallisuudelle.</w:t>
      </w:r>
    </w:p>
    <w:p w:rsidR="00382218" w:rsidRDefault="00382218" w:rsidP="00111094">
      <w:pPr>
        <w:pStyle w:val="LLPerustelujenkappalejako"/>
      </w:pPr>
      <w:r>
        <w:t>Henkilön mukana oleva omaisuus saataisiin 2 momentin mukaan tarkastaa myös muulla tava</w:t>
      </w:r>
      <w:r>
        <w:t>l</w:t>
      </w:r>
      <w:r>
        <w:t>la kuin teknisellä laitteella. Tämä tarkoittaa käytännössä kantovälineen avaamista ja sen sisä</w:t>
      </w:r>
      <w:r>
        <w:t>l</w:t>
      </w:r>
      <w:r>
        <w:t>lön tutkimista. Tarkastuksen tarve voi johtua siitä, että läpivalaisu ei ole mahdollista tai että läpivalaisussa on havaittu jokin epäilyttävä esine tai jotain ainetta, jonka vaarattomuus on sy</w:t>
      </w:r>
      <w:r>
        <w:t>y</w:t>
      </w:r>
      <w:r>
        <w:t xml:space="preserve">tä varmistaa. Henkilön mukana tuoma omaisuus voidaan säännöksen nojalla tarkastaa samaan tapaan kuin se tarkastetaan </w:t>
      </w:r>
      <w:r w:rsidR="00F90FE4">
        <w:t>9</w:t>
      </w:r>
      <w:r>
        <w:t xml:space="preserve"> §:n mukaan henkilöntarkastuksen yhteydessä.</w:t>
      </w:r>
    </w:p>
    <w:p w:rsidR="00382218" w:rsidRDefault="00382218" w:rsidP="00111094">
      <w:pPr>
        <w:pStyle w:val="LLPerustelujenkappalejako"/>
      </w:pPr>
      <w:r>
        <w:t>Pykälän 3 momentin mukaan saataisiin lisäksi tarkastaa Maahanmuuttoviraston tiloista löyt</w:t>
      </w:r>
      <w:r>
        <w:t>y</w:t>
      </w:r>
      <w:r>
        <w:t>vä omaisuus, jos on syytä epäillä, että se sisältää kielletyn valmisteen. Tarkastus voi olla ta</w:t>
      </w:r>
      <w:r>
        <w:t>r</w:t>
      </w:r>
      <w:r>
        <w:t>peen muun muassa silloin, kun Maahanmuuttoviraston käytössä olevasta tilasta löydetään ka</w:t>
      </w:r>
      <w:r>
        <w:t>n</w:t>
      </w:r>
      <w:r>
        <w:t>tamus, jonka haltijasta ei ole tietoa. Tarkastaa voidaan myös tiedetyn henkilön omaisuus, joka ei ole tämän mukana. Omaisuus voidaan tarkastaa samalla tavoin kuin henkilön mukana oleva omaisuus eli metallinilmaisinta käyttäen, läpivalaisemalla tai muulla tavalla kuin teknistä la</w:t>
      </w:r>
      <w:r>
        <w:t>i</w:t>
      </w:r>
      <w:r>
        <w:t>tetta käyttäen</w:t>
      </w:r>
    </w:p>
    <w:p w:rsidR="00382218" w:rsidRDefault="008A3F38" w:rsidP="00111094">
      <w:pPr>
        <w:pStyle w:val="LLPerustelujenkappalejako"/>
      </w:pPr>
      <w:r>
        <w:rPr>
          <w:b/>
        </w:rPr>
        <w:t>9</w:t>
      </w:r>
      <w:r w:rsidR="00382218" w:rsidRPr="00A82D30">
        <w:rPr>
          <w:b/>
        </w:rPr>
        <w:t xml:space="preserve"> §.</w:t>
      </w:r>
      <w:r w:rsidR="00382218" w:rsidRPr="00A82D30">
        <w:t xml:space="preserve"> </w:t>
      </w:r>
      <w:r w:rsidR="00382218" w:rsidRPr="00DB2192">
        <w:rPr>
          <w:i/>
        </w:rPr>
        <w:t>Henkilöntarkastus</w:t>
      </w:r>
      <w:r w:rsidR="00382218">
        <w:t>. Pykälän mukaan henkilölle voitaisiin tehdä henkilöntarkastus sen tu</w:t>
      </w:r>
      <w:r w:rsidR="00382218">
        <w:t>t</w:t>
      </w:r>
      <w:r w:rsidR="00382218">
        <w:t xml:space="preserve">kimiseksi, mitä hänellä on vaatteissaan tai muutoin yllään, jos turvatarkastuksen perusteella tai muutoin on perusteltua syytä epäillä, että hänellä on mukanaan kielletty valmiste. </w:t>
      </w:r>
    </w:p>
    <w:p w:rsidR="00382218" w:rsidRDefault="00382218" w:rsidP="00111094">
      <w:pPr>
        <w:pStyle w:val="LLPerustelujenkappalejako"/>
      </w:pPr>
      <w:r>
        <w:t>Henkilöntarkastuksen saa toimenpiteen luonteen johdosta suorittaa vain tarkastettavan kanssa samaa sukupuolta oleva henkilö. Henkilöntarkastuksessa on noudatettava olosuhteiden ede</w:t>
      </w:r>
      <w:r>
        <w:t>l</w:t>
      </w:r>
      <w:r w:rsidR="00A82D30">
        <w:t>lyttämää hieno</w:t>
      </w:r>
      <w:r>
        <w:t>tunteisuutta.</w:t>
      </w:r>
    </w:p>
    <w:p w:rsidR="00382218" w:rsidRDefault="008A3F38" w:rsidP="00111094">
      <w:pPr>
        <w:pStyle w:val="LLPerustelujenkappalejako"/>
      </w:pPr>
      <w:r>
        <w:rPr>
          <w:b/>
        </w:rPr>
        <w:t xml:space="preserve">10 </w:t>
      </w:r>
      <w:r w:rsidR="00382218" w:rsidRPr="00172376">
        <w:rPr>
          <w:b/>
        </w:rPr>
        <w:t>§.</w:t>
      </w:r>
      <w:r w:rsidR="00382218" w:rsidRPr="00172376">
        <w:t xml:space="preserve"> </w:t>
      </w:r>
      <w:r w:rsidR="00382218" w:rsidRPr="00172376">
        <w:rPr>
          <w:i/>
        </w:rPr>
        <w:t>Lähetysten tarkastaminen.</w:t>
      </w:r>
      <w:r w:rsidR="00382218" w:rsidRPr="00172376">
        <w:t xml:space="preserve"> </w:t>
      </w:r>
      <w:r w:rsidR="00382218">
        <w:t>Pykälän 1 momentin mukaan Maahanmuuttovirastoon saap</w:t>
      </w:r>
      <w:r w:rsidR="00382218">
        <w:t>u</w:t>
      </w:r>
      <w:r w:rsidR="00382218">
        <w:t>nut posti- ja muu lähetys saataisiin tarkastaa läpivalaisemalla tai muulla tavalla sen selvittäm</w:t>
      </w:r>
      <w:r w:rsidR="00382218">
        <w:t>i</w:t>
      </w:r>
      <w:r w:rsidR="00382218">
        <w:t xml:space="preserve">seksi, sisältääkö se </w:t>
      </w:r>
      <w:r w:rsidR="00F90FE4">
        <w:t>8</w:t>
      </w:r>
      <w:r w:rsidR="00382218">
        <w:t xml:space="preserve"> §:ssä tarkoitetun kielletyn valmisteen. Lähetysten avaamiseen ei tällöin olisi oikeutta.</w:t>
      </w:r>
      <w:r w:rsidR="00A82D30">
        <w:t xml:space="preserve"> Vastaanottokeskuksessa tai järjestelykeskuksessa majoittuvalle saapuva henk</w:t>
      </w:r>
      <w:r w:rsidR="00A82D30">
        <w:t>i</w:t>
      </w:r>
      <w:r w:rsidR="00A82D30">
        <w:t>lökohtainen posti ei olisi momentissa tarkoitettua Maahanmuuttovirastoon saapuvaa postia.</w:t>
      </w:r>
    </w:p>
    <w:p w:rsidR="00382218" w:rsidRDefault="00382218" w:rsidP="00111094">
      <w:pPr>
        <w:pStyle w:val="LLPerustelujenkappalejako"/>
      </w:pPr>
      <w:r>
        <w:t>Pykälän 2 momentin mukaan jos tarkastuksen perusteella tai muusta syystä olisi aihetta epäi</w:t>
      </w:r>
      <w:r>
        <w:t>l</w:t>
      </w:r>
      <w:r>
        <w:t>lä, että posti- tai muu lähetys sisältää kielletyn valmisteen, lähetys saataisiin pysäyttää ja ta</w:t>
      </w:r>
      <w:r>
        <w:t>r</w:t>
      </w:r>
      <w:r>
        <w:t>vittaessa toimittaa poliisille. Läpivalaisu voi esimerkiksi osoittaa, että kirje tai muu lähetys s</w:t>
      </w:r>
      <w:r>
        <w:t>i</w:t>
      </w:r>
      <w:r>
        <w:t>sältää jauhetta tai herättää epäilyn siihen sisältyvästä räjähdysaineesta. Muu syy voi olla es</w:t>
      </w:r>
      <w:r>
        <w:t>i</w:t>
      </w:r>
      <w:r>
        <w:t>merkiksi lähetyksen muoto ja koko tai siitä erittyvä haju. Häiriötä Maahanmuuttoviraston to</w:t>
      </w:r>
      <w:r>
        <w:t>i</w:t>
      </w:r>
      <w:r>
        <w:t>minnalle ja järjestykselle voi seurata esimerkiksi siitä, että lähetyksestä aiheutuu voimakkaita hajuhaittoja tai siitä, että se sisältää voimakkaasti värjäävää ainetta. Kiellettyä valmistetta ko</w:t>
      </w:r>
      <w:r>
        <w:t>s</w:t>
      </w:r>
      <w:r>
        <w:t>kevan epäilyn perusteella posti- tai muu lähetys voitaisiin toimittaa poliisille lähetyksen sisä</w:t>
      </w:r>
      <w:r>
        <w:t>l</w:t>
      </w:r>
      <w:r>
        <w:t xml:space="preserve">lön selvittämiseksi valvotusti ja turvallisesti taikka sen hävittämiseksi. Poliisille voitaisiin toimittaa myös vastaanottajan avaama lähetys, joka sisältää </w:t>
      </w:r>
      <w:r w:rsidR="00F90FE4">
        <w:t>8</w:t>
      </w:r>
      <w:r>
        <w:t xml:space="preserve"> §:ssä tarkoitetun kielletyn va</w:t>
      </w:r>
      <w:r>
        <w:t>l</w:t>
      </w:r>
      <w:r>
        <w:t>misteen. Vastaanottajalle voidaan puolestaan toimittaa lähetys, joka on avattu poliisin toimesta ja havaittu vaarattomaksi.</w:t>
      </w:r>
    </w:p>
    <w:p w:rsidR="00382218" w:rsidRDefault="00382218" w:rsidP="00111094">
      <w:pPr>
        <w:pStyle w:val="LLPerustelujenkappalejako"/>
      </w:pPr>
      <w:r>
        <w:t>Päätöksen postilähetyksen pysäyttämisestä tekisi turvatarkastaja. Pysäyttämisestä ja sen syystä sekä lähetyksen toimittamisesta tulisi viipymättä ilmoittaa lähetyksen vastaanottajalle. Lähetys voidaan aina avata vastaanottajan luvalla.</w:t>
      </w:r>
    </w:p>
    <w:p w:rsidR="00382218" w:rsidRDefault="008A3F38" w:rsidP="00111094">
      <w:pPr>
        <w:pStyle w:val="LLPerustelujenkappalejako"/>
      </w:pPr>
      <w:r>
        <w:rPr>
          <w:b/>
        </w:rPr>
        <w:t>11</w:t>
      </w:r>
      <w:r w:rsidR="00382218" w:rsidRPr="00172376">
        <w:rPr>
          <w:b/>
        </w:rPr>
        <w:t xml:space="preserve"> §.</w:t>
      </w:r>
      <w:r w:rsidR="00382218" w:rsidRPr="00172376">
        <w:t xml:space="preserve"> </w:t>
      </w:r>
      <w:proofErr w:type="gramStart"/>
      <w:r w:rsidR="00382218" w:rsidRPr="00172376">
        <w:rPr>
          <w:i/>
        </w:rPr>
        <w:t>Kielletyn valmisteen haltuun ottaminen ja säilyttäminen.</w:t>
      </w:r>
      <w:proofErr w:type="gramEnd"/>
      <w:r w:rsidR="00382218" w:rsidRPr="00172376">
        <w:t xml:space="preserve"> </w:t>
      </w:r>
      <w:r w:rsidR="00382218">
        <w:t xml:space="preserve">Pykälän 1 momentin mukaan turvatarkastajalla olisi oikeus ottaa haltuunsa turvatarkastuksessa, henkilöntarkastuksessa tai muutoin löydetty </w:t>
      </w:r>
      <w:r w:rsidR="00F90FE4">
        <w:t>8</w:t>
      </w:r>
      <w:r w:rsidR="00382218">
        <w:t xml:space="preserve"> §:ssä tarkoitettu kielletty valmiste. Pykälän 2 momentin mukaan haltuun otettu esine ja aine palautettaisiin haltijalle hänen poistuessaan Maahanmuuttoviraston tiloista. Jos esineen tai aineen hallussapito on kyseiseltä henkilöltä laissa tai lain nojalla kielletty, se olisi luovutettava poliisille. Tästä on kyse esimerkiksi silloin, kun henkilön mukana on a</w:t>
      </w:r>
      <w:r w:rsidR="00382218">
        <w:t>m</w:t>
      </w:r>
      <w:r w:rsidR="00382218">
        <w:t>puma-ase, johon hänellä ei ole lain mukaista lupaa.</w:t>
      </w:r>
    </w:p>
    <w:p w:rsidR="00382218" w:rsidRDefault="00382218" w:rsidP="00111094">
      <w:pPr>
        <w:pStyle w:val="LLPerustelujenkappalejako"/>
      </w:pPr>
      <w:r>
        <w:t>Jos henkilö ei lähtiessään noutaisi häneltä haltuun otettua esinettä, olisi sitä pidettävä löytöt</w:t>
      </w:r>
      <w:r>
        <w:t>a</w:t>
      </w:r>
      <w:r>
        <w:t>varalain (778/1988) 5 §:n mukaisena laitoslöytönä. Tällainen löytö olisi löytötavaralain 8 §:n mukaan toimitettava kahden viikon kuluessa sen talteen ottamisesta poliisille, jollei tavara ole vähäarvoinen. Omaisuus, jonka hankkiminen tai hallussapito on kielletty tai vaatii viranoma</w:t>
      </w:r>
      <w:r>
        <w:t>i</w:t>
      </w:r>
      <w:r>
        <w:t>sen luvan, olisi toimitettava välittömästi poliisille.</w:t>
      </w:r>
    </w:p>
    <w:p w:rsidR="00382218" w:rsidRDefault="008A3F38" w:rsidP="00111094">
      <w:pPr>
        <w:pStyle w:val="LLPerustelujenkappalejako"/>
      </w:pPr>
      <w:r>
        <w:rPr>
          <w:b/>
        </w:rPr>
        <w:t xml:space="preserve">12 </w:t>
      </w:r>
      <w:r w:rsidR="00382218" w:rsidRPr="00172376">
        <w:rPr>
          <w:b/>
        </w:rPr>
        <w:t>§.</w:t>
      </w:r>
      <w:r w:rsidR="00382218" w:rsidRPr="00172376">
        <w:t xml:space="preserve"> </w:t>
      </w:r>
      <w:proofErr w:type="gramStart"/>
      <w:r w:rsidR="00382218" w:rsidRPr="00172376">
        <w:rPr>
          <w:i/>
        </w:rPr>
        <w:t>Pääsyn estäminen ja henkilön poistaminen</w:t>
      </w:r>
      <w:r w:rsidR="00382218">
        <w:t>.</w:t>
      </w:r>
      <w:proofErr w:type="gramEnd"/>
      <w:r w:rsidR="00382218">
        <w:t xml:space="preserve"> Pykälän 1 momentin mukaan henkilöltä vo</w:t>
      </w:r>
      <w:r w:rsidR="00382218">
        <w:t>i</w:t>
      </w:r>
      <w:r w:rsidR="00382218">
        <w:t xml:space="preserve">taisiin kieltää pääsy </w:t>
      </w:r>
      <w:r w:rsidR="00E71257">
        <w:t>Maahanmuuttoviraston käytössä oleviin tiloihin</w:t>
      </w:r>
      <w:r w:rsidR="00382218">
        <w:t xml:space="preserve"> ja hänet voitaisiin määr</w:t>
      </w:r>
      <w:r w:rsidR="00382218">
        <w:t>ä</w:t>
      </w:r>
      <w:r w:rsidR="00382218">
        <w:t>tä poistumaan sieltä, jos hänen henkilöllisyyttään ei pystytä riittävästi selvittämään</w:t>
      </w:r>
      <w:r w:rsidR="00A50D14">
        <w:t xml:space="preserve"> 7 §:ssä ta</w:t>
      </w:r>
      <w:r w:rsidR="00A50D14">
        <w:t>r</w:t>
      </w:r>
      <w:r w:rsidR="00A50D14">
        <w:t>koitetulla tavalla</w:t>
      </w:r>
      <w:r w:rsidR="00382218">
        <w:t>, hän kieltäytyy turvatarkastuksesta tai henkilöntarkastuksesta tai</w:t>
      </w:r>
      <w:r w:rsidR="00A50D14">
        <w:t>kka</w:t>
      </w:r>
      <w:r w:rsidR="00382218">
        <w:t xml:space="preserve"> olisi p</w:t>
      </w:r>
      <w:r w:rsidR="00382218">
        <w:t>e</w:t>
      </w:r>
      <w:r w:rsidR="00382218">
        <w:t xml:space="preserve">rusteltua syytä epäillä, että hän aiheuttaa erityistä häiriötä tai vaarantaa turvallisuutta. </w:t>
      </w:r>
    </w:p>
    <w:p w:rsidR="00382218" w:rsidRDefault="00382218" w:rsidP="00111094">
      <w:pPr>
        <w:pStyle w:val="LLPerustelujenkappalejako"/>
      </w:pPr>
      <w:r>
        <w:t>Tietojen antaminen henkilöllisyydestä tai tarkastukseen alistuminen turvatarkastajan sitä ede</w:t>
      </w:r>
      <w:r>
        <w:t>l</w:t>
      </w:r>
      <w:r>
        <w:t xml:space="preserve">lyttäessä on ehtona Maahanmuuttoviraston tiloihin pääsylle. Pääsy voitaisiin kieltää myös, jos on perusteltua syytä epäillä, että henkilö vaarantaa </w:t>
      </w:r>
      <w:r w:rsidR="00ED7D51">
        <w:t xml:space="preserve">omaa tai </w:t>
      </w:r>
      <w:r>
        <w:t>toisen turvallisuutta tai aiheuttaa erityistä häiriötä Maahanmuuttoviraston toiminnalle ja järjestykselle, mihin luetaan myös omaisuuden vahingoittaminen. Vaaran aiheuttamista koskevaan perusteltuun epäilyyn voi jo</w:t>
      </w:r>
      <w:r>
        <w:t>h</w:t>
      </w:r>
      <w:r>
        <w:t>taa esimerkiksi henkilön aggressiivinen tai uhkaava käyttäytyminen samoin kuin alkoholin tai lääkkeiden aiheuttama sekavuus. Tällaiseen käyttäytymiseen voivat kuulua uhkaavat eleet, hyökkäävät liikkeet ja suulliset uhkailut</w:t>
      </w:r>
      <w:r w:rsidR="00ED7D51">
        <w:t xml:space="preserve"> ja muuten ilmaistut aikeet itsensä tai toisen vahingoi</w:t>
      </w:r>
      <w:r w:rsidR="00ED7D51">
        <w:t>t</w:t>
      </w:r>
      <w:r w:rsidR="00ED7D51">
        <w:t>tamisesta</w:t>
      </w:r>
      <w:r>
        <w:t xml:space="preserve">. </w:t>
      </w:r>
    </w:p>
    <w:p w:rsidR="00382218" w:rsidRDefault="00382218" w:rsidP="00111094">
      <w:pPr>
        <w:pStyle w:val="LLPerustelujenkappalejako"/>
      </w:pPr>
      <w:r>
        <w:t>Sikäli kuin henkilö on tulossa turvapaikkapuhutteluun</w:t>
      </w:r>
      <w:r w:rsidR="00ED7D51">
        <w:t>,</w:t>
      </w:r>
      <w:r>
        <w:t xml:space="preserve"> hänen poistamisensa paikalta ei olisi ensisijainen keino asian ratkaisemiseksi. Kansainvälisen suojelun hakijaa on muistutettava p</w:t>
      </w:r>
      <w:r>
        <w:t>u</w:t>
      </w:r>
      <w:r>
        <w:t>huttelun merkityksestä hänen asiassaan ja seurauksista, joita poissaolosta voi aiheutua. Turv</w:t>
      </w:r>
      <w:r>
        <w:t>a</w:t>
      </w:r>
      <w:r>
        <w:t>tarkastajan tulisi ottaa yhteyttä turvapaikkapuhuttelun suorittajaan.</w:t>
      </w:r>
    </w:p>
    <w:p w:rsidR="00382218" w:rsidRDefault="00382218" w:rsidP="00111094">
      <w:pPr>
        <w:pStyle w:val="LLPerustelujenkappalejako"/>
      </w:pPr>
      <w:r>
        <w:t>Henkilön pääsy Maahanmuuttoviraston tiloihin voi</w:t>
      </w:r>
      <w:r w:rsidR="00F90FE4">
        <w:t>taisiin</w:t>
      </w:r>
      <w:r>
        <w:t xml:space="preserve"> 2 momentin perusteella estää tai h</w:t>
      </w:r>
      <w:r>
        <w:t>ä</w:t>
      </w:r>
      <w:r>
        <w:t>net voi</w:t>
      </w:r>
      <w:r w:rsidR="00F90FE4">
        <w:t>taisiin</w:t>
      </w:r>
      <w:r>
        <w:t xml:space="preserve"> poistaa tiloista, jos hän jättää noudattamatta turvatarkastajan hänell</w:t>
      </w:r>
      <w:r w:rsidR="00DB2192">
        <w:t>e</w:t>
      </w:r>
      <w:r>
        <w:t xml:space="preserve"> Maaha</w:t>
      </w:r>
      <w:r>
        <w:t>n</w:t>
      </w:r>
      <w:r>
        <w:t>muuttoviraston toiminnan ja järjestyksen suojaamiseksi 1 momentin mukaisesti antamaa kie</w:t>
      </w:r>
      <w:r>
        <w:t>l</w:t>
      </w:r>
      <w:r>
        <w:t xml:space="preserve">toa tulla Maahanmuuttoviraston tiloihin tai käskyä poistua sieltä ja jos Maahanmuuttoviraston toiminnan ja järjestyksen suojaaminen sitä vaatii. </w:t>
      </w:r>
    </w:p>
    <w:p w:rsidR="00382218" w:rsidRDefault="00382218" w:rsidP="00111094">
      <w:pPr>
        <w:pStyle w:val="LLPerustelujenkappalejako"/>
      </w:pPr>
      <w:r>
        <w:t>Jos Maahanmuuttoviraston tiloissa olevan henkilön tai ryhmän käytös ilmentää selvää uhkaa turvallisuudelle tai aiheuttaa erityistä häiriötä Maahanmuuttoviraston toiminnalle ja järjesty</w:t>
      </w:r>
      <w:r>
        <w:t>k</w:t>
      </w:r>
      <w:r>
        <w:t xml:space="preserve">selle, </w:t>
      </w:r>
      <w:proofErr w:type="spellStart"/>
      <w:r>
        <w:t>tu</w:t>
      </w:r>
      <w:r w:rsidR="00F90FE4">
        <w:t>isi</w:t>
      </w:r>
      <w:proofErr w:type="spellEnd"/>
      <w:r>
        <w:t xml:space="preserve"> henkilöä tai ryhmää kehottaa poistumaan. Häiriötilanteessa o</w:t>
      </w:r>
      <w:r w:rsidR="00F90FE4">
        <w:t>lisi</w:t>
      </w:r>
      <w:r>
        <w:t xml:space="preserve"> suoritettava tarko</w:t>
      </w:r>
      <w:r>
        <w:t>i</w:t>
      </w:r>
      <w:r>
        <w:t>tuksenmukaisuusarviointi sen selvittämiseksi, onko aihetta ryhtyä lain mukaisiin voimake</w:t>
      </w:r>
      <w:r>
        <w:t>i</w:t>
      </w:r>
      <w:r>
        <w:t>noihin vai ilmoitetaanko asiasta poliisille.</w:t>
      </w:r>
    </w:p>
    <w:p w:rsidR="00382218" w:rsidRDefault="008A3F38" w:rsidP="00111094">
      <w:pPr>
        <w:pStyle w:val="LLPerustelujenkappalejako"/>
      </w:pPr>
      <w:r>
        <w:rPr>
          <w:b/>
        </w:rPr>
        <w:t xml:space="preserve">13 </w:t>
      </w:r>
      <w:r w:rsidR="00382218" w:rsidRPr="00172376">
        <w:rPr>
          <w:b/>
        </w:rPr>
        <w:t>§.</w:t>
      </w:r>
      <w:r w:rsidR="00382218" w:rsidRPr="00172376">
        <w:t xml:space="preserve"> </w:t>
      </w:r>
      <w:r w:rsidR="00382218" w:rsidRPr="00172376">
        <w:rPr>
          <w:i/>
        </w:rPr>
        <w:t>Henkilön kiinniottaminen.</w:t>
      </w:r>
      <w:r w:rsidR="00382218" w:rsidRPr="00172376">
        <w:t xml:space="preserve"> </w:t>
      </w:r>
      <w:r w:rsidR="00382218">
        <w:t>Henkilö voitaisiin pykälän 1 momentin perusteella ottaa kii</w:t>
      </w:r>
      <w:r w:rsidR="00382218">
        <w:t>n</w:t>
      </w:r>
      <w:r w:rsidR="00382218">
        <w:t>ni, jos pääsyn estäminen Maahanmuuttoviraston tiloihin tai sieltä poistaminen olisi ilmeisen riittämätön toimenpide. Paikalta poistaminen on ilmeisen riittämätön toimenpide esimerkiksi silloin, kun henkilöllä on hallussaan laissa tarkoitettu kielletty valmiste, jolla hän aiheuttaa tai josta aiheutuu vakavaa vaaraa henkilölle itselleen, muille henkilöille tai omaisuudelle. Kii</w:t>
      </w:r>
      <w:r w:rsidR="00382218">
        <w:t>n</w:t>
      </w:r>
      <w:r w:rsidR="00382218">
        <w:t>niottamisen tulee olla välttämätöntä henkilölle itselleen, muille henkilöille tai omaisuudelle aiheutuvan vakavan vaaran torjumiseksi. Kiinniotettu o</w:t>
      </w:r>
      <w:r w:rsidR="00F90FE4">
        <w:t>lisi</w:t>
      </w:r>
      <w:r w:rsidR="00382218">
        <w:t xml:space="preserve"> pykälän mukaan luovutettava vi</w:t>
      </w:r>
      <w:r w:rsidR="00382218">
        <w:t>i</w:t>
      </w:r>
      <w:r w:rsidR="00382218">
        <w:t>pymättä poliisin haltuun, mikä käytännössä tarkoittaa, että poliisi pyydetään paikalle nout</w:t>
      </w:r>
      <w:r w:rsidR="00382218">
        <w:t>a</w:t>
      </w:r>
      <w:r w:rsidR="00382218">
        <w:t xml:space="preserve">maan kiinniotettu henkilö. </w:t>
      </w:r>
    </w:p>
    <w:p w:rsidR="00382218" w:rsidRDefault="00382218" w:rsidP="00111094">
      <w:pPr>
        <w:pStyle w:val="LLPerustelujenkappalejako"/>
      </w:pPr>
      <w:r>
        <w:t>Jos henkilöllä on hallussaan laissa tarkoitettu kielletty valmiste, jolla hän aiheuttaa tai josta voi aiheutua vakavaa vaaraa muille henkilöille tai omaisuudelle, voivat pääsyn estäminen ja he</w:t>
      </w:r>
      <w:r>
        <w:t>n</w:t>
      </w:r>
      <w:r>
        <w:t>kilön paikalta poistaminen olla riittämättömiä toimenpiteitä. Pykälän nojalla tapahtuva kii</w:t>
      </w:r>
      <w:r>
        <w:t>n</w:t>
      </w:r>
      <w:r>
        <w:t>niottaminen on pakkokeino, jonka tarkoituksena on estää väkivallan uhkaa tai omaisuudelle aiheutuvaa vakavaa vaaraa ilmentävät toimet. Kiinniottamisen yhteydessä saatetaan joutua käyttämään voimakeinoja. Niiden käytöstä säädetään 1</w:t>
      </w:r>
      <w:r w:rsidR="00F90FE4">
        <w:t>3</w:t>
      </w:r>
      <w:r>
        <w:t xml:space="preserve"> §:</w:t>
      </w:r>
      <w:proofErr w:type="spellStart"/>
      <w:r>
        <w:t>ssä</w:t>
      </w:r>
      <w:proofErr w:type="spellEnd"/>
      <w:r>
        <w:t xml:space="preserve">. </w:t>
      </w:r>
    </w:p>
    <w:p w:rsidR="00382218" w:rsidRDefault="00382218" w:rsidP="00111094">
      <w:pPr>
        <w:pStyle w:val="LLPerustelujenkappalejako"/>
      </w:pPr>
      <w:r>
        <w:t>Pykälän 2 momentin mukaan turvatarkastajalla olisi kiinnioton yhteydessä oikeus tarkastaa kiinniotettu sen varmistamiseksi, ettei tällä ole hallussaan esineitä tai aineita, joilla tämä voi aiheuttaa varaa itselleen tai muille. Momentissa mainitulla tarkastuksella tarkoitetaan kii</w:t>
      </w:r>
      <w:r>
        <w:t>n</w:t>
      </w:r>
      <w:r>
        <w:t>nioton yhteydessä tapahtuvaa turvallisuustarkastusta, jossa turvatarkastaja saa käsin tunnust</w:t>
      </w:r>
      <w:r>
        <w:t>e</w:t>
      </w:r>
      <w:r>
        <w:t>lemalla taikka metallinilmaisinta tai muuta teknistä laitetta käyttäen tarkastaa henkilön sen varmistamiseksi, ettei tällä ole hallussaan varaa aiheuttavia esineitä tai aineita</w:t>
      </w:r>
    </w:p>
    <w:p w:rsidR="00382218" w:rsidRDefault="008A3F38" w:rsidP="00111094">
      <w:pPr>
        <w:pStyle w:val="LLPerustelujenkappalejako"/>
      </w:pPr>
      <w:r>
        <w:rPr>
          <w:b/>
        </w:rPr>
        <w:t xml:space="preserve">14 </w:t>
      </w:r>
      <w:r w:rsidR="00382218" w:rsidRPr="00172376">
        <w:rPr>
          <w:b/>
        </w:rPr>
        <w:t>§.</w:t>
      </w:r>
      <w:r w:rsidR="00382218" w:rsidRPr="00172376">
        <w:t xml:space="preserve"> </w:t>
      </w:r>
      <w:r w:rsidR="00382218" w:rsidRPr="00172376">
        <w:rPr>
          <w:i/>
        </w:rPr>
        <w:t>Voimankäyttö.</w:t>
      </w:r>
      <w:r w:rsidR="00382218" w:rsidRPr="00172376">
        <w:t xml:space="preserve"> </w:t>
      </w:r>
      <w:r w:rsidR="00382218">
        <w:t>Pykälässä säädettäisiin voimakeinojen käyttämisestä vastaavasti kuin tu</w:t>
      </w:r>
      <w:r w:rsidR="00382218">
        <w:t>r</w:t>
      </w:r>
      <w:r w:rsidR="00382218">
        <w:t>vatoimista valtioneuvostossa annetun lain 15 §:</w:t>
      </w:r>
      <w:proofErr w:type="spellStart"/>
      <w:r w:rsidR="00382218">
        <w:t>ssä</w:t>
      </w:r>
      <w:proofErr w:type="spellEnd"/>
      <w:r w:rsidR="00382218">
        <w:t xml:space="preserve">. </w:t>
      </w:r>
    </w:p>
    <w:p w:rsidR="00382218" w:rsidRDefault="00382218" w:rsidP="00111094">
      <w:pPr>
        <w:pStyle w:val="LLPerustelujenkappalejako"/>
      </w:pPr>
      <w:r>
        <w:t>Pykälän 1 momentin mukaan turvatarkastajalla olisi tehtäväänsä suorittaessaan oikeus henk</w:t>
      </w:r>
      <w:r>
        <w:t>i</w:t>
      </w:r>
      <w:r>
        <w:t>lön pääsyn estämiseksi turvatoimialueelle, henkilön poistamiseksi sieltä, henkilön kiinniott</w:t>
      </w:r>
      <w:r>
        <w:t>a</w:t>
      </w:r>
      <w:r>
        <w:t>miseksi, henkilöntarkastuksen toimittamiseksi ja kielletyn valmisteen poisottamiseksi tarvitt</w:t>
      </w:r>
      <w:r>
        <w:t>a</w:t>
      </w:r>
      <w:r>
        <w:t>essa käyttää sellaisia voimakeinoja, joita henkilön käyttäytyminen ja muut olosuhteet huom</w:t>
      </w:r>
      <w:r>
        <w:t>i</w:t>
      </w:r>
      <w:r>
        <w:t>oon ottaen voidaan pitää puolustettavina. Käytettävien voimakeinojen pitää olla tarpeellisia ja olosuhteisiin nähden puolustettavia. Puolustettavuuteen liittyy muun muassa lievimmän vo</w:t>
      </w:r>
      <w:r>
        <w:t>i</w:t>
      </w:r>
      <w:r>
        <w:t>makeinon valinta sekä voimakeinojen käyttö tavalla, josta koituu mahdollisimman vähän hai</w:t>
      </w:r>
      <w:r>
        <w:t>t</w:t>
      </w:r>
      <w:r>
        <w:t>taa. Puolustettavuutta arvioitaessa on otettava huomioon tilanteen uhkaavuus, vastarinnan va</w:t>
      </w:r>
      <w:r>
        <w:t>a</w:t>
      </w:r>
      <w:r>
        <w:t>rallisuus sekä muut tilanteen kokonaisarvioon vaikuttavat seikat. Merkitystä on esimerkiksi vastarinnan vaarallisuudella sekä käytettävissä olevilla voimavaroilla suhteessa tilanteen u</w:t>
      </w:r>
      <w:r>
        <w:t>h</w:t>
      </w:r>
      <w:r>
        <w:t>kaavuuteen. Pykälän 1 momentin nojalla voimakeinoihin ryhtyminen edellyttää arvion tek</w:t>
      </w:r>
      <w:r>
        <w:t>e</w:t>
      </w:r>
      <w:r>
        <w:t>mistä siitä, onko turvallisuuden tai järjestyksen ylläpitäminen mahdollista muilla tavoin, kuten antamalla riittävän monta kehotusta. Voimakeinojen käyttöä edeltää yleensä toimenpiteiden kohteen tekemä vastarinta, kuten henkilön fyysinen, aktiivinen tai passiivinen käyttäytyminen, joka estää turvatarkastajan toimet. Tällaisena vastarintana voidaan pitää esimerkiksi kieltä</w:t>
      </w:r>
      <w:r>
        <w:t>y</w:t>
      </w:r>
      <w:r>
        <w:t>tymistä poistumasta kehotuksesta huolimatta tai tunkeutumista Maahanmuuttoviraston tiloihin väkivalloin. Pelkkä sanallinen hyökkäys ei ole vastarintaa, ellei siihen liity väkivallan uhkaa. Säännökseen on voimakeinojen käytön ohella syytä ottaa viittaussäännös rikoslain (39/1889) 4 luvun 6 §:n 3 momenttiin ja 7 §:ään, joissa säädetään voimakeinojen käytön liioittelusta. Voimakeinojen käyttämiseen vaikuttaa myös lain 2 § rajaamalla henkilön oikeuksiin puutt</w:t>
      </w:r>
      <w:r>
        <w:t>u</w:t>
      </w:r>
      <w:r>
        <w:t>misen siihen, mikä on Maahanmuuttoviraston toiminnan ja järjestyksen suojaamiseksi vältt</w:t>
      </w:r>
      <w:r>
        <w:t>ä</w:t>
      </w:r>
      <w:r>
        <w:t>mätöntä.</w:t>
      </w:r>
    </w:p>
    <w:p w:rsidR="00382218" w:rsidRDefault="00382218" w:rsidP="00111094">
      <w:pPr>
        <w:pStyle w:val="LLPerustelujenkappalejako"/>
      </w:pPr>
      <w:r>
        <w:t>Pykälän 2 momentin mukaan turvatarkastajan voimankäyttövälineitä ovat kaasusumutin, käs</w:t>
      </w:r>
      <w:r>
        <w:t>i</w:t>
      </w:r>
      <w:r>
        <w:t>raudat, enintään 70 senttimetriä pitkä patukka ja teleskooppipatukka. Sama välineistö main</w:t>
      </w:r>
      <w:r>
        <w:t>i</w:t>
      </w:r>
      <w:r>
        <w:t xml:space="preserve">taan ampuma-aseen ohella yksityisistä turvallisuuspalveluista annetun lain 2 §:n 14 kohdassa voimankäyttövälineen määritelmänä. Kaasusumuttimen osalta laissa viitataan ampuma-aselain (1/1998) 2 §:ään. Momentti mahdollistaa voimankäyttövälineiden saatavilla pitämisen, ja voimankäyttövälineitä tulee kantaa mahdollisimman huomaamattomasti. </w:t>
      </w:r>
    </w:p>
    <w:p w:rsidR="00382218" w:rsidRDefault="00382218" w:rsidP="00111094">
      <w:pPr>
        <w:pStyle w:val="LLPerustelujenkappalejako"/>
      </w:pPr>
      <w:r>
        <w:t>Pykälän 3 momentin mukaan voimankäyttövälineiden käyttämisen edellytyksenä olisi sove</w:t>
      </w:r>
      <w:r>
        <w:t>l</w:t>
      </w:r>
      <w:r>
        <w:t>tuva välinekohtainen koulutus. Tämä tarkoittaa, että turvatarkastaja voi käyttää ja kantaa vain sellaisia voimankäyttövälineitä, joiden käyttöön hän on saanut koulutuksen. Kouluttajana voi toimia poliisin hyväksymä voimankäyttökouluttaja.</w:t>
      </w:r>
    </w:p>
    <w:p w:rsidR="00603E34" w:rsidRDefault="008A3F38" w:rsidP="00603E34">
      <w:pPr>
        <w:pStyle w:val="LLPerustelujenkappalejako"/>
      </w:pPr>
      <w:r>
        <w:rPr>
          <w:b/>
        </w:rPr>
        <w:t>15</w:t>
      </w:r>
      <w:r w:rsidR="00603E34" w:rsidRPr="00172376">
        <w:rPr>
          <w:b/>
        </w:rPr>
        <w:t xml:space="preserve"> §.</w:t>
      </w:r>
      <w:r w:rsidR="00603E34" w:rsidRPr="00172376">
        <w:t xml:space="preserve"> </w:t>
      </w:r>
      <w:r w:rsidR="00603E34">
        <w:rPr>
          <w:i/>
        </w:rPr>
        <w:t>Tarkemmat säännökset</w:t>
      </w:r>
      <w:r w:rsidR="00603E34" w:rsidRPr="00172376">
        <w:rPr>
          <w:i/>
        </w:rPr>
        <w:t>.</w:t>
      </w:r>
      <w:r w:rsidR="00603E34" w:rsidRPr="00172376">
        <w:t xml:space="preserve"> </w:t>
      </w:r>
      <w:r w:rsidR="00603E34">
        <w:t>Pykälässä säädettäisiin valtuudesta säätää tarvittaessa valtione</w:t>
      </w:r>
      <w:r w:rsidR="00603E34">
        <w:t>u</w:t>
      </w:r>
      <w:r w:rsidR="00603E34">
        <w:t xml:space="preserve">voston asetuksella tarkempia säännöksiä </w:t>
      </w:r>
      <w:r w:rsidR="00603E34" w:rsidRPr="00603E34">
        <w:t>turvatarkastajan koulutusvaatimuksista ja turvata</w:t>
      </w:r>
      <w:r w:rsidR="00603E34" w:rsidRPr="00603E34">
        <w:t>r</w:t>
      </w:r>
      <w:r w:rsidR="00603E34" w:rsidRPr="00603E34">
        <w:t>kastajan tunnistavasta ulkoasusta sekä tämän lain mukaisen toiminnan käytännön järjestäm</w:t>
      </w:r>
      <w:r w:rsidR="00603E34" w:rsidRPr="00603E34">
        <w:t>i</w:t>
      </w:r>
      <w:r w:rsidR="00603E34" w:rsidRPr="00603E34">
        <w:t>sestä ja tekni</w:t>
      </w:r>
      <w:r w:rsidR="00603E34">
        <w:t xml:space="preserve">sistä yksityiskohdista. </w:t>
      </w:r>
    </w:p>
    <w:p w:rsidR="00382218" w:rsidRDefault="00382218" w:rsidP="00172376">
      <w:pPr>
        <w:pStyle w:val="LLYKP2Otsikkotaso"/>
      </w:pPr>
      <w:bookmarkStart w:id="20" w:name="_Toc504399722"/>
      <w:r>
        <w:t>Laki yksityisistä turvallisuuspalveluista</w:t>
      </w:r>
      <w:bookmarkEnd w:id="20"/>
    </w:p>
    <w:p w:rsidR="00382218" w:rsidRDefault="00382218" w:rsidP="00111094">
      <w:pPr>
        <w:pStyle w:val="LLPerustelujenkappalejako"/>
      </w:pPr>
      <w:r w:rsidRPr="00172376">
        <w:rPr>
          <w:b/>
        </w:rPr>
        <w:t>83 §.</w:t>
      </w:r>
      <w:r w:rsidRPr="00172376">
        <w:t xml:space="preserve"> </w:t>
      </w:r>
      <w:proofErr w:type="gramStart"/>
      <w:r w:rsidRPr="00172376">
        <w:rPr>
          <w:i/>
        </w:rPr>
        <w:t>Mu</w:t>
      </w:r>
      <w:r w:rsidR="00172376" w:rsidRPr="00172376">
        <w:rPr>
          <w:i/>
        </w:rPr>
        <w:t>un lainsäädännön soveltaminen.</w:t>
      </w:r>
      <w:proofErr w:type="gramEnd"/>
      <w:r w:rsidR="00172376" w:rsidRPr="00172376">
        <w:t xml:space="preserve"> </w:t>
      </w:r>
      <w:r>
        <w:t>Pykälän 1 momentissa säädetään pääsäännöstä, jo</w:t>
      </w:r>
      <w:r>
        <w:t>n</w:t>
      </w:r>
      <w:r>
        <w:t>ka mukaan momentissa mainituissa muissa turvallisuusalan tehtävissä sovellettaisiin näitä te</w:t>
      </w:r>
      <w:r>
        <w:t>h</w:t>
      </w:r>
      <w:r>
        <w:t>täviä koskevaa erityislainsäädäntöä eivätkä yksityisistä turvallisuuspalveluista annetun lain säännökset tulisi tällöin sovellettaviksi. Momenttiin ehdotetaan lisättäväksi viittaus ehdotett</w:t>
      </w:r>
      <w:r>
        <w:t>a</w:t>
      </w:r>
      <w:r>
        <w:t xml:space="preserve">vaan turvatoimista Maahanmuuttovirastossa annettuun lakiin. </w:t>
      </w:r>
    </w:p>
    <w:p w:rsidR="00172376" w:rsidRPr="00172376" w:rsidRDefault="00172376" w:rsidP="00172376">
      <w:pPr>
        <w:pStyle w:val="LLYKP1Otsikkotaso"/>
      </w:pPr>
      <w:bookmarkStart w:id="21" w:name="_Toc504399723"/>
      <w:r>
        <w:t>Voimaantulo</w:t>
      </w:r>
      <w:bookmarkEnd w:id="21"/>
    </w:p>
    <w:p w:rsidR="00382218" w:rsidRDefault="00797416" w:rsidP="00111094">
      <w:pPr>
        <w:pStyle w:val="LLPerustelujenkappalejako"/>
      </w:pPr>
      <w:r>
        <w:t>Ehdotetut l</w:t>
      </w:r>
      <w:r w:rsidR="00382218">
        <w:t>ait ovat tarkoitetut tulemaan voimaan mahdollisimman pian.</w:t>
      </w:r>
    </w:p>
    <w:p w:rsidR="00172376" w:rsidRPr="00172376" w:rsidRDefault="00172376" w:rsidP="00172376">
      <w:pPr>
        <w:pStyle w:val="LLYKP1Otsikkotaso"/>
      </w:pPr>
      <w:bookmarkStart w:id="22" w:name="_Toc504399724"/>
      <w:r>
        <w:t>Suhde perustuslakiin ja säätämisjärjestys</w:t>
      </w:r>
      <w:bookmarkEnd w:id="22"/>
    </w:p>
    <w:p w:rsidR="00382218" w:rsidRDefault="00382218" w:rsidP="00111094">
      <w:pPr>
        <w:pStyle w:val="LLPerustelujenkappalejako"/>
      </w:pPr>
      <w:r>
        <w:t>Ehdotuksella säädettäisiin Maahanmuuttovirastossa toimiville henkilöille riittävät toimiva</w:t>
      </w:r>
      <w:r>
        <w:t>l</w:t>
      </w:r>
      <w:r>
        <w:t>tuudet turvallisuuden ja järjestyksen ylläpitämiseksi muun muassa säätämällä oikeudellinen perusta turvatarkastusten järjestämiselle Maahanmuuttovirastossa. Turvatarkastuksia voitaisiin järjestää Maahanmuuttoviraston toiminnan suojelemiseksi, turvallisuudesta huolehtimiseksi sekä virastoon kohdistuvien uhkien ja vaaratilanteiden torjumiseksi. Ehdotusta laadittaessa on otettu huomioon, että lailla puututaan useisiin perustuslaissa turvattuihin perusoikeuksiin, k</w:t>
      </w:r>
      <w:r>
        <w:t>u</w:t>
      </w:r>
      <w:r>
        <w:t>ten perustuslain 7 §:n 1 momentissa jokaiselle turvattuun henkilökohtaiseen vapauteen ja ko</w:t>
      </w:r>
      <w:r>
        <w:t>s</w:t>
      </w:r>
      <w:r>
        <w:t xml:space="preserve">kemattomuuteen. </w:t>
      </w:r>
    </w:p>
    <w:p w:rsidR="00DB2192" w:rsidRDefault="00DB2192" w:rsidP="00DB2192">
      <w:pPr>
        <w:pStyle w:val="LLPerustelujenkappalejako"/>
      </w:pPr>
      <w:r>
        <w:t>Perustuslain 2 §:n 3 momentin mukaan julkisen vallankäytön tulee perustua lakiin. Kun ehd</w:t>
      </w:r>
      <w:r>
        <w:t>o</w:t>
      </w:r>
      <w:r>
        <w:t>tetut toimivaltuudet merkitsevät puuttumista perusoikeuksiin, edellytetään, että asiasta on sä</w:t>
      </w:r>
      <w:r>
        <w:t>ä</w:t>
      </w:r>
      <w:r>
        <w:t xml:space="preserve">dettävä laissa (HE 309/1993 </w:t>
      </w:r>
      <w:proofErr w:type="spellStart"/>
      <w:r>
        <w:t>vp</w:t>
      </w:r>
      <w:proofErr w:type="spellEnd"/>
      <w:r>
        <w:t xml:space="preserve">, s. 29 ja </w:t>
      </w:r>
      <w:proofErr w:type="spellStart"/>
      <w:r>
        <w:t>PeVM</w:t>
      </w:r>
      <w:proofErr w:type="spellEnd"/>
      <w:r>
        <w:t xml:space="preserve"> 25/1994 </w:t>
      </w:r>
      <w:proofErr w:type="spellStart"/>
      <w:r>
        <w:t>vp</w:t>
      </w:r>
      <w:proofErr w:type="spellEnd"/>
      <w:r>
        <w:t xml:space="preserve">, s. 5). Toimivaltuuksien käyttöön oikeuttavat säännökset on pyritty laatimaan tarkkarajaisiksi ja täsmällisiksi ottaen huomioon suhteellisuusperiaatteesta johtuvat vaatimukset perusoikeuksien rajoittamiselle. </w:t>
      </w:r>
      <w:r w:rsidRPr="007959A8">
        <w:t>Ehdotettu toimivaltuuksien sääntely vastaa suurimmalta osin perustuslakivaliokunnan myötävaikutukse</w:t>
      </w:r>
      <w:r w:rsidRPr="007959A8">
        <w:t>l</w:t>
      </w:r>
      <w:r w:rsidRPr="007959A8">
        <w:t xml:space="preserve">la säädetyn valtioneuvoston turvatoimia koskevan lain valtuuksia </w:t>
      </w:r>
      <w:r w:rsidR="00CD6898">
        <w:t>(</w:t>
      </w:r>
      <w:proofErr w:type="spellStart"/>
      <w:r w:rsidRPr="007959A8">
        <w:t>PeVL</w:t>
      </w:r>
      <w:proofErr w:type="spellEnd"/>
      <w:r w:rsidRPr="007959A8">
        <w:t xml:space="preserve"> 10/2013 </w:t>
      </w:r>
      <w:proofErr w:type="spellStart"/>
      <w:r w:rsidRPr="007959A8">
        <w:t>vp</w:t>
      </w:r>
      <w:proofErr w:type="spellEnd"/>
      <w:r w:rsidRPr="007959A8">
        <w:t>).</w:t>
      </w:r>
    </w:p>
    <w:p w:rsidR="00382218" w:rsidRDefault="00382218" w:rsidP="00111094">
      <w:pPr>
        <w:pStyle w:val="LLPerustelujenkappalejako"/>
      </w:pPr>
      <w:r>
        <w:t>Maahanmuuttoviraston harkinnan mukaan turvatarkastus voitaisiin kohdistaa kaikkiin Ma</w:t>
      </w:r>
      <w:r>
        <w:t>a</w:t>
      </w:r>
      <w:r>
        <w:t>hanmuuttoviraston käytössä oleviin tiloihin saapuviin ja siellä oleviin henkilöihin sekä heillä mukanaan oleviin tavaroihin. Soveltamispiiriin kuuluisivat kaikki Maahanmuuttoviraston t</w:t>
      </w:r>
      <w:r>
        <w:t>i</w:t>
      </w:r>
      <w:r>
        <w:t xml:space="preserve">loissa työskentelevät </w:t>
      </w:r>
      <w:r w:rsidR="00CD6898">
        <w:t>sekä</w:t>
      </w:r>
      <w:r>
        <w:t xml:space="preserve"> siellä liikkuvat henkilöt, vaikka henkilökuntaan kuuluvan ja hänen mukanaan olevan omaisuuden tarkastaminen ei olisi tarkoitettu säännönmukaiseksi toimenp</w:t>
      </w:r>
      <w:r>
        <w:t>i</w:t>
      </w:r>
      <w:r>
        <w:t>teeksi (1 §). Soveltamisalaltaan ehdotus koskisi kaikkia tiloihin saapuvia ja tiloissa olevia y</w:t>
      </w:r>
      <w:r>
        <w:t>h</w:t>
      </w:r>
      <w:r>
        <w:t xml:space="preserve">denvertaisesti perustuslain 6 §:n mukaisesti. </w:t>
      </w:r>
    </w:p>
    <w:p w:rsidR="00CD6898" w:rsidRDefault="00382218" w:rsidP="00CD6898">
      <w:pPr>
        <w:pStyle w:val="LLPerustelujenkappalejako"/>
      </w:pPr>
      <w:r>
        <w:t>Ehdotuksen mukaan turvatarkastuksessa saadaan metallinilmaisinta tai muuta teknistä laitetta käyttäen tarkastaa turvatoimialueelle saapuva tai siellä oleva henkilö sekä hänen mukanaan oleva omaisuus sen selvittämiseksi, onko hänellä hallussaan kielletty valmiste (6 §). Perustu</w:t>
      </w:r>
      <w:r>
        <w:t>s</w:t>
      </w:r>
      <w:r>
        <w:t>lakivaliokunnan näkemyksen mukaan henkilön ja hänen mukanaan olevien tavaroiden tarka</w:t>
      </w:r>
      <w:r>
        <w:t>s</w:t>
      </w:r>
      <w:r>
        <w:t>taminen metallinpaljastimella tai muulla teknisellä laitteella on toimenpiteenä vain vähäisesti henkilökohtaiseen koskemattomuuteen puuttuvan luonteensa takia ongelmaton järjestely (</w:t>
      </w:r>
      <w:proofErr w:type="spellStart"/>
      <w:r>
        <w:t>PeVL</w:t>
      </w:r>
      <w:proofErr w:type="spellEnd"/>
      <w:r>
        <w:t xml:space="preserve"> 2/1999 </w:t>
      </w:r>
      <w:proofErr w:type="spellStart"/>
      <w:r>
        <w:t>vp</w:t>
      </w:r>
      <w:proofErr w:type="spellEnd"/>
      <w:r>
        <w:t>). Henkilöntarkastuksen (7 §) osalta perustuslakivaliokunta on pitänyt turv</w:t>
      </w:r>
      <w:r>
        <w:t>a</w:t>
      </w:r>
      <w:r>
        <w:t>toimista eduskunnassa annetun lain yhteydessä taustalla olevaa tarvetta varmistaa turvallisuus ja työskentelyn häiriöttömyys eduskunnassa erityisen painavana perusteena puuttua henkil</w:t>
      </w:r>
      <w:r>
        <w:t>ö</w:t>
      </w:r>
      <w:r>
        <w:t>kohtaiseen koskemattomuuteen (</w:t>
      </w:r>
      <w:proofErr w:type="spellStart"/>
      <w:r>
        <w:t>PeVM</w:t>
      </w:r>
      <w:proofErr w:type="spellEnd"/>
      <w:r>
        <w:t xml:space="preserve"> 3/2008 </w:t>
      </w:r>
      <w:proofErr w:type="spellStart"/>
      <w:r>
        <w:t>vp</w:t>
      </w:r>
      <w:proofErr w:type="spellEnd"/>
      <w:r>
        <w:t>). Ehdotetussa laissa halutaan sallia henk</w:t>
      </w:r>
      <w:r>
        <w:t>i</w:t>
      </w:r>
      <w:r>
        <w:t>löntarkastukset Maahanmuuttoviraston toiminnan ja turvallisuuden suojelemiseksi sekä vira</w:t>
      </w:r>
      <w:r>
        <w:t>s</w:t>
      </w:r>
      <w:r>
        <w:t>toon kohdistuvien uhkien ja vaaratilanteiden torjumiseksi. Henkilöntarkastuksen perusoikeu</w:t>
      </w:r>
      <w:r>
        <w:t>k</w:t>
      </w:r>
      <w:r>
        <w:t>sia rajoittavalla luonteella voidaan katsoa olevan hyväksyttävät perustelut. Sääntelyn voidaan katsoa täyttävän myös oikeasuhtaisuuden vaatimuksen, koska henkilöntarkastuksen edellyty</w:t>
      </w:r>
      <w:r>
        <w:t>k</w:t>
      </w:r>
      <w:r>
        <w:t>seksi on asetettu, että turvatarkastuksen perusteella tai muutoin on perusteltua syytä epäillä, e</w:t>
      </w:r>
      <w:r>
        <w:t>t</w:t>
      </w:r>
      <w:r>
        <w:t xml:space="preserve">tä henkilöllä on mukanaan kielletty valmiste. </w:t>
      </w:r>
      <w:r w:rsidR="00CD6898">
        <w:t>Samoilla perusteilla myös ehdotettua henkilön Maahanmuuttoviraston tiloihin pääsyn estämistä ja sieltä poistamista sekä oikeutta kiinniott</w:t>
      </w:r>
      <w:r w:rsidR="00CD6898">
        <w:t>a</w:t>
      </w:r>
      <w:r w:rsidR="00CD6898">
        <w:t>miseen voidaan pitää hyväksyttävinä perusoikeuksien yleisten rajoitusedellytysten kannalta (</w:t>
      </w:r>
      <w:proofErr w:type="spellStart"/>
      <w:r w:rsidR="00CD6898">
        <w:t>PeVL</w:t>
      </w:r>
      <w:proofErr w:type="spellEnd"/>
      <w:r w:rsidR="00CD6898">
        <w:t xml:space="preserve"> 2/1999 </w:t>
      </w:r>
      <w:proofErr w:type="spellStart"/>
      <w:r w:rsidR="00CD6898">
        <w:t>vp</w:t>
      </w:r>
      <w:proofErr w:type="spellEnd"/>
      <w:r w:rsidR="00CD6898">
        <w:t xml:space="preserve"> ja </w:t>
      </w:r>
      <w:proofErr w:type="spellStart"/>
      <w:r w:rsidR="00CD6898">
        <w:t>PeVL</w:t>
      </w:r>
      <w:proofErr w:type="spellEnd"/>
      <w:r w:rsidR="00CD6898">
        <w:t xml:space="preserve"> 28/2001 </w:t>
      </w:r>
      <w:proofErr w:type="spellStart"/>
      <w:r w:rsidR="00CD6898">
        <w:t>vp</w:t>
      </w:r>
      <w:proofErr w:type="spellEnd"/>
      <w:r w:rsidR="00CD6898">
        <w:t xml:space="preserve">). </w:t>
      </w:r>
      <w:r w:rsidR="00CD6898" w:rsidRPr="007959A8">
        <w:t>Ehdotetun sääntelyn lähtökohtana on henkilöiden ja omaisuuden suojaaminen vakavalta vaaralta tai erityisiltä häiriöiltä.</w:t>
      </w:r>
    </w:p>
    <w:p w:rsidR="00382218" w:rsidRDefault="00382218" w:rsidP="00111094">
      <w:pPr>
        <w:pStyle w:val="LLPerustelujenkappalejako"/>
      </w:pPr>
      <w:r>
        <w:t>Perustuslain 10 §:n 2 momentissa turvattua luottamuksellisen viestin salaisuutta tulee tarka</w:t>
      </w:r>
      <w:r>
        <w:t>s</w:t>
      </w:r>
      <w:r>
        <w:t>tella lähetysten tarkastamista koskevan säännöksen (8 §) yhteydessä. Ehdotuksessa annetta</w:t>
      </w:r>
      <w:r>
        <w:t>i</w:t>
      </w:r>
      <w:r>
        <w:t>siin valtuudet tarkastaa Maahanmuuttovirastoon saapunut posti- ja muu lähetys läpivalais</w:t>
      </w:r>
      <w:r>
        <w:t>e</w:t>
      </w:r>
      <w:r>
        <w:t>malla tai muulla tavalla kielletyn aineen tarkastamiseksi. Turvatarkastajalla ei olisi oikeutta lähetysten avaamiseen. Perustuslakivaliokunta ei ole pitänyt ongelmallisina tilanteita, joissa lähetysten sisällön on saanut tarkastaa luottamuksellisen viestin sisältöä lukematta (</w:t>
      </w:r>
      <w:proofErr w:type="spellStart"/>
      <w:r>
        <w:t>PeVL</w:t>
      </w:r>
      <w:proofErr w:type="spellEnd"/>
      <w:r>
        <w:t xml:space="preserve"> 5/2006 </w:t>
      </w:r>
      <w:proofErr w:type="spellStart"/>
      <w:r>
        <w:t>vp</w:t>
      </w:r>
      <w:proofErr w:type="spellEnd"/>
      <w:r>
        <w:t>). Näin ollen ehdotettu lähetysten tarkastamista koskeva säännös ei muodostu o</w:t>
      </w:r>
      <w:r>
        <w:t>n</w:t>
      </w:r>
      <w:r>
        <w:t>gelmalliseksi perustuslaissa turvatun luottamuksellisen viesti</w:t>
      </w:r>
      <w:r w:rsidR="00172376">
        <w:t xml:space="preserve">n salaisuuden suojan kannalta. </w:t>
      </w:r>
    </w:p>
    <w:p w:rsidR="00382218" w:rsidRDefault="00382218" w:rsidP="00111094">
      <w:pPr>
        <w:pStyle w:val="LLPerustelujenkappalejako"/>
      </w:pPr>
      <w:r>
        <w:t>Ehdotuksen mukaan turvatarkastuksen voi Maahanmuuttoviraston päätöksellä suorittaa mu</w:t>
      </w:r>
      <w:r>
        <w:t>u</w:t>
      </w:r>
      <w:r>
        <w:t>kin kuin poliisimies, rajavartiomies tai tähän tehtävään koulutettu ja määrätty Maahanmuutt</w:t>
      </w:r>
      <w:r>
        <w:t>o</w:t>
      </w:r>
      <w:r>
        <w:t>viraston palveluksessa oleva henkilö, jos henkilö on saanut koulutuksen turvatarkastajan te</w:t>
      </w:r>
      <w:r>
        <w:t>h</w:t>
      </w:r>
      <w:r>
        <w:t>tävään ja on poliisin tehtävään hyväksymä (4 §). Sääntelyllä on näin ollen merkitystä perustu</w:t>
      </w:r>
      <w:r>
        <w:t>s</w:t>
      </w:r>
      <w:r>
        <w:t>lain 124 §:n julkisen hallintotehtävän muulle kuin viranomaiselle antamista koskevan säänt</w:t>
      </w:r>
      <w:r>
        <w:t>e</w:t>
      </w:r>
      <w:r>
        <w:t>lyn kannalta. Perustuslain 124 §:n mukaan julkinen hallintotehtävä voidaan antaa muulle kuin viranomaiselle vain lailla tai lain nojalla, jos se on tarpeen tehtävän tarkoituksenmukaiseksi hoitamiseksi eikä vaaranna perusoikeuksia, oikeusturvaa tai muita hyvän hallinnon vaatimu</w:t>
      </w:r>
      <w:r>
        <w:t>k</w:t>
      </w:r>
      <w:r>
        <w:t>sia. Merkittävää julkisen vallan käyttöä sisältäviä tehtäviä voidaan kuitenkin antaa vain vira</w:t>
      </w:r>
      <w:r>
        <w:t>n</w:t>
      </w:r>
      <w:r>
        <w:t xml:space="preserve">omaiselle. </w:t>
      </w:r>
    </w:p>
    <w:p w:rsidR="00CD6898" w:rsidRDefault="00CD6898" w:rsidP="00CD6898">
      <w:pPr>
        <w:pStyle w:val="LLPerustelujenkappalejako"/>
      </w:pPr>
      <w:r>
        <w:t>Maahanmuuttoviraston toiminnan suojelemiseksi sekä turvallisuudesta huolehtimiseksi on tarkoituksenmukaista, että Maahanmuuttoviraston käytössä olevissa tiloissa turvatarkastuksia voisivat tehdä myös muut henkilöt virkamiesten lisäksi. Poliisin ja Rajavartiolaitoksen voim</w:t>
      </w:r>
      <w:r>
        <w:t>a</w:t>
      </w:r>
      <w:r>
        <w:t>varat eivät riitä siihen, että nämä tahot suorittaisivat säännönmukaisesti turvatarkastuksia Maahanmuuttovirastossa. Verrattuna turvatarkastuksiin koulutettuihin ja määrättyihin Ma</w:t>
      </w:r>
      <w:r>
        <w:t>a</w:t>
      </w:r>
      <w:r>
        <w:t>hanmuuttoviraston virkamiehiin ostopalveluina hankitut turvatarkastajat voisivat keskittyä pääsääntöisesti nimenomaan turvatarkastustehtäviin sekä muihin toimeksiantosopimuksen mukaisiin turvallisuustehtäviin. Maahanmuuttoviraston toiminnan suojaamisessa sekä turvall</w:t>
      </w:r>
      <w:r>
        <w:t>i</w:t>
      </w:r>
      <w:r>
        <w:t>suudesta huolehtimisessa on kyse tosiasiallisesta turvallisuustoiminnasta. Sääntelyn yleisellä tarkkuudella, säätelemällä turvatarkastajien koulutusvaatimuksista sekä hyväksymismenett</w:t>
      </w:r>
      <w:r>
        <w:t>e</w:t>
      </w:r>
      <w:r>
        <w:t>lystä ja rajaamalla turvatarkastajien toimivaltaa myös paikallisesti ja ajallisesti on pyritty hu</w:t>
      </w:r>
      <w:r>
        <w:t>o</w:t>
      </w:r>
      <w:r>
        <w:t>lehtimaan perusoikeuksien, oikeusturvan sekä hyvän hallinnon vaatimuksista. Perustuslakiv</w:t>
      </w:r>
      <w:r>
        <w:t>a</w:t>
      </w:r>
      <w:r>
        <w:t xml:space="preserve">liokunta on useasti arvioinut ostopalveluina yksityisiltä turvallisuusalan </w:t>
      </w:r>
      <w:r w:rsidRPr="00596449">
        <w:t xml:space="preserve">yrityksiltä hankittujen turvatarkastajien </w:t>
      </w:r>
      <w:r>
        <w:t>toimivaltuussäännöksiä ja pitänyt vastaavien tarkastustoimivaltuuksien a</w:t>
      </w:r>
      <w:r>
        <w:t>n</w:t>
      </w:r>
      <w:r>
        <w:t>tamista muille kuin virkamiehille mahdollisena (</w:t>
      </w:r>
      <w:proofErr w:type="spellStart"/>
      <w:r>
        <w:t>PeVL</w:t>
      </w:r>
      <w:proofErr w:type="spellEnd"/>
      <w:r>
        <w:t xml:space="preserve"> 2/1999 </w:t>
      </w:r>
      <w:proofErr w:type="spellStart"/>
      <w:r>
        <w:t>vp</w:t>
      </w:r>
      <w:proofErr w:type="spellEnd"/>
      <w:r>
        <w:t xml:space="preserve"> ja </w:t>
      </w:r>
      <w:proofErr w:type="spellStart"/>
      <w:r>
        <w:t>PeVL</w:t>
      </w:r>
      <w:proofErr w:type="spellEnd"/>
      <w:r>
        <w:t xml:space="preserve"> 10/2013 </w:t>
      </w:r>
      <w:proofErr w:type="spellStart"/>
      <w:r>
        <w:t>vp</w:t>
      </w:r>
      <w:proofErr w:type="spellEnd"/>
      <w:r>
        <w:t>). Näin ollen voidaan arvioida, että myös ehdotetussa laissa täyttyy perustuslain asettama vaatimus tehtävien siirtämisen tarkoituksenmukaisuudesta.</w:t>
      </w:r>
    </w:p>
    <w:p w:rsidR="00382218" w:rsidRDefault="00382218" w:rsidP="00111094">
      <w:pPr>
        <w:pStyle w:val="LLPerustelujenkappalejako"/>
      </w:pPr>
      <w:r>
        <w:t>Ehdotuksessa annetaan turvatarkastajalle tehtäväänsä suorittaessaan oikeus tarvittaessa käyttää sellaisia tarpeellisia voimakeinoja, joita henkilön käyttäytyminen ja muut olosuhteet huom</w:t>
      </w:r>
      <w:r>
        <w:t>i</w:t>
      </w:r>
      <w:r>
        <w:t>oon ottaen voidaan pitää puolustettavina (12 §). Perustuslain esitöiden mukaan tällaista oikeu</w:t>
      </w:r>
      <w:r>
        <w:t>t</w:t>
      </w:r>
      <w:r>
        <w:t>ta on pidettävä merkittävänä julkisen vallan käyttämisenä tai muuten puuttumisena merkitt</w:t>
      </w:r>
      <w:r>
        <w:t>ä</w:t>
      </w:r>
      <w:r>
        <w:t xml:space="preserve">vällä tavalla yksilön perusoikeuksiin (HE 1/1998 </w:t>
      </w:r>
      <w:proofErr w:type="spellStart"/>
      <w:r>
        <w:t>vp</w:t>
      </w:r>
      <w:proofErr w:type="spellEnd"/>
      <w:r>
        <w:t>, s. 179). Arvioidessaan yksityisen turva</w:t>
      </w:r>
      <w:r>
        <w:t>l</w:t>
      </w:r>
      <w:r>
        <w:t>lisuusalan lainsäädäntöä perustuslakivaliokunta on kiinnittänyt huomiota siihen, että toimiva</w:t>
      </w:r>
      <w:r>
        <w:t>l</w:t>
      </w:r>
      <w:r>
        <w:t>tuudet eivät kokonaisarvioinnissa saa muodostua erityisen olennaisiksi vallankäyttötavoiksi, vaan niiden on oltava mahdollisimman lähellä yksityishenkilöillä olevia oikeuksia. Ratkais</w:t>
      </w:r>
      <w:r>
        <w:t>e</w:t>
      </w:r>
      <w:r>
        <w:t xml:space="preserve">vaa on siten ollut se, millaisia toimivaltuuksia vartijoilla ja järjestyksenvalvojilla </w:t>
      </w:r>
      <w:r w:rsidR="00CD6898">
        <w:t>tai turvata</w:t>
      </w:r>
      <w:r w:rsidR="00CD6898">
        <w:t>r</w:t>
      </w:r>
      <w:r w:rsidR="00CD6898">
        <w:t xml:space="preserve">kastajilla </w:t>
      </w:r>
      <w:r>
        <w:t>on. Ehdotettu voimankäyttösäännös on asiallisesti lähes saman sisältöinen kuin vo</w:t>
      </w:r>
      <w:r>
        <w:t>i</w:t>
      </w:r>
      <w:r>
        <w:t>mankäyttösäännökset perustuslakivaliokunnan myötävaikutuksella säädetyissä yksityisiä tu</w:t>
      </w:r>
      <w:r>
        <w:t>r</w:t>
      </w:r>
      <w:r>
        <w:t>vallisuuspalveluita koskevassa laissa sekä turvatoimia valtioneuvostossa koskevassa laissa. Perustuslakivaliokunta ei ole näitä lakeja koskevissa lausunnoissaan pitänyt voimankäyttöva</w:t>
      </w:r>
      <w:r>
        <w:t>l</w:t>
      </w:r>
      <w:r>
        <w:t>tuuksia antamista myös muulle kuin viranomaiselle valtiosääntöoikeudellisesti ongelmallisena (</w:t>
      </w:r>
      <w:proofErr w:type="spellStart"/>
      <w:r>
        <w:t>PeVL</w:t>
      </w:r>
      <w:proofErr w:type="spellEnd"/>
      <w:r>
        <w:t xml:space="preserve"> 22/2014 </w:t>
      </w:r>
      <w:proofErr w:type="spellStart"/>
      <w:r>
        <w:t>vp</w:t>
      </w:r>
      <w:proofErr w:type="spellEnd"/>
      <w:r>
        <w:t xml:space="preserve"> ja </w:t>
      </w:r>
      <w:proofErr w:type="spellStart"/>
      <w:r>
        <w:t>PeVL</w:t>
      </w:r>
      <w:proofErr w:type="spellEnd"/>
      <w:r>
        <w:t xml:space="preserve"> 23/2014 </w:t>
      </w:r>
      <w:proofErr w:type="spellStart"/>
      <w:r>
        <w:t>vp</w:t>
      </w:r>
      <w:proofErr w:type="spellEnd"/>
      <w:r>
        <w:t xml:space="preserve">). Ehdotetun voimankäyttöä koskevan sääntelyn ei näin ollen voida myöskään arvioida muodostuvan ongelmaksi perustuslain 124 §:n kannalta. </w:t>
      </w:r>
    </w:p>
    <w:p w:rsidR="00382218" w:rsidRDefault="00797416" w:rsidP="00111094">
      <w:pPr>
        <w:pStyle w:val="LLPerustelujenkappalejako"/>
      </w:pPr>
      <w:r>
        <w:t xml:space="preserve">Lakiehdotusten hyväksymiselle ei ole perustuslaista johtuvia esteitä ja ne </w:t>
      </w:r>
      <w:r w:rsidR="00382218">
        <w:t xml:space="preserve">voidaan </w:t>
      </w:r>
      <w:r>
        <w:t xml:space="preserve">hyväksyä tavallisen lain </w:t>
      </w:r>
      <w:r w:rsidR="00382218">
        <w:t>säätämisjärjestyksessä.</w:t>
      </w:r>
    </w:p>
    <w:p w:rsidR="00382218" w:rsidRDefault="00382218" w:rsidP="00172376">
      <w:pPr>
        <w:pStyle w:val="LLPonsi"/>
      </w:pPr>
      <w:r>
        <w:t>Edellä esitetyn perusteella annetaan eduskunnan hyväksyttäv</w:t>
      </w:r>
      <w:r w:rsidR="00111094">
        <w:t xml:space="preserve">äksi seuraavat lakiehdotukset: </w:t>
      </w:r>
    </w:p>
    <w:p w:rsidR="00382218" w:rsidRDefault="00111094" w:rsidP="00111094">
      <w:pPr>
        <w:pStyle w:val="LLLakiehdotukset"/>
      </w:pPr>
      <w:r>
        <w:br w:type="page"/>
      </w:r>
      <w:bookmarkStart w:id="23" w:name="_Toc504399725"/>
      <w:r>
        <w:t>Lakiehdotukset</w:t>
      </w:r>
      <w:bookmarkEnd w:id="23"/>
    </w:p>
    <w:p w:rsidR="00111094" w:rsidRDefault="00111094" w:rsidP="00111094">
      <w:pPr>
        <w:pStyle w:val="LLLainNumero"/>
      </w:pPr>
      <w:r>
        <w:t>1.</w:t>
      </w:r>
    </w:p>
    <w:p w:rsidR="00111094" w:rsidRDefault="00111094" w:rsidP="00111094">
      <w:pPr>
        <w:pStyle w:val="LLLaki"/>
      </w:pPr>
      <w:r>
        <w:t>Laki</w:t>
      </w:r>
    </w:p>
    <w:p w:rsidR="00382218" w:rsidRDefault="00382218" w:rsidP="00111094">
      <w:pPr>
        <w:pStyle w:val="LLSaadoksenNimi"/>
      </w:pPr>
      <w:bookmarkStart w:id="24" w:name="_Toc504399726"/>
      <w:r>
        <w:t>turvatoimista Maahanmuuttovirastossa</w:t>
      </w:r>
      <w:bookmarkEnd w:id="24"/>
    </w:p>
    <w:p w:rsidR="00382218" w:rsidRDefault="00382218" w:rsidP="00111094">
      <w:pPr>
        <w:pStyle w:val="LLJohtolauseKappaleet"/>
      </w:pPr>
      <w:r>
        <w:t>Eduskunnan päätöksen mukaisesti säädetään:</w:t>
      </w:r>
    </w:p>
    <w:p w:rsidR="00111094" w:rsidRDefault="00111094" w:rsidP="00111094">
      <w:pPr>
        <w:pStyle w:val="LLNormaali"/>
      </w:pPr>
    </w:p>
    <w:p w:rsidR="00111094" w:rsidRDefault="00111094" w:rsidP="00111094">
      <w:pPr>
        <w:pStyle w:val="LLNormaali"/>
      </w:pPr>
    </w:p>
    <w:p w:rsidR="00111094" w:rsidRDefault="00382218" w:rsidP="00111094">
      <w:pPr>
        <w:pStyle w:val="LLPykala"/>
      </w:pPr>
      <w:r>
        <w:t xml:space="preserve">1 § </w:t>
      </w:r>
    </w:p>
    <w:p w:rsidR="00382218" w:rsidRDefault="00382218" w:rsidP="00111094">
      <w:pPr>
        <w:pStyle w:val="LLPykalanOtsikko"/>
      </w:pPr>
      <w:r>
        <w:t>Lain tarkoitus ja soveltamisala</w:t>
      </w:r>
    </w:p>
    <w:p w:rsidR="00382218" w:rsidRDefault="00382218" w:rsidP="00111094">
      <w:pPr>
        <w:pStyle w:val="LLKappalejako"/>
      </w:pPr>
      <w:r>
        <w:t>Tämän lain tarkoituksena on suojata Maahanmuuttoviraston toimintaa sekä varmistaa turva</w:t>
      </w:r>
      <w:r>
        <w:t>l</w:t>
      </w:r>
      <w:r>
        <w:t xml:space="preserve">lisuuden ja järjestyksen säilyminen Maahanmuuttoviraston käytössä olevissa tiloissa. </w:t>
      </w:r>
    </w:p>
    <w:p w:rsidR="00382218" w:rsidRDefault="00382218" w:rsidP="00111094">
      <w:pPr>
        <w:pStyle w:val="LLKappalejako"/>
      </w:pPr>
      <w:r>
        <w:t>Lakia sovelletaan Maahanmuuttoviraston tiloihin saapuvaan ja siellä olevaan henkilöön. L</w:t>
      </w:r>
      <w:r>
        <w:t>a</w:t>
      </w:r>
      <w:r>
        <w:t>kia ei sovelleta Maahanmuuttoviraston ylläpitämän valtion vastaanottokeskuksen tai järjest</w:t>
      </w:r>
      <w:r>
        <w:t>e</w:t>
      </w:r>
      <w:r>
        <w:t>lykeskuksen majoitustiloihin saapuvaan tai siellä olevaan henkilöön.</w:t>
      </w:r>
    </w:p>
    <w:p w:rsidR="00382218" w:rsidRDefault="00382218" w:rsidP="00111094">
      <w:pPr>
        <w:pStyle w:val="LLKappalejako"/>
      </w:pPr>
      <w:r>
        <w:t>Poliisin tehtävistä ja toimivaltuuksista on voimassa, mitä niistä erikseen säädetään.</w:t>
      </w:r>
    </w:p>
    <w:p w:rsidR="00111094" w:rsidRDefault="00111094" w:rsidP="00111094">
      <w:pPr>
        <w:pStyle w:val="LLNormaali"/>
      </w:pPr>
    </w:p>
    <w:p w:rsidR="00111094" w:rsidRDefault="00382218" w:rsidP="00111094">
      <w:pPr>
        <w:pStyle w:val="LLPykala"/>
      </w:pPr>
      <w:r>
        <w:t xml:space="preserve">2 § </w:t>
      </w:r>
    </w:p>
    <w:p w:rsidR="00382218" w:rsidRDefault="00382218" w:rsidP="00111094">
      <w:pPr>
        <w:pStyle w:val="LLPykalanOtsikko"/>
      </w:pPr>
      <w:r>
        <w:t>Vähimmän haitan periaate</w:t>
      </w:r>
    </w:p>
    <w:p w:rsidR="00382218" w:rsidRDefault="00382218" w:rsidP="00111094">
      <w:pPr>
        <w:pStyle w:val="LLKappalejako"/>
      </w:pPr>
      <w:r>
        <w:t>Kenenkään oikeuksiin ei saa tämän lain nojalla puuttua enempää kuin on välttämätöntä Maahanmuuttoviraston toiminnan suojaamiseksi sekä turvallisuuden ja järjestyksen säilytt</w:t>
      </w:r>
      <w:r>
        <w:t>ä</w:t>
      </w:r>
      <w:r>
        <w:t xml:space="preserve">miseksi </w:t>
      </w:r>
      <w:r w:rsidR="007225C3">
        <w:t>Maahanmuuttoviraston käytössä olevissa tiloissa</w:t>
      </w:r>
      <w:r>
        <w:t>.</w:t>
      </w:r>
    </w:p>
    <w:p w:rsidR="00111094" w:rsidRDefault="00111094" w:rsidP="00382218">
      <w:pPr>
        <w:pStyle w:val="LLNormaali"/>
      </w:pPr>
    </w:p>
    <w:p w:rsidR="00111094" w:rsidRDefault="00382218" w:rsidP="00111094">
      <w:pPr>
        <w:pStyle w:val="LLPykala"/>
      </w:pPr>
      <w:r>
        <w:t xml:space="preserve">3 § </w:t>
      </w:r>
    </w:p>
    <w:p w:rsidR="00382218" w:rsidRDefault="00382218" w:rsidP="00111094">
      <w:pPr>
        <w:pStyle w:val="LLPykalanOtsikko"/>
      </w:pPr>
      <w:r>
        <w:t xml:space="preserve">Turvatarkastuksesta päättäminen </w:t>
      </w:r>
    </w:p>
    <w:p w:rsidR="00382218" w:rsidRDefault="00382218" w:rsidP="00172376">
      <w:pPr>
        <w:pStyle w:val="LLKappalejako"/>
      </w:pPr>
      <w:r>
        <w:t>Turvatarkastuksen järjestämisest</w:t>
      </w:r>
      <w:r w:rsidR="00111094">
        <w:t xml:space="preserve">ä päättää Maahanmuuttovirasto. </w:t>
      </w:r>
      <w:r>
        <w:t xml:space="preserve">Maahanmuuttoviraston työjärjestyksessä määrätään tarkemmin turvatarkastuksen järjestämisestä. </w:t>
      </w:r>
    </w:p>
    <w:p w:rsidR="00172376" w:rsidRDefault="00172376" w:rsidP="00382218">
      <w:pPr>
        <w:pStyle w:val="LLNormaali"/>
      </w:pPr>
    </w:p>
    <w:p w:rsidR="00172376" w:rsidRDefault="00382218" w:rsidP="00172376">
      <w:pPr>
        <w:pStyle w:val="LLPykala"/>
      </w:pPr>
      <w:r>
        <w:t xml:space="preserve">4 § </w:t>
      </w:r>
    </w:p>
    <w:p w:rsidR="00382218" w:rsidRDefault="0062302C" w:rsidP="00172376">
      <w:pPr>
        <w:pStyle w:val="LLPykalanOtsikko"/>
      </w:pPr>
      <w:r>
        <w:t>Turvatarkastaja</w:t>
      </w:r>
    </w:p>
    <w:p w:rsidR="00382218" w:rsidRDefault="00382218" w:rsidP="00172376">
      <w:pPr>
        <w:pStyle w:val="LLKappalejako"/>
      </w:pPr>
      <w:r>
        <w:t>Turvatarkastuksen voi suorittaa poliisimies, rajavartiomies tai tähän tehtävään koulutettu ja määrätty Maahanmuuttoviraston palveluksessa oleva henkilö.</w:t>
      </w:r>
    </w:p>
    <w:p w:rsidR="00382218" w:rsidRDefault="00382218" w:rsidP="00172376">
      <w:pPr>
        <w:pStyle w:val="LLKappalejako"/>
      </w:pPr>
      <w:r>
        <w:t>Maahanmuuttoviraston päätöksen mukaan turvatarkastuksen voi suorittaa muukin kuin 1 momentissa tarkoitettu henkilö, joka on saanut koulutuksen turvatarkastajan tehtävään ja on poliisin tehtävään hyväksymä.</w:t>
      </w:r>
      <w:r w:rsidR="00F84496">
        <w:t xml:space="preserve"> </w:t>
      </w:r>
      <w:r w:rsidR="00F84496" w:rsidRPr="00F84496">
        <w:t>Turvatarkastajaksi voidaan hyväksyä täysi-ikäinen henkilö, j</w:t>
      </w:r>
      <w:r w:rsidR="00F84496" w:rsidRPr="00F84496">
        <w:t>o</w:t>
      </w:r>
      <w:r w:rsidR="00F84496" w:rsidRPr="00F84496">
        <w:t>ka tunnetaan rehelliseksi ja luotettavaksi</w:t>
      </w:r>
      <w:r w:rsidR="00AC48FC">
        <w:t xml:space="preserve"> ja</w:t>
      </w:r>
      <w:r w:rsidR="00F84496" w:rsidRPr="00F84496">
        <w:t xml:space="preserve"> joka on henkilökohtaisilta ominaisuuksiltaan te</w:t>
      </w:r>
      <w:r w:rsidR="00F84496" w:rsidRPr="00F84496">
        <w:t>h</w:t>
      </w:r>
      <w:r w:rsidR="00F84496" w:rsidRPr="00F84496">
        <w:t>tävään sopiva</w:t>
      </w:r>
      <w:r w:rsidR="00AC48FC">
        <w:t>.</w:t>
      </w:r>
    </w:p>
    <w:p w:rsidR="00382218" w:rsidRDefault="00382218" w:rsidP="00172376">
      <w:pPr>
        <w:pStyle w:val="LLKappalejako"/>
      </w:pPr>
      <w:r>
        <w:t>Turvatarkastaja saa tehtävässään käyttää vain tämän lain mukaisia toimivaltuuksia.</w:t>
      </w:r>
    </w:p>
    <w:p w:rsidR="00676DEF" w:rsidRDefault="00676DEF" w:rsidP="00172376">
      <w:pPr>
        <w:pStyle w:val="LLKappalejako"/>
      </w:pPr>
    </w:p>
    <w:p w:rsidR="00DF5818" w:rsidRDefault="00DF5818" w:rsidP="00172376">
      <w:pPr>
        <w:pStyle w:val="LLKappalejako"/>
      </w:pPr>
    </w:p>
    <w:p w:rsidR="00676DEF" w:rsidRDefault="00676DEF" w:rsidP="00676DEF">
      <w:pPr>
        <w:pStyle w:val="LLPykala"/>
      </w:pPr>
      <w:r>
        <w:t xml:space="preserve">5 § </w:t>
      </w:r>
    </w:p>
    <w:p w:rsidR="00676DEF" w:rsidRDefault="00676DEF" w:rsidP="00676DEF">
      <w:pPr>
        <w:pStyle w:val="LLPykalanOtsikko"/>
      </w:pPr>
      <w:r>
        <w:t>Turvatarkastajakortti</w:t>
      </w:r>
    </w:p>
    <w:p w:rsidR="00382218" w:rsidRDefault="00382218" w:rsidP="00172376">
      <w:pPr>
        <w:pStyle w:val="LLKappalejako"/>
      </w:pPr>
      <w:r>
        <w:t>Maahanmuuttoviraston toimitilan sijaintipaikan poliisilaitos antaa turvatarkastajaksi hyvä</w:t>
      </w:r>
      <w:r>
        <w:t>k</w:t>
      </w:r>
      <w:r>
        <w:t>sytylle turvatarkastajakortin, joka on pidettävä näkyvästi esillä turvatarkastajan tehtäviä suor</w:t>
      </w:r>
      <w:r>
        <w:t>i</w:t>
      </w:r>
      <w:r>
        <w:t>tettaessa.</w:t>
      </w:r>
      <w:r w:rsidR="00676DEF">
        <w:t xml:space="preserve"> Turvatarkastajakortti on voimassa määräajan, enintään viisi vuotta.</w:t>
      </w:r>
    </w:p>
    <w:p w:rsidR="001A2038" w:rsidRDefault="001A2038" w:rsidP="001A2038">
      <w:pPr>
        <w:pStyle w:val="LLKappalejako"/>
      </w:pPr>
      <w:r>
        <w:t xml:space="preserve">Maahanmuuttoviraston toimitilan sijaintipaikan </w:t>
      </w:r>
      <w:r w:rsidRPr="001A2038">
        <w:t>poliisilaitoksen on peruutettava turvatarka</w:t>
      </w:r>
      <w:r w:rsidRPr="001A2038">
        <w:t>s</w:t>
      </w:r>
      <w:r w:rsidRPr="001A2038">
        <w:t>tajaksi hyväksyminen, jos turvatarkastaja</w:t>
      </w:r>
      <w:r>
        <w:t xml:space="preserve"> tai Maahanmuuttovirasto</w:t>
      </w:r>
      <w:r w:rsidRPr="001A2038">
        <w:t xml:space="preserve"> sitä pyytää. Turvatarkast</w:t>
      </w:r>
      <w:r w:rsidRPr="001A2038">
        <w:t>a</w:t>
      </w:r>
      <w:r w:rsidRPr="001A2038">
        <w:t xml:space="preserve">jaksi hyväksyminen voidaan peruuttaa kokonaan tai määräajaksi, jos turvatarkastaja ei enää täytä </w:t>
      </w:r>
      <w:r w:rsidR="00A50D14">
        <w:t xml:space="preserve">4 §:n </w:t>
      </w:r>
      <w:r w:rsidR="00903B26">
        <w:t>2</w:t>
      </w:r>
      <w:r w:rsidRPr="001A2038">
        <w:t xml:space="preserve"> momentissa säädettyjä edellytyksiä. Jos turvatarkastajaksi hyväksyminen on p</w:t>
      </w:r>
      <w:r w:rsidRPr="001A2038">
        <w:t>e</w:t>
      </w:r>
      <w:r w:rsidRPr="001A2038">
        <w:t>ruutettu, turvatarkastajakortti on heti luovutettava poliisilaitokselle.</w:t>
      </w:r>
    </w:p>
    <w:p w:rsidR="00172376" w:rsidRDefault="00172376" w:rsidP="00382218">
      <w:pPr>
        <w:pStyle w:val="LLNormaali"/>
      </w:pPr>
    </w:p>
    <w:p w:rsidR="00F3081E" w:rsidRDefault="00676DEF" w:rsidP="00F3081E">
      <w:pPr>
        <w:pStyle w:val="LLPykala"/>
      </w:pPr>
      <w:r>
        <w:t>6</w:t>
      </w:r>
      <w:r w:rsidR="00F3081E">
        <w:t xml:space="preserve"> § </w:t>
      </w:r>
    </w:p>
    <w:p w:rsidR="00F3081E" w:rsidRDefault="00F3081E" w:rsidP="00F3081E">
      <w:pPr>
        <w:pStyle w:val="LLPykalanOtsikko"/>
      </w:pPr>
      <w:r>
        <w:t>Turvatarkastajan koulutus</w:t>
      </w:r>
    </w:p>
    <w:p w:rsidR="00F3081E" w:rsidRDefault="00F3081E" w:rsidP="00F3081E">
      <w:pPr>
        <w:pStyle w:val="LLKappalejako"/>
      </w:pPr>
      <w:r>
        <w:t xml:space="preserve">Turvatarkastajan koulutukseen </w:t>
      </w:r>
      <w:r w:rsidR="00D81456">
        <w:t xml:space="preserve">sisältyy </w:t>
      </w:r>
      <w:r>
        <w:t>oikeudellista opet</w:t>
      </w:r>
      <w:r w:rsidR="00D81456">
        <w:t>usta ja tehtävään liittyvän käytä</w:t>
      </w:r>
      <w:r w:rsidR="00D81456">
        <w:t>n</w:t>
      </w:r>
      <w:r w:rsidR="00D81456">
        <w:t>nön toiminnan opettelua ja harjoittelua siten, että koulutuksen suorittanut tuntee turvatarkast</w:t>
      </w:r>
      <w:r w:rsidR="00D81456">
        <w:t>a</w:t>
      </w:r>
      <w:r w:rsidR="00D81456">
        <w:t>jan tehtäviä koskevat keskeiset oikeussä</w:t>
      </w:r>
      <w:r w:rsidR="00DD50AB">
        <w:t>ännöt ja tämän lain toimivaltuudet, hallits</w:t>
      </w:r>
      <w:r w:rsidR="00D81456">
        <w:t>ee tehtävän edellyttämät käytännön toimenpiteet ja on tehtävän edellyttämässä laajuudessa perehtynyt ty</w:t>
      </w:r>
      <w:r w:rsidR="00D81456">
        <w:t>ö</w:t>
      </w:r>
      <w:r w:rsidR="00D81456">
        <w:t xml:space="preserve">turvallisuutta koskeviin säännöksiin. </w:t>
      </w:r>
    </w:p>
    <w:p w:rsidR="00F3081E" w:rsidRDefault="00F3081E" w:rsidP="00F3081E">
      <w:pPr>
        <w:pStyle w:val="LLKappalejako"/>
      </w:pPr>
      <w:r w:rsidRPr="00F3081E">
        <w:t>Poliisin antaman voimankäyttökoulutuksen lisäksi voidaan hyväksyä yksityisistä turvall</w:t>
      </w:r>
      <w:r w:rsidRPr="00F3081E">
        <w:t>i</w:t>
      </w:r>
      <w:r w:rsidRPr="00F3081E">
        <w:t>suuspalveluista annetussa laissa (1085/2015) tarkoitettu voimankäyttökoulutus. Voimankäy</w:t>
      </w:r>
      <w:r w:rsidRPr="00F3081E">
        <w:t>t</w:t>
      </w:r>
      <w:r w:rsidRPr="00F3081E">
        <w:t>tökoulutuksen kouluttajana voi toimia poliisin voimankäyttökouluttajan lisäksi Poliisihallitu</w:t>
      </w:r>
      <w:r w:rsidRPr="00F3081E">
        <w:t>k</w:t>
      </w:r>
      <w:r w:rsidRPr="00F3081E">
        <w:t>sen hyväksymä voimankäyttökouluttaja.</w:t>
      </w:r>
    </w:p>
    <w:p w:rsidR="00F3081E" w:rsidRDefault="00F3081E" w:rsidP="00382218">
      <w:pPr>
        <w:pStyle w:val="LLNormaali"/>
      </w:pPr>
    </w:p>
    <w:p w:rsidR="00F3081E" w:rsidRDefault="00F3081E" w:rsidP="00382218">
      <w:pPr>
        <w:pStyle w:val="LLNormaali"/>
      </w:pPr>
    </w:p>
    <w:p w:rsidR="001A2038" w:rsidRDefault="001A2038" w:rsidP="00382218">
      <w:pPr>
        <w:pStyle w:val="LLNormaali"/>
      </w:pPr>
    </w:p>
    <w:p w:rsidR="00172376" w:rsidRDefault="00676DEF" w:rsidP="00172376">
      <w:pPr>
        <w:pStyle w:val="LLPykala"/>
      </w:pPr>
      <w:r>
        <w:t>7</w:t>
      </w:r>
      <w:r w:rsidR="00382218">
        <w:t xml:space="preserve"> § </w:t>
      </w:r>
    </w:p>
    <w:p w:rsidR="00382218" w:rsidRDefault="00382218" w:rsidP="00172376">
      <w:pPr>
        <w:pStyle w:val="LLPykalanOtsikko"/>
      </w:pPr>
      <w:r>
        <w:t>Henkilöllisyyden tarkistaminen</w:t>
      </w:r>
    </w:p>
    <w:p w:rsidR="00382218" w:rsidRDefault="00382218" w:rsidP="00172376">
      <w:pPr>
        <w:pStyle w:val="LLKappalejako"/>
      </w:pPr>
      <w:r>
        <w:t>Turvatarkastajalla on oikeus saada Maahanmuuttoviraston tiloihin saapuvalta ja siellä ol</w:t>
      </w:r>
      <w:r>
        <w:t>e</w:t>
      </w:r>
      <w:r>
        <w:t>valta tiedot tämän nimestä sekä henkilötunnuksesta tai syntymäajasta. Tiloihin saapuvan tai siellä olevan on pyydettäessä esitettävä turvatarkastajalle henkilöllisyystodistus tai muuta</w:t>
      </w:r>
      <w:r w:rsidR="00111094">
        <w:t xml:space="preserve"> se</w:t>
      </w:r>
      <w:r w:rsidR="00111094">
        <w:t>l</w:t>
      </w:r>
      <w:r w:rsidR="00111094">
        <w:t>vitystä henkilöllisyydestä.</w:t>
      </w:r>
    </w:p>
    <w:p w:rsidR="00172376" w:rsidRDefault="00172376" w:rsidP="00382218">
      <w:pPr>
        <w:pStyle w:val="LLNormaali"/>
      </w:pPr>
    </w:p>
    <w:p w:rsidR="00172376" w:rsidRDefault="00676DEF" w:rsidP="00172376">
      <w:pPr>
        <w:pStyle w:val="LLPykala"/>
      </w:pPr>
      <w:r>
        <w:t>8</w:t>
      </w:r>
      <w:r w:rsidR="00382218">
        <w:t xml:space="preserve"> § </w:t>
      </w:r>
    </w:p>
    <w:p w:rsidR="00382218" w:rsidRDefault="00382218" w:rsidP="00172376">
      <w:pPr>
        <w:pStyle w:val="LLPykalanOtsikko"/>
      </w:pPr>
      <w:r>
        <w:t>Turvatarkastus</w:t>
      </w:r>
    </w:p>
    <w:p w:rsidR="00382218" w:rsidRDefault="00382218" w:rsidP="00172376">
      <w:pPr>
        <w:pStyle w:val="LLMomentinJohdantoKappale"/>
      </w:pPr>
      <w:r>
        <w:t>Turvatarkastuksessa saadaan metallinilmaisinta tai muuta teknistä laitetta käyttäen tarkastaa Maahanmuuttoviraston tiloihin saapuva tai siellä oleva henkilö sekä hänen mukanaan oleva omaisuus sen selvittämiseksi, onko hänellä hallussaan sellainen esine tai sellaista ainetta (</w:t>
      </w:r>
      <w:r w:rsidRPr="00314646">
        <w:rPr>
          <w:i/>
        </w:rPr>
        <w:t>kie</w:t>
      </w:r>
      <w:r w:rsidRPr="00314646">
        <w:rPr>
          <w:i/>
        </w:rPr>
        <w:t>l</w:t>
      </w:r>
      <w:r w:rsidRPr="00314646">
        <w:rPr>
          <w:i/>
        </w:rPr>
        <w:t>letty valmiste</w:t>
      </w:r>
      <w:r>
        <w:t>):</w:t>
      </w:r>
    </w:p>
    <w:p w:rsidR="00382218" w:rsidRDefault="00382218" w:rsidP="00172376">
      <w:pPr>
        <w:pStyle w:val="LLMomentinKohta"/>
      </w:pPr>
      <w:r>
        <w:t>1) jolla voidaan aiheuttaa vaaraa itselle tai toisen turvallisuudelle tai erityistä häiriötä Ma</w:t>
      </w:r>
      <w:r>
        <w:t>a</w:t>
      </w:r>
      <w:r>
        <w:t>hanmuuttoviraston toiminnalle ja järjestykselle,</w:t>
      </w:r>
    </w:p>
    <w:p w:rsidR="00382218" w:rsidRDefault="00382218" w:rsidP="00172376">
      <w:pPr>
        <w:pStyle w:val="LLMomentinKohta"/>
      </w:pPr>
      <w:r>
        <w:t>2) joka erityisesti soveltuu omaisuuden vahingoittamiseen; tai</w:t>
      </w:r>
    </w:p>
    <w:p w:rsidR="00382218" w:rsidRDefault="00382218" w:rsidP="00172376">
      <w:pPr>
        <w:pStyle w:val="LLMomentinKohta"/>
      </w:pPr>
      <w:r>
        <w:t>3) jonka hallussapito on laissa tai lain nojalla kielletty.</w:t>
      </w:r>
    </w:p>
    <w:p w:rsidR="00382218" w:rsidRDefault="00382218" w:rsidP="00172376">
      <w:pPr>
        <w:pStyle w:val="LLKappalejako"/>
      </w:pPr>
      <w:r>
        <w:t>Henkilön mukana oleva omaisuus saadaan tarkastaa myös muulla soveltuvalla tavalla kuin teknistä laitetta käyttäen.</w:t>
      </w:r>
    </w:p>
    <w:p w:rsidR="00382218" w:rsidRDefault="00382218" w:rsidP="00172376">
      <w:pPr>
        <w:pStyle w:val="LLKappalejako"/>
      </w:pPr>
      <w:r>
        <w:t>Maahanmuuttoviraston tiloista löytyvä omaisuus saadaan tarkastaa 1 ja 2 momentissa main</w:t>
      </w:r>
      <w:r>
        <w:t>i</w:t>
      </w:r>
      <w:r>
        <w:t>tulla tavalla, jos on syytä epäillä, että se sisältää kielletyn valmisteen.</w:t>
      </w:r>
    </w:p>
    <w:p w:rsidR="00172376" w:rsidRDefault="00172376" w:rsidP="00382218">
      <w:pPr>
        <w:pStyle w:val="LLNormaali"/>
      </w:pPr>
    </w:p>
    <w:p w:rsidR="008332A4" w:rsidRDefault="008332A4" w:rsidP="00382218">
      <w:pPr>
        <w:pStyle w:val="LLNormaali"/>
      </w:pPr>
    </w:p>
    <w:p w:rsidR="00172376" w:rsidRDefault="00676DEF" w:rsidP="00172376">
      <w:pPr>
        <w:pStyle w:val="LLPykala"/>
      </w:pPr>
      <w:r>
        <w:t>9</w:t>
      </w:r>
      <w:r w:rsidR="00382218">
        <w:t xml:space="preserve"> § </w:t>
      </w:r>
    </w:p>
    <w:p w:rsidR="00382218" w:rsidRDefault="00382218" w:rsidP="00172376">
      <w:pPr>
        <w:pStyle w:val="LLPykalanOtsikko"/>
      </w:pPr>
      <w:r>
        <w:t>Henkilöntarkastus</w:t>
      </w:r>
    </w:p>
    <w:p w:rsidR="00382218" w:rsidRDefault="00382218" w:rsidP="00172376">
      <w:pPr>
        <w:pStyle w:val="LLKappalejako"/>
      </w:pPr>
      <w:r>
        <w:t>Jos turvatarkastuksen perusteella tai muutoin on perusteltua syytä epäillä, että henkilöllä on mukanaan kielletty valmiste, turvatarkastaja voi tehdä hänelle henkilöntarkastuksen sen tutk</w:t>
      </w:r>
      <w:r>
        <w:t>i</w:t>
      </w:r>
      <w:r>
        <w:t>miseksi, mitä hänellä on vaatteissaan tai muutoin yllään. Henkilöntarkastuksen suorittavan turvatarkastajan tulee olla samaa sukupuolta kuin tarkastettava.</w:t>
      </w:r>
    </w:p>
    <w:p w:rsidR="00172376" w:rsidRDefault="00172376" w:rsidP="00382218">
      <w:pPr>
        <w:pStyle w:val="LLNormaali"/>
      </w:pPr>
    </w:p>
    <w:p w:rsidR="00172376" w:rsidRDefault="00676DEF" w:rsidP="00172376">
      <w:pPr>
        <w:pStyle w:val="LLPykala"/>
      </w:pPr>
      <w:r>
        <w:t>10</w:t>
      </w:r>
      <w:r w:rsidR="00382218">
        <w:t xml:space="preserve"> § </w:t>
      </w:r>
    </w:p>
    <w:p w:rsidR="00382218" w:rsidRDefault="00382218" w:rsidP="00172376">
      <w:pPr>
        <w:pStyle w:val="LLPykalanOtsikko"/>
      </w:pPr>
      <w:r>
        <w:t xml:space="preserve">Lähetysten tarkastaminen </w:t>
      </w:r>
    </w:p>
    <w:p w:rsidR="00382218" w:rsidRDefault="00382218" w:rsidP="00172376">
      <w:pPr>
        <w:pStyle w:val="LLKappalejako"/>
      </w:pPr>
      <w:r>
        <w:t>Maahanmuuttovirastoon saapunut posti- ja muu lähetys saadaan tarkastaa läpivalaisemalla tai muulla tavalla lähetystä avaamatta sen tutkimiseksi, sisältääkö se kielletyn valmisteen.</w:t>
      </w:r>
    </w:p>
    <w:p w:rsidR="00382218" w:rsidRDefault="00382218" w:rsidP="00172376">
      <w:pPr>
        <w:pStyle w:val="LLKappalejako"/>
      </w:pPr>
      <w:r>
        <w:t>Jos tarkastuksen perusteella tai muutoin on syytä epäillä, että posti- tai muu lähetys sisältää kielletyn valmisteen, lähetys saadaan pysäyttää ja tarvittaessa toimittaa poliisille. Tällaisesta toimenpiteestä ja sen syystä on viipymättä ilmoitettava lähetyksen vastaanottajalle.</w:t>
      </w:r>
    </w:p>
    <w:p w:rsidR="00172376" w:rsidRDefault="00172376" w:rsidP="00382218">
      <w:pPr>
        <w:pStyle w:val="LLNormaali"/>
      </w:pPr>
    </w:p>
    <w:p w:rsidR="00F90FE4" w:rsidRDefault="00F90FE4" w:rsidP="00382218">
      <w:pPr>
        <w:pStyle w:val="LLNormaali"/>
      </w:pPr>
    </w:p>
    <w:p w:rsidR="00172376" w:rsidRDefault="00676DEF" w:rsidP="00172376">
      <w:pPr>
        <w:pStyle w:val="LLPykala"/>
      </w:pPr>
      <w:r>
        <w:t>11</w:t>
      </w:r>
      <w:r w:rsidR="00382218">
        <w:t xml:space="preserve"> § </w:t>
      </w:r>
    </w:p>
    <w:p w:rsidR="00382218" w:rsidRDefault="00382218" w:rsidP="00172376">
      <w:pPr>
        <w:pStyle w:val="LLPykalanOtsikko"/>
      </w:pPr>
      <w:proofErr w:type="gramStart"/>
      <w:r>
        <w:t>Kielletyn valmisteen haltuun ottaminen ja säilyttäminen</w:t>
      </w:r>
      <w:proofErr w:type="gramEnd"/>
    </w:p>
    <w:p w:rsidR="00382218" w:rsidRDefault="00382218" w:rsidP="006642B2">
      <w:pPr>
        <w:pStyle w:val="LLKappalejako"/>
      </w:pPr>
      <w:r>
        <w:t>Turvatarkastajalla on oikeus ottaa haltuunsa turvatarkastuksessa, henkilöntarkastuksessa tai muutoin löydetty kielletty valmiste.</w:t>
      </w:r>
    </w:p>
    <w:p w:rsidR="00382218" w:rsidRDefault="00382218" w:rsidP="006642B2">
      <w:pPr>
        <w:pStyle w:val="LLKappalejako"/>
      </w:pPr>
      <w:r>
        <w:t>Haltuun otettu kielletty valmiste palautetaan haltijalleen tämän poistuessa Maahanmuuttov</w:t>
      </w:r>
      <w:r>
        <w:t>i</w:t>
      </w:r>
      <w:r>
        <w:t>raston tiloista. Valmiste luovutetaan kuitenkin poliisille, jos sen hallussapito on kyseiseltä henkilöltä laissa tai lain nojalla kielletty.</w:t>
      </w:r>
    </w:p>
    <w:p w:rsidR="006642B2" w:rsidRDefault="006642B2" w:rsidP="00382218">
      <w:pPr>
        <w:pStyle w:val="LLNormaali"/>
      </w:pPr>
    </w:p>
    <w:p w:rsidR="00F90FE4" w:rsidRDefault="00F90FE4" w:rsidP="00382218">
      <w:pPr>
        <w:pStyle w:val="LLNormaali"/>
      </w:pPr>
    </w:p>
    <w:p w:rsidR="006642B2" w:rsidRDefault="00676DEF" w:rsidP="006642B2">
      <w:pPr>
        <w:pStyle w:val="LLPykala"/>
      </w:pPr>
      <w:r>
        <w:t>12</w:t>
      </w:r>
      <w:r w:rsidR="00382218">
        <w:t xml:space="preserve"> § </w:t>
      </w:r>
    </w:p>
    <w:p w:rsidR="00382218" w:rsidRDefault="00382218" w:rsidP="006642B2">
      <w:pPr>
        <w:pStyle w:val="LLPykalanOtsikko"/>
      </w:pPr>
      <w:r>
        <w:t xml:space="preserve">Pääsyn estäminen ja henkilön poistaminen </w:t>
      </w:r>
    </w:p>
    <w:p w:rsidR="00382218" w:rsidRDefault="00382218" w:rsidP="006642B2">
      <w:pPr>
        <w:pStyle w:val="LLMomentinJohdantoKappale"/>
      </w:pPr>
      <w:r>
        <w:t>Turvatarkastaja voi kieltää henkilöltä pääsyn Maahanmuuttoviraston tiloihin tai määrätä h</w:t>
      </w:r>
      <w:r>
        <w:t>ä</w:t>
      </w:r>
      <w:r>
        <w:t>net poistumaan sieltä, jos:</w:t>
      </w:r>
    </w:p>
    <w:p w:rsidR="00382218" w:rsidRDefault="00382218" w:rsidP="006642B2">
      <w:pPr>
        <w:pStyle w:val="LLMomentinKohta"/>
      </w:pPr>
      <w:r>
        <w:t>1) hänen henkilöllisyyttään ei pystytä riittävästi selvittämään;</w:t>
      </w:r>
    </w:p>
    <w:p w:rsidR="00382218" w:rsidRDefault="00382218" w:rsidP="006642B2">
      <w:pPr>
        <w:pStyle w:val="LLMomentinKohta"/>
      </w:pPr>
      <w:r>
        <w:t xml:space="preserve">2) hän kieltäytyy turvatarkastuksesta tai henkilöntarkastuksesta; tai </w:t>
      </w:r>
    </w:p>
    <w:p w:rsidR="00382218" w:rsidRDefault="00382218" w:rsidP="006642B2">
      <w:pPr>
        <w:pStyle w:val="LLMomentinKohta"/>
      </w:pPr>
      <w:r>
        <w:t>3) on perusteltua syytä epäillä, että hän aiheuttaa erityistä häiriötä tai vaarantaa turvallisuu</w:t>
      </w:r>
      <w:r>
        <w:t>t</w:t>
      </w:r>
      <w:r>
        <w:t>ta.</w:t>
      </w:r>
    </w:p>
    <w:p w:rsidR="00382218" w:rsidRDefault="00382218" w:rsidP="006642B2">
      <w:pPr>
        <w:pStyle w:val="LLKappalejako"/>
      </w:pPr>
      <w:r>
        <w:t>Turvatarkastaja voi estää henkilön pääsyn Maahanmuuttovirastontiloihin ja poistaa hänet sieltä, jos hän jättää noudattamatta turvatarkastajan hänelle Maahanmuuttoviraston toiminnan suojaamiseksi sekä turvallisuuden ja järjestyks</w:t>
      </w:r>
      <w:r w:rsidR="006642B2">
        <w:t xml:space="preserve">en säilyttämiseksi </w:t>
      </w:r>
      <w:r>
        <w:t>1 momentin mukaisesti a</w:t>
      </w:r>
      <w:r>
        <w:t>n</w:t>
      </w:r>
      <w:r>
        <w:t>tamaa käskyä tai kieltoa ja jos Maahanmuuttoviraston toiminnan suojaaminen tai turvallisu</w:t>
      </w:r>
      <w:r>
        <w:t>u</w:t>
      </w:r>
      <w:r>
        <w:t>den ja järjestyksen säilyminen turvatoimialueella sitä vaatii.</w:t>
      </w:r>
    </w:p>
    <w:p w:rsidR="006642B2" w:rsidRDefault="006642B2" w:rsidP="00382218">
      <w:pPr>
        <w:pStyle w:val="LLNormaali"/>
      </w:pPr>
    </w:p>
    <w:p w:rsidR="00F90FE4" w:rsidRDefault="00F90FE4" w:rsidP="00382218">
      <w:pPr>
        <w:pStyle w:val="LLNormaali"/>
      </w:pPr>
    </w:p>
    <w:p w:rsidR="006642B2" w:rsidRDefault="00676DEF" w:rsidP="006642B2">
      <w:pPr>
        <w:pStyle w:val="LLPykala"/>
      </w:pPr>
      <w:r>
        <w:t xml:space="preserve">13 </w:t>
      </w:r>
      <w:r w:rsidR="00382218">
        <w:t xml:space="preserve">§ </w:t>
      </w:r>
    </w:p>
    <w:p w:rsidR="00382218" w:rsidRDefault="00382218" w:rsidP="006642B2">
      <w:pPr>
        <w:pStyle w:val="LLPykalanOtsikko"/>
      </w:pPr>
      <w:r>
        <w:t>Henkilön kiinniottaminen</w:t>
      </w:r>
    </w:p>
    <w:p w:rsidR="00382218" w:rsidRDefault="00382218" w:rsidP="006642B2">
      <w:pPr>
        <w:pStyle w:val="LLKappalejako"/>
      </w:pPr>
      <w:r>
        <w:t>Henkilö saadaan ottaa kiinni, jos pääsyn estäminen Maahanmuuttoviraston tiloihin tai poi</w:t>
      </w:r>
      <w:r>
        <w:t>s</w:t>
      </w:r>
      <w:r>
        <w:t>taminen sieltä on ilmeisen riittämätön toimenpide ja jos kiinniottaminen on välttämätöntä muille henkilöille tai omaisuudelle aiheutuvan vakavan vaaran torjumiseksi. Kiinniotettu on viipymättä luovutettava poliisin haltuun.</w:t>
      </w:r>
    </w:p>
    <w:p w:rsidR="00382218" w:rsidRDefault="00382218" w:rsidP="006642B2">
      <w:pPr>
        <w:pStyle w:val="LLKappalejako"/>
      </w:pPr>
      <w:r>
        <w:t>Turvatarkastajalla on kiinnioton yhteydessä oikeus tarkastaa kiinniotettu sen varmistamise</w:t>
      </w:r>
      <w:r>
        <w:t>k</w:t>
      </w:r>
      <w:r>
        <w:t>si, ettei tällä ole hallussaan esineitä tai aineita, joilla tämä voi aiheuttaa vaaraa itselleen tai muille.</w:t>
      </w:r>
    </w:p>
    <w:p w:rsidR="006642B2" w:rsidRDefault="006642B2" w:rsidP="00382218">
      <w:pPr>
        <w:pStyle w:val="LLNormaali"/>
      </w:pPr>
    </w:p>
    <w:p w:rsidR="006642B2" w:rsidRDefault="00676DEF" w:rsidP="006642B2">
      <w:pPr>
        <w:pStyle w:val="LLPykala"/>
      </w:pPr>
      <w:r>
        <w:t xml:space="preserve">14 </w:t>
      </w:r>
      <w:r w:rsidR="00382218">
        <w:t xml:space="preserve">§ </w:t>
      </w:r>
    </w:p>
    <w:p w:rsidR="00382218" w:rsidRDefault="00382218" w:rsidP="006642B2">
      <w:pPr>
        <w:pStyle w:val="LLPykalanOtsikko"/>
      </w:pPr>
      <w:r>
        <w:t>Voimankäyttö</w:t>
      </w:r>
    </w:p>
    <w:p w:rsidR="00382218" w:rsidRDefault="00382218" w:rsidP="006642B2">
      <w:pPr>
        <w:pStyle w:val="LLKappalejako"/>
      </w:pPr>
      <w:r>
        <w:t>Turvatarkastajalla on tehtäväänsä suorittaessaan oikeus henkilöntarkastuksen toimittamise</w:t>
      </w:r>
      <w:r>
        <w:t>k</w:t>
      </w:r>
      <w:r>
        <w:t>si, kiinniotetun tarkastamiseksi, kielletyn valmisteen pois ottamiseksi, henkilön turvatoimial</w:t>
      </w:r>
      <w:r>
        <w:t>u</w:t>
      </w:r>
      <w:r>
        <w:t>eelle pääsyn estämiseksi, henkilön sieltä poistamiseksi ja henkilön kiinni ottamiseksi tarvitt</w:t>
      </w:r>
      <w:r>
        <w:t>a</w:t>
      </w:r>
      <w:r>
        <w:t>essa käyttää sellaisia tarpeellisia voimakeinoja, joita henkilön käyttäytyminen ja muut olosu</w:t>
      </w:r>
      <w:r>
        <w:t>h</w:t>
      </w:r>
      <w:r>
        <w:t>teet huomioon ottaen voidaan pitää puolustettavina. Puolustettavuutta arvioitaessa on otettava huomioon tilanteen uhkaavuus, vastarinnan vaarallisuus sekä muut tilanteen kokonaisarvioon vaikuttavat seikat. Voimakeinojen käytön liioittelusta säädetään rikoslain 4 luvun 6 §:n 3 m</w:t>
      </w:r>
      <w:r>
        <w:t>o</w:t>
      </w:r>
      <w:r>
        <w:t>mentissa ja 7 §:</w:t>
      </w:r>
      <w:proofErr w:type="spellStart"/>
      <w:r>
        <w:t>ssä</w:t>
      </w:r>
      <w:proofErr w:type="spellEnd"/>
      <w:r>
        <w:t>.</w:t>
      </w:r>
    </w:p>
    <w:p w:rsidR="00382218" w:rsidRDefault="00382218" w:rsidP="006642B2">
      <w:pPr>
        <w:pStyle w:val="LLKappalejako"/>
      </w:pPr>
      <w:r>
        <w:t>Turvatarkastajan voimankäyttövälineitä voivat olla vain kaasusumutin, käsiraudat, enintään 70 senttimetriä pitkä patukka ja teleskooppipatukka. Turvatarkastajan tulee kantaa voima</w:t>
      </w:r>
      <w:r>
        <w:t>n</w:t>
      </w:r>
      <w:r>
        <w:t>käyttövälineitä mahdollisimman huomaamattomasti.</w:t>
      </w:r>
    </w:p>
    <w:p w:rsidR="00382218" w:rsidRDefault="00382218" w:rsidP="006642B2">
      <w:pPr>
        <w:pStyle w:val="LLKappalejako"/>
      </w:pPr>
      <w:r>
        <w:t>Turvautuessaan voimakeinoihin turvatarkastaja saa kantaa ja käyttää vain niitä 2 momenti</w:t>
      </w:r>
      <w:r>
        <w:t>s</w:t>
      </w:r>
      <w:r>
        <w:t>sa mainittuja voimankäyttövälineitä, joiden käyttöön hän on saanut soveltuvan välinekohtaisen koulutuksen.</w:t>
      </w:r>
    </w:p>
    <w:p w:rsidR="006642B2" w:rsidRDefault="006642B2" w:rsidP="00382218">
      <w:pPr>
        <w:pStyle w:val="LLNormaali"/>
      </w:pPr>
    </w:p>
    <w:p w:rsidR="001A2038" w:rsidRDefault="001A2038" w:rsidP="00382218">
      <w:pPr>
        <w:pStyle w:val="LLNormaali"/>
      </w:pPr>
    </w:p>
    <w:p w:rsidR="001A2038" w:rsidRDefault="00676DEF" w:rsidP="001A2038">
      <w:pPr>
        <w:pStyle w:val="LLPykala"/>
      </w:pPr>
      <w:r>
        <w:t xml:space="preserve">15 </w:t>
      </w:r>
      <w:r w:rsidR="001A2038">
        <w:t xml:space="preserve">§ </w:t>
      </w:r>
    </w:p>
    <w:p w:rsidR="008332A4" w:rsidRDefault="008332A4" w:rsidP="008332A4">
      <w:pPr>
        <w:pStyle w:val="LLPykalanOtsikko"/>
      </w:pPr>
      <w:r>
        <w:t>Tarkemmat säännökset</w:t>
      </w:r>
    </w:p>
    <w:p w:rsidR="008332A4" w:rsidRDefault="008332A4" w:rsidP="008332A4">
      <w:pPr>
        <w:pStyle w:val="LLKappalejako"/>
      </w:pPr>
      <w:r>
        <w:t>Valtioneuvoston asetuksella voidaan antaa tarkempia säännöksiä turvatarkastajan koulutu</w:t>
      </w:r>
      <w:r>
        <w:t>s</w:t>
      </w:r>
      <w:r>
        <w:t>vaatimuksista ja turvatarkastajan tunnistavasta ulkoasusta sekä tämän lain mukaisen toiminnan käytännön järjestämisestä ja teknisistä yksityiskohdista.</w:t>
      </w:r>
    </w:p>
    <w:p w:rsidR="001A2038" w:rsidRPr="001A2038" w:rsidRDefault="001A2038" w:rsidP="001A2038">
      <w:pPr>
        <w:pStyle w:val="LLNormaali"/>
      </w:pPr>
    </w:p>
    <w:p w:rsidR="007919D6" w:rsidRDefault="007919D6" w:rsidP="00382218">
      <w:pPr>
        <w:pStyle w:val="LLNormaali"/>
      </w:pPr>
    </w:p>
    <w:p w:rsidR="006642B2" w:rsidRDefault="00676DEF" w:rsidP="006642B2">
      <w:pPr>
        <w:pStyle w:val="LLVoimaantuloPykala"/>
      </w:pPr>
      <w:r>
        <w:t xml:space="preserve">16 </w:t>
      </w:r>
      <w:r w:rsidR="00382218">
        <w:t xml:space="preserve">§ </w:t>
      </w:r>
    </w:p>
    <w:p w:rsidR="00382218" w:rsidRDefault="00382218" w:rsidP="006642B2">
      <w:pPr>
        <w:pStyle w:val="LLPykalanOtsikko"/>
      </w:pPr>
      <w:r>
        <w:t>Voimaantulo</w:t>
      </w:r>
    </w:p>
    <w:p w:rsidR="00382218" w:rsidRDefault="00382218" w:rsidP="006642B2">
      <w:pPr>
        <w:pStyle w:val="LLKappalejako"/>
      </w:pPr>
      <w:r>
        <w:t xml:space="preserve">Tämä laki tulee </w:t>
      </w:r>
      <w:proofErr w:type="gramStart"/>
      <w:r>
        <w:t>voimaan  päivänä</w:t>
      </w:r>
      <w:proofErr w:type="gramEnd"/>
      <w:r>
        <w:t xml:space="preserve">   kuuta 20  .</w:t>
      </w:r>
    </w:p>
    <w:p w:rsidR="00AD6FB0" w:rsidRDefault="00AD6FB0" w:rsidP="00AD6FB0">
      <w:pPr>
        <w:pStyle w:val="LLNormaali"/>
        <w:jc w:val="center"/>
      </w:pPr>
      <w:r>
        <w:t>—————</w:t>
      </w:r>
    </w:p>
    <w:p w:rsidR="00AD6FB0" w:rsidRDefault="00AD6FB0" w:rsidP="00AD6FB0">
      <w:pPr>
        <w:pStyle w:val="LLNormaali"/>
      </w:pPr>
    </w:p>
    <w:p w:rsidR="00111094" w:rsidRDefault="00111094" w:rsidP="00111094">
      <w:pPr>
        <w:pStyle w:val="LLLainNumero"/>
      </w:pPr>
      <w:r>
        <w:br w:type="page"/>
        <w:t>2.</w:t>
      </w:r>
    </w:p>
    <w:p w:rsidR="00111094" w:rsidRDefault="00111094" w:rsidP="00111094">
      <w:pPr>
        <w:pStyle w:val="LLLaki"/>
      </w:pPr>
      <w:r>
        <w:t>Laki</w:t>
      </w:r>
    </w:p>
    <w:p w:rsidR="00382218" w:rsidRDefault="00382218" w:rsidP="00111094">
      <w:pPr>
        <w:pStyle w:val="LLSaadoksenNimi"/>
      </w:pPr>
      <w:bookmarkStart w:id="25" w:name="_Toc504399727"/>
      <w:r>
        <w:t>yksityisistä turvallisuuspalveluista annetun lain 83 §:n muuttamisesta</w:t>
      </w:r>
      <w:bookmarkEnd w:id="25"/>
    </w:p>
    <w:p w:rsidR="00382218" w:rsidRDefault="00382218" w:rsidP="00111094">
      <w:pPr>
        <w:pStyle w:val="LLJohtolauseKappaleet"/>
      </w:pPr>
      <w:r>
        <w:t>Eduskunnan päätöksen mukaisesti</w:t>
      </w:r>
    </w:p>
    <w:p w:rsidR="00382218" w:rsidRDefault="00382218" w:rsidP="00111094">
      <w:pPr>
        <w:pStyle w:val="LLJohtolauseKappaleet"/>
      </w:pPr>
      <w:r w:rsidRPr="00111094">
        <w:rPr>
          <w:i/>
        </w:rPr>
        <w:t>muutetaan</w:t>
      </w:r>
      <w:r>
        <w:t xml:space="preserve"> yksityisistä turvallisuuspalveluista annetun lain (1085/2015) 83 §:n 1 momentti seuraavasti:</w:t>
      </w:r>
    </w:p>
    <w:p w:rsidR="00111094" w:rsidRDefault="00111094" w:rsidP="00111094">
      <w:pPr>
        <w:pStyle w:val="LLNormaali"/>
      </w:pPr>
    </w:p>
    <w:p w:rsidR="00111094" w:rsidRDefault="00111094" w:rsidP="00111094">
      <w:pPr>
        <w:pStyle w:val="LLNormaali"/>
      </w:pPr>
    </w:p>
    <w:p w:rsidR="00111094" w:rsidRDefault="00382218" w:rsidP="00480F76">
      <w:pPr>
        <w:pStyle w:val="LLVoimaantuloPykala"/>
      </w:pPr>
      <w:r>
        <w:t>83 §</w:t>
      </w:r>
    </w:p>
    <w:p w:rsidR="00382218" w:rsidRDefault="00382218" w:rsidP="00111094">
      <w:pPr>
        <w:pStyle w:val="LLPykalanOtsikko"/>
      </w:pPr>
      <w:r>
        <w:t>Muun lainsäädännön soveltaminen</w:t>
      </w:r>
    </w:p>
    <w:p w:rsidR="00382218" w:rsidRDefault="00382218" w:rsidP="00111094">
      <w:pPr>
        <w:pStyle w:val="LLKappalejako"/>
      </w:pPr>
      <w:r>
        <w:t>Jos turvallisuusalan elinkeinoluvan haltija ottaa vastaan toimeksiannon ilmailulaissa (864/2014), turvatarkastuksista tuomioistuimissa annetussa laissa (1121/1999), eräiden alusten ja niitä palvelevien satamien turvatoimista ja turvatoimien valvonnasta annetussa laissa (485/2004), poliisilaissa (872/2011), rajavartiolaissa (578/2005), turvatoimista valtioneuvo</w:t>
      </w:r>
      <w:r>
        <w:t>s</w:t>
      </w:r>
      <w:r>
        <w:t xml:space="preserve">tossa annetussa laissa (987/2014) tai turvatoimista Maahanmuuttovirastossa annetussa laissa </w:t>
      </w:r>
      <w:proofErr w:type="gramStart"/>
      <w:r>
        <w:t xml:space="preserve">(  ) </w:t>
      </w:r>
      <w:proofErr w:type="gramEnd"/>
      <w:r>
        <w:t>tarkoitettujen turvatarkastustehtävien suorittamisesta, ydinenergialaissa (990/1987) tarkoite</w:t>
      </w:r>
      <w:r>
        <w:t>t</w:t>
      </w:r>
      <w:r>
        <w:t>tujen turvahenkilön tehtävien suorittamisesta, taikka poliisin säilyttämien henkilöiden koht</w:t>
      </w:r>
      <w:r>
        <w:t>e</w:t>
      </w:r>
      <w:r>
        <w:t>lusta annetussa laissa tarkoitettujen vartioimistehtävien suorittamisesta, turvallisuusalan eli</w:t>
      </w:r>
      <w:r>
        <w:t>n</w:t>
      </w:r>
      <w:r>
        <w:t>keinoluvan haltijan ja sen henkilöstön asemaan ja tehtäviin sekä toimivaltuuksiin sovelletaan mainittuja lakeja.</w:t>
      </w:r>
    </w:p>
    <w:p w:rsidR="00111094" w:rsidRDefault="00111094" w:rsidP="00111094">
      <w:pPr>
        <w:pStyle w:val="LLNormaali"/>
      </w:pPr>
      <w:r>
        <w:t>— — — — — — — — — — — — — — — — — — — — — — — — — — — — — —</w:t>
      </w:r>
    </w:p>
    <w:p w:rsidR="002D0561" w:rsidRDefault="00382218" w:rsidP="00111094">
      <w:pPr>
        <w:pStyle w:val="LLKappalejako"/>
      </w:pPr>
      <w:r>
        <w:t xml:space="preserve">Tämä laki tulee </w:t>
      </w:r>
      <w:proofErr w:type="gramStart"/>
      <w:r>
        <w:t>voimaan  päivänä</w:t>
      </w:r>
      <w:proofErr w:type="gramEnd"/>
      <w:r>
        <w:t xml:space="preserve"> kuuta 20  .</w:t>
      </w:r>
    </w:p>
    <w:p w:rsidR="00E11CD4" w:rsidRDefault="00E11CD4" w:rsidP="00E11CD4">
      <w:pPr>
        <w:pStyle w:val="LLNormaali"/>
        <w:jc w:val="center"/>
      </w:pPr>
      <w:r>
        <w:t>—————</w:t>
      </w:r>
    </w:p>
    <w:p w:rsidR="004258C3" w:rsidRDefault="004258C3" w:rsidP="004258C3">
      <w:pPr>
        <w:pStyle w:val="LLNormaali"/>
      </w:pPr>
      <w:r>
        <w:br w:type="page"/>
      </w:r>
    </w:p>
    <w:p w:rsidR="005A494D" w:rsidRDefault="005A494D" w:rsidP="005A494D">
      <w:pPr>
        <w:pStyle w:val="LLRinnakkaistekstit"/>
      </w:pPr>
      <w:bookmarkStart w:id="26" w:name="_Toc504399728"/>
      <w:r>
        <w:t>Rinnakkaisteksti</w:t>
      </w:r>
      <w:bookmarkEnd w:id="26"/>
    </w:p>
    <w:p w:rsidR="00FB2A42" w:rsidRDefault="00FB2A42" w:rsidP="00FB2A42">
      <w:pPr>
        <w:pStyle w:val="LLLainNumero"/>
      </w:pPr>
      <w:r>
        <w:t>2.</w:t>
      </w:r>
    </w:p>
    <w:p w:rsidR="00FB2A42" w:rsidRDefault="00FB2A42" w:rsidP="00FB2A42">
      <w:pPr>
        <w:pStyle w:val="LLLaki"/>
      </w:pPr>
      <w:r>
        <w:t>Laki</w:t>
      </w:r>
    </w:p>
    <w:p w:rsidR="00FB2A42" w:rsidRDefault="00FB2A42" w:rsidP="00FB2A42">
      <w:pPr>
        <w:pStyle w:val="LLSaadoksenNimi"/>
      </w:pPr>
      <w:bookmarkStart w:id="27" w:name="_Toc504399729"/>
      <w:r>
        <w:t>yksityisistä turvallisuuspalveluista annetun lain 83 §:n muuttamisesta</w:t>
      </w:r>
      <w:bookmarkEnd w:id="27"/>
    </w:p>
    <w:p w:rsidR="00FB2A42" w:rsidRDefault="00FB2A42" w:rsidP="00FB2A42">
      <w:pPr>
        <w:pStyle w:val="LLJohtolauseKappaleet"/>
      </w:pPr>
      <w:r>
        <w:t>Eduskunnan päätöksen mukaisesti</w:t>
      </w:r>
    </w:p>
    <w:p w:rsidR="00FB2A42" w:rsidRDefault="00FB2A42" w:rsidP="00FB2A42">
      <w:pPr>
        <w:pStyle w:val="LLJohtolauseKappaleet"/>
      </w:pPr>
      <w:r w:rsidRPr="00111094">
        <w:rPr>
          <w:i/>
        </w:rPr>
        <w:t>muutetaan</w:t>
      </w:r>
      <w:r>
        <w:t xml:space="preserve"> yksityisistä turvallisuuspalveluista annetun lain (1085/2015) 83 §:n 1 momentti seuraavasti:</w:t>
      </w:r>
    </w:p>
    <w:p w:rsidR="00FB2A42" w:rsidRDefault="00FB2A42" w:rsidP="004258C3">
      <w:pPr>
        <w:pStyle w:val="LLNormaali"/>
      </w:pPr>
    </w:p>
    <w:p w:rsidR="00FB2A42" w:rsidRPr="00574A50" w:rsidRDefault="00FB2A42" w:rsidP="004258C3">
      <w:pPr>
        <w:pStyle w:val="LLNormaali"/>
      </w:pPr>
    </w:p>
    <w:tbl>
      <w:tblPr>
        <w:tblStyle w:val="TaulukkoRuudukko"/>
        <w:tblW w:w="0" w:type="auto"/>
        <w:tblInd w:w="38" w:type="dxa"/>
        <w:tblBorders>
          <w:top w:val="none" w:sz="0" w:space="0" w:color="auto"/>
          <w:left w:val="none" w:sz="0" w:space="0" w:color="auto"/>
          <w:bottom w:val="none" w:sz="0" w:space="0" w:color="auto"/>
          <w:right w:val="none" w:sz="0" w:space="0" w:color="auto"/>
          <w:insideV w:val="none" w:sz="0" w:space="0" w:color="auto"/>
        </w:tblBorders>
        <w:tblLayout w:type="fixed"/>
        <w:tblLook w:val="05E0" w:firstRow="1" w:lastRow="1" w:firstColumn="1" w:lastColumn="1" w:noHBand="0" w:noVBand="1"/>
      </w:tblPr>
      <w:tblGrid>
        <w:gridCol w:w="4243"/>
        <w:gridCol w:w="4243"/>
      </w:tblGrid>
      <w:tr w:rsidR="004258C3" w:rsidTr="004258C3">
        <w:tc>
          <w:tcPr>
            <w:tcW w:w="4243" w:type="dxa"/>
            <w:shd w:val="clear" w:color="auto" w:fill="auto"/>
          </w:tcPr>
          <w:p w:rsidR="004258C3" w:rsidRPr="004258C3" w:rsidRDefault="004258C3" w:rsidP="004258C3">
            <w:pPr>
              <w:pStyle w:val="LLNormaali"/>
              <w:rPr>
                <w:i/>
              </w:rPr>
            </w:pPr>
            <w:r w:rsidRPr="004258C3">
              <w:rPr>
                <w:i/>
              </w:rPr>
              <w:t>Voimassa oleva laki</w:t>
            </w:r>
          </w:p>
          <w:p w:rsidR="004258C3" w:rsidRPr="004258C3" w:rsidRDefault="004258C3" w:rsidP="004258C3">
            <w:pPr>
              <w:pStyle w:val="LLNormaali"/>
            </w:pPr>
          </w:p>
        </w:tc>
        <w:tc>
          <w:tcPr>
            <w:tcW w:w="4243" w:type="dxa"/>
            <w:shd w:val="clear" w:color="auto" w:fill="auto"/>
          </w:tcPr>
          <w:p w:rsidR="004258C3" w:rsidRPr="004258C3" w:rsidRDefault="004258C3" w:rsidP="004258C3">
            <w:pPr>
              <w:pStyle w:val="LLNormaali"/>
              <w:rPr>
                <w:i/>
              </w:rPr>
            </w:pPr>
            <w:r w:rsidRPr="004258C3">
              <w:rPr>
                <w:i/>
              </w:rPr>
              <w:t>Ehdotus</w:t>
            </w:r>
          </w:p>
        </w:tc>
      </w:tr>
      <w:tr w:rsidR="004258C3" w:rsidTr="004258C3">
        <w:tc>
          <w:tcPr>
            <w:tcW w:w="4243" w:type="dxa"/>
            <w:shd w:val="clear" w:color="auto" w:fill="auto"/>
          </w:tcPr>
          <w:p w:rsidR="006B20DC" w:rsidRDefault="006B20DC" w:rsidP="006B20DC">
            <w:pPr>
              <w:pStyle w:val="LLPykala"/>
            </w:pPr>
            <w:r>
              <w:t>83 §</w:t>
            </w:r>
          </w:p>
          <w:p w:rsidR="006B20DC" w:rsidRDefault="006B20DC" w:rsidP="006B20DC">
            <w:pPr>
              <w:pStyle w:val="LLPykalanOtsikko"/>
            </w:pPr>
            <w:r>
              <w:t>Muun lainsäädännön soveltaminen</w:t>
            </w:r>
          </w:p>
          <w:p w:rsidR="004258C3" w:rsidRPr="004258C3" w:rsidRDefault="006B20DC" w:rsidP="006B20DC">
            <w:pPr>
              <w:pStyle w:val="LLKappalejako"/>
            </w:pPr>
            <w:r w:rsidRPr="006B20DC">
              <w:t>Jos turvallisuusalan elinkeinoluvan haltija ottaa vastaan toimeksiannon ilmailulaissa (864/2014), turvatarkastuksista tuomioi</w:t>
            </w:r>
            <w:r w:rsidRPr="006B20DC">
              <w:t>s</w:t>
            </w:r>
            <w:r w:rsidRPr="006B20DC">
              <w:t>tuimissa annetussa laissa (1121/1999), erä</w:t>
            </w:r>
            <w:r w:rsidRPr="006B20DC">
              <w:t>i</w:t>
            </w:r>
            <w:r w:rsidRPr="006B20DC">
              <w:t>den alusten ja niitä palvelevien satamien tu</w:t>
            </w:r>
            <w:r w:rsidRPr="006B20DC">
              <w:t>r</w:t>
            </w:r>
            <w:r w:rsidRPr="006B20DC">
              <w:t>vatoimista ja turvatoimien valvonnasta ann</w:t>
            </w:r>
            <w:r w:rsidRPr="006B20DC">
              <w:t>e</w:t>
            </w:r>
            <w:r w:rsidRPr="006B20DC">
              <w:t xml:space="preserve">tussa laissa (485/2004), poliisilaissa (872/2011) </w:t>
            </w:r>
            <w:r w:rsidRPr="006B20DC">
              <w:rPr>
                <w:i/>
              </w:rPr>
              <w:t>tai</w:t>
            </w:r>
            <w:r w:rsidRPr="006B20DC">
              <w:t xml:space="preserve"> rajavartiolaissa (578/2005) </w:t>
            </w:r>
            <w:r w:rsidRPr="0064389A">
              <w:t>tarkoitettujen turvatarkastustehtävien</w:t>
            </w:r>
            <w:r w:rsidRPr="00A233D0">
              <w:rPr>
                <w:i/>
              </w:rPr>
              <w:t xml:space="preserve"> </w:t>
            </w:r>
            <w:r w:rsidRPr="00666D49">
              <w:t>tai</w:t>
            </w:r>
            <w:r w:rsidRPr="00A233D0">
              <w:t xml:space="preserve"> </w:t>
            </w:r>
            <w:r w:rsidRPr="006B20DC">
              <w:t>tu</w:t>
            </w:r>
            <w:r w:rsidRPr="006B20DC">
              <w:t>r</w:t>
            </w:r>
            <w:r w:rsidRPr="006B20DC">
              <w:t>vatoimista valtioneuvostossa annetussa laissa (987/2014) tarkoitettujen turvatarkastuste</w:t>
            </w:r>
            <w:r w:rsidRPr="006B20DC">
              <w:t>h</w:t>
            </w:r>
            <w:r w:rsidRPr="006B20DC">
              <w:t>tävien suorittamisesta, ydinenergialaissa (990/1987) tarkoitettujen turvahenkilön te</w:t>
            </w:r>
            <w:r w:rsidRPr="006B20DC">
              <w:t>h</w:t>
            </w:r>
            <w:r w:rsidRPr="006B20DC">
              <w:t>tävien suorittamisesta, taikka poliisin säily</w:t>
            </w:r>
            <w:r w:rsidRPr="006B20DC">
              <w:t>t</w:t>
            </w:r>
            <w:r w:rsidRPr="006B20DC">
              <w:t>tämien henkilöiden kohtelusta annetussa lai</w:t>
            </w:r>
            <w:r w:rsidRPr="006B20DC">
              <w:t>s</w:t>
            </w:r>
            <w:r w:rsidRPr="006B20DC">
              <w:t>sa tarkoitettujen vartioimistehtävien suori</w:t>
            </w:r>
            <w:r w:rsidRPr="006B20DC">
              <w:t>t</w:t>
            </w:r>
            <w:r w:rsidRPr="006B20DC">
              <w:t>tamisesta, turvallisuusalan elinkeinoluvan haltijan ja sen henkilöstön asemaan ja teht</w:t>
            </w:r>
            <w:r w:rsidRPr="006B20DC">
              <w:t>ä</w:t>
            </w:r>
            <w:r w:rsidRPr="006B20DC">
              <w:t>viin sekä toimivaltuuksiin sovelletaan maini</w:t>
            </w:r>
            <w:r w:rsidRPr="006B20DC">
              <w:t>t</w:t>
            </w:r>
            <w:r w:rsidRPr="006B20DC">
              <w:t>tuja lakeja.</w:t>
            </w:r>
          </w:p>
        </w:tc>
        <w:tc>
          <w:tcPr>
            <w:tcW w:w="4243" w:type="dxa"/>
            <w:shd w:val="clear" w:color="auto" w:fill="auto"/>
          </w:tcPr>
          <w:p w:rsidR="004258C3" w:rsidRDefault="004258C3" w:rsidP="004258C3">
            <w:pPr>
              <w:pStyle w:val="LLPykala"/>
            </w:pPr>
            <w:r>
              <w:t>83 §</w:t>
            </w:r>
          </w:p>
          <w:p w:rsidR="004258C3" w:rsidRDefault="004258C3" w:rsidP="004258C3">
            <w:pPr>
              <w:pStyle w:val="LLPykalanOtsikko"/>
            </w:pPr>
            <w:r>
              <w:t>Muun lainsäädännön soveltaminen</w:t>
            </w:r>
          </w:p>
          <w:p w:rsidR="004258C3" w:rsidRDefault="004258C3" w:rsidP="004258C3">
            <w:pPr>
              <w:pStyle w:val="LLKappalejako"/>
            </w:pPr>
            <w:r>
              <w:t>Jos turvallisuusalan elinkeinoluvan haltija ottaa vastaan toimeksiannon ilmailulaissa (864/2014), turvatarkastuksista tuomioi</w:t>
            </w:r>
            <w:r>
              <w:t>s</w:t>
            </w:r>
            <w:r>
              <w:t>tuimissa annetussa laissa (1121/1999), erä</w:t>
            </w:r>
            <w:r>
              <w:t>i</w:t>
            </w:r>
            <w:r>
              <w:t>den alusten ja niitä palvelevien satamien tu</w:t>
            </w:r>
            <w:r>
              <w:t>r</w:t>
            </w:r>
            <w:r>
              <w:t>vatoimista ja turvatoimien valvonnasta ann</w:t>
            </w:r>
            <w:r>
              <w:t>e</w:t>
            </w:r>
            <w:r>
              <w:t>tussa laissa (485/2004), poliisilaissa (872/2011), rajavartiolaissa (578/2005), tu</w:t>
            </w:r>
            <w:r>
              <w:t>r</w:t>
            </w:r>
            <w:r>
              <w:t xml:space="preserve">vatoimista valtioneuvostossa annetussa laissa (987/2014) </w:t>
            </w:r>
            <w:r w:rsidRPr="00A233D0">
              <w:rPr>
                <w:i/>
              </w:rPr>
              <w:t>tai turvatoimista Maahanmuutt</w:t>
            </w:r>
            <w:r w:rsidRPr="00A233D0">
              <w:rPr>
                <w:i/>
              </w:rPr>
              <w:t>o</w:t>
            </w:r>
            <w:r w:rsidRPr="00A233D0">
              <w:rPr>
                <w:i/>
              </w:rPr>
              <w:t xml:space="preserve">virastossa annetussa laissa </w:t>
            </w:r>
            <w:proofErr w:type="gramStart"/>
            <w:r w:rsidRPr="00A233D0">
              <w:rPr>
                <w:i/>
              </w:rPr>
              <w:t>(  )</w:t>
            </w:r>
            <w:r w:rsidRPr="00A233D0">
              <w:t xml:space="preserve"> </w:t>
            </w:r>
            <w:proofErr w:type="gramEnd"/>
            <w:r>
              <w:t>tarkoitettujen turvatarkastustehtävien suorittamisesta, ydi</w:t>
            </w:r>
            <w:r>
              <w:t>n</w:t>
            </w:r>
            <w:r>
              <w:t>energialaissa (990/1987) tarkoitettujen turv</w:t>
            </w:r>
            <w:r>
              <w:t>a</w:t>
            </w:r>
            <w:r>
              <w:t>henkilön tehtävien suorittamisesta, taikka p</w:t>
            </w:r>
            <w:r>
              <w:t>o</w:t>
            </w:r>
            <w:r>
              <w:t>liisin säilyttämien henkilöiden kohtelusta a</w:t>
            </w:r>
            <w:r>
              <w:t>n</w:t>
            </w:r>
            <w:r>
              <w:t>netussa laissa tarkoitettujen vartioimisteht</w:t>
            </w:r>
            <w:r>
              <w:t>ä</w:t>
            </w:r>
            <w:r>
              <w:t>vien suorittamisesta, turvallisuusalan elinke</w:t>
            </w:r>
            <w:r>
              <w:t>i</w:t>
            </w:r>
            <w:r>
              <w:t>noluvan haltijan ja sen henkilöstön asemaan ja tehtäviin sekä toimivaltuuksiin sovelletaan mainittuja lakeja.</w:t>
            </w:r>
          </w:p>
          <w:p w:rsidR="004258C3" w:rsidRDefault="004258C3" w:rsidP="004258C3">
            <w:pPr>
              <w:pStyle w:val="LLNormaali"/>
            </w:pPr>
            <w:r>
              <w:t xml:space="preserve">— — — — — — — — — — — — — — </w:t>
            </w:r>
          </w:p>
          <w:p w:rsidR="004258C3" w:rsidRDefault="004258C3" w:rsidP="004258C3">
            <w:pPr>
              <w:pStyle w:val="LLKappalejako"/>
            </w:pPr>
            <w:r>
              <w:t xml:space="preserve">Tämä laki tulee </w:t>
            </w:r>
            <w:proofErr w:type="gramStart"/>
            <w:r>
              <w:t>voimaan  päivänä</w:t>
            </w:r>
            <w:proofErr w:type="gramEnd"/>
            <w:r>
              <w:t xml:space="preserve"> kuuta 20  .</w:t>
            </w:r>
          </w:p>
          <w:p w:rsidR="00E11CD4" w:rsidRDefault="00E11CD4" w:rsidP="004258C3">
            <w:pPr>
              <w:pStyle w:val="LLNormaali"/>
            </w:pPr>
          </w:p>
        </w:tc>
      </w:tr>
    </w:tbl>
    <w:p w:rsidR="004258C3" w:rsidRPr="00574A50" w:rsidRDefault="004258C3" w:rsidP="004258C3">
      <w:pPr>
        <w:pStyle w:val="LLNormaali"/>
      </w:pPr>
    </w:p>
    <w:sectPr w:rsidR="004258C3" w:rsidRPr="00574A50" w:rsidSect="00C85EB5">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D0" w:rsidRDefault="002E43D0">
      <w:r>
        <w:separator/>
      </w:r>
    </w:p>
  </w:endnote>
  <w:endnote w:type="continuationSeparator" w:id="0">
    <w:p w:rsidR="002E43D0" w:rsidRDefault="002E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D0" w:rsidRDefault="002E43D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4629EA">
      <w:rPr>
        <w:rStyle w:val="Sivunumero"/>
        <w:noProof/>
      </w:rPr>
      <w:t>30</w:t>
    </w:r>
    <w:r>
      <w:rPr>
        <w:rStyle w:val="Sivunumero"/>
      </w:rPr>
      <w:fldChar w:fldCharType="end"/>
    </w:r>
  </w:p>
  <w:p w:rsidR="002E43D0" w:rsidRDefault="002E43D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E43D0" w:rsidTr="000C5020">
      <w:trPr>
        <w:trHeight w:hRule="exact" w:val="356"/>
      </w:trPr>
      <w:tc>
        <w:tcPr>
          <w:tcW w:w="2828" w:type="dxa"/>
          <w:shd w:val="clear" w:color="auto" w:fill="auto"/>
          <w:vAlign w:val="bottom"/>
        </w:tcPr>
        <w:p w:rsidR="002E43D0" w:rsidRPr="000C5020" w:rsidRDefault="002E43D0" w:rsidP="001310B9">
          <w:pPr>
            <w:pStyle w:val="Alatunniste"/>
            <w:rPr>
              <w:sz w:val="18"/>
              <w:szCs w:val="18"/>
            </w:rPr>
          </w:pPr>
        </w:p>
      </w:tc>
      <w:tc>
        <w:tcPr>
          <w:tcW w:w="2829" w:type="dxa"/>
          <w:shd w:val="clear" w:color="auto" w:fill="auto"/>
          <w:vAlign w:val="bottom"/>
        </w:tcPr>
        <w:p w:rsidR="002E43D0" w:rsidRPr="000C5020" w:rsidRDefault="002E43D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B0E35">
            <w:rPr>
              <w:rStyle w:val="Sivunumero"/>
              <w:noProof/>
              <w:sz w:val="22"/>
            </w:rPr>
            <w:t>30</w:t>
          </w:r>
          <w:r w:rsidRPr="000C5020">
            <w:rPr>
              <w:rStyle w:val="Sivunumero"/>
              <w:sz w:val="22"/>
            </w:rPr>
            <w:fldChar w:fldCharType="end"/>
          </w:r>
        </w:p>
      </w:tc>
      <w:tc>
        <w:tcPr>
          <w:tcW w:w="2829" w:type="dxa"/>
          <w:shd w:val="clear" w:color="auto" w:fill="auto"/>
          <w:vAlign w:val="bottom"/>
        </w:tcPr>
        <w:p w:rsidR="002E43D0" w:rsidRPr="000C5020" w:rsidRDefault="002E43D0" w:rsidP="001310B9">
          <w:pPr>
            <w:pStyle w:val="Alatunniste"/>
            <w:rPr>
              <w:sz w:val="18"/>
              <w:szCs w:val="18"/>
            </w:rPr>
          </w:pPr>
        </w:p>
      </w:tc>
    </w:tr>
  </w:tbl>
  <w:p w:rsidR="002E43D0" w:rsidRDefault="002E43D0" w:rsidP="001310B9">
    <w:pPr>
      <w:pStyle w:val="Alatunniste"/>
    </w:pPr>
  </w:p>
  <w:p w:rsidR="002E43D0" w:rsidRDefault="002E43D0" w:rsidP="001310B9">
    <w:pPr>
      <w:pStyle w:val="Alatunniste"/>
      <w:framePr w:wrap="around" w:vAnchor="text" w:hAnchor="page" w:x="5921" w:y="729"/>
      <w:rPr>
        <w:rStyle w:val="Sivunumero"/>
      </w:rPr>
    </w:pPr>
  </w:p>
  <w:p w:rsidR="002E43D0" w:rsidRDefault="002E43D0"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E43D0" w:rsidTr="000C5020">
      <w:trPr>
        <w:trHeight w:val="841"/>
      </w:trPr>
      <w:tc>
        <w:tcPr>
          <w:tcW w:w="2829" w:type="dxa"/>
          <w:shd w:val="clear" w:color="auto" w:fill="auto"/>
        </w:tcPr>
        <w:p w:rsidR="002E43D0" w:rsidRPr="000C5020" w:rsidRDefault="002E43D0" w:rsidP="005224A0">
          <w:pPr>
            <w:pStyle w:val="Alatunniste"/>
            <w:rPr>
              <w:sz w:val="17"/>
              <w:szCs w:val="18"/>
            </w:rPr>
          </w:pPr>
        </w:p>
      </w:tc>
      <w:tc>
        <w:tcPr>
          <w:tcW w:w="2829" w:type="dxa"/>
          <w:shd w:val="clear" w:color="auto" w:fill="auto"/>
          <w:vAlign w:val="bottom"/>
        </w:tcPr>
        <w:p w:rsidR="002E43D0" w:rsidRPr="000C5020" w:rsidRDefault="002E43D0" w:rsidP="000C5020">
          <w:pPr>
            <w:pStyle w:val="Alatunniste"/>
            <w:jc w:val="center"/>
            <w:rPr>
              <w:sz w:val="22"/>
              <w:szCs w:val="22"/>
            </w:rPr>
          </w:pPr>
        </w:p>
      </w:tc>
      <w:tc>
        <w:tcPr>
          <w:tcW w:w="2829" w:type="dxa"/>
          <w:shd w:val="clear" w:color="auto" w:fill="auto"/>
        </w:tcPr>
        <w:p w:rsidR="002E43D0" w:rsidRPr="000C5020" w:rsidRDefault="002E43D0" w:rsidP="005224A0">
          <w:pPr>
            <w:pStyle w:val="Alatunniste"/>
            <w:rPr>
              <w:sz w:val="17"/>
              <w:szCs w:val="18"/>
            </w:rPr>
          </w:pPr>
        </w:p>
      </w:tc>
    </w:tr>
  </w:tbl>
  <w:p w:rsidR="002E43D0" w:rsidRPr="001310B9" w:rsidRDefault="002E43D0">
    <w:pPr>
      <w:pStyle w:val="Alatunniste"/>
      <w:rPr>
        <w:sz w:val="22"/>
        <w:szCs w:val="22"/>
      </w:rPr>
    </w:pPr>
  </w:p>
  <w:p w:rsidR="002E43D0" w:rsidRDefault="002E43D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D0" w:rsidRDefault="002E43D0">
      <w:r>
        <w:separator/>
      </w:r>
    </w:p>
  </w:footnote>
  <w:footnote w:type="continuationSeparator" w:id="0">
    <w:p w:rsidR="002E43D0" w:rsidRDefault="002E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E43D0" w:rsidTr="00C95716">
      <w:tc>
        <w:tcPr>
          <w:tcW w:w="2140" w:type="dxa"/>
        </w:tcPr>
        <w:p w:rsidR="002E43D0" w:rsidRDefault="002E43D0" w:rsidP="00C95716">
          <w:pPr>
            <w:pStyle w:val="LLNormaali"/>
            <w:rPr>
              <w:lang w:val="en-US"/>
            </w:rPr>
          </w:pPr>
        </w:p>
      </w:tc>
      <w:tc>
        <w:tcPr>
          <w:tcW w:w="4281" w:type="dxa"/>
          <w:gridSpan w:val="2"/>
        </w:tcPr>
        <w:p w:rsidR="002E43D0" w:rsidRDefault="002E43D0" w:rsidP="00C95716">
          <w:pPr>
            <w:pStyle w:val="LLNormaali"/>
            <w:jc w:val="center"/>
          </w:pPr>
        </w:p>
      </w:tc>
      <w:tc>
        <w:tcPr>
          <w:tcW w:w="2141" w:type="dxa"/>
        </w:tcPr>
        <w:p w:rsidR="002E43D0" w:rsidRDefault="002E43D0" w:rsidP="00C95716">
          <w:pPr>
            <w:pStyle w:val="LLNormaali"/>
            <w:rPr>
              <w:lang w:val="en-US"/>
            </w:rPr>
          </w:pPr>
        </w:p>
      </w:tc>
    </w:tr>
    <w:tr w:rsidR="002E43D0" w:rsidTr="00C95716">
      <w:tc>
        <w:tcPr>
          <w:tcW w:w="4281" w:type="dxa"/>
          <w:gridSpan w:val="2"/>
        </w:tcPr>
        <w:p w:rsidR="002E43D0" w:rsidRPr="00AC3BA6" w:rsidRDefault="002E43D0" w:rsidP="00C95716">
          <w:pPr>
            <w:pStyle w:val="LLNormaali"/>
            <w:rPr>
              <w:i/>
            </w:rPr>
          </w:pPr>
        </w:p>
      </w:tc>
      <w:tc>
        <w:tcPr>
          <w:tcW w:w="4281" w:type="dxa"/>
          <w:gridSpan w:val="2"/>
        </w:tcPr>
        <w:p w:rsidR="002E43D0" w:rsidRPr="00AC3BA6" w:rsidRDefault="002E43D0" w:rsidP="00C95716">
          <w:pPr>
            <w:pStyle w:val="LLNormaali"/>
            <w:rPr>
              <w:i/>
            </w:rPr>
          </w:pPr>
        </w:p>
      </w:tc>
    </w:tr>
  </w:tbl>
  <w:p w:rsidR="002E43D0" w:rsidRDefault="002E43D0"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E43D0" w:rsidTr="00F674CC">
      <w:tc>
        <w:tcPr>
          <w:tcW w:w="2140" w:type="dxa"/>
        </w:tcPr>
        <w:p w:rsidR="002E43D0" w:rsidRDefault="002E43D0" w:rsidP="00F674CC">
          <w:pPr>
            <w:pStyle w:val="LLNormaali"/>
            <w:rPr>
              <w:lang w:val="en-US"/>
            </w:rPr>
          </w:pPr>
        </w:p>
      </w:tc>
      <w:tc>
        <w:tcPr>
          <w:tcW w:w="4281" w:type="dxa"/>
          <w:gridSpan w:val="2"/>
        </w:tcPr>
        <w:p w:rsidR="002E43D0" w:rsidRDefault="002E43D0" w:rsidP="00F674CC">
          <w:pPr>
            <w:pStyle w:val="LLNormaali"/>
            <w:jc w:val="center"/>
          </w:pPr>
        </w:p>
      </w:tc>
      <w:tc>
        <w:tcPr>
          <w:tcW w:w="2141" w:type="dxa"/>
        </w:tcPr>
        <w:p w:rsidR="002E43D0" w:rsidRDefault="002E43D0" w:rsidP="00F674CC">
          <w:pPr>
            <w:pStyle w:val="LLNormaali"/>
            <w:rPr>
              <w:lang w:val="en-US"/>
            </w:rPr>
          </w:pPr>
        </w:p>
      </w:tc>
    </w:tr>
    <w:tr w:rsidR="002E43D0" w:rsidTr="00F674CC">
      <w:tc>
        <w:tcPr>
          <w:tcW w:w="4281" w:type="dxa"/>
          <w:gridSpan w:val="2"/>
        </w:tcPr>
        <w:p w:rsidR="002E43D0" w:rsidRPr="004356A6" w:rsidRDefault="002E43D0" w:rsidP="00A50D14">
          <w:pPr>
            <w:pStyle w:val="LLNormaali"/>
            <w:rPr>
              <w:b/>
            </w:rPr>
          </w:pPr>
          <w:r>
            <w:rPr>
              <w:b/>
            </w:rPr>
            <w:t>SM M</w:t>
          </w:r>
          <w:r w:rsidR="00E27AF7">
            <w:rPr>
              <w:b/>
            </w:rPr>
            <w:t>aahanmuutto-osasto l</w:t>
          </w:r>
          <w:r>
            <w:rPr>
              <w:b/>
            </w:rPr>
            <w:t xml:space="preserve">uonnos </w:t>
          </w:r>
          <w:r w:rsidR="00E27AF7">
            <w:rPr>
              <w:b/>
            </w:rPr>
            <w:t>2</w:t>
          </w:r>
          <w:r w:rsidR="00A50D14">
            <w:rPr>
              <w:b/>
            </w:rPr>
            <w:t>2</w:t>
          </w:r>
          <w:r w:rsidRPr="004356A6">
            <w:rPr>
              <w:b/>
            </w:rPr>
            <w:t>.1.2018</w:t>
          </w:r>
        </w:p>
      </w:tc>
      <w:tc>
        <w:tcPr>
          <w:tcW w:w="4281" w:type="dxa"/>
          <w:gridSpan w:val="2"/>
        </w:tcPr>
        <w:p w:rsidR="002E43D0" w:rsidRPr="00AC3BA6" w:rsidRDefault="002E43D0" w:rsidP="00F674CC">
          <w:pPr>
            <w:pStyle w:val="LLNormaali"/>
            <w:rPr>
              <w:i/>
            </w:rPr>
          </w:pPr>
        </w:p>
      </w:tc>
    </w:tr>
  </w:tbl>
  <w:p w:rsidR="002E43D0" w:rsidRDefault="002E43D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18"/>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57F16"/>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87DC8"/>
    <w:rsid w:val="0009275E"/>
    <w:rsid w:val="00094938"/>
    <w:rsid w:val="000968AF"/>
    <w:rsid w:val="00096F94"/>
    <w:rsid w:val="00097836"/>
    <w:rsid w:val="000A11C9"/>
    <w:rsid w:val="000A23C8"/>
    <w:rsid w:val="000A2C2D"/>
    <w:rsid w:val="000A3181"/>
    <w:rsid w:val="000A48BD"/>
    <w:rsid w:val="000A4CC1"/>
    <w:rsid w:val="000A55E5"/>
    <w:rsid w:val="000A6434"/>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1094"/>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376"/>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38"/>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4CF5"/>
    <w:rsid w:val="00266690"/>
    <w:rsid w:val="00273F65"/>
    <w:rsid w:val="0027666C"/>
    <w:rsid w:val="002767A8"/>
    <w:rsid w:val="0027698E"/>
    <w:rsid w:val="00276C0A"/>
    <w:rsid w:val="0028520A"/>
    <w:rsid w:val="00292DB8"/>
    <w:rsid w:val="00293DCE"/>
    <w:rsid w:val="00295268"/>
    <w:rsid w:val="002953B9"/>
    <w:rsid w:val="002A0577"/>
    <w:rsid w:val="002A082B"/>
    <w:rsid w:val="002A2066"/>
    <w:rsid w:val="002A24F2"/>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43D0"/>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646"/>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2218"/>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952"/>
    <w:rsid w:val="003C5C12"/>
    <w:rsid w:val="003C65E6"/>
    <w:rsid w:val="003D038A"/>
    <w:rsid w:val="003D6403"/>
    <w:rsid w:val="003D7447"/>
    <w:rsid w:val="003E10C5"/>
    <w:rsid w:val="003E2774"/>
    <w:rsid w:val="003E3AA4"/>
    <w:rsid w:val="003E46C0"/>
    <w:rsid w:val="003E4F2F"/>
    <w:rsid w:val="003F0137"/>
    <w:rsid w:val="003F1A2F"/>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58C3"/>
    <w:rsid w:val="00427F43"/>
    <w:rsid w:val="004300A4"/>
    <w:rsid w:val="00431A47"/>
    <w:rsid w:val="004340A9"/>
    <w:rsid w:val="004348C9"/>
    <w:rsid w:val="004356A6"/>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29EA"/>
    <w:rsid w:val="00463249"/>
    <w:rsid w:val="00463FD2"/>
    <w:rsid w:val="0047100A"/>
    <w:rsid w:val="004752C5"/>
    <w:rsid w:val="004753A3"/>
    <w:rsid w:val="004768CC"/>
    <w:rsid w:val="00480F76"/>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1866"/>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97CFD"/>
    <w:rsid w:val="005A05D0"/>
    <w:rsid w:val="005A10EA"/>
    <w:rsid w:val="005A1605"/>
    <w:rsid w:val="005A1C33"/>
    <w:rsid w:val="005A38B8"/>
    <w:rsid w:val="005A494D"/>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1054"/>
    <w:rsid w:val="005E4A4D"/>
    <w:rsid w:val="005E7444"/>
    <w:rsid w:val="005F13C3"/>
    <w:rsid w:val="005F35B9"/>
    <w:rsid w:val="005F466A"/>
    <w:rsid w:val="0060037A"/>
    <w:rsid w:val="00600AE3"/>
    <w:rsid w:val="00602870"/>
    <w:rsid w:val="00603E34"/>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302C"/>
    <w:rsid w:val="0062486B"/>
    <w:rsid w:val="0062665A"/>
    <w:rsid w:val="0062698C"/>
    <w:rsid w:val="00630648"/>
    <w:rsid w:val="006309A0"/>
    <w:rsid w:val="00631914"/>
    <w:rsid w:val="006372F4"/>
    <w:rsid w:val="00637C8E"/>
    <w:rsid w:val="00640A11"/>
    <w:rsid w:val="006428BE"/>
    <w:rsid w:val="0064389A"/>
    <w:rsid w:val="00644FCD"/>
    <w:rsid w:val="00650521"/>
    <w:rsid w:val="00651023"/>
    <w:rsid w:val="006524E7"/>
    <w:rsid w:val="006565C8"/>
    <w:rsid w:val="00660696"/>
    <w:rsid w:val="00660FA6"/>
    <w:rsid w:val="00661C40"/>
    <w:rsid w:val="00664184"/>
    <w:rsid w:val="006642B2"/>
    <w:rsid w:val="006652DD"/>
    <w:rsid w:val="0066592E"/>
    <w:rsid w:val="006669BF"/>
    <w:rsid w:val="00666D49"/>
    <w:rsid w:val="00670496"/>
    <w:rsid w:val="006724B9"/>
    <w:rsid w:val="00672E0E"/>
    <w:rsid w:val="006747C5"/>
    <w:rsid w:val="00676463"/>
    <w:rsid w:val="00676DEF"/>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0DC"/>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09FC"/>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5C3"/>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19D6"/>
    <w:rsid w:val="00796058"/>
    <w:rsid w:val="007961ED"/>
    <w:rsid w:val="0079674C"/>
    <w:rsid w:val="00797416"/>
    <w:rsid w:val="00797CFD"/>
    <w:rsid w:val="007A1F5B"/>
    <w:rsid w:val="007A3776"/>
    <w:rsid w:val="007A5C1E"/>
    <w:rsid w:val="007A5F41"/>
    <w:rsid w:val="007A669F"/>
    <w:rsid w:val="007A7479"/>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0BC9"/>
    <w:rsid w:val="00803E18"/>
    <w:rsid w:val="00807643"/>
    <w:rsid w:val="00814E3D"/>
    <w:rsid w:val="00815458"/>
    <w:rsid w:val="00815D87"/>
    <w:rsid w:val="008208B7"/>
    <w:rsid w:val="00821567"/>
    <w:rsid w:val="00826432"/>
    <w:rsid w:val="00831EC7"/>
    <w:rsid w:val="00832A4D"/>
    <w:rsid w:val="008332A4"/>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3F78"/>
    <w:rsid w:val="00866185"/>
    <w:rsid w:val="00866475"/>
    <w:rsid w:val="008701FE"/>
    <w:rsid w:val="0087128B"/>
    <w:rsid w:val="00872E1F"/>
    <w:rsid w:val="008731A2"/>
    <w:rsid w:val="0087370F"/>
    <w:rsid w:val="00876A7C"/>
    <w:rsid w:val="00876B11"/>
    <w:rsid w:val="00877266"/>
    <w:rsid w:val="00881137"/>
    <w:rsid w:val="008826AF"/>
    <w:rsid w:val="00884353"/>
    <w:rsid w:val="00885DD6"/>
    <w:rsid w:val="00886C85"/>
    <w:rsid w:val="008903A6"/>
    <w:rsid w:val="008906AD"/>
    <w:rsid w:val="008907B4"/>
    <w:rsid w:val="00890B76"/>
    <w:rsid w:val="00890C18"/>
    <w:rsid w:val="00892348"/>
    <w:rsid w:val="00896F25"/>
    <w:rsid w:val="00896F9E"/>
    <w:rsid w:val="00897EA1"/>
    <w:rsid w:val="008A3F38"/>
    <w:rsid w:val="008A5B08"/>
    <w:rsid w:val="008A6284"/>
    <w:rsid w:val="008A6434"/>
    <w:rsid w:val="008B10BB"/>
    <w:rsid w:val="008B1700"/>
    <w:rsid w:val="008B2208"/>
    <w:rsid w:val="008B26BA"/>
    <w:rsid w:val="008B26DF"/>
    <w:rsid w:val="008B5067"/>
    <w:rsid w:val="008B53F7"/>
    <w:rsid w:val="008B6AF2"/>
    <w:rsid w:val="008B711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07E3"/>
    <w:rsid w:val="008E15F4"/>
    <w:rsid w:val="008E336B"/>
    <w:rsid w:val="008E3437"/>
    <w:rsid w:val="008E3838"/>
    <w:rsid w:val="008E3D10"/>
    <w:rsid w:val="008E5DE8"/>
    <w:rsid w:val="008F01C4"/>
    <w:rsid w:val="008F1F22"/>
    <w:rsid w:val="008F471B"/>
    <w:rsid w:val="008F6A51"/>
    <w:rsid w:val="008F6AC8"/>
    <w:rsid w:val="009033B5"/>
    <w:rsid w:val="00903B26"/>
    <w:rsid w:val="009066F7"/>
    <w:rsid w:val="00907CDB"/>
    <w:rsid w:val="0091070F"/>
    <w:rsid w:val="00911180"/>
    <w:rsid w:val="009126FE"/>
    <w:rsid w:val="00912A46"/>
    <w:rsid w:val="009142F6"/>
    <w:rsid w:val="00915E94"/>
    <w:rsid w:val="009227B4"/>
    <w:rsid w:val="009231B9"/>
    <w:rsid w:val="00923541"/>
    <w:rsid w:val="00925A7D"/>
    <w:rsid w:val="00925BA7"/>
    <w:rsid w:val="00927D77"/>
    <w:rsid w:val="009309AB"/>
    <w:rsid w:val="00930B9A"/>
    <w:rsid w:val="00931A81"/>
    <w:rsid w:val="0093232A"/>
    <w:rsid w:val="00932830"/>
    <w:rsid w:val="00934693"/>
    <w:rsid w:val="00936812"/>
    <w:rsid w:val="0093694A"/>
    <w:rsid w:val="00936E0C"/>
    <w:rsid w:val="00937EDD"/>
    <w:rsid w:val="009404DA"/>
    <w:rsid w:val="009404EC"/>
    <w:rsid w:val="00941491"/>
    <w:rsid w:val="00941D51"/>
    <w:rsid w:val="00943D06"/>
    <w:rsid w:val="00946CA5"/>
    <w:rsid w:val="00947D8C"/>
    <w:rsid w:val="009500E7"/>
    <w:rsid w:val="0095031F"/>
    <w:rsid w:val="00951B10"/>
    <w:rsid w:val="0095254D"/>
    <w:rsid w:val="00952BB2"/>
    <w:rsid w:val="00953B6B"/>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33D0"/>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0D14"/>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2D30"/>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C48FC"/>
    <w:rsid w:val="00AD07FE"/>
    <w:rsid w:val="00AD21B7"/>
    <w:rsid w:val="00AD3B0F"/>
    <w:rsid w:val="00AD3E93"/>
    <w:rsid w:val="00AD5878"/>
    <w:rsid w:val="00AD632D"/>
    <w:rsid w:val="00AD6FB0"/>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15B"/>
    <w:rsid w:val="00B20B4D"/>
    <w:rsid w:val="00B21AB5"/>
    <w:rsid w:val="00B22E9B"/>
    <w:rsid w:val="00B233CE"/>
    <w:rsid w:val="00B236F7"/>
    <w:rsid w:val="00B23E78"/>
    <w:rsid w:val="00B25B2C"/>
    <w:rsid w:val="00B26DDF"/>
    <w:rsid w:val="00B27533"/>
    <w:rsid w:val="00B30909"/>
    <w:rsid w:val="00B31116"/>
    <w:rsid w:val="00B32CCB"/>
    <w:rsid w:val="00B34089"/>
    <w:rsid w:val="00B3411C"/>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5522"/>
    <w:rsid w:val="00B77E51"/>
    <w:rsid w:val="00B817A6"/>
    <w:rsid w:val="00B8432A"/>
    <w:rsid w:val="00B84E3D"/>
    <w:rsid w:val="00B858FE"/>
    <w:rsid w:val="00B872D6"/>
    <w:rsid w:val="00B9042C"/>
    <w:rsid w:val="00B932BA"/>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0DA0"/>
    <w:rsid w:val="00BE261D"/>
    <w:rsid w:val="00BE3F31"/>
    <w:rsid w:val="00BF1E83"/>
    <w:rsid w:val="00BF29D9"/>
    <w:rsid w:val="00BF42DA"/>
    <w:rsid w:val="00C01DCD"/>
    <w:rsid w:val="00C02835"/>
    <w:rsid w:val="00C07F70"/>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3F6"/>
    <w:rsid w:val="00CA5970"/>
    <w:rsid w:val="00CA77FB"/>
    <w:rsid w:val="00CB2B32"/>
    <w:rsid w:val="00CB4A03"/>
    <w:rsid w:val="00CC16DD"/>
    <w:rsid w:val="00CC1BB0"/>
    <w:rsid w:val="00CC4DA8"/>
    <w:rsid w:val="00CC5A11"/>
    <w:rsid w:val="00CC7214"/>
    <w:rsid w:val="00CD0C80"/>
    <w:rsid w:val="00CD1909"/>
    <w:rsid w:val="00CD661D"/>
    <w:rsid w:val="00CD6898"/>
    <w:rsid w:val="00CE2A7A"/>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50E9"/>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456"/>
    <w:rsid w:val="00D81538"/>
    <w:rsid w:val="00D82045"/>
    <w:rsid w:val="00D840F4"/>
    <w:rsid w:val="00D84B29"/>
    <w:rsid w:val="00D85324"/>
    <w:rsid w:val="00D85ED8"/>
    <w:rsid w:val="00D87C47"/>
    <w:rsid w:val="00D92136"/>
    <w:rsid w:val="00D9250A"/>
    <w:rsid w:val="00D95FE3"/>
    <w:rsid w:val="00DA35B5"/>
    <w:rsid w:val="00DA3F48"/>
    <w:rsid w:val="00DA6196"/>
    <w:rsid w:val="00DB1223"/>
    <w:rsid w:val="00DB2192"/>
    <w:rsid w:val="00DB2956"/>
    <w:rsid w:val="00DB487F"/>
    <w:rsid w:val="00DB6247"/>
    <w:rsid w:val="00DC1FC8"/>
    <w:rsid w:val="00DC2CAB"/>
    <w:rsid w:val="00DC3CC6"/>
    <w:rsid w:val="00DC41F7"/>
    <w:rsid w:val="00DC604D"/>
    <w:rsid w:val="00DD0576"/>
    <w:rsid w:val="00DD09E5"/>
    <w:rsid w:val="00DD2F75"/>
    <w:rsid w:val="00DD50AB"/>
    <w:rsid w:val="00DD74A7"/>
    <w:rsid w:val="00DD7657"/>
    <w:rsid w:val="00DE20E2"/>
    <w:rsid w:val="00DE2CAD"/>
    <w:rsid w:val="00DE32DD"/>
    <w:rsid w:val="00DF3BBD"/>
    <w:rsid w:val="00DF5083"/>
    <w:rsid w:val="00DF5087"/>
    <w:rsid w:val="00DF5818"/>
    <w:rsid w:val="00E012B8"/>
    <w:rsid w:val="00E01CF0"/>
    <w:rsid w:val="00E04C11"/>
    <w:rsid w:val="00E05762"/>
    <w:rsid w:val="00E11CD4"/>
    <w:rsid w:val="00E123FA"/>
    <w:rsid w:val="00E157A3"/>
    <w:rsid w:val="00E2369D"/>
    <w:rsid w:val="00E24146"/>
    <w:rsid w:val="00E25A1B"/>
    <w:rsid w:val="00E261DA"/>
    <w:rsid w:val="00E26380"/>
    <w:rsid w:val="00E27AF7"/>
    <w:rsid w:val="00E314F3"/>
    <w:rsid w:val="00E32223"/>
    <w:rsid w:val="00E345E3"/>
    <w:rsid w:val="00E363E1"/>
    <w:rsid w:val="00E37438"/>
    <w:rsid w:val="00E40FE6"/>
    <w:rsid w:val="00E43474"/>
    <w:rsid w:val="00E44C6B"/>
    <w:rsid w:val="00E45BC2"/>
    <w:rsid w:val="00E471A5"/>
    <w:rsid w:val="00E52778"/>
    <w:rsid w:val="00E54355"/>
    <w:rsid w:val="00E562BB"/>
    <w:rsid w:val="00E56A47"/>
    <w:rsid w:val="00E574F2"/>
    <w:rsid w:val="00E62025"/>
    <w:rsid w:val="00E63A86"/>
    <w:rsid w:val="00E6442F"/>
    <w:rsid w:val="00E66659"/>
    <w:rsid w:val="00E70B03"/>
    <w:rsid w:val="00E70EDE"/>
    <w:rsid w:val="00E71189"/>
    <w:rsid w:val="00E71257"/>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B639A"/>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D7D51"/>
    <w:rsid w:val="00EE0696"/>
    <w:rsid w:val="00EE4232"/>
    <w:rsid w:val="00EE4362"/>
    <w:rsid w:val="00EE56E6"/>
    <w:rsid w:val="00EE6308"/>
    <w:rsid w:val="00EE6422"/>
    <w:rsid w:val="00EE6EBE"/>
    <w:rsid w:val="00EE75D5"/>
    <w:rsid w:val="00EF0CF0"/>
    <w:rsid w:val="00EF3837"/>
    <w:rsid w:val="00EF3FC2"/>
    <w:rsid w:val="00EF5ACA"/>
    <w:rsid w:val="00EF61CF"/>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081E"/>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4496"/>
    <w:rsid w:val="00F87108"/>
    <w:rsid w:val="00F90715"/>
    <w:rsid w:val="00F9097C"/>
    <w:rsid w:val="00F90FE4"/>
    <w:rsid w:val="00F9114B"/>
    <w:rsid w:val="00F93111"/>
    <w:rsid w:val="00F9318B"/>
    <w:rsid w:val="00F93578"/>
    <w:rsid w:val="00F95229"/>
    <w:rsid w:val="00F9586C"/>
    <w:rsid w:val="00F973F8"/>
    <w:rsid w:val="00F97695"/>
    <w:rsid w:val="00FA1026"/>
    <w:rsid w:val="00FA2BAB"/>
    <w:rsid w:val="00FA2BED"/>
    <w:rsid w:val="00FA300C"/>
    <w:rsid w:val="00FA6A64"/>
    <w:rsid w:val="00FB0E35"/>
    <w:rsid w:val="00FB21EC"/>
    <w:rsid w:val="00FB2A42"/>
    <w:rsid w:val="00FB3E78"/>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0E8"/>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1132F-6D6F-4AC1-8DB9-1A62CCBF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Template>
  <TotalTime>1</TotalTime>
  <Pages>30</Pages>
  <Words>9199</Words>
  <Characters>85125</Characters>
  <Application>Microsoft Office Word</Application>
  <DocSecurity>4</DocSecurity>
  <Lines>709</Lines>
  <Paragraphs>188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94136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Koivunen Niina SM</dc:creator>
  <cp:lastModifiedBy>Koivunen Niina SM</cp:lastModifiedBy>
  <cp:revision>2</cp:revision>
  <cp:lastPrinted>2018-01-22T13:52:00Z</cp:lastPrinted>
  <dcterms:created xsi:type="dcterms:W3CDTF">2018-01-23T07:42:00Z</dcterms:created>
  <dcterms:modified xsi:type="dcterms:W3CDTF">2018-01-23T07:42:00Z</dcterms:modified>
</cp:coreProperties>
</file>