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E8" w:rsidRDefault="001D44E8" w:rsidP="001D44E8">
      <w:pPr>
        <w:sectPr w:rsidR="001D44E8" w:rsidSect="00A360BD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041" w:right="567" w:bottom="567" w:left="1134" w:header="312" w:footer="284" w:gutter="0"/>
          <w:cols w:space="708"/>
          <w:docGrid w:linePitch="360"/>
        </w:sectPr>
      </w:pPr>
    </w:p>
    <w:p w:rsidR="009E7D6B" w:rsidRDefault="003A6537" w:rsidP="009E7D6B">
      <w:r>
        <w:lastRenderedPageBreak/>
        <w:fldChar w:fldCharType="begin"/>
      </w:r>
      <w:r w:rsidR="00523B98" w:rsidRPr="009E7D6B">
        <w:instrText xml:space="preserve"> MACROBUTTON </w:instrText>
      </w:r>
      <w:r>
        <w:fldChar w:fldCharType="end"/>
      </w:r>
      <w:r>
        <w:fldChar w:fldCharType="begin"/>
      </w:r>
      <w:r w:rsidR="00523B98" w:rsidRPr="009E7D6B">
        <w:instrText xml:space="preserve"> MACROBUTTON [napsauta] </w:instrText>
      </w:r>
      <w:r>
        <w:fldChar w:fldCharType="end"/>
      </w:r>
      <w:bookmarkStart w:id="0" w:name="otsikko"/>
    </w:p>
    <w:p w:rsidR="009639EF" w:rsidRDefault="009639EF" w:rsidP="009E7D6B"/>
    <w:p w:rsidR="009639EF" w:rsidRDefault="009639EF" w:rsidP="009E7D6B">
      <w:r>
        <w:t>Oikeusministeriö</w:t>
      </w:r>
    </w:p>
    <w:p w:rsidR="009639EF" w:rsidRDefault="009639EF" w:rsidP="009E7D6B">
      <w:r>
        <w:t>Demokratia- ja kieliasioiden yksikkö</w:t>
      </w:r>
    </w:p>
    <w:bookmarkEnd w:id="0"/>
    <w:p w:rsidR="009639EF" w:rsidRDefault="009639EF" w:rsidP="00A360BD">
      <w:pPr>
        <w:pStyle w:val="Otsikko"/>
      </w:pPr>
    </w:p>
    <w:p w:rsidR="009639EF" w:rsidRDefault="009639EF" w:rsidP="00A360BD">
      <w:pPr>
        <w:pStyle w:val="Otsikko"/>
      </w:pPr>
    </w:p>
    <w:p w:rsidR="009639EF" w:rsidRDefault="009639EF" w:rsidP="00A360BD">
      <w:pPr>
        <w:pStyle w:val="Otsikko"/>
      </w:pPr>
    </w:p>
    <w:p w:rsidR="00A360BD" w:rsidRDefault="009639EF" w:rsidP="00A360BD">
      <w:pPr>
        <w:pStyle w:val="Otsikko"/>
      </w:pPr>
      <w:r>
        <w:t>Puolustusministeriön edustaja demokratiaverkostoon</w:t>
      </w:r>
    </w:p>
    <w:p w:rsidR="009639EF" w:rsidRDefault="009639EF" w:rsidP="009639EF">
      <w:pPr>
        <w:pStyle w:val="Sisennettykappale"/>
      </w:pPr>
    </w:p>
    <w:p w:rsidR="009639EF" w:rsidRDefault="0039167D" w:rsidP="009639EF">
      <w:pPr>
        <w:pStyle w:val="Sisennettykappale"/>
      </w:pPr>
      <w:r>
        <w:t>Oikeusministeriö on pyytänyt 10.10.2011 ministeriöitä nimeämään ehdokkaansa p</w:t>
      </w:r>
      <w:r>
        <w:t>e</w:t>
      </w:r>
      <w:r>
        <w:t>rustettavaan demokratiaverkostoon, jonka tehtävänä on valmistella demokratiapolii</w:t>
      </w:r>
      <w:r>
        <w:t>t</w:t>
      </w:r>
      <w:r>
        <w:t>tinen selonteko sekä koordinoida valtioneuvoston piirissä tapahtuvaa demokratian edistämistä koskevaa valmistelua.</w:t>
      </w:r>
    </w:p>
    <w:p w:rsidR="0039167D" w:rsidRDefault="0039167D" w:rsidP="009639EF">
      <w:pPr>
        <w:pStyle w:val="Sisennettykappale"/>
      </w:pPr>
    </w:p>
    <w:p w:rsidR="0039167D" w:rsidRDefault="0039167D" w:rsidP="009639EF">
      <w:pPr>
        <w:pStyle w:val="Sisennettykappale"/>
      </w:pPr>
      <w:r>
        <w:t>Puolustusministeriön edustajana verkostossa toimii tiedottaja Kirsti Haimila.</w:t>
      </w:r>
    </w:p>
    <w:p w:rsidR="0039167D" w:rsidRDefault="0039167D" w:rsidP="009639EF">
      <w:pPr>
        <w:pStyle w:val="Sisennettykappale"/>
      </w:pPr>
    </w:p>
    <w:p w:rsidR="0039167D" w:rsidRDefault="0039167D" w:rsidP="009639EF">
      <w:pPr>
        <w:pStyle w:val="Sisennettykappale"/>
      </w:pPr>
    </w:p>
    <w:p w:rsidR="0039167D" w:rsidRDefault="0039167D" w:rsidP="009639EF">
      <w:pPr>
        <w:pStyle w:val="Sisennettykappale"/>
      </w:pPr>
    </w:p>
    <w:p w:rsidR="0039167D" w:rsidRDefault="0039167D" w:rsidP="009639EF">
      <w:pPr>
        <w:pStyle w:val="Sisennettykappale"/>
      </w:pPr>
    </w:p>
    <w:p w:rsidR="0039167D" w:rsidRDefault="0039167D" w:rsidP="009639EF">
      <w:pPr>
        <w:pStyle w:val="Sisennettykappale"/>
      </w:pPr>
    </w:p>
    <w:p w:rsidR="0039167D" w:rsidRDefault="0039167D" w:rsidP="009639EF">
      <w:pPr>
        <w:pStyle w:val="Sisennettykappale"/>
      </w:pPr>
    </w:p>
    <w:p w:rsidR="0039167D" w:rsidRDefault="0039167D" w:rsidP="009639EF">
      <w:pPr>
        <w:pStyle w:val="Sisennettykappale"/>
      </w:pPr>
    </w:p>
    <w:p w:rsidR="0039167D" w:rsidRDefault="0039167D" w:rsidP="009639EF">
      <w:pPr>
        <w:pStyle w:val="Sisennettykappale"/>
      </w:pPr>
    </w:p>
    <w:p w:rsidR="0039167D" w:rsidRDefault="0039167D" w:rsidP="009639EF">
      <w:pPr>
        <w:pStyle w:val="Sisennettykappale"/>
      </w:pPr>
    </w:p>
    <w:p w:rsidR="0039167D" w:rsidRDefault="0039167D" w:rsidP="009639EF">
      <w:pPr>
        <w:pStyle w:val="Sisennettykappale"/>
      </w:pPr>
    </w:p>
    <w:p w:rsidR="0039167D" w:rsidRDefault="0039167D" w:rsidP="009639EF">
      <w:pPr>
        <w:pStyle w:val="Sisennettykappale"/>
      </w:pPr>
    </w:p>
    <w:p w:rsidR="0039167D" w:rsidRPr="009639EF" w:rsidRDefault="0039167D" w:rsidP="009639EF">
      <w:pPr>
        <w:pStyle w:val="Sisennettykappale"/>
      </w:pPr>
      <w:r>
        <w:t>Viestintäjohtaja</w:t>
      </w:r>
      <w:r>
        <w:tab/>
      </w:r>
      <w:r>
        <w:tab/>
        <w:t>Jyrki Iivonen</w:t>
      </w:r>
    </w:p>
    <w:sectPr w:rsidR="0039167D" w:rsidRPr="009639EF" w:rsidSect="00A360BD">
      <w:footerReference w:type="default" r:id="rId11"/>
      <w:headerReference w:type="first" r:id="rId12"/>
      <w:footerReference w:type="first" r:id="rId13"/>
      <w:type w:val="continuous"/>
      <w:pgSz w:w="11906" w:h="16838" w:code="9"/>
      <w:pgMar w:top="2041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7D" w:rsidRDefault="0039167D">
      <w:r>
        <w:separator/>
      </w:r>
    </w:p>
  </w:endnote>
  <w:endnote w:type="continuationSeparator" w:id="0">
    <w:p w:rsidR="0039167D" w:rsidRDefault="0039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7D" w:rsidRPr="00A360BD" w:rsidRDefault="0039167D" w:rsidP="005335E9">
    <w:pPr>
      <w:pStyle w:val="Alatunniste"/>
      <w:rPr>
        <w:sz w:val="20"/>
      </w:rPr>
    </w:pPr>
  </w:p>
  <w:tbl>
    <w:tblPr>
      <w:tblW w:w="0" w:type="auto"/>
      <w:tblInd w:w="-170" w:type="dxa"/>
      <w:tblLayout w:type="fixed"/>
      <w:tblLook w:val="0000"/>
    </w:tblPr>
    <w:tblGrid>
      <w:gridCol w:w="1956"/>
      <w:gridCol w:w="2268"/>
      <w:gridCol w:w="1945"/>
      <w:gridCol w:w="2268"/>
      <w:gridCol w:w="2279"/>
    </w:tblGrid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2279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2279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2279" w:type="dxa"/>
        </w:tcPr>
        <w:p w:rsidR="0039167D" w:rsidRPr="005F5FB5" w:rsidRDefault="0039167D" w:rsidP="00523B98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Eteläinen Makasiinikatu 8 A</w:t>
          </w:r>
        </w:p>
      </w:tc>
      <w:tc>
        <w:tcPr>
          <w:tcW w:w="1945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16001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2279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puolustusministerio@defmin.fi</w:t>
          </w: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 16001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2279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</w:p>
      </w:tc>
      <w:tc>
        <w:tcPr>
          <w:tcW w:w="2279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</w:p>
      </w:tc>
      <w:tc>
        <w:tcPr>
          <w:tcW w:w="1945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</w:p>
      </w:tc>
      <w:tc>
        <w:tcPr>
          <w:tcW w:w="2268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</w:p>
      </w:tc>
      <w:tc>
        <w:tcPr>
          <w:tcW w:w="2279" w:type="dxa"/>
        </w:tcPr>
        <w:p w:rsidR="0039167D" w:rsidRPr="005F5FB5" w:rsidRDefault="0039167D" w:rsidP="00523B98">
          <w:pPr>
            <w:pStyle w:val="Alatunniste"/>
            <w:rPr>
              <w:noProof/>
            </w:rPr>
          </w:pPr>
        </w:p>
      </w:tc>
    </w:tr>
  </w:tbl>
  <w:p w:rsidR="0039167D" w:rsidRPr="005F5FB5" w:rsidRDefault="0039167D" w:rsidP="005F5FB5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7D" w:rsidRDefault="0039167D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/>
    </w:tblPr>
    <w:tblGrid>
      <w:gridCol w:w="1908"/>
      <w:gridCol w:w="2160"/>
      <w:gridCol w:w="1800"/>
      <w:gridCol w:w="2160"/>
      <w:gridCol w:w="2387"/>
    </w:tblGrid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noProof/>
            </w:rPr>
          </w:pPr>
        </w:p>
      </w:tc>
    </w:tr>
  </w:tbl>
  <w:p w:rsidR="0039167D" w:rsidRDefault="003A6537">
    <w:pPr>
      <w:pStyle w:val="Ala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51.1pt;margin-top:295.1pt;width:429pt;height:532pt;z-index:-251658240;mso-position-horizontal-relative:page;mso-position-vertical-relative:page" o:allowincell="f">
          <v:imagedata r:id="rId1" o:title="leij_raj1"/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7D" w:rsidRPr="00A360BD" w:rsidRDefault="0039167D" w:rsidP="005335E9">
    <w:pPr>
      <w:pStyle w:val="Alatunniste"/>
      <w:rPr>
        <w:sz w:val="20"/>
      </w:rPr>
    </w:pPr>
  </w:p>
  <w:tbl>
    <w:tblPr>
      <w:tblW w:w="0" w:type="auto"/>
      <w:tblInd w:w="-170" w:type="dxa"/>
      <w:tblLayout w:type="fixed"/>
      <w:tblLook w:val="0000"/>
    </w:tblPr>
    <w:tblGrid>
      <w:gridCol w:w="1956"/>
      <w:gridCol w:w="2268"/>
      <w:gridCol w:w="1945"/>
      <w:gridCol w:w="2268"/>
      <w:gridCol w:w="2279"/>
    </w:tblGrid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2279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2279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2279" w:type="dxa"/>
        </w:tcPr>
        <w:p w:rsidR="0039167D" w:rsidRPr="005F5FB5" w:rsidRDefault="0039167D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Eteläinen Makasiinikatu 8 A</w:t>
          </w:r>
        </w:p>
      </w:tc>
      <w:tc>
        <w:tcPr>
          <w:tcW w:w="1945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16001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2279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puolustusministerio@defmin.fi</w:t>
          </w: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 16001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2279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</w:p>
      </w:tc>
      <w:tc>
        <w:tcPr>
          <w:tcW w:w="2279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</w:p>
      </w:tc>
    </w:tr>
    <w:tr w:rsidR="0039167D" w:rsidRPr="005F5FB5">
      <w:trPr>
        <w:trHeight w:hRule="exact" w:val="160"/>
      </w:trPr>
      <w:tc>
        <w:tcPr>
          <w:tcW w:w="1956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</w:p>
      </w:tc>
      <w:tc>
        <w:tcPr>
          <w:tcW w:w="2279" w:type="dxa"/>
        </w:tcPr>
        <w:p w:rsidR="0039167D" w:rsidRPr="005F5FB5" w:rsidRDefault="0039167D" w:rsidP="001E6EC0">
          <w:pPr>
            <w:pStyle w:val="Alatunniste"/>
            <w:rPr>
              <w:noProof/>
            </w:rPr>
          </w:pPr>
        </w:p>
      </w:tc>
    </w:tr>
  </w:tbl>
  <w:p w:rsidR="0039167D" w:rsidRPr="005F5FB5" w:rsidRDefault="0039167D" w:rsidP="005F5FB5">
    <w:pPr>
      <w:pStyle w:val="Alatunnist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7D" w:rsidRDefault="0039167D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/>
    </w:tblPr>
    <w:tblGrid>
      <w:gridCol w:w="1908"/>
      <w:gridCol w:w="2160"/>
      <w:gridCol w:w="1800"/>
      <w:gridCol w:w="2160"/>
      <w:gridCol w:w="2387"/>
    </w:tblGrid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39167D">
      <w:trPr>
        <w:trHeight w:hRule="exact" w:val="160"/>
      </w:trPr>
      <w:tc>
        <w:tcPr>
          <w:tcW w:w="1908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:rsidR="0039167D" w:rsidRDefault="0039167D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:rsidR="0039167D" w:rsidRDefault="0039167D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:rsidR="0039167D" w:rsidRDefault="0039167D" w:rsidP="00523B98">
          <w:pPr>
            <w:pStyle w:val="Alatunniste"/>
            <w:rPr>
              <w:noProof/>
            </w:rPr>
          </w:pPr>
        </w:p>
      </w:tc>
    </w:tr>
  </w:tbl>
  <w:p w:rsidR="0039167D" w:rsidRDefault="003A6537">
    <w:pPr>
      <w:pStyle w:val="Ala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51.1pt;margin-top:295.1pt;width:429pt;height:532pt;z-index:-251659264;mso-position-horizontal-relative:page;mso-position-vertical-relative:page" o:allowincell="f">
          <v:imagedata r:id="rId1" o:title="leij_raj1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7D" w:rsidRDefault="0039167D">
      <w:r>
        <w:separator/>
      </w:r>
    </w:p>
  </w:footnote>
  <w:footnote w:type="continuationSeparator" w:id="0">
    <w:p w:rsidR="0039167D" w:rsidRDefault="00391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91" w:type="dxa"/>
      <w:tblInd w:w="-662" w:type="dxa"/>
      <w:tblLayout w:type="fixed"/>
      <w:tblLook w:val="0000"/>
    </w:tblPr>
    <w:tblGrid>
      <w:gridCol w:w="5872"/>
      <w:gridCol w:w="2608"/>
      <w:gridCol w:w="1304"/>
      <w:gridCol w:w="1307"/>
    </w:tblGrid>
    <w:tr w:rsidR="0039167D">
      <w:trPr>
        <w:cantSplit/>
        <w:trHeight w:val="482"/>
      </w:trPr>
      <w:tc>
        <w:tcPr>
          <w:tcW w:w="5872" w:type="dxa"/>
          <w:vMerge w:val="restart"/>
        </w:tcPr>
        <w:p w:rsidR="0039167D" w:rsidRDefault="003A6537" w:rsidP="00D26234">
          <w:pPr>
            <w:pStyle w:val="Yltunnist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pt;height:60.75pt" fillcolor="window">
                <v:imagedata r:id="rId1" o:title="PLM_mv_pc"/>
              </v:shape>
            </w:pict>
          </w:r>
        </w:p>
      </w:tc>
      <w:tc>
        <w:tcPr>
          <w:tcW w:w="2608" w:type="dxa"/>
          <w:vAlign w:val="bottom"/>
        </w:tcPr>
        <w:p w:rsidR="0039167D" w:rsidRDefault="0039167D" w:rsidP="00D26234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:rsidR="0039167D" w:rsidRDefault="0039167D" w:rsidP="00D26234">
          <w:pPr>
            <w:pStyle w:val="Yltunniste"/>
          </w:pPr>
        </w:p>
      </w:tc>
      <w:tc>
        <w:tcPr>
          <w:tcW w:w="1307" w:type="dxa"/>
          <w:vAlign w:val="bottom"/>
        </w:tcPr>
        <w:p w:rsidR="0039167D" w:rsidRDefault="003A6537" w:rsidP="00D26234">
          <w:pPr>
            <w:pStyle w:val="Yltunniste"/>
          </w:pPr>
          <w:r>
            <w:rPr>
              <w:caps/>
            </w:rPr>
            <w:fldChar w:fldCharType="begin"/>
          </w:r>
          <w:r w:rsidR="0039167D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5F00BB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39167D">
            <w:t xml:space="preserve"> (</w:t>
          </w:r>
          <w:fldSimple w:instr=" NUMPAGES  \* MERGEFORMAT ">
            <w:r w:rsidR="005F00BB">
              <w:rPr>
                <w:noProof/>
              </w:rPr>
              <w:t>1</w:t>
            </w:r>
          </w:fldSimple>
          <w:r w:rsidR="0039167D">
            <w:t>)</w:t>
          </w:r>
        </w:p>
      </w:tc>
    </w:tr>
    <w:tr w:rsidR="0039167D">
      <w:trPr>
        <w:cantSplit/>
        <w:trHeight w:val="227"/>
      </w:trPr>
      <w:tc>
        <w:tcPr>
          <w:tcW w:w="5872" w:type="dxa"/>
          <w:vMerge/>
        </w:tcPr>
        <w:p w:rsidR="0039167D" w:rsidRDefault="0039167D" w:rsidP="00D26234">
          <w:pPr>
            <w:pStyle w:val="Yltunniste"/>
          </w:pPr>
        </w:p>
      </w:tc>
      <w:tc>
        <w:tcPr>
          <w:tcW w:w="2608" w:type="dxa"/>
        </w:tcPr>
        <w:p w:rsidR="0039167D" w:rsidRDefault="0039167D" w:rsidP="00D26234">
          <w:pPr>
            <w:pStyle w:val="Yltunniste"/>
          </w:pPr>
        </w:p>
      </w:tc>
      <w:tc>
        <w:tcPr>
          <w:tcW w:w="2611" w:type="dxa"/>
          <w:gridSpan w:val="2"/>
        </w:tcPr>
        <w:p w:rsidR="0039167D" w:rsidRDefault="0039167D" w:rsidP="00D26234">
          <w:pPr>
            <w:pStyle w:val="Yltunniste"/>
          </w:pPr>
        </w:p>
      </w:tc>
    </w:tr>
    <w:tr w:rsidR="0039167D">
      <w:trPr>
        <w:cantSplit/>
        <w:trHeight w:val="227"/>
      </w:trPr>
      <w:tc>
        <w:tcPr>
          <w:tcW w:w="5872" w:type="dxa"/>
          <w:vMerge/>
        </w:tcPr>
        <w:p w:rsidR="0039167D" w:rsidRDefault="0039167D" w:rsidP="00D26234">
          <w:pPr>
            <w:pStyle w:val="Yltunniste"/>
          </w:pPr>
        </w:p>
      </w:tc>
      <w:tc>
        <w:tcPr>
          <w:tcW w:w="2608" w:type="dxa"/>
          <w:vAlign w:val="center"/>
        </w:tcPr>
        <w:p w:rsidR="0039167D" w:rsidRDefault="0039167D" w:rsidP="00D26234">
          <w:pPr>
            <w:pStyle w:val="Yltunniste"/>
          </w:pPr>
        </w:p>
      </w:tc>
      <w:tc>
        <w:tcPr>
          <w:tcW w:w="2611" w:type="dxa"/>
          <w:gridSpan w:val="2"/>
          <w:vAlign w:val="center"/>
        </w:tcPr>
        <w:p w:rsidR="0039167D" w:rsidRDefault="005F00BB" w:rsidP="00D26234">
          <w:pPr>
            <w:pStyle w:val="Yltunniste"/>
          </w:pPr>
          <w:r>
            <w:t>FI</w:t>
          </w:r>
          <w:proofErr w:type="gramStart"/>
          <w:r>
            <w:t>.PLM</w:t>
          </w:r>
          <w:proofErr w:type="gramEnd"/>
          <w:r>
            <w:t>.2011-4469</w:t>
          </w:r>
        </w:p>
      </w:tc>
    </w:tr>
    <w:tr w:rsidR="0039167D">
      <w:trPr>
        <w:cantSplit/>
        <w:trHeight w:val="227"/>
      </w:trPr>
      <w:tc>
        <w:tcPr>
          <w:tcW w:w="5872" w:type="dxa"/>
          <w:vMerge/>
        </w:tcPr>
        <w:p w:rsidR="0039167D" w:rsidRDefault="0039167D" w:rsidP="00D26234">
          <w:pPr>
            <w:pStyle w:val="Yltunniste"/>
          </w:pPr>
        </w:p>
      </w:tc>
      <w:tc>
        <w:tcPr>
          <w:tcW w:w="2608" w:type="dxa"/>
        </w:tcPr>
        <w:p w:rsidR="0039167D" w:rsidRDefault="0039167D" w:rsidP="00D26234">
          <w:pPr>
            <w:pStyle w:val="Yltunniste"/>
          </w:pPr>
          <w:r>
            <w:t>26.10.2011</w:t>
          </w:r>
        </w:p>
      </w:tc>
      <w:tc>
        <w:tcPr>
          <w:tcW w:w="2611" w:type="dxa"/>
          <w:gridSpan w:val="2"/>
        </w:tcPr>
        <w:p w:rsidR="0039167D" w:rsidRDefault="0039167D" w:rsidP="00D26234">
          <w:pPr>
            <w:pStyle w:val="Yltunniste"/>
          </w:pPr>
        </w:p>
      </w:tc>
    </w:tr>
  </w:tbl>
  <w:p w:rsidR="0039167D" w:rsidRPr="00C937F3" w:rsidRDefault="0039167D" w:rsidP="00C937F3">
    <w:pPr>
      <w:pStyle w:val="Yltunniste"/>
    </w:pPr>
    <w:r>
      <w:t>Viestintäyksikkö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/>
    </w:tblPr>
    <w:tblGrid>
      <w:gridCol w:w="5648"/>
      <w:gridCol w:w="2608"/>
      <w:gridCol w:w="1304"/>
      <w:gridCol w:w="1213"/>
    </w:tblGrid>
    <w:tr w:rsidR="0039167D">
      <w:trPr>
        <w:cantSplit/>
        <w:trHeight w:val="482"/>
      </w:trPr>
      <w:tc>
        <w:tcPr>
          <w:tcW w:w="5647" w:type="dxa"/>
          <w:vMerge w:val="restart"/>
        </w:tcPr>
        <w:p w:rsidR="0039167D" w:rsidRDefault="003A6537" w:rsidP="00523B98">
          <w:pPr>
            <w:pStyle w:val="Yltunnist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9.75pt;height:59.25pt" fillcolor="window">
                <v:imagedata r:id="rId1" o:title="PLM_mv_pc"/>
              </v:shape>
            </w:pict>
          </w:r>
        </w:p>
      </w:tc>
      <w:tc>
        <w:tcPr>
          <w:tcW w:w="2608" w:type="dxa"/>
          <w:vAlign w:val="bottom"/>
        </w:tcPr>
        <w:p w:rsidR="0039167D" w:rsidRDefault="0039167D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:rsidR="0039167D" w:rsidRDefault="0039167D" w:rsidP="00523B98">
          <w:pPr>
            <w:pStyle w:val="Yltunniste"/>
          </w:pPr>
        </w:p>
      </w:tc>
      <w:tc>
        <w:tcPr>
          <w:tcW w:w="1213" w:type="dxa"/>
          <w:vAlign w:val="bottom"/>
        </w:tcPr>
        <w:p w:rsidR="0039167D" w:rsidRDefault="003A6537" w:rsidP="00523B98">
          <w:pPr>
            <w:pStyle w:val="Yltunniste"/>
          </w:pPr>
          <w:r>
            <w:rPr>
              <w:caps/>
            </w:rPr>
            <w:fldChar w:fldCharType="begin"/>
          </w:r>
          <w:r w:rsidR="0039167D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39167D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39167D">
            <w:t xml:space="preserve"> (</w:t>
          </w:r>
          <w:fldSimple w:instr=" NUMPAGES  \* MERGEFORMAT ">
            <w:r w:rsidR="0039167D">
              <w:rPr>
                <w:noProof/>
              </w:rPr>
              <w:t>1</w:t>
            </w:r>
          </w:fldSimple>
          <w:r w:rsidR="0039167D">
            <w:t>)</w:t>
          </w:r>
        </w:p>
      </w:tc>
    </w:tr>
    <w:tr w:rsidR="0039167D">
      <w:trPr>
        <w:cantSplit/>
        <w:trHeight w:val="227"/>
      </w:trPr>
      <w:tc>
        <w:tcPr>
          <w:tcW w:w="5647" w:type="dxa"/>
          <w:vMerge/>
        </w:tcPr>
        <w:p w:rsidR="0039167D" w:rsidRDefault="0039167D" w:rsidP="00523B98">
          <w:pPr>
            <w:pStyle w:val="Yltunniste"/>
          </w:pPr>
        </w:p>
      </w:tc>
      <w:tc>
        <w:tcPr>
          <w:tcW w:w="2608" w:type="dxa"/>
        </w:tcPr>
        <w:p w:rsidR="0039167D" w:rsidRDefault="0039167D" w:rsidP="00523B98">
          <w:pPr>
            <w:pStyle w:val="Yltunniste"/>
          </w:pPr>
        </w:p>
      </w:tc>
      <w:tc>
        <w:tcPr>
          <w:tcW w:w="1213" w:type="dxa"/>
          <w:gridSpan w:val="2"/>
        </w:tcPr>
        <w:p w:rsidR="0039167D" w:rsidRDefault="0039167D" w:rsidP="00523B98">
          <w:pPr>
            <w:pStyle w:val="Yltunniste"/>
          </w:pPr>
        </w:p>
      </w:tc>
    </w:tr>
    <w:tr w:rsidR="0039167D">
      <w:trPr>
        <w:cantSplit/>
        <w:trHeight w:val="227"/>
      </w:trPr>
      <w:tc>
        <w:tcPr>
          <w:tcW w:w="5647" w:type="dxa"/>
          <w:vMerge/>
        </w:tcPr>
        <w:p w:rsidR="0039167D" w:rsidRDefault="0039167D" w:rsidP="00523B98">
          <w:pPr>
            <w:pStyle w:val="Yltunniste"/>
          </w:pPr>
        </w:p>
      </w:tc>
      <w:tc>
        <w:tcPr>
          <w:tcW w:w="2608" w:type="dxa"/>
          <w:vAlign w:val="center"/>
        </w:tcPr>
        <w:p w:rsidR="0039167D" w:rsidRDefault="0039167D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:rsidR="0039167D" w:rsidRDefault="0039167D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39167D">
      <w:trPr>
        <w:cantSplit/>
        <w:trHeight w:val="227"/>
      </w:trPr>
      <w:tc>
        <w:tcPr>
          <w:tcW w:w="5647" w:type="dxa"/>
          <w:vMerge/>
        </w:tcPr>
        <w:p w:rsidR="0039167D" w:rsidRDefault="0039167D" w:rsidP="00523B98">
          <w:pPr>
            <w:pStyle w:val="Yltunniste"/>
          </w:pPr>
        </w:p>
      </w:tc>
      <w:tc>
        <w:tcPr>
          <w:tcW w:w="2608" w:type="dxa"/>
        </w:tcPr>
        <w:p w:rsidR="0039167D" w:rsidRDefault="0039167D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:rsidR="0039167D" w:rsidRDefault="0039167D" w:rsidP="00523B98">
          <w:pPr>
            <w:pStyle w:val="Yltunniste"/>
          </w:pPr>
          <w:r>
            <w:t>Asianumero</w:t>
          </w:r>
        </w:p>
      </w:tc>
    </w:tr>
  </w:tbl>
  <w:p w:rsidR="0039167D" w:rsidRPr="00457CCA" w:rsidRDefault="0039167D" w:rsidP="00361D9E">
    <w:pPr>
      <w:pStyle w:val="Yltunniste"/>
      <w:spacing w:after="6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/>
    </w:tblPr>
    <w:tblGrid>
      <w:gridCol w:w="5648"/>
      <w:gridCol w:w="2608"/>
      <w:gridCol w:w="1304"/>
      <w:gridCol w:w="1213"/>
    </w:tblGrid>
    <w:tr w:rsidR="0039167D">
      <w:trPr>
        <w:cantSplit/>
        <w:trHeight w:val="482"/>
      </w:trPr>
      <w:tc>
        <w:tcPr>
          <w:tcW w:w="5647" w:type="dxa"/>
          <w:vMerge w:val="restart"/>
        </w:tcPr>
        <w:p w:rsidR="0039167D" w:rsidRDefault="003A6537" w:rsidP="00523B98">
          <w:pPr>
            <w:pStyle w:val="Yltunnist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89.75pt;height:59.25pt" fillcolor="window">
                <v:imagedata r:id="rId1" o:title="PLM_mv_pc"/>
              </v:shape>
            </w:pict>
          </w:r>
        </w:p>
      </w:tc>
      <w:tc>
        <w:tcPr>
          <w:tcW w:w="2608" w:type="dxa"/>
          <w:vAlign w:val="bottom"/>
        </w:tcPr>
        <w:p w:rsidR="0039167D" w:rsidRDefault="0039167D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:rsidR="0039167D" w:rsidRDefault="0039167D" w:rsidP="00523B98">
          <w:pPr>
            <w:pStyle w:val="Yltunniste"/>
          </w:pPr>
        </w:p>
      </w:tc>
      <w:tc>
        <w:tcPr>
          <w:tcW w:w="1213" w:type="dxa"/>
          <w:vAlign w:val="bottom"/>
        </w:tcPr>
        <w:p w:rsidR="0039167D" w:rsidRDefault="003A6537" w:rsidP="00523B98">
          <w:pPr>
            <w:pStyle w:val="Yltunniste"/>
          </w:pPr>
          <w:r>
            <w:rPr>
              <w:caps/>
            </w:rPr>
            <w:fldChar w:fldCharType="begin"/>
          </w:r>
          <w:r w:rsidR="0039167D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39167D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39167D">
            <w:t xml:space="preserve"> (</w:t>
          </w:r>
          <w:fldSimple w:instr=" NUMPAGES  \* MERGEFORMAT ">
            <w:r w:rsidR="0039167D">
              <w:rPr>
                <w:noProof/>
              </w:rPr>
              <w:t>1</w:t>
            </w:r>
          </w:fldSimple>
          <w:r w:rsidR="0039167D">
            <w:t>)</w:t>
          </w:r>
        </w:p>
      </w:tc>
    </w:tr>
    <w:tr w:rsidR="0039167D">
      <w:trPr>
        <w:cantSplit/>
        <w:trHeight w:val="227"/>
      </w:trPr>
      <w:tc>
        <w:tcPr>
          <w:tcW w:w="5647" w:type="dxa"/>
          <w:vMerge/>
        </w:tcPr>
        <w:p w:rsidR="0039167D" w:rsidRDefault="0039167D" w:rsidP="00523B98">
          <w:pPr>
            <w:pStyle w:val="Yltunniste"/>
          </w:pPr>
        </w:p>
      </w:tc>
      <w:tc>
        <w:tcPr>
          <w:tcW w:w="2608" w:type="dxa"/>
        </w:tcPr>
        <w:p w:rsidR="0039167D" w:rsidRDefault="0039167D" w:rsidP="00523B98">
          <w:pPr>
            <w:pStyle w:val="Yltunniste"/>
          </w:pPr>
        </w:p>
      </w:tc>
      <w:tc>
        <w:tcPr>
          <w:tcW w:w="1213" w:type="dxa"/>
          <w:gridSpan w:val="2"/>
        </w:tcPr>
        <w:p w:rsidR="0039167D" w:rsidRDefault="0039167D" w:rsidP="00523B98">
          <w:pPr>
            <w:pStyle w:val="Yltunniste"/>
          </w:pPr>
        </w:p>
      </w:tc>
    </w:tr>
    <w:tr w:rsidR="0039167D">
      <w:trPr>
        <w:cantSplit/>
        <w:trHeight w:val="227"/>
      </w:trPr>
      <w:tc>
        <w:tcPr>
          <w:tcW w:w="5647" w:type="dxa"/>
          <w:vMerge/>
        </w:tcPr>
        <w:p w:rsidR="0039167D" w:rsidRDefault="0039167D" w:rsidP="00523B98">
          <w:pPr>
            <w:pStyle w:val="Yltunniste"/>
          </w:pPr>
        </w:p>
      </w:tc>
      <w:tc>
        <w:tcPr>
          <w:tcW w:w="2608" w:type="dxa"/>
          <w:vAlign w:val="center"/>
        </w:tcPr>
        <w:p w:rsidR="0039167D" w:rsidRDefault="0039167D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:rsidR="0039167D" w:rsidRDefault="0039167D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39167D">
      <w:trPr>
        <w:cantSplit/>
        <w:trHeight w:val="227"/>
      </w:trPr>
      <w:tc>
        <w:tcPr>
          <w:tcW w:w="5647" w:type="dxa"/>
          <w:vMerge/>
        </w:tcPr>
        <w:p w:rsidR="0039167D" w:rsidRDefault="0039167D" w:rsidP="00523B98">
          <w:pPr>
            <w:pStyle w:val="Yltunniste"/>
          </w:pPr>
        </w:p>
      </w:tc>
      <w:tc>
        <w:tcPr>
          <w:tcW w:w="2608" w:type="dxa"/>
        </w:tcPr>
        <w:p w:rsidR="0039167D" w:rsidRDefault="0039167D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:rsidR="0039167D" w:rsidRDefault="0039167D" w:rsidP="00523B98">
          <w:pPr>
            <w:pStyle w:val="Yltunniste"/>
          </w:pPr>
          <w:r>
            <w:t>Asianumero</w:t>
          </w:r>
        </w:p>
      </w:tc>
    </w:tr>
  </w:tbl>
  <w:p w:rsidR="0039167D" w:rsidRPr="00457CCA" w:rsidRDefault="0039167D" w:rsidP="00361D9E">
    <w:pPr>
      <w:pStyle w:val="Yltunniste"/>
      <w:spacing w:after="6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334"/>
    <w:multiLevelType w:val="singleLevel"/>
    <w:tmpl w:val="0B400CA4"/>
    <w:lvl w:ilvl="0">
      <w:start w:val="1"/>
      <w:numFmt w:val="decimal"/>
      <w:pStyle w:val="Numeroluettelo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22A95709"/>
    <w:multiLevelType w:val="singleLevel"/>
    <w:tmpl w:val="189469A4"/>
    <w:lvl w:ilvl="0">
      <w:start w:val="1"/>
      <w:numFmt w:val="decimal"/>
      <w:pStyle w:val="Sisennettynumeroluettelo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/>
  <w:doNotTrackMoves/>
  <w:defaultTabStop w:val="1304"/>
  <w:autoHyphenation/>
  <w:hyphenationZone w:val="357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7D"/>
    <w:rsid w:val="0000451E"/>
    <w:rsid w:val="00041220"/>
    <w:rsid w:val="000909F2"/>
    <w:rsid w:val="000B1C8E"/>
    <w:rsid w:val="000B5424"/>
    <w:rsid w:val="000C6E1F"/>
    <w:rsid w:val="001A036B"/>
    <w:rsid w:val="001A19CC"/>
    <w:rsid w:val="001B3D7E"/>
    <w:rsid w:val="001D44E8"/>
    <w:rsid w:val="001E40B5"/>
    <w:rsid w:val="001E6C62"/>
    <w:rsid w:val="001E6EC0"/>
    <w:rsid w:val="001F496D"/>
    <w:rsid w:val="001F4E47"/>
    <w:rsid w:val="001F7B99"/>
    <w:rsid w:val="00227DB9"/>
    <w:rsid w:val="00286751"/>
    <w:rsid w:val="002A59D7"/>
    <w:rsid w:val="002B791F"/>
    <w:rsid w:val="002C454C"/>
    <w:rsid w:val="002D22DD"/>
    <w:rsid w:val="002D6DD1"/>
    <w:rsid w:val="003009FC"/>
    <w:rsid w:val="00354D0E"/>
    <w:rsid w:val="00361D9E"/>
    <w:rsid w:val="00384B52"/>
    <w:rsid w:val="0039167D"/>
    <w:rsid w:val="003962BA"/>
    <w:rsid w:val="003A6537"/>
    <w:rsid w:val="003B0983"/>
    <w:rsid w:val="003E557E"/>
    <w:rsid w:val="003F7D0D"/>
    <w:rsid w:val="00407AF3"/>
    <w:rsid w:val="00457CCA"/>
    <w:rsid w:val="00472F6E"/>
    <w:rsid w:val="004B5982"/>
    <w:rsid w:val="004E7456"/>
    <w:rsid w:val="00523B98"/>
    <w:rsid w:val="00525AF3"/>
    <w:rsid w:val="00526AB8"/>
    <w:rsid w:val="005335E9"/>
    <w:rsid w:val="005D73AA"/>
    <w:rsid w:val="005F00BB"/>
    <w:rsid w:val="005F5FB5"/>
    <w:rsid w:val="00604875"/>
    <w:rsid w:val="006333A7"/>
    <w:rsid w:val="006634E8"/>
    <w:rsid w:val="006755C5"/>
    <w:rsid w:val="00695759"/>
    <w:rsid w:val="006E320E"/>
    <w:rsid w:val="007524F6"/>
    <w:rsid w:val="007D4853"/>
    <w:rsid w:val="0080477F"/>
    <w:rsid w:val="00855D79"/>
    <w:rsid w:val="0088067B"/>
    <w:rsid w:val="008B19E9"/>
    <w:rsid w:val="008D04FB"/>
    <w:rsid w:val="00902345"/>
    <w:rsid w:val="009146BD"/>
    <w:rsid w:val="00922419"/>
    <w:rsid w:val="00941C45"/>
    <w:rsid w:val="009639EF"/>
    <w:rsid w:val="00966179"/>
    <w:rsid w:val="00972937"/>
    <w:rsid w:val="00976557"/>
    <w:rsid w:val="009769F5"/>
    <w:rsid w:val="009C3DA0"/>
    <w:rsid w:val="009D680F"/>
    <w:rsid w:val="009E17FD"/>
    <w:rsid w:val="009E2223"/>
    <w:rsid w:val="009E7D6B"/>
    <w:rsid w:val="00A2158F"/>
    <w:rsid w:val="00A3585B"/>
    <w:rsid w:val="00A36048"/>
    <w:rsid w:val="00A360BD"/>
    <w:rsid w:val="00A64315"/>
    <w:rsid w:val="00A6690C"/>
    <w:rsid w:val="00A72A38"/>
    <w:rsid w:val="00A764DE"/>
    <w:rsid w:val="00A93B79"/>
    <w:rsid w:val="00AB6119"/>
    <w:rsid w:val="00AD2B64"/>
    <w:rsid w:val="00AE7DDA"/>
    <w:rsid w:val="00B26571"/>
    <w:rsid w:val="00B67517"/>
    <w:rsid w:val="00B83D70"/>
    <w:rsid w:val="00B914FE"/>
    <w:rsid w:val="00BA2296"/>
    <w:rsid w:val="00BB64DF"/>
    <w:rsid w:val="00C34E59"/>
    <w:rsid w:val="00C43E86"/>
    <w:rsid w:val="00C53D8C"/>
    <w:rsid w:val="00C70CB9"/>
    <w:rsid w:val="00C76809"/>
    <w:rsid w:val="00C937F3"/>
    <w:rsid w:val="00CA337F"/>
    <w:rsid w:val="00CB77EB"/>
    <w:rsid w:val="00D137C7"/>
    <w:rsid w:val="00D26234"/>
    <w:rsid w:val="00D4541D"/>
    <w:rsid w:val="00D460F9"/>
    <w:rsid w:val="00D47DDD"/>
    <w:rsid w:val="00D60711"/>
    <w:rsid w:val="00D645D2"/>
    <w:rsid w:val="00D86BB5"/>
    <w:rsid w:val="00D92BFB"/>
    <w:rsid w:val="00DA5E75"/>
    <w:rsid w:val="00DC7867"/>
    <w:rsid w:val="00DD1284"/>
    <w:rsid w:val="00DD5274"/>
    <w:rsid w:val="00E17E44"/>
    <w:rsid w:val="00E402EF"/>
    <w:rsid w:val="00E45AC5"/>
    <w:rsid w:val="00E67D77"/>
    <w:rsid w:val="00F01E3B"/>
    <w:rsid w:val="00F04C85"/>
    <w:rsid w:val="00F304D9"/>
    <w:rsid w:val="00F86708"/>
    <w:rsid w:val="00FB13C2"/>
    <w:rsid w:val="00FC2A3B"/>
    <w:rsid w:val="00FF106C"/>
    <w:rsid w:val="00F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45AC5"/>
    <w:rPr>
      <w:rFonts w:ascii="Verdana" w:hAnsi="Verdan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rsid w:val="003A6537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F304D9"/>
    <w:pPr>
      <w:numPr>
        <w:numId w:val="2"/>
      </w:numPr>
      <w:tabs>
        <w:tab w:val="clear" w:pos="567"/>
        <w:tab w:val="left" w:pos="1985"/>
      </w:tabs>
      <w:ind w:left="1985"/>
    </w:pPr>
  </w:style>
  <w:style w:type="paragraph" w:styleId="Leipteksti">
    <w:name w:val="Body Text"/>
    <w:basedOn w:val="Normaali"/>
    <w:rsid w:val="003A6537"/>
    <w:pPr>
      <w:ind w:left="1418"/>
    </w:pPr>
  </w:style>
  <w:style w:type="paragraph" w:customStyle="1" w:styleId="Sisennettykappale">
    <w:name w:val="Sisennetty kappale"/>
    <w:basedOn w:val="Normaali"/>
    <w:rsid w:val="00F304D9"/>
    <w:pPr>
      <w:ind w:left="1418"/>
    </w:pPr>
  </w:style>
  <w:style w:type="paragraph" w:customStyle="1" w:styleId="Sisennettyviivaluettelo">
    <w:name w:val="Sisennetty viivaluettelo"/>
    <w:basedOn w:val="Normaali"/>
    <w:rsid w:val="00F304D9"/>
    <w:pPr>
      <w:numPr>
        <w:numId w:val="3"/>
      </w:numPr>
      <w:tabs>
        <w:tab w:val="clear" w:pos="567"/>
        <w:tab w:val="left" w:pos="1985"/>
      </w:tabs>
      <w:ind w:left="1985"/>
    </w:pPr>
  </w:style>
  <w:style w:type="paragraph" w:customStyle="1" w:styleId="Sivuotsikkokappale">
    <w:name w:val="Sivuotsikko kappale"/>
    <w:basedOn w:val="Normaali"/>
    <w:rsid w:val="00F304D9"/>
    <w:pPr>
      <w:keepLines/>
      <w:ind w:left="1418" w:hanging="1418"/>
    </w:pPr>
  </w:style>
  <w:style w:type="paragraph" w:customStyle="1" w:styleId="Normaalikappale">
    <w:name w:val="Normaali kappale"/>
    <w:basedOn w:val="Normaali"/>
    <w:rsid w:val="0080477F"/>
  </w:style>
  <w:style w:type="paragraph" w:customStyle="1" w:styleId="Numeroluettelo">
    <w:name w:val="Numeroluettelo"/>
    <w:basedOn w:val="Normaali"/>
    <w:rsid w:val="00695759"/>
    <w:pPr>
      <w:numPr>
        <w:numId w:val="4"/>
      </w:numPr>
    </w:pPr>
  </w:style>
  <w:style w:type="paragraph" w:customStyle="1" w:styleId="Viivaluettelo">
    <w:name w:val="Viivaluettelo"/>
    <w:basedOn w:val="Normaali"/>
    <w:rsid w:val="00695759"/>
    <w:pPr>
      <w:numPr>
        <w:numId w:val="5"/>
      </w:numPr>
    </w:pPr>
  </w:style>
  <w:style w:type="table" w:styleId="TaulukkoRuudukko">
    <w:name w:val="Table Grid"/>
    <w:basedOn w:val="Normaalitaulukko"/>
    <w:rsid w:val="002D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3009FC"/>
    <w:pPr>
      <w:spacing w:after="200"/>
      <w:outlineLvl w:val="0"/>
    </w:pPr>
    <w:rPr>
      <w:b/>
      <w:caps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sastot\Kaikille\Mallit\PLM%20viralliset\Muistiomall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Muistiomalli.dot</Template>
  <TotalTime>12</TotalTime>
  <Pages>1</Pages>
  <Words>42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</dc:creator>
  <cp:lastModifiedBy>kha</cp:lastModifiedBy>
  <cp:revision>3</cp:revision>
  <cp:lastPrinted>2005-12-02T12:48:00Z</cp:lastPrinted>
  <dcterms:created xsi:type="dcterms:W3CDTF">2011-10-26T07:20:00Z</dcterms:created>
  <dcterms:modified xsi:type="dcterms:W3CDTF">2011-10-26T08:06:00Z</dcterms:modified>
</cp:coreProperties>
</file>