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D42" w:rsidRDefault="00546D42" w:rsidP="00FD0646">
      <w:pPr>
        <w:ind w:left="0"/>
      </w:pPr>
      <w:r w:rsidRPr="00563125">
        <w:rPr>
          <w:rFonts w:cstheme="minorHAnsi"/>
          <w:caps/>
        </w:rPr>
        <w:t>Veronmaksajain Keskusliitto ry</w:t>
      </w:r>
      <w:r w:rsidR="00010561">
        <w:tab/>
      </w:r>
      <w:r w:rsidR="00010561" w:rsidRPr="00563125">
        <w:rPr>
          <w:rFonts w:cstheme="minorHAnsi"/>
          <w:caps/>
        </w:rPr>
        <w:t>Lausunto</w:t>
      </w:r>
      <w:r w:rsidR="00010561">
        <w:br/>
      </w:r>
      <w:r>
        <w:t>Kalevankatu 4</w:t>
      </w:r>
      <w:r w:rsidR="00010561">
        <w:tab/>
      </w:r>
      <w:r w:rsidR="00010561">
        <w:tab/>
      </w:r>
      <w:r w:rsidR="00010561">
        <w:tab/>
      </w:r>
      <w:r w:rsidR="00010561">
        <w:tab/>
      </w:r>
      <w:r w:rsidR="00316483">
        <w:br/>
      </w:r>
      <w:r>
        <w:t>00100 HELSINKI</w:t>
      </w:r>
      <w:r w:rsidR="00316483">
        <w:tab/>
      </w:r>
      <w:r w:rsidR="00316483">
        <w:tab/>
      </w:r>
      <w:r w:rsidR="001A0B22">
        <w:tab/>
        <w:t>18.11.2017</w:t>
      </w:r>
      <w:r w:rsidR="00563125">
        <w:br/>
      </w:r>
    </w:p>
    <w:p w:rsidR="00546D42" w:rsidRDefault="00546D42" w:rsidP="00FD0646">
      <w:pPr>
        <w:ind w:left="0"/>
      </w:pPr>
    </w:p>
    <w:p w:rsidR="00546D42" w:rsidRDefault="00546D42" w:rsidP="00FD0646">
      <w:pPr>
        <w:ind w:left="0"/>
      </w:pPr>
      <w:r>
        <w:tab/>
      </w:r>
      <w:r>
        <w:tab/>
      </w:r>
      <w:r>
        <w:tab/>
      </w:r>
      <w:r>
        <w:tab/>
      </w:r>
    </w:p>
    <w:p w:rsidR="00A42C9E" w:rsidRPr="001A0B22" w:rsidRDefault="001A0B22" w:rsidP="00FD0646">
      <w:pPr>
        <w:ind w:left="0"/>
        <w:rPr>
          <w:lang w:val="sv-FI"/>
        </w:rPr>
      </w:pPr>
      <w:proofErr w:type="spellStart"/>
      <w:r w:rsidRPr="001A0B22">
        <w:rPr>
          <w:lang w:val="sv-FI"/>
        </w:rPr>
        <w:t>Valtiovarainministeriölle</w:t>
      </w:r>
      <w:proofErr w:type="spellEnd"/>
    </w:p>
    <w:p w:rsidR="00220B1A" w:rsidRPr="001A0B22" w:rsidRDefault="00220B1A" w:rsidP="00FD0646">
      <w:pPr>
        <w:ind w:left="0"/>
        <w:rPr>
          <w:lang w:val="sv-FI"/>
        </w:rPr>
      </w:pPr>
    </w:p>
    <w:p w:rsidR="00220B1A" w:rsidRPr="001A0B22" w:rsidRDefault="00220B1A" w:rsidP="00FD0646">
      <w:pPr>
        <w:ind w:left="0"/>
        <w:rPr>
          <w:lang w:val="sv-FI"/>
        </w:rPr>
      </w:pPr>
    </w:p>
    <w:p w:rsidR="00220B1A" w:rsidRPr="001A0B22" w:rsidRDefault="00220B1A" w:rsidP="00FD0646">
      <w:pPr>
        <w:ind w:left="0"/>
        <w:rPr>
          <w:lang w:val="sv-FI"/>
        </w:rPr>
      </w:pPr>
      <w:r w:rsidRPr="001A0B22">
        <w:rPr>
          <w:lang w:val="sv-FI"/>
        </w:rPr>
        <w:t>E-mail</w:t>
      </w:r>
      <w:r w:rsidRPr="001A0B22">
        <w:rPr>
          <w:lang w:val="sv-FI"/>
        </w:rPr>
        <w:tab/>
      </w:r>
      <w:r w:rsidR="001A0B22" w:rsidRPr="001A0B22">
        <w:rPr>
          <w:lang w:val="sv-FI"/>
        </w:rPr>
        <w:t>valtiovarainministerio@vm.fi</w:t>
      </w:r>
    </w:p>
    <w:p w:rsidR="00220B1A" w:rsidRPr="001A0B22" w:rsidRDefault="00220B1A" w:rsidP="00FD0646">
      <w:pPr>
        <w:ind w:left="0"/>
        <w:rPr>
          <w:lang w:val="sv-FI"/>
        </w:rPr>
      </w:pPr>
    </w:p>
    <w:p w:rsidR="00220B1A" w:rsidRPr="001A0B22" w:rsidRDefault="00010561" w:rsidP="00FD0646">
      <w:pPr>
        <w:ind w:left="0"/>
        <w:rPr>
          <w:lang w:val="sv-FI"/>
        </w:rPr>
      </w:pPr>
      <w:proofErr w:type="spellStart"/>
      <w:r w:rsidRPr="001A0B22">
        <w:rPr>
          <w:lang w:val="sv-FI"/>
        </w:rPr>
        <w:t>Viite</w:t>
      </w:r>
      <w:proofErr w:type="spellEnd"/>
      <w:r w:rsidRPr="001A0B22">
        <w:rPr>
          <w:lang w:val="sv-FI"/>
        </w:rPr>
        <w:tab/>
      </w:r>
      <w:proofErr w:type="spellStart"/>
      <w:r w:rsidRPr="001A0B22">
        <w:rPr>
          <w:lang w:val="sv-FI"/>
        </w:rPr>
        <w:t>Lausuntopyyntö</w:t>
      </w:r>
      <w:proofErr w:type="spellEnd"/>
      <w:r w:rsidRPr="001A0B22">
        <w:rPr>
          <w:lang w:val="sv-FI"/>
        </w:rPr>
        <w:t xml:space="preserve"> </w:t>
      </w:r>
      <w:r w:rsidR="001A0B22" w:rsidRPr="001A0B22">
        <w:rPr>
          <w:lang w:val="sv-FI"/>
        </w:rPr>
        <w:t>17.10.2016 VM014:00/2016</w:t>
      </w:r>
    </w:p>
    <w:p w:rsidR="00220B1A" w:rsidRPr="001A0B22" w:rsidRDefault="00220B1A" w:rsidP="00FD0646">
      <w:pPr>
        <w:ind w:left="0"/>
        <w:rPr>
          <w:lang w:val="sv-FI"/>
        </w:rPr>
      </w:pPr>
    </w:p>
    <w:p w:rsidR="00220B1A" w:rsidRDefault="00220B1A" w:rsidP="00FD0646">
      <w:pPr>
        <w:ind w:left="0"/>
        <w:rPr>
          <w:rFonts w:cstheme="minorHAnsi"/>
          <w:b/>
          <w:caps/>
        </w:rPr>
      </w:pPr>
      <w:r w:rsidRPr="00563125">
        <w:rPr>
          <w:rFonts w:cstheme="minorHAnsi"/>
          <w:b/>
          <w:caps/>
        </w:rPr>
        <w:t xml:space="preserve">Lausunto luonnoksesta </w:t>
      </w:r>
      <w:r w:rsidR="001A0B22">
        <w:rPr>
          <w:rFonts w:cstheme="minorHAnsi"/>
          <w:b/>
          <w:caps/>
        </w:rPr>
        <w:t>hallituksen esitykseksi arvonlisäverolain muuttamisesta</w:t>
      </w:r>
    </w:p>
    <w:p w:rsidR="001A0B22" w:rsidRDefault="001A0B22" w:rsidP="00FD0646">
      <w:pPr>
        <w:ind w:left="0"/>
        <w:rPr>
          <w:rFonts w:cstheme="minorHAnsi"/>
          <w:b/>
          <w:caps/>
        </w:rPr>
      </w:pPr>
    </w:p>
    <w:p w:rsidR="001A0B22" w:rsidRDefault="001A0B22" w:rsidP="001A0B22">
      <w:r>
        <w:t>Arvonlisäverolakiin ehdotetaan lisättäväksi säännökset maakuntien ja niiden palvelulaitosten verokohtelusta.</w:t>
      </w:r>
    </w:p>
    <w:p w:rsidR="001A0B22" w:rsidRDefault="001A0B22" w:rsidP="001A0B22"/>
    <w:p w:rsidR="001A0B22" w:rsidRDefault="001A0B22" w:rsidP="001A0B22">
      <w:r>
        <w:t>Maakunnat ja maakuntien palvelulaitokset olisivat yleisten periaatteiden mukaisesti arvonlisäverovelvollisia liiketoiminnastaan. Suurin osa niiden toiminnasta olisi kuitenkin arvonlisäverotonta viranomaistoimintaa tai arvonlisäverotonta terveyden- ja sairaanhoitoa tai sosiaalipalvelua.</w:t>
      </w:r>
    </w:p>
    <w:p w:rsidR="003B04DB" w:rsidRDefault="003B04DB" w:rsidP="001A0B22"/>
    <w:p w:rsidR="003B04DB" w:rsidRDefault="003B04DB" w:rsidP="001A0B22">
      <w:r>
        <w:t xml:space="preserve">Koska </w:t>
      </w:r>
      <w:proofErr w:type="spellStart"/>
      <w:r>
        <w:t>sosiaali</w:t>
      </w:r>
      <w:proofErr w:type="spellEnd"/>
      <w:r>
        <w:t>- ja terveyspalvelut siirtyvät kunnilta maakunnille, niihin liittyvästä kuntapalautuksesta ehdotetaan luovuttavaksi Manner-Suomen osalta.  Maakuntien hankintaneutraalisuus ehdotetaan toteutettavaksi talousarviomenettelynä, kuten valtion hankintojen osalta.</w:t>
      </w:r>
    </w:p>
    <w:p w:rsidR="003B04DB" w:rsidRDefault="003B04DB" w:rsidP="001A0B22"/>
    <w:p w:rsidR="003B04DB" w:rsidRDefault="003B04DB" w:rsidP="001A0B22">
      <w:r>
        <w:t xml:space="preserve">Laajan valinnan vapauden piiriin kuuluvaa </w:t>
      </w:r>
      <w:proofErr w:type="spellStart"/>
      <w:r>
        <w:t>sosiaali</w:t>
      </w:r>
      <w:proofErr w:type="spellEnd"/>
      <w:r>
        <w:t>- ja terveydenhuollon toimintaa sekä kilpailluilla aloilla tapahtuvaa palvelunmyyntiä kohdeltaisiin esityksen mukaan samalla tavalla kuin yksityisiä vastaavan palvelun tuottajia.</w:t>
      </w:r>
    </w:p>
    <w:p w:rsidR="003B04DB" w:rsidRDefault="003B04DB" w:rsidP="001A0B22"/>
    <w:p w:rsidR="003B04DB" w:rsidRPr="00563125" w:rsidRDefault="003B04DB" w:rsidP="003B04DB">
      <w:pPr>
        <w:pStyle w:val="Kommentti"/>
      </w:pPr>
      <w:r>
        <w:t>Veronmaksajain Keskusliitolla ei ole huomautettavaa esityksen osalta.</w:t>
      </w:r>
      <w:bookmarkStart w:id="0" w:name="_GoBack"/>
      <w:bookmarkEnd w:id="0"/>
    </w:p>
    <w:p w:rsidR="00563125" w:rsidRPr="00380037" w:rsidRDefault="00563125">
      <w:pPr>
        <w:rPr>
          <w:b/>
        </w:rPr>
      </w:pPr>
    </w:p>
    <w:p w:rsidR="00FA33C0" w:rsidRDefault="00FA33C0" w:rsidP="00FE0864">
      <w:pPr>
        <w:rPr>
          <w:b/>
        </w:rPr>
      </w:pPr>
    </w:p>
    <w:p w:rsidR="00FA33C0" w:rsidRDefault="00FA33C0" w:rsidP="00FE0864">
      <w:pPr>
        <w:rPr>
          <w:b/>
        </w:rPr>
      </w:pPr>
    </w:p>
    <w:p w:rsidR="00FA33C0" w:rsidRDefault="00FA33C0" w:rsidP="00FE0864">
      <w:pPr>
        <w:rPr>
          <w:b/>
        </w:rPr>
      </w:pPr>
    </w:p>
    <w:p w:rsidR="00E50D5D" w:rsidRPr="00FA33C0" w:rsidRDefault="00E50D5D" w:rsidP="00FE0864">
      <w:pPr>
        <w:rPr>
          <w:b/>
        </w:rPr>
      </w:pPr>
    </w:p>
    <w:p w:rsidR="004908A0" w:rsidRDefault="004908A0" w:rsidP="00220B1A"/>
    <w:p w:rsidR="004908A0" w:rsidRDefault="004908A0" w:rsidP="00220B1A">
      <w:r>
        <w:t>Teemu Lehtinen</w:t>
      </w:r>
      <w:r>
        <w:tab/>
      </w:r>
      <w:r>
        <w:tab/>
        <w:t>Vesa Korpela</w:t>
      </w:r>
    </w:p>
    <w:p w:rsidR="00655AA1" w:rsidRDefault="004908A0" w:rsidP="00220B1A">
      <w:r>
        <w:t>toimitusjohtaja</w:t>
      </w:r>
      <w:r>
        <w:tab/>
      </w:r>
      <w:r>
        <w:tab/>
        <w:t>lakiasiain johtaja</w:t>
      </w:r>
    </w:p>
    <w:sectPr w:rsidR="00655AA1" w:rsidSect="00655AA1">
      <w:headerReference w:type="default" r:id="rId6"/>
      <w:headerReference w:type="first" r:id="rId7"/>
      <w:pgSz w:w="11906" w:h="16838"/>
      <w:pgMar w:top="1417" w:right="1134" w:bottom="1417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B22" w:rsidRDefault="001A0B22" w:rsidP="00C81AD8">
      <w:r>
        <w:separator/>
      </w:r>
    </w:p>
  </w:endnote>
  <w:endnote w:type="continuationSeparator" w:id="0">
    <w:p w:rsidR="001A0B22" w:rsidRDefault="001A0B22" w:rsidP="00C8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B22" w:rsidRDefault="001A0B22" w:rsidP="00C81AD8">
      <w:r>
        <w:separator/>
      </w:r>
    </w:p>
  </w:footnote>
  <w:footnote w:type="continuationSeparator" w:id="0">
    <w:p w:rsidR="001A0B22" w:rsidRDefault="001A0B22" w:rsidP="00C81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91200"/>
      <w:docPartObj>
        <w:docPartGallery w:val="Page Numbers (Top of Page)"/>
        <w:docPartUnique/>
      </w:docPartObj>
    </w:sdtPr>
    <w:sdtEndPr/>
    <w:sdtContent>
      <w:p w:rsidR="00DD03F7" w:rsidRDefault="00B02A92">
        <w:pPr>
          <w:pStyle w:val="Yltunnist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79D0">
          <w:rPr>
            <w:noProof/>
          </w:rPr>
          <w:t>2</w:t>
        </w:r>
        <w:r>
          <w:rPr>
            <w:noProof/>
          </w:rPr>
          <w:fldChar w:fldCharType="end"/>
        </w:r>
        <w:r w:rsidR="00DD03F7">
          <w:t>/</w:t>
        </w:r>
        <w:fldSimple w:instr=" NUMPAGES  \* Arabic  \* MERGEFORMAT ">
          <w:r w:rsidR="001A0B22">
            <w:rPr>
              <w:noProof/>
            </w:rPr>
            <w:t>1</w:t>
          </w:r>
        </w:fldSimple>
      </w:p>
    </w:sdtContent>
  </w:sdt>
  <w:p w:rsidR="00DD03F7" w:rsidRDefault="00DD03F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0659697"/>
      <w:docPartObj>
        <w:docPartGallery w:val="Page Numbers (Top of Page)"/>
        <w:docPartUnique/>
      </w:docPartObj>
    </w:sdtPr>
    <w:sdtEndPr/>
    <w:sdtContent>
      <w:p w:rsidR="00655AA1" w:rsidRDefault="003B04DB">
        <w:pPr>
          <w:pStyle w:val="Yltunniste"/>
          <w:jc w:val="right"/>
        </w:pPr>
      </w:p>
    </w:sdtContent>
  </w:sdt>
  <w:p w:rsidR="00655AA1" w:rsidRDefault="00655AA1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B22"/>
    <w:rsid w:val="00000076"/>
    <w:rsid w:val="00010561"/>
    <w:rsid w:val="000540D4"/>
    <w:rsid w:val="0007479B"/>
    <w:rsid w:val="00075F6A"/>
    <w:rsid w:val="000B7271"/>
    <w:rsid w:val="000D07C6"/>
    <w:rsid w:val="001034F5"/>
    <w:rsid w:val="0012341E"/>
    <w:rsid w:val="001A0B22"/>
    <w:rsid w:val="001A2B83"/>
    <w:rsid w:val="00220B1A"/>
    <w:rsid w:val="00241FBB"/>
    <w:rsid w:val="00255108"/>
    <w:rsid w:val="00285A0B"/>
    <w:rsid w:val="00287BFB"/>
    <w:rsid w:val="002B7493"/>
    <w:rsid w:val="00316483"/>
    <w:rsid w:val="00380037"/>
    <w:rsid w:val="003A12E2"/>
    <w:rsid w:val="003B04DB"/>
    <w:rsid w:val="003C4288"/>
    <w:rsid w:val="003D51F3"/>
    <w:rsid w:val="003E064E"/>
    <w:rsid w:val="003E597F"/>
    <w:rsid w:val="003F1A0F"/>
    <w:rsid w:val="00421045"/>
    <w:rsid w:val="00464356"/>
    <w:rsid w:val="004908A0"/>
    <w:rsid w:val="004D0401"/>
    <w:rsid w:val="00513B78"/>
    <w:rsid w:val="00521C82"/>
    <w:rsid w:val="00526833"/>
    <w:rsid w:val="00546D42"/>
    <w:rsid w:val="00563125"/>
    <w:rsid w:val="00576F32"/>
    <w:rsid w:val="005C10F3"/>
    <w:rsid w:val="005C246F"/>
    <w:rsid w:val="006534E8"/>
    <w:rsid w:val="00655AA1"/>
    <w:rsid w:val="00697492"/>
    <w:rsid w:val="006A3463"/>
    <w:rsid w:val="006E35CE"/>
    <w:rsid w:val="006E5621"/>
    <w:rsid w:val="007358E0"/>
    <w:rsid w:val="00786524"/>
    <w:rsid w:val="007C495E"/>
    <w:rsid w:val="007F3143"/>
    <w:rsid w:val="008115A1"/>
    <w:rsid w:val="008710C2"/>
    <w:rsid w:val="008D5BF4"/>
    <w:rsid w:val="008F11B4"/>
    <w:rsid w:val="008F127E"/>
    <w:rsid w:val="008F79D0"/>
    <w:rsid w:val="00942DA1"/>
    <w:rsid w:val="0096166E"/>
    <w:rsid w:val="00971FAA"/>
    <w:rsid w:val="00973EE1"/>
    <w:rsid w:val="009B0561"/>
    <w:rsid w:val="009B7B4B"/>
    <w:rsid w:val="00A42C9E"/>
    <w:rsid w:val="00A47F76"/>
    <w:rsid w:val="00A70DDE"/>
    <w:rsid w:val="00AE3803"/>
    <w:rsid w:val="00AF19A4"/>
    <w:rsid w:val="00B01F78"/>
    <w:rsid w:val="00B02A92"/>
    <w:rsid w:val="00B52BFA"/>
    <w:rsid w:val="00B8658A"/>
    <w:rsid w:val="00B96AA7"/>
    <w:rsid w:val="00C01B7E"/>
    <w:rsid w:val="00C37D36"/>
    <w:rsid w:val="00C45062"/>
    <w:rsid w:val="00C469FF"/>
    <w:rsid w:val="00C81AD8"/>
    <w:rsid w:val="00CB7B89"/>
    <w:rsid w:val="00D63939"/>
    <w:rsid w:val="00D90E78"/>
    <w:rsid w:val="00DB354C"/>
    <w:rsid w:val="00DC2994"/>
    <w:rsid w:val="00DD03F7"/>
    <w:rsid w:val="00DE651D"/>
    <w:rsid w:val="00DE7B3B"/>
    <w:rsid w:val="00E10F0E"/>
    <w:rsid w:val="00E2223E"/>
    <w:rsid w:val="00E50D5D"/>
    <w:rsid w:val="00EE0B7E"/>
    <w:rsid w:val="00F131C5"/>
    <w:rsid w:val="00F149DC"/>
    <w:rsid w:val="00F4635E"/>
    <w:rsid w:val="00F72EF4"/>
    <w:rsid w:val="00F7789A"/>
    <w:rsid w:val="00F90909"/>
    <w:rsid w:val="00FA33C0"/>
    <w:rsid w:val="00FD0646"/>
    <w:rsid w:val="00FE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F156"/>
  <w15:docId w15:val="{30D13979-D172-400F-AA87-2BC6925F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96AA7"/>
    <w:pPr>
      <w:spacing w:after="0" w:line="240" w:lineRule="auto"/>
      <w:ind w:left="1304"/>
    </w:pPr>
    <w:rPr>
      <w:rFonts w:ascii="Arial" w:hAnsi="Arial"/>
      <w:sz w:val="24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464356"/>
    <w:pPr>
      <w:keepNext/>
      <w:keepLines/>
      <w:spacing w:before="200" w:after="120"/>
      <w:ind w:left="0"/>
      <w:outlineLvl w:val="1"/>
    </w:pPr>
    <w:rPr>
      <w:rFonts w:eastAsiaTheme="majorEastAsia" w:cstheme="majorHAnsi"/>
      <w:b/>
      <w:bCs/>
      <w:smallCaps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8710C2"/>
    <w:pPr>
      <w:keepNext/>
      <w:keepLines/>
      <w:spacing w:before="200" w:after="120"/>
      <w:ind w:left="0"/>
      <w:outlineLvl w:val="2"/>
    </w:pPr>
    <w:rPr>
      <w:rFonts w:eastAsiaTheme="majorEastAsia" w:cstheme="majorHAnsi"/>
      <w:b/>
      <w:bCs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12341E"/>
    <w:pPr>
      <w:keepNext/>
      <w:keepLines/>
      <w:spacing w:before="200" w:after="120"/>
      <w:outlineLvl w:val="3"/>
    </w:pPr>
    <w:rPr>
      <w:rFonts w:eastAsiaTheme="majorEastAsia" w:cstheme="majorHAnsi"/>
      <w:bCs/>
      <w:i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220B1A"/>
    <w:rPr>
      <w:color w:val="0000FF" w:themeColor="hyperlink"/>
      <w:u w:val="single"/>
    </w:rPr>
  </w:style>
  <w:style w:type="character" w:customStyle="1" w:styleId="Otsikko3Char">
    <w:name w:val="Otsikko 3 Char"/>
    <w:basedOn w:val="Kappaleenoletusfontti"/>
    <w:link w:val="Otsikko3"/>
    <w:uiPriority w:val="9"/>
    <w:rsid w:val="008710C2"/>
    <w:rPr>
      <w:rFonts w:ascii="Arial" w:eastAsiaTheme="majorEastAsia" w:hAnsi="Arial" w:cstheme="majorHAnsi"/>
      <w:b/>
      <w:bCs/>
      <w:sz w:val="24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DB354C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DB354C"/>
    <w:rPr>
      <w:rFonts w:ascii="Tahoma" w:hAnsi="Tahoma" w:cs="Tahoma"/>
      <w:sz w:val="16"/>
      <w:szCs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C299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C2994"/>
    <w:rPr>
      <w:rFonts w:ascii="Tahoma" w:hAnsi="Tahoma" w:cs="Tahoma"/>
      <w:sz w:val="16"/>
      <w:szCs w:val="16"/>
    </w:rPr>
  </w:style>
  <w:style w:type="character" w:customStyle="1" w:styleId="Otsikko4Char">
    <w:name w:val="Otsikko 4 Char"/>
    <w:basedOn w:val="Kappaleenoletusfontti"/>
    <w:link w:val="Otsikko4"/>
    <w:uiPriority w:val="9"/>
    <w:rsid w:val="0012341E"/>
    <w:rPr>
      <w:rFonts w:ascii="Arial" w:eastAsiaTheme="majorEastAsia" w:hAnsi="Arial" w:cstheme="majorHAnsi"/>
      <w:bCs/>
      <w:i/>
      <w:iCs/>
      <w:sz w:val="24"/>
    </w:rPr>
  </w:style>
  <w:style w:type="paragraph" w:styleId="Yltunniste">
    <w:name w:val="header"/>
    <w:basedOn w:val="Normaali"/>
    <w:link w:val="YltunnisteChar"/>
    <w:uiPriority w:val="99"/>
    <w:unhideWhenUsed/>
    <w:rsid w:val="00C81AD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C81AD8"/>
    <w:rPr>
      <w:rFonts w:ascii="Arial" w:hAnsi="Arial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C81AD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81AD8"/>
    <w:rPr>
      <w:rFonts w:ascii="Arial" w:hAnsi="Arial"/>
      <w:sz w:val="24"/>
    </w:rPr>
  </w:style>
  <w:style w:type="paragraph" w:customStyle="1" w:styleId="Kommentti">
    <w:name w:val="Kommentti"/>
    <w:basedOn w:val="Normaali"/>
    <w:link w:val="KommenttiChar"/>
    <w:qFormat/>
    <w:rsid w:val="00AF19A4"/>
    <w:pPr>
      <w:ind w:left="1985"/>
    </w:pPr>
    <w:rPr>
      <w:b/>
    </w:rPr>
  </w:style>
  <w:style w:type="character" w:customStyle="1" w:styleId="KommenttiChar">
    <w:name w:val="Kommentti Char"/>
    <w:basedOn w:val="Kappaleenoletusfontti"/>
    <w:link w:val="Kommentti"/>
    <w:rsid w:val="00AF19A4"/>
    <w:rPr>
      <w:rFonts w:ascii="Arial" w:hAnsi="Arial"/>
      <w:b/>
      <w:sz w:val="24"/>
    </w:rPr>
  </w:style>
  <w:style w:type="character" w:customStyle="1" w:styleId="Otsikko2Char">
    <w:name w:val="Otsikko 2 Char"/>
    <w:basedOn w:val="Kappaleenoletusfontti"/>
    <w:link w:val="Otsikko2"/>
    <w:uiPriority w:val="9"/>
    <w:rsid w:val="00464356"/>
    <w:rPr>
      <w:rFonts w:ascii="Arial" w:eastAsiaTheme="majorEastAsia" w:hAnsi="Arial" w:cstheme="majorHAnsi"/>
      <w:b/>
      <w:bCs/>
      <w:smallCaps/>
      <w:sz w:val="28"/>
      <w:szCs w:val="26"/>
    </w:rPr>
  </w:style>
  <w:style w:type="paragraph" w:styleId="Lainaus">
    <w:name w:val="Quote"/>
    <w:basedOn w:val="Normaali"/>
    <w:next w:val="Normaali"/>
    <w:link w:val="LainausChar"/>
    <w:uiPriority w:val="29"/>
    <w:qFormat/>
    <w:rsid w:val="00F72EF4"/>
    <w:pPr>
      <w:ind w:left="1701"/>
    </w:pPr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F72EF4"/>
    <w:rPr>
      <w:rFonts w:ascii="Arial" w:hAnsi="Arial"/>
      <w:i/>
      <w:iCs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ko\Documents\Mukautetut%20Office-mallit\Lausunto%20VeroH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Lausunto VeroH.dotx</Template>
  <TotalTime>21</TotalTime>
  <Pages>1</Pages>
  <Words>145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Vesa Korpela</dc:creator>
  <cp:lastModifiedBy>Vesa Korpela</cp:lastModifiedBy>
  <cp:revision>1</cp:revision>
  <cp:lastPrinted>2016-01-21T07:23:00Z</cp:lastPrinted>
  <dcterms:created xsi:type="dcterms:W3CDTF">2016-11-14T16:29:00Z</dcterms:created>
  <dcterms:modified xsi:type="dcterms:W3CDTF">2016-11-14T16:50:00Z</dcterms:modified>
</cp:coreProperties>
</file>