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71" w:rsidRPr="00815C04" w:rsidRDefault="007A5B71">
      <w:pPr>
        <w:rPr>
          <w:b/>
          <w:sz w:val="24"/>
          <w:szCs w:val="24"/>
        </w:rPr>
      </w:pPr>
      <w:r w:rsidRPr="00815C04">
        <w:rPr>
          <w:b/>
          <w:sz w:val="24"/>
          <w:szCs w:val="24"/>
        </w:rPr>
        <w:t>LIIKENNETURVA</w:t>
      </w:r>
    </w:p>
    <w:p w:rsidR="007A5B71" w:rsidRPr="00845EF6" w:rsidRDefault="007A5B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45EF6">
        <w:rPr>
          <w:sz w:val="24"/>
          <w:szCs w:val="24"/>
        </w:rPr>
        <w:tab/>
      </w:r>
      <w:r w:rsidRPr="00845EF6">
        <w:rPr>
          <w:sz w:val="24"/>
          <w:szCs w:val="24"/>
        </w:rPr>
        <w:tab/>
      </w:r>
      <w:r w:rsidRPr="00845EF6">
        <w:rPr>
          <w:sz w:val="24"/>
          <w:szCs w:val="24"/>
        </w:rPr>
        <w:tab/>
      </w:r>
      <w:r w:rsidRPr="00845EF6">
        <w:rPr>
          <w:sz w:val="24"/>
          <w:szCs w:val="24"/>
        </w:rPr>
        <w:tab/>
        <w:t>29.8.2013</w:t>
      </w:r>
    </w:p>
    <w:p w:rsidR="007A5B71" w:rsidRPr="00845EF6" w:rsidRDefault="007A5B71">
      <w:pPr>
        <w:rPr>
          <w:sz w:val="24"/>
          <w:szCs w:val="24"/>
        </w:rPr>
      </w:pPr>
    </w:p>
    <w:p w:rsidR="007A5B71" w:rsidRPr="00845EF6" w:rsidRDefault="007A5B71">
      <w:pPr>
        <w:rPr>
          <w:sz w:val="24"/>
          <w:szCs w:val="24"/>
        </w:rPr>
      </w:pPr>
      <w:r w:rsidRPr="00845EF6">
        <w:rPr>
          <w:sz w:val="24"/>
          <w:szCs w:val="24"/>
        </w:rPr>
        <w:t>Liikenne- ja viestintäministeriö</w:t>
      </w:r>
    </w:p>
    <w:p w:rsidR="007A5B71" w:rsidRPr="00845EF6" w:rsidRDefault="007A5B71">
      <w:pPr>
        <w:rPr>
          <w:sz w:val="24"/>
          <w:szCs w:val="24"/>
        </w:rPr>
      </w:pPr>
    </w:p>
    <w:p w:rsidR="007A5B71" w:rsidRPr="00845EF6" w:rsidRDefault="007A5B71">
      <w:pPr>
        <w:rPr>
          <w:sz w:val="24"/>
          <w:szCs w:val="24"/>
        </w:rPr>
      </w:pPr>
      <w:r w:rsidRPr="00845EF6">
        <w:rPr>
          <w:sz w:val="24"/>
          <w:szCs w:val="24"/>
        </w:rPr>
        <w:t>Kirjeenne nro LVM/417/03/2013, 15.8.2013</w:t>
      </w:r>
    </w:p>
    <w:p w:rsidR="007A5B71" w:rsidRPr="00845EF6" w:rsidRDefault="007A5B71">
      <w:pPr>
        <w:rPr>
          <w:b/>
          <w:sz w:val="24"/>
          <w:szCs w:val="24"/>
        </w:rPr>
      </w:pPr>
      <w:r w:rsidRPr="00845EF6">
        <w:rPr>
          <w:b/>
          <w:sz w:val="24"/>
          <w:szCs w:val="24"/>
        </w:rPr>
        <w:t>NIMEÄMINEN TYÖRYHMÄÄN</w:t>
      </w:r>
    </w:p>
    <w:p w:rsidR="007A5B71" w:rsidRPr="00845EF6" w:rsidRDefault="007A5B71" w:rsidP="00845EF6">
      <w:pPr>
        <w:pStyle w:val="NoSpacing"/>
        <w:rPr>
          <w:sz w:val="24"/>
          <w:szCs w:val="24"/>
        </w:rPr>
      </w:pPr>
      <w:r w:rsidRPr="00845EF6">
        <w:rPr>
          <w:sz w:val="24"/>
          <w:szCs w:val="24"/>
        </w:rPr>
        <w:tab/>
      </w:r>
      <w:r w:rsidRPr="00845EF6">
        <w:rPr>
          <w:sz w:val="24"/>
          <w:szCs w:val="24"/>
        </w:rPr>
        <w:tab/>
        <w:t>Liikenneturva nimeää tieliikennelain kokonaisuudistusta valmistelevaan</w:t>
      </w:r>
    </w:p>
    <w:p w:rsidR="007A5B71" w:rsidRPr="00845EF6" w:rsidRDefault="007A5B71" w:rsidP="00845EF6">
      <w:pPr>
        <w:pStyle w:val="NoSpacing"/>
        <w:rPr>
          <w:sz w:val="24"/>
          <w:szCs w:val="24"/>
        </w:rPr>
      </w:pPr>
      <w:r w:rsidRPr="00845EF6">
        <w:rPr>
          <w:sz w:val="24"/>
          <w:szCs w:val="24"/>
        </w:rPr>
        <w:tab/>
      </w:r>
      <w:r w:rsidRPr="00845EF6">
        <w:rPr>
          <w:sz w:val="24"/>
          <w:szCs w:val="24"/>
        </w:rPr>
        <w:tab/>
        <w:t>työryhmään jäseneksi koulutusohjaaja Marko Niemisen Liikenneturvan</w:t>
      </w:r>
    </w:p>
    <w:p w:rsidR="007A5B71" w:rsidRPr="00845EF6" w:rsidRDefault="007A5B71" w:rsidP="00845EF6">
      <w:pPr>
        <w:pStyle w:val="NoSpacing"/>
        <w:rPr>
          <w:sz w:val="24"/>
          <w:szCs w:val="24"/>
        </w:rPr>
      </w:pPr>
      <w:r w:rsidRPr="00845EF6">
        <w:rPr>
          <w:sz w:val="24"/>
          <w:szCs w:val="24"/>
        </w:rPr>
        <w:tab/>
      </w:r>
      <w:r w:rsidRPr="00845EF6">
        <w:rPr>
          <w:sz w:val="24"/>
          <w:szCs w:val="24"/>
        </w:rPr>
        <w:tab/>
        <w:t xml:space="preserve">Tampereen aluetoimistosta sekä hänen varajäsenekseen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EF6">
        <w:rPr>
          <w:sz w:val="24"/>
          <w:szCs w:val="24"/>
        </w:rPr>
        <w:t>tutkimuspäällikkö</w:t>
      </w:r>
      <w:r>
        <w:rPr>
          <w:sz w:val="24"/>
          <w:szCs w:val="24"/>
        </w:rPr>
        <w:t xml:space="preserve"> </w:t>
      </w:r>
      <w:r w:rsidRPr="00845EF6">
        <w:rPr>
          <w:sz w:val="24"/>
          <w:szCs w:val="24"/>
        </w:rPr>
        <w:t>Juha Valtosen Liikenneturvan keskustoimistosta.</w:t>
      </w:r>
    </w:p>
    <w:p w:rsidR="007A5B71" w:rsidRPr="00845EF6" w:rsidRDefault="007A5B71" w:rsidP="00845EF6">
      <w:pPr>
        <w:pStyle w:val="NoSpacing"/>
        <w:rPr>
          <w:sz w:val="24"/>
          <w:szCs w:val="24"/>
        </w:rPr>
      </w:pPr>
    </w:p>
    <w:p w:rsidR="007A5B71" w:rsidRPr="00845EF6" w:rsidRDefault="007A5B71" w:rsidP="00845EF6">
      <w:pPr>
        <w:pStyle w:val="NoSpacing"/>
        <w:rPr>
          <w:b/>
          <w:sz w:val="24"/>
          <w:szCs w:val="24"/>
        </w:rPr>
      </w:pPr>
      <w:r w:rsidRPr="00845EF6">
        <w:rPr>
          <w:sz w:val="24"/>
          <w:szCs w:val="24"/>
        </w:rPr>
        <w:tab/>
      </w:r>
      <w:r w:rsidRPr="00845EF6">
        <w:rPr>
          <w:sz w:val="24"/>
          <w:szCs w:val="24"/>
        </w:rPr>
        <w:tab/>
      </w:r>
      <w:r w:rsidRPr="00845EF6">
        <w:rPr>
          <w:b/>
          <w:sz w:val="24"/>
          <w:szCs w:val="24"/>
        </w:rPr>
        <w:t>LIIKENNETURVA</w:t>
      </w:r>
    </w:p>
    <w:p w:rsidR="007A5B71" w:rsidRPr="00845EF6" w:rsidRDefault="007A5B71" w:rsidP="00845EF6">
      <w:pPr>
        <w:pStyle w:val="NoSpacing"/>
        <w:rPr>
          <w:sz w:val="24"/>
          <w:szCs w:val="24"/>
        </w:rPr>
      </w:pPr>
    </w:p>
    <w:p w:rsidR="007A5B71" w:rsidRPr="00845EF6" w:rsidRDefault="007A5B71" w:rsidP="00845E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ANNA-LIISA TARVAINEN</w:t>
      </w:r>
    </w:p>
    <w:p w:rsidR="007A5B71" w:rsidRPr="00845EF6" w:rsidRDefault="007A5B71" w:rsidP="00845EF6">
      <w:pPr>
        <w:pStyle w:val="NoSpacing"/>
        <w:rPr>
          <w:sz w:val="24"/>
          <w:szCs w:val="24"/>
        </w:rPr>
      </w:pPr>
      <w:r w:rsidRPr="00845EF6">
        <w:rPr>
          <w:sz w:val="24"/>
          <w:szCs w:val="24"/>
        </w:rPr>
        <w:tab/>
      </w:r>
      <w:r w:rsidRPr="00845EF6">
        <w:rPr>
          <w:sz w:val="24"/>
          <w:szCs w:val="24"/>
        </w:rPr>
        <w:tab/>
        <w:t>Anna-Liisa Tarvainen</w:t>
      </w:r>
    </w:p>
    <w:p w:rsidR="007A5B71" w:rsidRPr="00845EF6" w:rsidRDefault="007A5B71" w:rsidP="00845EF6">
      <w:pPr>
        <w:pStyle w:val="NoSpacing"/>
        <w:rPr>
          <w:sz w:val="24"/>
          <w:szCs w:val="24"/>
        </w:rPr>
      </w:pPr>
      <w:r w:rsidRPr="00845EF6">
        <w:rPr>
          <w:sz w:val="24"/>
          <w:szCs w:val="24"/>
        </w:rPr>
        <w:tab/>
      </w:r>
      <w:r w:rsidRPr="00845EF6">
        <w:rPr>
          <w:sz w:val="24"/>
          <w:szCs w:val="24"/>
        </w:rPr>
        <w:tab/>
        <w:t>Toimitusjohtaja</w:t>
      </w:r>
    </w:p>
    <w:p w:rsidR="007A5B71" w:rsidRPr="00845EF6" w:rsidRDefault="007A5B71" w:rsidP="00845EF6">
      <w:pPr>
        <w:pStyle w:val="NoSpacing"/>
        <w:rPr>
          <w:sz w:val="24"/>
          <w:szCs w:val="24"/>
        </w:rPr>
      </w:pPr>
    </w:p>
    <w:p w:rsidR="007A5B71" w:rsidRPr="00845EF6" w:rsidRDefault="007A5B71" w:rsidP="00845EF6">
      <w:pPr>
        <w:pStyle w:val="NoSpacing"/>
        <w:rPr>
          <w:sz w:val="24"/>
          <w:szCs w:val="24"/>
        </w:rPr>
      </w:pPr>
    </w:p>
    <w:p w:rsidR="007A5B71" w:rsidRPr="00845EF6" w:rsidRDefault="007A5B71" w:rsidP="00845EF6">
      <w:pPr>
        <w:pStyle w:val="NoSpacing"/>
        <w:rPr>
          <w:sz w:val="24"/>
          <w:szCs w:val="24"/>
        </w:rPr>
      </w:pPr>
    </w:p>
    <w:p w:rsidR="007A5B71" w:rsidRPr="00845EF6" w:rsidRDefault="007A5B71" w:rsidP="00845EF6">
      <w:pPr>
        <w:pStyle w:val="NoSpacing"/>
        <w:rPr>
          <w:sz w:val="24"/>
          <w:szCs w:val="24"/>
        </w:rPr>
      </w:pPr>
      <w:r w:rsidRPr="00845EF6">
        <w:rPr>
          <w:sz w:val="24"/>
          <w:szCs w:val="24"/>
        </w:rPr>
        <w:t>ALT/SVH</w:t>
      </w:r>
    </w:p>
    <w:p w:rsidR="007A5B71" w:rsidRPr="00845EF6" w:rsidRDefault="007A5B71">
      <w:pPr>
        <w:pStyle w:val="NoSpacing"/>
        <w:rPr>
          <w:sz w:val="24"/>
          <w:szCs w:val="24"/>
        </w:rPr>
      </w:pPr>
    </w:p>
    <w:sectPr w:rsidR="007A5B71" w:rsidRPr="00845EF6" w:rsidSect="008F1E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EF6"/>
    <w:rsid w:val="00170C27"/>
    <w:rsid w:val="00213E08"/>
    <w:rsid w:val="002151C9"/>
    <w:rsid w:val="00321160"/>
    <w:rsid w:val="004B170D"/>
    <w:rsid w:val="005D080C"/>
    <w:rsid w:val="007A5B71"/>
    <w:rsid w:val="008040E8"/>
    <w:rsid w:val="00815C04"/>
    <w:rsid w:val="00845EF6"/>
    <w:rsid w:val="008F1EB4"/>
    <w:rsid w:val="00A13D5E"/>
    <w:rsid w:val="00A42100"/>
    <w:rsid w:val="00D3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5E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LIIKENNETURVA</dc:title>
  <dc:subject/>
  <dc:creator>hämäläinen s</dc:creator>
  <cp:keywords/>
  <dc:description/>
  <cp:lastModifiedBy>takalah</cp:lastModifiedBy>
  <cp:revision>2</cp:revision>
  <cp:lastPrinted>2013-08-30T07:24:00Z</cp:lastPrinted>
  <dcterms:created xsi:type="dcterms:W3CDTF">2013-08-30T07:25:00Z</dcterms:created>
  <dcterms:modified xsi:type="dcterms:W3CDTF">2013-08-30T07:25:00Z</dcterms:modified>
</cp:coreProperties>
</file>