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7001" w:tblpY="1"/>
        <w:tblOverlap w:val="never"/>
        <w:tblW w:w="3200" w:type="dxa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  <w:tblCaption w:val="ProtectionClassTable"/>
      </w:tblPr>
      <w:tblGrid>
        <w:gridCol w:w="3200"/>
      </w:tblGrid>
      <w:tr w:rsidR="00EA4873" w14:paraId="7A78DAE3" w14:textId="77777777" w:rsidTr="00EA4873">
        <w:tc>
          <w:tcPr>
            <w:tcW w:w="10205" w:type="dxa"/>
          </w:tcPr>
          <w:p w14:paraId="6F5A68F1" w14:textId="77777777" w:rsidR="00EA4873" w:rsidRDefault="00EA4873" w:rsidP="00EA4873">
            <w:pPr>
              <w:pStyle w:val="Viite"/>
            </w:pPr>
            <w:bookmarkStart w:id="0" w:name="VAHVASecurityStamp"/>
          </w:p>
        </w:tc>
      </w:tr>
      <w:tr w:rsidR="00EA4873" w14:paraId="7A833413" w14:textId="77777777" w:rsidTr="00EA4873">
        <w:tc>
          <w:tcPr>
            <w:tcW w:w="10205" w:type="dxa"/>
          </w:tcPr>
          <w:p w14:paraId="097221B1" w14:textId="77777777" w:rsidR="00EA4873" w:rsidRDefault="00EA4873" w:rsidP="00EA4873">
            <w:pPr>
              <w:pStyle w:val="Viite"/>
            </w:pPr>
          </w:p>
        </w:tc>
      </w:tr>
      <w:tr w:rsidR="00EA4873" w14:paraId="25DD9635" w14:textId="77777777" w:rsidTr="00EA4873">
        <w:tc>
          <w:tcPr>
            <w:tcW w:w="10205" w:type="dxa"/>
          </w:tcPr>
          <w:p w14:paraId="1671C6A0" w14:textId="77777777" w:rsidR="00EA4873" w:rsidRDefault="00EA4873" w:rsidP="00EA4873">
            <w:pPr>
              <w:pStyle w:val="Viite"/>
            </w:pPr>
          </w:p>
        </w:tc>
      </w:tr>
      <w:tr w:rsidR="00EA4873" w14:paraId="42CCA2A9" w14:textId="77777777" w:rsidTr="00EA4873">
        <w:tc>
          <w:tcPr>
            <w:tcW w:w="10205" w:type="dxa"/>
          </w:tcPr>
          <w:p w14:paraId="40D83DEE" w14:textId="77777777" w:rsidR="00EA4873" w:rsidRDefault="00EA4873" w:rsidP="00EA4873">
            <w:pPr>
              <w:pStyle w:val="Viite"/>
            </w:pPr>
          </w:p>
        </w:tc>
      </w:tr>
      <w:bookmarkEnd w:id="0"/>
    </w:tbl>
    <w:p w14:paraId="756EF0B5" w14:textId="6131CD78" w:rsidR="00771EDB" w:rsidRPr="001A5B61" w:rsidRDefault="00771EDB" w:rsidP="001A5B61">
      <w:pPr>
        <w:pStyle w:val="Viite"/>
      </w:pPr>
    </w:p>
    <w:p w14:paraId="4EA4661C" w14:textId="77777777" w:rsidR="00640C0E" w:rsidRPr="00F65DEA" w:rsidRDefault="00640C0E" w:rsidP="00640C0E">
      <w:pPr>
        <w:pStyle w:val="Viite"/>
        <w:spacing w:before="1400"/>
        <w:rPr>
          <w:rFonts w:cs="Arial"/>
          <w:lang w:val="en-US"/>
        </w:rPr>
      </w:pPr>
    </w:p>
    <w:p w14:paraId="3C15355B" w14:textId="5510A07F" w:rsidR="00B00AC1" w:rsidRPr="00EA4873" w:rsidRDefault="00266C15" w:rsidP="00640C0E">
      <w:pPr>
        <w:pStyle w:val="Otsikko"/>
        <w:rPr>
          <w:rFonts w:cs="Arial"/>
          <w:sz w:val="32"/>
          <w:szCs w:val="32"/>
          <w:lang w:val="fi-FI"/>
        </w:rPr>
      </w:pPr>
      <w:sdt>
        <w:sdtPr>
          <w:rPr>
            <w:rFonts w:cs="Arial"/>
            <w:sz w:val="32"/>
            <w:szCs w:val="32"/>
            <w:lang w:val="fi-FI"/>
          </w:rPr>
          <w:tag w:val="CF_LongTitle"/>
          <w:id w:val="10007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7']" w:storeItemID="{DEEB963A-AEB8-4859-993A-06E4453BBA31}"/>
          <w:text/>
        </w:sdtPr>
        <w:sdtEndPr/>
        <w:sdtContent>
          <w:proofErr w:type="spellStart"/>
          <w:r w:rsidR="00EA4873" w:rsidRPr="00EA4873">
            <w:rPr>
              <w:rFonts w:cs="Arial"/>
              <w:sz w:val="32"/>
              <w:szCs w:val="32"/>
              <w:lang w:val="fi-FI"/>
            </w:rPr>
            <w:t>Sosiaali</w:t>
          </w:r>
          <w:proofErr w:type="spellEnd"/>
          <w:r w:rsidR="00EA4873" w:rsidRPr="00EA4873">
            <w:rPr>
              <w:rFonts w:cs="Arial"/>
              <w:sz w:val="32"/>
              <w:szCs w:val="32"/>
              <w:lang w:val="fi-FI"/>
            </w:rPr>
            <w:t>- ja terveydenhuollon vaikuttavuus- ja kustannustietoryhmä</w:t>
          </w:r>
        </w:sdtContent>
      </w:sdt>
    </w:p>
    <w:p w14:paraId="14ACC997" w14:textId="4D6B0AD6" w:rsidR="00650289" w:rsidRDefault="00EA4873" w:rsidP="00C318D0">
      <w:pPr>
        <w:pStyle w:val="Sisennettykappale"/>
      </w:pPr>
      <w:proofErr w:type="spellStart"/>
      <w:r w:rsidRPr="00EA4873">
        <w:t>Sosiaali</w:t>
      </w:r>
      <w:proofErr w:type="spellEnd"/>
      <w:r w:rsidRPr="00EA4873">
        <w:t xml:space="preserve">- ja terveysministeriö on 12.09.2019 asettanut </w:t>
      </w:r>
      <w:proofErr w:type="spellStart"/>
      <w:r w:rsidRPr="00EA4873">
        <w:t>sosiaali</w:t>
      </w:r>
      <w:proofErr w:type="spellEnd"/>
      <w:r w:rsidRPr="00EA4873">
        <w:t xml:space="preserve">- ja terveydenhuollon vaikuttavuus- ja kustannustietoryhmän, joka ylläpitää ja päivittää valtakunnallisesti yhtenäistä mittaristoa väestön hyvinvoinnin ja terveydentilan kuvaamiseen, palvelujen tarpeen arviointiin sekä palvelujen laadun, vaikuttavuuden, kustannusten ja tehokkuuden seuraamiseen. Työryhmä jatkaa </w:t>
      </w:r>
      <w:proofErr w:type="spellStart"/>
      <w:r w:rsidRPr="00EA4873">
        <w:t>sosiaali</w:t>
      </w:r>
      <w:proofErr w:type="spellEnd"/>
      <w:r w:rsidRPr="00EA4873">
        <w:t>- ja terveydenhuollon uudistuksen yhteydessä toimineen vaikuttavuus- ja kustannustietoryhmän toimintaa.</w:t>
      </w:r>
    </w:p>
    <w:p w14:paraId="1E8B856B" w14:textId="58F8B588" w:rsidR="00EA4873" w:rsidRDefault="00EA4873" w:rsidP="00257E78">
      <w:pPr>
        <w:pStyle w:val="Alaotsikko3"/>
      </w:pPr>
      <w:r w:rsidRPr="00EA4873">
        <w:t>KUVA-</w:t>
      </w:r>
      <w:proofErr w:type="spellStart"/>
      <w:r w:rsidRPr="00EA4873">
        <w:t>ryhmä</w:t>
      </w:r>
      <w:r w:rsidR="00257E78">
        <w:t>n</w:t>
      </w:r>
      <w:proofErr w:type="spellEnd"/>
      <w:r w:rsidR="00257E78">
        <w:t xml:space="preserve"> </w:t>
      </w:r>
      <w:proofErr w:type="spellStart"/>
      <w:r w:rsidR="00257E78">
        <w:t>kokoonpano</w:t>
      </w:r>
      <w:proofErr w:type="spellEnd"/>
    </w:p>
    <w:p w14:paraId="143E2DB1" w14:textId="10086CFD" w:rsidR="00EA4873" w:rsidRPr="00EA4873" w:rsidRDefault="00EA4873" w:rsidP="00EA4873">
      <w:pPr>
        <w:pStyle w:val="Sisennettykappale"/>
        <w:spacing w:after="0"/>
      </w:pPr>
      <w:r w:rsidRPr="00EA4873">
        <w:t>Puheenjohtaja: Taina Mäntyranta, johtaja, STM</w:t>
      </w:r>
    </w:p>
    <w:p w14:paraId="306B994C" w14:textId="77777777" w:rsidR="00EA4873" w:rsidRPr="00EA4873" w:rsidRDefault="00EA4873" w:rsidP="00EA4873">
      <w:pPr>
        <w:pStyle w:val="Sisennettykappale"/>
        <w:spacing w:after="0"/>
      </w:pPr>
      <w:r w:rsidRPr="00EA4873">
        <w:t xml:space="preserve">Varapuheenjohtaja: Teija Mikkola, neuvotteleva virkamies, VM </w:t>
      </w:r>
    </w:p>
    <w:p w14:paraId="2AE4C2B7" w14:textId="77777777" w:rsidR="00EA4873" w:rsidRPr="00EA4873" w:rsidRDefault="00EA4873" w:rsidP="00EA4873">
      <w:pPr>
        <w:pStyle w:val="Sisennettykappale"/>
        <w:spacing w:after="0"/>
      </w:pPr>
      <w:r w:rsidRPr="00EA4873">
        <w:t>Varapuheenjohtaja: Pekka Rissanen, tietoylijohtaja, THL</w:t>
      </w:r>
    </w:p>
    <w:p w14:paraId="250EB29C" w14:textId="77777777" w:rsidR="00EA4873" w:rsidRPr="00EA4873" w:rsidRDefault="00EA4873" w:rsidP="00EA4873">
      <w:pPr>
        <w:pStyle w:val="Sisennettykappale"/>
        <w:spacing w:after="0"/>
      </w:pPr>
    </w:p>
    <w:p w14:paraId="3FE6D321" w14:textId="77777777" w:rsidR="00EA4873" w:rsidRPr="00EA4873" w:rsidRDefault="00EA4873" w:rsidP="00EA4873">
      <w:pPr>
        <w:pStyle w:val="Sisennettykappale"/>
        <w:spacing w:after="0"/>
      </w:pPr>
      <w:r w:rsidRPr="00EA4873">
        <w:t>Jäsenet:</w:t>
      </w:r>
    </w:p>
    <w:p w14:paraId="153E6545" w14:textId="77777777" w:rsidR="00EA4873" w:rsidRPr="00EA4873" w:rsidRDefault="00EA4873" w:rsidP="00EA4873">
      <w:pPr>
        <w:pStyle w:val="Sisennettykappale"/>
        <w:spacing w:after="0"/>
      </w:pPr>
      <w:r w:rsidRPr="00EA4873">
        <w:t xml:space="preserve">Liisa-Maria </w:t>
      </w:r>
      <w:bookmarkStart w:id="1" w:name="_GoBack"/>
      <w:bookmarkEnd w:id="1"/>
      <w:r w:rsidRPr="00EA4873">
        <w:t>Voipio-Pulkki, strategiajohtaja, STM</w:t>
      </w:r>
    </w:p>
    <w:p w14:paraId="15BFB819" w14:textId="77777777" w:rsidR="00EA4873" w:rsidRPr="00EA4873" w:rsidRDefault="00EA4873" w:rsidP="00EA4873">
      <w:pPr>
        <w:pStyle w:val="Sisennettykappale"/>
        <w:spacing w:after="0"/>
      </w:pPr>
      <w:r w:rsidRPr="00EA4873">
        <w:t>Taru Koivisto, johtaja, STM</w:t>
      </w:r>
    </w:p>
    <w:p w14:paraId="77065B1D" w14:textId="77777777" w:rsidR="00EA4873" w:rsidRPr="00EA4873" w:rsidRDefault="00EA4873" w:rsidP="00EA4873">
      <w:pPr>
        <w:pStyle w:val="Sisennettykappale"/>
        <w:spacing w:after="0"/>
      </w:pPr>
      <w:r w:rsidRPr="00EA4873">
        <w:t xml:space="preserve">Jani Heikkinen, neuvotteleva virkamies, VM </w:t>
      </w:r>
    </w:p>
    <w:p w14:paraId="49E2650A" w14:textId="77777777" w:rsidR="00EA4873" w:rsidRPr="00EA4873" w:rsidRDefault="00EA4873" w:rsidP="00EA4873">
      <w:pPr>
        <w:pStyle w:val="Sisennettykappale"/>
        <w:spacing w:after="0"/>
      </w:pPr>
      <w:r w:rsidRPr="00EA4873">
        <w:t>Tiina Tikka, kehitysjohtaja, TEM</w:t>
      </w:r>
    </w:p>
    <w:p w14:paraId="0D4B1411" w14:textId="6B339A2E" w:rsidR="00EA4873" w:rsidRPr="00EA4873" w:rsidRDefault="00EA4873" w:rsidP="00EA4873">
      <w:pPr>
        <w:pStyle w:val="Sisennettykappale"/>
        <w:spacing w:after="0"/>
      </w:pPr>
      <w:r>
        <w:tab/>
      </w:r>
      <w:r w:rsidRPr="00EA4873">
        <w:t>varajäsen Anu Henriksson, erityisasiantuntija, TEM</w:t>
      </w:r>
    </w:p>
    <w:p w14:paraId="144D8514" w14:textId="77777777" w:rsidR="00EA4873" w:rsidRPr="00EA4873" w:rsidRDefault="00EA4873" w:rsidP="00EA4873">
      <w:pPr>
        <w:pStyle w:val="Sisennettykappale"/>
        <w:spacing w:after="0"/>
      </w:pPr>
      <w:r w:rsidRPr="00EA4873">
        <w:t xml:space="preserve">Nina Knape, arviointipäällikkö, THL </w:t>
      </w:r>
    </w:p>
    <w:p w14:paraId="7CF70CE1" w14:textId="77777777" w:rsidR="00EA4873" w:rsidRPr="00EA4873" w:rsidRDefault="00EA4873" w:rsidP="00EA4873">
      <w:pPr>
        <w:pStyle w:val="Sisennettykappale"/>
        <w:spacing w:after="0"/>
      </w:pPr>
      <w:r w:rsidRPr="00EA4873">
        <w:t xml:space="preserve">Tiina Hetemaa, arviointipäällikkö, THL </w:t>
      </w:r>
    </w:p>
    <w:p w14:paraId="2CB611EB" w14:textId="77777777" w:rsidR="00EA4873" w:rsidRPr="00EA4873" w:rsidRDefault="00EA4873" w:rsidP="00EA4873">
      <w:pPr>
        <w:pStyle w:val="Sisennettykappale"/>
        <w:spacing w:after="0"/>
      </w:pPr>
      <w:r w:rsidRPr="00EA4873">
        <w:t>Eija Rintala, arviointipäällikkö, THL</w:t>
      </w:r>
    </w:p>
    <w:p w14:paraId="5FDA39B6" w14:textId="77777777" w:rsidR="00EA4873" w:rsidRPr="00EA4873" w:rsidRDefault="00EA4873" w:rsidP="00EA4873">
      <w:pPr>
        <w:pStyle w:val="Sisennettykappale"/>
        <w:spacing w:after="0"/>
      </w:pPr>
      <w:r w:rsidRPr="00EA4873">
        <w:t xml:space="preserve">Hannele </w:t>
      </w:r>
      <w:proofErr w:type="spellStart"/>
      <w:r w:rsidRPr="00EA4873">
        <w:t>Ridanpää</w:t>
      </w:r>
      <w:proofErr w:type="spellEnd"/>
      <w:r w:rsidRPr="00EA4873">
        <w:t xml:space="preserve">, arviointipäällikkö, THL </w:t>
      </w:r>
    </w:p>
    <w:p w14:paraId="51E4F70C" w14:textId="77777777" w:rsidR="00EA4873" w:rsidRPr="00EA4873" w:rsidRDefault="00EA4873" w:rsidP="00EA4873">
      <w:pPr>
        <w:pStyle w:val="Sisennettykappale"/>
        <w:spacing w:after="0"/>
      </w:pPr>
      <w:r w:rsidRPr="00EA4873">
        <w:t xml:space="preserve">Ritva Kannisto, arviointipäällikkö, THL </w:t>
      </w:r>
    </w:p>
    <w:p w14:paraId="57E671D5" w14:textId="77777777" w:rsidR="00EA4873" w:rsidRPr="00EA4873" w:rsidRDefault="00EA4873" w:rsidP="00EA4873">
      <w:pPr>
        <w:pStyle w:val="Sisennettykappale"/>
        <w:spacing w:after="0"/>
      </w:pPr>
      <w:r w:rsidRPr="00EA4873">
        <w:t>Taru Syrjänen, arviointipäällikkö, THL</w:t>
      </w:r>
    </w:p>
    <w:p w14:paraId="3EA9D67D" w14:textId="77777777" w:rsidR="00EA4873" w:rsidRPr="00EA4873" w:rsidRDefault="00EA4873" w:rsidP="00EA4873">
      <w:pPr>
        <w:pStyle w:val="Sisennettykappale"/>
        <w:spacing w:after="0"/>
        <w:rPr>
          <w:lang w:val="en-US"/>
        </w:rPr>
      </w:pPr>
      <w:r w:rsidRPr="00EA4873">
        <w:rPr>
          <w:lang w:val="en-US"/>
        </w:rPr>
        <w:t xml:space="preserve">Hanna Toiviainen, </w:t>
      </w:r>
      <w:proofErr w:type="spellStart"/>
      <w:r w:rsidRPr="00EA4873">
        <w:rPr>
          <w:lang w:val="en-US"/>
        </w:rPr>
        <w:t>suunnittelupäällikkö</w:t>
      </w:r>
      <w:proofErr w:type="spellEnd"/>
      <w:r w:rsidRPr="00EA4873">
        <w:rPr>
          <w:lang w:val="en-US"/>
        </w:rPr>
        <w:t xml:space="preserve">, Valvira </w:t>
      </w:r>
    </w:p>
    <w:p w14:paraId="149658A6" w14:textId="77777777" w:rsidR="00EA4873" w:rsidRPr="00EA4873" w:rsidRDefault="00EA4873" w:rsidP="00EA4873">
      <w:pPr>
        <w:pStyle w:val="Sisennettykappale"/>
        <w:spacing w:after="0"/>
        <w:rPr>
          <w:lang w:val="en-US"/>
        </w:rPr>
      </w:pPr>
    </w:p>
    <w:p w14:paraId="66D3869C" w14:textId="77777777" w:rsidR="00EA4873" w:rsidRPr="00EA4873" w:rsidRDefault="00EA4873" w:rsidP="00EA4873">
      <w:pPr>
        <w:pStyle w:val="Sisennettykappale"/>
        <w:spacing w:after="0"/>
      </w:pPr>
      <w:r w:rsidRPr="00EA4873">
        <w:t xml:space="preserve">Pysyvät asiantuntijat: </w:t>
      </w:r>
    </w:p>
    <w:p w14:paraId="5BDFF240" w14:textId="1AE336F1" w:rsidR="00EA4873" w:rsidRPr="00EA4873" w:rsidRDefault="002E1568" w:rsidP="00EA4873">
      <w:pPr>
        <w:pStyle w:val="Sisennettykappale"/>
        <w:spacing w:after="0"/>
      </w:pPr>
      <w:r>
        <w:t xml:space="preserve">Jaakko Herrala, </w:t>
      </w:r>
      <w:proofErr w:type="spellStart"/>
      <w:r>
        <w:t>sote</w:t>
      </w:r>
      <w:proofErr w:type="spellEnd"/>
      <w:r>
        <w:t xml:space="preserve"> </w:t>
      </w:r>
      <w:r w:rsidR="00EA4873" w:rsidRPr="00EA4873">
        <w:t>muutosjohtaja, Pirkanmaan liitto</w:t>
      </w:r>
    </w:p>
    <w:p w14:paraId="395D6A73" w14:textId="77777777" w:rsidR="00EA4873" w:rsidRPr="00EA4873" w:rsidRDefault="00EA4873" w:rsidP="00EA4873">
      <w:pPr>
        <w:pStyle w:val="Sisennettykappale"/>
        <w:spacing w:after="0"/>
      </w:pPr>
      <w:r w:rsidRPr="00EA4873">
        <w:t>Sirkka-Liisa Olli, perusturvajohtaja, Kittilän kunta</w:t>
      </w:r>
    </w:p>
    <w:p w14:paraId="4FC99884" w14:textId="77777777" w:rsidR="00EA4873" w:rsidRPr="00EA4873" w:rsidRDefault="00EA4873" w:rsidP="00EA4873">
      <w:pPr>
        <w:pStyle w:val="Sisennettykappale"/>
        <w:spacing w:after="0"/>
      </w:pPr>
      <w:r w:rsidRPr="00EA4873">
        <w:t xml:space="preserve">Eeva Ketola, projektijohtaja, THL </w:t>
      </w:r>
    </w:p>
    <w:p w14:paraId="03ECD886" w14:textId="77777777" w:rsidR="00EA4873" w:rsidRPr="00EA4873" w:rsidRDefault="00EA4873" w:rsidP="00EA4873">
      <w:pPr>
        <w:pStyle w:val="Sisennettykappale"/>
        <w:spacing w:after="0"/>
      </w:pPr>
      <w:r w:rsidRPr="00EA4873">
        <w:t>Juuso Rahkola, analytiikkayksikön päällikkö, KELA</w:t>
      </w:r>
    </w:p>
    <w:p w14:paraId="303B349E" w14:textId="77777777" w:rsidR="00EA4873" w:rsidRPr="00EA4873" w:rsidRDefault="00EA4873" w:rsidP="00EA4873">
      <w:pPr>
        <w:pStyle w:val="Sisennettykappale"/>
        <w:spacing w:after="0"/>
      </w:pPr>
      <w:r w:rsidRPr="00EA4873">
        <w:t>Tero Tyni, budjettineuvos, VM</w:t>
      </w:r>
    </w:p>
    <w:p w14:paraId="6A5E641E" w14:textId="77777777" w:rsidR="00EA4873" w:rsidRPr="00EA4873" w:rsidRDefault="00EA4873" w:rsidP="00EA4873">
      <w:pPr>
        <w:pStyle w:val="Sisennettykappale"/>
        <w:spacing w:after="0"/>
      </w:pPr>
      <w:r w:rsidRPr="00EA4873">
        <w:t xml:space="preserve">Mia </w:t>
      </w:r>
      <w:proofErr w:type="spellStart"/>
      <w:r w:rsidRPr="00EA4873">
        <w:t>Malmila</w:t>
      </w:r>
      <w:proofErr w:type="spellEnd"/>
      <w:r w:rsidRPr="00EA4873">
        <w:t>, erityisasiantuntija, Kuntaliitto</w:t>
      </w:r>
    </w:p>
    <w:p w14:paraId="4233C11E" w14:textId="77777777" w:rsidR="00EA4873" w:rsidRPr="00EA4873" w:rsidRDefault="00EA4873" w:rsidP="00EA4873">
      <w:pPr>
        <w:pStyle w:val="Sisennettykappale"/>
        <w:spacing w:after="0"/>
      </w:pPr>
      <w:r w:rsidRPr="00EA4873">
        <w:t xml:space="preserve">Eija Peltonen, johtava hoitaja, </w:t>
      </w:r>
      <w:proofErr w:type="spellStart"/>
      <w:r w:rsidRPr="00EA4873">
        <w:t>Psshp</w:t>
      </w:r>
      <w:proofErr w:type="spellEnd"/>
      <w:r w:rsidRPr="00EA4873">
        <w:t xml:space="preserve">, </w:t>
      </w:r>
      <w:proofErr w:type="spellStart"/>
      <w:r w:rsidRPr="00EA4873">
        <w:t>Kysteri</w:t>
      </w:r>
      <w:proofErr w:type="spellEnd"/>
    </w:p>
    <w:p w14:paraId="56847D28" w14:textId="77777777" w:rsidR="00EA4873" w:rsidRPr="00EA4873" w:rsidRDefault="00EA4873" w:rsidP="00EA4873">
      <w:pPr>
        <w:pStyle w:val="Sisennettykappale"/>
        <w:spacing w:after="0"/>
      </w:pPr>
      <w:r w:rsidRPr="00EA4873">
        <w:t xml:space="preserve">Mari Sanila, </w:t>
      </w:r>
      <w:proofErr w:type="spellStart"/>
      <w:r w:rsidRPr="00EA4873">
        <w:t>psykososiaalisten</w:t>
      </w:r>
      <w:proofErr w:type="spellEnd"/>
      <w:r w:rsidRPr="00EA4873">
        <w:t xml:space="preserve"> avopalveluiden esimies, Porin kaupunki</w:t>
      </w:r>
    </w:p>
    <w:p w14:paraId="33C23888" w14:textId="77777777" w:rsidR="00EA4873" w:rsidRPr="00EA4873" w:rsidRDefault="00EA4873" w:rsidP="00EA4873">
      <w:pPr>
        <w:pStyle w:val="Sisennettykappale"/>
        <w:spacing w:after="0"/>
      </w:pPr>
      <w:r w:rsidRPr="00EA4873">
        <w:t>Pirjo Marjamäki, hankejohtaja, Uusimaa</w:t>
      </w:r>
    </w:p>
    <w:p w14:paraId="3CFF7A72" w14:textId="77777777" w:rsidR="00EA4873" w:rsidRPr="00EA4873" w:rsidRDefault="00EA4873" w:rsidP="00EA4873">
      <w:pPr>
        <w:pStyle w:val="Sisennettykappale"/>
        <w:spacing w:after="0"/>
      </w:pPr>
      <w:r w:rsidRPr="00EA4873">
        <w:t>Sinikka Sihvo, erityisasiantuntija, STM</w:t>
      </w:r>
    </w:p>
    <w:p w14:paraId="3009345E" w14:textId="77777777" w:rsidR="00EA4873" w:rsidRPr="00EA4873" w:rsidRDefault="00EA4873" w:rsidP="00EA4873">
      <w:pPr>
        <w:pStyle w:val="Sisennettykappale"/>
        <w:spacing w:after="0"/>
      </w:pPr>
      <w:r w:rsidRPr="00EA4873">
        <w:t>Riitta Aejmelaeus, budjettineuvos, VM</w:t>
      </w:r>
    </w:p>
    <w:p w14:paraId="6C2AC287" w14:textId="77777777" w:rsidR="00EA4873" w:rsidRPr="00EA4873" w:rsidRDefault="00EA4873" w:rsidP="00EA4873">
      <w:pPr>
        <w:pStyle w:val="Sisennettykappale"/>
        <w:spacing w:after="0"/>
      </w:pPr>
      <w:r w:rsidRPr="00EA4873">
        <w:t>Petra Kokko, kehittämispäällikkö, THL</w:t>
      </w:r>
    </w:p>
    <w:p w14:paraId="3F75A0B7" w14:textId="77777777" w:rsidR="00EA4873" w:rsidRPr="00EA4873" w:rsidRDefault="00EA4873" w:rsidP="00EA4873">
      <w:pPr>
        <w:pStyle w:val="Sisennettykappale"/>
        <w:spacing w:after="0"/>
      </w:pPr>
      <w:r w:rsidRPr="00EA4873">
        <w:t>Elina Välikangas, kehityspäällikkö, DigiFinland Oy</w:t>
      </w:r>
    </w:p>
    <w:p w14:paraId="1EA36712" w14:textId="77777777" w:rsidR="00EA4873" w:rsidRPr="00EA4873" w:rsidRDefault="00EA4873" w:rsidP="00EA4873">
      <w:pPr>
        <w:pStyle w:val="Sisennettykappale"/>
        <w:spacing w:after="0"/>
      </w:pPr>
      <w:r w:rsidRPr="00EA4873">
        <w:lastRenderedPageBreak/>
        <w:t xml:space="preserve">Maarit </w:t>
      </w:r>
      <w:proofErr w:type="spellStart"/>
      <w:r w:rsidRPr="00EA4873">
        <w:t>Rötsä</w:t>
      </w:r>
      <w:proofErr w:type="spellEnd"/>
      <w:r w:rsidRPr="00EA4873">
        <w:t>, hankepäällikkö, THL</w:t>
      </w:r>
    </w:p>
    <w:p w14:paraId="7DB5E82A" w14:textId="77777777" w:rsidR="00EA4873" w:rsidRPr="00EA4873" w:rsidRDefault="00EA4873" w:rsidP="00EA4873">
      <w:pPr>
        <w:pStyle w:val="Sisennettykappale"/>
        <w:spacing w:after="0"/>
      </w:pPr>
    </w:p>
    <w:p w14:paraId="4698902A" w14:textId="77777777" w:rsidR="00EA4873" w:rsidRPr="00EA4873" w:rsidRDefault="00EA4873" w:rsidP="00EA4873">
      <w:pPr>
        <w:pStyle w:val="Sisennettykappale"/>
        <w:spacing w:after="0"/>
      </w:pPr>
      <w:r w:rsidRPr="00EA4873">
        <w:t>Sihteerit:</w:t>
      </w:r>
    </w:p>
    <w:p w14:paraId="65DF6D4D" w14:textId="77777777" w:rsidR="00EA4873" w:rsidRPr="00EA4873" w:rsidRDefault="00EA4873" w:rsidP="00EA4873">
      <w:pPr>
        <w:pStyle w:val="Sisennettykappale"/>
        <w:spacing w:after="0"/>
      </w:pPr>
      <w:r w:rsidRPr="00EA4873">
        <w:t>Sari Kauppinen, neuvotteleva virkamies, STM</w:t>
      </w:r>
    </w:p>
    <w:p w14:paraId="47711F34" w14:textId="77777777" w:rsidR="00EA4873" w:rsidRPr="00EA4873" w:rsidRDefault="00EA4873" w:rsidP="00EA4873">
      <w:pPr>
        <w:pStyle w:val="Sisennettykappale"/>
        <w:spacing w:after="0"/>
      </w:pPr>
      <w:r w:rsidRPr="00EA4873">
        <w:t>Jussi Lind, erityisasiantuntija, STM</w:t>
      </w:r>
    </w:p>
    <w:p w14:paraId="59C6EDDF" w14:textId="77777777" w:rsidR="00EA4873" w:rsidRPr="00EA4873" w:rsidRDefault="00EA4873" w:rsidP="00EA4873">
      <w:pPr>
        <w:pStyle w:val="Sisennettykappale"/>
        <w:spacing w:after="0"/>
      </w:pPr>
      <w:r w:rsidRPr="00EA4873">
        <w:t>Virve Pekurinen, erityisasiantuntija, THL</w:t>
      </w:r>
    </w:p>
    <w:p w14:paraId="3FA07800" w14:textId="77777777" w:rsidR="00EA4873" w:rsidRPr="00EA4873" w:rsidRDefault="00EA4873" w:rsidP="00EA4873">
      <w:pPr>
        <w:pStyle w:val="Sisennettykappale"/>
        <w:spacing w:after="0"/>
        <w:rPr>
          <w:lang w:val="en-US"/>
        </w:rPr>
      </w:pPr>
      <w:proofErr w:type="spellStart"/>
      <w:r w:rsidRPr="00EA4873">
        <w:rPr>
          <w:lang w:val="en-US"/>
        </w:rPr>
        <w:t>Tuuli</w:t>
      </w:r>
      <w:proofErr w:type="spellEnd"/>
      <w:r w:rsidRPr="00EA4873">
        <w:rPr>
          <w:lang w:val="en-US"/>
        </w:rPr>
        <w:t xml:space="preserve"> </w:t>
      </w:r>
      <w:proofErr w:type="spellStart"/>
      <w:r w:rsidRPr="00EA4873">
        <w:rPr>
          <w:lang w:val="en-US"/>
        </w:rPr>
        <w:t>Suomela</w:t>
      </w:r>
      <w:proofErr w:type="spellEnd"/>
      <w:r w:rsidRPr="00EA4873">
        <w:rPr>
          <w:lang w:val="en-US"/>
        </w:rPr>
        <w:t xml:space="preserve">, </w:t>
      </w:r>
      <w:proofErr w:type="spellStart"/>
      <w:r w:rsidRPr="00EA4873">
        <w:rPr>
          <w:lang w:val="en-US"/>
        </w:rPr>
        <w:t>asiantuntija</w:t>
      </w:r>
      <w:proofErr w:type="spellEnd"/>
      <w:r w:rsidRPr="00EA4873">
        <w:rPr>
          <w:lang w:val="en-US"/>
        </w:rPr>
        <w:t>, THL</w:t>
      </w:r>
    </w:p>
    <w:p w14:paraId="0A2878BC" w14:textId="77777777" w:rsidR="00EA4873" w:rsidRPr="00EA4873" w:rsidRDefault="00EA4873" w:rsidP="00EA4873">
      <w:pPr>
        <w:pStyle w:val="Sisennettykappale"/>
        <w:spacing w:after="0"/>
        <w:rPr>
          <w:lang w:val="en-US"/>
        </w:rPr>
      </w:pPr>
    </w:p>
    <w:p w14:paraId="1E12A6DD" w14:textId="77777777" w:rsidR="002E1568" w:rsidRDefault="00EA4873" w:rsidP="00EA4873">
      <w:pPr>
        <w:pStyle w:val="Sisennettykappale"/>
        <w:spacing w:after="0"/>
      </w:pPr>
      <w:r w:rsidRPr="00EA4873">
        <w:t xml:space="preserve">Tekninen sihteeri: </w:t>
      </w:r>
    </w:p>
    <w:p w14:paraId="414ECF37" w14:textId="1A4682BF" w:rsidR="00EA4873" w:rsidRPr="00EA4873" w:rsidRDefault="00EA4873" w:rsidP="00EA4873">
      <w:pPr>
        <w:pStyle w:val="Sisennettykappale"/>
        <w:spacing w:after="0"/>
      </w:pPr>
      <w:r w:rsidRPr="00EA4873">
        <w:t>Märta Lehtonen, projektisihteeri, STM</w:t>
      </w:r>
    </w:p>
    <w:p w14:paraId="75FC7DC7" w14:textId="221A6B3A" w:rsidR="001162C8" w:rsidRPr="006F02DF" w:rsidRDefault="001162C8" w:rsidP="001162C8">
      <w:pPr>
        <w:pStyle w:val="Allekirjoitukset"/>
        <w:spacing w:before="1320" w:after="680"/>
        <w:rPr>
          <w:rFonts w:cs="Arial"/>
        </w:rPr>
      </w:pPr>
      <w:r w:rsidRPr="006F02DF">
        <w:rPr>
          <w:rFonts w:cs="Arial"/>
        </w:rPr>
        <w:tab/>
      </w:r>
    </w:p>
    <w:p w14:paraId="72722F94" w14:textId="6480ED92" w:rsidR="001162C8" w:rsidRPr="006F02DF" w:rsidRDefault="001162C8" w:rsidP="001162C8">
      <w:pPr>
        <w:pStyle w:val="Allekirjoitukset"/>
        <w:spacing w:after="860"/>
        <w:rPr>
          <w:rFonts w:cs="Arial"/>
        </w:rPr>
      </w:pPr>
      <w:r w:rsidRPr="006F02DF">
        <w:rPr>
          <w:rFonts w:cs="Arial"/>
        </w:rPr>
        <w:tab/>
      </w: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222"/>
      </w:tblGrid>
      <w:tr w:rsidR="00EA4873" w:rsidRPr="00D7561A" w14:paraId="52D66B20" w14:textId="77777777" w:rsidTr="005B3901">
        <w:tc>
          <w:tcPr>
            <w:tcW w:w="8222" w:type="dxa"/>
          </w:tcPr>
          <w:p w14:paraId="18FC78F3" w14:textId="6FEBE9E2" w:rsidR="00EA4873" w:rsidRPr="000410AA" w:rsidRDefault="00EA4873" w:rsidP="005B3901">
            <w:pPr>
              <w:pStyle w:val="Normaalikappale"/>
              <w:rPr>
                <w:rFonts w:ascii="Arial" w:hAnsi="Arial" w:cs="Arial"/>
              </w:rPr>
            </w:pPr>
          </w:p>
          <w:p w14:paraId="28B8C125" w14:textId="77777777" w:rsidR="00EA4873" w:rsidRPr="000410AA" w:rsidRDefault="00EA4873" w:rsidP="005B3901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EA4873" w:rsidRPr="00D7561A" w14:paraId="3CBBAE76" w14:textId="77777777" w:rsidTr="005B3901">
        <w:tc>
          <w:tcPr>
            <w:tcW w:w="8222" w:type="dxa"/>
          </w:tcPr>
          <w:p w14:paraId="4CDE4DFA" w14:textId="286A9997" w:rsidR="00EA4873" w:rsidRDefault="00EA4873" w:rsidP="00BE5575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oActivityContact"/>
                <w:id w:val="10001"/>
                <w:lock w:val="sdtLocked"/>
                <w:placeholder>
                  <w:docPart w:val="5038229AD42C4E44818594F9BE39C672"/>
                </w:placeholder>
                <w:dataBinding w:prefixMappings="xmlns:gbs='http://www.software-innovation.no/growBusinessDocument'" w:xpath="/gbs:GrowBusinessDocument/gbs:Lists/gbs:SingleLines/gbs:ToActivityContact/gbs:DisplayField[@gbs:key='10001']" w:storeItemID="{DEEB963A-AEB8-4859-993A-06E4453BBA31}"/>
                <w:text w:multiLine="1"/>
              </w:sdtPr>
              <w:sdtContent>
                <w:r>
                  <w:rPr>
                    <w:rFonts w:ascii="Arial" w:hAnsi="Arial" w:cs="Arial"/>
                  </w:rPr>
                  <w:br/>
                  <w:t xml:space="preserve">        </w:t>
                </w:r>
              </w:sdtContent>
            </w:sdt>
          </w:p>
          <w:p w14:paraId="5061385A" w14:textId="7CA479B7" w:rsidR="00EA4873" w:rsidRPr="000410AA" w:rsidRDefault="00EA4873" w:rsidP="00BE5575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EA4873" w:rsidRPr="00D7561A" w14:paraId="69D15C12" w14:textId="77777777" w:rsidTr="005B3901">
        <w:tc>
          <w:tcPr>
            <w:tcW w:w="8222" w:type="dxa"/>
          </w:tcPr>
          <w:p w14:paraId="0BFC518E" w14:textId="7D5B1099" w:rsidR="00EA4873" w:rsidRPr="000410AA" w:rsidRDefault="00EA4873" w:rsidP="00BE5575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oActivityContact"/>
                <w:id w:val="10002"/>
                <w:lock w:val="sdtLocked"/>
                <w:placeholder>
                  <w:docPart w:val="02A72189DCB04B5E9E12154A5D361A6A"/>
                </w:placeholder>
                <w:dataBinding w:prefixMappings="xmlns:gbs='http://www.software-innovation.no/growBusinessDocument'" w:xpath="/gbs:GrowBusinessDocument/gbs:Lists/gbs:SingleLines/gbs:ToActivityContact/gbs:DisplayField[@gbs:key='10002']" w:storeItemID="{DEEB963A-AEB8-4859-993A-06E4453BBA31}"/>
                <w:text w:multiLine="1"/>
              </w:sdtPr>
              <w:sdtContent>
                <w:r>
                  <w:rPr>
                    <w:rFonts w:ascii="Arial" w:hAnsi="Arial" w:cs="Arial"/>
                  </w:rPr>
                  <w:br/>
                  <w:t xml:space="preserve">        </w:t>
                </w:r>
              </w:sdtContent>
            </w:sdt>
          </w:p>
        </w:tc>
      </w:tr>
    </w:tbl>
    <w:p w14:paraId="4D0A517A" w14:textId="28245A93" w:rsidR="007B2845" w:rsidRPr="000D07E0" w:rsidRDefault="007B2845" w:rsidP="00BE5575">
      <w:pPr>
        <w:pStyle w:val="Sisennettykappale"/>
        <w:spacing w:after="0"/>
        <w:ind w:left="0"/>
        <w:rPr>
          <w:rFonts w:cs="Arial"/>
        </w:rPr>
      </w:pPr>
    </w:p>
    <w:sectPr w:rsidR="007B2845" w:rsidRPr="000D07E0" w:rsidSect="00BE5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8E158" w14:textId="77777777" w:rsidR="00266C15" w:rsidRDefault="00266C15" w:rsidP="003E5300">
      <w:pPr>
        <w:spacing w:after="0" w:line="240" w:lineRule="auto"/>
      </w:pPr>
      <w:r>
        <w:separator/>
      </w:r>
    </w:p>
    <w:p w14:paraId="0859B13B" w14:textId="77777777" w:rsidR="00266C15" w:rsidRDefault="00266C15"/>
  </w:endnote>
  <w:endnote w:type="continuationSeparator" w:id="0">
    <w:p w14:paraId="7C5257E3" w14:textId="77777777" w:rsidR="00266C15" w:rsidRDefault="00266C15" w:rsidP="003E5300">
      <w:pPr>
        <w:spacing w:after="0" w:line="240" w:lineRule="auto"/>
      </w:pPr>
      <w:r>
        <w:continuationSeparator/>
      </w:r>
    </w:p>
    <w:p w14:paraId="7E029B51" w14:textId="77777777" w:rsidR="00266C15" w:rsidRDefault="00266C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17E97" w14:textId="77777777" w:rsidR="00513C2F" w:rsidRDefault="00513C2F">
    <w:pPr>
      <w:pStyle w:val="Alatunniste"/>
    </w:pPr>
  </w:p>
  <w:p w14:paraId="2BF2269F" w14:textId="77777777" w:rsidR="00BB0AFC" w:rsidRDefault="00BB0A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2D0AF" w14:textId="77777777" w:rsidR="00513C2F" w:rsidRDefault="00513C2F">
    <w:pPr>
      <w:pStyle w:val="Alatunniste"/>
    </w:pPr>
  </w:p>
  <w:p w14:paraId="236C8884" w14:textId="77777777" w:rsidR="00BB0AFC" w:rsidRDefault="00BB0AFC"/>
  <w:p w14:paraId="15BDF99C" w14:textId="77777777" w:rsidR="00BB0AFC" w:rsidRDefault="00BB0AFC" w:rsidP="004E61B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6A0B31" w:rsidRPr="00C53858" w14:paraId="7E7E4401" w14:textId="77777777" w:rsidTr="0027380D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26EE108F" w14:textId="77777777"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15FDF626" w14:textId="77777777"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4AD8CC1F" w14:textId="77777777"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7A1BA390" w14:textId="77777777"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115ED782" w14:textId="77777777"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6A0B31" w:rsidRPr="00C53858" w14:paraId="5FA71DD2" w14:textId="77777777" w:rsidTr="0027380D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4D03D9E4" w14:textId="77777777"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27CADFAA" w14:textId="77777777"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2CF33C73" w14:textId="77777777"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0A62CA64" w14:textId="77777777"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0AFB242A" w14:textId="77777777"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6A0B31" w:rsidRPr="00C53858" w14:paraId="7607B376" w14:textId="77777777" w:rsidTr="0027380D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292FF4D5" w14:textId="77777777"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2FD0464D" w14:textId="77777777"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6425D748" w14:textId="77777777"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1AC0C0CC" w14:textId="77777777"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6FB10B34" w14:textId="77777777" w:rsidR="006A0B31" w:rsidRPr="00C53858" w:rsidRDefault="006A0B31" w:rsidP="006A0B3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6A0B31" w:rsidRPr="00C53858" w14:paraId="41D09017" w14:textId="77777777" w:rsidTr="0027380D">
      <w:trPr>
        <w:cantSplit/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207CB386" w14:textId="0A488434" w:rsidR="006A0B31" w:rsidRPr="00224721" w:rsidRDefault="00266C15" w:rsidP="000D456B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717707601"/>
              <w:placeholder>
                <w:docPart w:val="B271AECB43DF4023951A1232D9AB67A2"/>
              </w:placeholder>
              <w:text w:multiLine="1"/>
            </w:sdtPr>
            <w:sdtEndPr/>
            <w:sdtContent>
              <w:r w:rsidR="00EA4873">
                <w:rPr>
                  <w:rFonts w:cs="Arial"/>
                  <w:noProof/>
                  <w:sz w:val="16"/>
                  <w:lang w:val="en-US"/>
                </w:rPr>
                <w:t xml:space="preserve">Sosiaali- ja terveysministeriö 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6AFFE6AE" w14:textId="77777777" w:rsidR="006A0B31" w:rsidRPr="00C53858" w:rsidRDefault="006A0B31" w:rsidP="006A0B3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76419A97" w14:textId="77777777" w:rsidR="006A0B31" w:rsidRPr="00C53858" w:rsidRDefault="006A0B31" w:rsidP="006A0B3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4DD49CF3" w14:textId="77777777" w:rsidR="006A0B31" w:rsidRPr="00C53858" w:rsidRDefault="006A0B31" w:rsidP="006A0B3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7095E71F" w14:textId="77777777" w:rsidR="006A0B31" w:rsidRPr="00C53858" w:rsidRDefault="006A0B31" w:rsidP="006A0B31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513C2F" w:rsidRPr="00C53858" w14:paraId="0EA8BA36" w14:textId="77777777" w:rsidTr="0027380D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713005976"/>
            <w:placeholder>
              <w:docPart w:val="B4119E2F66E64C0C87E97E9838AA4204"/>
            </w:placeholder>
            <w:text/>
          </w:sdtPr>
          <w:sdtEndPr/>
          <w:sdtContent>
            <w:p w14:paraId="793497B2" w14:textId="15C0E505" w:rsidR="00513C2F" w:rsidRPr="00C53858" w:rsidRDefault="00EA4873" w:rsidP="00513C2F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33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-649209814"/>
            <w:placeholder>
              <w:docPart w:val="BE7AB54E26C54A9B96D8467E7991CFF1"/>
            </w:placeholder>
            <w:text/>
          </w:sdtPr>
          <w:sdtEndPr/>
          <w:sdtContent>
            <w:p w14:paraId="71AC8398" w14:textId="4899EB82" w:rsidR="00513C2F" w:rsidRPr="00C53858" w:rsidRDefault="00EA4873" w:rsidP="00513C2F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Meritullinkatu 8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891616139"/>
            <w:placeholder>
              <w:docPart w:val="E2C91C1DE9B546E38D1B22792CCB1DEA"/>
            </w:placeholder>
            <w:text/>
          </w:sdtPr>
          <w:sdtEndPr/>
          <w:sdtContent>
            <w:p w14:paraId="024148D9" w14:textId="3DE6BDC4" w:rsidR="00513C2F" w:rsidRPr="00C53858" w:rsidRDefault="00EA4873" w:rsidP="00513C2F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29 516 001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1727568639"/>
            <w:placeholder>
              <w:docPart w:val="4BA2B982AA02451B95D70C2747BC2CAC"/>
            </w:placeholder>
            <w:text/>
          </w:sdtPr>
          <w:sdtEndPr/>
          <w:sdtContent>
            <w:p w14:paraId="1D944C3B" w14:textId="6CB0D8FF" w:rsidR="00513C2F" w:rsidRPr="00C53858" w:rsidRDefault="00EA4873" w:rsidP="00513C2F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295 163 415</w:t>
              </w: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-2045506990"/>
          <w:placeholder>
            <w:docPart w:val="D866F958611C4FF49ABA935CD30B6BEE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5D3D2B08" w14:textId="7389FEB3" w:rsidR="00513C2F" w:rsidRPr="00C53858" w:rsidRDefault="00EA4873" w:rsidP="00513C2F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kirjaamo@stm.fi</w:t>
              </w:r>
            </w:p>
          </w:tc>
        </w:sdtContent>
      </w:sdt>
    </w:tr>
    <w:tr w:rsidR="00513C2F" w:rsidRPr="00C53858" w14:paraId="3C44B457" w14:textId="77777777" w:rsidTr="0027380D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-1480760542"/>
            <w:placeholder>
              <w:docPart w:val="E0B981C1F54846D18C1E0595AF3B875C"/>
            </w:placeholder>
            <w:text/>
          </w:sdtPr>
          <w:sdtEndPr/>
          <w:sdtContent>
            <w:p w14:paraId="79FC5718" w14:textId="1C8587C6" w:rsidR="00513C2F" w:rsidRPr="00C53858" w:rsidRDefault="00EA4873" w:rsidP="00513C2F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-2128158746"/>
            <w:placeholder>
              <w:docPart w:val="1C9E47BC57B34191812AC9220ECC8C49"/>
            </w:placeholder>
            <w:text/>
          </w:sdtPr>
          <w:sdtEndPr/>
          <w:sdtContent>
            <w:p w14:paraId="60A63DBC" w14:textId="79C8F62A" w:rsidR="00513C2F" w:rsidRPr="00C53858" w:rsidRDefault="00EA4873" w:rsidP="00513C2F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-751584039"/>
            <w:placeholder>
              <w:docPart w:val="7F20A733605141B6A77B5AABFBD4C84F"/>
            </w:placeholder>
            <w:text/>
          </w:sdtPr>
          <w:sdtEndPr/>
          <w:sdtContent>
            <w:p w14:paraId="649B459D" w14:textId="5281FE72" w:rsidR="00513C2F" w:rsidRDefault="00EA4873" w:rsidP="00513C2F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35 829 516 001</w:t>
              </w:r>
            </w:p>
          </w:sdtContent>
        </w:sdt>
        <w:p w14:paraId="33CA7C97" w14:textId="77777777" w:rsidR="00513C2F" w:rsidRPr="00DE7C6C" w:rsidRDefault="00513C2F" w:rsidP="00513C2F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975339625"/>
            <w:placeholder>
              <w:docPart w:val="6563D345748942D5A51F4CD03E2387C1"/>
            </w:placeholder>
            <w:text/>
          </w:sdtPr>
          <w:sdtEndPr/>
          <w:sdtContent>
            <w:p w14:paraId="7A1A7D8D" w14:textId="348F9A05" w:rsidR="00513C2F" w:rsidRDefault="00EA4873" w:rsidP="00513C2F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358 295 163 415</w:t>
              </w:r>
            </w:p>
          </w:sdtContent>
        </w:sdt>
        <w:p w14:paraId="654F7C1D" w14:textId="77777777" w:rsidR="00513C2F" w:rsidRPr="00DE7C6C" w:rsidRDefault="00513C2F" w:rsidP="00513C2F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-1466121790"/>
            <w:placeholder>
              <w:docPart w:val="56F040D72AF444FDB57DB3CE16195D1F"/>
            </w:placeholder>
            <w:text/>
          </w:sdtPr>
          <w:sdtEndPr/>
          <w:sdtContent>
            <w:p w14:paraId="355941F9" w14:textId="35978237" w:rsidR="00513C2F" w:rsidRPr="00C53858" w:rsidRDefault="00EA4873" w:rsidP="00513C2F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stm.fi</w:t>
              </w:r>
            </w:p>
          </w:sdtContent>
        </w:sdt>
      </w:tc>
    </w:tr>
    <w:tr w:rsidR="00513C2F" w:rsidRPr="00C53858" w14:paraId="67725796" w14:textId="77777777" w:rsidTr="0027380D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1912885154"/>
            <w:placeholder>
              <w:docPart w:val="58F2FFC45B5C47EFA4F1EF59079B351D"/>
            </w:placeholder>
            <w:showingPlcHdr/>
            <w:text/>
          </w:sdtPr>
          <w:sdtEndPr/>
          <w:sdtContent>
            <w:p w14:paraId="32C74100" w14:textId="37A90806" w:rsidR="00513C2F" w:rsidRPr="00C53858" w:rsidRDefault="00266C15" w:rsidP="00513C2F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p w14:paraId="21157D36" w14:textId="77777777" w:rsidR="00513C2F" w:rsidRPr="00C53858" w:rsidRDefault="00513C2F" w:rsidP="00513C2F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50713CC9" w14:textId="77777777" w:rsidR="00513C2F" w:rsidRPr="00C53858" w:rsidRDefault="00513C2F" w:rsidP="00513C2F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2335BF64" w14:textId="77777777" w:rsidR="00513C2F" w:rsidRPr="00C53858" w:rsidRDefault="00513C2F" w:rsidP="00513C2F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5FFC2708" w14:textId="77777777" w:rsidR="00513C2F" w:rsidRPr="00C53858" w:rsidRDefault="00513C2F" w:rsidP="00513C2F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28971519" w14:textId="77777777" w:rsidR="006A0B31" w:rsidRDefault="006A0B3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F539A" w14:textId="77777777" w:rsidR="00266C15" w:rsidRDefault="00266C15" w:rsidP="003E5300">
      <w:pPr>
        <w:spacing w:after="0" w:line="240" w:lineRule="auto"/>
      </w:pPr>
      <w:r>
        <w:separator/>
      </w:r>
    </w:p>
    <w:p w14:paraId="1D06FE29" w14:textId="77777777" w:rsidR="00266C15" w:rsidRDefault="00266C15"/>
  </w:footnote>
  <w:footnote w:type="continuationSeparator" w:id="0">
    <w:p w14:paraId="32A258B6" w14:textId="77777777" w:rsidR="00266C15" w:rsidRDefault="00266C15" w:rsidP="003E5300">
      <w:pPr>
        <w:spacing w:after="0" w:line="240" w:lineRule="auto"/>
      </w:pPr>
      <w:r>
        <w:continuationSeparator/>
      </w:r>
    </w:p>
    <w:p w14:paraId="19320E4B" w14:textId="77777777" w:rsidR="00266C15" w:rsidRDefault="00266C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E9A" w14:textId="77777777" w:rsidR="00513C2F" w:rsidRDefault="00513C2F">
    <w:pPr>
      <w:pStyle w:val="Yltunniste"/>
    </w:pPr>
  </w:p>
  <w:p w14:paraId="1ADD761B" w14:textId="77777777" w:rsidR="00BB0AFC" w:rsidRDefault="00BB0A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7"/>
      <w:gridCol w:w="605"/>
      <w:gridCol w:w="2951"/>
      <w:gridCol w:w="269"/>
      <w:gridCol w:w="2563"/>
    </w:tblGrid>
    <w:tr w:rsidR="00662C18" w:rsidRPr="00D7561A" w14:paraId="359332D5" w14:textId="77777777" w:rsidTr="006A0B31">
      <w:trPr>
        <w:jc w:val="center"/>
      </w:trPr>
      <w:tc>
        <w:tcPr>
          <w:tcW w:w="3817" w:type="dxa"/>
        </w:tcPr>
        <w:p w14:paraId="0E6A0C7D" w14:textId="77777777" w:rsidR="00EC623E" w:rsidRPr="00236593" w:rsidRDefault="00EC623E" w:rsidP="00C51F93">
          <w:pPr>
            <w:pStyle w:val="Yltunniste"/>
            <w:rPr>
              <w:rFonts w:cs="Arial"/>
              <w:sz w:val="20"/>
            </w:rPr>
          </w:pPr>
        </w:p>
      </w:tc>
      <w:tc>
        <w:tcPr>
          <w:tcW w:w="605" w:type="dxa"/>
        </w:tcPr>
        <w:p w14:paraId="156DCD49" w14:textId="77777777" w:rsidR="00EC623E" w:rsidRPr="00236593" w:rsidRDefault="00EC623E" w:rsidP="00A86151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951" w:type="dxa"/>
          <w:vAlign w:val="center"/>
        </w:tcPr>
        <w:p w14:paraId="30693400" w14:textId="77777777" w:rsidR="00EC623E" w:rsidRPr="00236593" w:rsidRDefault="00EC623E" w:rsidP="00A1175E">
          <w:pPr>
            <w:pStyle w:val="Yltunniste"/>
            <w:rPr>
              <w:rFonts w:cs="Arial"/>
              <w:sz w:val="20"/>
            </w:rPr>
          </w:pPr>
        </w:p>
      </w:tc>
      <w:tc>
        <w:tcPr>
          <w:tcW w:w="269" w:type="dxa"/>
        </w:tcPr>
        <w:p w14:paraId="4EFCAC9B" w14:textId="77777777" w:rsidR="00EC623E" w:rsidRPr="00236593" w:rsidRDefault="00EC623E" w:rsidP="00A86151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563" w:type="dxa"/>
        </w:tcPr>
        <w:p w14:paraId="4E769086" w14:textId="638EB091" w:rsidR="00EC623E" w:rsidRPr="00236593" w:rsidRDefault="00EC623E" w:rsidP="00A86151">
          <w:pPr>
            <w:pStyle w:val="Yltunniste"/>
            <w:jc w:val="right"/>
            <w:rPr>
              <w:rFonts w:cs="Arial"/>
              <w:sz w:val="20"/>
            </w:rPr>
          </w:pP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PAGE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257E78">
            <w:rPr>
              <w:rFonts w:cs="Arial"/>
              <w:bCs/>
              <w:noProof/>
              <w:sz w:val="20"/>
            </w:rPr>
            <w:t>2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sz w:val="20"/>
            </w:rPr>
            <w:t xml:space="preserve"> (</w:t>
          </w: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NUMPAGES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257E78">
            <w:rPr>
              <w:rFonts w:cs="Arial"/>
              <w:bCs/>
              <w:noProof/>
              <w:sz w:val="20"/>
            </w:rPr>
            <w:t>2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bCs/>
              <w:sz w:val="20"/>
            </w:rPr>
            <w:t>)</w:t>
          </w:r>
        </w:p>
      </w:tc>
    </w:tr>
  </w:tbl>
  <w:p w14:paraId="6B11DA29" w14:textId="77777777" w:rsidR="00EC623E" w:rsidRPr="00D7561A" w:rsidRDefault="00FF6233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  <w:p w14:paraId="26EB4D5C" w14:textId="77777777" w:rsidR="00BB0AFC" w:rsidRDefault="00BB0A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602"/>
      <w:gridCol w:w="2982"/>
      <w:gridCol w:w="269"/>
      <w:gridCol w:w="2537"/>
    </w:tblGrid>
    <w:tr w:rsidR="006A0B31" w:rsidRPr="00D7561A" w14:paraId="5AD2B8AB" w14:textId="77777777" w:rsidTr="00496B66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6F50C3E0" w14:textId="37D0EAA7" w:rsidR="006A0B31" w:rsidRPr="00236593" w:rsidRDefault="00EA4873" w:rsidP="00C6663B">
          <w:pPr>
            <w:pStyle w:val="Yltunniste"/>
            <w:rPr>
              <w:rFonts w:cs="Arial"/>
              <w:sz w:val="20"/>
            </w:rPr>
          </w:pPr>
          <w:bookmarkStart w:id="2" w:name="VAHVAOrganizationLogo"/>
          <w:bookmarkEnd w:id="2"/>
          <w:r>
            <w:rPr>
              <w:rFonts w:cs="Arial"/>
              <w:noProof/>
              <w:sz w:val="20"/>
              <w:lang w:eastAsia="fi-FI"/>
            </w:rPr>
            <w:drawing>
              <wp:inline distT="0" distB="0" distL="0" distR="0" wp14:anchorId="64C6CB21" wp14:editId="4DFF1766">
                <wp:extent cx="2286000" cy="60960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087758C5" w14:textId="77777777" w:rsidR="006A0B31" w:rsidRPr="00236593" w:rsidRDefault="006A0B31" w:rsidP="00C6663B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3544" w:type="dxa"/>
          <w:vAlign w:val="center"/>
        </w:tcPr>
        <w:p w14:paraId="659542B9" w14:textId="77777777" w:rsidR="006A0B31" w:rsidRPr="00236593" w:rsidRDefault="006A0B3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283" w:type="dxa"/>
        </w:tcPr>
        <w:p w14:paraId="2A2DA626" w14:textId="77777777" w:rsidR="006A0B31" w:rsidRPr="00236593" w:rsidRDefault="006A0B31" w:rsidP="00C6663B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829" w:type="dxa"/>
        </w:tcPr>
        <w:p w14:paraId="344BCBB5" w14:textId="34107014" w:rsidR="006A0B31" w:rsidRPr="00236593" w:rsidRDefault="006A0B31" w:rsidP="00C6663B">
          <w:pPr>
            <w:pStyle w:val="Yltunniste"/>
            <w:jc w:val="right"/>
            <w:rPr>
              <w:rFonts w:cs="Arial"/>
              <w:sz w:val="20"/>
            </w:rPr>
          </w:pP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PAGE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257E78" w:rsidRPr="00257E78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sz w:val="20"/>
            </w:rPr>
            <w:t xml:space="preserve"> (</w:t>
          </w: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NUMPAGES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257E78" w:rsidRPr="00257E78">
            <w:rPr>
              <w:rFonts w:cs="Arial"/>
              <w:bCs/>
              <w:noProof/>
            </w:rPr>
            <w:t>2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bCs/>
              <w:sz w:val="20"/>
            </w:rPr>
            <w:t>)</w:t>
          </w:r>
        </w:p>
      </w:tc>
    </w:tr>
    <w:tr w:rsidR="006A0B31" w:rsidRPr="0085192D" w14:paraId="058601D2" w14:textId="77777777" w:rsidTr="00C6663B">
      <w:trPr>
        <w:trHeight w:val="1171"/>
        <w:jc w:val="center"/>
      </w:trPr>
      <w:tc>
        <w:tcPr>
          <w:tcW w:w="2255" w:type="dxa"/>
          <w:vMerge/>
        </w:tcPr>
        <w:p w14:paraId="610350C2" w14:textId="77777777" w:rsidR="006A0B31" w:rsidRPr="00236593" w:rsidRDefault="006A0B3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717" w:type="dxa"/>
        </w:tcPr>
        <w:p w14:paraId="573E1E1B" w14:textId="77777777" w:rsidR="006A0B31" w:rsidRPr="00236593" w:rsidRDefault="006A0B3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3544" w:type="dxa"/>
          <w:vAlign w:val="center"/>
        </w:tcPr>
        <w:sdt>
          <w:sdtPr>
            <w:rPr>
              <w:rFonts w:cs="Arial"/>
              <w:b/>
              <w:sz w:val="20"/>
            </w:rPr>
            <w:tag w:val="_DC_MemoName"/>
            <w:id w:val="-1480224082"/>
            <w:placeholder>
              <w:docPart w:val="FAC18DD0669A47E88AA4365667DD731A"/>
            </w:placeholder>
            <w:text/>
          </w:sdtPr>
          <w:sdtEndPr/>
          <w:sdtContent>
            <w:p w14:paraId="0515E6C7" w14:textId="227DECB6" w:rsidR="006A0B31" w:rsidRPr="00781F1F" w:rsidRDefault="00EA4873" w:rsidP="00C6663B">
              <w:pPr>
                <w:pStyle w:val="Yltunniste"/>
                <w:rPr>
                  <w:rFonts w:cs="Arial"/>
                  <w:b/>
                  <w:sz w:val="20"/>
                </w:rPr>
              </w:pPr>
              <w:r>
                <w:rPr>
                  <w:rFonts w:cs="Arial"/>
                  <w:b/>
                  <w:sz w:val="20"/>
                </w:rPr>
                <w:t>Muistio</w:t>
              </w:r>
            </w:p>
          </w:sdtContent>
        </w:sdt>
      </w:tc>
      <w:tc>
        <w:tcPr>
          <w:tcW w:w="283" w:type="dxa"/>
        </w:tcPr>
        <w:p w14:paraId="34430229" w14:textId="77777777" w:rsidR="006A0B31" w:rsidRPr="00236593" w:rsidRDefault="006A0B3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2829" w:type="dxa"/>
        </w:tcPr>
        <w:p w14:paraId="09B6BCA2" w14:textId="77777777" w:rsidR="006A0B31" w:rsidRDefault="006A0B31" w:rsidP="00C6663B">
          <w:pPr>
            <w:pStyle w:val="Yltunniste"/>
            <w:rPr>
              <w:rFonts w:cs="Arial"/>
              <w:sz w:val="20"/>
            </w:rPr>
          </w:pPr>
        </w:p>
        <w:p w14:paraId="426F4F3E" w14:textId="77777777" w:rsidR="006A0B31" w:rsidRDefault="006A0B31" w:rsidP="00C6663B">
          <w:pPr>
            <w:rPr>
              <w:lang w:val="fi-FI"/>
            </w:rPr>
          </w:pPr>
        </w:p>
        <w:p w14:paraId="433FE6CC" w14:textId="77777777" w:rsidR="006A0B31" w:rsidRPr="00015753" w:rsidRDefault="006A0B31" w:rsidP="00C6663B">
          <w:pPr>
            <w:rPr>
              <w:lang w:val="fi-FI"/>
            </w:rPr>
          </w:pPr>
        </w:p>
      </w:tc>
    </w:tr>
    <w:tr w:rsidR="006A0B31" w:rsidRPr="00D7561A" w14:paraId="2AF6BF7A" w14:textId="77777777" w:rsidTr="00C6663B">
      <w:trPr>
        <w:jc w:val="center"/>
      </w:trPr>
      <w:tc>
        <w:tcPr>
          <w:tcW w:w="2972" w:type="dxa"/>
          <w:gridSpan w:val="2"/>
        </w:tcPr>
        <w:p w14:paraId="01008360" w14:textId="77777777" w:rsidR="006A0B31" w:rsidRPr="00236593" w:rsidRDefault="006A0B31" w:rsidP="00C6663B">
          <w:pPr>
            <w:pStyle w:val="Yltunniste"/>
            <w:rPr>
              <w:rFonts w:cs="Arial"/>
              <w:sz w:val="20"/>
            </w:rPr>
          </w:pPr>
        </w:p>
      </w:tc>
      <w:sdt>
        <w:sdtPr>
          <w:rPr>
            <w:rFonts w:cs="Arial"/>
            <w:sz w:val="20"/>
          </w:rPr>
          <w:tag w:val="DocumentDate"/>
          <w:id w:val="10005"/>
          <w:lock w:val="sdtLocked"/>
          <w:placeholder>
            <w:docPart w:val="A8B162E3F0404ABE8A7904EAE6C3B4D3"/>
          </w:placeholder>
          <w:dataBinding w:prefixMappings="xmlns:gbs='http://www.software-innovation.no/growBusinessDocument'" w:xpath="/gbs:GrowBusinessDocument/gbs:DocumentDate[@gbs:key='10005']" w:storeItemID="{DEEB963A-AEB8-4859-993A-06E4453BBA31}"/>
          <w:date w:fullDate="2021-06-23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0BBCA231" w14:textId="15CCD510" w:rsidR="006A0B31" w:rsidRPr="0015701F" w:rsidRDefault="00EA4873" w:rsidP="00C6663B">
              <w:pPr>
                <w:pStyle w:val="Yltunniste"/>
                <w:rPr>
                  <w:rFonts w:cs="Arial"/>
                  <w:sz w:val="20"/>
                  <w:lang w:val="en-US"/>
                </w:rPr>
              </w:pPr>
              <w:r>
                <w:rPr>
                  <w:rFonts w:cs="Arial"/>
                  <w:sz w:val="20"/>
                </w:rPr>
                <w:t>23.6.2021</w:t>
              </w:r>
            </w:p>
          </w:tc>
        </w:sdtContent>
      </w:sdt>
      <w:tc>
        <w:tcPr>
          <w:tcW w:w="283" w:type="dxa"/>
        </w:tcPr>
        <w:p w14:paraId="5EA6DAA3" w14:textId="77777777" w:rsidR="006A0B31" w:rsidRPr="002D5758" w:rsidRDefault="006A0B31" w:rsidP="00C6663B">
          <w:pPr>
            <w:pStyle w:val="Yltunniste"/>
            <w:rPr>
              <w:rFonts w:cs="Arial"/>
              <w:sz w:val="20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  <w:sz w:val="20"/>
            </w:rPr>
            <w:tag w:val="ToCase.Name"/>
            <w:id w:val="10000"/>
            <w:lock w:val="sdtContentLocked"/>
            <w:placeholder>
              <w:docPart w:val="85654C53D1E74D41B6B3DE29FAE15A04"/>
            </w:placeholder>
            <w:dataBinding w:prefixMappings="xmlns:gbs='http://www.software-innovation.no/growBusinessDocument'" w:xpath="/gbs:GrowBusinessDocument/gbs:ToCase.Name[@gbs:key='10000']" w:storeItemID="{DEEB963A-AEB8-4859-993A-06E4453BBA31}"/>
            <w:text/>
          </w:sdtPr>
          <w:sdtEndPr/>
          <w:sdtContent>
            <w:p w14:paraId="421E8455" w14:textId="73D0BE13" w:rsidR="006A0B31" w:rsidRPr="0015701F" w:rsidRDefault="00EA4873" w:rsidP="00C6663B">
              <w:pPr>
                <w:pStyle w:val="Yltunniste"/>
                <w:rPr>
                  <w:rFonts w:cs="Arial"/>
                  <w:sz w:val="20"/>
                </w:rPr>
              </w:pPr>
              <w:r>
                <w:rPr>
                  <w:rFonts w:cs="Arial"/>
                  <w:sz w:val="20"/>
                </w:rPr>
                <w:t>VN/8928/2019</w:t>
              </w:r>
            </w:p>
          </w:sdtContent>
        </w:sdt>
        <w:sdt>
          <w:sdtPr>
            <w:rPr>
              <w:rStyle w:val="Paikkamerkkiteksti"/>
              <w:rFonts w:cs="Arial"/>
              <w:color w:val="auto"/>
              <w:sz w:val="20"/>
              <w:szCs w:val="20"/>
            </w:rPr>
            <w:tag w:val="DocumentNumber"/>
            <w:id w:val="10006"/>
            <w:lock w:val="sdtLocked"/>
            <w:placeholder>
              <w:docPart w:val="DB8979A642F845DD83DAE7D69248B33D"/>
            </w:placeholder>
            <w:dataBinding w:prefixMappings="xmlns:gbs='http://www.software-innovation.no/growBusinessDocument'" w:xpath="/gbs:GrowBusinessDocument/gbs:DocumentNumber[@gbs:key='10006']" w:storeItemID="{DEEB963A-AEB8-4859-993A-06E4453BBA31}"/>
            <w:text/>
          </w:sdtPr>
          <w:sdtEndPr>
            <w:rPr>
              <w:rStyle w:val="Paikkamerkkiteksti"/>
            </w:rPr>
          </w:sdtEndPr>
          <w:sdtContent>
            <w:p w14:paraId="27C77C42" w14:textId="4DDCCC61" w:rsidR="006A0B31" w:rsidRPr="0015701F" w:rsidRDefault="00EA4873" w:rsidP="00C6663B">
              <w:pPr>
                <w:pStyle w:val="Yltunniste"/>
                <w:rPr>
                  <w:rFonts w:cs="Arial"/>
                  <w:sz w:val="20"/>
                  <w:szCs w:val="20"/>
                </w:rPr>
              </w:pPr>
              <w:r>
                <w:rPr>
                  <w:rStyle w:val="Paikkamerkkiteksti"/>
                  <w:rFonts w:cs="Arial"/>
                  <w:color w:val="auto"/>
                  <w:sz w:val="20"/>
                  <w:szCs w:val="20"/>
                </w:rPr>
                <w:t>VN/8928/2019-STM-16</w:t>
              </w:r>
            </w:p>
          </w:sdtContent>
        </w:sdt>
      </w:tc>
    </w:tr>
  </w:tbl>
  <w:p w14:paraId="571C7A72" w14:textId="77777777" w:rsidR="006A0B31" w:rsidRPr="006A0B31" w:rsidRDefault="006A0B31" w:rsidP="006A0B31">
    <w:pPr>
      <w:pStyle w:val="Yltunniste"/>
      <w:rPr>
        <w:rFonts w:cs="Arial"/>
      </w:rPr>
    </w:pPr>
  </w:p>
  <w:p w14:paraId="7A923A0F" w14:textId="77777777" w:rsidR="00BB0AFC" w:rsidRDefault="00BB0A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327B"/>
    <w:rsid w:val="00003A27"/>
    <w:rsid w:val="00007478"/>
    <w:rsid w:val="00011F0F"/>
    <w:rsid w:val="0001518E"/>
    <w:rsid w:val="00015753"/>
    <w:rsid w:val="00021ABC"/>
    <w:rsid w:val="0002277B"/>
    <w:rsid w:val="0002429A"/>
    <w:rsid w:val="00024548"/>
    <w:rsid w:val="00024ACE"/>
    <w:rsid w:val="0002511D"/>
    <w:rsid w:val="0002611C"/>
    <w:rsid w:val="00040057"/>
    <w:rsid w:val="000404D3"/>
    <w:rsid w:val="000410AA"/>
    <w:rsid w:val="00043EE3"/>
    <w:rsid w:val="00044CD4"/>
    <w:rsid w:val="000504BF"/>
    <w:rsid w:val="00050657"/>
    <w:rsid w:val="00050A19"/>
    <w:rsid w:val="000568C6"/>
    <w:rsid w:val="00056CC2"/>
    <w:rsid w:val="000577B2"/>
    <w:rsid w:val="00061FE6"/>
    <w:rsid w:val="000642B1"/>
    <w:rsid w:val="00066C91"/>
    <w:rsid w:val="000724CC"/>
    <w:rsid w:val="000760A8"/>
    <w:rsid w:val="000827CE"/>
    <w:rsid w:val="00095291"/>
    <w:rsid w:val="00096312"/>
    <w:rsid w:val="000A667A"/>
    <w:rsid w:val="000C2364"/>
    <w:rsid w:val="000C2B0C"/>
    <w:rsid w:val="000C5144"/>
    <w:rsid w:val="000D035C"/>
    <w:rsid w:val="000D07E0"/>
    <w:rsid w:val="000D1108"/>
    <w:rsid w:val="000D14C1"/>
    <w:rsid w:val="000D2C2C"/>
    <w:rsid w:val="000D2E2D"/>
    <w:rsid w:val="000D456B"/>
    <w:rsid w:val="000D5070"/>
    <w:rsid w:val="000D5B14"/>
    <w:rsid w:val="000E0CED"/>
    <w:rsid w:val="000E0DDB"/>
    <w:rsid w:val="000E4CF9"/>
    <w:rsid w:val="000F124E"/>
    <w:rsid w:val="000F188B"/>
    <w:rsid w:val="000F18CB"/>
    <w:rsid w:val="000F3B4F"/>
    <w:rsid w:val="000F63CA"/>
    <w:rsid w:val="0011044F"/>
    <w:rsid w:val="0011256E"/>
    <w:rsid w:val="001162C8"/>
    <w:rsid w:val="00124769"/>
    <w:rsid w:val="001315CA"/>
    <w:rsid w:val="00132363"/>
    <w:rsid w:val="001336EE"/>
    <w:rsid w:val="0014197F"/>
    <w:rsid w:val="00146467"/>
    <w:rsid w:val="001525CA"/>
    <w:rsid w:val="00152912"/>
    <w:rsid w:val="00155C20"/>
    <w:rsid w:val="0015701F"/>
    <w:rsid w:val="00157F5C"/>
    <w:rsid w:val="0016031A"/>
    <w:rsid w:val="00166770"/>
    <w:rsid w:val="00170FB1"/>
    <w:rsid w:val="00180B23"/>
    <w:rsid w:val="00181B2B"/>
    <w:rsid w:val="001834B6"/>
    <w:rsid w:val="001838C8"/>
    <w:rsid w:val="00184DB2"/>
    <w:rsid w:val="00184FF9"/>
    <w:rsid w:val="0019113C"/>
    <w:rsid w:val="001963A5"/>
    <w:rsid w:val="00197D71"/>
    <w:rsid w:val="001A45CF"/>
    <w:rsid w:val="001A5B61"/>
    <w:rsid w:val="001A6CEF"/>
    <w:rsid w:val="001A710E"/>
    <w:rsid w:val="001B10E6"/>
    <w:rsid w:val="001B5F45"/>
    <w:rsid w:val="001C039D"/>
    <w:rsid w:val="001C1798"/>
    <w:rsid w:val="001C3708"/>
    <w:rsid w:val="001C3D79"/>
    <w:rsid w:val="001D30E3"/>
    <w:rsid w:val="001D38E0"/>
    <w:rsid w:val="001D6365"/>
    <w:rsid w:val="001D6FC1"/>
    <w:rsid w:val="001E0DFF"/>
    <w:rsid w:val="001E534F"/>
    <w:rsid w:val="001F0095"/>
    <w:rsid w:val="001F781F"/>
    <w:rsid w:val="00207936"/>
    <w:rsid w:val="00207F7D"/>
    <w:rsid w:val="00224721"/>
    <w:rsid w:val="00231417"/>
    <w:rsid w:val="00235F56"/>
    <w:rsid w:val="00236593"/>
    <w:rsid w:val="00236826"/>
    <w:rsid w:val="002459F2"/>
    <w:rsid w:val="002509E5"/>
    <w:rsid w:val="00255141"/>
    <w:rsid w:val="0025785D"/>
    <w:rsid w:val="00257E78"/>
    <w:rsid w:val="002606B3"/>
    <w:rsid w:val="00260C4F"/>
    <w:rsid w:val="00261AB7"/>
    <w:rsid w:val="0026203F"/>
    <w:rsid w:val="00262187"/>
    <w:rsid w:val="002623F6"/>
    <w:rsid w:val="00262ADD"/>
    <w:rsid w:val="002632D7"/>
    <w:rsid w:val="00264021"/>
    <w:rsid w:val="002657B4"/>
    <w:rsid w:val="00266C15"/>
    <w:rsid w:val="00267C57"/>
    <w:rsid w:val="00270340"/>
    <w:rsid w:val="002707C9"/>
    <w:rsid w:val="00270D75"/>
    <w:rsid w:val="0027244B"/>
    <w:rsid w:val="0027380D"/>
    <w:rsid w:val="0028239B"/>
    <w:rsid w:val="0028409F"/>
    <w:rsid w:val="00286393"/>
    <w:rsid w:val="00286900"/>
    <w:rsid w:val="0028716D"/>
    <w:rsid w:val="00290620"/>
    <w:rsid w:val="00294987"/>
    <w:rsid w:val="00297CD7"/>
    <w:rsid w:val="002A5D4D"/>
    <w:rsid w:val="002A73FE"/>
    <w:rsid w:val="002B33FB"/>
    <w:rsid w:val="002B41AA"/>
    <w:rsid w:val="002B4F49"/>
    <w:rsid w:val="002B744D"/>
    <w:rsid w:val="002B7B7D"/>
    <w:rsid w:val="002C0947"/>
    <w:rsid w:val="002C2905"/>
    <w:rsid w:val="002D070C"/>
    <w:rsid w:val="002D2AE5"/>
    <w:rsid w:val="002D4313"/>
    <w:rsid w:val="002D5575"/>
    <w:rsid w:val="002D5641"/>
    <w:rsid w:val="002D5758"/>
    <w:rsid w:val="002E1568"/>
    <w:rsid w:val="002E3D16"/>
    <w:rsid w:val="002E58C9"/>
    <w:rsid w:val="002F0CFA"/>
    <w:rsid w:val="002F1264"/>
    <w:rsid w:val="002F173B"/>
    <w:rsid w:val="00304F95"/>
    <w:rsid w:val="0030685A"/>
    <w:rsid w:val="003077C1"/>
    <w:rsid w:val="00311F87"/>
    <w:rsid w:val="00314900"/>
    <w:rsid w:val="00317F72"/>
    <w:rsid w:val="0032422B"/>
    <w:rsid w:val="003252C5"/>
    <w:rsid w:val="0033735F"/>
    <w:rsid w:val="003375F7"/>
    <w:rsid w:val="00337FBE"/>
    <w:rsid w:val="00350117"/>
    <w:rsid w:val="0035107B"/>
    <w:rsid w:val="00351EFB"/>
    <w:rsid w:val="00362755"/>
    <w:rsid w:val="00363253"/>
    <w:rsid w:val="00364B20"/>
    <w:rsid w:val="00372F85"/>
    <w:rsid w:val="0037366C"/>
    <w:rsid w:val="00374505"/>
    <w:rsid w:val="00380436"/>
    <w:rsid w:val="00390424"/>
    <w:rsid w:val="00392D7F"/>
    <w:rsid w:val="00394FA6"/>
    <w:rsid w:val="00396A66"/>
    <w:rsid w:val="003A28DF"/>
    <w:rsid w:val="003A4048"/>
    <w:rsid w:val="003A6D5C"/>
    <w:rsid w:val="003A6DD6"/>
    <w:rsid w:val="003B0CAC"/>
    <w:rsid w:val="003B1387"/>
    <w:rsid w:val="003B263E"/>
    <w:rsid w:val="003B720F"/>
    <w:rsid w:val="003C7030"/>
    <w:rsid w:val="003D5599"/>
    <w:rsid w:val="003D77FA"/>
    <w:rsid w:val="003E5300"/>
    <w:rsid w:val="003F17AC"/>
    <w:rsid w:val="003F2F6B"/>
    <w:rsid w:val="003F4158"/>
    <w:rsid w:val="003F49B8"/>
    <w:rsid w:val="00403FEB"/>
    <w:rsid w:val="00406C69"/>
    <w:rsid w:val="0041025A"/>
    <w:rsid w:val="00414A26"/>
    <w:rsid w:val="004163A2"/>
    <w:rsid w:val="00416411"/>
    <w:rsid w:val="004177E6"/>
    <w:rsid w:val="004200D8"/>
    <w:rsid w:val="004223C6"/>
    <w:rsid w:val="004249FA"/>
    <w:rsid w:val="00431BCB"/>
    <w:rsid w:val="00440A55"/>
    <w:rsid w:val="00442249"/>
    <w:rsid w:val="00451B47"/>
    <w:rsid w:val="004557F2"/>
    <w:rsid w:val="00455CEA"/>
    <w:rsid w:val="004567B4"/>
    <w:rsid w:val="004642CA"/>
    <w:rsid w:val="00464C2C"/>
    <w:rsid w:val="0046503A"/>
    <w:rsid w:val="00465AAF"/>
    <w:rsid w:val="0046786D"/>
    <w:rsid w:val="00467A25"/>
    <w:rsid w:val="0047003F"/>
    <w:rsid w:val="00473578"/>
    <w:rsid w:val="00474065"/>
    <w:rsid w:val="00476DD8"/>
    <w:rsid w:val="00483789"/>
    <w:rsid w:val="00485BCF"/>
    <w:rsid w:val="00496B66"/>
    <w:rsid w:val="004A3185"/>
    <w:rsid w:val="004A3596"/>
    <w:rsid w:val="004A708E"/>
    <w:rsid w:val="004B0AD5"/>
    <w:rsid w:val="004B5451"/>
    <w:rsid w:val="004C3005"/>
    <w:rsid w:val="004C31A2"/>
    <w:rsid w:val="004C74ED"/>
    <w:rsid w:val="004D138C"/>
    <w:rsid w:val="004D1AC9"/>
    <w:rsid w:val="004D2CB0"/>
    <w:rsid w:val="004D68CB"/>
    <w:rsid w:val="004D76BD"/>
    <w:rsid w:val="004E1620"/>
    <w:rsid w:val="004E61B2"/>
    <w:rsid w:val="004E761F"/>
    <w:rsid w:val="004F0E8E"/>
    <w:rsid w:val="004F2314"/>
    <w:rsid w:val="004F338A"/>
    <w:rsid w:val="005017C4"/>
    <w:rsid w:val="00502248"/>
    <w:rsid w:val="005025C2"/>
    <w:rsid w:val="00513C2F"/>
    <w:rsid w:val="00516A8D"/>
    <w:rsid w:val="00520977"/>
    <w:rsid w:val="005218BF"/>
    <w:rsid w:val="00522F0F"/>
    <w:rsid w:val="00523466"/>
    <w:rsid w:val="0053096C"/>
    <w:rsid w:val="00530B4B"/>
    <w:rsid w:val="005324A2"/>
    <w:rsid w:val="00532E0A"/>
    <w:rsid w:val="00534DD5"/>
    <w:rsid w:val="00536F6A"/>
    <w:rsid w:val="00540534"/>
    <w:rsid w:val="00546985"/>
    <w:rsid w:val="00550644"/>
    <w:rsid w:val="00551AB1"/>
    <w:rsid w:val="0055410B"/>
    <w:rsid w:val="00557071"/>
    <w:rsid w:val="005614C2"/>
    <w:rsid w:val="00561D14"/>
    <w:rsid w:val="00562217"/>
    <w:rsid w:val="00572258"/>
    <w:rsid w:val="0057472C"/>
    <w:rsid w:val="0058071C"/>
    <w:rsid w:val="0058715B"/>
    <w:rsid w:val="00590604"/>
    <w:rsid w:val="00592A58"/>
    <w:rsid w:val="00597A11"/>
    <w:rsid w:val="005A0723"/>
    <w:rsid w:val="005A23D0"/>
    <w:rsid w:val="005A30E7"/>
    <w:rsid w:val="005A61CC"/>
    <w:rsid w:val="005A6EA8"/>
    <w:rsid w:val="005C1BF1"/>
    <w:rsid w:val="005C5644"/>
    <w:rsid w:val="005D4576"/>
    <w:rsid w:val="005D5011"/>
    <w:rsid w:val="005D7F2D"/>
    <w:rsid w:val="005E006A"/>
    <w:rsid w:val="005E36F5"/>
    <w:rsid w:val="005E4CDC"/>
    <w:rsid w:val="005F2E36"/>
    <w:rsid w:val="005F468F"/>
    <w:rsid w:val="005F5CCA"/>
    <w:rsid w:val="005F6909"/>
    <w:rsid w:val="0060062A"/>
    <w:rsid w:val="00601493"/>
    <w:rsid w:val="0060568E"/>
    <w:rsid w:val="006113D4"/>
    <w:rsid w:val="00612FF2"/>
    <w:rsid w:val="006237B3"/>
    <w:rsid w:val="006266FC"/>
    <w:rsid w:val="00626BD8"/>
    <w:rsid w:val="006277F4"/>
    <w:rsid w:val="006329A1"/>
    <w:rsid w:val="00636B1A"/>
    <w:rsid w:val="00637A3F"/>
    <w:rsid w:val="00640C0E"/>
    <w:rsid w:val="00646072"/>
    <w:rsid w:val="00647968"/>
    <w:rsid w:val="00650289"/>
    <w:rsid w:val="00651879"/>
    <w:rsid w:val="006521CE"/>
    <w:rsid w:val="00653013"/>
    <w:rsid w:val="00654462"/>
    <w:rsid w:val="00662C18"/>
    <w:rsid w:val="00666381"/>
    <w:rsid w:val="00672729"/>
    <w:rsid w:val="006731B4"/>
    <w:rsid w:val="0067764A"/>
    <w:rsid w:val="006803D6"/>
    <w:rsid w:val="00694B48"/>
    <w:rsid w:val="00694F17"/>
    <w:rsid w:val="00694F42"/>
    <w:rsid w:val="006968E5"/>
    <w:rsid w:val="006A079A"/>
    <w:rsid w:val="006A0B31"/>
    <w:rsid w:val="006A1E03"/>
    <w:rsid w:val="006A537E"/>
    <w:rsid w:val="006A5864"/>
    <w:rsid w:val="006A6882"/>
    <w:rsid w:val="006C7251"/>
    <w:rsid w:val="006D18B4"/>
    <w:rsid w:val="006D1F5C"/>
    <w:rsid w:val="006D48D6"/>
    <w:rsid w:val="006E31DD"/>
    <w:rsid w:val="006F143E"/>
    <w:rsid w:val="006F233B"/>
    <w:rsid w:val="006F35A8"/>
    <w:rsid w:val="006F3DE4"/>
    <w:rsid w:val="00701F7A"/>
    <w:rsid w:val="007106A5"/>
    <w:rsid w:val="0072037D"/>
    <w:rsid w:val="00721879"/>
    <w:rsid w:val="00723C07"/>
    <w:rsid w:val="007317AB"/>
    <w:rsid w:val="00732A0F"/>
    <w:rsid w:val="00735AED"/>
    <w:rsid w:val="00737FA2"/>
    <w:rsid w:val="00743685"/>
    <w:rsid w:val="0074665A"/>
    <w:rsid w:val="00750122"/>
    <w:rsid w:val="00752BE0"/>
    <w:rsid w:val="00753A22"/>
    <w:rsid w:val="007615F9"/>
    <w:rsid w:val="0076390E"/>
    <w:rsid w:val="00770BA9"/>
    <w:rsid w:val="00771EDB"/>
    <w:rsid w:val="00772257"/>
    <w:rsid w:val="007731A3"/>
    <w:rsid w:val="00781F1F"/>
    <w:rsid w:val="007965AA"/>
    <w:rsid w:val="00796D42"/>
    <w:rsid w:val="00797335"/>
    <w:rsid w:val="007B0062"/>
    <w:rsid w:val="007B01C5"/>
    <w:rsid w:val="007B170D"/>
    <w:rsid w:val="007B2845"/>
    <w:rsid w:val="007B3C20"/>
    <w:rsid w:val="007B4DA2"/>
    <w:rsid w:val="007B5351"/>
    <w:rsid w:val="007C1909"/>
    <w:rsid w:val="007C788F"/>
    <w:rsid w:val="007D24C1"/>
    <w:rsid w:val="007D25BC"/>
    <w:rsid w:val="007D430C"/>
    <w:rsid w:val="007D53E6"/>
    <w:rsid w:val="007D591C"/>
    <w:rsid w:val="007E2585"/>
    <w:rsid w:val="007E2F23"/>
    <w:rsid w:val="007E47F9"/>
    <w:rsid w:val="007E5145"/>
    <w:rsid w:val="007E5F67"/>
    <w:rsid w:val="007E7B4B"/>
    <w:rsid w:val="007E7D33"/>
    <w:rsid w:val="007F17B5"/>
    <w:rsid w:val="007F37FF"/>
    <w:rsid w:val="007F756F"/>
    <w:rsid w:val="008008D8"/>
    <w:rsid w:val="00804119"/>
    <w:rsid w:val="0080452F"/>
    <w:rsid w:val="00804B9C"/>
    <w:rsid w:val="00807285"/>
    <w:rsid w:val="0080795D"/>
    <w:rsid w:val="008103B6"/>
    <w:rsid w:val="00812512"/>
    <w:rsid w:val="00816819"/>
    <w:rsid w:val="00816C1B"/>
    <w:rsid w:val="00820DDB"/>
    <w:rsid w:val="008216A1"/>
    <w:rsid w:val="00823A22"/>
    <w:rsid w:val="00825039"/>
    <w:rsid w:val="00830A0C"/>
    <w:rsid w:val="00831F01"/>
    <w:rsid w:val="008331ED"/>
    <w:rsid w:val="008356F3"/>
    <w:rsid w:val="00840378"/>
    <w:rsid w:val="0084635C"/>
    <w:rsid w:val="00847DE4"/>
    <w:rsid w:val="00847E7C"/>
    <w:rsid w:val="0085192D"/>
    <w:rsid w:val="008567A0"/>
    <w:rsid w:val="00861529"/>
    <w:rsid w:val="00861927"/>
    <w:rsid w:val="00864365"/>
    <w:rsid w:val="00867DF3"/>
    <w:rsid w:val="00873E2B"/>
    <w:rsid w:val="008800D7"/>
    <w:rsid w:val="008809CC"/>
    <w:rsid w:val="008840CD"/>
    <w:rsid w:val="00890390"/>
    <w:rsid w:val="00894851"/>
    <w:rsid w:val="008A4B79"/>
    <w:rsid w:val="008B1B9D"/>
    <w:rsid w:val="008B7F7F"/>
    <w:rsid w:val="008C6931"/>
    <w:rsid w:val="008D049B"/>
    <w:rsid w:val="008D6208"/>
    <w:rsid w:val="008D7590"/>
    <w:rsid w:val="008D7B2B"/>
    <w:rsid w:val="008E4B09"/>
    <w:rsid w:val="008E5005"/>
    <w:rsid w:val="008F0144"/>
    <w:rsid w:val="008F1176"/>
    <w:rsid w:val="008F5C5B"/>
    <w:rsid w:val="008F7202"/>
    <w:rsid w:val="008F7772"/>
    <w:rsid w:val="00901C69"/>
    <w:rsid w:val="0090203D"/>
    <w:rsid w:val="00905792"/>
    <w:rsid w:val="00906CD5"/>
    <w:rsid w:val="00910A79"/>
    <w:rsid w:val="00916A57"/>
    <w:rsid w:val="00917B98"/>
    <w:rsid w:val="00917C4F"/>
    <w:rsid w:val="00930CB7"/>
    <w:rsid w:val="00934B25"/>
    <w:rsid w:val="009364C6"/>
    <w:rsid w:val="00937B22"/>
    <w:rsid w:val="00941471"/>
    <w:rsid w:val="009420E0"/>
    <w:rsid w:val="00943939"/>
    <w:rsid w:val="00945DF4"/>
    <w:rsid w:val="00954B74"/>
    <w:rsid w:val="00955CA3"/>
    <w:rsid w:val="00956574"/>
    <w:rsid w:val="00962E96"/>
    <w:rsid w:val="009630FC"/>
    <w:rsid w:val="009637BC"/>
    <w:rsid w:val="00972F13"/>
    <w:rsid w:val="00973074"/>
    <w:rsid w:val="00982CC1"/>
    <w:rsid w:val="00983744"/>
    <w:rsid w:val="00985C86"/>
    <w:rsid w:val="00986767"/>
    <w:rsid w:val="00992013"/>
    <w:rsid w:val="00992172"/>
    <w:rsid w:val="0099441F"/>
    <w:rsid w:val="0099498F"/>
    <w:rsid w:val="00996EF4"/>
    <w:rsid w:val="009A5DA8"/>
    <w:rsid w:val="009A650A"/>
    <w:rsid w:val="009B14ED"/>
    <w:rsid w:val="009B61F8"/>
    <w:rsid w:val="009B780A"/>
    <w:rsid w:val="009C218C"/>
    <w:rsid w:val="009C45A6"/>
    <w:rsid w:val="009C4D50"/>
    <w:rsid w:val="009C5D76"/>
    <w:rsid w:val="009C697D"/>
    <w:rsid w:val="009C786B"/>
    <w:rsid w:val="009D4B45"/>
    <w:rsid w:val="009D5B9E"/>
    <w:rsid w:val="009E168F"/>
    <w:rsid w:val="009E31DA"/>
    <w:rsid w:val="009E6F66"/>
    <w:rsid w:val="009E723B"/>
    <w:rsid w:val="009F1FA0"/>
    <w:rsid w:val="009F2A17"/>
    <w:rsid w:val="009F36DE"/>
    <w:rsid w:val="009F41DC"/>
    <w:rsid w:val="009F62AA"/>
    <w:rsid w:val="00A024E9"/>
    <w:rsid w:val="00A02AFC"/>
    <w:rsid w:val="00A05C7F"/>
    <w:rsid w:val="00A05F0A"/>
    <w:rsid w:val="00A06465"/>
    <w:rsid w:val="00A1175E"/>
    <w:rsid w:val="00A22449"/>
    <w:rsid w:val="00A41D6F"/>
    <w:rsid w:val="00A422E3"/>
    <w:rsid w:val="00A429D8"/>
    <w:rsid w:val="00A44ED0"/>
    <w:rsid w:val="00A46599"/>
    <w:rsid w:val="00A552E8"/>
    <w:rsid w:val="00A62072"/>
    <w:rsid w:val="00A6287C"/>
    <w:rsid w:val="00A66EEE"/>
    <w:rsid w:val="00A75640"/>
    <w:rsid w:val="00A7668C"/>
    <w:rsid w:val="00A77381"/>
    <w:rsid w:val="00A82A04"/>
    <w:rsid w:val="00A86151"/>
    <w:rsid w:val="00A86898"/>
    <w:rsid w:val="00AA2BC9"/>
    <w:rsid w:val="00AA5CC1"/>
    <w:rsid w:val="00AB27D6"/>
    <w:rsid w:val="00AB38C7"/>
    <w:rsid w:val="00AB4F98"/>
    <w:rsid w:val="00AB6CEE"/>
    <w:rsid w:val="00AD0759"/>
    <w:rsid w:val="00AD41F3"/>
    <w:rsid w:val="00AD79FE"/>
    <w:rsid w:val="00AE103D"/>
    <w:rsid w:val="00AE1F2C"/>
    <w:rsid w:val="00AE3153"/>
    <w:rsid w:val="00AE52F7"/>
    <w:rsid w:val="00AF157B"/>
    <w:rsid w:val="00AF2990"/>
    <w:rsid w:val="00AF51FA"/>
    <w:rsid w:val="00AF60EE"/>
    <w:rsid w:val="00B00AC1"/>
    <w:rsid w:val="00B036FB"/>
    <w:rsid w:val="00B0548F"/>
    <w:rsid w:val="00B06957"/>
    <w:rsid w:val="00B0730F"/>
    <w:rsid w:val="00B1493D"/>
    <w:rsid w:val="00B202D9"/>
    <w:rsid w:val="00B20AC8"/>
    <w:rsid w:val="00B25948"/>
    <w:rsid w:val="00B3209B"/>
    <w:rsid w:val="00B35287"/>
    <w:rsid w:val="00B445A8"/>
    <w:rsid w:val="00B45DBE"/>
    <w:rsid w:val="00B4639A"/>
    <w:rsid w:val="00B47406"/>
    <w:rsid w:val="00B47A57"/>
    <w:rsid w:val="00B53251"/>
    <w:rsid w:val="00B56CFF"/>
    <w:rsid w:val="00B63A95"/>
    <w:rsid w:val="00B65D0E"/>
    <w:rsid w:val="00B71ABF"/>
    <w:rsid w:val="00B72160"/>
    <w:rsid w:val="00B73321"/>
    <w:rsid w:val="00B7399A"/>
    <w:rsid w:val="00B742A0"/>
    <w:rsid w:val="00B759A8"/>
    <w:rsid w:val="00B772A4"/>
    <w:rsid w:val="00B824B7"/>
    <w:rsid w:val="00B86E1F"/>
    <w:rsid w:val="00B90DB4"/>
    <w:rsid w:val="00B94E2C"/>
    <w:rsid w:val="00B957A2"/>
    <w:rsid w:val="00BA01B0"/>
    <w:rsid w:val="00BA100D"/>
    <w:rsid w:val="00BA1D87"/>
    <w:rsid w:val="00BA4BF4"/>
    <w:rsid w:val="00BA5188"/>
    <w:rsid w:val="00BB0AFC"/>
    <w:rsid w:val="00BB7781"/>
    <w:rsid w:val="00BC3D3A"/>
    <w:rsid w:val="00BD1B01"/>
    <w:rsid w:val="00BD36AB"/>
    <w:rsid w:val="00BD48FF"/>
    <w:rsid w:val="00BE3FE7"/>
    <w:rsid w:val="00BE4688"/>
    <w:rsid w:val="00BE5575"/>
    <w:rsid w:val="00BF0462"/>
    <w:rsid w:val="00BF27D5"/>
    <w:rsid w:val="00BF3096"/>
    <w:rsid w:val="00BF4E5F"/>
    <w:rsid w:val="00C10196"/>
    <w:rsid w:val="00C305B3"/>
    <w:rsid w:val="00C318D0"/>
    <w:rsid w:val="00C32D95"/>
    <w:rsid w:val="00C3605F"/>
    <w:rsid w:val="00C3741B"/>
    <w:rsid w:val="00C40C21"/>
    <w:rsid w:val="00C43CC3"/>
    <w:rsid w:val="00C45180"/>
    <w:rsid w:val="00C455A5"/>
    <w:rsid w:val="00C4580C"/>
    <w:rsid w:val="00C471C3"/>
    <w:rsid w:val="00C51F93"/>
    <w:rsid w:val="00C53858"/>
    <w:rsid w:val="00C54A78"/>
    <w:rsid w:val="00C54C5B"/>
    <w:rsid w:val="00C565B4"/>
    <w:rsid w:val="00C5704E"/>
    <w:rsid w:val="00C5776E"/>
    <w:rsid w:val="00C64739"/>
    <w:rsid w:val="00C656B1"/>
    <w:rsid w:val="00C71DAC"/>
    <w:rsid w:val="00C74C1F"/>
    <w:rsid w:val="00C839D0"/>
    <w:rsid w:val="00C85C24"/>
    <w:rsid w:val="00C86ED7"/>
    <w:rsid w:val="00C90027"/>
    <w:rsid w:val="00C9390B"/>
    <w:rsid w:val="00C94CCE"/>
    <w:rsid w:val="00C95811"/>
    <w:rsid w:val="00C979A3"/>
    <w:rsid w:val="00CA0527"/>
    <w:rsid w:val="00CA186D"/>
    <w:rsid w:val="00CB3478"/>
    <w:rsid w:val="00CB5A50"/>
    <w:rsid w:val="00CC5AAA"/>
    <w:rsid w:val="00CC651F"/>
    <w:rsid w:val="00CC763E"/>
    <w:rsid w:val="00CC7FE1"/>
    <w:rsid w:val="00CD18FA"/>
    <w:rsid w:val="00CE4D1F"/>
    <w:rsid w:val="00CE594A"/>
    <w:rsid w:val="00CE668E"/>
    <w:rsid w:val="00CE7D51"/>
    <w:rsid w:val="00CF05E8"/>
    <w:rsid w:val="00CF1549"/>
    <w:rsid w:val="00CF1608"/>
    <w:rsid w:val="00CF2AC5"/>
    <w:rsid w:val="00CF3606"/>
    <w:rsid w:val="00D0057B"/>
    <w:rsid w:val="00D01E9E"/>
    <w:rsid w:val="00D02C4B"/>
    <w:rsid w:val="00D12D57"/>
    <w:rsid w:val="00D14A02"/>
    <w:rsid w:val="00D15769"/>
    <w:rsid w:val="00D15D5E"/>
    <w:rsid w:val="00D21348"/>
    <w:rsid w:val="00D248D3"/>
    <w:rsid w:val="00D259A5"/>
    <w:rsid w:val="00D30A8A"/>
    <w:rsid w:val="00D30FA2"/>
    <w:rsid w:val="00D33BBB"/>
    <w:rsid w:val="00D35CFE"/>
    <w:rsid w:val="00D36BCA"/>
    <w:rsid w:val="00D36EF9"/>
    <w:rsid w:val="00D42FD8"/>
    <w:rsid w:val="00D433A0"/>
    <w:rsid w:val="00D44E9F"/>
    <w:rsid w:val="00D530A3"/>
    <w:rsid w:val="00D54A7B"/>
    <w:rsid w:val="00D554FE"/>
    <w:rsid w:val="00D556CF"/>
    <w:rsid w:val="00D71BA2"/>
    <w:rsid w:val="00D729B0"/>
    <w:rsid w:val="00D733BF"/>
    <w:rsid w:val="00D7561A"/>
    <w:rsid w:val="00D84D74"/>
    <w:rsid w:val="00D86163"/>
    <w:rsid w:val="00D91EDC"/>
    <w:rsid w:val="00D94A1C"/>
    <w:rsid w:val="00DA557E"/>
    <w:rsid w:val="00DA653D"/>
    <w:rsid w:val="00DB0E8B"/>
    <w:rsid w:val="00DB3346"/>
    <w:rsid w:val="00DB5B90"/>
    <w:rsid w:val="00DC10FB"/>
    <w:rsid w:val="00DC62CF"/>
    <w:rsid w:val="00DD404F"/>
    <w:rsid w:val="00DD46DE"/>
    <w:rsid w:val="00DD7116"/>
    <w:rsid w:val="00DD7189"/>
    <w:rsid w:val="00DE1C1A"/>
    <w:rsid w:val="00DE3E0A"/>
    <w:rsid w:val="00DE6E96"/>
    <w:rsid w:val="00DE7C6C"/>
    <w:rsid w:val="00DF1C49"/>
    <w:rsid w:val="00DF1DD1"/>
    <w:rsid w:val="00DF69CF"/>
    <w:rsid w:val="00E028FD"/>
    <w:rsid w:val="00E02F5F"/>
    <w:rsid w:val="00E107B4"/>
    <w:rsid w:val="00E11691"/>
    <w:rsid w:val="00E12090"/>
    <w:rsid w:val="00E1446E"/>
    <w:rsid w:val="00E21911"/>
    <w:rsid w:val="00E2286D"/>
    <w:rsid w:val="00E241FB"/>
    <w:rsid w:val="00E26A75"/>
    <w:rsid w:val="00E26EF3"/>
    <w:rsid w:val="00E349FC"/>
    <w:rsid w:val="00E35901"/>
    <w:rsid w:val="00E413D2"/>
    <w:rsid w:val="00E45B44"/>
    <w:rsid w:val="00E54EF2"/>
    <w:rsid w:val="00E55A94"/>
    <w:rsid w:val="00E568B2"/>
    <w:rsid w:val="00E61887"/>
    <w:rsid w:val="00E63E2B"/>
    <w:rsid w:val="00E6458A"/>
    <w:rsid w:val="00E65AD5"/>
    <w:rsid w:val="00E6759C"/>
    <w:rsid w:val="00E72060"/>
    <w:rsid w:val="00E72150"/>
    <w:rsid w:val="00E722E4"/>
    <w:rsid w:val="00E72658"/>
    <w:rsid w:val="00E7623A"/>
    <w:rsid w:val="00E812C2"/>
    <w:rsid w:val="00E81E2D"/>
    <w:rsid w:val="00E8273F"/>
    <w:rsid w:val="00E8551D"/>
    <w:rsid w:val="00E9094B"/>
    <w:rsid w:val="00E92B85"/>
    <w:rsid w:val="00E92CEB"/>
    <w:rsid w:val="00EA14DB"/>
    <w:rsid w:val="00EA28D0"/>
    <w:rsid w:val="00EA3985"/>
    <w:rsid w:val="00EA4873"/>
    <w:rsid w:val="00EA5C15"/>
    <w:rsid w:val="00EA6DFF"/>
    <w:rsid w:val="00EA7366"/>
    <w:rsid w:val="00EC623E"/>
    <w:rsid w:val="00EC7250"/>
    <w:rsid w:val="00ED0A2A"/>
    <w:rsid w:val="00ED0F19"/>
    <w:rsid w:val="00ED4A39"/>
    <w:rsid w:val="00ED75A8"/>
    <w:rsid w:val="00ED7B44"/>
    <w:rsid w:val="00EE249E"/>
    <w:rsid w:val="00EF034B"/>
    <w:rsid w:val="00EF0BA4"/>
    <w:rsid w:val="00F03D86"/>
    <w:rsid w:val="00F1178A"/>
    <w:rsid w:val="00F17B54"/>
    <w:rsid w:val="00F20DF6"/>
    <w:rsid w:val="00F219F6"/>
    <w:rsid w:val="00F23E8B"/>
    <w:rsid w:val="00F31A34"/>
    <w:rsid w:val="00F41527"/>
    <w:rsid w:val="00F43A72"/>
    <w:rsid w:val="00F43B1E"/>
    <w:rsid w:val="00F46082"/>
    <w:rsid w:val="00F47F7B"/>
    <w:rsid w:val="00F50D93"/>
    <w:rsid w:val="00F57183"/>
    <w:rsid w:val="00F61BB0"/>
    <w:rsid w:val="00F61F30"/>
    <w:rsid w:val="00F65DEA"/>
    <w:rsid w:val="00F65E87"/>
    <w:rsid w:val="00F6652C"/>
    <w:rsid w:val="00F7289E"/>
    <w:rsid w:val="00F74D8D"/>
    <w:rsid w:val="00F767DE"/>
    <w:rsid w:val="00F774CF"/>
    <w:rsid w:val="00F77654"/>
    <w:rsid w:val="00F8022C"/>
    <w:rsid w:val="00F80458"/>
    <w:rsid w:val="00F8144C"/>
    <w:rsid w:val="00F82A32"/>
    <w:rsid w:val="00F82BB6"/>
    <w:rsid w:val="00F86F6E"/>
    <w:rsid w:val="00F90F92"/>
    <w:rsid w:val="00F9234D"/>
    <w:rsid w:val="00F92EF2"/>
    <w:rsid w:val="00F95254"/>
    <w:rsid w:val="00F96633"/>
    <w:rsid w:val="00F97EED"/>
    <w:rsid w:val="00FA0122"/>
    <w:rsid w:val="00FA20CF"/>
    <w:rsid w:val="00FA3513"/>
    <w:rsid w:val="00FA68C6"/>
    <w:rsid w:val="00FA723F"/>
    <w:rsid w:val="00FC083C"/>
    <w:rsid w:val="00FC38F6"/>
    <w:rsid w:val="00FD2544"/>
    <w:rsid w:val="00FD3F56"/>
    <w:rsid w:val="00FD49F2"/>
    <w:rsid w:val="00FD5F4D"/>
    <w:rsid w:val="00FE2825"/>
    <w:rsid w:val="00FE564B"/>
    <w:rsid w:val="00FE7C0B"/>
    <w:rsid w:val="00FF006A"/>
    <w:rsid w:val="00FF104A"/>
    <w:rsid w:val="00FF2536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D38C9"/>
  <w15:chartTrackingRefBased/>
  <w15:docId w15:val="{8405AA39-E6C6-4657-B380-564266CD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E61B2"/>
    <w:rPr>
      <w:rFonts w:ascii="Arial" w:hAnsi="Arial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Viite">
    <w:name w:val="Viite"/>
    <w:basedOn w:val="Normaali"/>
    <w:rsid w:val="001A5B61"/>
    <w:pPr>
      <w:spacing w:after="0" w:line="240" w:lineRule="auto"/>
    </w:pPr>
    <w:rPr>
      <w:rFonts w:eastAsia="Times New Roman" w:cs="Times New Roman"/>
      <w:sz w:val="20"/>
      <w:szCs w:val="20"/>
      <w:lang w:val="fi-FI" w:eastAsia="fi-FI"/>
    </w:rPr>
  </w:style>
  <w:style w:type="paragraph" w:customStyle="1" w:styleId="Sisennettykappale">
    <w:name w:val="Sisennetty kappale"/>
    <w:basedOn w:val="Normaali"/>
    <w:qFormat/>
    <w:rsid w:val="00C318D0"/>
    <w:pPr>
      <w:spacing w:after="220" w:line="240" w:lineRule="auto"/>
      <w:ind w:left="1304"/>
    </w:pPr>
    <w:rPr>
      <w:rFonts w:eastAsia="Times New Roman" w:cs="Times New Roman"/>
      <w:sz w:val="20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C318D0"/>
    <w:pPr>
      <w:suppressAutoHyphens/>
      <w:spacing w:after="200" w:line="240" w:lineRule="auto"/>
      <w:outlineLvl w:val="0"/>
    </w:pPr>
    <w:rPr>
      <w:rFonts w:ascii="Arial Narrow" w:eastAsia="Times New Roman" w:hAnsi="Arial Narrow" w:cs="Times New Roman"/>
      <w:b/>
      <w:kern w:val="28"/>
      <w:sz w:val="48"/>
      <w:lang w:eastAsia="fi-FI"/>
    </w:rPr>
  </w:style>
  <w:style w:type="character" w:customStyle="1" w:styleId="OtsikkoChar">
    <w:name w:val="Otsikko Char"/>
    <w:basedOn w:val="Kappaleenoletusfontti"/>
    <w:link w:val="Otsikko"/>
    <w:rsid w:val="00C318D0"/>
    <w:rPr>
      <w:rFonts w:ascii="Arial Narrow" w:eastAsia="Times New Roman" w:hAnsi="Arial Narrow" w:cs="Times New Roman"/>
      <w:b/>
      <w:kern w:val="28"/>
      <w:sz w:val="48"/>
      <w:lang w:val="en-US" w:eastAsia="fi-FI"/>
    </w:rPr>
  </w:style>
  <w:style w:type="paragraph" w:customStyle="1" w:styleId="Allekirjoitukset">
    <w:name w:val="Allekirjoitukset"/>
    <w:basedOn w:val="Normaali"/>
    <w:qFormat/>
    <w:rsid w:val="004E61B2"/>
    <w:pPr>
      <w:spacing w:after="0" w:line="240" w:lineRule="auto"/>
      <w:ind w:left="5216" w:hanging="3912"/>
    </w:pPr>
    <w:rPr>
      <w:rFonts w:eastAsia="Times New Roman" w:cs="Times New Roman"/>
      <w:sz w:val="20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paragraph" w:styleId="Eivli">
    <w:name w:val="No Spacing"/>
    <w:uiPriority w:val="1"/>
    <w:qFormat/>
    <w:rsid w:val="007731A3"/>
    <w:pPr>
      <w:spacing w:after="0" w:line="240" w:lineRule="auto"/>
    </w:pPr>
    <w:rPr>
      <w:rFonts w:ascii="Arial" w:hAnsi="Arial"/>
      <w:lang w:val="en-US"/>
    </w:rPr>
  </w:style>
  <w:style w:type="paragraph" w:customStyle="1" w:styleId="Alaotsikko1">
    <w:name w:val="Alaotsikko 1"/>
    <w:basedOn w:val="Otsikko"/>
    <w:next w:val="Sisennettykappale"/>
    <w:qFormat/>
    <w:rsid w:val="008103B6"/>
    <w:rPr>
      <w:rFonts w:cs="Arial"/>
      <w:sz w:val="38"/>
    </w:rPr>
  </w:style>
  <w:style w:type="paragraph" w:customStyle="1" w:styleId="Alaotsikko2">
    <w:name w:val="Alaotsikko 2"/>
    <w:basedOn w:val="Alaotsikko1"/>
    <w:next w:val="Sisennettykappale"/>
    <w:qFormat/>
    <w:rsid w:val="00B0548F"/>
    <w:rPr>
      <w:sz w:val="33"/>
    </w:rPr>
  </w:style>
  <w:style w:type="paragraph" w:customStyle="1" w:styleId="Alaotsikko3">
    <w:name w:val="Alaotsikko 3"/>
    <w:basedOn w:val="Alaotsikko2"/>
    <w:next w:val="Sisennettykappale"/>
    <w:qFormat/>
    <w:rsid w:val="00B0548F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ahva.vnv.fi:443/biz/v2-pbr/docprod/templates/muistiomalli_dynamic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9C498C" w:rsidP="009C498C">
          <w:pPr>
            <w:pStyle w:val="F87FC838D5AA44A8A5670F15DE4C1EA59"/>
          </w:pPr>
          <w:r>
            <w:rPr>
              <w:rStyle w:val="Paikkamerkkiteksti"/>
              <w:lang w:val="fi-FI"/>
            </w:rPr>
            <w:t>Asiakirjan otsikko</w:t>
          </w:r>
        </w:p>
      </w:docPartBody>
    </w:docPart>
    <w:docPart>
      <w:docPartPr>
        <w:name w:val="A8B162E3F0404ABE8A7904EAE6C3B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70F0A-3D07-43C1-B27E-628C19511895}"/>
      </w:docPartPr>
      <w:docPartBody>
        <w:p w:rsidR="007C31FA" w:rsidRDefault="009C498C" w:rsidP="009C498C">
          <w:pPr>
            <w:pStyle w:val="A8B162E3F0404ABE8A7904EAE6C3B4D33"/>
          </w:pPr>
          <w:r w:rsidRPr="0015701F">
            <w:rPr>
              <w:rStyle w:val="Paikkamerkkiteksti"/>
              <w:color w:val="auto"/>
              <w:lang w:val="en-US"/>
            </w:rPr>
            <w:t>pvm</w:t>
          </w:r>
        </w:p>
      </w:docPartBody>
    </w:docPart>
    <w:docPart>
      <w:docPartPr>
        <w:name w:val="85654C53D1E74D41B6B3DE29FAE15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F1402-8A94-4639-80BB-FC3835A03CCB}"/>
      </w:docPartPr>
      <w:docPartBody>
        <w:p w:rsidR="007C31FA" w:rsidRDefault="009C498C" w:rsidP="009C498C">
          <w:pPr>
            <w:pStyle w:val="85654C53D1E74D41B6B3DE29FAE15A043"/>
          </w:pPr>
          <w:r w:rsidRPr="0015701F">
            <w:rPr>
              <w:rStyle w:val="Paikkamerkkiteksti"/>
              <w:rFonts w:cs="Arial"/>
              <w:color w:val="auto"/>
              <w:sz w:val="20"/>
            </w:rPr>
            <w:t>Asianumero</w:t>
          </w:r>
        </w:p>
      </w:docPartBody>
    </w:docPart>
    <w:docPart>
      <w:docPartPr>
        <w:name w:val="DB8979A642F845DD83DAE7D69248B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C83C5-C92B-4AAD-9B80-9ECEE4868DFC}"/>
      </w:docPartPr>
      <w:docPartBody>
        <w:p w:rsidR="007C31FA" w:rsidRDefault="00634935" w:rsidP="00634935">
          <w:pPr>
            <w:pStyle w:val="DB8979A642F845DD83DAE7D69248B33D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FAC18DD0669A47E88AA4365667DD73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A359AE-BBCA-4A83-A8B9-13E757947787}"/>
      </w:docPartPr>
      <w:docPartBody>
        <w:p w:rsidR="00000000" w:rsidRDefault="000C3168"/>
      </w:docPartBody>
    </w:docPart>
    <w:docPart>
      <w:docPartPr>
        <w:name w:val="B271AECB43DF4023951A1232D9AB67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3CC447-3676-40CB-87EC-11ABA751D5E0}"/>
      </w:docPartPr>
      <w:docPartBody>
        <w:p w:rsidR="00000000" w:rsidRDefault="000C3168"/>
      </w:docPartBody>
    </w:docPart>
    <w:docPart>
      <w:docPartPr>
        <w:name w:val="B4119E2F66E64C0C87E97E9838AA42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0A75D4-0CE8-4334-9412-5846BAF502CE}"/>
      </w:docPartPr>
      <w:docPartBody>
        <w:p w:rsidR="00000000" w:rsidRDefault="000C3168"/>
      </w:docPartBody>
    </w:docPart>
    <w:docPart>
      <w:docPartPr>
        <w:name w:val="BE7AB54E26C54A9B96D8467E7991CF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B36C8E-7779-4BFE-B0AC-05E4702F63C1}"/>
      </w:docPartPr>
      <w:docPartBody>
        <w:p w:rsidR="00000000" w:rsidRDefault="000C3168"/>
      </w:docPartBody>
    </w:docPart>
    <w:docPart>
      <w:docPartPr>
        <w:name w:val="E2C91C1DE9B546E38D1B22792CCB1D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122BD6-FE74-4B94-BE37-A89B093A29C8}"/>
      </w:docPartPr>
      <w:docPartBody>
        <w:p w:rsidR="00000000" w:rsidRDefault="000C3168"/>
      </w:docPartBody>
    </w:docPart>
    <w:docPart>
      <w:docPartPr>
        <w:name w:val="4BA2B982AA02451B95D70C2747BC2C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0BFF6D-7C20-4906-B9A2-68633A1AA461}"/>
      </w:docPartPr>
      <w:docPartBody>
        <w:p w:rsidR="00000000" w:rsidRDefault="000C3168"/>
      </w:docPartBody>
    </w:docPart>
    <w:docPart>
      <w:docPartPr>
        <w:name w:val="D866F958611C4FF49ABA935CD30B6B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3203D4-9AF0-4FBA-8353-F9ABDF62B3E5}"/>
      </w:docPartPr>
      <w:docPartBody>
        <w:p w:rsidR="00000000" w:rsidRDefault="000C3168"/>
      </w:docPartBody>
    </w:docPart>
    <w:docPart>
      <w:docPartPr>
        <w:name w:val="E0B981C1F54846D18C1E0595AF3B87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47592E-5490-4ECE-B935-F108F331C3EF}"/>
      </w:docPartPr>
      <w:docPartBody>
        <w:p w:rsidR="00000000" w:rsidRDefault="000C3168"/>
      </w:docPartBody>
    </w:docPart>
    <w:docPart>
      <w:docPartPr>
        <w:name w:val="1C9E47BC57B34191812AC9220ECC8C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09C605-E242-42D6-8E8E-B3A90EF7EE86}"/>
      </w:docPartPr>
      <w:docPartBody>
        <w:p w:rsidR="00000000" w:rsidRDefault="000C3168"/>
      </w:docPartBody>
    </w:docPart>
    <w:docPart>
      <w:docPartPr>
        <w:name w:val="7F20A733605141B6A77B5AABFBD4C8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D5F8DD-6466-4886-B5C8-9D6721D120D3}"/>
      </w:docPartPr>
      <w:docPartBody>
        <w:p w:rsidR="00000000" w:rsidRDefault="000C3168"/>
      </w:docPartBody>
    </w:docPart>
    <w:docPart>
      <w:docPartPr>
        <w:name w:val="6563D345748942D5A51F4CD03E2387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A50AE2-C7C3-48C5-9358-258F12BA6D69}"/>
      </w:docPartPr>
      <w:docPartBody>
        <w:p w:rsidR="00000000" w:rsidRDefault="000C3168"/>
      </w:docPartBody>
    </w:docPart>
    <w:docPart>
      <w:docPartPr>
        <w:name w:val="56F040D72AF444FDB57DB3CE16195D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38BE37-A19E-4747-8F48-D0419BCCE834}"/>
      </w:docPartPr>
      <w:docPartBody>
        <w:p w:rsidR="00000000" w:rsidRDefault="000C3168"/>
      </w:docPartBody>
    </w:docPart>
    <w:docPart>
      <w:docPartPr>
        <w:name w:val="58F2FFC45B5C47EFA4F1EF59079B35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16FA59-FC5F-45CF-84AA-F26FF7511F1F}"/>
      </w:docPartPr>
      <w:docPartBody>
        <w:p w:rsidR="00000000" w:rsidRDefault="000C3168"/>
      </w:docPartBody>
    </w:docPart>
    <w:docPart>
      <w:docPartPr>
        <w:name w:val="5038229AD42C4E44818594F9BE39C6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AEC5E9-8FC8-43CC-B3BC-ADD3CB427201}"/>
      </w:docPartPr>
      <w:docPartBody>
        <w:p w:rsidR="00000000" w:rsidRDefault="00B75DAF" w:rsidP="00B75DAF">
          <w:pPr>
            <w:pStyle w:val="5038229AD42C4E44818594F9BE39C672"/>
          </w:pPr>
          <w:r w:rsidRPr="004E61B2">
            <w:rPr>
              <w:rStyle w:val="Paikkamerkkiteksti"/>
              <w:rFonts w:ascii="Arial" w:hAnsi="Arial" w:cs="Arial"/>
            </w:rPr>
            <w:t>Vastaanottaja</w:t>
          </w:r>
          <w:r>
            <w:rPr>
              <w:rStyle w:val="Paikkamerkkiteksti"/>
            </w:rPr>
            <w:t>t</w:t>
          </w:r>
        </w:p>
      </w:docPartBody>
    </w:docPart>
    <w:docPart>
      <w:docPartPr>
        <w:name w:val="02A72189DCB04B5E9E12154A5D361A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6BB0FA-50EB-4AAA-AA77-7EEB66E74943}"/>
      </w:docPartPr>
      <w:docPartBody>
        <w:p w:rsidR="00000000" w:rsidRDefault="00B75DAF" w:rsidP="00B75DAF">
          <w:pPr>
            <w:pStyle w:val="02A72189DCB04B5E9E12154A5D361A6A"/>
          </w:pPr>
          <w:r w:rsidRPr="004E61B2">
            <w:rPr>
              <w:rStyle w:val="Paikkamerkkiteksti"/>
              <w:rFonts w:ascii="Arial" w:hAnsi="Arial" w:cs="Arial"/>
            </w:rPr>
            <w:t>Kopion saajat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03AE2"/>
    <w:rsid w:val="00003B45"/>
    <w:rsid w:val="000043F1"/>
    <w:rsid w:val="00037756"/>
    <w:rsid w:val="000630ED"/>
    <w:rsid w:val="00080264"/>
    <w:rsid w:val="00094F44"/>
    <w:rsid w:val="000A4CCA"/>
    <w:rsid w:val="000B6D99"/>
    <w:rsid w:val="000C3168"/>
    <w:rsid w:val="000F78F8"/>
    <w:rsid w:val="00103DCD"/>
    <w:rsid w:val="00127878"/>
    <w:rsid w:val="00147BF5"/>
    <w:rsid w:val="00161AA1"/>
    <w:rsid w:val="0016586E"/>
    <w:rsid w:val="001E4197"/>
    <w:rsid w:val="00251B87"/>
    <w:rsid w:val="002B00D5"/>
    <w:rsid w:val="002D2687"/>
    <w:rsid w:val="002F6694"/>
    <w:rsid w:val="00305713"/>
    <w:rsid w:val="00312244"/>
    <w:rsid w:val="00331C51"/>
    <w:rsid w:val="003712D3"/>
    <w:rsid w:val="00385C05"/>
    <w:rsid w:val="003D03E5"/>
    <w:rsid w:val="003F2EF4"/>
    <w:rsid w:val="003F7BC9"/>
    <w:rsid w:val="00412B80"/>
    <w:rsid w:val="00423A37"/>
    <w:rsid w:val="004A2541"/>
    <w:rsid w:val="004C4E33"/>
    <w:rsid w:val="004E7083"/>
    <w:rsid w:val="005228D9"/>
    <w:rsid w:val="005542DD"/>
    <w:rsid w:val="00555C9B"/>
    <w:rsid w:val="00590208"/>
    <w:rsid w:val="005A53FD"/>
    <w:rsid w:val="005D1FC6"/>
    <w:rsid w:val="005F12AA"/>
    <w:rsid w:val="00611C29"/>
    <w:rsid w:val="00623BE5"/>
    <w:rsid w:val="00634935"/>
    <w:rsid w:val="00666394"/>
    <w:rsid w:val="00670CA9"/>
    <w:rsid w:val="00674D52"/>
    <w:rsid w:val="00697A38"/>
    <w:rsid w:val="006B2A01"/>
    <w:rsid w:val="006C3AE5"/>
    <w:rsid w:val="006D5E3F"/>
    <w:rsid w:val="006D692A"/>
    <w:rsid w:val="007038B2"/>
    <w:rsid w:val="0071462E"/>
    <w:rsid w:val="007921A3"/>
    <w:rsid w:val="0079377A"/>
    <w:rsid w:val="007A2CBB"/>
    <w:rsid w:val="007C31FA"/>
    <w:rsid w:val="007E3104"/>
    <w:rsid w:val="007F4ADB"/>
    <w:rsid w:val="00806B3A"/>
    <w:rsid w:val="00811BCB"/>
    <w:rsid w:val="00842D93"/>
    <w:rsid w:val="008440C8"/>
    <w:rsid w:val="0085539E"/>
    <w:rsid w:val="00861A3C"/>
    <w:rsid w:val="008915CA"/>
    <w:rsid w:val="0090313D"/>
    <w:rsid w:val="00913DD0"/>
    <w:rsid w:val="00913E15"/>
    <w:rsid w:val="009C2DFC"/>
    <w:rsid w:val="009C498C"/>
    <w:rsid w:val="009D52DD"/>
    <w:rsid w:val="009E2288"/>
    <w:rsid w:val="009F1CF6"/>
    <w:rsid w:val="009F5BF3"/>
    <w:rsid w:val="00AA55B4"/>
    <w:rsid w:val="00B26F0B"/>
    <w:rsid w:val="00B52D6A"/>
    <w:rsid w:val="00B6307B"/>
    <w:rsid w:val="00B65E7C"/>
    <w:rsid w:val="00B75DAF"/>
    <w:rsid w:val="00BA64F8"/>
    <w:rsid w:val="00BC60C8"/>
    <w:rsid w:val="00C02755"/>
    <w:rsid w:val="00C17856"/>
    <w:rsid w:val="00C64213"/>
    <w:rsid w:val="00C64836"/>
    <w:rsid w:val="00CA5D0A"/>
    <w:rsid w:val="00CA7799"/>
    <w:rsid w:val="00CB01E1"/>
    <w:rsid w:val="00D44F00"/>
    <w:rsid w:val="00D722AF"/>
    <w:rsid w:val="00DC4849"/>
    <w:rsid w:val="00DE08BC"/>
    <w:rsid w:val="00DE5C62"/>
    <w:rsid w:val="00E00F84"/>
    <w:rsid w:val="00E5328D"/>
    <w:rsid w:val="00EE0EE5"/>
    <w:rsid w:val="00F65F4D"/>
    <w:rsid w:val="00F71A00"/>
    <w:rsid w:val="00F80BA6"/>
    <w:rsid w:val="00F96577"/>
    <w:rsid w:val="00FC6FA9"/>
    <w:rsid w:val="00FD1CEB"/>
    <w:rsid w:val="00FE3646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75DAF"/>
    <w:rPr>
      <w:color w:val="808080"/>
    </w:rPr>
  </w:style>
  <w:style w:type="paragraph" w:customStyle="1" w:styleId="DB8979A642F845DD83DAE7D69248B33D">
    <w:name w:val="DB8979A642F845DD83DAE7D69248B33D"/>
    <w:rsid w:val="00634935"/>
    <w:rPr>
      <w:lang w:eastAsia="zh-CN"/>
    </w:rPr>
  </w:style>
  <w:style w:type="paragraph" w:customStyle="1" w:styleId="F87FC838D5AA44A8A5670F15DE4C1EA59">
    <w:name w:val="F87FC838D5AA44A8A5670F15DE4C1EA59"/>
    <w:rsid w:val="009C498C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lang w:val="en-US"/>
    </w:rPr>
  </w:style>
  <w:style w:type="paragraph" w:customStyle="1" w:styleId="A8B162E3F0404ABE8A7904EAE6C3B4D33">
    <w:name w:val="A8B162E3F0404ABE8A7904EAE6C3B4D33"/>
    <w:rsid w:val="009C498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5654C53D1E74D41B6B3DE29FAE15A043">
    <w:name w:val="85654C53D1E74D41B6B3DE29FAE15A043"/>
    <w:rsid w:val="009C498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677DAD52EC94E5F922F5B258D2B98171">
    <w:name w:val="C677DAD52EC94E5F922F5B258D2B98171"/>
    <w:rsid w:val="009C498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DD596A081E4E71A0D22EA86698F15F1">
    <w:name w:val="04DD596A081E4E71A0D22EA86698F15F1"/>
    <w:rsid w:val="009C498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23B79DD76546C6BECDC9248C324EAD1">
    <w:name w:val="6123B79DD76546C6BECDC9248C324EAD1"/>
    <w:rsid w:val="009C498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AF7BC2B01D48DC94672AAE373452761">
    <w:name w:val="BFAF7BC2B01D48DC94672AAE373452761"/>
    <w:rsid w:val="009C498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6C7B3FE20B43C9A87B093DA76A98CF1">
    <w:name w:val="EE6C7B3FE20B43C9A87B093DA76A98CF1"/>
    <w:rsid w:val="009C498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C5B100802348C285B6B1599A4FD689">
    <w:name w:val="36C5B100802348C285B6B1599A4FD689"/>
    <w:rsid w:val="00E5328D"/>
    <w:rPr>
      <w:lang w:eastAsia="zh-CN"/>
    </w:rPr>
  </w:style>
  <w:style w:type="paragraph" w:customStyle="1" w:styleId="544BC20124584E15A9763DA05A8B7A8D">
    <w:name w:val="544BC20124584E15A9763DA05A8B7A8D"/>
    <w:rsid w:val="00E5328D"/>
    <w:rPr>
      <w:lang w:eastAsia="zh-CN"/>
    </w:rPr>
  </w:style>
  <w:style w:type="paragraph" w:customStyle="1" w:styleId="5038229AD42C4E44818594F9BE39C672">
    <w:name w:val="5038229AD42C4E44818594F9BE39C672"/>
    <w:rsid w:val="00B75DAF"/>
  </w:style>
  <w:style w:type="paragraph" w:customStyle="1" w:styleId="02A72189DCB04B5E9E12154A5D361A6A">
    <w:name w:val="02A72189DCB04B5E9E12154A5D361A6A"/>
    <w:rsid w:val="00B75D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{0(8)}" gbs:entity="Document" gbs:templateDesignerVersion="3.1 F">
  <gbs:ToCase.Name gbs:loadFromGrowBusiness="OnEdit" gbs:saveInGrowBusiness="False" gbs:connected="true" gbs:recno="" gbs:entity="" gbs:datatype="string" gbs:key="10000" gbs:removeContentControl="0">VN/8928/2019</gbs:ToCase.Name>
  <gbs:Lists>
    <gbs:MultipleLines>
    </gbs:MultipleLines>
    <gbs:SingleLines>
      <gbs:ToActivityContact gbs:name="ReceiversList" gbs:removeList="False" gbs:row-separator="&#10;" gbs:field-separator=", " gbs:loadFromGrowBusiness="OnProduce" gbs:saveInGrowBusiness="False" gbs:removeContentControl="0">
        <gbs:DisplayField gbs:key="10001">
        </gbs:DisplayField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2">
        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3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4" gbs:removeContentControl="0">
  </gbs:S2_SecurityClass.Code>
  <gbs:DocumentDate gbs:loadFromGrowBusiness="OnProduce" gbs:saveInGrowBusiness="False" gbs:connected="true" gbs:recno="" gbs:entity="" gbs:datatype="date" gbs:key="10005">2021-06-23T00:00:00</gbs:DocumentDate>
  <gbs:DocumentNumber gbs:loadFromGrowBusiness="OnEdit" gbs:saveInGrowBusiness="False" gbs:connected="true" gbs:recno="" gbs:entity="" gbs:datatype="string" gbs:key="10006" gbs:removeContentControl="0">VN/8928/2019-STM-16</gbs:DocumentNumber>
  <gbs:CF_LongTitle gbs:loadFromGrowBusiness="OnProduce" gbs:saveInGrowBusiness="False" gbs:connected="true" gbs:recno="" gbs:entity="" gbs:datatype="string" gbs:key="10007" gbs:removeContentControl="0">KUVA-ryhmän muutospäätös</gbs:CF_LongTitle>
  <gbs:CF_BaseOrgUnit gbs:loadFromGrowBusiness="OnEdit" gbs:saveInGrowBusiness="False" gbs:connected="true" gbs:recno="" gbs:entity="" gbs:datatype="string" gbs:key="10008" gbs:removeContentControl="0">STM Sosiaali- ja terveysministeriö</gbs:CF_BaseOrgUnit>
  <gbs:S2_SecurityClass.Description gbs:loadFromGrowBusiness="Always" gbs:saveInGrowBusiness="False" gbs:connected="true" gbs:recno="" gbs:entity="" gbs:datatype="string" gbs:key="10009" gbs:removeContentControl="0">
  </gbs:S2_SecurityClass.Description>
  <gbs:S2_ProtectionLevel.Code gbs:loadFromGrowBusiness="Always" gbs:saveInGrowBusiness="False" gbs:connected="true" gbs:recno="" gbs:entity="" gbs:datatype="string" gbs:key="10010" gbs:removeContentControl="0">
  </gbs:S2_ProtectionLevel.Code>
  <gbs:S2_ProtectionLevel.Description gbs:loadFromGrowBusiness="Always" gbs:saveInGrowBusiness="False" gbs:connected="true" gbs:recno="" gbs:entity="" gbs:datatype="string" gbs:key="10011" gbs:removeContentControl="0">
  </gbs:S2_ProtectionLevel.Description>
  <gbs:S2_PublicityClass.Code gbs:loadFromGrowBusiness="Always" gbs:saveInGrowBusiness="False" gbs:connected="true" gbs:recno="" gbs:entity="" gbs:datatype="string" gbs:key="10012" gbs:removeContentControl="0">Julkinen</gbs:S2_PublicityClass.Code>
  <gbs:S2_PublicityClass.Description gbs:loadFromGrowBusiness="Always" gbs:saveInGrowBusiness="False" gbs:connected="true" gbs:recno="" gbs:entity="" gbs:datatype="string" gbs:key="10013" gbs:removeContentControl="0">Julkinen</gbs:S2_PublicityClass.Description>
  <gbs:S2_ClassifyLanguage.Description gbs:loadFromGrowBusiness="Always" gbs:saveInGrowBusiness="False" gbs:connected="true" gbs:recno="" gbs:entity="" gbs:datatype="string" gbs:key="10014" gbs:removeContentControl="0">fi</gbs:S2_ClassifyLanguage.Description>
  <gbs:S2_ToSecurityReason.Description gbs:loadFromGrowBusiness="Always" gbs:saveInGrowBusiness="False" gbs:connected="true" gbs:recno="" gbs:entity="" gbs:datatype="string" gbs:key="10015" gbs:removeContentControl="0">
  </gbs:S2_ToSecurityReason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B963A-AEB8-4859-993A-06E4453BBA3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825D6C0-E849-4926-BCFB-8D06BDD1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muistiomalli_dynamic.dotm</Template>
  <TotalTime>9</TotalTime>
  <Pages>2</Pages>
  <Words>238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valtion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Lehtonen Märta</dc:creator>
  <cp:keywords>
  </cp:keywords>
  <dc:description>
  </dc:description>
  <cp:lastModifiedBy>Lehtonen Märta (STM)</cp:lastModifiedBy>
  <cp:revision>10</cp:revision>
  <dcterms:created xsi:type="dcterms:W3CDTF">2021-04-07T10:24:00Z</dcterms:created>
  <dcterms:modified xsi:type="dcterms:W3CDTF">2021-06-23T07:31:00Z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1101410</vt:lpwstr>
  </property>
  <property fmtid="{D5CDD505-2E9C-101B-9397-08002B2CF9AE}" pid="3" name="verId">
    <vt:lpwstr>887484</vt:lpwstr>
  </property>
  <property fmtid="{D5CDD505-2E9C-101B-9397-08002B2CF9AE}" pid="4" name="templateId">
    <vt:lpwstr>500033</vt:lpwstr>
  </property>
  <property fmtid="{D5CDD505-2E9C-101B-9397-08002B2CF9AE}" pid="5" name="fileId">
    <vt:lpwstr>1773890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c:\windows\system32\inetsrv\muistiomalli_dynamic.dotm</vt:lpwstr>
  </property>
  <property fmtid="{D5CDD505-2E9C-101B-9397-08002B2CF9AE}" pid="8" name="filePathOneNote">
    <vt:lpwstr>
    </vt:lpwstr>
  </property>
  <property fmtid="{D5CDD505-2E9C-101B-9397-08002B2CF9AE}" pid="9" name="fileName">
    <vt:lpwstr>VN_8928_2019-STM-16 Liite muistio KUVA-ryhmän kokoonpanosta 1773890_1_0.docx</vt:lpwstr>
  </property>
  <property fmtid="{D5CDD505-2E9C-101B-9397-08002B2CF9AE}" pid="10" name="comment">
    <vt:lpwstr>Liite muistio KUVA-ryhmän kokoonpanosta</vt:lpwstr>
  </property>
  <property fmtid="{D5CDD505-2E9C-101B-9397-08002B2CF9AE}" pid="11" name="sourceId">
    <vt:lpwstr>{0(8)}</vt:lpwstr>
  </property>
  <property fmtid="{D5CDD505-2E9C-101B-9397-08002B2CF9AE}" pid="12" name="module">
    <vt:lpwstr>{0(9)}</vt:lpwstr>
  </property>
  <property fmtid="{D5CDD505-2E9C-101B-9397-08002B2CF9AE}" pid="13" name="customParams">
    <vt:lpwstr>
    </vt:lpwstr>
  </property>
  <property fmtid="{D5CDD505-2E9C-101B-9397-08002B2CF9AE}" pid="14" name="createdBy">
    <vt:lpwstr>Lehtonen Märta</vt:lpwstr>
  </property>
  <property fmtid="{D5CDD505-2E9C-101B-9397-08002B2CF9AE}" pid="15" name="modifiedBy">
    <vt:lpwstr>Lehtonen Märta</vt:lpwstr>
  </property>
  <property fmtid="{D5CDD505-2E9C-101B-9397-08002B2CF9AE}" pid="16" name="serverName">
    <vt:lpwstr>vahva.vnv.fi</vt:lpwstr>
  </property>
  <property fmtid="{D5CDD505-2E9C-101B-9397-08002B2CF9AE}" pid="17" name="server">
    <vt:lpwstr>vahva.vnv.fi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887484</vt:lpwstr>
  </property>
  <property fmtid="{D5CDD505-2E9C-101B-9397-08002B2CF9AE}" pid="23" name="Operation">
    <vt:lpwstr/>
  </property>
</Properties>
</file>