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DB3C" w14:textId="77777777" w:rsidR="00113B89" w:rsidRDefault="008179D8" w:rsidP="008F0FD5">
      <w:r>
        <w:t>Työ- ja elinkeinoministeriölle</w:t>
      </w:r>
    </w:p>
    <w:p w14:paraId="2D5C564E" w14:textId="77777777" w:rsidR="00245989" w:rsidRDefault="008179D8" w:rsidP="00245989">
      <w:bookmarkStart w:id="0" w:name="Teksti2"/>
      <w:r>
        <w:t>kirjaamo@tem.fi</w:t>
      </w:r>
    </w:p>
    <w:p w14:paraId="4A67A914" w14:textId="77777777" w:rsidR="00245989" w:rsidRDefault="00245989" w:rsidP="00245989"/>
    <w:p w14:paraId="05CE4DB2" w14:textId="77777777" w:rsidR="00245989" w:rsidRDefault="00245989" w:rsidP="00245989">
      <w:bookmarkStart w:id="1" w:name="Teksti4"/>
      <w:bookmarkEnd w:id="0"/>
    </w:p>
    <w:bookmarkEnd w:id="1"/>
    <w:p w14:paraId="56874894" w14:textId="77777777" w:rsidR="00113B89" w:rsidRDefault="00113B89" w:rsidP="00FA0892"/>
    <w:p w14:paraId="1EF84855" w14:textId="77777777" w:rsidR="00437F90" w:rsidRDefault="00437F90" w:rsidP="00FA0892"/>
    <w:p w14:paraId="35FBB44E" w14:textId="77777777" w:rsidR="00EE6CE3" w:rsidRDefault="00EE6CE3" w:rsidP="00FA0892"/>
    <w:p w14:paraId="1440DC7F" w14:textId="77777777" w:rsidR="00EE6CE3" w:rsidRDefault="00EE6CE3" w:rsidP="00FA0892"/>
    <w:p w14:paraId="1757A48B" w14:textId="77777777" w:rsidR="00245989" w:rsidRDefault="008179D8" w:rsidP="00245989">
      <w:r>
        <w:t xml:space="preserve">Lausuntopyyntönne 22.9.2017, </w:t>
      </w:r>
      <w:r>
        <w:t>TEM/1799/03.01.01/2017, TEM053:00/2017</w:t>
      </w:r>
    </w:p>
    <w:p w14:paraId="18502903" w14:textId="77777777" w:rsidR="00CD5CBB" w:rsidRDefault="00CD5CBB" w:rsidP="00FA0892"/>
    <w:p w14:paraId="56421AA0" w14:textId="77777777" w:rsidR="00CD5CBB" w:rsidRPr="00C53931" w:rsidRDefault="008179D8" w:rsidP="00C53931">
      <w:pPr>
        <w:pStyle w:val="Otsikko"/>
      </w:pPr>
      <w:r>
        <w:t>L</w:t>
      </w:r>
      <w:r w:rsidRPr="008179D8">
        <w:t>uonnos hallituksen esitykseksi laiksi yksityisten yritysten ja muiden yhteisöjen hyväksymismenettelystä työnvälityspalvelujen eurooppalaisen verkoston (</w:t>
      </w:r>
      <w:proofErr w:type="spellStart"/>
      <w:r w:rsidRPr="008179D8">
        <w:t>Eures</w:t>
      </w:r>
      <w:proofErr w:type="spellEnd"/>
      <w:r w:rsidRPr="008179D8">
        <w:t>) jäseniksi ja yhteistyökumppaneiksi</w:t>
      </w:r>
    </w:p>
    <w:p w14:paraId="4104515A" w14:textId="77777777" w:rsidR="008179D8" w:rsidRDefault="008179D8" w:rsidP="008179D8">
      <w:pPr>
        <w:pStyle w:val="Sisennettyleipteksti"/>
      </w:pPr>
      <w:r>
        <w:t>Akava kiittää mahdollisuudesta an</w:t>
      </w:r>
      <w:r>
        <w:t>taa lausuntonsa otsikon asiassa.</w:t>
      </w:r>
    </w:p>
    <w:p w14:paraId="5DB1D2BE" w14:textId="77777777" w:rsidR="008179D8" w:rsidRDefault="008179D8" w:rsidP="008179D8">
      <w:pPr>
        <w:pStyle w:val="Sisennettyleipteksti"/>
      </w:pPr>
      <w:r>
        <w:t>Akava kannattaa esitystä laiksi yksityisten yritysten ja muiden yhteisöjen hyväksymismenettelystä työnvälityspalvelujen eurooppalaisen verkoston jäseniksi ja yhteistyökumppaneiksi. Hyväksymispäätöstä koskevaan 4 pykälään on perustellusti ehdotettu Suomelle kahta kansallista lisäkriteeriä (organisaatiolla oltava kiinteä toimipaikka Suomessa ja organisaatioon ei kohdistu poissulkemisperusteita) direktiivin edellyttämie</w:t>
      </w:r>
      <w:r>
        <w:t>n vähimmäiskriteereiden lisäksi.</w:t>
      </w:r>
    </w:p>
    <w:p w14:paraId="09EEB631" w14:textId="77777777" w:rsidR="00052B9B" w:rsidRPr="00052B9B" w:rsidRDefault="008179D8" w:rsidP="008179D8">
      <w:pPr>
        <w:pStyle w:val="Sisennettyleipteksti"/>
      </w:pPr>
      <w:r>
        <w:t xml:space="preserve">Käsityksemme mukaan esitys mahdollistaa tulevaisuudessa esimerkiksi ammattiliittojen urapalveluiden toimimisen </w:t>
      </w:r>
      <w:proofErr w:type="spellStart"/>
      <w:r>
        <w:t>Eures</w:t>
      </w:r>
      <w:proofErr w:type="spellEnd"/>
      <w:r>
        <w:t>-jäseninä tai yhteistyökumppaneina. Tämä on tärkeä mahdollisuus monituottajamalliin perustuvalle työnvälityksen palveluiden kokonaisuudelle.</w:t>
      </w:r>
    </w:p>
    <w:p w14:paraId="42E2AB80" w14:textId="77777777" w:rsidR="009443C8" w:rsidRDefault="009443C8" w:rsidP="00BC1AE4">
      <w:pPr>
        <w:pStyle w:val="Allekirjoitus"/>
      </w:pPr>
    </w:p>
    <w:p w14:paraId="25D0303F" w14:textId="6AC5D754" w:rsidR="00CD5CBB" w:rsidRDefault="00DF63A5" w:rsidP="00BC1AE4">
      <w:pPr>
        <w:pStyle w:val="Allekirjoitus"/>
      </w:pPr>
      <w:bookmarkStart w:id="2" w:name="_GoBack"/>
      <w:bookmarkEnd w:id="2"/>
      <w:r>
        <w:t>Ystävällisin terveisin</w:t>
      </w:r>
    </w:p>
    <w:p w14:paraId="3ED7AE70" w14:textId="77777777" w:rsidR="00CD5CBB" w:rsidRDefault="00CD5CBB" w:rsidP="00BC1AE4">
      <w:pPr>
        <w:pStyle w:val="Allekirjoitus"/>
      </w:pPr>
    </w:p>
    <w:p w14:paraId="734BD873" w14:textId="77777777" w:rsidR="00CD5CBB" w:rsidRDefault="00DC304C" w:rsidP="00BC1AE4">
      <w:pPr>
        <w:pStyle w:val="Allekirjoitus"/>
      </w:pPr>
      <w:r>
        <w:t>Akava ry</w:t>
      </w:r>
    </w:p>
    <w:p w14:paraId="3FBBA4D8" w14:textId="77777777" w:rsidR="00CD5CBB" w:rsidRDefault="00CD5CBB" w:rsidP="00BC1AE4">
      <w:pPr>
        <w:pStyle w:val="Allekirjoitus"/>
      </w:pPr>
    </w:p>
    <w:p w14:paraId="1CAFD00F" w14:textId="77777777" w:rsidR="00CD5CBB" w:rsidRDefault="00CD5CBB" w:rsidP="00BC1AE4">
      <w:pPr>
        <w:pStyle w:val="Allekirjoitus"/>
      </w:pPr>
    </w:p>
    <w:p w14:paraId="1FCD7DE8" w14:textId="77777777" w:rsidR="00123ED3" w:rsidRDefault="00123ED3" w:rsidP="00BC1AE4">
      <w:pPr>
        <w:pStyle w:val="Allekirjoitus"/>
      </w:pPr>
    </w:p>
    <w:p w14:paraId="2963F870" w14:textId="77777777" w:rsidR="00CD5CBB" w:rsidRDefault="00CD5CBB" w:rsidP="00BC1AE4">
      <w:pPr>
        <w:pStyle w:val="Allekirjoitus"/>
      </w:pPr>
    </w:p>
    <w:p w14:paraId="7B3E9B47" w14:textId="77777777" w:rsidR="00CD5CBB" w:rsidRDefault="008179D8" w:rsidP="00BC1AE4">
      <w:pPr>
        <w:pStyle w:val="Allekirjoitus"/>
      </w:pPr>
      <w:r>
        <w:t>Sture Fjäder</w:t>
      </w:r>
      <w:r w:rsidR="004E2830">
        <w:tab/>
      </w:r>
      <w:r>
        <w:t>Pekka Piispanen</w:t>
      </w:r>
    </w:p>
    <w:p w14:paraId="2BD7F4A5" w14:textId="77777777" w:rsidR="00CD5CBB" w:rsidRDefault="008179D8" w:rsidP="00BC1AE4">
      <w:pPr>
        <w:pStyle w:val="Allekirjoitus"/>
      </w:pPr>
      <w:r>
        <w:t>puheenjohtaja</w:t>
      </w:r>
      <w:r w:rsidR="00CD5CBB">
        <w:tab/>
      </w:r>
      <w:r>
        <w:t>johtaja</w:t>
      </w:r>
    </w:p>
    <w:p w14:paraId="16D12F8B" w14:textId="77777777" w:rsidR="00CD5CBB" w:rsidRDefault="00CD5CBB" w:rsidP="00FA0892"/>
    <w:p w14:paraId="7219938D" w14:textId="77777777" w:rsidR="00683F74" w:rsidRDefault="00683F74" w:rsidP="00FA0892"/>
    <w:sectPr w:rsidR="00683F74" w:rsidSect="001B133F">
      <w:headerReference w:type="default" r:id="rId8"/>
      <w:footerReference w:type="default" r:id="rId9"/>
      <w:headerReference w:type="first" r:id="rId10"/>
      <w:pgSz w:w="11906" w:h="16838" w:code="9"/>
      <w:pgMar w:top="624" w:right="1134" w:bottom="1871" w:left="1134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4C12" w14:textId="77777777" w:rsidR="00DE1FDE" w:rsidRDefault="00DE1FDE">
      <w:r>
        <w:separator/>
      </w:r>
    </w:p>
    <w:p w14:paraId="5FCA3B2F" w14:textId="77777777" w:rsidR="00DE1FDE" w:rsidRDefault="00DE1FDE"/>
  </w:endnote>
  <w:endnote w:type="continuationSeparator" w:id="0">
    <w:p w14:paraId="6FCC7054" w14:textId="77777777" w:rsidR="00DE1FDE" w:rsidRDefault="00DE1FDE">
      <w:r>
        <w:continuationSeparator/>
      </w:r>
    </w:p>
    <w:p w14:paraId="10FE4453" w14:textId="77777777" w:rsidR="00DE1FDE" w:rsidRDefault="00DE1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60BC" w14:textId="77777777" w:rsidR="00DE1FDE" w:rsidRPr="00DE1FDE" w:rsidRDefault="00DE1FDE" w:rsidP="00DE1FDE">
    <w:pPr>
      <w:pStyle w:val="Alatunniste"/>
    </w:pPr>
    <w:r w:rsidRPr="00DE1FDE">
      <w:rPr>
        <w:noProof/>
      </w:rPr>
      <w:drawing>
        <wp:anchor distT="0" distB="0" distL="114300" distR="114300" simplePos="0" relativeHeight="251662336" behindDoc="0" locked="0" layoutInCell="1" allowOverlap="1" wp14:anchorId="5BF2ABEC" wp14:editId="07BA69C2">
          <wp:simplePos x="0" y="0"/>
          <wp:positionH relativeFrom="page">
            <wp:posOffset>5589270</wp:posOffset>
          </wp:positionH>
          <wp:positionV relativeFrom="page">
            <wp:posOffset>9673590</wp:posOffset>
          </wp:positionV>
          <wp:extent cx="1598295" cy="8636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va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2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FDE">
      <w:t>Rautatieläisenkatu 6</w:t>
    </w:r>
    <w:r w:rsidRPr="00DE1FDE">
      <w:tab/>
      <w:t>puh. 020 7489 400</w:t>
    </w:r>
  </w:p>
  <w:p w14:paraId="41900FB9" w14:textId="77777777" w:rsidR="00DE1FDE" w:rsidRPr="00DE1FDE" w:rsidRDefault="00DE1FDE" w:rsidP="00DE1FDE">
    <w:pPr>
      <w:pStyle w:val="Alatunniste"/>
    </w:pPr>
    <w:r w:rsidRPr="00DE1FDE">
      <w:t>00520 Helsinki</w:t>
    </w:r>
    <w:r w:rsidRPr="00DE1FDE">
      <w:tab/>
      <w:t>www.akava.fi</w:t>
    </w:r>
  </w:p>
  <w:p w14:paraId="4EB7F6C3" w14:textId="77777777" w:rsidR="00DE1FDE" w:rsidRPr="00DE1FDE" w:rsidRDefault="00DE1FDE" w:rsidP="00DE1FDE">
    <w:pPr>
      <w:pStyle w:val="Alatunniste"/>
    </w:pPr>
  </w:p>
  <w:p w14:paraId="0282666B" w14:textId="77777777" w:rsidR="00F61673" w:rsidRDefault="00F6167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27F0" w14:textId="77777777" w:rsidR="00DE1FDE" w:rsidRDefault="00DE1FDE">
      <w:r>
        <w:separator/>
      </w:r>
    </w:p>
    <w:p w14:paraId="3050EFAA" w14:textId="77777777" w:rsidR="00DE1FDE" w:rsidRDefault="00DE1FDE"/>
  </w:footnote>
  <w:footnote w:type="continuationSeparator" w:id="0">
    <w:p w14:paraId="2852596A" w14:textId="77777777" w:rsidR="00DE1FDE" w:rsidRDefault="00DE1FDE">
      <w:r>
        <w:continuationSeparator/>
      </w:r>
    </w:p>
    <w:p w14:paraId="7A3CEE47" w14:textId="77777777" w:rsidR="00DE1FDE" w:rsidRDefault="00DE1F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8EB5" w14:textId="3E0B3C6C" w:rsidR="003F5B79" w:rsidRPr="0068616D" w:rsidRDefault="00960E87" w:rsidP="00960E87">
    <w:pPr>
      <w:pStyle w:val="Yltunniste"/>
    </w:pPr>
    <w:r w:rsidRPr="00960E87">
      <w:rPr>
        <w:b/>
      </w:rPr>
      <w:t>Akava ry</w:t>
    </w:r>
    <w:r w:rsidR="003F5B79">
      <w:tab/>
    </w:r>
    <w:r w:rsidR="008179D8">
      <w:rPr>
        <w:rStyle w:val="Lihavoi"/>
      </w:rPr>
      <w:t>Lausunto</w:t>
    </w:r>
    <w:r w:rsidR="003F5B79">
      <w:tab/>
    </w:r>
    <w:r w:rsidR="003F5B79">
      <w:tab/>
    </w:r>
    <w:r w:rsidR="00FD2626">
      <w:fldChar w:fldCharType="begin"/>
    </w:r>
    <w:r w:rsidR="00FD2626">
      <w:instrText xml:space="preserve"> PAGE </w:instrText>
    </w:r>
    <w:r w:rsidR="00FD2626">
      <w:fldChar w:fldCharType="separate"/>
    </w:r>
    <w:r w:rsidR="009443C8">
      <w:rPr>
        <w:noProof/>
      </w:rPr>
      <w:t>1</w:t>
    </w:r>
    <w:r w:rsidR="00FD2626">
      <w:rPr>
        <w:noProof/>
      </w:rPr>
      <w:fldChar w:fldCharType="end"/>
    </w:r>
    <w:r w:rsidR="003F5B79" w:rsidRPr="00113B89">
      <w:t xml:space="preserve"> (</w:t>
    </w:r>
    <w:fldSimple w:instr=" NUMPAGES ">
      <w:r w:rsidR="009443C8">
        <w:rPr>
          <w:noProof/>
        </w:rPr>
        <w:t>1</w:t>
      </w:r>
    </w:fldSimple>
    <w:r w:rsidR="003F5B79" w:rsidRPr="00113B89">
      <w:t>)</w:t>
    </w:r>
  </w:p>
  <w:p w14:paraId="40C8C099" w14:textId="77777777" w:rsidR="003F5B79" w:rsidRPr="0037527F" w:rsidRDefault="003F5B79" w:rsidP="00960E87">
    <w:pPr>
      <w:pStyle w:val="Yltunniste"/>
    </w:pPr>
  </w:p>
  <w:p w14:paraId="70917762" w14:textId="77777777" w:rsidR="003F5B79" w:rsidRDefault="003F5B79" w:rsidP="005A0043">
    <w:pPr>
      <w:pStyle w:val="Yltunniste"/>
    </w:pPr>
    <w:r>
      <w:tab/>
    </w:r>
    <w:r w:rsidR="005A0043">
      <w:tab/>
    </w:r>
    <w:proofErr w:type="spellStart"/>
    <w:r w:rsidR="00960E87">
      <w:t>Dnro</w:t>
    </w:r>
    <w:proofErr w:type="spellEnd"/>
    <w:r w:rsidR="00960E87">
      <w:t xml:space="preserve"> </w:t>
    </w:r>
    <w:r w:rsidR="008179D8">
      <w:t>123/62/2017</w:t>
    </w:r>
  </w:p>
  <w:p w14:paraId="179DE796" w14:textId="77777777" w:rsidR="003F5B79" w:rsidRDefault="008179D8" w:rsidP="00960E87">
    <w:pPr>
      <w:pStyle w:val="Yltunniste"/>
    </w:pPr>
    <w:r>
      <w:rPr>
        <w:rStyle w:val="YltunnisteChar"/>
      </w:rPr>
      <w:t>Heikki Taulu</w:t>
    </w:r>
    <w:r w:rsidR="003F5B79">
      <w:tab/>
    </w:r>
    <w:sdt>
      <w:sdtPr>
        <w:id w:val="149008865"/>
        <w:placeholder>
          <w:docPart w:val="D92ECF01241E443B987B14B4C2547A79"/>
        </w:placeholder>
        <w:date w:fullDate="2017-10-19T00:00:00Z">
          <w:dateFormat w:val="d.M.yyyy"/>
          <w:lid w:val="fi-FI"/>
          <w:storeMappedDataAs w:val="dateTime"/>
          <w:calendar w:val="gregorian"/>
        </w:date>
      </w:sdtPr>
      <w:sdtEndPr/>
      <w:sdtContent>
        <w:r>
          <w:t>19.10.2017</w:t>
        </w:r>
      </w:sdtContent>
    </w:sdt>
  </w:p>
  <w:p w14:paraId="1FCA1812" w14:textId="77777777" w:rsidR="00960E87" w:rsidRDefault="00960E87" w:rsidP="00960E87">
    <w:pPr>
      <w:pStyle w:val="Yltunniste"/>
    </w:pPr>
  </w:p>
  <w:p w14:paraId="270A3552" w14:textId="77777777" w:rsidR="00960E87" w:rsidRDefault="00960E87" w:rsidP="00960E87">
    <w:pPr>
      <w:pStyle w:val="Yltunniste"/>
    </w:pPr>
  </w:p>
  <w:p w14:paraId="4DAC48E7" w14:textId="77777777" w:rsidR="00703798" w:rsidRDefault="00097073" w:rsidP="00960E87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7D97F" wp14:editId="188FB3D5">
              <wp:simplePos x="0" y="0"/>
              <wp:positionH relativeFrom="column">
                <wp:posOffset>7147560</wp:posOffset>
              </wp:positionH>
              <wp:positionV relativeFrom="paragraph">
                <wp:posOffset>888365</wp:posOffset>
              </wp:positionV>
              <wp:extent cx="51435" cy="8712835"/>
              <wp:effectExtent l="13335" t="12065" r="1143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435" cy="87128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18C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2.8pt;margin-top:69.95pt;width:4.05pt;height:686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D07A" w14:textId="77777777" w:rsidR="003F5B79" w:rsidRDefault="003F5B79" w:rsidP="00960E87">
    <w:pPr>
      <w:pStyle w:val="Yltunniste"/>
    </w:pPr>
  </w:p>
  <w:p w14:paraId="0E548A3A" w14:textId="77777777" w:rsidR="003F5B79" w:rsidRDefault="003F5B79" w:rsidP="00960E87">
    <w:pPr>
      <w:pStyle w:val="Yltunniste"/>
    </w:pPr>
  </w:p>
  <w:p w14:paraId="5C47857F" w14:textId="77777777" w:rsidR="003F5B79" w:rsidRDefault="003F5B79" w:rsidP="00960E8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2AF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3E4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41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E6C110"/>
    <w:lvl w:ilvl="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5504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14A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CF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0F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7C25A0"/>
    <w:lvl w:ilvl="0">
      <w:start w:val="1"/>
      <w:numFmt w:val="decimal"/>
      <w:pStyle w:val="Numeroituluettelo"/>
      <w:lvlText w:val="%1"/>
      <w:lvlJc w:val="left"/>
      <w:pPr>
        <w:ind w:left="2968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028D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90085"/>
    <w:multiLevelType w:val="hybridMultilevel"/>
    <w:tmpl w:val="5A448086"/>
    <w:lvl w:ilvl="0" w:tplc="99D646A8">
      <w:start w:val="1"/>
      <w:numFmt w:val="bullet"/>
      <w:lvlText w:val="-"/>
      <w:lvlJc w:val="left"/>
      <w:pPr>
        <w:ind w:left="198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1" w15:restartNumberingAfterBreak="0">
    <w:nsid w:val="106945B1"/>
    <w:multiLevelType w:val="multilevel"/>
    <w:tmpl w:val="B268CF6E"/>
    <w:numStyleLink w:val="Monitasoinennumerointi"/>
  </w:abstractNum>
  <w:abstractNum w:abstractNumId="12" w15:restartNumberingAfterBreak="0">
    <w:nsid w:val="13F25C66"/>
    <w:multiLevelType w:val="multilevel"/>
    <w:tmpl w:val="B268CF6E"/>
    <w:numStyleLink w:val="Monitasoinennumerointi"/>
  </w:abstractNum>
  <w:abstractNum w:abstractNumId="13" w15:restartNumberingAfterBreak="0">
    <w:nsid w:val="1BE976F0"/>
    <w:multiLevelType w:val="multilevel"/>
    <w:tmpl w:val="B268CF6E"/>
    <w:numStyleLink w:val="Monitasoinennumerointi"/>
  </w:abstractNum>
  <w:abstractNum w:abstractNumId="14" w15:restartNumberingAfterBreak="0">
    <w:nsid w:val="1DAC1946"/>
    <w:multiLevelType w:val="hybridMultilevel"/>
    <w:tmpl w:val="D6EA6B36"/>
    <w:lvl w:ilvl="0" w:tplc="6F50CF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93FE1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6" w15:restartNumberingAfterBreak="0">
    <w:nsid w:val="491B5521"/>
    <w:multiLevelType w:val="hybridMultilevel"/>
    <w:tmpl w:val="4A809AD8"/>
    <w:lvl w:ilvl="0" w:tplc="EA22DDA6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7" w15:restartNumberingAfterBreak="0">
    <w:nsid w:val="4EC073C5"/>
    <w:multiLevelType w:val="hybridMultilevel"/>
    <w:tmpl w:val="5AE0BD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107D9"/>
    <w:multiLevelType w:val="multilevel"/>
    <w:tmpl w:val="B268CF6E"/>
    <w:numStyleLink w:val="Monitasoinennumerointi"/>
  </w:abstractNum>
  <w:abstractNum w:abstractNumId="19" w15:restartNumberingAfterBreak="0">
    <w:nsid w:val="5A3F75D5"/>
    <w:multiLevelType w:val="multilevel"/>
    <w:tmpl w:val="B268CF6E"/>
    <w:numStyleLink w:val="Monitasoinennumerointi"/>
  </w:abstractNum>
  <w:abstractNum w:abstractNumId="20" w15:restartNumberingAfterBreak="0">
    <w:nsid w:val="5AE3068F"/>
    <w:multiLevelType w:val="multilevel"/>
    <w:tmpl w:val="B268CF6E"/>
    <w:styleLink w:val="Monitasoinennumerointi"/>
    <w:lvl w:ilvl="0">
      <w:start w:val="1"/>
      <w:numFmt w:val="decimal"/>
      <w:pStyle w:val="Otsikko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67CA75B0"/>
    <w:multiLevelType w:val="hybridMultilevel"/>
    <w:tmpl w:val="31888980"/>
    <w:lvl w:ilvl="0" w:tplc="98267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14755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3" w15:restartNumberingAfterBreak="0">
    <w:nsid w:val="6ED12846"/>
    <w:multiLevelType w:val="hybridMultilevel"/>
    <w:tmpl w:val="7CC400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0212C"/>
    <w:multiLevelType w:val="hybridMultilevel"/>
    <w:tmpl w:val="C4FA4A46"/>
    <w:lvl w:ilvl="0" w:tplc="E9946308">
      <w:start w:val="1"/>
      <w:numFmt w:val="bullet"/>
      <w:pStyle w:val="Luetelmaviiva"/>
      <w:lvlText w:val="–"/>
      <w:lvlJc w:val="left"/>
      <w:pPr>
        <w:ind w:left="296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75D12B46"/>
    <w:multiLevelType w:val="multilevel"/>
    <w:tmpl w:val="B268CF6E"/>
    <w:numStyleLink w:val="Monitasoinennumerointi"/>
  </w:abstractNum>
  <w:abstractNum w:abstractNumId="26" w15:restartNumberingAfterBreak="0">
    <w:nsid w:val="788F50FC"/>
    <w:multiLevelType w:val="hybridMultilevel"/>
    <w:tmpl w:val="09DEE154"/>
    <w:lvl w:ilvl="0" w:tplc="D590A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27C65"/>
    <w:multiLevelType w:val="hybridMultilevel"/>
    <w:tmpl w:val="E050FD64"/>
    <w:lvl w:ilvl="0" w:tplc="344A7834">
      <w:start w:val="1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8" w15:restartNumberingAfterBreak="0">
    <w:nsid w:val="7E0F4FE0"/>
    <w:multiLevelType w:val="hybridMultilevel"/>
    <w:tmpl w:val="96C23228"/>
    <w:lvl w:ilvl="0" w:tplc="34C4A3DC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14"/>
  </w:num>
  <w:num w:numId="14">
    <w:abstractNumId w:val="21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27"/>
  </w:num>
  <w:num w:numId="18">
    <w:abstractNumId w:val="22"/>
  </w:num>
  <w:num w:numId="19">
    <w:abstractNumId w:val="15"/>
  </w:num>
  <w:num w:numId="20">
    <w:abstractNumId w:val="26"/>
  </w:num>
  <w:num w:numId="21">
    <w:abstractNumId w:val="8"/>
  </w:num>
  <w:num w:numId="22">
    <w:abstractNumId w:val="10"/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28"/>
  </w:num>
  <w:num w:numId="26">
    <w:abstractNumId w:val="28"/>
    <w:lvlOverride w:ilvl="0">
      <w:startOverride w:val="1"/>
    </w:lvlOverride>
  </w:num>
  <w:num w:numId="27">
    <w:abstractNumId w:val="24"/>
  </w:num>
  <w:num w:numId="28">
    <w:abstractNumId w:val="28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25"/>
  </w:num>
  <w:num w:numId="31">
    <w:abstractNumId w:val="20"/>
  </w:num>
  <w:num w:numId="32">
    <w:abstractNumId w:val="19"/>
  </w:num>
  <w:num w:numId="33">
    <w:abstractNumId w:val="11"/>
  </w:num>
  <w:num w:numId="34">
    <w:abstractNumId w:val="12"/>
  </w:num>
  <w:num w:numId="35">
    <w:abstractNumId w:val="1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DE"/>
    <w:rsid w:val="0000309A"/>
    <w:rsid w:val="00003324"/>
    <w:rsid w:val="00010D14"/>
    <w:rsid w:val="00021E86"/>
    <w:rsid w:val="00023FE5"/>
    <w:rsid w:val="000241B5"/>
    <w:rsid w:val="0002458E"/>
    <w:rsid w:val="00026B29"/>
    <w:rsid w:val="000301BD"/>
    <w:rsid w:val="00030691"/>
    <w:rsid w:val="0003623C"/>
    <w:rsid w:val="0003696A"/>
    <w:rsid w:val="00037C22"/>
    <w:rsid w:val="00046089"/>
    <w:rsid w:val="00047AA4"/>
    <w:rsid w:val="00047AA7"/>
    <w:rsid w:val="00052B9B"/>
    <w:rsid w:val="00053EAD"/>
    <w:rsid w:val="000562AC"/>
    <w:rsid w:val="00062427"/>
    <w:rsid w:val="00065137"/>
    <w:rsid w:val="00073526"/>
    <w:rsid w:val="00073C22"/>
    <w:rsid w:val="00076A61"/>
    <w:rsid w:val="00080804"/>
    <w:rsid w:val="00094C0C"/>
    <w:rsid w:val="00097073"/>
    <w:rsid w:val="000A06FD"/>
    <w:rsid w:val="000A6170"/>
    <w:rsid w:val="000C3004"/>
    <w:rsid w:val="000C3D01"/>
    <w:rsid w:val="000C7B64"/>
    <w:rsid w:val="000D1D4D"/>
    <w:rsid w:val="000D216F"/>
    <w:rsid w:val="000D44DE"/>
    <w:rsid w:val="000D7161"/>
    <w:rsid w:val="000E2A6F"/>
    <w:rsid w:val="000E51D6"/>
    <w:rsid w:val="000E5BCB"/>
    <w:rsid w:val="000F7642"/>
    <w:rsid w:val="00101750"/>
    <w:rsid w:val="0010517E"/>
    <w:rsid w:val="00107C58"/>
    <w:rsid w:val="00111400"/>
    <w:rsid w:val="00113B89"/>
    <w:rsid w:val="00123ED3"/>
    <w:rsid w:val="001245CE"/>
    <w:rsid w:val="00125CBF"/>
    <w:rsid w:val="001337AF"/>
    <w:rsid w:val="00146348"/>
    <w:rsid w:val="00152B49"/>
    <w:rsid w:val="001560BE"/>
    <w:rsid w:val="001567D8"/>
    <w:rsid w:val="001571F9"/>
    <w:rsid w:val="00162858"/>
    <w:rsid w:val="0017318C"/>
    <w:rsid w:val="00183A8D"/>
    <w:rsid w:val="00184429"/>
    <w:rsid w:val="001853D9"/>
    <w:rsid w:val="00193CA7"/>
    <w:rsid w:val="001A7F40"/>
    <w:rsid w:val="001B133F"/>
    <w:rsid w:val="001D623D"/>
    <w:rsid w:val="001D7793"/>
    <w:rsid w:val="001E13F6"/>
    <w:rsid w:val="001E2FB9"/>
    <w:rsid w:val="001E554B"/>
    <w:rsid w:val="001E6265"/>
    <w:rsid w:val="001F2C96"/>
    <w:rsid w:val="001F64EC"/>
    <w:rsid w:val="001F709D"/>
    <w:rsid w:val="00207222"/>
    <w:rsid w:val="00212E05"/>
    <w:rsid w:val="00227CA3"/>
    <w:rsid w:val="002336D7"/>
    <w:rsid w:val="00242C10"/>
    <w:rsid w:val="0024311E"/>
    <w:rsid w:val="00244051"/>
    <w:rsid w:val="00245989"/>
    <w:rsid w:val="00251A7E"/>
    <w:rsid w:val="002679AA"/>
    <w:rsid w:val="00274FC1"/>
    <w:rsid w:val="00275273"/>
    <w:rsid w:val="00286EF0"/>
    <w:rsid w:val="002908CA"/>
    <w:rsid w:val="0029173A"/>
    <w:rsid w:val="002953BA"/>
    <w:rsid w:val="002A1C8F"/>
    <w:rsid w:val="002A6A82"/>
    <w:rsid w:val="002B1A6B"/>
    <w:rsid w:val="002B4750"/>
    <w:rsid w:val="002B6071"/>
    <w:rsid w:val="002B682B"/>
    <w:rsid w:val="002C76A0"/>
    <w:rsid w:val="002E1E7D"/>
    <w:rsid w:val="002E2FB3"/>
    <w:rsid w:val="002E62BB"/>
    <w:rsid w:val="002F427C"/>
    <w:rsid w:val="00304790"/>
    <w:rsid w:val="00305E19"/>
    <w:rsid w:val="003067F1"/>
    <w:rsid w:val="0030712E"/>
    <w:rsid w:val="00313C0A"/>
    <w:rsid w:val="00320274"/>
    <w:rsid w:val="00322958"/>
    <w:rsid w:val="00330CAA"/>
    <w:rsid w:val="0034390F"/>
    <w:rsid w:val="003441C9"/>
    <w:rsid w:val="003449C5"/>
    <w:rsid w:val="0034652F"/>
    <w:rsid w:val="003571A6"/>
    <w:rsid w:val="0037527F"/>
    <w:rsid w:val="003771C1"/>
    <w:rsid w:val="00386369"/>
    <w:rsid w:val="00392A4D"/>
    <w:rsid w:val="003A1809"/>
    <w:rsid w:val="003A23E8"/>
    <w:rsid w:val="003A4A49"/>
    <w:rsid w:val="003B0155"/>
    <w:rsid w:val="003B0C92"/>
    <w:rsid w:val="003B226B"/>
    <w:rsid w:val="003B7984"/>
    <w:rsid w:val="003D5DB4"/>
    <w:rsid w:val="003F09BE"/>
    <w:rsid w:val="003F0C3D"/>
    <w:rsid w:val="003F5B79"/>
    <w:rsid w:val="0040275C"/>
    <w:rsid w:val="00406AA2"/>
    <w:rsid w:val="00410083"/>
    <w:rsid w:val="0041242C"/>
    <w:rsid w:val="0042535E"/>
    <w:rsid w:val="0043005D"/>
    <w:rsid w:val="0043442F"/>
    <w:rsid w:val="0043473B"/>
    <w:rsid w:val="00434B3D"/>
    <w:rsid w:val="00437F90"/>
    <w:rsid w:val="004404E0"/>
    <w:rsid w:val="00440DA5"/>
    <w:rsid w:val="004437E3"/>
    <w:rsid w:val="00454DA7"/>
    <w:rsid w:val="00466D20"/>
    <w:rsid w:val="004736CC"/>
    <w:rsid w:val="004747FA"/>
    <w:rsid w:val="00474C1C"/>
    <w:rsid w:val="0047501E"/>
    <w:rsid w:val="00477271"/>
    <w:rsid w:val="00482BAD"/>
    <w:rsid w:val="00486B11"/>
    <w:rsid w:val="004921DA"/>
    <w:rsid w:val="004A1A51"/>
    <w:rsid w:val="004A210A"/>
    <w:rsid w:val="004A232C"/>
    <w:rsid w:val="004B3786"/>
    <w:rsid w:val="004B3A1D"/>
    <w:rsid w:val="004C447B"/>
    <w:rsid w:val="004C5A29"/>
    <w:rsid w:val="004D0E77"/>
    <w:rsid w:val="004D6904"/>
    <w:rsid w:val="004E250A"/>
    <w:rsid w:val="004E2830"/>
    <w:rsid w:val="004E3C23"/>
    <w:rsid w:val="004F1FEF"/>
    <w:rsid w:val="004F3D18"/>
    <w:rsid w:val="00504BCE"/>
    <w:rsid w:val="00515761"/>
    <w:rsid w:val="00523B5F"/>
    <w:rsid w:val="00527965"/>
    <w:rsid w:val="005365C3"/>
    <w:rsid w:val="005367DE"/>
    <w:rsid w:val="00536E30"/>
    <w:rsid w:val="005401CA"/>
    <w:rsid w:val="00554D69"/>
    <w:rsid w:val="00556B3E"/>
    <w:rsid w:val="00562DCB"/>
    <w:rsid w:val="00564AE0"/>
    <w:rsid w:val="00565594"/>
    <w:rsid w:val="00565B59"/>
    <w:rsid w:val="00573C08"/>
    <w:rsid w:val="00574AAA"/>
    <w:rsid w:val="00575756"/>
    <w:rsid w:val="00585DD3"/>
    <w:rsid w:val="00586359"/>
    <w:rsid w:val="005A0043"/>
    <w:rsid w:val="005C0B59"/>
    <w:rsid w:val="005D03AC"/>
    <w:rsid w:val="005D0A68"/>
    <w:rsid w:val="005D4024"/>
    <w:rsid w:val="005D570C"/>
    <w:rsid w:val="005E0641"/>
    <w:rsid w:val="005E3DB2"/>
    <w:rsid w:val="005E62F7"/>
    <w:rsid w:val="005E6412"/>
    <w:rsid w:val="005F4122"/>
    <w:rsid w:val="006031F1"/>
    <w:rsid w:val="00604A08"/>
    <w:rsid w:val="006079F3"/>
    <w:rsid w:val="0061252D"/>
    <w:rsid w:val="0061261D"/>
    <w:rsid w:val="00614595"/>
    <w:rsid w:val="006208E8"/>
    <w:rsid w:val="006210A6"/>
    <w:rsid w:val="0062146D"/>
    <w:rsid w:val="0063191A"/>
    <w:rsid w:val="00637905"/>
    <w:rsid w:val="00641955"/>
    <w:rsid w:val="00653A8C"/>
    <w:rsid w:val="00681B56"/>
    <w:rsid w:val="00683106"/>
    <w:rsid w:val="00683740"/>
    <w:rsid w:val="00683F74"/>
    <w:rsid w:val="0068616D"/>
    <w:rsid w:val="00692A2D"/>
    <w:rsid w:val="00695683"/>
    <w:rsid w:val="006A1899"/>
    <w:rsid w:val="006A2AAD"/>
    <w:rsid w:val="006B1FF3"/>
    <w:rsid w:val="006B48F7"/>
    <w:rsid w:val="006C35D3"/>
    <w:rsid w:val="006C7CEB"/>
    <w:rsid w:val="006D033C"/>
    <w:rsid w:val="006D6DAE"/>
    <w:rsid w:val="006E3998"/>
    <w:rsid w:val="006F2CC9"/>
    <w:rsid w:val="006F3406"/>
    <w:rsid w:val="00703798"/>
    <w:rsid w:val="0072013A"/>
    <w:rsid w:val="007438EB"/>
    <w:rsid w:val="00744092"/>
    <w:rsid w:val="00746C91"/>
    <w:rsid w:val="007508B6"/>
    <w:rsid w:val="00753F31"/>
    <w:rsid w:val="007567EA"/>
    <w:rsid w:val="00757672"/>
    <w:rsid w:val="00760E8F"/>
    <w:rsid w:val="00775F89"/>
    <w:rsid w:val="007762FA"/>
    <w:rsid w:val="00776E19"/>
    <w:rsid w:val="007777B1"/>
    <w:rsid w:val="007849AC"/>
    <w:rsid w:val="00786003"/>
    <w:rsid w:val="0078602B"/>
    <w:rsid w:val="007918F4"/>
    <w:rsid w:val="0079464D"/>
    <w:rsid w:val="00794DBE"/>
    <w:rsid w:val="00797123"/>
    <w:rsid w:val="00797D99"/>
    <w:rsid w:val="007A3332"/>
    <w:rsid w:val="007A725D"/>
    <w:rsid w:val="007B03C5"/>
    <w:rsid w:val="007C1E15"/>
    <w:rsid w:val="007C2754"/>
    <w:rsid w:val="007C41E0"/>
    <w:rsid w:val="007C6873"/>
    <w:rsid w:val="007D5980"/>
    <w:rsid w:val="008055B4"/>
    <w:rsid w:val="00807B30"/>
    <w:rsid w:val="0081254A"/>
    <w:rsid w:val="00813978"/>
    <w:rsid w:val="008160B3"/>
    <w:rsid w:val="008179D8"/>
    <w:rsid w:val="00817BDA"/>
    <w:rsid w:val="00820A7A"/>
    <w:rsid w:val="0082171E"/>
    <w:rsid w:val="00821B06"/>
    <w:rsid w:val="00824A39"/>
    <w:rsid w:val="00827E1A"/>
    <w:rsid w:val="008315A7"/>
    <w:rsid w:val="00833F17"/>
    <w:rsid w:val="008369D0"/>
    <w:rsid w:val="008376DE"/>
    <w:rsid w:val="008405E8"/>
    <w:rsid w:val="00841FFC"/>
    <w:rsid w:val="0084220D"/>
    <w:rsid w:val="008431AC"/>
    <w:rsid w:val="00850C92"/>
    <w:rsid w:val="00862855"/>
    <w:rsid w:val="00876A03"/>
    <w:rsid w:val="00877BAD"/>
    <w:rsid w:val="0089533B"/>
    <w:rsid w:val="0089581C"/>
    <w:rsid w:val="008960FA"/>
    <w:rsid w:val="008A03DE"/>
    <w:rsid w:val="008A24B9"/>
    <w:rsid w:val="008B120B"/>
    <w:rsid w:val="008B7227"/>
    <w:rsid w:val="008C1696"/>
    <w:rsid w:val="008C1A23"/>
    <w:rsid w:val="008C1FA1"/>
    <w:rsid w:val="008D157E"/>
    <w:rsid w:val="008D2B59"/>
    <w:rsid w:val="008D3022"/>
    <w:rsid w:val="008D36DE"/>
    <w:rsid w:val="008D404D"/>
    <w:rsid w:val="008E1996"/>
    <w:rsid w:val="008E26AF"/>
    <w:rsid w:val="008E6E6B"/>
    <w:rsid w:val="008F0FD5"/>
    <w:rsid w:val="008F3670"/>
    <w:rsid w:val="008F39F1"/>
    <w:rsid w:val="009048D5"/>
    <w:rsid w:val="00905E9C"/>
    <w:rsid w:val="00914EC7"/>
    <w:rsid w:val="0092179E"/>
    <w:rsid w:val="00922BE7"/>
    <w:rsid w:val="009313C4"/>
    <w:rsid w:val="009340A4"/>
    <w:rsid w:val="0094352F"/>
    <w:rsid w:val="009443C8"/>
    <w:rsid w:val="009507BD"/>
    <w:rsid w:val="0095231E"/>
    <w:rsid w:val="009533AA"/>
    <w:rsid w:val="0095597E"/>
    <w:rsid w:val="00957906"/>
    <w:rsid w:val="00960E87"/>
    <w:rsid w:val="00961EBF"/>
    <w:rsid w:val="00962960"/>
    <w:rsid w:val="00964883"/>
    <w:rsid w:val="009753C9"/>
    <w:rsid w:val="00975C91"/>
    <w:rsid w:val="00981229"/>
    <w:rsid w:val="0098325C"/>
    <w:rsid w:val="0098366B"/>
    <w:rsid w:val="00983693"/>
    <w:rsid w:val="009856FA"/>
    <w:rsid w:val="0098630E"/>
    <w:rsid w:val="00986D4B"/>
    <w:rsid w:val="0099145C"/>
    <w:rsid w:val="00991822"/>
    <w:rsid w:val="00992BA2"/>
    <w:rsid w:val="00993EAE"/>
    <w:rsid w:val="00994A5E"/>
    <w:rsid w:val="009A35BF"/>
    <w:rsid w:val="009A75F8"/>
    <w:rsid w:val="009B0091"/>
    <w:rsid w:val="009B649F"/>
    <w:rsid w:val="009C0A85"/>
    <w:rsid w:val="009C10E0"/>
    <w:rsid w:val="009C1A52"/>
    <w:rsid w:val="009D5E18"/>
    <w:rsid w:val="009E067C"/>
    <w:rsid w:val="009E0FAA"/>
    <w:rsid w:val="009E2526"/>
    <w:rsid w:val="009F09BB"/>
    <w:rsid w:val="009F4C50"/>
    <w:rsid w:val="00A035ED"/>
    <w:rsid w:val="00A1168B"/>
    <w:rsid w:val="00A12C81"/>
    <w:rsid w:val="00A13224"/>
    <w:rsid w:val="00A14450"/>
    <w:rsid w:val="00A270A2"/>
    <w:rsid w:val="00A33D26"/>
    <w:rsid w:val="00A451E5"/>
    <w:rsid w:val="00A53B00"/>
    <w:rsid w:val="00A6071F"/>
    <w:rsid w:val="00A62CCF"/>
    <w:rsid w:val="00A71820"/>
    <w:rsid w:val="00A76BCF"/>
    <w:rsid w:val="00A85E68"/>
    <w:rsid w:val="00A9089A"/>
    <w:rsid w:val="00A90DE5"/>
    <w:rsid w:val="00A92D8D"/>
    <w:rsid w:val="00A949AE"/>
    <w:rsid w:val="00A96538"/>
    <w:rsid w:val="00AA5EDE"/>
    <w:rsid w:val="00AA6678"/>
    <w:rsid w:val="00AA6EEB"/>
    <w:rsid w:val="00AB32F6"/>
    <w:rsid w:val="00AC08D3"/>
    <w:rsid w:val="00AE0187"/>
    <w:rsid w:val="00AE217C"/>
    <w:rsid w:val="00AE2F27"/>
    <w:rsid w:val="00AF1BA0"/>
    <w:rsid w:val="00AF74B5"/>
    <w:rsid w:val="00B00078"/>
    <w:rsid w:val="00B00717"/>
    <w:rsid w:val="00B055EF"/>
    <w:rsid w:val="00B1153E"/>
    <w:rsid w:val="00B25DEA"/>
    <w:rsid w:val="00B27081"/>
    <w:rsid w:val="00B31853"/>
    <w:rsid w:val="00B373BA"/>
    <w:rsid w:val="00B4029E"/>
    <w:rsid w:val="00B46CAE"/>
    <w:rsid w:val="00B57C44"/>
    <w:rsid w:val="00B61C75"/>
    <w:rsid w:val="00B63981"/>
    <w:rsid w:val="00B71A7A"/>
    <w:rsid w:val="00B7342B"/>
    <w:rsid w:val="00B75B08"/>
    <w:rsid w:val="00B75C4E"/>
    <w:rsid w:val="00B769C7"/>
    <w:rsid w:val="00B771BD"/>
    <w:rsid w:val="00B81DDA"/>
    <w:rsid w:val="00B828CF"/>
    <w:rsid w:val="00B8643E"/>
    <w:rsid w:val="00B87CFF"/>
    <w:rsid w:val="00B90FED"/>
    <w:rsid w:val="00B93686"/>
    <w:rsid w:val="00B950BD"/>
    <w:rsid w:val="00B96946"/>
    <w:rsid w:val="00BA0927"/>
    <w:rsid w:val="00BA5BD1"/>
    <w:rsid w:val="00BA689F"/>
    <w:rsid w:val="00BB2153"/>
    <w:rsid w:val="00BC05F7"/>
    <w:rsid w:val="00BC191D"/>
    <w:rsid w:val="00BC1AE4"/>
    <w:rsid w:val="00BD35D1"/>
    <w:rsid w:val="00BE4121"/>
    <w:rsid w:val="00BE5861"/>
    <w:rsid w:val="00BF47C3"/>
    <w:rsid w:val="00BF5AC7"/>
    <w:rsid w:val="00C1328B"/>
    <w:rsid w:val="00C13709"/>
    <w:rsid w:val="00C15655"/>
    <w:rsid w:val="00C26840"/>
    <w:rsid w:val="00C30293"/>
    <w:rsid w:val="00C32030"/>
    <w:rsid w:val="00C42F2E"/>
    <w:rsid w:val="00C44428"/>
    <w:rsid w:val="00C45E6A"/>
    <w:rsid w:val="00C47F14"/>
    <w:rsid w:val="00C51D8A"/>
    <w:rsid w:val="00C53931"/>
    <w:rsid w:val="00C55E7C"/>
    <w:rsid w:val="00C672D9"/>
    <w:rsid w:val="00C770FC"/>
    <w:rsid w:val="00C82453"/>
    <w:rsid w:val="00C83087"/>
    <w:rsid w:val="00C84357"/>
    <w:rsid w:val="00C87535"/>
    <w:rsid w:val="00C91DB2"/>
    <w:rsid w:val="00CA645B"/>
    <w:rsid w:val="00CB065C"/>
    <w:rsid w:val="00CB4DD4"/>
    <w:rsid w:val="00CB5DF9"/>
    <w:rsid w:val="00CB62E2"/>
    <w:rsid w:val="00CC398A"/>
    <w:rsid w:val="00CD5CBB"/>
    <w:rsid w:val="00CE2740"/>
    <w:rsid w:val="00CE4041"/>
    <w:rsid w:val="00CF3B76"/>
    <w:rsid w:val="00CF7982"/>
    <w:rsid w:val="00D04D2F"/>
    <w:rsid w:val="00D04D49"/>
    <w:rsid w:val="00D17A4E"/>
    <w:rsid w:val="00D33E6E"/>
    <w:rsid w:val="00D35483"/>
    <w:rsid w:val="00D37AC1"/>
    <w:rsid w:val="00D44639"/>
    <w:rsid w:val="00D44C4D"/>
    <w:rsid w:val="00D50C36"/>
    <w:rsid w:val="00D5405A"/>
    <w:rsid w:val="00D56970"/>
    <w:rsid w:val="00D61B4A"/>
    <w:rsid w:val="00D80308"/>
    <w:rsid w:val="00D813CB"/>
    <w:rsid w:val="00D8593A"/>
    <w:rsid w:val="00D87B5C"/>
    <w:rsid w:val="00D91556"/>
    <w:rsid w:val="00D9330E"/>
    <w:rsid w:val="00DA19CA"/>
    <w:rsid w:val="00DB2086"/>
    <w:rsid w:val="00DC304C"/>
    <w:rsid w:val="00DC64F5"/>
    <w:rsid w:val="00DE1FDE"/>
    <w:rsid w:val="00DE2CAA"/>
    <w:rsid w:val="00DE3D2D"/>
    <w:rsid w:val="00DF0636"/>
    <w:rsid w:val="00DF0854"/>
    <w:rsid w:val="00DF0A50"/>
    <w:rsid w:val="00DF63A5"/>
    <w:rsid w:val="00E23062"/>
    <w:rsid w:val="00E3439B"/>
    <w:rsid w:val="00E44202"/>
    <w:rsid w:val="00E44512"/>
    <w:rsid w:val="00E44B15"/>
    <w:rsid w:val="00E52F8E"/>
    <w:rsid w:val="00E53435"/>
    <w:rsid w:val="00E54EA7"/>
    <w:rsid w:val="00E56E48"/>
    <w:rsid w:val="00E67007"/>
    <w:rsid w:val="00E90AC2"/>
    <w:rsid w:val="00E9112F"/>
    <w:rsid w:val="00E9115B"/>
    <w:rsid w:val="00EA091B"/>
    <w:rsid w:val="00EB31DC"/>
    <w:rsid w:val="00EB33C1"/>
    <w:rsid w:val="00EB6977"/>
    <w:rsid w:val="00EB74D3"/>
    <w:rsid w:val="00EC28DA"/>
    <w:rsid w:val="00EC5EC0"/>
    <w:rsid w:val="00EC6DA0"/>
    <w:rsid w:val="00ED05BB"/>
    <w:rsid w:val="00ED5B9C"/>
    <w:rsid w:val="00EE0472"/>
    <w:rsid w:val="00EE6CE3"/>
    <w:rsid w:val="00EF13DE"/>
    <w:rsid w:val="00F01584"/>
    <w:rsid w:val="00F027FF"/>
    <w:rsid w:val="00F06F6A"/>
    <w:rsid w:val="00F11FEF"/>
    <w:rsid w:val="00F12556"/>
    <w:rsid w:val="00F13E71"/>
    <w:rsid w:val="00F161EB"/>
    <w:rsid w:val="00F231D9"/>
    <w:rsid w:val="00F26312"/>
    <w:rsid w:val="00F273B0"/>
    <w:rsid w:val="00F310DC"/>
    <w:rsid w:val="00F3769B"/>
    <w:rsid w:val="00F441A0"/>
    <w:rsid w:val="00F47EE9"/>
    <w:rsid w:val="00F55C65"/>
    <w:rsid w:val="00F5732E"/>
    <w:rsid w:val="00F61673"/>
    <w:rsid w:val="00F7385F"/>
    <w:rsid w:val="00F770E1"/>
    <w:rsid w:val="00F80CE4"/>
    <w:rsid w:val="00F81CC5"/>
    <w:rsid w:val="00F85A88"/>
    <w:rsid w:val="00F865D2"/>
    <w:rsid w:val="00F87AED"/>
    <w:rsid w:val="00F94260"/>
    <w:rsid w:val="00F94D0F"/>
    <w:rsid w:val="00F971F8"/>
    <w:rsid w:val="00FA0892"/>
    <w:rsid w:val="00FA191A"/>
    <w:rsid w:val="00FA2E74"/>
    <w:rsid w:val="00FB7EA5"/>
    <w:rsid w:val="00FC10E5"/>
    <w:rsid w:val="00FC5004"/>
    <w:rsid w:val="00FD2626"/>
    <w:rsid w:val="00FE2EBF"/>
    <w:rsid w:val="00FE3C06"/>
    <w:rsid w:val="00FF17F1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23F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5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B1A6B"/>
  </w:style>
  <w:style w:type="paragraph" w:styleId="Otsikko1">
    <w:name w:val="heading 1"/>
    <w:basedOn w:val="Normaali"/>
    <w:next w:val="Sisennettyleipteksti"/>
    <w:link w:val="Otsikko1Char"/>
    <w:uiPriority w:val="4"/>
    <w:semiHidden/>
    <w:rsid w:val="00D44639"/>
    <w:pPr>
      <w:keepNext/>
      <w:keepLines/>
      <w:numPr>
        <w:numId w:val="36"/>
      </w:numPr>
      <w:spacing w:after="240"/>
      <w:outlineLvl w:val="0"/>
    </w:pPr>
    <w:rPr>
      <w:rFonts w:eastAsia="Times New Roman" w:cs="Cambria"/>
      <w:bCs/>
      <w:szCs w:val="36"/>
    </w:rPr>
  </w:style>
  <w:style w:type="paragraph" w:styleId="Otsikko2">
    <w:name w:val="heading 2"/>
    <w:basedOn w:val="Normaali"/>
    <w:next w:val="Sisennettyleipteksti"/>
    <w:link w:val="Otsikko2Char"/>
    <w:uiPriority w:val="4"/>
    <w:semiHidden/>
    <w:rsid w:val="00D44639"/>
    <w:pPr>
      <w:keepNext/>
      <w:keepLines/>
      <w:numPr>
        <w:ilvl w:val="1"/>
        <w:numId w:val="36"/>
      </w:numPr>
      <w:spacing w:after="240"/>
      <w:outlineLvl w:val="1"/>
    </w:pPr>
    <w:rPr>
      <w:szCs w:val="32"/>
    </w:rPr>
  </w:style>
  <w:style w:type="paragraph" w:styleId="Otsikko3">
    <w:name w:val="heading 3"/>
    <w:basedOn w:val="Normaali"/>
    <w:next w:val="Sisennettyleipteksti"/>
    <w:link w:val="Otsikko3Char"/>
    <w:uiPriority w:val="4"/>
    <w:semiHidden/>
    <w:rsid w:val="00D44639"/>
    <w:pPr>
      <w:keepNext/>
      <w:keepLines/>
      <w:numPr>
        <w:ilvl w:val="2"/>
        <w:numId w:val="36"/>
      </w:numPr>
      <w:spacing w:after="240"/>
      <w:outlineLvl w:val="2"/>
    </w:pPr>
    <w:rPr>
      <w:szCs w:val="28"/>
    </w:rPr>
  </w:style>
  <w:style w:type="paragraph" w:styleId="Otsikko4">
    <w:name w:val="heading 4"/>
    <w:basedOn w:val="Otsikko3"/>
    <w:next w:val="Sisennettyleipteksti"/>
    <w:link w:val="Otsikko4Char"/>
    <w:uiPriority w:val="4"/>
    <w:semiHidden/>
    <w:rsid w:val="00D44639"/>
    <w:pPr>
      <w:numPr>
        <w:ilvl w:val="3"/>
      </w:numPr>
      <w:outlineLvl w:val="3"/>
    </w:pPr>
    <w:rPr>
      <w:szCs w:val="24"/>
    </w:rPr>
  </w:style>
  <w:style w:type="paragraph" w:styleId="Otsikko5">
    <w:name w:val="heading 5"/>
    <w:basedOn w:val="Otsikko4"/>
    <w:next w:val="Normaali"/>
    <w:link w:val="Otsikko5Char"/>
    <w:uiPriority w:val="4"/>
    <w:semiHidden/>
    <w:rsid w:val="00047AA7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4"/>
    <w:semiHidden/>
    <w:rsid w:val="00047AA7"/>
    <w:pPr>
      <w:outlineLvl w:val="5"/>
    </w:pPr>
  </w:style>
  <w:style w:type="paragraph" w:styleId="Otsikko7">
    <w:name w:val="heading 7"/>
    <w:basedOn w:val="Otsikko6"/>
    <w:next w:val="Normaali"/>
    <w:link w:val="Otsikko7Char"/>
    <w:uiPriority w:val="4"/>
    <w:semiHidden/>
    <w:rsid w:val="00047AA7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4"/>
    <w:semiHidden/>
    <w:rsid w:val="00047AA7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4"/>
    <w:semiHidden/>
    <w:rsid w:val="00047AA7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semiHidden/>
    <w:rsid w:val="00556B3E"/>
    <w:rPr>
      <w:rFonts w:ascii="Arial" w:eastAsia="Times New Roman" w:hAnsi="Arial" w:cs="Cambria"/>
      <w:bCs/>
      <w:szCs w:val="3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4"/>
    <w:semiHidden/>
    <w:rsid w:val="00556B3E"/>
    <w:rPr>
      <w:rFonts w:ascii="Arial" w:hAnsi="Arial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35ED"/>
    <w:pPr>
      <w:spacing w:before="480" w:line="276" w:lineRule="auto"/>
      <w:outlineLvl w:val="9"/>
    </w:pPr>
    <w:rPr>
      <w:rFonts w:cs="Times New Roman"/>
      <w:sz w:val="28"/>
      <w:szCs w:val="28"/>
    </w:rPr>
  </w:style>
  <w:style w:type="paragraph" w:styleId="Lainaus">
    <w:name w:val="Quote"/>
    <w:basedOn w:val="Alaotsikko"/>
    <w:next w:val="Normaali"/>
    <w:link w:val="LainausChar"/>
    <w:uiPriority w:val="99"/>
    <w:semiHidden/>
    <w:rsid w:val="00C42F2E"/>
  </w:style>
  <w:style w:type="character" w:customStyle="1" w:styleId="LainausChar">
    <w:name w:val="Lainaus Char"/>
    <w:basedOn w:val="Kappaleenoletusfontti"/>
    <w:link w:val="Lainaus"/>
    <w:uiPriority w:val="99"/>
    <w:semiHidden/>
    <w:rsid w:val="007438EB"/>
    <w:rPr>
      <w:b/>
      <w:lang w:eastAsia="en-US"/>
    </w:rPr>
  </w:style>
  <w:style w:type="character" w:styleId="Voimakas">
    <w:name w:val="Strong"/>
    <w:basedOn w:val="Voimakaskorostus"/>
    <w:uiPriority w:val="99"/>
    <w:semiHidden/>
    <w:rsid w:val="00C42F2E"/>
  </w:style>
  <w:style w:type="paragraph" w:styleId="Yltunniste">
    <w:name w:val="header"/>
    <w:basedOn w:val="Normaali"/>
    <w:link w:val="YltunnisteChar"/>
    <w:uiPriority w:val="19"/>
    <w:semiHidden/>
    <w:rsid w:val="00C30293"/>
    <w:pPr>
      <w:tabs>
        <w:tab w:val="left" w:pos="5216"/>
        <w:tab w:val="left" w:pos="7825"/>
        <w:tab w:val="right" w:pos="9639"/>
      </w:tabs>
    </w:pPr>
    <w:rPr>
      <w:rFonts w:eastAsia="Times New Roman"/>
    </w:rPr>
  </w:style>
  <w:style w:type="character" w:customStyle="1" w:styleId="YltunnisteChar">
    <w:name w:val="Ylätunniste Char"/>
    <w:basedOn w:val="Kappaleenoletusfontti"/>
    <w:link w:val="Yltunniste"/>
    <w:uiPriority w:val="19"/>
    <w:semiHidden/>
    <w:rsid w:val="002B1A6B"/>
    <w:rPr>
      <w:rFonts w:eastAsia="Times New Roman"/>
    </w:rPr>
  </w:style>
  <w:style w:type="paragraph" w:styleId="Alatunniste">
    <w:name w:val="footer"/>
    <w:basedOn w:val="Normaali"/>
    <w:link w:val="AlatunnisteChar"/>
    <w:uiPriority w:val="19"/>
    <w:semiHidden/>
    <w:rsid w:val="00D44C4D"/>
    <w:pPr>
      <w:tabs>
        <w:tab w:val="left" w:pos="1758"/>
      </w:tabs>
    </w:pPr>
    <w:rPr>
      <w:rFonts w:eastAsia="Times New Roman"/>
      <w:color w:val="0046AD"/>
      <w:sz w:val="16"/>
    </w:rPr>
  </w:style>
  <w:style w:type="character" w:customStyle="1" w:styleId="AlatunnisteChar">
    <w:name w:val="Alatunniste Char"/>
    <w:basedOn w:val="Kappaleenoletusfontti"/>
    <w:link w:val="Alatunniste"/>
    <w:uiPriority w:val="19"/>
    <w:semiHidden/>
    <w:rsid w:val="002B1A6B"/>
    <w:rPr>
      <w:rFonts w:eastAsia="Times New Roman"/>
      <w:color w:val="0046AD"/>
      <w:sz w:val="16"/>
    </w:rPr>
  </w:style>
  <w:style w:type="character" w:styleId="Sivunumero">
    <w:name w:val="page number"/>
    <w:basedOn w:val="Kappaleenoletusfontti"/>
    <w:uiPriority w:val="99"/>
    <w:semiHidden/>
    <w:rsid w:val="009313C4"/>
    <w:rPr>
      <w:rFonts w:cs="Times New Roman"/>
    </w:rPr>
  </w:style>
  <w:style w:type="table" w:styleId="TaulukkoRuudukko">
    <w:name w:val="Table Grid"/>
    <w:basedOn w:val="Normaalitaulukko"/>
    <w:uiPriority w:val="99"/>
    <w:rsid w:val="009313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ippuvasisennys">
    <w:name w:val="Riippuva sisennys"/>
    <w:basedOn w:val="Normaali"/>
    <w:uiPriority w:val="9"/>
    <w:qFormat/>
    <w:rsid w:val="003B0155"/>
    <w:pPr>
      <w:spacing w:after="240"/>
      <w:ind w:left="2608" w:hanging="2608"/>
    </w:pPr>
  </w:style>
  <w:style w:type="paragraph" w:styleId="Otsikko">
    <w:name w:val="Title"/>
    <w:basedOn w:val="Normaali"/>
    <w:next w:val="Sisennettyleipteksti"/>
    <w:link w:val="OtsikkoChar"/>
    <w:uiPriority w:val="2"/>
    <w:rsid w:val="00681B56"/>
    <w:pPr>
      <w:keepNext/>
      <w:spacing w:after="240"/>
    </w:pPr>
    <w:rPr>
      <w:rFonts w:asciiTheme="majorHAnsi" w:hAnsiTheme="majorHAnsi"/>
      <w:b/>
      <w:sz w:val="26"/>
    </w:rPr>
  </w:style>
  <w:style w:type="character" w:customStyle="1" w:styleId="OtsikkoChar">
    <w:name w:val="Otsikko Char"/>
    <w:basedOn w:val="Kappaleenoletusfontti"/>
    <w:link w:val="Otsikko"/>
    <w:uiPriority w:val="2"/>
    <w:rsid w:val="00681B56"/>
    <w:rPr>
      <w:rFonts w:asciiTheme="majorHAnsi" w:hAnsiTheme="majorHAns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556B3E"/>
    <w:rPr>
      <w:rFonts w:ascii="Arial" w:hAnsi="Arial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semiHidden/>
    <w:rsid w:val="00556B3E"/>
    <w:rPr>
      <w:rFonts w:ascii="Arial" w:hAnsi="Arial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7Char">
    <w:name w:val="Otsikko 7 Char"/>
    <w:basedOn w:val="Kappaleenoletusfontti"/>
    <w:link w:val="Otsikko7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2A6A82"/>
    <w:pPr>
      <w:keepNext/>
      <w:spacing w:after="240"/>
    </w:pPr>
    <w:rPr>
      <w:b/>
    </w:rPr>
  </w:style>
  <w:style w:type="character" w:customStyle="1" w:styleId="AlaotsikkoChar">
    <w:name w:val="Alaotsikko Char"/>
    <w:basedOn w:val="Kappaleenoletusfontti"/>
    <w:link w:val="Alaotsikko"/>
    <w:uiPriority w:val="3"/>
    <w:rsid w:val="002A6A82"/>
    <w:rPr>
      <w:rFonts w:ascii="Arial" w:hAnsi="Arial"/>
      <w:b/>
      <w:lang w:eastAsia="en-US"/>
    </w:rPr>
  </w:style>
  <w:style w:type="character" w:styleId="Korostus">
    <w:name w:val="Emphasis"/>
    <w:basedOn w:val="Kappaleenoletusfontti"/>
    <w:uiPriority w:val="99"/>
    <w:semiHidden/>
    <w:rsid w:val="00C42F2E"/>
  </w:style>
  <w:style w:type="character" w:styleId="Voimakaskorostus">
    <w:name w:val="Intense Emphasis"/>
    <w:uiPriority w:val="99"/>
    <w:semiHidden/>
    <w:rsid w:val="00C42F2E"/>
  </w:style>
  <w:style w:type="paragraph" w:styleId="Erottuvalainaus">
    <w:name w:val="Intense Quote"/>
    <w:basedOn w:val="Lainaus"/>
    <w:next w:val="Normaali"/>
    <w:link w:val="ErottuvalainausChar"/>
    <w:uiPriority w:val="99"/>
    <w:semiHidden/>
    <w:rsid w:val="00C42F2E"/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7438EB"/>
    <w:rPr>
      <w:b/>
      <w:lang w:eastAsia="en-US"/>
    </w:rPr>
  </w:style>
  <w:style w:type="character" w:styleId="Erottuvaviittaus">
    <w:name w:val="Intense Reference"/>
    <w:basedOn w:val="Kappaleenoletusfontti"/>
    <w:uiPriority w:val="99"/>
    <w:semiHidden/>
    <w:rsid w:val="00C42F2E"/>
    <w:rPr>
      <w:b/>
      <w:bCs/>
      <w:smallCaps/>
      <w:color w:val="C0504D"/>
      <w:spacing w:val="5"/>
      <w:u w:val="single"/>
    </w:rPr>
  </w:style>
  <w:style w:type="character" w:styleId="Kirjannimike">
    <w:name w:val="Book Title"/>
    <w:basedOn w:val="Kappaleenoletusfontti"/>
    <w:uiPriority w:val="99"/>
    <w:semiHidden/>
    <w:rsid w:val="00C42F2E"/>
    <w:rPr>
      <w:b/>
      <w:bCs/>
      <w:smallCaps/>
      <w:spacing w:val="5"/>
    </w:rPr>
  </w:style>
  <w:style w:type="paragraph" w:styleId="Sisluet1">
    <w:name w:val="toc 1"/>
    <w:basedOn w:val="Normaali"/>
    <w:next w:val="Normaali"/>
    <w:autoRedefine/>
    <w:uiPriority w:val="39"/>
    <w:semiHidden/>
    <w:rsid w:val="00C42F2E"/>
  </w:style>
  <w:style w:type="character" w:styleId="Hyperlinkki">
    <w:name w:val="Hyperlink"/>
    <w:basedOn w:val="Kappaleenoletusfontti"/>
    <w:uiPriority w:val="99"/>
    <w:semiHidden/>
    <w:rsid w:val="00C42F2E"/>
    <w:rPr>
      <w:color w:val="0000FF"/>
      <w:u w:val="single"/>
    </w:rPr>
  </w:style>
  <w:style w:type="paragraph" w:styleId="Sisluet2">
    <w:name w:val="toc 2"/>
    <w:basedOn w:val="Normaali"/>
    <w:next w:val="Normaali"/>
    <w:autoRedefine/>
    <w:uiPriority w:val="39"/>
    <w:semiHidden/>
    <w:rsid w:val="00A035ED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A035ED"/>
    <w:pPr>
      <w:ind w:left="440"/>
    </w:pPr>
  </w:style>
  <w:style w:type="paragraph" w:styleId="Eivli">
    <w:name w:val="No Spacing"/>
    <w:uiPriority w:val="99"/>
    <w:semiHidden/>
    <w:rsid w:val="00A035ED"/>
    <w:rPr>
      <w:color w:val="000000"/>
      <w:lang w:eastAsia="en-US"/>
    </w:rPr>
  </w:style>
  <w:style w:type="character" w:styleId="Hienovarainenkorostus">
    <w:name w:val="Subtle Emphasis"/>
    <w:basedOn w:val="Kappaleenoletusfontti"/>
    <w:uiPriority w:val="99"/>
    <w:semiHidden/>
    <w:rsid w:val="00A035ED"/>
    <w:rPr>
      <w:i/>
      <w:iCs/>
      <w:color w:val="808080"/>
    </w:rPr>
  </w:style>
  <w:style w:type="character" w:styleId="Hienovarainenviittaus">
    <w:name w:val="Subtle Reference"/>
    <w:basedOn w:val="Kappaleenoletusfontti"/>
    <w:uiPriority w:val="99"/>
    <w:semiHidden/>
    <w:rsid w:val="00A035ED"/>
    <w:rPr>
      <w:smallCaps/>
      <w:color w:val="C0504D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D59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598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5980"/>
    <w:rPr>
      <w:color w:val="00000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598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5980"/>
    <w:rPr>
      <w:b/>
      <w:bCs/>
      <w:color w:val="00000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9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980"/>
    <w:rPr>
      <w:rFonts w:ascii="Tahoma" w:hAnsi="Tahoma" w:cs="Tahoma"/>
      <w:color w:val="000000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779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7793"/>
    <w:rPr>
      <w:rFonts w:ascii="Tahoma" w:hAnsi="Tahoma" w:cs="Tahoma"/>
      <w:color w:val="000000"/>
      <w:sz w:val="16"/>
      <w:szCs w:val="16"/>
      <w:lang w:eastAsia="en-US"/>
    </w:rPr>
  </w:style>
  <w:style w:type="numbering" w:customStyle="1" w:styleId="Monitasoinennumerointi">
    <w:name w:val="Monitasoinen numerointi"/>
    <w:uiPriority w:val="99"/>
    <w:rsid w:val="008F0FD5"/>
    <w:pPr>
      <w:numPr>
        <w:numId w:val="31"/>
      </w:numPr>
    </w:pPr>
  </w:style>
  <w:style w:type="paragraph" w:customStyle="1" w:styleId="Luetelmaviiva">
    <w:name w:val="Luetelmaviiva"/>
    <w:basedOn w:val="Sisennettyleipteksti"/>
    <w:uiPriority w:val="14"/>
    <w:qFormat/>
    <w:rsid w:val="003B0155"/>
    <w:pPr>
      <w:numPr>
        <w:numId w:val="27"/>
      </w:numPr>
      <w:ind w:left="2965" w:hanging="357"/>
      <w:contextualSpacing/>
    </w:pPr>
  </w:style>
  <w:style w:type="character" w:styleId="Paikkamerkkiteksti">
    <w:name w:val="Placeholder Text"/>
    <w:basedOn w:val="Kappaleenoletusfontti"/>
    <w:uiPriority w:val="99"/>
    <w:semiHidden/>
    <w:rsid w:val="00B75C4E"/>
    <w:rPr>
      <w:color w:val="808080"/>
    </w:rPr>
  </w:style>
  <w:style w:type="paragraph" w:styleId="Luettelokappale">
    <w:name w:val="List Paragraph"/>
    <w:basedOn w:val="Normaali"/>
    <w:uiPriority w:val="99"/>
    <w:semiHidden/>
    <w:rsid w:val="00574AAA"/>
    <w:pPr>
      <w:ind w:left="2608"/>
      <w:contextualSpacing/>
    </w:pPr>
  </w:style>
  <w:style w:type="paragraph" w:styleId="Numeroituluettelo">
    <w:name w:val="List Number"/>
    <w:basedOn w:val="Sisennettyleipteksti"/>
    <w:uiPriority w:val="14"/>
    <w:qFormat/>
    <w:rsid w:val="003B0155"/>
    <w:pPr>
      <w:numPr>
        <w:numId w:val="6"/>
      </w:numPr>
      <w:ind w:left="2965" w:hanging="357"/>
      <w:contextualSpacing/>
    </w:pPr>
  </w:style>
  <w:style w:type="character" w:customStyle="1" w:styleId="Asiakirjatyyppi">
    <w:name w:val="Asiakirjatyyppi"/>
    <w:basedOn w:val="Kappaleenoletusfontti"/>
    <w:uiPriority w:val="19"/>
    <w:semiHidden/>
    <w:rsid w:val="00BF5AC7"/>
    <w:rPr>
      <w:b/>
      <w:lang w:eastAsia="fi-FI"/>
    </w:rPr>
  </w:style>
  <w:style w:type="paragraph" w:styleId="Allekirjoitus">
    <w:name w:val="Signature"/>
    <w:basedOn w:val="Normaali"/>
    <w:link w:val="AllekirjoitusChar"/>
    <w:uiPriority w:val="19"/>
    <w:semiHidden/>
    <w:rsid w:val="004E2830"/>
    <w:pPr>
      <w:tabs>
        <w:tab w:val="left" w:pos="6521"/>
      </w:tabs>
      <w:ind w:left="2608"/>
    </w:p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D04D49"/>
    <w:rPr>
      <w:rFonts w:ascii="Arial" w:hAnsi="Arial"/>
      <w:lang w:eastAsia="en-US"/>
    </w:rPr>
  </w:style>
  <w:style w:type="paragraph" w:styleId="Kuvaotsikko">
    <w:name w:val="caption"/>
    <w:basedOn w:val="Normaali"/>
    <w:next w:val="Normaali"/>
    <w:uiPriority w:val="29"/>
    <w:semiHidden/>
    <w:rsid w:val="00573C08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rsid w:val="00527965"/>
  </w:style>
  <w:style w:type="paragraph" w:styleId="Sisennettyleipteksti">
    <w:name w:val="Body Text Indent"/>
    <w:basedOn w:val="Normaali"/>
    <w:link w:val="SisennettyleiptekstiChar"/>
    <w:uiPriority w:val="9"/>
    <w:qFormat/>
    <w:rsid w:val="003B0155"/>
    <w:pPr>
      <w:spacing w:after="240"/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3B0155"/>
    <w:rPr>
      <w:rFonts w:ascii="Arial" w:hAnsi="Arial"/>
      <w:lang w:eastAsia="en-US"/>
    </w:rPr>
  </w:style>
  <w:style w:type="character" w:customStyle="1" w:styleId="Lihavoi">
    <w:name w:val="Lihavoi"/>
    <w:basedOn w:val="Kappaleenoletusfontti"/>
    <w:uiPriority w:val="1"/>
    <w:semiHidden/>
    <w:rsid w:val="00FE2EB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ava\Kirje%20ja%20lausu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ECF01241E443B987B14B4C2547A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6DF5D4-5254-4827-9B5E-CA48D6382F43}"/>
      </w:docPartPr>
      <w:docPartBody>
        <w:p w:rsidR="0091090B" w:rsidRDefault="0091090B">
          <w:pPr>
            <w:pStyle w:val="D92ECF01241E443B987B14B4C2547A79"/>
          </w:pPr>
          <w:r>
            <w:rPr>
              <w:rStyle w:val="Paikkamerkkiteksti"/>
            </w:rPr>
            <w:t>[tehtävänimike]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0B"/>
    <w:rsid w:val="009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EA27BBECC62D4361B4E50F5A64E1244C">
    <w:name w:val="EA27BBECC62D4361B4E50F5A64E1244C"/>
  </w:style>
  <w:style w:type="paragraph" w:customStyle="1" w:styleId="7D85C87006D347AFAADD1657C936B999">
    <w:name w:val="7D85C87006D347AFAADD1657C936B999"/>
  </w:style>
  <w:style w:type="paragraph" w:customStyle="1" w:styleId="8A3BF5E354B046A69D2130EA4376883C">
    <w:name w:val="8A3BF5E354B046A69D2130EA4376883C"/>
  </w:style>
  <w:style w:type="paragraph" w:customStyle="1" w:styleId="4715DD4E01724E70B59BB861BE096CAA">
    <w:name w:val="4715DD4E01724E70B59BB861BE096CAA"/>
  </w:style>
  <w:style w:type="paragraph" w:customStyle="1" w:styleId="DF5BAC8B8973495795BF3F83F54023BD">
    <w:name w:val="DF5BAC8B8973495795BF3F83F54023BD"/>
  </w:style>
  <w:style w:type="paragraph" w:customStyle="1" w:styleId="343053F84FA24DB2B907F95459B290A0">
    <w:name w:val="343053F84FA24DB2B907F95459B290A0"/>
  </w:style>
  <w:style w:type="paragraph" w:customStyle="1" w:styleId="8E1337B3382F45D4A5C4222E4EC0935F">
    <w:name w:val="8E1337B3382F45D4A5C4222E4EC0935F"/>
  </w:style>
  <w:style w:type="paragraph" w:customStyle="1" w:styleId="3A5C853E861F4B4EB68ECBC852920F5D">
    <w:name w:val="3A5C853E861F4B4EB68ECBC852920F5D"/>
  </w:style>
  <w:style w:type="paragraph" w:customStyle="1" w:styleId="22CB8324569D42E29E5E0187B6CE906A">
    <w:name w:val="22CB8324569D42E29E5E0187B6CE906A"/>
  </w:style>
  <w:style w:type="paragraph" w:customStyle="1" w:styleId="D92ECF01241E443B987B14B4C2547A79">
    <w:name w:val="D92ECF01241E443B987B14B4C2547A79"/>
  </w:style>
  <w:style w:type="paragraph" w:customStyle="1" w:styleId="EF6CA4D6E7A1411D8B91E12297DE1216">
    <w:name w:val="EF6CA4D6E7A1411D8B91E12297DE1216"/>
  </w:style>
  <w:style w:type="paragraph" w:customStyle="1" w:styleId="E0CC0E084C0940E396576D18F8041D69">
    <w:name w:val="E0CC0E084C0940E396576D18F8041D69"/>
  </w:style>
  <w:style w:type="paragraph" w:customStyle="1" w:styleId="BD6F1DD7D7FD406A838FB622E9AB86B2">
    <w:name w:val="BD6F1DD7D7FD406A838FB622E9AB86B2"/>
  </w:style>
  <w:style w:type="paragraph" w:customStyle="1" w:styleId="EDF0DB50175C41039F3A52857B205FBD">
    <w:name w:val="EDF0DB50175C41039F3A52857B20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kava">
  <a:themeElements>
    <a:clrScheme name="Akava">
      <a:dk1>
        <a:srgbClr val="000000"/>
      </a:dk1>
      <a:lt1>
        <a:sysClr val="window" lastClr="FFFFFF"/>
      </a:lt1>
      <a:dk2>
        <a:srgbClr val="0046AD"/>
      </a:dk2>
      <a:lt2>
        <a:srgbClr val="F5F0EB"/>
      </a:lt2>
      <a:accent1>
        <a:srgbClr val="00A5AF"/>
      </a:accent1>
      <a:accent2>
        <a:srgbClr val="AF1469"/>
      </a:accent2>
      <a:accent3>
        <a:srgbClr val="FFCD00"/>
      </a:accent3>
      <a:accent4>
        <a:srgbClr val="0046AD"/>
      </a:accent4>
      <a:accent5>
        <a:srgbClr val="A0C31E"/>
      </a:accent5>
      <a:accent6>
        <a:srgbClr val="646E6E"/>
      </a:accent6>
      <a:hlink>
        <a:srgbClr val="00A5AF"/>
      </a:hlink>
      <a:folHlink>
        <a:srgbClr val="00A5AF"/>
      </a:folHlink>
    </a:clrScheme>
    <a:fontScheme name="Akav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7531-3AC3-4F51-A772-2C281751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ja lausunto</Template>
  <TotalTime>0</TotalTime>
  <Pages>1</Pages>
  <Words>130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2017-10-19T11:15:00Z</dcterms:created>
  <dcterms:modified xsi:type="dcterms:W3CDTF">2017-10-19T11:15:00Z</dcterms:modified>
</cp:coreProperties>
</file>