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BE" w:rsidRDefault="00156CBE" w:rsidP="003D25F9">
      <w:pPr>
        <w:rPr>
          <w:lang w:val="fi-FI"/>
        </w:rPr>
      </w:pPr>
      <w:bookmarkStart w:id="0" w:name="_GoBack"/>
      <w:bookmarkEnd w:id="0"/>
      <w:r w:rsidRPr="00B36A35">
        <w:rPr>
          <w:rFonts w:ascii="SignaSerifOT-Bold" w:hAnsi="SignaSerifOT-Bold" w:cs="SignaSerifOT-Bold"/>
          <w:sz w:val="20"/>
          <w:szCs w:val="20"/>
          <w:lang w:val="fi-FI"/>
        </w:rPr>
        <w:t>Suomen Lakimiesliitto</w:t>
      </w:r>
      <w:r w:rsidRPr="00E10673">
        <w:rPr>
          <w:rFonts w:ascii="SignaOT-Black" w:hAnsi="SignaOT-Black" w:cs="SignaOT-Black"/>
          <w:sz w:val="20"/>
          <w:szCs w:val="20"/>
          <w:lang w:val="fi-FI"/>
        </w:rPr>
        <w:br/>
      </w:r>
      <w:r>
        <w:rPr>
          <w:lang w:val="fi-FI"/>
        </w:rPr>
        <w:t>Uudenmaankatu 4–6 B</w:t>
      </w:r>
      <w:r>
        <w:rPr>
          <w:lang w:val="fi-FI"/>
        </w:rPr>
        <w:br/>
        <w:t>00120 Helsinki</w:t>
      </w:r>
    </w:p>
    <w:p w:rsidR="00156CBE" w:rsidRDefault="00156CBE" w:rsidP="003D25F9">
      <w:pPr>
        <w:rPr>
          <w:lang w:val="fi-FI"/>
        </w:rPr>
      </w:pPr>
    </w:p>
    <w:p w:rsidR="00156CBE" w:rsidRDefault="00156CBE" w:rsidP="003D25F9">
      <w:pPr>
        <w:rPr>
          <w:lang w:val="fi-FI"/>
        </w:rPr>
      </w:pPr>
      <w:r>
        <w:rPr>
          <w:rFonts w:ascii="SignaSerifOT-Bold" w:hAnsi="SignaSerifOT-Bold" w:cs="SignaSerifOT-Bold"/>
          <w:lang w:val="fi-FI"/>
        </w:rPr>
        <w:t>Oikeusministeriö</w:t>
      </w:r>
      <w:r w:rsidRPr="00E10673">
        <w:rPr>
          <w:rFonts w:ascii="SignaSerifOT-Bold" w:hAnsi="SignaSerifOT-Bold" w:cs="SignaSerifOT-Bold"/>
          <w:lang w:val="fi-FI"/>
        </w:rPr>
        <w:br/>
      </w:r>
      <w:r>
        <w:rPr>
          <w:lang w:val="fi-FI"/>
        </w:rPr>
        <w:t>lausunnot@om.fi</w:t>
      </w:r>
    </w:p>
    <w:p w:rsidR="00156CBE" w:rsidRDefault="00156CBE" w:rsidP="003D25F9">
      <w:pPr>
        <w:pStyle w:val="Heading1"/>
        <w:rPr>
          <w:lang w:val="fi-FI"/>
        </w:rPr>
      </w:pPr>
      <w:r>
        <w:rPr>
          <w:lang w:val="fi-FI"/>
        </w:rPr>
        <w:t>Lausunto: Arviomuistio avoimesta yhtiöstä ja kommandiittiyhtiöstä annetun lain muutostarpeesta</w:t>
      </w:r>
    </w:p>
    <w:p w:rsidR="00156CBE" w:rsidRPr="008F06B6" w:rsidRDefault="00156CBE" w:rsidP="003605FA">
      <w:pPr>
        <w:spacing w:after="0" w:line="240" w:lineRule="auto"/>
        <w:contextualSpacing/>
        <w:rPr>
          <w:lang w:val="fi-FI"/>
        </w:rPr>
      </w:pPr>
      <w:r>
        <w:rPr>
          <w:lang w:val="fi-FI"/>
        </w:rPr>
        <w:t>Lakimiesliitto suhtautuu myönteisesti sopimusvapauden lisäämiseen henkilöyhtiöiden kohdalla. Sopimusvapauden lisääminen edistää mahdollisuuksia toimia tehokkaalla tavalla ja on linjassa yleisen yhtiöoikeudellisen kehityksen kanssa. Avoimen yhtiön ja kommandiittiyhtiön syntyminen rekisteröimällä lisää selkeyttä ja parantaa yhtiöiden sopimuskumppaneiden turvallisuutta.</w:t>
      </w:r>
    </w:p>
    <w:p w:rsidR="00156CBE" w:rsidRPr="002D7509" w:rsidRDefault="00156CBE" w:rsidP="003605FA">
      <w:pPr>
        <w:spacing w:after="0" w:line="240" w:lineRule="auto"/>
        <w:contextualSpacing/>
        <w:rPr>
          <w:rFonts w:ascii="Cambria" w:eastAsia="MS Mincho" w:hAnsi="Cambria"/>
          <w:sz w:val="24"/>
          <w:lang w:val="fi-FI" w:eastAsia="fi-FI"/>
        </w:rPr>
      </w:pPr>
    </w:p>
    <w:p w:rsidR="00156CBE" w:rsidRDefault="00156CBE" w:rsidP="003D25F9">
      <w:pPr>
        <w:jc w:val="right"/>
        <w:rPr>
          <w:lang w:val="fi-FI"/>
        </w:rPr>
      </w:pPr>
      <w:r>
        <w:rPr>
          <w:lang w:val="fi-FI"/>
        </w:rPr>
        <w:t xml:space="preserve"> </w:t>
      </w:r>
    </w:p>
    <w:p w:rsidR="00156CBE" w:rsidRDefault="00156CBE" w:rsidP="003D25F9">
      <w:pPr>
        <w:jc w:val="right"/>
        <w:rPr>
          <w:lang w:val="fi-FI"/>
        </w:rPr>
      </w:pPr>
    </w:p>
    <w:p w:rsidR="00156CBE" w:rsidRDefault="00156CBE" w:rsidP="003D25F9">
      <w:pPr>
        <w:jc w:val="right"/>
        <w:rPr>
          <w:lang w:val="fi-FI"/>
        </w:rPr>
      </w:pPr>
      <w:r>
        <w:rPr>
          <w:lang w:val="fi-FI"/>
        </w:rPr>
        <w:t>Helsingissä 31.5.2013</w:t>
      </w:r>
    </w:p>
    <w:p w:rsidR="00156CBE" w:rsidRDefault="00156CBE" w:rsidP="003D25F9">
      <w:pPr>
        <w:jc w:val="right"/>
        <w:rPr>
          <w:lang w:val="fi-FI"/>
        </w:rPr>
      </w:pPr>
    </w:p>
    <w:p w:rsidR="00156CBE" w:rsidRPr="00E10673" w:rsidRDefault="00156CBE" w:rsidP="003D25F9">
      <w:pPr>
        <w:jc w:val="right"/>
        <w:rPr>
          <w:lang w:val="fi-FI"/>
        </w:rPr>
      </w:pPr>
      <w:r w:rsidRPr="002D7509">
        <w:rPr>
          <w:rStyle w:val="Strong"/>
          <w:rFonts w:ascii="SignaSerifOT-Book" w:hAnsi="SignaSerifOT-Book" w:cs="SignaSerifOT-Book"/>
          <w:lang w:val="fi-FI"/>
        </w:rPr>
        <w:t>Jorma Tilander</w:t>
      </w:r>
      <w:r>
        <w:rPr>
          <w:lang w:val="fi-FI"/>
        </w:rPr>
        <w:br/>
        <w:t>Toiminnanjohtaja</w:t>
      </w:r>
    </w:p>
    <w:p w:rsidR="00156CBE" w:rsidRDefault="00156CBE" w:rsidP="00D127B6">
      <w:pPr>
        <w:rPr>
          <w:lang w:val="fi-FI"/>
        </w:rPr>
      </w:pPr>
    </w:p>
    <w:sectPr w:rsidR="00156CBE" w:rsidSect="00053084">
      <w:headerReference w:type="default" r:id="rId7"/>
      <w:footerReference w:type="default" r:id="rId8"/>
      <w:pgSz w:w="11906" w:h="16838"/>
      <w:pgMar w:top="1985"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BE" w:rsidRDefault="00156CBE" w:rsidP="002D6630">
      <w:pPr>
        <w:spacing w:line="240" w:lineRule="auto"/>
      </w:pPr>
      <w:r>
        <w:separator/>
      </w:r>
    </w:p>
  </w:endnote>
  <w:endnote w:type="continuationSeparator" w:id="0">
    <w:p w:rsidR="00156CBE" w:rsidRDefault="00156CBE" w:rsidP="002D66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gnaSerifOT-Book">
    <w:altName w:val="Century"/>
    <w:panose1 w:val="00000000000000000000"/>
    <w:charset w:val="00"/>
    <w:family w:val="modern"/>
    <w:notTrueType/>
    <w:pitch w:val="variable"/>
    <w:sig w:usb0="00000003" w:usb1="00000000" w:usb2="00000000" w:usb3="00000000" w:csb0="00000001" w:csb1="00000000"/>
  </w:font>
  <w:font w:name="SignaOT-Bold">
    <w:panose1 w:val="00000000000000000000"/>
    <w:charset w:val="00"/>
    <w:family w:val="swiss"/>
    <w:notTrueType/>
    <w:pitch w:val="variable"/>
    <w:sig w:usb0="00000003" w:usb1="00000000" w:usb2="00000000" w:usb3="00000000" w:csb0="00000001" w:csb1="00000000"/>
  </w:font>
  <w:font w:name="SignaOT-BoldIt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gnaOT-BookIta">
    <w:panose1 w:val="00000000000000000000"/>
    <w:charset w:val="00"/>
    <w:family w:val="swiss"/>
    <w:notTrueType/>
    <w:pitch w:val="variable"/>
    <w:sig w:usb0="00000003" w:usb1="00000000" w:usb2="00000000" w:usb3="00000000" w:csb0="00000001" w:csb1="00000000"/>
  </w:font>
  <w:font w:name="SignaSerifOT-BookIta">
    <w:panose1 w:val="00000000000000000000"/>
    <w:charset w:val="00"/>
    <w:family w:val="modern"/>
    <w:notTrueType/>
    <w:pitch w:val="variable"/>
    <w:sig w:usb0="00000003" w:usb1="00000000" w:usb2="00000000" w:usb3="00000000" w:csb0="00000001" w:csb1="00000000"/>
  </w:font>
  <w:font w:name="SignaSerifOT-BoldIta">
    <w:panose1 w:val="00000000000000000000"/>
    <w:charset w:val="00"/>
    <w:family w:val="modern"/>
    <w:notTrueType/>
    <w:pitch w:val="variable"/>
    <w:sig w:usb0="00000003" w:usb1="00000000" w:usb2="00000000" w:usb3="00000000" w:csb0="00000001" w:csb1="00000000"/>
  </w:font>
  <w:font w:name="SignaSerifOT-Bold">
    <w:panose1 w:val="00000000000000000000"/>
    <w:charset w:val="00"/>
    <w:family w:val="modern"/>
    <w:notTrueType/>
    <w:pitch w:val="variable"/>
    <w:sig w:usb0="00000003" w:usb1="00000000" w:usb2="00000000" w:usb3="00000000" w:csb0="00000001" w:csb1="00000000"/>
  </w:font>
  <w:font w:name="SignaOT-Blac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SignaOT-Light">
    <w:altName w:val="Arial"/>
    <w:panose1 w:val="00000000000000000000"/>
    <w:charset w:val="00"/>
    <w:family w:val="swiss"/>
    <w:notTrueType/>
    <w:pitch w:val="variable"/>
    <w:sig w:usb0="00000003" w:usb1="00000000" w:usb2="00000000" w:usb3="00000000" w:csb0="00000001" w:csb1="00000000"/>
  </w:font>
  <w:font w:name="SignaSerifOT-Black">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BE" w:rsidRPr="00E10673" w:rsidRDefault="00156CBE">
    <w:pPr>
      <w:pStyle w:val="Footer"/>
      <w:rPr>
        <w:lang w:val="fi-FI"/>
      </w:rPr>
    </w:pPr>
    <w:r w:rsidRPr="00E13CBE">
      <w:rPr>
        <w:rFonts w:ascii="SignaOT-Light" w:hAnsi="SignaOT-Light" w:cs="SignaOT-Light"/>
        <w:color w:val="008893"/>
        <w:sz w:val="13"/>
        <w:szCs w:val="13"/>
        <w:lang w:val="fi-FI"/>
      </w:rPr>
      <w:t xml:space="preserve">Uudenmaankatu 4–6 </w:t>
    </w:r>
    <w:r w:rsidRPr="00E13CBE">
      <w:rPr>
        <w:rFonts w:ascii="SignaOT-Light" w:hAnsi="SignaOT-Light" w:cs="SignaOT-Light"/>
        <w:smallCaps/>
        <w:color w:val="008893"/>
        <w:sz w:val="13"/>
        <w:szCs w:val="13"/>
        <w:lang w:val="fi-FI"/>
      </w:rPr>
      <w:t>b</w:t>
    </w:r>
    <w:r w:rsidRPr="00E13CBE">
      <w:rPr>
        <w:rFonts w:ascii="SignaOT-Light" w:hAnsi="SignaOT-Light" w:cs="SignaOT-Light"/>
        <w:color w:val="008893"/>
        <w:sz w:val="13"/>
        <w:szCs w:val="13"/>
        <w:lang w:val="fi-FI"/>
      </w:rPr>
      <w:t xml:space="preserve">, </w:t>
    </w:r>
    <w:r w:rsidRPr="00E13CBE">
      <w:rPr>
        <w:rFonts w:ascii="SignaOT-Light" w:hAnsi="SignaOT-Light" w:cs="SignaOT-Light"/>
        <w:smallCaps/>
        <w:color w:val="008893"/>
        <w:sz w:val="13"/>
        <w:szCs w:val="13"/>
        <w:lang w:val="fi-FI"/>
      </w:rPr>
      <w:t>fi-</w:t>
    </w:r>
    <w:r w:rsidRPr="00E13CBE">
      <w:rPr>
        <w:rFonts w:ascii="SignaOT-Light" w:hAnsi="SignaOT-Light" w:cs="SignaOT-Light"/>
        <w:color w:val="008893"/>
        <w:sz w:val="13"/>
        <w:szCs w:val="13"/>
        <w:lang w:val="fi-FI"/>
      </w:rPr>
      <w:t>00120 Helsinki    +358 9 8561 0300   lakimiesliitto.f</w:t>
    </w:r>
    <w:r>
      <w:rPr>
        <w:rFonts w:ascii="SignaOT-Light" w:hAnsi="SignaOT-Light" w:cs="SignaOT-Light"/>
        <w:color w:val="008893"/>
        <w:sz w:val="13"/>
        <w:szCs w:val="13"/>
        <w:lang w:val="fi-FI"/>
      </w:rPr>
      <w:t>i</w:t>
    </w:r>
    <w:r>
      <w:rPr>
        <w:rFonts w:ascii="SignaOT-Light" w:hAnsi="SignaOT-Light" w:cs="SignaOT-Light"/>
        <w:color w:val="008893"/>
        <w:sz w:val="13"/>
        <w:szCs w:val="13"/>
        <w:lang w:val="fi-FI"/>
      </w:rPr>
      <w:tab/>
      <w:t xml:space="preserve">                                                                      </w:t>
    </w:r>
    <w:r w:rsidRPr="00D127B6">
      <w:rPr>
        <w:rFonts w:ascii="SignaSerifOT-Black" w:hAnsi="SignaSerifOT-Black" w:cs="SignaSerifOT-Black"/>
        <w:color w:val="008893"/>
        <w:sz w:val="24"/>
        <w:lang w:val="fi-FI"/>
      </w:rPr>
      <w:t>Lakimiesliitto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BE" w:rsidRDefault="00156CBE" w:rsidP="002D6630">
      <w:pPr>
        <w:spacing w:line="240" w:lineRule="auto"/>
      </w:pPr>
      <w:r>
        <w:separator/>
      </w:r>
    </w:p>
  </w:footnote>
  <w:footnote w:type="continuationSeparator" w:id="0">
    <w:p w:rsidR="00156CBE" w:rsidRDefault="00156CBE" w:rsidP="002D66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BE" w:rsidRDefault="00156CBE">
    <w:pPr>
      <w:pStyle w:val="Header"/>
    </w:pPr>
    <w:r>
      <w:rPr>
        <w:noProof/>
        <w:lang w:val="fi-FI"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margin-left:488.75pt;margin-top:-9.05pt;width:57.85pt;height:60.1pt;z-index:-251656192;visibility:visible;mso-position-horizontal-relative:page">
          <v:imagedata r:id="rId1" o:title=""/>
          <w10:wrap anchorx="page"/>
        </v:shape>
      </w:pict>
    </w:r>
    <w:r>
      <w:t>Lausunto</w:t>
    </w:r>
    <w:r>
      <w:br/>
      <w:t>31.5.2013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B7FFD"/>
    <w:multiLevelType w:val="hybridMultilevel"/>
    <w:tmpl w:val="E7D2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A0C08"/>
    <w:multiLevelType w:val="hybridMultilevel"/>
    <w:tmpl w:val="910015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5E80E4E"/>
    <w:multiLevelType w:val="hybridMultilevel"/>
    <w:tmpl w:val="15EA383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71C512B"/>
    <w:multiLevelType w:val="hybridMultilevel"/>
    <w:tmpl w:val="26B2C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673"/>
    <w:rsid w:val="00032CAF"/>
    <w:rsid w:val="00046EA9"/>
    <w:rsid w:val="00053084"/>
    <w:rsid w:val="00055F3E"/>
    <w:rsid w:val="00061D28"/>
    <w:rsid w:val="000A080A"/>
    <w:rsid w:val="00156CBE"/>
    <w:rsid w:val="00165553"/>
    <w:rsid w:val="00180973"/>
    <w:rsid w:val="001821A3"/>
    <w:rsid w:val="002576F8"/>
    <w:rsid w:val="002C4FF9"/>
    <w:rsid w:val="002D0E9B"/>
    <w:rsid w:val="002D6630"/>
    <w:rsid w:val="002D7509"/>
    <w:rsid w:val="003079FB"/>
    <w:rsid w:val="003362FE"/>
    <w:rsid w:val="003605FA"/>
    <w:rsid w:val="0037499E"/>
    <w:rsid w:val="00380DC4"/>
    <w:rsid w:val="003A0FEF"/>
    <w:rsid w:val="003B15DE"/>
    <w:rsid w:val="003C52B8"/>
    <w:rsid w:val="003D25F9"/>
    <w:rsid w:val="003E20B8"/>
    <w:rsid w:val="003F25EA"/>
    <w:rsid w:val="004214E6"/>
    <w:rsid w:val="00423A08"/>
    <w:rsid w:val="004337D4"/>
    <w:rsid w:val="004E612C"/>
    <w:rsid w:val="005207CA"/>
    <w:rsid w:val="00547198"/>
    <w:rsid w:val="005E15E6"/>
    <w:rsid w:val="006356E1"/>
    <w:rsid w:val="006460EC"/>
    <w:rsid w:val="00652664"/>
    <w:rsid w:val="00653A5D"/>
    <w:rsid w:val="006947DB"/>
    <w:rsid w:val="006A4AD9"/>
    <w:rsid w:val="006B08CB"/>
    <w:rsid w:val="00701C2F"/>
    <w:rsid w:val="007020FA"/>
    <w:rsid w:val="00713A5A"/>
    <w:rsid w:val="00740093"/>
    <w:rsid w:val="007421BB"/>
    <w:rsid w:val="00780D26"/>
    <w:rsid w:val="00811036"/>
    <w:rsid w:val="008229E8"/>
    <w:rsid w:val="008345AD"/>
    <w:rsid w:val="00897BA9"/>
    <w:rsid w:val="008F06B6"/>
    <w:rsid w:val="008F13B5"/>
    <w:rsid w:val="008F3988"/>
    <w:rsid w:val="00955A15"/>
    <w:rsid w:val="00A67B78"/>
    <w:rsid w:val="00A7779C"/>
    <w:rsid w:val="00A96021"/>
    <w:rsid w:val="00B36A35"/>
    <w:rsid w:val="00B47E26"/>
    <w:rsid w:val="00B77DC6"/>
    <w:rsid w:val="00B8322E"/>
    <w:rsid w:val="00C30BDC"/>
    <w:rsid w:val="00C72DD7"/>
    <w:rsid w:val="00D127B6"/>
    <w:rsid w:val="00D60CDF"/>
    <w:rsid w:val="00D9005D"/>
    <w:rsid w:val="00D93B0C"/>
    <w:rsid w:val="00E10673"/>
    <w:rsid w:val="00E13CBE"/>
    <w:rsid w:val="00E25719"/>
    <w:rsid w:val="00EE3AB9"/>
    <w:rsid w:val="00EF5D75"/>
    <w:rsid w:val="00F44213"/>
    <w:rsid w:val="00F550D5"/>
    <w:rsid w:val="00FA2F82"/>
    <w:rsid w:val="00FA626E"/>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gnaSerifOT-Book" w:eastAsia="SignaSerifOT-Book" w:hAnsi="SignaSerifOT-Book"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7CA"/>
    <w:pPr>
      <w:spacing w:after="120" w:line="288" w:lineRule="auto"/>
    </w:pPr>
    <w:rPr>
      <w:rFonts w:eastAsia="Times New Roman"/>
      <w:sz w:val="18"/>
      <w:szCs w:val="24"/>
      <w:lang w:val="en-US" w:eastAsia="en-US"/>
    </w:rPr>
  </w:style>
  <w:style w:type="paragraph" w:styleId="Heading1">
    <w:name w:val="heading 1"/>
    <w:basedOn w:val="Normal"/>
    <w:next w:val="Normal"/>
    <w:link w:val="Heading1Char"/>
    <w:uiPriority w:val="99"/>
    <w:qFormat/>
    <w:rsid w:val="00D127B6"/>
    <w:pPr>
      <w:keepNext/>
      <w:keepLines/>
      <w:spacing w:before="480" w:after="0"/>
      <w:outlineLvl w:val="0"/>
    </w:pPr>
    <w:rPr>
      <w:rFonts w:ascii="SignaOT-Bold" w:hAnsi="SignaOT-Bold"/>
      <w:bCs/>
      <w:color w:val="009585"/>
      <w:sz w:val="28"/>
      <w:szCs w:val="28"/>
    </w:rPr>
  </w:style>
  <w:style w:type="paragraph" w:styleId="Heading2">
    <w:name w:val="heading 2"/>
    <w:basedOn w:val="Normal"/>
    <w:next w:val="Normal"/>
    <w:link w:val="Heading2Char"/>
    <w:uiPriority w:val="99"/>
    <w:qFormat/>
    <w:rsid w:val="00D127B6"/>
    <w:pPr>
      <w:keepNext/>
      <w:keepLines/>
      <w:spacing w:before="200" w:after="0"/>
      <w:outlineLvl w:val="1"/>
    </w:pPr>
    <w:rPr>
      <w:rFonts w:ascii="SignaOT-Bold" w:hAnsi="SignaOT-Bold"/>
      <w:bCs/>
      <w:color w:val="00C7B2"/>
      <w:sz w:val="26"/>
      <w:szCs w:val="26"/>
    </w:rPr>
  </w:style>
  <w:style w:type="paragraph" w:styleId="Heading3">
    <w:name w:val="heading 3"/>
    <w:basedOn w:val="Normal"/>
    <w:next w:val="Normal"/>
    <w:link w:val="Heading3Char"/>
    <w:uiPriority w:val="99"/>
    <w:qFormat/>
    <w:rsid w:val="00D127B6"/>
    <w:pPr>
      <w:keepNext/>
      <w:keepLines/>
      <w:spacing w:before="200" w:after="0"/>
      <w:outlineLvl w:val="2"/>
    </w:pPr>
    <w:rPr>
      <w:rFonts w:ascii="SignaOT-Bold" w:hAnsi="SignaOT-Bold"/>
      <w:b/>
      <w:bCs/>
      <w:color w:val="00C7B2"/>
    </w:rPr>
  </w:style>
  <w:style w:type="paragraph" w:styleId="Heading4">
    <w:name w:val="heading 4"/>
    <w:basedOn w:val="Normal"/>
    <w:next w:val="Normal"/>
    <w:link w:val="Heading4Char"/>
    <w:uiPriority w:val="99"/>
    <w:qFormat/>
    <w:rsid w:val="00D127B6"/>
    <w:pPr>
      <w:keepNext/>
      <w:keepLines/>
      <w:spacing w:before="200" w:after="0"/>
      <w:outlineLvl w:val="3"/>
    </w:pPr>
    <w:rPr>
      <w:rFonts w:ascii="SignaOT-BoldIta" w:hAnsi="SignaOT-BoldIta"/>
      <w:bCs/>
      <w:iCs/>
      <w:color w:val="00C7B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B6"/>
    <w:rPr>
      <w:rFonts w:ascii="SignaOT-Bold" w:hAnsi="SignaOT-Bold" w:cs="Times New Roman"/>
      <w:bCs/>
      <w:color w:val="009585"/>
      <w:sz w:val="28"/>
      <w:szCs w:val="28"/>
      <w:lang w:val="en-US"/>
    </w:rPr>
  </w:style>
  <w:style w:type="character" w:customStyle="1" w:styleId="Heading2Char">
    <w:name w:val="Heading 2 Char"/>
    <w:basedOn w:val="DefaultParagraphFont"/>
    <w:link w:val="Heading2"/>
    <w:uiPriority w:val="99"/>
    <w:locked/>
    <w:rsid w:val="00D127B6"/>
    <w:rPr>
      <w:rFonts w:ascii="SignaOT-Bold" w:hAnsi="SignaOT-Bold" w:cs="Times New Roman"/>
      <w:bCs/>
      <w:color w:val="00C7B2"/>
      <w:sz w:val="26"/>
      <w:szCs w:val="26"/>
      <w:lang w:val="en-US"/>
    </w:rPr>
  </w:style>
  <w:style w:type="character" w:customStyle="1" w:styleId="Heading3Char">
    <w:name w:val="Heading 3 Char"/>
    <w:basedOn w:val="DefaultParagraphFont"/>
    <w:link w:val="Heading3"/>
    <w:uiPriority w:val="99"/>
    <w:locked/>
    <w:rsid w:val="00D127B6"/>
    <w:rPr>
      <w:rFonts w:ascii="SignaOT-Bold" w:hAnsi="SignaOT-Bold" w:cs="Times New Roman"/>
      <w:b/>
      <w:bCs/>
      <w:color w:val="00C7B2"/>
      <w:sz w:val="24"/>
      <w:szCs w:val="24"/>
      <w:lang w:val="en-US"/>
    </w:rPr>
  </w:style>
  <w:style w:type="character" w:customStyle="1" w:styleId="Heading4Char">
    <w:name w:val="Heading 4 Char"/>
    <w:basedOn w:val="DefaultParagraphFont"/>
    <w:link w:val="Heading4"/>
    <w:uiPriority w:val="99"/>
    <w:semiHidden/>
    <w:locked/>
    <w:rsid w:val="00D127B6"/>
    <w:rPr>
      <w:rFonts w:ascii="SignaOT-BoldIta" w:hAnsi="SignaOT-BoldIta" w:cs="Times New Roman"/>
      <w:bCs/>
      <w:iCs/>
      <w:color w:val="00C7B2"/>
      <w:sz w:val="24"/>
      <w:szCs w:val="24"/>
      <w:lang w:val="en-US"/>
    </w:rPr>
  </w:style>
  <w:style w:type="paragraph" w:styleId="Header">
    <w:name w:val="header"/>
    <w:basedOn w:val="Normal"/>
    <w:link w:val="HeaderChar"/>
    <w:uiPriority w:val="99"/>
    <w:rsid w:val="002D6630"/>
    <w:pPr>
      <w:tabs>
        <w:tab w:val="center" w:pos="4513"/>
        <w:tab w:val="right" w:pos="9026"/>
      </w:tabs>
      <w:spacing w:line="240" w:lineRule="auto"/>
    </w:pPr>
  </w:style>
  <w:style w:type="character" w:customStyle="1" w:styleId="HeaderChar">
    <w:name w:val="Header Char"/>
    <w:basedOn w:val="DefaultParagraphFont"/>
    <w:link w:val="Header"/>
    <w:uiPriority w:val="99"/>
    <w:locked/>
    <w:rsid w:val="002D6630"/>
    <w:rPr>
      <w:rFonts w:ascii="SignaSerifOT-Book" w:hAnsi="SignaSerifOT-Book" w:cs="Times New Roman"/>
      <w:sz w:val="24"/>
      <w:szCs w:val="24"/>
      <w:lang w:val="en-US"/>
    </w:rPr>
  </w:style>
  <w:style w:type="paragraph" w:styleId="Footer">
    <w:name w:val="footer"/>
    <w:basedOn w:val="Normal"/>
    <w:link w:val="FooterChar"/>
    <w:uiPriority w:val="99"/>
    <w:rsid w:val="002D6630"/>
    <w:pPr>
      <w:tabs>
        <w:tab w:val="center" w:pos="4513"/>
        <w:tab w:val="right" w:pos="9026"/>
      </w:tabs>
      <w:spacing w:line="240" w:lineRule="auto"/>
    </w:pPr>
  </w:style>
  <w:style w:type="character" w:customStyle="1" w:styleId="FooterChar">
    <w:name w:val="Footer Char"/>
    <w:basedOn w:val="DefaultParagraphFont"/>
    <w:link w:val="Footer"/>
    <w:uiPriority w:val="99"/>
    <w:locked/>
    <w:rsid w:val="002D6630"/>
    <w:rPr>
      <w:rFonts w:ascii="SignaSerifOT-Book" w:hAnsi="SignaSerifOT-Book" w:cs="Times New Roman"/>
      <w:sz w:val="24"/>
      <w:szCs w:val="24"/>
      <w:lang w:val="en-US"/>
    </w:rPr>
  </w:style>
  <w:style w:type="paragraph" w:styleId="BalloonText">
    <w:name w:val="Balloon Text"/>
    <w:basedOn w:val="Normal"/>
    <w:link w:val="BalloonTextChar"/>
    <w:uiPriority w:val="99"/>
    <w:semiHidden/>
    <w:rsid w:val="004E61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12C"/>
    <w:rPr>
      <w:rFonts w:ascii="Tahoma" w:hAnsi="Tahoma" w:cs="Tahoma"/>
      <w:sz w:val="16"/>
      <w:szCs w:val="16"/>
      <w:lang w:val="en-US"/>
    </w:rPr>
  </w:style>
  <w:style w:type="paragraph" w:styleId="Caption">
    <w:name w:val="caption"/>
    <w:basedOn w:val="Normal"/>
    <w:next w:val="Normal"/>
    <w:uiPriority w:val="99"/>
    <w:qFormat/>
    <w:rsid w:val="004E612C"/>
    <w:pPr>
      <w:spacing w:after="200" w:line="240" w:lineRule="auto"/>
    </w:pPr>
    <w:rPr>
      <w:b/>
      <w:bCs/>
      <w:color w:val="00C7B2"/>
      <w:szCs w:val="18"/>
    </w:rPr>
  </w:style>
  <w:style w:type="paragraph" w:styleId="NoSpacing">
    <w:name w:val="No Spacing"/>
    <w:link w:val="NoSpacingChar"/>
    <w:uiPriority w:val="99"/>
    <w:qFormat/>
    <w:rsid w:val="004E612C"/>
    <w:rPr>
      <w:rFonts w:eastAsia="Times New Roman"/>
    </w:rPr>
  </w:style>
  <w:style w:type="character" w:customStyle="1" w:styleId="NoSpacingChar">
    <w:name w:val="No Spacing Char"/>
    <w:basedOn w:val="DefaultParagraphFont"/>
    <w:link w:val="NoSpacing"/>
    <w:uiPriority w:val="99"/>
    <w:locked/>
    <w:rsid w:val="004E612C"/>
    <w:rPr>
      <w:rFonts w:eastAsia="Times New Roman" w:cs="Times New Roman"/>
      <w:sz w:val="22"/>
      <w:szCs w:val="22"/>
      <w:lang w:val="fi-FI" w:eastAsia="fi-FI" w:bidi="ar-SA"/>
    </w:rPr>
  </w:style>
  <w:style w:type="paragraph" w:styleId="Subtitle">
    <w:name w:val="Subtitle"/>
    <w:basedOn w:val="Normal"/>
    <w:next w:val="Normal"/>
    <w:link w:val="SubtitleChar"/>
    <w:uiPriority w:val="99"/>
    <w:qFormat/>
    <w:rsid w:val="00D127B6"/>
    <w:pPr>
      <w:numPr>
        <w:ilvl w:val="1"/>
      </w:numPr>
    </w:pPr>
    <w:rPr>
      <w:rFonts w:ascii="SignaOT-BookIta" w:hAnsi="SignaOT-BookIta"/>
      <w:iCs/>
      <w:color w:val="00C7B2"/>
      <w:spacing w:val="15"/>
      <w:sz w:val="24"/>
    </w:rPr>
  </w:style>
  <w:style w:type="character" w:customStyle="1" w:styleId="SubtitleChar">
    <w:name w:val="Subtitle Char"/>
    <w:basedOn w:val="DefaultParagraphFont"/>
    <w:link w:val="Subtitle"/>
    <w:uiPriority w:val="99"/>
    <w:locked/>
    <w:rsid w:val="00D127B6"/>
    <w:rPr>
      <w:rFonts w:ascii="SignaOT-BookIta" w:hAnsi="SignaOT-BookIta" w:cs="Times New Roman"/>
      <w:iCs/>
      <w:color w:val="00C7B2"/>
      <w:spacing w:val="15"/>
      <w:sz w:val="24"/>
      <w:szCs w:val="24"/>
      <w:lang w:val="en-US"/>
    </w:rPr>
  </w:style>
  <w:style w:type="character" w:styleId="SubtleEmphasis">
    <w:name w:val="Subtle Emphasis"/>
    <w:basedOn w:val="DefaultParagraphFont"/>
    <w:uiPriority w:val="99"/>
    <w:qFormat/>
    <w:rsid w:val="00D127B6"/>
    <w:rPr>
      <w:rFonts w:ascii="SignaSerifOT-BookIta" w:hAnsi="SignaSerifOT-BookIta" w:cs="Times New Roman"/>
      <w:iCs/>
      <w:color w:val="4BF2FF"/>
    </w:rPr>
  </w:style>
  <w:style w:type="character" w:styleId="Emphasis">
    <w:name w:val="Emphasis"/>
    <w:basedOn w:val="DefaultParagraphFont"/>
    <w:uiPriority w:val="99"/>
    <w:qFormat/>
    <w:rsid w:val="00D127B6"/>
    <w:rPr>
      <w:rFonts w:ascii="SignaSerifOT-BookIta" w:hAnsi="SignaSerifOT-BookIta" w:cs="Times New Roman"/>
      <w:iCs/>
    </w:rPr>
  </w:style>
  <w:style w:type="character" w:styleId="IntenseEmphasis">
    <w:name w:val="Intense Emphasis"/>
    <w:basedOn w:val="DefaultParagraphFont"/>
    <w:uiPriority w:val="99"/>
    <w:qFormat/>
    <w:rsid w:val="00D127B6"/>
    <w:rPr>
      <w:rFonts w:ascii="SignaSerifOT-BoldIta" w:hAnsi="SignaSerifOT-BoldIta" w:cs="Times New Roman"/>
      <w:bCs/>
      <w:iCs/>
      <w:color w:val="00C7B2"/>
    </w:rPr>
  </w:style>
  <w:style w:type="character" w:styleId="Strong">
    <w:name w:val="Strong"/>
    <w:basedOn w:val="DefaultParagraphFont"/>
    <w:uiPriority w:val="99"/>
    <w:qFormat/>
    <w:rsid w:val="00D127B6"/>
    <w:rPr>
      <w:rFonts w:ascii="SignaOT-Bold" w:hAnsi="SignaOT-Bold" w:cs="Times New Roman"/>
      <w:bCs/>
    </w:rPr>
  </w:style>
  <w:style w:type="paragraph" w:styleId="Quote">
    <w:name w:val="Quote"/>
    <w:basedOn w:val="Normal"/>
    <w:next w:val="Normal"/>
    <w:link w:val="QuoteChar"/>
    <w:uiPriority w:val="99"/>
    <w:qFormat/>
    <w:rsid w:val="00D127B6"/>
    <w:rPr>
      <w:rFonts w:ascii="SignaSerifOT-BookIta" w:hAnsi="SignaSerifOT-BookIta"/>
      <w:iCs/>
      <w:color w:val="008B95"/>
    </w:rPr>
  </w:style>
  <w:style w:type="character" w:customStyle="1" w:styleId="QuoteChar">
    <w:name w:val="Quote Char"/>
    <w:basedOn w:val="DefaultParagraphFont"/>
    <w:link w:val="Quote"/>
    <w:uiPriority w:val="99"/>
    <w:locked/>
    <w:rsid w:val="00D127B6"/>
    <w:rPr>
      <w:rFonts w:ascii="SignaSerifOT-BookIta" w:hAnsi="SignaSerifOT-BookIta" w:cs="Times New Roman"/>
      <w:iCs/>
      <w:color w:val="008B95"/>
      <w:sz w:val="24"/>
      <w:szCs w:val="24"/>
      <w:lang w:val="en-US"/>
    </w:rPr>
  </w:style>
  <w:style w:type="paragraph" w:styleId="IntenseQuote">
    <w:name w:val="Intense Quote"/>
    <w:basedOn w:val="Normal"/>
    <w:next w:val="Normal"/>
    <w:link w:val="IntenseQuoteChar"/>
    <w:uiPriority w:val="99"/>
    <w:qFormat/>
    <w:rsid w:val="00D127B6"/>
    <w:pPr>
      <w:pBdr>
        <w:bottom w:val="single" w:sz="4" w:space="4" w:color="00C7B2"/>
      </w:pBdr>
      <w:spacing w:before="200" w:after="280"/>
      <w:ind w:left="936" w:right="936"/>
    </w:pPr>
    <w:rPr>
      <w:rFonts w:ascii="SignaSerifOT-BoldIta" w:hAnsi="SignaSerifOT-BoldIta"/>
      <w:bCs/>
      <w:iCs/>
      <w:color w:val="00C7B2"/>
    </w:rPr>
  </w:style>
  <w:style w:type="character" w:customStyle="1" w:styleId="IntenseQuoteChar">
    <w:name w:val="Intense Quote Char"/>
    <w:basedOn w:val="DefaultParagraphFont"/>
    <w:link w:val="IntenseQuote"/>
    <w:uiPriority w:val="99"/>
    <w:locked/>
    <w:rsid w:val="00D127B6"/>
    <w:rPr>
      <w:rFonts w:ascii="SignaSerifOT-BoldIta" w:hAnsi="SignaSerifOT-BoldIta" w:cs="Times New Roman"/>
      <w:bCs/>
      <w:iCs/>
      <w:color w:val="00C7B2"/>
      <w:sz w:val="24"/>
      <w:szCs w:val="24"/>
      <w:lang w:val="en-US"/>
    </w:rPr>
  </w:style>
  <w:style w:type="paragraph" w:styleId="ListParagraph">
    <w:name w:val="List Paragraph"/>
    <w:basedOn w:val="Normal"/>
    <w:uiPriority w:val="99"/>
    <w:qFormat/>
    <w:rsid w:val="00E106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67</Words>
  <Characters>549</Characters>
  <Application>Microsoft Office Outlook</Application>
  <DocSecurity>0</DocSecurity>
  <Lines>0</Lines>
  <Paragraphs>0</Paragraphs>
  <ScaleCrop>false</ScaleCrop>
  <Company>Suomen Lakimiesliitto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Suomen Lakimiesliitto</dc:title>
  <dc:subject/>
  <dc:creator>Eero Blåfield</dc:creator>
  <cp:keywords/>
  <dc:description/>
  <cp:lastModifiedBy>Irene Luomala</cp:lastModifiedBy>
  <cp:revision>2</cp:revision>
  <cp:lastPrinted>2013-05-31T12:06:00Z</cp:lastPrinted>
  <dcterms:created xsi:type="dcterms:W3CDTF">2013-05-31T12:06:00Z</dcterms:created>
  <dcterms:modified xsi:type="dcterms:W3CDTF">2013-05-31T12:06:00Z</dcterms:modified>
</cp:coreProperties>
</file>