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73" w:rsidRDefault="00B21273" w:rsidP="00BE1695">
      <w:pPr>
        <w:pStyle w:val="ATNormaali"/>
        <w:spacing w:after="0"/>
      </w:pPr>
    </w:p>
    <w:p w:rsidR="00B21273" w:rsidRPr="003E16E6" w:rsidRDefault="00B21273" w:rsidP="003E16E6">
      <w:pPr>
        <w:spacing w:line="240" w:lineRule="auto"/>
        <w:ind w:left="5216"/>
        <w:rPr>
          <w:rFonts w:ascii="Arial" w:hAnsi="Arial"/>
          <w:sz w:val="20"/>
        </w:rPr>
      </w:pPr>
      <w:r w:rsidRPr="003E16E6">
        <w:rPr>
          <w:rFonts w:ascii="Arial" w:hAnsi="Arial"/>
          <w:sz w:val="20"/>
        </w:rPr>
        <w:t xml:space="preserve">Helsinki </w:t>
      </w:r>
      <w:r>
        <w:rPr>
          <w:rFonts w:ascii="Arial" w:hAnsi="Arial"/>
          <w:sz w:val="20"/>
        </w:rPr>
        <w:t>10</w:t>
      </w:r>
      <w:r w:rsidRPr="003E16E6">
        <w:rPr>
          <w:rFonts w:ascii="Arial" w:hAnsi="Arial"/>
          <w:sz w:val="20"/>
        </w:rPr>
        <w:t>.</w:t>
      </w:r>
      <w:r>
        <w:rPr>
          <w:rFonts w:ascii="Arial" w:hAnsi="Arial"/>
          <w:sz w:val="20"/>
        </w:rPr>
        <w:t>5</w:t>
      </w:r>
      <w:r w:rsidRPr="003E16E6">
        <w:rPr>
          <w:rFonts w:ascii="Arial" w:hAnsi="Arial"/>
          <w:sz w:val="20"/>
        </w:rPr>
        <w:t>.2013</w:t>
      </w:r>
    </w:p>
    <w:p w:rsidR="00B21273" w:rsidRPr="003E16E6" w:rsidRDefault="00B21273" w:rsidP="003E16E6">
      <w:pPr>
        <w:spacing w:after="0" w:line="240" w:lineRule="auto"/>
        <w:rPr>
          <w:rFonts w:ascii="Arial" w:hAnsi="Arial"/>
          <w:sz w:val="20"/>
        </w:rPr>
      </w:pPr>
    </w:p>
    <w:p w:rsidR="00B21273" w:rsidRPr="003E16E6" w:rsidRDefault="00B21273" w:rsidP="003E16E6">
      <w:pPr>
        <w:spacing w:after="0" w:line="240" w:lineRule="auto"/>
        <w:rPr>
          <w:rFonts w:ascii="Arial" w:hAnsi="Arial"/>
          <w:sz w:val="20"/>
        </w:rPr>
      </w:pPr>
    </w:p>
    <w:p w:rsidR="00B21273" w:rsidRPr="003E16E6" w:rsidRDefault="00B21273" w:rsidP="003E16E6">
      <w:pPr>
        <w:spacing w:after="0" w:line="240" w:lineRule="auto"/>
        <w:rPr>
          <w:rFonts w:ascii="Arial" w:hAnsi="Arial"/>
          <w:sz w:val="20"/>
        </w:rPr>
      </w:pPr>
    </w:p>
    <w:p w:rsidR="00B21273" w:rsidRPr="003E16E6" w:rsidRDefault="00B21273" w:rsidP="003E16E6">
      <w:pPr>
        <w:spacing w:after="0" w:line="240" w:lineRule="auto"/>
        <w:rPr>
          <w:rFonts w:ascii="Arial" w:hAnsi="Arial"/>
          <w:sz w:val="20"/>
        </w:rPr>
      </w:pPr>
    </w:p>
    <w:p w:rsidR="00B21273" w:rsidRPr="003E16E6" w:rsidRDefault="00B21273" w:rsidP="003E16E6">
      <w:pPr>
        <w:spacing w:after="0" w:line="240" w:lineRule="auto"/>
        <w:rPr>
          <w:rFonts w:ascii="Arial" w:hAnsi="Arial"/>
          <w:sz w:val="20"/>
        </w:rPr>
      </w:pPr>
    </w:p>
    <w:p w:rsidR="00B21273" w:rsidRPr="003E16E6" w:rsidRDefault="00B21273" w:rsidP="003E16E6">
      <w:pPr>
        <w:spacing w:after="0" w:line="240" w:lineRule="auto"/>
        <w:rPr>
          <w:rFonts w:ascii="Arial" w:hAnsi="Arial"/>
          <w:sz w:val="20"/>
        </w:rPr>
      </w:pPr>
    </w:p>
    <w:p w:rsidR="00B21273" w:rsidRPr="003E16E6" w:rsidRDefault="00B21273" w:rsidP="003E16E6">
      <w:pPr>
        <w:spacing w:after="0" w:line="240" w:lineRule="auto"/>
        <w:rPr>
          <w:rFonts w:ascii="Arial" w:hAnsi="Arial"/>
          <w:sz w:val="20"/>
        </w:rPr>
      </w:pPr>
    </w:p>
    <w:p w:rsidR="00B21273" w:rsidRPr="003E16E6" w:rsidRDefault="00B21273" w:rsidP="003E16E6">
      <w:pPr>
        <w:spacing w:after="0" w:line="240" w:lineRule="auto"/>
        <w:rPr>
          <w:rFonts w:ascii="Arial" w:hAnsi="Arial"/>
          <w:sz w:val="20"/>
        </w:rPr>
      </w:pPr>
    </w:p>
    <w:p w:rsidR="00B21273" w:rsidRPr="003E16E6" w:rsidRDefault="00B21273" w:rsidP="003E16E6">
      <w:pPr>
        <w:spacing w:after="0" w:line="240" w:lineRule="auto"/>
        <w:rPr>
          <w:rFonts w:ascii="Arial" w:hAnsi="Arial"/>
          <w:sz w:val="20"/>
        </w:rPr>
      </w:pPr>
      <w:r w:rsidRPr="003E16E6">
        <w:rPr>
          <w:rFonts w:ascii="Arial" w:hAnsi="Arial"/>
          <w:sz w:val="20"/>
        </w:rPr>
        <w:t>OIKEUSMINISTERIÖLLE</w:t>
      </w:r>
    </w:p>
    <w:p w:rsidR="00B21273" w:rsidRPr="003E16E6" w:rsidRDefault="00B21273" w:rsidP="003E16E6">
      <w:pPr>
        <w:spacing w:after="0" w:line="240" w:lineRule="auto"/>
        <w:rPr>
          <w:rFonts w:ascii="Arial" w:hAnsi="Arial"/>
          <w:sz w:val="20"/>
        </w:rPr>
      </w:pPr>
    </w:p>
    <w:p w:rsidR="00B21273" w:rsidRPr="003E16E6" w:rsidRDefault="00B21273" w:rsidP="003E16E6">
      <w:pPr>
        <w:spacing w:after="0" w:line="240" w:lineRule="auto"/>
        <w:rPr>
          <w:rFonts w:ascii="Arial" w:hAnsi="Arial"/>
          <w:sz w:val="20"/>
        </w:rPr>
      </w:pPr>
    </w:p>
    <w:p w:rsidR="00B21273" w:rsidRPr="003E16E6" w:rsidRDefault="00B21273" w:rsidP="003E16E6">
      <w:pPr>
        <w:spacing w:after="0" w:line="240" w:lineRule="auto"/>
        <w:ind w:left="1304"/>
        <w:rPr>
          <w:rFonts w:ascii="Arial" w:hAnsi="Arial"/>
          <w:sz w:val="20"/>
        </w:rPr>
      </w:pPr>
      <w:r w:rsidRPr="003E16E6">
        <w:rPr>
          <w:rFonts w:ascii="Arial" w:hAnsi="Arial"/>
          <w:sz w:val="20"/>
        </w:rPr>
        <w:t>Oikeusministeriö on pyytänyt Suomen Asiakastieto Oy:ltä lausuntoa avoimesta yhtiöstä ja kommandiittiyhtiöstä annetun lain (389/1988, henkilöyhtiölaki) muutostarvetta käsittelevästä muistiosta (OM 2/42/2012). Suomen Asiakastieto Oy kii</w:t>
      </w:r>
      <w:r>
        <w:rPr>
          <w:rFonts w:ascii="Arial" w:hAnsi="Arial"/>
          <w:sz w:val="20"/>
        </w:rPr>
        <w:t>t</w:t>
      </w:r>
      <w:bookmarkStart w:id="0" w:name="_GoBack"/>
      <w:bookmarkEnd w:id="0"/>
      <w:r w:rsidRPr="003E16E6">
        <w:rPr>
          <w:rFonts w:ascii="Arial" w:hAnsi="Arial"/>
          <w:sz w:val="20"/>
        </w:rPr>
        <w:t>tää mahdollisuudesta lausua asiasta ja lausuu seuraavan.</w:t>
      </w:r>
    </w:p>
    <w:p w:rsidR="00B21273" w:rsidRPr="003E16E6" w:rsidRDefault="00B21273" w:rsidP="003E16E6">
      <w:pPr>
        <w:spacing w:line="240" w:lineRule="auto"/>
        <w:rPr>
          <w:rFonts w:ascii="Arial" w:hAnsi="Arial"/>
          <w:sz w:val="20"/>
        </w:rPr>
      </w:pPr>
    </w:p>
    <w:p w:rsidR="00B21273" w:rsidRPr="003E16E6" w:rsidRDefault="00B21273" w:rsidP="003E16E6">
      <w:pPr>
        <w:spacing w:line="240" w:lineRule="auto"/>
        <w:ind w:left="1304"/>
        <w:rPr>
          <w:rFonts w:ascii="Arial" w:hAnsi="Arial"/>
          <w:sz w:val="20"/>
        </w:rPr>
      </w:pPr>
      <w:r w:rsidRPr="003E16E6">
        <w:rPr>
          <w:rFonts w:ascii="Arial" w:hAnsi="Arial"/>
          <w:sz w:val="20"/>
        </w:rPr>
        <w:t>Suomen Asiakastieto Oy pitää hyvänä ratkaisuna sitä, että henkilöyhtiö syntyy rekisterimerkinnällä. Tällä tavoin varmentuu se, että oikeustoimia jo mahdollisesti suorittavasta yksiköstä on heti rekisteröinnin jälkeen saatavilla tietoa, jolla on merkitystä sopimusten teon kannalta.</w:t>
      </w:r>
    </w:p>
    <w:p w:rsidR="00B21273" w:rsidRPr="003E16E6" w:rsidRDefault="00B21273" w:rsidP="003E16E6">
      <w:pPr>
        <w:spacing w:line="240" w:lineRule="auto"/>
        <w:ind w:left="1304"/>
        <w:rPr>
          <w:rFonts w:ascii="Arial" w:hAnsi="Arial"/>
          <w:sz w:val="20"/>
        </w:rPr>
      </w:pPr>
    </w:p>
    <w:p w:rsidR="00B21273" w:rsidRPr="003E16E6" w:rsidRDefault="00B21273" w:rsidP="003E16E6">
      <w:pPr>
        <w:spacing w:line="240" w:lineRule="auto"/>
        <w:ind w:left="1304"/>
        <w:rPr>
          <w:rFonts w:ascii="Arial" w:hAnsi="Arial"/>
          <w:sz w:val="20"/>
        </w:rPr>
      </w:pPr>
      <w:r w:rsidRPr="003E16E6">
        <w:rPr>
          <w:rFonts w:ascii="Arial" w:hAnsi="Arial"/>
          <w:sz w:val="20"/>
        </w:rPr>
        <w:t>Suomen Asiakastieto Oy</w:t>
      </w:r>
    </w:p>
    <w:p w:rsidR="00B21273" w:rsidRPr="003E16E6" w:rsidRDefault="00B21273" w:rsidP="003E16E6">
      <w:pPr>
        <w:spacing w:line="240" w:lineRule="auto"/>
        <w:ind w:left="1304"/>
        <w:rPr>
          <w:rFonts w:ascii="Arial" w:hAnsi="Arial"/>
          <w:sz w:val="20"/>
        </w:rPr>
      </w:pPr>
    </w:p>
    <w:p w:rsidR="00B21273" w:rsidRPr="003E16E6" w:rsidRDefault="00B21273" w:rsidP="003E16E6">
      <w:pPr>
        <w:spacing w:line="240" w:lineRule="auto"/>
        <w:ind w:left="1304"/>
        <w:rPr>
          <w:rFonts w:ascii="Arial" w:hAnsi="Arial"/>
          <w:sz w:val="20"/>
        </w:rPr>
      </w:pPr>
    </w:p>
    <w:p w:rsidR="00B21273" w:rsidRPr="003E16E6" w:rsidRDefault="00B21273" w:rsidP="003E16E6">
      <w:pPr>
        <w:spacing w:after="0" w:line="240" w:lineRule="auto"/>
        <w:ind w:left="1304"/>
        <w:rPr>
          <w:rFonts w:ascii="Arial" w:hAnsi="Arial"/>
          <w:sz w:val="20"/>
        </w:rPr>
      </w:pPr>
      <w:r w:rsidRPr="003E16E6">
        <w:rPr>
          <w:rFonts w:ascii="Arial" w:hAnsi="Arial"/>
          <w:sz w:val="20"/>
        </w:rPr>
        <w:t>Risto Kallio</w:t>
      </w:r>
      <w:r w:rsidRPr="003E16E6">
        <w:rPr>
          <w:rFonts w:ascii="Arial" w:hAnsi="Arial"/>
          <w:sz w:val="20"/>
        </w:rPr>
        <w:tab/>
      </w:r>
      <w:r w:rsidRPr="003E16E6">
        <w:rPr>
          <w:rFonts w:ascii="Arial" w:hAnsi="Arial"/>
          <w:sz w:val="20"/>
        </w:rPr>
        <w:tab/>
      </w:r>
      <w:r w:rsidRPr="003E16E6">
        <w:rPr>
          <w:rFonts w:ascii="Arial" w:hAnsi="Arial"/>
          <w:sz w:val="20"/>
        </w:rPr>
        <w:tab/>
        <w:t>Juuso Jokela</w:t>
      </w:r>
    </w:p>
    <w:p w:rsidR="00B21273" w:rsidRPr="003E16E6" w:rsidRDefault="00B21273" w:rsidP="003E16E6">
      <w:pPr>
        <w:spacing w:after="0" w:line="240" w:lineRule="auto"/>
        <w:ind w:left="1304"/>
        <w:rPr>
          <w:rFonts w:ascii="Arial" w:hAnsi="Arial"/>
          <w:sz w:val="20"/>
        </w:rPr>
      </w:pPr>
      <w:r w:rsidRPr="003E16E6">
        <w:rPr>
          <w:rFonts w:ascii="Arial" w:hAnsi="Arial"/>
          <w:sz w:val="20"/>
        </w:rPr>
        <w:t>palvelujohtaja</w:t>
      </w:r>
      <w:r w:rsidRPr="003E16E6">
        <w:rPr>
          <w:rFonts w:ascii="Arial" w:hAnsi="Arial"/>
          <w:sz w:val="20"/>
        </w:rPr>
        <w:tab/>
      </w:r>
      <w:r w:rsidRPr="003E16E6">
        <w:rPr>
          <w:rFonts w:ascii="Arial" w:hAnsi="Arial"/>
          <w:sz w:val="20"/>
        </w:rPr>
        <w:tab/>
      </w:r>
      <w:r w:rsidRPr="003E16E6">
        <w:rPr>
          <w:rFonts w:ascii="Arial" w:hAnsi="Arial"/>
          <w:sz w:val="20"/>
        </w:rPr>
        <w:tab/>
        <w:t>lakiasiainpäällikkö</w:t>
      </w:r>
    </w:p>
    <w:p w:rsidR="00B21273" w:rsidRPr="003E16E6" w:rsidRDefault="00B21273" w:rsidP="003E16E6">
      <w:pPr>
        <w:spacing w:line="240" w:lineRule="auto"/>
        <w:ind w:left="1304"/>
        <w:rPr>
          <w:rFonts w:ascii="Arial" w:hAnsi="Arial"/>
          <w:sz w:val="20"/>
        </w:rPr>
      </w:pPr>
    </w:p>
    <w:p w:rsidR="00B21273" w:rsidRPr="003E16E6" w:rsidRDefault="00B21273" w:rsidP="003E16E6">
      <w:pPr>
        <w:spacing w:line="240" w:lineRule="auto"/>
        <w:ind w:left="1304"/>
        <w:rPr>
          <w:rFonts w:ascii="Arial" w:hAnsi="Arial"/>
          <w:sz w:val="20"/>
        </w:rPr>
      </w:pPr>
    </w:p>
    <w:p w:rsidR="00B21273" w:rsidRPr="003E16E6" w:rsidRDefault="00B21273" w:rsidP="003E16E6">
      <w:pPr>
        <w:spacing w:line="240" w:lineRule="auto"/>
        <w:rPr>
          <w:rFonts w:ascii="Arial" w:hAnsi="Arial"/>
          <w:sz w:val="20"/>
        </w:rPr>
      </w:pPr>
    </w:p>
    <w:p w:rsidR="00B21273" w:rsidRPr="003E16E6" w:rsidRDefault="00B21273" w:rsidP="003E16E6">
      <w:pPr>
        <w:spacing w:line="240" w:lineRule="auto"/>
        <w:rPr>
          <w:rFonts w:ascii="Arial" w:hAnsi="Arial"/>
          <w:sz w:val="20"/>
        </w:rPr>
      </w:pPr>
    </w:p>
    <w:p w:rsidR="00B21273" w:rsidRPr="003E16E6" w:rsidRDefault="00B21273" w:rsidP="003E16E6">
      <w:pPr>
        <w:spacing w:line="240" w:lineRule="auto"/>
        <w:rPr>
          <w:rFonts w:ascii="Arial" w:hAnsi="Arial"/>
          <w:sz w:val="20"/>
        </w:rPr>
      </w:pPr>
    </w:p>
    <w:p w:rsidR="00B21273" w:rsidRDefault="00B21273" w:rsidP="00BE1695">
      <w:pPr>
        <w:pStyle w:val="ATNormaali"/>
        <w:spacing w:after="0"/>
      </w:pPr>
    </w:p>
    <w:p w:rsidR="00B21273" w:rsidRDefault="00B21273" w:rsidP="00BE1695">
      <w:pPr>
        <w:pStyle w:val="ATNormaali"/>
        <w:spacing w:after="0"/>
      </w:pPr>
    </w:p>
    <w:p w:rsidR="00B21273" w:rsidRDefault="00B21273" w:rsidP="002F7C53">
      <w:pPr>
        <w:spacing w:after="0"/>
      </w:pPr>
    </w:p>
    <w:p w:rsidR="00B21273" w:rsidRDefault="00B21273" w:rsidP="002F7C53"/>
    <w:p w:rsidR="00B21273" w:rsidRDefault="00B21273" w:rsidP="002F7C53"/>
    <w:p w:rsidR="00B21273" w:rsidRDefault="00B21273" w:rsidP="00BE1695">
      <w:pPr>
        <w:pStyle w:val="ATNormaali"/>
        <w:spacing w:after="0"/>
        <w:ind w:left="1304"/>
      </w:pPr>
    </w:p>
    <w:sectPr w:rsidR="00B21273" w:rsidSect="000E71B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73" w:rsidRDefault="00B21273" w:rsidP="00064EF4">
      <w:pPr>
        <w:spacing w:after="0" w:line="240" w:lineRule="auto"/>
      </w:pPr>
      <w:r>
        <w:separator/>
      </w:r>
    </w:p>
  </w:endnote>
  <w:endnote w:type="continuationSeparator" w:id="0">
    <w:p w:rsidR="00B21273" w:rsidRDefault="00B21273" w:rsidP="00064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73" w:rsidRDefault="00B21273" w:rsidP="008D5BE4">
    <w:pPr>
      <w:pStyle w:val="Footer"/>
      <w:spacing w:after="40"/>
      <w:ind w:left="-851" w:right="-703"/>
      <w:rPr>
        <w:sz w:val="16"/>
      </w:rPr>
    </w:pPr>
    <w:r w:rsidRPr="008D5BE4">
      <w:rPr>
        <w:b/>
        <w:color w:val="00A2C0"/>
        <w:sz w:val="16"/>
      </w:rPr>
      <w:t>Suomen Asiakastieto Oy</w:t>
    </w:r>
    <w:r>
      <w:rPr>
        <w:b/>
        <w:color w:val="00A2C0"/>
        <w:sz w:val="16"/>
      </w:rPr>
      <w:t xml:space="preserve"> </w:t>
    </w:r>
    <w:r w:rsidRPr="008D5BE4">
      <w:rPr>
        <w:sz w:val="16"/>
      </w:rPr>
      <w:t xml:space="preserve">Työpajankatu </w:t>
    </w:r>
    <w:smartTag w:uri="urn:schemas-microsoft-com:office:smarttags" w:element="metricconverter">
      <w:smartTagPr>
        <w:attr w:name="ProductID" w:val="10 A"/>
      </w:smartTagPr>
      <w:r w:rsidRPr="008D5BE4">
        <w:rPr>
          <w:sz w:val="16"/>
        </w:rPr>
        <w:t>10 A</w:t>
      </w:r>
    </w:smartTag>
    <w:r w:rsidRPr="008D5BE4">
      <w:rPr>
        <w:sz w:val="16"/>
      </w:rPr>
      <w:t>,</w:t>
    </w:r>
    <w:r>
      <w:rPr>
        <w:sz w:val="16"/>
      </w:rPr>
      <w:t xml:space="preserve"> PL 16, 00581 Helsinki | Puh: 010 270 7000 | Faksi: 010 270 7338 | Y-tunnus: 0111027-9 | </w:t>
    </w:r>
    <w:r>
      <w:rPr>
        <w:color w:val="00A2C0"/>
        <w:sz w:val="16"/>
      </w:rPr>
      <w:t>www.asiakastieto.fi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73" w:rsidRDefault="00B21273" w:rsidP="00064EF4">
      <w:pPr>
        <w:spacing w:after="0" w:line="240" w:lineRule="auto"/>
      </w:pPr>
      <w:r>
        <w:separator/>
      </w:r>
    </w:p>
  </w:footnote>
  <w:footnote w:type="continuationSeparator" w:id="0">
    <w:p w:rsidR="00B21273" w:rsidRDefault="00B21273" w:rsidP="00064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73" w:rsidRPr="00261A59" w:rsidRDefault="00B21273" w:rsidP="00B96013">
    <w:pPr>
      <w:tabs>
        <w:tab w:val="center" w:pos="4513"/>
        <w:tab w:val="right" w:pos="9026"/>
      </w:tabs>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49" type="#_x0000_t75" alt="logo_vaaka_rgb_musta_OK" style="position:absolute;margin-left:-33pt;margin-top:-3.15pt;width:115.5pt;height:23.25pt;z-index:251660288;visibility:visible">
          <v:imagedata r:id="rId1" o:title=""/>
          <w10:wrap type="square"/>
        </v:shape>
      </w:pict>
    </w:r>
    <w:r w:rsidRPr="00261A59">
      <w:rPr>
        <w:rFonts w:ascii="Arial" w:hAnsi="Arial" w:cs="Arial"/>
        <w:noProof/>
        <w:sz w:val="20"/>
        <w:szCs w:val="20"/>
      </w:rPr>
      <w:tab/>
    </w:r>
    <w:r w:rsidRPr="00261A59">
      <w:rPr>
        <w:rFonts w:ascii="Arial" w:hAnsi="Arial" w:cs="Arial"/>
        <w:noProof/>
        <w:sz w:val="20"/>
        <w:szCs w:val="20"/>
      </w:rPr>
      <w:fldChar w:fldCharType="begin"/>
    </w:r>
    <w:r w:rsidRPr="00261A59">
      <w:rPr>
        <w:rFonts w:ascii="Arial" w:hAnsi="Arial" w:cs="Arial"/>
        <w:noProof/>
        <w:sz w:val="20"/>
        <w:szCs w:val="20"/>
      </w:rPr>
      <w:instrText xml:space="preserve"> ASK  Otsikko "Kirjoita otsikko"  \* MERGEFORMAT </w:instrText>
    </w:r>
    <w:r w:rsidRPr="00261A59">
      <w:rPr>
        <w:rFonts w:ascii="Arial" w:hAnsi="Arial" w:cs="Arial"/>
        <w:noProof/>
        <w:sz w:val="20"/>
        <w:szCs w:val="20"/>
      </w:rPr>
      <w:fldChar w:fldCharType="end"/>
    </w:r>
    <w:r w:rsidRPr="00261A59">
      <w:rPr>
        <w:rStyle w:val="PageNumber"/>
        <w:rFonts w:ascii="Arial" w:hAnsi="Arial" w:cs="Arial"/>
        <w:sz w:val="20"/>
        <w:szCs w:val="20"/>
      </w:rPr>
      <w:tab/>
    </w:r>
    <w:r w:rsidRPr="00261A59">
      <w:rPr>
        <w:rStyle w:val="PageNumber"/>
        <w:rFonts w:ascii="Arial" w:hAnsi="Arial" w:cs="Arial"/>
        <w:sz w:val="20"/>
        <w:szCs w:val="20"/>
      </w:rPr>
      <w:fldChar w:fldCharType="begin"/>
    </w:r>
    <w:r w:rsidRPr="00261A59">
      <w:rPr>
        <w:rStyle w:val="PageNumber"/>
        <w:rFonts w:ascii="Arial" w:hAnsi="Arial" w:cs="Arial"/>
        <w:sz w:val="20"/>
        <w:szCs w:val="20"/>
      </w:rPr>
      <w:instrText xml:space="preserve"> PAGE </w:instrText>
    </w:r>
    <w:r w:rsidRPr="00261A59">
      <w:rPr>
        <w:rStyle w:val="PageNumber"/>
        <w:rFonts w:ascii="Arial" w:hAnsi="Arial" w:cs="Arial"/>
        <w:sz w:val="20"/>
        <w:szCs w:val="20"/>
      </w:rPr>
      <w:fldChar w:fldCharType="separate"/>
    </w:r>
    <w:r>
      <w:rPr>
        <w:rStyle w:val="PageNumber"/>
        <w:rFonts w:ascii="Arial" w:hAnsi="Arial" w:cs="Arial"/>
        <w:noProof/>
        <w:sz w:val="20"/>
        <w:szCs w:val="20"/>
      </w:rPr>
      <w:t>1</w:t>
    </w:r>
    <w:r w:rsidRPr="00261A59">
      <w:rPr>
        <w:rStyle w:val="PageNumber"/>
        <w:rFonts w:ascii="Arial" w:hAnsi="Arial" w:cs="Arial"/>
        <w:sz w:val="20"/>
        <w:szCs w:val="20"/>
      </w:rPr>
      <w:fldChar w:fldCharType="end"/>
    </w:r>
    <w:r w:rsidRPr="00261A59">
      <w:rPr>
        <w:rFonts w:ascii="Arial" w:hAnsi="Arial" w:cs="Arial"/>
        <w:sz w:val="20"/>
        <w:szCs w:val="20"/>
      </w:rPr>
      <w:t xml:space="preserve"> (</w:t>
    </w:r>
    <w:r w:rsidRPr="00261A59">
      <w:rPr>
        <w:rStyle w:val="PageNumber"/>
        <w:rFonts w:ascii="Arial" w:hAnsi="Arial" w:cs="Arial"/>
        <w:sz w:val="20"/>
        <w:szCs w:val="20"/>
      </w:rPr>
      <w:fldChar w:fldCharType="begin"/>
    </w:r>
    <w:r w:rsidRPr="00261A59">
      <w:rPr>
        <w:rStyle w:val="PageNumber"/>
        <w:rFonts w:ascii="Arial" w:hAnsi="Arial" w:cs="Arial"/>
        <w:sz w:val="20"/>
        <w:szCs w:val="20"/>
      </w:rPr>
      <w:instrText xml:space="preserve"> NUMPAGES </w:instrText>
    </w:r>
    <w:r w:rsidRPr="00261A59">
      <w:rPr>
        <w:rStyle w:val="PageNumber"/>
        <w:rFonts w:ascii="Arial" w:hAnsi="Arial" w:cs="Arial"/>
        <w:sz w:val="20"/>
        <w:szCs w:val="20"/>
      </w:rPr>
      <w:fldChar w:fldCharType="separate"/>
    </w:r>
    <w:r>
      <w:rPr>
        <w:rStyle w:val="PageNumber"/>
        <w:rFonts w:ascii="Arial" w:hAnsi="Arial" w:cs="Arial"/>
        <w:noProof/>
        <w:sz w:val="20"/>
        <w:szCs w:val="20"/>
      </w:rPr>
      <w:t>1</w:t>
    </w:r>
    <w:r w:rsidRPr="00261A59">
      <w:rPr>
        <w:rStyle w:val="PageNumber"/>
        <w:rFonts w:ascii="Arial" w:hAnsi="Arial" w:cs="Arial"/>
        <w:sz w:val="20"/>
        <w:szCs w:val="20"/>
      </w:rPr>
      <w:fldChar w:fldCharType="end"/>
    </w:r>
    <w:r w:rsidRPr="00261A59">
      <w:rPr>
        <w:rFonts w:ascii="Arial" w:hAnsi="Arial" w:cs="Arial"/>
        <w:sz w:val="20"/>
        <w:szCs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EF4"/>
    <w:rsid w:val="00017A3B"/>
    <w:rsid w:val="00040DA7"/>
    <w:rsid w:val="00064EF4"/>
    <w:rsid w:val="00081C34"/>
    <w:rsid w:val="000B24D0"/>
    <w:rsid w:val="000E67DD"/>
    <w:rsid w:val="000E71BB"/>
    <w:rsid w:val="00130A8A"/>
    <w:rsid w:val="001B05B3"/>
    <w:rsid w:val="001E6445"/>
    <w:rsid w:val="00261A59"/>
    <w:rsid w:val="00264489"/>
    <w:rsid w:val="002B540D"/>
    <w:rsid w:val="002F3A1E"/>
    <w:rsid w:val="002F7C53"/>
    <w:rsid w:val="00320D57"/>
    <w:rsid w:val="00385D26"/>
    <w:rsid w:val="003E16E6"/>
    <w:rsid w:val="004A4886"/>
    <w:rsid w:val="004C1B0A"/>
    <w:rsid w:val="004D5AFA"/>
    <w:rsid w:val="00510C3E"/>
    <w:rsid w:val="0058471F"/>
    <w:rsid w:val="0059158E"/>
    <w:rsid w:val="005B0CC2"/>
    <w:rsid w:val="005D666A"/>
    <w:rsid w:val="006750F6"/>
    <w:rsid w:val="00690A4D"/>
    <w:rsid w:val="0075656F"/>
    <w:rsid w:val="008141D3"/>
    <w:rsid w:val="00842016"/>
    <w:rsid w:val="00883110"/>
    <w:rsid w:val="008C6B30"/>
    <w:rsid w:val="008D5BE4"/>
    <w:rsid w:val="00921FF9"/>
    <w:rsid w:val="009B0410"/>
    <w:rsid w:val="00A337B6"/>
    <w:rsid w:val="00A860A7"/>
    <w:rsid w:val="00B14712"/>
    <w:rsid w:val="00B21273"/>
    <w:rsid w:val="00B96013"/>
    <w:rsid w:val="00BE1695"/>
    <w:rsid w:val="00CB410D"/>
    <w:rsid w:val="00CD1266"/>
    <w:rsid w:val="00CE0684"/>
    <w:rsid w:val="00D65BE6"/>
    <w:rsid w:val="00D93DD4"/>
    <w:rsid w:val="00DC6439"/>
    <w:rsid w:val="00E35AA1"/>
    <w:rsid w:val="00E53A03"/>
    <w:rsid w:val="00E76CC8"/>
    <w:rsid w:val="00EA27C0"/>
    <w:rsid w:val="00F37A8A"/>
    <w:rsid w:val="00FE680E"/>
    <w:rsid w:val="00FE7ECC"/>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64E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4EF4"/>
    <w:rPr>
      <w:rFonts w:cs="Times New Roman"/>
    </w:rPr>
  </w:style>
  <w:style w:type="paragraph" w:styleId="Footer">
    <w:name w:val="footer"/>
    <w:basedOn w:val="Normal"/>
    <w:link w:val="FooterChar"/>
    <w:uiPriority w:val="99"/>
    <w:rsid w:val="00064E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4EF4"/>
    <w:rPr>
      <w:rFonts w:cs="Times New Roman"/>
    </w:rPr>
  </w:style>
  <w:style w:type="character" w:styleId="PageNumber">
    <w:name w:val="page number"/>
    <w:basedOn w:val="DefaultParagraphFont"/>
    <w:uiPriority w:val="99"/>
    <w:semiHidden/>
    <w:rsid w:val="00064EF4"/>
    <w:rPr>
      <w:rFonts w:cs="Times New Roman"/>
    </w:rPr>
  </w:style>
  <w:style w:type="paragraph" w:styleId="BalloonText">
    <w:name w:val="Balloon Text"/>
    <w:basedOn w:val="Normal"/>
    <w:link w:val="BalloonTextChar"/>
    <w:uiPriority w:val="99"/>
    <w:semiHidden/>
    <w:rsid w:val="00064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EF4"/>
    <w:rPr>
      <w:rFonts w:ascii="Tahoma" w:hAnsi="Tahoma" w:cs="Tahoma"/>
      <w:sz w:val="16"/>
      <w:szCs w:val="16"/>
    </w:rPr>
  </w:style>
  <w:style w:type="character" w:styleId="PlaceholderText">
    <w:name w:val="Placeholder Text"/>
    <w:basedOn w:val="DefaultParagraphFont"/>
    <w:uiPriority w:val="99"/>
    <w:semiHidden/>
    <w:rsid w:val="00064EF4"/>
    <w:rPr>
      <w:rFonts w:cs="Times New Roman"/>
      <w:color w:val="808080"/>
    </w:rPr>
  </w:style>
  <w:style w:type="paragraph" w:customStyle="1" w:styleId="ATNormaali">
    <w:name w:val="AT Normaali"/>
    <w:basedOn w:val="Normal"/>
    <w:link w:val="ATNormaaliChar"/>
    <w:uiPriority w:val="99"/>
    <w:rsid w:val="00921FF9"/>
    <w:rPr>
      <w:rFonts w:ascii="Arial" w:hAnsi="Arial"/>
      <w:sz w:val="20"/>
    </w:rPr>
  </w:style>
  <w:style w:type="character" w:customStyle="1" w:styleId="ATNormaaliChar">
    <w:name w:val="AT Normaali Char"/>
    <w:basedOn w:val="DefaultParagraphFont"/>
    <w:link w:val="ATNormaali"/>
    <w:uiPriority w:val="99"/>
    <w:locked/>
    <w:rsid w:val="00921FF9"/>
    <w:rPr>
      <w:rFonts w:ascii="Arial" w:hAnsi="Arial" w:cs="Times New Roman"/>
      <w:sz w:val="20"/>
    </w:rPr>
  </w:style>
  <w:style w:type="paragraph" w:customStyle="1" w:styleId="ATkorostettu">
    <w:name w:val="AT korostettu"/>
    <w:basedOn w:val="ATNormaali"/>
    <w:link w:val="ATkorostettuChar"/>
    <w:uiPriority w:val="99"/>
    <w:rsid w:val="002B540D"/>
    <w:rPr>
      <w:b/>
    </w:rPr>
  </w:style>
  <w:style w:type="paragraph" w:customStyle="1" w:styleId="ATotsikko1">
    <w:name w:val="AT otsikko1"/>
    <w:basedOn w:val="ATkorostettu"/>
    <w:link w:val="ATotsikko1Char"/>
    <w:uiPriority w:val="99"/>
    <w:rsid w:val="002B540D"/>
    <w:rPr>
      <w:color w:val="00A2C0"/>
      <w:sz w:val="32"/>
      <w:szCs w:val="32"/>
    </w:rPr>
  </w:style>
  <w:style w:type="character" w:customStyle="1" w:styleId="ATkorostettuChar">
    <w:name w:val="AT korostettu Char"/>
    <w:basedOn w:val="ATNormaaliChar"/>
    <w:link w:val="ATkorostettu"/>
    <w:uiPriority w:val="99"/>
    <w:locked/>
    <w:rsid w:val="002B540D"/>
    <w:rPr>
      <w:b/>
    </w:rPr>
  </w:style>
  <w:style w:type="paragraph" w:customStyle="1" w:styleId="ATotsikko2">
    <w:name w:val="AT otsikko2"/>
    <w:basedOn w:val="ATotsikko1"/>
    <w:link w:val="ATotsikko2Char"/>
    <w:uiPriority w:val="99"/>
    <w:rsid w:val="002B540D"/>
    <w:rPr>
      <w:color w:val="auto"/>
      <w:sz w:val="24"/>
      <w:szCs w:val="24"/>
    </w:rPr>
  </w:style>
  <w:style w:type="character" w:customStyle="1" w:styleId="ATotsikko1Char">
    <w:name w:val="AT otsikko1 Char"/>
    <w:basedOn w:val="ATkorostettuChar"/>
    <w:link w:val="ATotsikko1"/>
    <w:uiPriority w:val="99"/>
    <w:locked/>
    <w:rsid w:val="002B540D"/>
    <w:rPr>
      <w:color w:val="00A2C0"/>
      <w:sz w:val="32"/>
      <w:szCs w:val="32"/>
    </w:rPr>
  </w:style>
  <w:style w:type="character" w:customStyle="1" w:styleId="ATotsikko2Char">
    <w:name w:val="AT otsikko2 Char"/>
    <w:basedOn w:val="ATotsikko1Char"/>
    <w:link w:val="ATotsikko2"/>
    <w:uiPriority w:val="99"/>
    <w:locked/>
    <w:rsid w:val="002B540D"/>
    <w:rPr>
      <w:sz w:val="24"/>
      <w:szCs w:val="24"/>
    </w:rPr>
  </w:style>
  <w:style w:type="character" w:styleId="Hyperlink">
    <w:name w:val="Hyperlink"/>
    <w:basedOn w:val="DefaultParagraphFont"/>
    <w:uiPriority w:val="99"/>
    <w:rsid w:val="002F7C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79</Words>
  <Characters>648</Characters>
  <Application>Microsoft Office Outlook</Application>
  <DocSecurity>0</DocSecurity>
  <Lines>0</Lines>
  <Paragraphs>0</Paragraphs>
  <ScaleCrop>false</ScaleCrop>
  <Company>Suomen Asiakastieto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Helsinki 10</dc:title>
  <dc:subject/>
  <dc:creator>Juuso Jokela</dc:creator>
  <cp:keywords/>
  <dc:description/>
  <cp:lastModifiedBy>O924180</cp:lastModifiedBy>
  <cp:revision>2</cp:revision>
  <dcterms:created xsi:type="dcterms:W3CDTF">2013-05-13T04:13:00Z</dcterms:created>
  <dcterms:modified xsi:type="dcterms:W3CDTF">2013-05-13T04:13:00Z</dcterms:modified>
</cp:coreProperties>
</file>