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CB59" w14:textId="68C20D71" w:rsidR="00797669" w:rsidRPr="00B10D23" w:rsidRDefault="00046B75" w:rsidP="00B10D23">
      <w:pPr>
        <w:pStyle w:val="VNKNormaaliSisentmtn"/>
        <w:rPr>
          <w:b/>
        </w:rPr>
      </w:pPr>
      <w:bookmarkStart w:id="0" w:name="_GoBack"/>
      <w:bookmarkEnd w:id="0"/>
      <w:r>
        <w:rPr>
          <w:b/>
          <w:noProof/>
        </w:rPr>
        <w:pict w14:anchorId="2F4FC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7pt;margin-top:48.2pt;width:150.25pt;height:38.25pt;z-index:-251658752;mso-position-horizontal-relative:page;mso-position-vertical-relative:page" o:allowincell="f">
            <v:imagedata r:id="rId11" o:title=""/>
            <w10:wrap anchorx="page" anchory="page"/>
            <w10:anchorlock/>
          </v:shape>
          <o:OLEObject Type="Embed" ProgID="PBrush" ShapeID="_x0000_s1027" DrawAspect="Content" ObjectID="_1568537467" r:id="rId12"/>
        </w:pict>
      </w:r>
      <w:r w:rsidR="00582AFA" w:rsidRPr="00B10D23">
        <w:rPr>
          <w:b/>
        </w:rPr>
        <w:t>Asia</w:t>
      </w:r>
      <w:r w:rsidR="00797669" w:rsidRPr="00B10D23">
        <w:rPr>
          <w:b/>
        </w:rPr>
        <w:t>lista</w:t>
      </w:r>
      <w:r w:rsidR="00F47582" w:rsidRPr="00B10D23">
        <w:rPr>
          <w:b/>
        </w:rPr>
        <w:t>:</w:t>
      </w:r>
      <w:r w:rsidR="00797669" w:rsidRPr="00B10D23">
        <w:rPr>
          <w:b/>
        </w:rPr>
        <w:t xml:space="preserve"> </w:t>
      </w:r>
      <w:r w:rsidR="00F47582" w:rsidRPr="00B10D23">
        <w:rPr>
          <w:b/>
        </w:rPr>
        <w:t>Valtioneuvoston hankeikkuna</w:t>
      </w:r>
      <w:r w:rsidR="00065888" w:rsidRPr="00B10D23">
        <w:rPr>
          <w:b/>
        </w:rPr>
        <w:t>n yhdyshenkilöverkosto</w:t>
      </w:r>
    </w:p>
    <w:p w14:paraId="2F4FCB5A" w14:textId="77777777" w:rsidR="00797669" w:rsidRDefault="00797669" w:rsidP="00797669">
      <w:pPr>
        <w:pStyle w:val="VNKleipteksti"/>
      </w:pPr>
    </w:p>
    <w:p w14:paraId="2F4FCB5B" w14:textId="77777777" w:rsidR="00797669" w:rsidRDefault="006A6DCE" w:rsidP="00797669">
      <w:pPr>
        <w:pStyle w:val="VNKNormaaliSisentmtn"/>
      </w:pPr>
      <w:r>
        <w:t>Aika</w:t>
      </w:r>
      <w:r w:rsidR="00446749">
        <w:t>, paikka</w:t>
      </w:r>
      <w:r w:rsidR="00A71A32">
        <w:tab/>
      </w:r>
      <w:r w:rsidR="00A71A32">
        <w:tab/>
        <w:t>5.10</w:t>
      </w:r>
      <w:r w:rsidR="00F47582">
        <w:t>.2017</w:t>
      </w:r>
      <w:r w:rsidR="00A71A32">
        <w:t xml:space="preserve"> klo 12</w:t>
      </w:r>
      <w:r w:rsidR="00FE59A2">
        <w:t>:</w:t>
      </w:r>
      <w:r w:rsidR="00D44A53">
        <w:t>0</w:t>
      </w:r>
      <w:r w:rsidR="00B17EC4">
        <w:t>0</w:t>
      </w:r>
      <w:r w:rsidR="00F82C66">
        <w:t>–</w:t>
      </w:r>
      <w:r w:rsidR="00A71A32">
        <w:t>13</w:t>
      </w:r>
      <w:r w:rsidR="00FE59A2">
        <w:t>:</w:t>
      </w:r>
      <w:r w:rsidR="00A71A32">
        <w:t>3</w:t>
      </w:r>
      <w:r w:rsidR="0093240E">
        <w:t>0</w:t>
      </w:r>
      <w:r w:rsidR="00A71A32">
        <w:t>, VNK nh. Kollegio</w:t>
      </w:r>
    </w:p>
    <w:p w14:paraId="2F4FCB5C" w14:textId="77777777" w:rsidR="00797669" w:rsidRDefault="00797669" w:rsidP="00797669">
      <w:pPr>
        <w:pStyle w:val="VNKNormaaliSisentmtn"/>
      </w:pPr>
    </w:p>
    <w:p w14:paraId="2F4FCB5D" w14:textId="77777777" w:rsidR="00797669" w:rsidRDefault="00446749" w:rsidP="00FD304A">
      <w:pPr>
        <w:pStyle w:val="VNKNormaaliSisentmtn"/>
      </w:pPr>
      <w:r>
        <w:t>Kutsutu</w:t>
      </w:r>
      <w:r w:rsidR="00797669" w:rsidRPr="00142616">
        <w:t>t</w:t>
      </w:r>
      <w:r w:rsidR="00797669" w:rsidRPr="00142616">
        <w:tab/>
      </w:r>
      <w:r w:rsidR="00797669">
        <w:tab/>
      </w:r>
      <w:r w:rsidR="00065888">
        <w:t>Päivi Nurminen</w:t>
      </w:r>
      <w:r w:rsidR="00797669">
        <w:t>, VNK</w:t>
      </w:r>
    </w:p>
    <w:p w14:paraId="2F4FCB5E" w14:textId="77777777" w:rsidR="00797669" w:rsidRDefault="00065888" w:rsidP="00797669">
      <w:pPr>
        <w:pStyle w:val="VNKNormaaliSisentmtn"/>
        <w:ind w:left="1304" w:firstLine="1304"/>
      </w:pPr>
      <w:r>
        <w:t>Riitta Ruohomäki, TEM</w:t>
      </w:r>
      <w:r w:rsidR="00F87EFE">
        <w:br/>
      </w:r>
      <w:r w:rsidR="00F87EFE">
        <w:tab/>
      </w:r>
      <w:r>
        <w:t>Raija Haapiainen, TEM</w:t>
      </w:r>
      <w:r w:rsidR="00F87EFE">
        <w:br/>
      </w:r>
      <w:r w:rsidR="00F87EFE">
        <w:tab/>
        <w:t>H</w:t>
      </w:r>
      <w:r>
        <w:t>annu Antikainen, PLM</w:t>
      </w:r>
      <w:r>
        <w:br/>
      </w:r>
      <w:r>
        <w:tab/>
        <w:t>Anna-Minna Lukkala</w:t>
      </w:r>
      <w:r w:rsidR="00F87EFE">
        <w:t>, SM</w:t>
      </w:r>
    </w:p>
    <w:p w14:paraId="2F4FCB5F" w14:textId="77777777" w:rsidR="00797669" w:rsidRDefault="00065888" w:rsidP="00797669">
      <w:pPr>
        <w:pStyle w:val="VNKNormaaliSisentmtn"/>
        <w:ind w:left="1304" w:firstLine="1304"/>
      </w:pPr>
      <w:r>
        <w:t>Roni Kiviharju, YM</w:t>
      </w:r>
    </w:p>
    <w:p w14:paraId="2F4FCB60" w14:textId="77777777" w:rsidR="00797669" w:rsidRDefault="00065888" w:rsidP="00797669">
      <w:pPr>
        <w:pStyle w:val="VNKNormaaliSisentmtn"/>
        <w:ind w:left="1304" w:firstLine="1304"/>
      </w:pPr>
      <w:r>
        <w:t>Susanna Paakkola, MMM</w:t>
      </w:r>
    </w:p>
    <w:p w14:paraId="2F4FCB61" w14:textId="77777777" w:rsidR="00797669" w:rsidRDefault="00065888" w:rsidP="00797669">
      <w:pPr>
        <w:pStyle w:val="VNKNormaaliSisentmtn"/>
        <w:ind w:left="1304" w:firstLine="1304"/>
      </w:pPr>
      <w:r>
        <w:t>Marjo Merivirta-Helle, OKM</w:t>
      </w:r>
    </w:p>
    <w:p w14:paraId="2F4FCB62" w14:textId="77777777" w:rsidR="00CA09B9" w:rsidRDefault="00065888" w:rsidP="00797669">
      <w:pPr>
        <w:pStyle w:val="VNKNormaaliSisentmtn"/>
        <w:ind w:left="1304" w:firstLine="1304"/>
      </w:pPr>
      <w:r>
        <w:t>Viveca Arrhenius</w:t>
      </w:r>
      <w:r w:rsidR="00CA09B9">
        <w:t>, STM</w:t>
      </w:r>
      <w:r w:rsidR="00127260">
        <w:br/>
      </w:r>
      <w:r w:rsidR="00127260">
        <w:tab/>
        <w:t>Suvi Metsärinta-Lehmusvaara</w:t>
      </w:r>
      <w:r w:rsidR="00A171BC">
        <w:t>, VM</w:t>
      </w:r>
    </w:p>
    <w:p w14:paraId="2F4FCB63" w14:textId="77777777" w:rsidR="006829C0" w:rsidRDefault="00065888" w:rsidP="00797669">
      <w:pPr>
        <w:pStyle w:val="VNKNormaaliSisentmtn"/>
        <w:ind w:left="1304" w:firstLine="1304"/>
      </w:pPr>
      <w:r>
        <w:t>Oili Salminen, OM</w:t>
      </w:r>
    </w:p>
    <w:p w14:paraId="2F4FCB64" w14:textId="77777777" w:rsidR="007B7FB5" w:rsidRDefault="00065888" w:rsidP="00FD304A">
      <w:pPr>
        <w:pStyle w:val="VNKNormaaliSisentmtn"/>
        <w:ind w:left="2608"/>
      </w:pPr>
      <w:r>
        <w:t>Kristiina Asp, UM</w:t>
      </w:r>
      <w:r>
        <w:br/>
        <w:t>Silja Ruokola, LVM</w:t>
      </w:r>
      <w:r>
        <w:br/>
        <w:t>Jarkko Paldanius, LVM</w:t>
      </w:r>
      <w:r w:rsidR="00635295">
        <w:br/>
        <w:t>Tuomo Soukkio, VNK</w:t>
      </w:r>
      <w:r w:rsidR="00635295">
        <w:br/>
        <w:t>Päivi Laurila, VNK</w:t>
      </w:r>
      <w:r w:rsidR="00A71A32">
        <w:t xml:space="preserve"> </w:t>
      </w:r>
      <w:r>
        <w:br/>
        <w:t>Selja Luostarinen, VNK</w:t>
      </w:r>
      <w:r w:rsidR="00A71A32">
        <w:t xml:space="preserve"> </w:t>
      </w:r>
      <w:r w:rsidR="00FD304A">
        <w:br/>
        <w:t>Marit Olander, VNK</w:t>
      </w:r>
      <w:r w:rsidR="00A71A32">
        <w:t xml:space="preserve"> </w:t>
      </w:r>
      <w:r w:rsidR="00FD304A">
        <w:br/>
      </w:r>
      <w:r w:rsidR="00464C2E">
        <w:t>Jaakko Poikonen, VNK (siht.)</w:t>
      </w:r>
    </w:p>
    <w:p w14:paraId="2F4FCB65" w14:textId="77777777" w:rsidR="008761AC" w:rsidRDefault="008761AC" w:rsidP="007B7FB5">
      <w:pPr>
        <w:pStyle w:val="VNKNormaaliSisentmtn"/>
      </w:pPr>
    </w:p>
    <w:p w14:paraId="2F4FCB66" w14:textId="77777777" w:rsidR="004121C5" w:rsidRPr="00F55927" w:rsidRDefault="004121C5" w:rsidP="007B7FB5">
      <w:pPr>
        <w:pStyle w:val="VNKNormaaliSisentmtn"/>
      </w:pPr>
    </w:p>
    <w:p w14:paraId="2F4FCB67" w14:textId="77777777" w:rsidR="00CA09B9" w:rsidRPr="00CA09B9" w:rsidRDefault="00446749" w:rsidP="00CA09B9">
      <w:pPr>
        <w:pStyle w:val="VNKNormaaliSisentmtn"/>
        <w:rPr>
          <w:szCs w:val="22"/>
        </w:rPr>
      </w:pPr>
      <w:r>
        <w:rPr>
          <w:szCs w:val="22"/>
        </w:rPr>
        <w:t>ASIA</w:t>
      </w:r>
      <w:r w:rsidR="00CA09B9" w:rsidRPr="00CA09B9">
        <w:rPr>
          <w:szCs w:val="22"/>
        </w:rPr>
        <w:t>LISTA</w:t>
      </w:r>
    </w:p>
    <w:p w14:paraId="2F4FCB68" w14:textId="77777777" w:rsidR="00FD304A" w:rsidRPr="00A77AF1" w:rsidRDefault="00FD304A" w:rsidP="00A77AF1">
      <w:pPr>
        <w:rPr>
          <w:szCs w:val="22"/>
        </w:rPr>
      </w:pPr>
    </w:p>
    <w:p w14:paraId="2F4FCB69" w14:textId="77777777" w:rsidR="00A71A32" w:rsidRDefault="00A71A32" w:rsidP="00A71A32">
      <w:pPr>
        <w:pStyle w:val="VNKNormaaliSisentmtn"/>
        <w:numPr>
          <w:ilvl w:val="0"/>
          <w:numId w:val="7"/>
        </w:numPr>
        <w:rPr>
          <w:szCs w:val="22"/>
        </w:rPr>
      </w:pPr>
      <w:r>
        <w:rPr>
          <w:szCs w:val="22"/>
        </w:rPr>
        <w:t>Hankkeen tilannekatsaus (Päivi Nurminen, VNK)</w:t>
      </w:r>
    </w:p>
    <w:p w14:paraId="2F4FCB6C" w14:textId="77777777" w:rsidR="00A71A32" w:rsidRDefault="00A71A32" w:rsidP="00796CD2">
      <w:pPr>
        <w:pStyle w:val="VNKNormaaliSisentmtn"/>
        <w:rPr>
          <w:szCs w:val="22"/>
        </w:rPr>
      </w:pPr>
    </w:p>
    <w:p w14:paraId="2F4FCB6D" w14:textId="77777777" w:rsidR="00A71A32" w:rsidRDefault="00A71A32" w:rsidP="00A71A32">
      <w:pPr>
        <w:pStyle w:val="VNKNormaaliSisentmtn"/>
        <w:numPr>
          <w:ilvl w:val="0"/>
          <w:numId w:val="7"/>
        </w:numPr>
        <w:rPr>
          <w:szCs w:val="22"/>
        </w:rPr>
      </w:pPr>
      <w:r>
        <w:rPr>
          <w:szCs w:val="22"/>
        </w:rPr>
        <w:t>YJA ja avoin rajapinta (Marit Olander, VNK)</w:t>
      </w:r>
    </w:p>
    <w:p w14:paraId="2F4FCB6E" w14:textId="77777777" w:rsidR="00A71A32" w:rsidRDefault="00A71A32" w:rsidP="00A71A32">
      <w:pPr>
        <w:pStyle w:val="VNKNormaaliSisentmtn"/>
        <w:rPr>
          <w:szCs w:val="22"/>
        </w:rPr>
      </w:pPr>
    </w:p>
    <w:p w14:paraId="2F4FCB6F" w14:textId="77777777" w:rsidR="00A71A32" w:rsidRDefault="00A71A32" w:rsidP="00A71A32">
      <w:pPr>
        <w:pStyle w:val="VNKNormaaliSisentmtn"/>
        <w:numPr>
          <w:ilvl w:val="0"/>
          <w:numId w:val="7"/>
        </w:numPr>
        <w:rPr>
          <w:szCs w:val="22"/>
        </w:rPr>
      </w:pPr>
      <w:r>
        <w:rPr>
          <w:szCs w:val="22"/>
        </w:rPr>
        <w:t>Hankeikkunan uusin versio (Jaakko Poikonen, VNK)</w:t>
      </w:r>
    </w:p>
    <w:p w14:paraId="2F4FCB70" w14:textId="77777777" w:rsidR="00A71A32" w:rsidRDefault="00A71A32" w:rsidP="00A71A32">
      <w:pPr>
        <w:pStyle w:val="Luettelokappale"/>
        <w:rPr>
          <w:szCs w:val="22"/>
        </w:rPr>
      </w:pPr>
    </w:p>
    <w:p w14:paraId="2F4FCB71" w14:textId="77777777" w:rsidR="00A77AF1" w:rsidRPr="00A71A32" w:rsidRDefault="00A71A32" w:rsidP="00A71A32">
      <w:pPr>
        <w:pStyle w:val="VNKNormaaliSisentmtn"/>
        <w:numPr>
          <w:ilvl w:val="0"/>
          <w:numId w:val="7"/>
        </w:numPr>
        <w:rPr>
          <w:szCs w:val="22"/>
        </w:rPr>
      </w:pPr>
      <w:r w:rsidRPr="00A71A32">
        <w:rPr>
          <w:szCs w:val="22"/>
        </w:rPr>
        <w:t>Palveluun vietävät tiedot (Jaakko Poikonen, VNK)</w:t>
      </w:r>
    </w:p>
    <w:p w14:paraId="2F4FCB72" w14:textId="77777777" w:rsidR="00A71A32" w:rsidRDefault="00A71A32" w:rsidP="00A71A32">
      <w:pPr>
        <w:pStyle w:val="Luettelokappale"/>
        <w:rPr>
          <w:szCs w:val="22"/>
        </w:rPr>
      </w:pPr>
    </w:p>
    <w:p w14:paraId="2F4FCB73" w14:textId="77777777" w:rsidR="00A71A32" w:rsidRDefault="00A71A32" w:rsidP="00583A53">
      <w:pPr>
        <w:pStyle w:val="VNKNormaaliSisentmtn"/>
        <w:numPr>
          <w:ilvl w:val="0"/>
          <w:numId w:val="7"/>
        </w:numPr>
        <w:rPr>
          <w:szCs w:val="22"/>
        </w:rPr>
      </w:pPr>
      <w:r>
        <w:rPr>
          <w:szCs w:val="22"/>
        </w:rPr>
        <w:t>Hankeikkunan jatkokehitys (Selja Luostarinen, VNK)</w:t>
      </w:r>
    </w:p>
    <w:p w14:paraId="07C463DA" w14:textId="77777777" w:rsidR="00796CD2" w:rsidRDefault="00796CD2" w:rsidP="00796CD2">
      <w:pPr>
        <w:pStyle w:val="Luettelokappale"/>
        <w:rPr>
          <w:szCs w:val="22"/>
        </w:rPr>
      </w:pPr>
    </w:p>
    <w:p w14:paraId="54E246D6" w14:textId="5DDF622E" w:rsidR="00796CD2" w:rsidRPr="00796CD2" w:rsidRDefault="00796CD2" w:rsidP="00796CD2">
      <w:pPr>
        <w:pStyle w:val="VNKNormaaliSisentmtn"/>
        <w:numPr>
          <w:ilvl w:val="0"/>
          <w:numId w:val="50"/>
        </w:numPr>
        <w:rPr>
          <w:szCs w:val="22"/>
        </w:rPr>
      </w:pPr>
      <w:r>
        <w:rPr>
          <w:szCs w:val="22"/>
        </w:rPr>
        <w:t xml:space="preserve">Yhdyshenkilöverkoston tehtävät jatkuvan palvelun vaiheessa </w:t>
      </w:r>
    </w:p>
    <w:p w14:paraId="2F4FCB74" w14:textId="77777777" w:rsidR="00CA09B9" w:rsidRPr="00CA09B9" w:rsidRDefault="00CA09B9" w:rsidP="00CA09B9">
      <w:pPr>
        <w:pStyle w:val="Luettelokappale"/>
        <w:rPr>
          <w:sz w:val="22"/>
          <w:szCs w:val="22"/>
        </w:rPr>
      </w:pPr>
    </w:p>
    <w:p w14:paraId="2F4FCB77" w14:textId="7B6BDDF4" w:rsidR="00CA09B9" w:rsidRPr="00796CD2" w:rsidRDefault="00CA09B9" w:rsidP="00A71A32">
      <w:pPr>
        <w:pStyle w:val="VNKNormaaliSisentmtn"/>
        <w:numPr>
          <w:ilvl w:val="0"/>
          <w:numId w:val="7"/>
        </w:numPr>
        <w:rPr>
          <w:szCs w:val="22"/>
        </w:rPr>
      </w:pPr>
      <w:r w:rsidRPr="00CA09B9">
        <w:rPr>
          <w:szCs w:val="22"/>
        </w:rPr>
        <w:t>Muut asiat</w:t>
      </w:r>
      <w:r w:rsidR="00A71A32">
        <w:rPr>
          <w:szCs w:val="22"/>
        </w:rPr>
        <w:br/>
      </w:r>
    </w:p>
    <w:p w14:paraId="2F4FCB78" w14:textId="77777777" w:rsidR="00464C2E" w:rsidRPr="004121C5" w:rsidRDefault="00315F12" w:rsidP="00464C2E">
      <w:pPr>
        <w:pStyle w:val="VNKNormaaliSisentmtn"/>
        <w:numPr>
          <w:ilvl w:val="0"/>
          <w:numId w:val="7"/>
        </w:numPr>
        <w:rPr>
          <w:szCs w:val="22"/>
        </w:rPr>
      </w:pPr>
      <w:r>
        <w:rPr>
          <w:rFonts w:cs="Tahoma"/>
          <w:szCs w:val="22"/>
        </w:rPr>
        <w:t>Seuraava kokoontuminen</w:t>
      </w:r>
    </w:p>
    <w:p w14:paraId="2F4FCB79" w14:textId="77777777" w:rsidR="004121C5" w:rsidRPr="00CA5CCD" w:rsidRDefault="004121C5" w:rsidP="004121C5">
      <w:pPr>
        <w:pStyle w:val="VNKNormaaliSisentmtn"/>
        <w:ind w:left="360"/>
        <w:rPr>
          <w:szCs w:val="22"/>
        </w:rPr>
      </w:pPr>
    </w:p>
    <w:p w14:paraId="2F4FCB7A" w14:textId="77777777" w:rsidR="00CA5CCD" w:rsidRPr="00CA5CCD" w:rsidRDefault="00CA5CCD" w:rsidP="00CA5CCD">
      <w:pPr>
        <w:pStyle w:val="VNKNormaaliSisentmtn"/>
        <w:ind w:left="720"/>
        <w:rPr>
          <w:szCs w:val="22"/>
        </w:rPr>
      </w:pPr>
    </w:p>
    <w:p w14:paraId="2F4FCB7B" w14:textId="77777777" w:rsidR="00CA5CCD" w:rsidRPr="00976BFB" w:rsidRDefault="00CA5CCD" w:rsidP="00CA5CCD">
      <w:pPr>
        <w:pStyle w:val="VNKNormaaliSisentmtn"/>
        <w:ind w:left="720"/>
        <w:rPr>
          <w:szCs w:val="22"/>
        </w:rPr>
      </w:pPr>
    </w:p>
    <w:p w14:paraId="2F4FCB7C" w14:textId="77777777" w:rsidR="007B7FB5" w:rsidRPr="00976BFB" w:rsidRDefault="007B7FB5" w:rsidP="00315F12">
      <w:pPr>
        <w:pStyle w:val="VNKNormaaliSisentmtn"/>
      </w:pPr>
    </w:p>
    <w:sectPr w:rsidR="007B7FB5" w:rsidRPr="00976BFB" w:rsidSect="000F52F8">
      <w:headerReference w:type="default" r:id="rId13"/>
      <w:headerReference w:type="first" r:id="rId14"/>
      <w:footerReference w:type="first" r:id="rId15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FCB80" w14:textId="77777777" w:rsidR="00373911" w:rsidRDefault="00373911">
      <w:r>
        <w:separator/>
      </w:r>
    </w:p>
  </w:endnote>
  <w:endnote w:type="continuationSeparator" w:id="0">
    <w:p w14:paraId="2F4FCB81" w14:textId="77777777" w:rsidR="00373911" w:rsidRDefault="0037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448"/>
      <w:gridCol w:w="1980"/>
    </w:tblGrid>
    <w:tr w:rsidR="000F52F8" w14:paraId="2F4FCB9D" w14:textId="77777777" w:rsidTr="001C3EBE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2F4FCB98" w14:textId="77777777"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2F4FCB99" w14:textId="77777777"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2F4FCB9A" w14:textId="77777777"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14:paraId="2F4FCB9B" w14:textId="77777777"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2F4FCB9C" w14:textId="77777777" w:rsidR="000F52F8" w:rsidRDefault="000F52F8" w:rsidP="000F52F8">
          <w:pPr>
            <w:pStyle w:val="Alatunniste"/>
            <w:rPr>
              <w:sz w:val="8"/>
            </w:rPr>
          </w:pPr>
        </w:p>
      </w:tc>
    </w:tr>
    <w:tr w:rsidR="000F52F8" w14:paraId="2F4FCBA3" w14:textId="77777777" w:rsidTr="001C3EBE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2F4FCB9E" w14:textId="77777777" w:rsidR="000F52F8" w:rsidRPr="00E16C96" w:rsidRDefault="001C3EBE" w:rsidP="000F52F8">
          <w:pPr>
            <w:pStyle w:val="Alatunniste"/>
            <w:rPr>
              <w:rFonts w:cs="Tahoma"/>
              <w:bCs/>
              <w:sz w:val="14"/>
            </w:rPr>
          </w:pPr>
          <w:r w:rsidRPr="00E16C96">
            <w:rPr>
              <w:rFonts w:cs="Tahoma"/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2F4FCB9F" w14:textId="77777777" w:rsidR="000F52F8" w:rsidRPr="00E16C96" w:rsidRDefault="000F52F8" w:rsidP="000F52F8">
          <w:pPr>
            <w:pStyle w:val="Alatunniste"/>
            <w:rPr>
              <w:rFonts w:cs="Tahoma"/>
              <w:bCs/>
              <w:sz w:val="14"/>
            </w:rPr>
          </w:pPr>
          <w:r w:rsidRPr="00E16C96">
            <w:rPr>
              <w:rFonts w:cs="Tahoma"/>
              <w:bCs/>
              <w:sz w:val="14"/>
            </w:rPr>
            <w:t xml:space="preserve">    </w:t>
          </w:r>
          <w:r w:rsidR="001C3EBE" w:rsidRPr="00E16C96">
            <w:rPr>
              <w:rFonts w:cs="Tahoma"/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2F4FCBA0" w14:textId="77777777" w:rsidR="000F52F8" w:rsidRPr="00E16C96" w:rsidRDefault="000F52F8" w:rsidP="000F52F8">
          <w:pPr>
            <w:pStyle w:val="Alatunniste"/>
            <w:rPr>
              <w:rFonts w:cs="Tahoma"/>
              <w:bCs/>
              <w:sz w:val="14"/>
            </w:rPr>
          </w:pPr>
          <w:r w:rsidRPr="00E16C96">
            <w:rPr>
              <w:rFonts w:cs="Tahoma"/>
              <w:bCs/>
              <w:sz w:val="14"/>
            </w:rPr>
            <w:t xml:space="preserve">    PUHELIN</w:t>
          </w:r>
          <w:r w:rsidR="001C3EBE" w:rsidRPr="00E16C96">
            <w:rPr>
              <w:rFonts w:cs="Tahoma"/>
              <w:bCs/>
              <w:sz w:val="14"/>
            </w:rPr>
            <w:t>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2F4FCBA1" w14:textId="77777777" w:rsidR="000F52F8" w:rsidRPr="00E16C96" w:rsidRDefault="000F52F8" w:rsidP="000F52F8">
          <w:pPr>
            <w:pStyle w:val="Alatunniste"/>
            <w:rPr>
              <w:rFonts w:cs="Tahoma"/>
              <w:bCs/>
              <w:sz w:val="14"/>
            </w:rPr>
          </w:pPr>
          <w:r w:rsidRPr="00E16C96">
            <w:rPr>
              <w:rFonts w:cs="Tahoma"/>
              <w:bCs/>
              <w:sz w:val="14"/>
            </w:rPr>
            <w:t xml:space="preserve">    FAKSI</w:t>
          </w:r>
          <w:r w:rsidR="001C3EBE" w:rsidRPr="00E16C96">
            <w:rPr>
              <w:rFonts w:cs="Tahoma"/>
              <w:bCs/>
              <w:sz w:val="14"/>
            </w:rPr>
            <w:t>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2F4FCBA2" w14:textId="77777777" w:rsidR="000F52F8" w:rsidRPr="00E16C96" w:rsidRDefault="000F52F8" w:rsidP="000F52F8">
          <w:pPr>
            <w:pStyle w:val="Alatunniste"/>
            <w:rPr>
              <w:rFonts w:cs="Tahoma"/>
              <w:bCs/>
              <w:sz w:val="14"/>
            </w:rPr>
          </w:pPr>
          <w:r w:rsidRPr="00E16C96">
            <w:rPr>
              <w:rFonts w:cs="Tahoma"/>
              <w:bCs/>
              <w:sz w:val="14"/>
            </w:rPr>
            <w:t xml:space="preserve">    </w:t>
          </w:r>
          <w:r w:rsidR="001C3EBE" w:rsidRPr="00E16C96">
            <w:rPr>
              <w:rFonts w:cs="Tahoma"/>
              <w:sz w:val="14"/>
            </w:rPr>
            <w:t>kirjaamo@vnk.fi</w:t>
          </w:r>
        </w:p>
      </w:tc>
    </w:tr>
    <w:tr w:rsidR="000F52F8" w14:paraId="2F4FCBA9" w14:textId="77777777" w:rsidTr="001C3EBE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2F4FCBA4" w14:textId="77777777" w:rsidR="000F52F8" w:rsidRPr="00E16C96" w:rsidRDefault="001C3EBE" w:rsidP="000F52F8">
          <w:pPr>
            <w:pStyle w:val="Alatunniste"/>
            <w:rPr>
              <w:rFonts w:cs="Tahoma"/>
              <w:sz w:val="14"/>
            </w:rPr>
          </w:pPr>
          <w:r w:rsidRPr="00E16C96">
            <w:rPr>
              <w:rFonts w:cs="Tahoma"/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2F4FCBA5" w14:textId="77777777" w:rsidR="000F52F8" w:rsidRPr="00E16C96" w:rsidRDefault="001C3EBE" w:rsidP="000F52F8">
          <w:pPr>
            <w:pStyle w:val="Alatunniste"/>
            <w:rPr>
              <w:rFonts w:cs="Tahoma"/>
              <w:sz w:val="14"/>
            </w:rPr>
          </w:pPr>
          <w:r w:rsidRPr="00E16C96">
            <w:rPr>
              <w:rFonts w:cs="Tahoma"/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2F4FCBA6" w14:textId="77777777" w:rsidR="000F52F8" w:rsidRPr="00E16C96" w:rsidRDefault="000F52F8" w:rsidP="00D84A3C">
          <w:pPr>
            <w:pStyle w:val="Alatunniste"/>
            <w:rPr>
              <w:rFonts w:cs="Tahoma"/>
              <w:sz w:val="14"/>
            </w:rPr>
          </w:pPr>
          <w:r w:rsidRPr="00E16C96">
            <w:rPr>
              <w:rFonts w:cs="Tahoma"/>
              <w:sz w:val="14"/>
            </w:rPr>
            <w:t xml:space="preserve">    </w:t>
          </w:r>
          <w:r w:rsidR="00D84A3C" w:rsidRPr="00E16C96">
            <w:rPr>
              <w:rFonts w:cs="Tahoma"/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2F4FCBA7" w14:textId="77777777" w:rsidR="000F52F8" w:rsidRPr="00E16C96" w:rsidRDefault="000F52F8" w:rsidP="000F52F8">
          <w:pPr>
            <w:pStyle w:val="Alatunniste"/>
            <w:rPr>
              <w:rFonts w:cs="Tahoma"/>
              <w:sz w:val="14"/>
            </w:rPr>
          </w:pPr>
          <w:r w:rsidRPr="00E16C96">
            <w:rPr>
              <w:rFonts w:cs="Tahoma"/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2F4FCBA8" w14:textId="77777777" w:rsidR="000F52F8" w:rsidRPr="00E16C96" w:rsidRDefault="001C3EBE" w:rsidP="000F52F8">
          <w:pPr>
            <w:pStyle w:val="Alatunniste"/>
            <w:rPr>
              <w:rFonts w:cs="Tahoma"/>
              <w:sz w:val="14"/>
            </w:rPr>
          </w:pPr>
          <w:r w:rsidRPr="00E16C96">
            <w:rPr>
              <w:rFonts w:cs="Tahoma"/>
              <w:sz w:val="14"/>
            </w:rPr>
            <w:t xml:space="preserve">   registratorskontoret@vnk.fi</w:t>
          </w:r>
        </w:p>
      </w:tc>
    </w:tr>
  </w:tbl>
  <w:p w14:paraId="2F4FCBAA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CB7E" w14:textId="77777777" w:rsidR="00373911" w:rsidRDefault="00373911">
      <w:r>
        <w:separator/>
      </w:r>
    </w:p>
  </w:footnote>
  <w:footnote w:type="continuationSeparator" w:id="0">
    <w:p w14:paraId="2F4FCB7F" w14:textId="77777777" w:rsidR="00373911" w:rsidRDefault="0037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CB82" w14:textId="77777777" w:rsidR="00F52825" w:rsidRDefault="008E36A7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B10D23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10D23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CB83" w14:textId="77777777" w:rsidR="00F52825" w:rsidRDefault="00F52825"/>
  <w:tbl>
    <w:tblPr>
      <w:tblW w:w="0" w:type="auto"/>
      <w:tblLook w:val="00A0" w:firstRow="1" w:lastRow="0" w:firstColumn="1" w:lastColumn="0" w:noHBand="0" w:noVBand="0"/>
    </w:tblPr>
    <w:tblGrid>
      <w:gridCol w:w="5225"/>
      <w:gridCol w:w="2724"/>
      <w:gridCol w:w="1259"/>
      <w:gridCol w:w="646"/>
    </w:tblGrid>
    <w:tr w:rsidR="00F52825" w14:paraId="2F4FCB88" w14:textId="77777777" w:rsidTr="005A4DF7">
      <w:tc>
        <w:tcPr>
          <w:tcW w:w="5278" w:type="dxa"/>
          <w:vMerge w:val="restart"/>
        </w:tcPr>
        <w:p w14:paraId="2F4FCB84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2F4FCB85" w14:textId="77777777" w:rsidR="00F52825" w:rsidRDefault="00F52825" w:rsidP="00F52825">
          <w:pPr>
            <w:pStyle w:val="VNKYltunniste"/>
          </w:pPr>
        </w:p>
      </w:tc>
      <w:tc>
        <w:tcPr>
          <w:tcW w:w="1100" w:type="dxa"/>
        </w:tcPr>
        <w:p w14:paraId="2F4FCB86" w14:textId="77777777" w:rsidR="00F52825" w:rsidRDefault="0091578C" w:rsidP="00797669">
          <w:pPr>
            <w:pStyle w:val="VNKYltunniste"/>
          </w:pPr>
          <w:r>
            <w:t>ASIA</w:t>
          </w:r>
          <w:r w:rsidR="00797669">
            <w:t>LISTA</w:t>
          </w:r>
        </w:p>
      </w:tc>
      <w:tc>
        <w:tcPr>
          <w:tcW w:w="650" w:type="dxa"/>
        </w:tcPr>
        <w:p w14:paraId="2F4FCB87" w14:textId="77777777" w:rsidR="00F52825" w:rsidRDefault="00F52825" w:rsidP="005A4DF7">
          <w:pPr>
            <w:pStyle w:val="VNKYltunniste"/>
            <w:ind w:right="-118"/>
          </w:pPr>
        </w:p>
      </w:tc>
    </w:tr>
    <w:tr w:rsidR="00F52825" w14:paraId="2F4FCB8D" w14:textId="77777777" w:rsidTr="005A4DF7">
      <w:tc>
        <w:tcPr>
          <w:tcW w:w="5278" w:type="dxa"/>
          <w:vMerge/>
        </w:tcPr>
        <w:p w14:paraId="2F4FCB89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2F4FCB8A" w14:textId="77777777" w:rsidR="00F52825" w:rsidRDefault="00F52825" w:rsidP="00F52825">
          <w:pPr>
            <w:pStyle w:val="VNKYltunniste"/>
          </w:pPr>
        </w:p>
      </w:tc>
      <w:tc>
        <w:tcPr>
          <w:tcW w:w="1100" w:type="dxa"/>
        </w:tcPr>
        <w:p w14:paraId="2F4FCB8B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2F4FCB8C" w14:textId="77777777" w:rsidR="00F52825" w:rsidRDefault="00F52825" w:rsidP="00F52825">
          <w:pPr>
            <w:pStyle w:val="VNKYltunniste"/>
          </w:pPr>
        </w:p>
      </w:tc>
    </w:tr>
    <w:tr w:rsidR="00F52825" w14:paraId="2F4FCB91" w14:textId="77777777" w:rsidTr="005A4DF7">
      <w:trPr>
        <w:trHeight w:val="429"/>
      </w:trPr>
      <w:tc>
        <w:tcPr>
          <w:tcW w:w="5278" w:type="dxa"/>
          <w:vMerge/>
        </w:tcPr>
        <w:p w14:paraId="2F4FCB8E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2F4FCB8F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2F4FCB90" w14:textId="77777777" w:rsidR="00F52825" w:rsidRDefault="00824822" w:rsidP="00F52825">
          <w:pPr>
            <w:pStyle w:val="VNKYltunniste"/>
          </w:pPr>
          <w:r>
            <w:t>5.10</w:t>
          </w:r>
          <w:r w:rsidR="00391473">
            <w:t>.2017</w:t>
          </w:r>
        </w:p>
      </w:tc>
    </w:tr>
    <w:tr w:rsidR="00F52825" w14:paraId="2F4FCB96" w14:textId="77777777" w:rsidTr="005A4DF7">
      <w:tc>
        <w:tcPr>
          <w:tcW w:w="5278" w:type="dxa"/>
        </w:tcPr>
        <w:p w14:paraId="2F4FCB92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2F4FCB93" w14:textId="77777777" w:rsidR="00F52825" w:rsidRDefault="00F52825" w:rsidP="003E25D6">
          <w:pPr>
            <w:pStyle w:val="VNKYltunniste"/>
          </w:pPr>
        </w:p>
      </w:tc>
      <w:tc>
        <w:tcPr>
          <w:tcW w:w="1100" w:type="dxa"/>
        </w:tcPr>
        <w:p w14:paraId="2F4FCB94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2F4FCB95" w14:textId="77777777" w:rsidR="00F52825" w:rsidRDefault="00F52825" w:rsidP="00F52825">
          <w:pPr>
            <w:pStyle w:val="VNKYltunniste"/>
          </w:pPr>
        </w:p>
      </w:tc>
    </w:tr>
  </w:tbl>
  <w:p w14:paraId="2F4FCB97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pStyle w:val="VNKLuettelonkappaletyyppi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85F4799"/>
    <w:multiLevelType w:val="hybridMultilevel"/>
    <w:tmpl w:val="E4AC1C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D0371"/>
    <w:multiLevelType w:val="multilevel"/>
    <w:tmpl w:val="1A46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4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2E7E4F"/>
    <w:multiLevelType w:val="hybridMultilevel"/>
    <w:tmpl w:val="4140AC96"/>
    <w:lvl w:ilvl="0" w:tplc="F0F4609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007716"/>
    <w:multiLevelType w:val="multilevel"/>
    <w:tmpl w:val="9B14CFA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>
    <w:nsid w:val="379D4FE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6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>
    <w:nsid w:val="4973755E"/>
    <w:multiLevelType w:val="hybridMultilevel"/>
    <w:tmpl w:val="BD0A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5036B"/>
    <w:multiLevelType w:val="multilevel"/>
    <w:tmpl w:val="8FEE3B7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1">
    <w:nsid w:val="4C9402C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1346C1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3B751EF"/>
    <w:multiLevelType w:val="multilevel"/>
    <w:tmpl w:val="19D09AC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5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7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8">
    <w:nsid w:val="624A0A09"/>
    <w:multiLevelType w:val="hybridMultilevel"/>
    <w:tmpl w:val="107CC9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613EFC"/>
    <w:multiLevelType w:val="hybridMultilevel"/>
    <w:tmpl w:val="3830F6D4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2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3E43C1"/>
    <w:multiLevelType w:val="hybridMultilevel"/>
    <w:tmpl w:val="0164D0A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7"/>
  </w:num>
  <w:num w:numId="2">
    <w:abstractNumId w:val="7"/>
  </w:num>
  <w:num w:numId="3">
    <w:abstractNumId w:val="21"/>
  </w:num>
  <w:num w:numId="4">
    <w:abstractNumId w:val="35"/>
  </w:num>
  <w:num w:numId="5">
    <w:abstractNumId w:val="27"/>
  </w:num>
  <w:num w:numId="6">
    <w:abstractNumId w:val="46"/>
  </w:num>
  <w:num w:numId="7">
    <w:abstractNumId w:val="13"/>
  </w:num>
  <w:num w:numId="8">
    <w:abstractNumId w:val="15"/>
  </w:num>
  <w:num w:numId="9">
    <w:abstractNumId w:val="28"/>
  </w:num>
  <w:num w:numId="10">
    <w:abstractNumId w:val="30"/>
  </w:num>
  <w:num w:numId="11">
    <w:abstractNumId w:val="11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5"/>
  </w:num>
  <w:num w:numId="24">
    <w:abstractNumId w:val="8"/>
  </w:num>
  <w:num w:numId="25">
    <w:abstractNumId w:val="39"/>
  </w:num>
  <w:num w:numId="26">
    <w:abstractNumId w:val="29"/>
  </w:num>
  <w:num w:numId="27">
    <w:abstractNumId w:val="24"/>
  </w:num>
  <w:num w:numId="28">
    <w:abstractNumId w:val="41"/>
  </w:num>
  <w:num w:numId="29">
    <w:abstractNumId w:val="48"/>
  </w:num>
  <w:num w:numId="30">
    <w:abstractNumId w:val="49"/>
  </w:num>
  <w:num w:numId="31">
    <w:abstractNumId w:val="12"/>
  </w:num>
  <w:num w:numId="32">
    <w:abstractNumId w:val="14"/>
  </w:num>
  <w:num w:numId="33">
    <w:abstractNumId w:val="47"/>
  </w:num>
  <w:num w:numId="34">
    <w:abstractNumId w:val="22"/>
  </w:num>
  <w:num w:numId="35">
    <w:abstractNumId w:val="23"/>
  </w:num>
  <w:num w:numId="36">
    <w:abstractNumId w:val="45"/>
  </w:num>
  <w:num w:numId="37">
    <w:abstractNumId w:val="42"/>
  </w:num>
  <w:num w:numId="38">
    <w:abstractNumId w:val="26"/>
  </w:num>
  <w:num w:numId="39">
    <w:abstractNumId w:val="9"/>
  </w:num>
  <w:num w:numId="40">
    <w:abstractNumId w:val="43"/>
  </w:num>
  <w:num w:numId="41">
    <w:abstractNumId w:val="36"/>
  </w:num>
  <w:num w:numId="42">
    <w:abstractNumId w:val="32"/>
  </w:num>
  <w:num w:numId="43">
    <w:abstractNumId w:val="31"/>
  </w:num>
  <w:num w:numId="44">
    <w:abstractNumId w:val="20"/>
  </w:num>
  <w:num w:numId="45">
    <w:abstractNumId w:val="33"/>
  </w:num>
  <w:num w:numId="46">
    <w:abstractNumId w:val="16"/>
  </w:num>
  <w:num w:numId="47">
    <w:abstractNumId w:val="10"/>
  </w:num>
  <w:num w:numId="48">
    <w:abstractNumId w:val="40"/>
  </w:num>
  <w:num w:numId="49">
    <w:abstractNumId w:val="44"/>
  </w:num>
  <w:num w:numId="5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99"/>
    <w:rsid w:val="00006DB2"/>
    <w:rsid w:val="00032E57"/>
    <w:rsid w:val="00046B75"/>
    <w:rsid w:val="00060F5E"/>
    <w:rsid w:val="00065888"/>
    <w:rsid w:val="00066F71"/>
    <w:rsid w:val="00067290"/>
    <w:rsid w:val="00083F94"/>
    <w:rsid w:val="00084321"/>
    <w:rsid w:val="000959E2"/>
    <w:rsid w:val="000B1E92"/>
    <w:rsid w:val="000D096F"/>
    <w:rsid w:val="000E6E9C"/>
    <w:rsid w:val="000F2157"/>
    <w:rsid w:val="000F52F8"/>
    <w:rsid w:val="00127260"/>
    <w:rsid w:val="00140EF8"/>
    <w:rsid w:val="00146B2A"/>
    <w:rsid w:val="00152CF2"/>
    <w:rsid w:val="001624B3"/>
    <w:rsid w:val="00186449"/>
    <w:rsid w:val="001970B2"/>
    <w:rsid w:val="001C3EBE"/>
    <w:rsid w:val="001D7DF0"/>
    <w:rsid w:val="001F00C2"/>
    <w:rsid w:val="001F1E49"/>
    <w:rsid w:val="001F76F1"/>
    <w:rsid w:val="002054CC"/>
    <w:rsid w:val="0021310D"/>
    <w:rsid w:val="002318B3"/>
    <w:rsid w:val="0023762C"/>
    <w:rsid w:val="00256C44"/>
    <w:rsid w:val="00280CFF"/>
    <w:rsid w:val="00290289"/>
    <w:rsid w:val="002A4D23"/>
    <w:rsid w:val="002A7EDC"/>
    <w:rsid w:val="002B0E09"/>
    <w:rsid w:val="002C40E9"/>
    <w:rsid w:val="002D6C6B"/>
    <w:rsid w:val="002E635F"/>
    <w:rsid w:val="002F5C73"/>
    <w:rsid w:val="00301C30"/>
    <w:rsid w:val="00315F12"/>
    <w:rsid w:val="003221EF"/>
    <w:rsid w:val="003241A6"/>
    <w:rsid w:val="003323E0"/>
    <w:rsid w:val="003379D6"/>
    <w:rsid w:val="00347721"/>
    <w:rsid w:val="0035293D"/>
    <w:rsid w:val="0036753F"/>
    <w:rsid w:val="00373911"/>
    <w:rsid w:val="00374779"/>
    <w:rsid w:val="00385A23"/>
    <w:rsid w:val="00391473"/>
    <w:rsid w:val="003926D8"/>
    <w:rsid w:val="003A1A39"/>
    <w:rsid w:val="003B7A8E"/>
    <w:rsid w:val="003C7039"/>
    <w:rsid w:val="003D18C3"/>
    <w:rsid w:val="003E25D6"/>
    <w:rsid w:val="003E7C9E"/>
    <w:rsid w:val="003F3EC5"/>
    <w:rsid w:val="00402745"/>
    <w:rsid w:val="004121C5"/>
    <w:rsid w:val="00423292"/>
    <w:rsid w:val="00432AC3"/>
    <w:rsid w:val="00433D4B"/>
    <w:rsid w:val="00446749"/>
    <w:rsid w:val="00450AB0"/>
    <w:rsid w:val="00464C2E"/>
    <w:rsid w:val="004740E7"/>
    <w:rsid w:val="00494FD4"/>
    <w:rsid w:val="004C1295"/>
    <w:rsid w:val="004C2210"/>
    <w:rsid w:val="004C41F9"/>
    <w:rsid w:val="004E369D"/>
    <w:rsid w:val="004E756B"/>
    <w:rsid w:val="004F4810"/>
    <w:rsid w:val="00501D96"/>
    <w:rsid w:val="00512645"/>
    <w:rsid w:val="0052211C"/>
    <w:rsid w:val="00535526"/>
    <w:rsid w:val="00541970"/>
    <w:rsid w:val="00545A5D"/>
    <w:rsid w:val="00561A80"/>
    <w:rsid w:val="005659D3"/>
    <w:rsid w:val="00574961"/>
    <w:rsid w:val="00581E88"/>
    <w:rsid w:val="00582AFA"/>
    <w:rsid w:val="00583A53"/>
    <w:rsid w:val="00585F93"/>
    <w:rsid w:val="005A4CFD"/>
    <w:rsid w:val="005A4DF7"/>
    <w:rsid w:val="005A559B"/>
    <w:rsid w:val="005C4A69"/>
    <w:rsid w:val="005D7894"/>
    <w:rsid w:val="006014BF"/>
    <w:rsid w:val="00602599"/>
    <w:rsid w:val="006256FD"/>
    <w:rsid w:val="0063146D"/>
    <w:rsid w:val="00635295"/>
    <w:rsid w:val="00650B2A"/>
    <w:rsid w:val="00657F29"/>
    <w:rsid w:val="0066014C"/>
    <w:rsid w:val="006829C0"/>
    <w:rsid w:val="00683586"/>
    <w:rsid w:val="00684BB4"/>
    <w:rsid w:val="006A6DCE"/>
    <w:rsid w:val="006D1F39"/>
    <w:rsid w:val="006E231D"/>
    <w:rsid w:val="006E4F2E"/>
    <w:rsid w:val="0071290A"/>
    <w:rsid w:val="00714E0D"/>
    <w:rsid w:val="007177C2"/>
    <w:rsid w:val="00723EFD"/>
    <w:rsid w:val="0074332B"/>
    <w:rsid w:val="00744876"/>
    <w:rsid w:val="0077386C"/>
    <w:rsid w:val="00782740"/>
    <w:rsid w:val="00786285"/>
    <w:rsid w:val="0079082C"/>
    <w:rsid w:val="00796CD2"/>
    <w:rsid w:val="00797669"/>
    <w:rsid w:val="007A4F32"/>
    <w:rsid w:val="007B7FB5"/>
    <w:rsid w:val="007C0754"/>
    <w:rsid w:val="007C18BF"/>
    <w:rsid w:val="007D053C"/>
    <w:rsid w:val="007D631B"/>
    <w:rsid w:val="007D76CD"/>
    <w:rsid w:val="007E187B"/>
    <w:rsid w:val="00806A8F"/>
    <w:rsid w:val="00811EDB"/>
    <w:rsid w:val="00817C85"/>
    <w:rsid w:val="00824822"/>
    <w:rsid w:val="008310AC"/>
    <w:rsid w:val="00831CC3"/>
    <w:rsid w:val="008423BA"/>
    <w:rsid w:val="00850619"/>
    <w:rsid w:val="00871241"/>
    <w:rsid w:val="008761AC"/>
    <w:rsid w:val="008778D7"/>
    <w:rsid w:val="00891E12"/>
    <w:rsid w:val="008B2352"/>
    <w:rsid w:val="008C366C"/>
    <w:rsid w:val="008C4503"/>
    <w:rsid w:val="008D19CE"/>
    <w:rsid w:val="008D59A2"/>
    <w:rsid w:val="008E25B4"/>
    <w:rsid w:val="008E2962"/>
    <w:rsid w:val="008E36A7"/>
    <w:rsid w:val="008E67C6"/>
    <w:rsid w:val="008F0CB0"/>
    <w:rsid w:val="008F3A17"/>
    <w:rsid w:val="009067C7"/>
    <w:rsid w:val="0091578C"/>
    <w:rsid w:val="00917829"/>
    <w:rsid w:val="00927D36"/>
    <w:rsid w:val="00931E23"/>
    <w:rsid w:val="0093240E"/>
    <w:rsid w:val="009506EF"/>
    <w:rsid w:val="00956FCF"/>
    <w:rsid w:val="00970161"/>
    <w:rsid w:val="00972D6A"/>
    <w:rsid w:val="00976BFB"/>
    <w:rsid w:val="009840D5"/>
    <w:rsid w:val="0099467D"/>
    <w:rsid w:val="009B751A"/>
    <w:rsid w:val="009D1FDC"/>
    <w:rsid w:val="009D2578"/>
    <w:rsid w:val="009D471B"/>
    <w:rsid w:val="009E6E47"/>
    <w:rsid w:val="009F076F"/>
    <w:rsid w:val="009F115C"/>
    <w:rsid w:val="009F7F40"/>
    <w:rsid w:val="00A171BC"/>
    <w:rsid w:val="00A218DD"/>
    <w:rsid w:val="00A3353E"/>
    <w:rsid w:val="00A377EB"/>
    <w:rsid w:val="00A47A9E"/>
    <w:rsid w:val="00A537EE"/>
    <w:rsid w:val="00A562D2"/>
    <w:rsid w:val="00A71A32"/>
    <w:rsid w:val="00A71CF4"/>
    <w:rsid w:val="00A7748B"/>
    <w:rsid w:val="00A77AF1"/>
    <w:rsid w:val="00A96DD0"/>
    <w:rsid w:val="00AA1F9B"/>
    <w:rsid w:val="00AB11C3"/>
    <w:rsid w:val="00AC30CE"/>
    <w:rsid w:val="00AC7067"/>
    <w:rsid w:val="00AD0375"/>
    <w:rsid w:val="00AD2993"/>
    <w:rsid w:val="00AD2CBB"/>
    <w:rsid w:val="00AD59BE"/>
    <w:rsid w:val="00AE0B98"/>
    <w:rsid w:val="00AE2225"/>
    <w:rsid w:val="00AE2BF9"/>
    <w:rsid w:val="00AF01F5"/>
    <w:rsid w:val="00B05A85"/>
    <w:rsid w:val="00B10D23"/>
    <w:rsid w:val="00B17EC4"/>
    <w:rsid w:val="00B53AA1"/>
    <w:rsid w:val="00B6091A"/>
    <w:rsid w:val="00B84354"/>
    <w:rsid w:val="00B84A6A"/>
    <w:rsid w:val="00BC2D82"/>
    <w:rsid w:val="00BC693B"/>
    <w:rsid w:val="00BD3277"/>
    <w:rsid w:val="00BE03B5"/>
    <w:rsid w:val="00BE5D83"/>
    <w:rsid w:val="00C0067E"/>
    <w:rsid w:val="00C0562A"/>
    <w:rsid w:val="00C12430"/>
    <w:rsid w:val="00C1532C"/>
    <w:rsid w:val="00C31C77"/>
    <w:rsid w:val="00C47B5A"/>
    <w:rsid w:val="00C501E0"/>
    <w:rsid w:val="00C5669C"/>
    <w:rsid w:val="00C606AE"/>
    <w:rsid w:val="00C8246F"/>
    <w:rsid w:val="00C84FA7"/>
    <w:rsid w:val="00CA09B9"/>
    <w:rsid w:val="00CA5CCD"/>
    <w:rsid w:val="00CB6B11"/>
    <w:rsid w:val="00CD23F4"/>
    <w:rsid w:val="00D22A93"/>
    <w:rsid w:val="00D32FC1"/>
    <w:rsid w:val="00D43A93"/>
    <w:rsid w:val="00D44A53"/>
    <w:rsid w:val="00D60F5B"/>
    <w:rsid w:val="00D8152F"/>
    <w:rsid w:val="00D84A3C"/>
    <w:rsid w:val="00D97E9C"/>
    <w:rsid w:val="00DA12E1"/>
    <w:rsid w:val="00DA2C00"/>
    <w:rsid w:val="00DA3D6E"/>
    <w:rsid w:val="00DD756D"/>
    <w:rsid w:val="00DE415C"/>
    <w:rsid w:val="00DF29AA"/>
    <w:rsid w:val="00E0119D"/>
    <w:rsid w:val="00E055FC"/>
    <w:rsid w:val="00E067F2"/>
    <w:rsid w:val="00E16C96"/>
    <w:rsid w:val="00E27AED"/>
    <w:rsid w:val="00E526D8"/>
    <w:rsid w:val="00E6398E"/>
    <w:rsid w:val="00E6594D"/>
    <w:rsid w:val="00E716FE"/>
    <w:rsid w:val="00E729CC"/>
    <w:rsid w:val="00E72A86"/>
    <w:rsid w:val="00E74266"/>
    <w:rsid w:val="00E84F18"/>
    <w:rsid w:val="00EA1C86"/>
    <w:rsid w:val="00EA5A38"/>
    <w:rsid w:val="00EA77F0"/>
    <w:rsid w:val="00EB10B2"/>
    <w:rsid w:val="00EC0104"/>
    <w:rsid w:val="00ED616B"/>
    <w:rsid w:val="00ED752B"/>
    <w:rsid w:val="00EE02F5"/>
    <w:rsid w:val="00EF117E"/>
    <w:rsid w:val="00F131FA"/>
    <w:rsid w:val="00F134EA"/>
    <w:rsid w:val="00F36885"/>
    <w:rsid w:val="00F41302"/>
    <w:rsid w:val="00F41F23"/>
    <w:rsid w:val="00F46EBC"/>
    <w:rsid w:val="00F47582"/>
    <w:rsid w:val="00F52825"/>
    <w:rsid w:val="00F52E07"/>
    <w:rsid w:val="00F55927"/>
    <w:rsid w:val="00F82C66"/>
    <w:rsid w:val="00F83734"/>
    <w:rsid w:val="00F87EFE"/>
    <w:rsid w:val="00F9610C"/>
    <w:rsid w:val="00F96954"/>
    <w:rsid w:val="00FA21BD"/>
    <w:rsid w:val="00FC45AC"/>
    <w:rsid w:val="00FD0590"/>
    <w:rsid w:val="00FD304A"/>
    <w:rsid w:val="00FE59A2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4F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46B75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046B7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1970B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link w:val="Otsikko3Char"/>
    <w:qFormat/>
    <w:rsid w:val="001970B2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qFormat/>
    <w:rsid w:val="00046B7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46B7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46B7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46B7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046B7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046B7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semiHidden/>
    <w:rsid w:val="00046B75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rsid w:val="00046B75"/>
  </w:style>
  <w:style w:type="paragraph" w:customStyle="1" w:styleId="VNKAlatunniste">
    <w:name w:val="VNK_Alatunniste"/>
    <w:rsid w:val="00046B75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046B75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046B75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046B75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046B75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046B75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046B75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046B75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046B75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046B75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046B75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046B75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046B75"/>
    <w:pPr>
      <w:numPr>
        <w:numId w:val="3"/>
      </w:numPr>
    </w:pPr>
  </w:style>
  <w:style w:type="paragraph" w:styleId="Makroteksti">
    <w:name w:val="macro"/>
    <w:semiHidden/>
    <w:rsid w:val="00046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046B75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046B75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046B75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046B75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MAHTIAlatunniste">
    <w:name w:val="MAHTI_Alatunniste"/>
    <w:rsid w:val="004C41F9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4C41F9"/>
    <w:pPr>
      <w:ind w:left="2608" w:hanging="2608"/>
    </w:pPr>
  </w:style>
  <w:style w:type="paragraph" w:customStyle="1" w:styleId="MAHTIYltunniste10pt">
    <w:name w:val="MAHTI_Ylätunniste_10pt"/>
    <w:rsid w:val="004C41F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4C41F9"/>
    <w:pPr>
      <w:tabs>
        <w:tab w:val="num" w:pos="2948"/>
      </w:tabs>
      <w:ind w:left="2948" w:hanging="340"/>
    </w:pPr>
    <w:rPr>
      <w:szCs w:val="24"/>
    </w:rPr>
  </w:style>
  <w:style w:type="paragraph" w:customStyle="1" w:styleId="MAHTIleipteksti">
    <w:name w:val="MAHTI_leipäteksti"/>
    <w:basedOn w:val="MAHTINormaaliSisentmtn"/>
    <w:rsid w:val="004C41F9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4C41F9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4C41F9"/>
    <w:rPr>
      <w:sz w:val="14"/>
    </w:rPr>
  </w:style>
  <w:style w:type="paragraph" w:customStyle="1" w:styleId="MAHTIYltunniste">
    <w:name w:val="MAHTI_Ylätunniste"/>
    <w:rsid w:val="004C41F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4C41F9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4C41F9"/>
    <w:pPr>
      <w:tabs>
        <w:tab w:val="num" w:pos="357"/>
      </w:tabs>
      <w:spacing w:before="240" w:after="240"/>
      <w:ind w:left="340" w:hanging="340"/>
    </w:pPr>
  </w:style>
  <w:style w:type="paragraph" w:customStyle="1" w:styleId="MAHTIOtsikko3">
    <w:name w:val="MAHTI_Otsikko 3"/>
    <w:next w:val="MAHTIleipteksti"/>
    <w:rsid w:val="004C41F9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4C41F9"/>
    <w:pPr>
      <w:tabs>
        <w:tab w:val="num" w:pos="2948"/>
      </w:tabs>
      <w:ind w:left="2948" w:hanging="340"/>
    </w:pPr>
  </w:style>
  <w:style w:type="paragraph" w:customStyle="1" w:styleId="MAHTINormaaliSisentmtn">
    <w:name w:val="MAHTI_Normaali_Sisentämätön"/>
    <w:rsid w:val="004C41F9"/>
    <w:rPr>
      <w:sz w:val="24"/>
    </w:rPr>
  </w:style>
  <w:style w:type="paragraph" w:customStyle="1" w:styleId="MAHTIOtsikkonum1">
    <w:name w:val="MAHTI_Otsikko_num 1"/>
    <w:next w:val="MAHTIleipteksti"/>
    <w:rsid w:val="004C41F9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4C41F9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4C41F9"/>
    <w:pPr>
      <w:numPr>
        <w:ilvl w:val="2"/>
        <w:numId w:val="5"/>
      </w:numPr>
      <w:spacing w:before="320" w:after="200"/>
    </w:pPr>
    <w:rPr>
      <w:i/>
      <w:sz w:val="24"/>
    </w:rPr>
  </w:style>
  <w:style w:type="character" w:customStyle="1" w:styleId="Otsikko2Char">
    <w:name w:val="Otsikko 2 Char"/>
    <w:basedOn w:val="Kappaleenoletusfontti"/>
    <w:link w:val="Otsikko2"/>
    <w:rsid w:val="004C41F9"/>
    <w:rPr>
      <w:rFonts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4C41F9"/>
    <w:rPr>
      <w:rFonts w:cs="Arial"/>
      <w:bCs/>
      <w:i/>
      <w:sz w:val="24"/>
      <w:szCs w:val="26"/>
    </w:rPr>
  </w:style>
  <w:style w:type="paragraph" w:customStyle="1" w:styleId="VMAlatunniste">
    <w:name w:val="VM_Alatunniste"/>
    <w:rsid w:val="001970B2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rsid w:val="001970B2"/>
    <w:pPr>
      <w:ind w:left="2608" w:hanging="2608"/>
    </w:pPr>
  </w:style>
  <w:style w:type="paragraph" w:customStyle="1" w:styleId="VMmuistioleipteksti">
    <w:name w:val="VM_muistio_leipäteksti"/>
    <w:basedOn w:val="VMNormaaliSisentmtn"/>
    <w:rsid w:val="001970B2"/>
    <w:pPr>
      <w:ind w:left="1304"/>
    </w:pPr>
  </w:style>
  <w:style w:type="paragraph" w:customStyle="1" w:styleId="VMLuettelonkappaletyyppi">
    <w:name w:val="VM_Luettelon kappaletyyppi"/>
    <w:basedOn w:val="VMNormaaliSisentmtn"/>
    <w:rsid w:val="001970B2"/>
    <w:pPr>
      <w:tabs>
        <w:tab w:val="num" w:pos="2948"/>
      </w:tabs>
      <w:ind w:left="2948" w:hanging="340"/>
    </w:pPr>
    <w:rPr>
      <w:szCs w:val="24"/>
    </w:rPr>
  </w:style>
  <w:style w:type="paragraph" w:customStyle="1" w:styleId="VMleipteksti">
    <w:name w:val="VM_leipäteksti"/>
    <w:basedOn w:val="VMNormaaliSisentmtn"/>
    <w:rsid w:val="001970B2"/>
    <w:pPr>
      <w:ind w:left="2608"/>
    </w:pPr>
    <w:rPr>
      <w:szCs w:val="24"/>
    </w:rPr>
  </w:style>
  <w:style w:type="paragraph" w:customStyle="1" w:styleId="VMOtsikko1">
    <w:name w:val="VM_Otsikko 1"/>
    <w:next w:val="VMleipteksti"/>
    <w:rsid w:val="001970B2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1970B2"/>
    <w:rPr>
      <w:sz w:val="14"/>
    </w:rPr>
  </w:style>
  <w:style w:type="paragraph" w:customStyle="1" w:styleId="VMYltunniste">
    <w:name w:val="VM_Ylätunniste"/>
    <w:rsid w:val="001970B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rsid w:val="001970B2"/>
    <w:pPr>
      <w:spacing w:before="320" w:after="200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1970B2"/>
    <w:pPr>
      <w:tabs>
        <w:tab w:val="num" w:pos="357"/>
      </w:tabs>
      <w:spacing w:before="240" w:after="240"/>
      <w:ind w:left="340" w:hanging="340"/>
    </w:pPr>
  </w:style>
  <w:style w:type="paragraph" w:customStyle="1" w:styleId="VMOtsikko3">
    <w:name w:val="VM_Otsikko 3"/>
    <w:next w:val="VMleipteksti"/>
    <w:rsid w:val="001970B2"/>
    <w:pPr>
      <w:spacing w:before="320" w:after="200"/>
    </w:pPr>
    <w:rPr>
      <w:i/>
      <w:sz w:val="24"/>
    </w:rPr>
  </w:style>
  <w:style w:type="paragraph" w:customStyle="1" w:styleId="VMluettelonumeroin">
    <w:name w:val="VM_luettelo_numeroin"/>
    <w:basedOn w:val="VMNormaaliSisentmtn"/>
    <w:rsid w:val="001970B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rsid w:val="001970B2"/>
    <w:rPr>
      <w:sz w:val="24"/>
    </w:rPr>
  </w:style>
  <w:style w:type="paragraph" w:customStyle="1" w:styleId="VMOtsikkonum1">
    <w:name w:val="VM_Otsikko_num 1"/>
    <w:next w:val="VMleipteksti"/>
    <w:rsid w:val="001970B2"/>
    <w:pPr>
      <w:numPr>
        <w:numId w:val="6"/>
      </w:numPr>
      <w:spacing w:before="320" w:after="200"/>
    </w:pPr>
    <w:rPr>
      <w:b/>
      <w:sz w:val="26"/>
    </w:rPr>
  </w:style>
  <w:style w:type="paragraph" w:customStyle="1" w:styleId="VMOtsikkonum2">
    <w:name w:val="VM_Otsikko_num 2"/>
    <w:next w:val="VMleipteksti"/>
    <w:rsid w:val="001970B2"/>
    <w:pPr>
      <w:numPr>
        <w:ilvl w:val="1"/>
        <w:numId w:val="6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VMleipteksti"/>
    <w:rsid w:val="001970B2"/>
    <w:pPr>
      <w:numPr>
        <w:ilvl w:val="2"/>
        <w:numId w:val="6"/>
      </w:numPr>
      <w:spacing w:before="320" w:after="200"/>
    </w:pPr>
    <w:rPr>
      <w:i/>
      <w:sz w:val="24"/>
    </w:rPr>
  </w:style>
  <w:style w:type="paragraph" w:styleId="Luettelokappale">
    <w:name w:val="List Paragraph"/>
    <w:basedOn w:val="Normaali"/>
    <w:uiPriority w:val="34"/>
    <w:qFormat/>
    <w:rsid w:val="00CA09B9"/>
    <w:pPr>
      <w:ind w:left="720"/>
      <w:contextualSpacing/>
    </w:pPr>
  </w:style>
  <w:style w:type="character" w:styleId="Hyperlinkki">
    <w:name w:val="Hyperlink"/>
    <w:basedOn w:val="Kappaleenoletusfontti"/>
    <w:rsid w:val="00C84FA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850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46B75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046B7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1970B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link w:val="Otsikko3Char"/>
    <w:qFormat/>
    <w:rsid w:val="001970B2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qFormat/>
    <w:rsid w:val="00046B7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46B7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46B7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46B7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046B7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046B7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semiHidden/>
    <w:rsid w:val="00046B75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rsid w:val="00046B75"/>
  </w:style>
  <w:style w:type="paragraph" w:customStyle="1" w:styleId="VNKAlatunniste">
    <w:name w:val="VNK_Alatunniste"/>
    <w:rsid w:val="00046B75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046B75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046B75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046B75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046B75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046B75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046B75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046B75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046B75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046B75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046B75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046B75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046B75"/>
    <w:pPr>
      <w:numPr>
        <w:numId w:val="3"/>
      </w:numPr>
    </w:pPr>
  </w:style>
  <w:style w:type="paragraph" w:styleId="Makroteksti">
    <w:name w:val="macro"/>
    <w:semiHidden/>
    <w:rsid w:val="00046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046B75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046B75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046B75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046B75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MAHTIAlatunniste">
    <w:name w:val="MAHTI_Alatunniste"/>
    <w:rsid w:val="004C41F9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4C41F9"/>
    <w:pPr>
      <w:ind w:left="2608" w:hanging="2608"/>
    </w:pPr>
  </w:style>
  <w:style w:type="paragraph" w:customStyle="1" w:styleId="MAHTIYltunniste10pt">
    <w:name w:val="MAHTI_Ylätunniste_10pt"/>
    <w:rsid w:val="004C41F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4C41F9"/>
    <w:pPr>
      <w:tabs>
        <w:tab w:val="num" w:pos="2948"/>
      </w:tabs>
      <w:ind w:left="2948" w:hanging="340"/>
    </w:pPr>
    <w:rPr>
      <w:szCs w:val="24"/>
    </w:rPr>
  </w:style>
  <w:style w:type="paragraph" w:customStyle="1" w:styleId="MAHTIleipteksti">
    <w:name w:val="MAHTI_leipäteksti"/>
    <w:basedOn w:val="MAHTINormaaliSisentmtn"/>
    <w:rsid w:val="004C41F9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4C41F9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4C41F9"/>
    <w:rPr>
      <w:sz w:val="14"/>
    </w:rPr>
  </w:style>
  <w:style w:type="paragraph" w:customStyle="1" w:styleId="MAHTIYltunniste">
    <w:name w:val="MAHTI_Ylätunniste"/>
    <w:rsid w:val="004C41F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4C41F9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4C41F9"/>
    <w:pPr>
      <w:tabs>
        <w:tab w:val="num" w:pos="357"/>
      </w:tabs>
      <w:spacing w:before="240" w:after="240"/>
      <w:ind w:left="340" w:hanging="340"/>
    </w:pPr>
  </w:style>
  <w:style w:type="paragraph" w:customStyle="1" w:styleId="MAHTIOtsikko3">
    <w:name w:val="MAHTI_Otsikko 3"/>
    <w:next w:val="MAHTIleipteksti"/>
    <w:rsid w:val="004C41F9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4C41F9"/>
    <w:pPr>
      <w:tabs>
        <w:tab w:val="num" w:pos="2948"/>
      </w:tabs>
      <w:ind w:left="2948" w:hanging="340"/>
    </w:pPr>
  </w:style>
  <w:style w:type="paragraph" w:customStyle="1" w:styleId="MAHTINormaaliSisentmtn">
    <w:name w:val="MAHTI_Normaali_Sisentämätön"/>
    <w:rsid w:val="004C41F9"/>
    <w:rPr>
      <w:sz w:val="24"/>
    </w:rPr>
  </w:style>
  <w:style w:type="paragraph" w:customStyle="1" w:styleId="MAHTIOtsikkonum1">
    <w:name w:val="MAHTI_Otsikko_num 1"/>
    <w:next w:val="MAHTIleipteksti"/>
    <w:rsid w:val="004C41F9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4C41F9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4C41F9"/>
    <w:pPr>
      <w:numPr>
        <w:ilvl w:val="2"/>
        <w:numId w:val="5"/>
      </w:numPr>
      <w:spacing w:before="320" w:after="200"/>
    </w:pPr>
    <w:rPr>
      <w:i/>
      <w:sz w:val="24"/>
    </w:rPr>
  </w:style>
  <w:style w:type="character" w:customStyle="1" w:styleId="Otsikko2Char">
    <w:name w:val="Otsikko 2 Char"/>
    <w:basedOn w:val="Kappaleenoletusfontti"/>
    <w:link w:val="Otsikko2"/>
    <w:rsid w:val="004C41F9"/>
    <w:rPr>
      <w:rFonts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4C41F9"/>
    <w:rPr>
      <w:rFonts w:cs="Arial"/>
      <w:bCs/>
      <w:i/>
      <w:sz w:val="24"/>
      <w:szCs w:val="26"/>
    </w:rPr>
  </w:style>
  <w:style w:type="paragraph" w:customStyle="1" w:styleId="VMAlatunniste">
    <w:name w:val="VM_Alatunniste"/>
    <w:rsid w:val="001970B2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rsid w:val="001970B2"/>
    <w:pPr>
      <w:ind w:left="2608" w:hanging="2608"/>
    </w:pPr>
  </w:style>
  <w:style w:type="paragraph" w:customStyle="1" w:styleId="VMmuistioleipteksti">
    <w:name w:val="VM_muistio_leipäteksti"/>
    <w:basedOn w:val="VMNormaaliSisentmtn"/>
    <w:rsid w:val="001970B2"/>
    <w:pPr>
      <w:ind w:left="1304"/>
    </w:pPr>
  </w:style>
  <w:style w:type="paragraph" w:customStyle="1" w:styleId="VMLuettelonkappaletyyppi">
    <w:name w:val="VM_Luettelon kappaletyyppi"/>
    <w:basedOn w:val="VMNormaaliSisentmtn"/>
    <w:rsid w:val="001970B2"/>
    <w:pPr>
      <w:tabs>
        <w:tab w:val="num" w:pos="2948"/>
      </w:tabs>
      <w:ind w:left="2948" w:hanging="340"/>
    </w:pPr>
    <w:rPr>
      <w:szCs w:val="24"/>
    </w:rPr>
  </w:style>
  <w:style w:type="paragraph" w:customStyle="1" w:styleId="VMleipteksti">
    <w:name w:val="VM_leipäteksti"/>
    <w:basedOn w:val="VMNormaaliSisentmtn"/>
    <w:rsid w:val="001970B2"/>
    <w:pPr>
      <w:ind w:left="2608"/>
    </w:pPr>
    <w:rPr>
      <w:szCs w:val="24"/>
    </w:rPr>
  </w:style>
  <w:style w:type="paragraph" w:customStyle="1" w:styleId="VMOtsikko1">
    <w:name w:val="VM_Otsikko 1"/>
    <w:next w:val="VMleipteksti"/>
    <w:rsid w:val="001970B2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1970B2"/>
    <w:rPr>
      <w:sz w:val="14"/>
    </w:rPr>
  </w:style>
  <w:style w:type="paragraph" w:customStyle="1" w:styleId="VMYltunniste">
    <w:name w:val="VM_Ylätunniste"/>
    <w:rsid w:val="001970B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rsid w:val="001970B2"/>
    <w:pPr>
      <w:spacing w:before="320" w:after="200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1970B2"/>
    <w:pPr>
      <w:tabs>
        <w:tab w:val="num" w:pos="357"/>
      </w:tabs>
      <w:spacing w:before="240" w:after="240"/>
      <w:ind w:left="340" w:hanging="340"/>
    </w:pPr>
  </w:style>
  <w:style w:type="paragraph" w:customStyle="1" w:styleId="VMOtsikko3">
    <w:name w:val="VM_Otsikko 3"/>
    <w:next w:val="VMleipteksti"/>
    <w:rsid w:val="001970B2"/>
    <w:pPr>
      <w:spacing w:before="320" w:after="200"/>
    </w:pPr>
    <w:rPr>
      <w:i/>
      <w:sz w:val="24"/>
    </w:rPr>
  </w:style>
  <w:style w:type="paragraph" w:customStyle="1" w:styleId="VMluettelonumeroin">
    <w:name w:val="VM_luettelo_numeroin"/>
    <w:basedOn w:val="VMNormaaliSisentmtn"/>
    <w:rsid w:val="001970B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rsid w:val="001970B2"/>
    <w:rPr>
      <w:sz w:val="24"/>
    </w:rPr>
  </w:style>
  <w:style w:type="paragraph" w:customStyle="1" w:styleId="VMOtsikkonum1">
    <w:name w:val="VM_Otsikko_num 1"/>
    <w:next w:val="VMleipteksti"/>
    <w:rsid w:val="001970B2"/>
    <w:pPr>
      <w:numPr>
        <w:numId w:val="6"/>
      </w:numPr>
      <w:spacing w:before="320" w:after="200"/>
    </w:pPr>
    <w:rPr>
      <w:b/>
      <w:sz w:val="26"/>
    </w:rPr>
  </w:style>
  <w:style w:type="paragraph" w:customStyle="1" w:styleId="VMOtsikkonum2">
    <w:name w:val="VM_Otsikko_num 2"/>
    <w:next w:val="VMleipteksti"/>
    <w:rsid w:val="001970B2"/>
    <w:pPr>
      <w:numPr>
        <w:ilvl w:val="1"/>
        <w:numId w:val="6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VMleipteksti"/>
    <w:rsid w:val="001970B2"/>
    <w:pPr>
      <w:numPr>
        <w:ilvl w:val="2"/>
        <w:numId w:val="6"/>
      </w:numPr>
      <w:spacing w:before="320" w:after="200"/>
    </w:pPr>
    <w:rPr>
      <w:i/>
      <w:sz w:val="24"/>
    </w:rPr>
  </w:style>
  <w:style w:type="paragraph" w:styleId="Luettelokappale">
    <w:name w:val="List Paragraph"/>
    <w:basedOn w:val="Normaali"/>
    <w:uiPriority w:val="34"/>
    <w:qFormat/>
    <w:rsid w:val="00CA09B9"/>
    <w:pPr>
      <w:ind w:left="720"/>
      <w:contextualSpacing/>
    </w:pPr>
  </w:style>
  <w:style w:type="character" w:styleId="Hyperlinkki">
    <w:name w:val="Hyperlink"/>
    <w:basedOn w:val="Kappaleenoletusfontti"/>
    <w:rsid w:val="00C84FA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850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kpoikon\AppData\Roaming\Microsoft\Windows\Templates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9c80d8c3-9b42-41a9-8c83-a2b30f2389be">Asialista</RoutingRule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44F11A63777F43B0C323A82B1E85FB" ma:contentTypeVersion="1" ma:contentTypeDescription="Luo uusi asiakirja." ma:contentTypeScope="" ma:versionID="0fd4a1bdbd5109f76d10f96bb2bbd2e6">
  <xsd:schema xmlns:xsd="http://www.w3.org/2001/XMLSchema" xmlns:xs="http://www.w3.org/2001/XMLSchema" xmlns:p="http://schemas.microsoft.com/office/2006/metadata/properties" xmlns:ns2="9c80d8c3-9b42-41a9-8c83-a2b30f2389be" targetNamespace="http://schemas.microsoft.com/office/2006/metadata/properties" ma:root="true" ma:fieldsID="5ba053d564db6cc93b4e437ea4c258cc" ns2:_="">
    <xsd:import namespace="9c80d8c3-9b42-41a9-8c83-a2b30f2389be"/>
    <xsd:element name="properties">
      <xsd:complexType>
        <xsd:sequence>
          <xsd:element name="documentManagement">
            <xsd:complexType>
              <xsd:all>
                <xsd:element ref="ns2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d8c3-9b42-41a9-8c83-a2b30f2389be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Kuvaus" ma:internalName="RoutingRule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32B18-C581-4888-9E22-AE54EF3F5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F1213-7481-44A2-8EF4-CE8AC09B4226}">
  <ds:schemaRefs>
    <ds:schemaRef ds:uri="http://www.w3.org/XML/1998/namespace"/>
    <ds:schemaRef ds:uri="http://schemas.openxmlformats.org/package/2006/metadata/core-properties"/>
    <ds:schemaRef ds:uri="9c80d8c3-9b42-41a9-8c83-a2b30f2389b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88421F-665A-40E9-B413-B7A40286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0d8c3-9b42-41a9-8c83-a2b30f238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1</Pages>
  <Words>100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Poikonen Jaakko VNK</cp:lastModifiedBy>
  <cp:revision>2</cp:revision>
  <cp:lastPrinted>2017-04-26T05:40:00Z</cp:lastPrinted>
  <dcterms:created xsi:type="dcterms:W3CDTF">2017-10-03T09:05:00Z</dcterms:created>
  <dcterms:modified xsi:type="dcterms:W3CDTF">2017-10-03T09:05:00Z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Malli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Puustinen2 Tarja</vt:lpwstr>
  </property>
  <property fmtid="{D5CDD505-2E9C-101B-9397-08002B2CF9AE}" pid="10" name="tweb_doc_publisher">
    <vt:lpwstr>Valtioneuvoston kanslia/Hallinto- ja palveluosasto/Tietoyksikkö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16.03.2016</vt:lpwstr>
  </property>
  <property fmtid="{D5CDD505-2E9C-101B-9397-08002B2CF9AE}" pid="18" name="tweb_doc_modified">
    <vt:lpwstr>16.03.2016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188547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Puustinen2 Tarja</vt:lpwstr>
  </property>
  <property fmtid="{D5CDD505-2E9C-101B-9397-08002B2CF9AE}" pid="38" name="tweb_user_surname">
    <vt:lpwstr>Puustinen2</vt:lpwstr>
  </property>
  <property fmtid="{D5CDD505-2E9C-101B-9397-08002B2CF9AE}" pid="39" name="tweb_user_givenname">
    <vt:lpwstr>Tarja</vt:lpwstr>
  </property>
  <property fmtid="{D5CDD505-2E9C-101B-9397-08002B2CF9AE}" pid="40" name="tweb_user_title">
    <vt:lpwstr>Mahti kirjaaja</vt:lpwstr>
  </property>
  <property fmtid="{D5CDD505-2E9C-101B-9397-08002B2CF9AE}" pid="41" name="tweb_user_telephonenumber">
    <vt:lpwstr>22064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kirjaamo@vnk.fi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Hallinto- ja palveluosasto</vt:lpwstr>
  </property>
  <property fmtid="{D5CDD505-2E9C-101B-9397-08002B2CF9AE}" pid="47" name="tweb_user_group">
    <vt:lpwstr>Tietoyksikkö</vt:lpwstr>
  </property>
  <property fmtid="{D5CDD505-2E9C-101B-9397-08002B2CF9AE}" pid="48" name="tweb_user_postaladdress">
    <vt:lpwstr>PL 23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typecode">
    <vt:lpwstr>9999.2</vt:lpwstr>
  </property>
  <property fmtid="{D5CDD505-2E9C-101B-9397-08002B2CF9AE}" pid="76" name="tweb_doc_securityperiodstart">
    <vt:lpwstr/>
  </property>
  <property fmtid="{D5CDD505-2E9C-101B-9397-08002B2CF9AE}" pid="77" name="tweb_doc_owner">
    <vt:lpwstr>Puustinen2 Tarja</vt:lpwstr>
  </property>
  <property fmtid="{D5CDD505-2E9C-101B-9397-08002B2CF9AE}" pid="78" name="tweb_doc_xsubjectlist">
    <vt:lpwstr/>
  </property>
  <property fmtid="{D5CDD505-2E9C-101B-9397-08002B2CF9AE}" pid="79" name="TwebKey">
    <vt:lpwstr>cf6015d97c70e4389247cfdfb24f2c7f#vnk.mahti2.vn.fi!/TWeb/toaxfront!80!0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ContentTypeId">
    <vt:lpwstr>0x0101003644F11A63777F43B0C323A82B1E85FB</vt:lpwstr>
  </property>
</Properties>
</file>