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9" w:rsidRPr="00254E64" w:rsidRDefault="00D32996" w:rsidP="008F0FD5">
      <w:pPr>
        <w:rPr>
          <w:lang w:val="sv-FI"/>
        </w:rPr>
      </w:pPr>
      <w:bookmarkStart w:id="0" w:name="_GoBack"/>
      <w:bookmarkEnd w:id="0"/>
      <w:r w:rsidRPr="00254E64">
        <w:rPr>
          <w:lang w:val="sv-FI"/>
        </w:rPr>
        <w:t>Justitieministeriet</w:t>
      </w:r>
    </w:p>
    <w:p w:rsidR="00245989" w:rsidRPr="00254E64" w:rsidRDefault="00D32996" w:rsidP="00245989">
      <w:pPr>
        <w:rPr>
          <w:lang w:val="sv-FI"/>
        </w:rPr>
      </w:pPr>
      <w:bookmarkStart w:id="1" w:name="Teksti2"/>
      <w:r w:rsidRPr="00254E64">
        <w:rPr>
          <w:lang w:val="sv-FI"/>
        </w:rPr>
        <w:t>justitieministeriet@om.fi</w:t>
      </w:r>
    </w:p>
    <w:p w:rsidR="00245989" w:rsidRPr="00254E64" w:rsidRDefault="00254E64" w:rsidP="00245989">
      <w:pPr>
        <w:rPr>
          <w:lang w:val="sv-FI"/>
        </w:rPr>
      </w:pPr>
      <w:r>
        <w:rPr>
          <w:lang w:val="sv-FI"/>
        </w:rPr>
        <w:t>för kännedom Charlotta.von</w:t>
      </w:r>
      <w:proofErr w:type="gramStart"/>
      <w:r>
        <w:rPr>
          <w:lang w:val="sv-FI"/>
        </w:rPr>
        <w:t>.</w:t>
      </w:r>
      <w:r w:rsidR="00D32996" w:rsidRPr="00254E64">
        <w:rPr>
          <w:lang w:val="sv-FI"/>
        </w:rPr>
        <w:t>Troil</w:t>
      </w:r>
      <w:proofErr w:type="gramEnd"/>
      <w:r w:rsidR="00D32996" w:rsidRPr="00254E64">
        <w:rPr>
          <w:lang w:val="sv-FI"/>
        </w:rPr>
        <w:t>@om.fi</w:t>
      </w:r>
    </w:p>
    <w:bookmarkEnd w:id="1"/>
    <w:p w:rsidR="00437F90" w:rsidRPr="00254E64" w:rsidRDefault="00437F90" w:rsidP="00FA0892">
      <w:pPr>
        <w:rPr>
          <w:lang w:val="sv-FI"/>
        </w:rPr>
      </w:pPr>
    </w:p>
    <w:p w:rsidR="00EE6CE3" w:rsidRPr="00254E64" w:rsidRDefault="00EE6CE3" w:rsidP="00FA0892">
      <w:pPr>
        <w:rPr>
          <w:lang w:val="sv-FI"/>
        </w:rPr>
      </w:pPr>
    </w:p>
    <w:p w:rsidR="00EE6CE3" w:rsidRPr="00254E64" w:rsidRDefault="00EE6CE3" w:rsidP="00FA0892">
      <w:pPr>
        <w:rPr>
          <w:lang w:val="sv-FI"/>
        </w:rPr>
      </w:pPr>
    </w:p>
    <w:p w:rsidR="00245989" w:rsidRPr="00254E64" w:rsidRDefault="00245989" w:rsidP="00245989">
      <w:pPr>
        <w:rPr>
          <w:lang w:val="sv-FI"/>
        </w:rPr>
      </w:pPr>
    </w:p>
    <w:p w:rsidR="00CD5CBB" w:rsidRPr="00254E64" w:rsidRDefault="00CD5CBB" w:rsidP="00FA0892">
      <w:pPr>
        <w:rPr>
          <w:lang w:val="sv-FI"/>
        </w:rPr>
      </w:pPr>
    </w:p>
    <w:p w:rsidR="00CD5CBB" w:rsidRPr="00254E64" w:rsidRDefault="0063553F" w:rsidP="00C53931">
      <w:pPr>
        <w:pStyle w:val="Otsikko"/>
        <w:rPr>
          <w:lang w:val="sv-FI"/>
        </w:rPr>
      </w:pPr>
      <w:r w:rsidRPr="00254E64">
        <w:rPr>
          <w:lang w:val="sv-FI"/>
        </w:rPr>
        <w:t>U</w:t>
      </w:r>
      <w:r w:rsidR="00254E64">
        <w:rPr>
          <w:lang w:val="sv-FI"/>
        </w:rPr>
        <w:t>tlåtande Å</w:t>
      </w:r>
      <w:r w:rsidR="00BF475F" w:rsidRPr="00254E64">
        <w:rPr>
          <w:lang w:val="sv-FI"/>
        </w:rPr>
        <w:t>landskommitté</w:t>
      </w:r>
      <w:r w:rsidRPr="00254E64">
        <w:rPr>
          <w:lang w:val="sv-FI"/>
        </w:rPr>
        <w:t xml:space="preserve">ns 2013 </w:t>
      </w:r>
      <w:r w:rsidR="00BF475F" w:rsidRPr="00254E64">
        <w:rPr>
          <w:lang w:val="sv-FI"/>
        </w:rPr>
        <w:t>del</w:t>
      </w:r>
      <w:r w:rsidRPr="00254E64">
        <w:rPr>
          <w:lang w:val="sv-FI"/>
        </w:rPr>
        <w:t>betänkande</w:t>
      </w:r>
    </w:p>
    <w:p w:rsidR="00052B9B" w:rsidRPr="00254E64" w:rsidRDefault="0063553F" w:rsidP="00BC1AE4">
      <w:pPr>
        <w:pStyle w:val="Sisennettyleipteksti"/>
        <w:rPr>
          <w:lang w:val="sv-FI"/>
        </w:rPr>
      </w:pPr>
      <w:r w:rsidRPr="00254E64">
        <w:rPr>
          <w:lang w:val="sv-FI"/>
        </w:rPr>
        <w:t xml:space="preserve">Akava-Åland </w:t>
      </w:r>
      <w:proofErr w:type="spellStart"/>
      <w:r w:rsidRPr="00254E64">
        <w:rPr>
          <w:lang w:val="sv-FI"/>
        </w:rPr>
        <w:t>r.</w:t>
      </w:r>
      <w:proofErr w:type="gramStart"/>
      <w:r w:rsidRPr="00254E64">
        <w:rPr>
          <w:lang w:val="sv-FI"/>
        </w:rPr>
        <w:t>f:s</w:t>
      </w:r>
      <w:proofErr w:type="spellEnd"/>
      <w:proofErr w:type="gramEnd"/>
      <w:r w:rsidRPr="00254E64">
        <w:rPr>
          <w:lang w:val="sv-FI"/>
        </w:rPr>
        <w:t xml:space="preserve"> styrelse har tagit del av betänkandet.</w:t>
      </w:r>
    </w:p>
    <w:p w:rsidR="0063553F" w:rsidRPr="00254E64" w:rsidRDefault="0063553F" w:rsidP="00254E64">
      <w:pPr>
        <w:pStyle w:val="Sisennettyleipteksti"/>
        <w:rPr>
          <w:lang w:val="sv-FI"/>
        </w:rPr>
      </w:pPr>
      <w:r w:rsidRPr="00254E64">
        <w:rPr>
          <w:lang w:val="sv-FI"/>
        </w:rPr>
        <w:t xml:space="preserve">Vi konstaterar att det är bra att </w:t>
      </w:r>
      <w:r w:rsidR="00BF475F" w:rsidRPr="00254E64">
        <w:rPr>
          <w:lang w:val="sv-FI"/>
        </w:rPr>
        <w:t>arbete påbörjats för att revidera och förnya självstyrelselagen</w:t>
      </w:r>
      <w:r w:rsidR="00254E64">
        <w:rPr>
          <w:lang w:val="sv-FI"/>
        </w:rPr>
        <w:t xml:space="preserve">. </w:t>
      </w:r>
      <w:r w:rsidRPr="00254E64">
        <w:rPr>
          <w:lang w:val="sv-FI"/>
        </w:rPr>
        <w:t>Angående problemställningarna</w:t>
      </w:r>
      <w:r w:rsidR="00BF475F" w:rsidRPr="00254E64">
        <w:rPr>
          <w:lang w:val="sv-FI"/>
        </w:rPr>
        <w:t xml:space="preserve"> och ändringsförslagen</w:t>
      </w:r>
      <w:r w:rsidRPr="00254E64">
        <w:rPr>
          <w:lang w:val="sv-FI"/>
        </w:rPr>
        <w:t xml:space="preserve"> har vi koncentrerat oss på de områden som hör till vår verksamhet. </w:t>
      </w:r>
    </w:p>
    <w:p w:rsidR="00BF475F" w:rsidRPr="00254E64" w:rsidRDefault="00A563DA" w:rsidP="00BC1AE4">
      <w:pPr>
        <w:pStyle w:val="Sisennettyleipteksti"/>
        <w:rPr>
          <w:lang w:val="sv-FI"/>
        </w:rPr>
      </w:pPr>
      <w:r w:rsidRPr="00254E64">
        <w:rPr>
          <w:lang w:val="sv-FI"/>
        </w:rPr>
        <w:t>Det är viktigt att riket har kvar behörigheten för arbetslagstiftningen eftersom området är så stort och</w:t>
      </w:r>
      <w:r w:rsidR="00254E64">
        <w:rPr>
          <w:lang w:val="sv-FI"/>
        </w:rPr>
        <w:t xml:space="preserve"> innefattar bl.a. arbetarskydd.</w:t>
      </w:r>
    </w:p>
    <w:p w:rsidR="00DB5444" w:rsidRPr="00254E64" w:rsidRDefault="00D32996" w:rsidP="00692ECA">
      <w:pPr>
        <w:pStyle w:val="Sisennettyleipteksti"/>
        <w:rPr>
          <w:lang w:val="sv-FI"/>
        </w:rPr>
      </w:pPr>
      <w:r w:rsidRPr="00254E64">
        <w:rPr>
          <w:lang w:val="sv-FI"/>
        </w:rPr>
        <w:t>En ökad ”enklare” överföring av lagstiftningsbehörighet</w:t>
      </w:r>
      <w:r w:rsidR="00254E64">
        <w:rPr>
          <w:lang w:val="sv-FI"/>
        </w:rPr>
        <w:t>en</w:t>
      </w:r>
      <w:r w:rsidRPr="00254E64">
        <w:rPr>
          <w:lang w:val="sv-FI"/>
        </w:rPr>
        <w:t xml:space="preserve"> kräver kompetens, specialkunskaper och resurser. Redan idag finns problem </w:t>
      </w:r>
      <w:r w:rsidR="00254E64">
        <w:rPr>
          <w:lang w:val="sv-FI"/>
        </w:rPr>
        <w:t>med uppdatering och förnyande</w:t>
      </w:r>
      <w:r w:rsidRPr="00254E64">
        <w:rPr>
          <w:lang w:val="sv-FI"/>
        </w:rPr>
        <w:t xml:space="preserve"> av viktiga lagar. Frånvaron av samarbetslag för tjänstemän inom landskapet och inom kommunerna har resulterat egna samarbetsavtal som ännu till dags dato inte är färdigt uppdaterade enligt rikets samarbetslag. På Åland gäller en arbetstidslag från 1998 (FF</w:t>
      </w:r>
      <w:r w:rsidR="00DB5444" w:rsidRPr="00254E64">
        <w:rPr>
          <w:lang w:val="sv-FI"/>
        </w:rPr>
        <w:t>S605/1996). Tjänstemannalagen för landskapet Åland har trots sporadiska uppdateringar sämre anställningstrygghet bl.a</w:t>
      </w:r>
      <w:r w:rsidR="00254E64">
        <w:rPr>
          <w:lang w:val="sv-FI"/>
        </w:rPr>
        <w:t>.</w:t>
      </w:r>
      <w:r w:rsidR="00DB5444" w:rsidRPr="00254E64">
        <w:rPr>
          <w:lang w:val="sv-FI"/>
        </w:rPr>
        <w:t xml:space="preserve"> frånvaro av förbud för upprepade förordnanden utan skäl. Det finns tyvärr många fler exempel men dessa lagar är mycket viktiga inom vårt verksamhetsområde. </w:t>
      </w:r>
    </w:p>
    <w:p w:rsidR="00692ECA" w:rsidRPr="00254E64" w:rsidRDefault="00DB5444" w:rsidP="00692ECA">
      <w:pPr>
        <w:pStyle w:val="Sisennettyleipteksti"/>
        <w:rPr>
          <w:lang w:val="sv-FI"/>
        </w:rPr>
      </w:pPr>
      <w:r w:rsidRPr="00254E64">
        <w:rPr>
          <w:lang w:val="sv-FI"/>
        </w:rPr>
        <w:t>Ett klargörande av de förvaltningsprocessuella bestämmelserna är mycket viktigt. Det finns en stor otydlighet om bes</w:t>
      </w:r>
      <w:r w:rsidR="00254E64">
        <w:rPr>
          <w:lang w:val="sv-FI"/>
        </w:rPr>
        <w:t>v</w:t>
      </w:r>
      <w:r w:rsidRPr="00254E64">
        <w:rPr>
          <w:lang w:val="sv-FI"/>
        </w:rPr>
        <w:t>ärsgången/instansen inom landskapet och dess underlydande myndigheter. Tjänstemannalagen för landskapet Åland säger tydligt att besvär i beslut i anledning av lagen skall riktas till Högsta Förvaltingsdomsto</w:t>
      </w:r>
      <w:r w:rsidR="00254E64">
        <w:rPr>
          <w:lang w:val="sv-FI"/>
        </w:rPr>
        <w:t xml:space="preserve">len. Det görs inget undantag gällande </w:t>
      </w:r>
      <w:r w:rsidRPr="00254E64">
        <w:rPr>
          <w:lang w:val="sv-FI"/>
        </w:rPr>
        <w:t xml:space="preserve">landskapsregeringen eller de underlydande myndigheterna. Samtidigt har man i en landskapsrevisonslag slagit fast att det för underlydande myndigheter är Ålands förvaltningsdomstol som är första besvärsinstans. </w:t>
      </w:r>
      <w:r w:rsidR="00692ECA" w:rsidRPr="00254E64">
        <w:rPr>
          <w:lang w:val="sv-FI"/>
        </w:rPr>
        <w:t xml:space="preserve">Tydliga och samstämmiga besvärsregler är ett absolut krav för den enskildes rättssäkerhet och likabehandling. </w:t>
      </w:r>
    </w:p>
    <w:p w:rsidR="00692ECA" w:rsidRPr="00254E64" w:rsidRDefault="00692ECA" w:rsidP="00254E64">
      <w:pPr>
        <w:pStyle w:val="Sisennettyleipteksti"/>
        <w:rPr>
          <w:lang w:val="sv-FI"/>
        </w:rPr>
      </w:pPr>
      <w:r w:rsidRPr="00254E64">
        <w:rPr>
          <w:lang w:val="sv-FI"/>
        </w:rPr>
        <w:t>Vi ser även dagens skrivning i självstyrelselagen om besvärsförbud i beslut om utnämningsärende som både oförståelig och diskriminerande</w:t>
      </w:r>
      <w:r w:rsidR="00254E64">
        <w:rPr>
          <w:lang w:val="sv-FI"/>
        </w:rPr>
        <w:t xml:space="preserve">. </w:t>
      </w:r>
      <w:r w:rsidRPr="00254E64">
        <w:rPr>
          <w:lang w:val="sv-FI"/>
        </w:rPr>
        <w:t>Landskapet har verksamheter som sjukvård och und</w:t>
      </w:r>
      <w:r w:rsidR="00254E64">
        <w:rPr>
          <w:lang w:val="sv-FI"/>
        </w:rPr>
        <w:t xml:space="preserve">ervisning på </w:t>
      </w:r>
      <w:proofErr w:type="spellStart"/>
      <w:r w:rsidR="00254E64">
        <w:rPr>
          <w:lang w:val="sv-FI"/>
        </w:rPr>
        <w:t>gymnasialstadie</w:t>
      </w:r>
      <w:proofErr w:type="spellEnd"/>
      <w:r w:rsidR="00254E64">
        <w:rPr>
          <w:lang w:val="sv-FI"/>
        </w:rPr>
        <w:t>/högskolenivå</w:t>
      </w:r>
      <w:r w:rsidRPr="00254E64">
        <w:rPr>
          <w:lang w:val="sv-FI"/>
        </w:rPr>
        <w:t xml:space="preserve"> som i riket hör under den kommunala verksamheten. Det betyder att man i riket inom dessa </w:t>
      </w:r>
      <w:r w:rsidRPr="00254E64">
        <w:rPr>
          <w:lang w:val="sv-FI"/>
        </w:rPr>
        <w:lastRenderedPageBreak/>
        <w:t xml:space="preserve">sektorer har rätt att besvära sig över ett utnämningsärende vilken rättighet förvägras de som söker motsvarande arbeten på Åland där landskapet är huvudman. </w:t>
      </w:r>
    </w:p>
    <w:p w:rsidR="00692ECA" w:rsidRPr="00254E64" w:rsidRDefault="00692ECA" w:rsidP="00BC1AE4">
      <w:pPr>
        <w:pStyle w:val="Sisennettyleipteksti"/>
        <w:rPr>
          <w:lang w:val="sv-FI"/>
        </w:rPr>
      </w:pPr>
      <w:r w:rsidRPr="00254E64">
        <w:rPr>
          <w:lang w:val="sv-FI"/>
        </w:rPr>
        <w:t xml:space="preserve">Akava-Åland r.f. ställer gärna sin kunskap och kompetens till förfogande i det fortsatta arbetet med moderniseringen av självstyrelselagen </w:t>
      </w:r>
    </w:p>
    <w:p w:rsidR="00692ECA" w:rsidRPr="00254E64" w:rsidRDefault="00692ECA" w:rsidP="00BC1AE4">
      <w:pPr>
        <w:pStyle w:val="Sisennettyleipteksti"/>
        <w:rPr>
          <w:lang w:val="sv-FI"/>
        </w:rPr>
      </w:pPr>
    </w:p>
    <w:p w:rsidR="00692ECA" w:rsidRPr="00254E64" w:rsidRDefault="00692ECA" w:rsidP="00BC1AE4">
      <w:pPr>
        <w:pStyle w:val="Sisennettyleipteksti"/>
        <w:rPr>
          <w:lang w:val="sv-FI"/>
        </w:rPr>
      </w:pPr>
      <w:r w:rsidRPr="00254E64">
        <w:rPr>
          <w:lang w:val="sv-FI"/>
        </w:rPr>
        <w:t xml:space="preserve"> </w:t>
      </w:r>
    </w:p>
    <w:p w:rsidR="00DB5444" w:rsidRPr="00254E64" w:rsidRDefault="00DB5444" w:rsidP="00BC1AE4">
      <w:pPr>
        <w:pStyle w:val="Sisennettyleipteksti"/>
        <w:rPr>
          <w:lang w:val="sv-FI"/>
        </w:rPr>
      </w:pPr>
      <w:r w:rsidRPr="00254E64">
        <w:rPr>
          <w:lang w:val="sv-FI"/>
        </w:rPr>
        <w:t xml:space="preserve"> </w:t>
      </w:r>
    </w:p>
    <w:p w:rsidR="00DB5444" w:rsidRPr="00254E64" w:rsidRDefault="00DB5444" w:rsidP="00BC1AE4">
      <w:pPr>
        <w:pStyle w:val="Sisennettyleipteksti"/>
        <w:rPr>
          <w:lang w:val="sv-FI"/>
        </w:rPr>
      </w:pPr>
    </w:p>
    <w:p w:rsidR="00CD5CBB" w:rsidRPr="00254E64" w:rsidRDefault="00692ECA" w:rsidP="00BC1AE4">
      <w:pPr>
        <w:pStyle w:val="Allekirjoitus"/>
        <w:rPr>
          <w:lang w:val="sv-FI"/>
        </w:rPr>
      </w:pPr>
      <w:r w:rsidRPr="00254E64">
        <w:rPr>
          <w:lang w:val="sv-FI"/>
        </w:rPr>
        <w:t>Akava-Åland r.f.</w:t>
      </w:r>
    </w:p>
    <w:p w:rsidR="00CD5CBB" w:rsidRPr="00254E64" w:rsidRDefault="00CD5CBB" w:rsidP="00BC1AE4">
      <w:pPr>
        <w:pStyle w:val="Allekirjoitus"/>
        <w:rPr>
          <w:lang w:val="sv-FI"/>
        </w:rPr>
      </w:pPr>
    </w:p>
    <w:p w:rsidR="00123ED3" w:rsidRPr="00254E64" w:rsidRDefault="00123ED3" w:rsidP="00BC1AE4">
      <w:pPr>
        <w:pStyle w:val="Allekirjoitus"/>
        <w:rPr>
          <w:lang w:val="sv-FI"/>
        </w:rPr>
      </w:pPr>
    </w:p>
    <w:p w:rsidR="00CD5CBB" w:rsidRPr="00254E64" w:rsidRDefault="00CD5CBB" w:rsidP="00BC1AE4">
      <w:pPr>
        <w:pStyle w:val="Allekirjoitus"/>
        <w:rPr>
          <w:lang w:val="sv-FI"/>
        </w:rPr>
      </w:pPr>
    </w:p>
    <w:p w:rsidR="00692ECA" w:rsidRPr="00254E64" w:rsidRDefault="00692ECA" w:rsidP="00BC1AE4">
      <w:pPr>
        <w:pStyle w:val="Allekirjoitus"/>
        <w:rPr>
          <w:lang w:val="sv-FI"/>
        </w:rPr>
      </w:pPr>
      <w:r w:rsidRPr="00254E64">
        <w:rPr>
          <w:lang w:val="sv-FI"/>
        </w:rPr>
        <w:t xml:space="preserve">Sune </w:t>
      </w:r>
      <w:proofErr w:type="spellStart"/>
      <w:r w:rsidRPr="00254E64">
        <w:rPr>
          <w:lang w:val="sv-FI"/>
        </w:rPr>
        <w:t>Alén</w:t>
      </w:r>
      <w:proofErr w:type="spellEnd"/>
      <w:r w:rsidR="004E2830" w:rsidRPr="00254E64">
        <w:rPr>
          <w:lang w:val="sv-FI"/>
        </w:rPr>
        <w:tab/>
      </w:r>
    </w:p>
    <w:p w:rsidR="00CD5CBB" w:rsidRPr="00254E64" w:rsidRDefault="00692ECA" w:rsidP="00BC1AE4">
      <w:pPr>
        <w:pStyle w:val="Allekirjoitus"/>
        <w:rPr>
          <w:lang w:val="sv-FI"/>
        </w:rPr>
      </w:pPr>
      <w:r w:rsidRPr="00254E64">
        <w:rPr>
          <w:lang w:val="sv-FI"/>
        </w:rPr>
        <w:t>ordförande</w:t>
      </w:r>
      <w:r w:rsidR="00CD5CBB" w:rsidRPr="00254E64">
        <w:rPr>
          <w:lang w:val="sv-FI"/>
        </w:rPr>
        <w:tab/>
      </w:r>
    </w:p>
    <w:p w:rsidR="00CD5CBB" w:rsidRPr="00254E64" w:rsidRDefault="00CD5CBB" w:rsidP="00FA0892">
      <w:pPr>
        <w:rPr>
          <w:lang w:val="sv-FI"/>
        </w:rPr>
      </w:pPr>
    </w:p>
    <w:p w:rsidR="00683F74" w:rsidRPr="00254E64" w:rsidRDefault="00683F74" w:rsidP="00FA0892">
      <w:pPr>
        <w:rPr>
          <w:lang w:val="sv-FI"/>
        </w:rPr>
      </w:pPr>
    </w:p>
    <w:p w:rsidR="00CD5CBB" w:rsidRPr="00254E64" w:rsidRDefault="00CD5CBB" w:rsidP="00FA0892">
      <w:pPr>
        <w:rPr>
          <w:lang w:val="sv-FI"/>
        </w:rPr>
      </w:pPr>
    </w:p>
    <w:p w:rsidR="008F0FD5" w:rsidRPr="00254E64" w:rsidRDefault="008F0FD5" w:rsidP="008F0FD5">
      <w:pPr>
        <w:pStyle w:val="Riippuvasisennys"/>
        <w:rPr>
          <w:lang w:val="sv-FI"/>
        </w:rPr>
      </w:pPr>
    </w:p>
    <w:sectPr w:rsidR="008F0FD5" w:rsidRPr="00254E64" w:rsidSect="00A804D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16" w:rsidRDefault="00FC2F16">
      <w:r>
        <w:separator/>
      </w:r>
    </w:p>
    <w:p w:rsidR="00FC2F16" w:rsidRDefault="00FC2F16"/>
  </w:endnote>
  <w:endnote w:type="continuationSeparator" w:id="0">
    <w:p w:rsidR="00FC2F16" w:rsidRDefault="00FC2F16">
      <w:r>
        <w:continuationSeparator/>
      </w:r>
    </w:p>
    <w:p w:rsidR="00FC2F16" w:rsidRDefault="00FC2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3" w:rsidRPr="0090424F" w:rsidRDefault="002714C5" w:rsidP="00F44783">
    <w:pPr>
      <w:pStyle w:val="Alatunniste"/>
      <w:rPr>
        <w:lang w:val="sv-SE"/>
      </w:rPr>
    </w:pPr>
    <w:r w:rsidRPr="00AF2B4E">
      <w:rPr>
        <w:noProof/>
      </w:rPr>
      <w:drawing>
        <wp:anchor distT="0" distB="0" distL="114300" distR="114300" simplePos="0" relativeHeight="251658240" behindDoc="0" locked="0" layoutInCell="1" allowOverlap="1" wp14:anchorId="0A122088" wp14:editId="7476B8DA">
          <wp:simplePos x="0" y="0"/>
          <wp:positionH relativeFrom="page">
            <wp:posOffset>5436870</wp:posOffset>
          </wp:positionH>
          <wp:positionV relativeFrom="page">
            <wp:posOffset>9627870</wp:posOffset>
          </wp:positionV>
          <wp:extent cx="1598400" cy="864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400" cy="86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F5B91" w:rsidRPr="0090424F">
      <w:rPr>
        <w:lang w:val="sv-SE"/>
      </w:rPr>
      <w:t>Storagatan</w:t>
    </w:r>
    <w:proofErr w:type="spellEnd"/>
    <w:r w:rsidR="005F5B91" w:rsidRPr="0090424F">
      <w:rPr>
        <w:lang w:val="sv-SE"/>
      </w:rPr>
      <w:t xml:space="preserve"> 14</w:t>
    </w:r>
    <w:r w:rsidR="00F61673" w:rsidRPr="0090424F">
      <w:rPr>
        <w:lang w:val="sv-SE"/>
      </w:rPr>
      <w:tab/>
    </w:r>
    <w:r w:rsidR="005F5B91" w:rsidRPr="0090424F">
      <w:rPr>
        <w:lang w:val="sv-SE"/>
      </w:rPr>
      <w:t>tel. 018-16 348</w:t>
    </w:r>
    <w:r w:rsidR="005F5B91" w:rsidRPr="0090424F">
      <w:rPr>
        <w:lang w:val="sv-SE"/>
      </w:rPr>
      <w:tab/>
      <w:t>e-post: akava-a</w:t>
    </w:r>
    <w:r w:rsidR="005F5B91" w:rsidRPr="0090424F">
      <w:rPr>
        <w:rFonts w:cstheme="minorHAnsi"/>
        <w:lang w:val="sv-SE"/>
      </w:rPr>
      <w:t>@</w:t>
    </w:r>
    <w:r w:rsidR="005F5B91" w:rsidRPr="0090424F">
      <w:rPr>
        <w:lang w:val="sv-SE"/>
      </w:rPr>
      <w:t>aland.net</w:t>
    </w:r>
  </w:p>
  <w:p w:rsidR="00F61673" w:rsidRDefault="005F5B91" w:rsidP="00AF2B4E">
    <w:pPr>
      <w:pStyle w:val="Alatunniste"/>
      <w:spacing w:after="0"/>
    </w:pPr>
    <w:r>
      <w:t xml:space="preserve">22100 </w:t>
    </w:r>
    <w:proofErr w:type="spellStart"/>
    <w:r>
      <w:t>Mariehamn</w:t>
    </w:r>
    <w:proofErr w:type="spellEnd"/>
    <w:r w:rsidR="00F61673">
      <w:tab/>
    </w:r>
    <w:proofErr w:type="spellStart"/>
    <w:r w:rsidR="00F61673">
      <w:t>www.</w:t>
    </w:r>
    <w:r w:rsidR="00F61673" w:rsidRPr="00D44C4D">
      <w:t>akava</w:t>
    </w:r>
    <w:r>
      <w:t>aland.ax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16" w:rsidRDefault="00FC2F16">
      <w:r>
        <w:separator/>
      </w:r>
    </w:p>
    <w:p w:rsidR="00FC2F16" w:rsidRDefault="00FC2F16"/>
  </w:footnote>
  <w:footnote w:type="continuationSeparator" w:id="0">
    <w:p w:rsidR="00FC2F16" w:rsidRDefault="00FC2F16">
      <w:r>
        <w:continuationSeparator/>
      </w:r>
    </w:p>
    <w:p w:rsidR="00FC2F16" w:rsidRDefault="00FC2F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Pr="0068616D" w:rsidRDefault="00960E87" w:rsidP="00960E87">
    <w:pPr>
      <w:pStyle w:val="Yltunniste"/>
    </w:pPr>
    <w:proofErr w:type="spellStart"/>
    <w:r w:rsidRPr="0090424F">
      <w:rPr>
        <w:b/>
        <w:sz w:val="32"/>
        <w:szCs w:val="32"/>
      </w:rPr>
      <w:t>Akava</w:t>
    </w:r>
    <w:r w:rsidR="005F5B91" w:rsidRPr="0090424F">
      <w:rPr>
        <w:b/>
        <w:sz w:val="32"/>
        <w:szCs w:val="32"/>
      </w:rPr>
      <w:t>-Åland</w:t>
    </w:r>
    <w:proofErr w:type="spellEnd"/>
    <w:r w:rsidR="005F5B91" w:rsidRPr="0090424F">
      <w:rPr>
        <w:b/>
        <w:sz w:val="32"/>
        <w:szCs w:val="32"/>
      </w:rPr>
      <w:t xml:space="preserve"> </w:t>
    </w:r>
    <w:proofErr w:type="spellStart"/>
    <w:r w:rsidR="005F5B91" w:rsidRPr="0090424F">
      <w:rPr>
        <w:b/>
        <w:sz w:val="32"/>
        <w:szCs w:val="32"/>
      </w:rPr>
      <w:t>r.f</w:t>
    </w:r>
    <w:proofErr w:type="spellEnd"/>
    <w:r w:rsidR="005F5B91" w:rsidRPr="0090424F">
      <w:rPr>
        <w:b/>
        <w:sz w:val="32"/>
        <w:szCs w:val="32"/>
      </w:rPr>
      <w:t>.</w:t>
    </w:r>
    <w:r w:rsidR="003F5B79">
      <w:tab/>
    </w:r>
    <w:r w:rsidR="003F5B79">
      <w:tab/>
    </w:r>
    <w:r w:rsidR="003F5B79">
      <w:tab/>
    </w:r>
    <w:r w:rsidR="00FD2626">
      <w:fldChar w:fldCharType="begin"/>
    </w:r>
    <w:r w:rsidR="00FD2626">
      <w:instrText xml:space="preserve"> PAGE </w:instrText>
    </w:r>
    <w:r w:rsidR="00FD2626">
      <w:fldChar w:fldCharType="separate"/>
    </w:r>
    <w:r w:rsidR="00442AC1">
      <w:rPr>
        <w:noProof/>
      </w:rPr>
      <w:t>1</w:t>
    </w:r>
    <w:r w:rsidR="00FD2626">
      <w:rPr>
        <w:noProof/>
      </w:rPr>
      <w:fldChar w:fldCharType="end"/>
    </w:r>
    <w:r w:rsidR="003F5B79" w:rsidRPr="00113B89">
      <w:t xml:space="preserve"> (</w:t>
    </w:r>
    <w:r w:rsidR="00442AC1">
      <w:fldChar w:fldCharType="begin"/>
    </w:r>
    <w:r w:rsidR="00442AC1">
      <w:instrText xml:space="preserve"> NUMPAGES </w:instrText>
    </w:r>
    <w:r w:rsidR="00442AC1">
      <w:fldChar w:fldCharType="separate"/>
    </w:r>
    <w:r w:rsidR="00442AC1">
      <w:rPr>
        <w:noProof/>
      </w:rPr>
      <w:t>2</w:t>
    </w:r>
    <w:r w:rsidR="00442AC1">
      <w:rPr>
        <w:noProof/>
      </w:rPr>
      <w:fldChar w:fldCharType="end"/>
    </w:r>
    <w:r w:rsidR="003F5B79" w:rsidRPr="00113B89">
      <w:t>)</w:t>
    </w:r>
  </w:p>
  <w:p w:rsidR="003F5B79" w:rsidRPr="0037527F" w:rsidRDefault="003F5B79" w:rsidP="00960E87">
    <w:pPr>
      <w:pStyle w:val="Yltunniste"/>
    </w:pPr>
  </w:p>
  <w:p w:rsidR="003F5B79" w:rsidRDefault="003F5B79" w:rsidP="005A0043">
    <w:pPr>
      <w:pStyle w:val="Yltunniste"/>
    </w:pPr>
    <w:r>
      <w:tab/>
    </w:r>
    <w:proofErr w:type="spellStart"/>
    <w:r w:rsidR="00960E87">
      <w:t>Dnro</w:t>
    </w:r>
    <w:proofErr w:type="spellEnd"/>
    <w:r w:rsidR="00960E87">
      <w:t xml:space="preserve"> </w:t>
    </w:r>
    <w:r w:rsidR="00D32996">
      <w:t>OM60/08/2103</w:t>
    </w:r>
  </w:p>
  <w:p w:rsidR="003F5B79" w:rsidRDefault="003F5B79" w:rsidP="00960E87">
    <w:pPr>
      <w:pStyle w:val="Yltunniste"/>
    </w:pPr>
    <w:r>
      <w:tab/>
    </w:r>
    <w:sdt>
      <w:sdtPr>
        <w:id w:val="149008865"/>
        <w:placeholder>
          <w:docPart w:val="72E8C20DFDDA458B8D1F81925623E5BC"/>
        </w:placeholder>
        <w:date w:fullDate="2015-04-07T00:00:00Z">
          <w:dateFormat w:val="d.M.yyyy"/>
          <w:lid w:val="fi-FI"/>
          <w:storeMappedDataAs w:val="dateTime"/>
          <w:calendar w:val="gregorian"/>
        </w:date>
      </w:sdtPr>
      <w:sdtEndPr/>
      <w:sdtContent>
        <w:r w:rsidR="00D32996">
          <w:t>7.4.2015</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56192" behindDoc="0" locked="0" layoutInCell="1" allowOverlap="1" wp14:anchorId="1616F1A6" wp14:editId="094130A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A3F75D5"/>
    <w:multiLevelType w:val="multilevel"/>
    <w:tmpl w:val="B268CF6E"/>
    <w:numStyleLink w:val="Monitasoinennumerointi"/>
  </w:abstractNum>
  <w:abstractNum w:abstractNumId="2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nsid w:val="75D12B46"/>
    <w:multiLevelType w:val="multilevel"/>
    <w:tmpl w:val="B268CF6E"/>
    <w:numStyleLink w:val="Monitasoinennumerointi"/>
  </w:abstractNum>
  <w:abstractNum w:abstractNumId="26">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91"/>
    <w:rsid w:val="0000309A"/>
    <w:rsid w:val="00003324"/>
    <w:rsid w:val="00010D14"/>
    <w:rsid w:val="00023FE5"/>
    <w:rsid w:val="000241B5"/>
    <w:rsid w:val="0002458E"/>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B4EF7"/>
    <w:rsid w:val="000C3004"/>
    <w:rsid w:val="000C3D01"/>
    <w:rsid w:val="000C7B64"/>
    <w:rsid w:val="000D1D4D"/>
    <w:rsid w:val="000D216F"/>
    <w:rsid w:val="000D44DE"/>
    <w:rsid w:val="000D7161"/>
    <w:rsid w:val="000E2A6F"/>
    <w:rsid w:val="000E4C4B"/>
    <w:rsid w:val="000E51D6"/>
    <w:rsid w:val="000E5BCB"/>
    <w:rsid w:val="000F7642"/>
    <w:rsid w:val="00101750"/>
    <w:rsid w:val="0010517E"/>
    <w:rsid w:val="00107C58"/>
    <w:rsid w:val="00111400"/>
    <w:rsid w:val="00113B89"/>
    <w:rsid w:val="00123C31"/>
    <w:rsid w:val="00123ED3"/>
    <w:rsid w:val="001245CE"/>
    <w:rsid w:val="00125CBF"/>
    <w:rsid w:val="001278E8"/>
    <w:rsid w:val="001337AF"/>
    <w:rsid w:val="00146348"/>
    <w:rsid w:val="00152B49"/>
    <w:rsid w:val="001560BE"/>
    <w:rsid w:val="001567D8"/>
    <w:rsid w:val="001571F9"/>
    <w:rsid w:val="00162858"/>
    <w:rsid w:val="0017318C"/>
    <w:rsid w:val="00183A8D"/>
    <w:rsid w:val="00184429"/>
    <w:rsid w:val="001853D9"/>
    <w:rsid w:val="00193CA7"/>
    <w:rsid w:val="001A7F40"/>
    <w:rsid w:val="001D623D"/>
    <w:rsid w:val="001D7793"/>
    <w:rsid w:val="001E13F6"/>
    <w:rsid w:val="001E2FB9"/>
    <w:rsid w:val="001E554B"/>
    <w:rsid w:val="001E6265"/>
    <w:rsid w:val="001F2C96"/>
    <w:rsid w:val="001F64EC"/>
    <w:rsid w:val="001F709D"/>
    <w:rsid w:val="00207222"/>
    <w:rsid w:val="00212E05"/>
    <w:rsid w:val="00220BC5"/>
    <w:rsid w:val="00227CA3"/>
    <w:rsid w:val="002336D7"/>
    <w:rsid w:val="00242C10"/>
    <w:rsid w:val="0024311E"/>
    <w:rsid w:val="00244051"/>
    <w:rsid w:val="00245989"/>
    <w:rsid w:val="00251A7E"/>
    <w:rsid w:val="00254E64"/>
    <w:rsid w:val="002679AA"/>
    <w:rsid w:val="002714C5"/>
    <w:rsid w:val="00274FC1"/>
    <w:rsid w:val="00275273"/>
    <w:rsid w:val="00286EF0"/>
    <w:rsid w:val="002908CA"/>
    <w:rsid w:val="0029173A"/>
    <w:rsid w:val="002953BA"/>
    <w:rsid w:val="002A1C8F"/>
    <w:rsid w:val="002A6A82"/>
    <w:rsid w:val="002B1A6B"/>
    <w:rsid w:val="002B4750"/>
    <w:rsid w:val="002B6071"/>
    <w:rsid w:val="002B682B"/>
    <w:rsid w:val="002C76A0"/>
    <w:rsid w:val="002E0BD4"/>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2AC1"/>
    <w:rsid w:val="004437E3"/>
    <w:rsid w:val="00451AB8"/>
    <w:rsid w:val="00454DA7"/>
    <w:rsid w:val="004600F5"/>
    <w:rsid w:val="00466D20"/>
    <w:rsid w:val="004736CC"/>
    <w:rsid w:val="004747FA"/>
    <w:rsid w:val="00474C1C"/>
    <w:rsid w:val="0047501E"/>
    <w:rsid w:val="00477271"/>
    <w:rsid w:val="00482BAD"/>
    <w:rsid w:val="00486B11"/>
    <w:rsid w:val="004921DA"/>
    <w:rsid w:val="004A1A51"/>
    <w:rsid w:val="004A210A"/>
    <w:rsid w:val="004A232C"/>
    <w:rsid w:val="004A6D47"/>
    <w:rsid w:val="004B3786"/>
    <w:rsid w:val="004B3A1D"/>
    <w:rsid w:val="004C447B"/>
    <w:rsid w:val="004C5A29"/>
    <w:rsid w:val="004D0E77"/>
    <w:rsid w:val="004D6904"/>
    <w:rsid w:val="004E250A"/>
    <w:rsid w:val="004E2830"/>
    <w:rsid w:val="004E3C23"/>
    <w:rsid w:val="004F1FEF"/>
    <w:rsid w:val="004F3D18"/>
    <w:rsid w:val="00504BCE"/>
    <w:rsid w:val="00507500"/>
    <w:rsid w:val="00515761"/>
    <w:rsid w:val="00523B5F"/>
    <w:rsid w:val="00527965"/>
    <w:rsid w:val="005365C3"/>
    <w:rsid w:val="005367DE"/>
    <w:rsid w:val="00536E30"/>
    <w:rsid w:val="005401CA"/>
    <w:rsid w:val="00554D69"/>
    <w:rsid w:val="00556B3E"/>
    <w:rsid w:val="00556DB3"/>
    <w:rsid w:val="00562DCB"/>
    <w:rsid w:val="00564AE0"/>
    <w:rsid w:val="00565594"/>
    <w:rsid w:val="00565B59"/>
    <w:rsid w:val="00573C08"/>
    <w:rsid w:val="00574AAA"/>
    <w:rsid w:val="00575756"/>
    <w:rsid w:val="00585DD3"/>
    <w:rsid w:val="00586359"/>
    <w:rsid w:val="005A0043"/>
    <w:rsid w:val="005B1AA4"/>
    <w:rsid w:val="005C0B59"/>
    <w:rsid w:val="005D03AC"/>
    <w:rsid w:val="005D0A68"/>
    <w:rsid w:val="005D4024"/>
    <w:rsid w:val="005D570C"/>
    <w:rsid w:val="005D6A1A"/>
    <w:rsid w:val="005E0641"/>
    <w:rsid w:val="005E3DB2"/>
    <w:rsid w:val="005E62F7"/>
    <w:rsid w:val="005E6412"/>
    <w:rsid w:val="005F4122"/>
    <w:rsid w:val="005F5B91"/>
    <w:rsid w:val="00600209"/>
    <w:rsid w:val="006031F1"/>
    <w:rsid w:val="00604A08"/>
    <w:rsid w:val="006079F3"/>
    <w:rsid w:val="0061252D"/>
    <w:rsid w:val="0061261D"/>
    <w:rsid w:val="00614595"/>
    <w:rsid w:val="006208E8"/>
    <w:rsid w:val="006210A6"/>
    <w:rsid w:val="0062146D"/>
    <w:rsid w:val="0063191A"/>
    <w:rsid w:val="0063553F"/>
    <w:rsid w:val="00637905"/>
    <w:rsid w:val="00641955"/>
    <w:rsid w:val="00653A8C"/>
    <w:rsid w:val="00681B56"/>
    <w:rsid w:val="00683106"/>
    <w:rsid w:val="00683740"/>
    <w:rsid w:val="00683F74"/>
    <w:rsid w:val="0068616D"/>
    <w:rsid w:val="00692A2D"/>
    <w:rsid w:val="00692ECA"/>
    <w:rsid w:val="00695683"/>
    <w:rsid w:val="006A1899"/>
    <w:rsid w:val="006A2AAD"/>
    <w:rsid w:val="006A5534"/>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35E2"/>
    <w:rsid w:val="007C41E0"/>
    <w:rsid w:val="007C6873"/>
    <w:rsid w:val="007D5980"/>
    <w:rsid w:val="008055B4"/>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0DF5"/>
    <w:rsid w:val="008B120B"/>
    <w:rsid w:val="008B5EA3"/>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0A90"/>
    <w:rsid w:val="0090424F"/>
    <w:rsid w:val="009048D5"/>
    <w:rsid w:val="00905E9C"/>
    <w:rsid w:val="00914EC7"/>
    <w:rsid w:val="00916E3B"/>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840"/>
    <w:rsid w:val="009C0A85"/>
    <w:rsid w:val="009C10E0"/>
    <w:rsid w:val="009C1A52"/>
    <w:rsid w:val="009D5E18"/>
    <w:rsid w:val="009D64A7"/>
    <w:rsid w:val="009E0FAA"/>
    <w:rsid w:val="009E2526"/>
    <w:rsid w:val="009F09BB"/>
    <w:rsid w:val="009F4C50"/>
    <w:rsid w:val="00A035ED"/>
    <w:rsid w:val="00A1168B"/>
    <w:rsid w:val="00A12C81"/>
    <w:rsid w:val="00A13224"/>
    <w:rsid w:val="00A137CC"/>
    <w:rsid w:val="00A14450"/>
    <w:rsid w:val="00A226EE"/>
    <w:rsid w:val="00A270A2"/>
    <w:rsid w:val="00A33D26"/>
    <w:rsid w:val="00A37385"/>
    <w:rsid w:val="00A451E5"/>
    <w:rsid w:val="00A53B00"/>
    <w:rsid w:val="00A55F65"/>
    <w:rsid w:val="00A563DA"/>
    <w:rsid w:val="00A6071F"/>
    <w:rsid w:val="00A62CCF"/>
    <w:rsid w:val="00A63744"/>
    <w:rsid w:val="00A71820"/>
    <w:rsid w:val="00A76BCF"/>
    <w:rsid w:val="00A804DF"/>
    <w:rsid w:val="00A85E68"/>
    <w:rsid w:val="00A9089A"/>
    <w:rsid w:val="00A90DE5"/>
    <w:rsid w:val="00A9295B"/>
    <w:rsid w:val="00A92D8D"/>
    <w:rsid w:val="00A949AE"/>
    <w:rsid w:val="00A96538"/>
    <w:rsid w:val="00AA5EDE"/>
    <w:rsid w:val="00AA6678"/>
    <w:rsid w:val="00AA6EEB"/>
    <w:rsid w:val="00AB317A"/>
    <w:rsid w:val="00AB32F6"/>
    <w:rsid w:val="00AC08D3"/>
    <w:rsid w:val="00AE0187"/>
    <w:rsid w:val="00AE217C"/>
    <w:rsid w:val="00AE2F27"/>
    <w:rsid w:val="00AF1BA0"/>
    <w:rsid w:val="00AF2B4E"/>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4E0"/>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D5D36"/>
    <w:rsid w:val="00BE1E56"/>
    <w:rsid w:val="00BE4121"/>
    <w:rsid w:val="00BE5861"/>
    <w:rsid w:val="00BF475F"/>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289"/>
    <w:rsid w:val="00CC398A"/>
    <w:rsid w:val="00CD5CBB"/>
    <w:rsid w:val="00CE2740"/>
    <w:rsid w:val="00CE4041"/>
    <w:rsid w:val="00CF3B76"/>
    <w:rsid w:val="00CF7982"/>
    <w:rsid w:val="00D04D2F"/>
    <w:rsid w:val="00D04D49"/>
    <w:rsid w:val="00D17A4E"/>
    <w:rsid w:val="00D32996"/>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B5444"/>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4783"/>
    <w:rsid w:val="00F47EE9"/>
    <w:rsid w:val="00F55C65"/>
    <w:rsid w:val="00F5732E"/>
    <w:rsid w:val="00F61673"/>
    <w:rsid w:val="00F7385F"/>
    <w:rsid w:val="00F770E1"/>
    <w:rsid w:val="00F80CE4"/>
    <w:rsid w:val="00F819C0"/>
    <w:rsid w:val="00F81CC5"/>
    <w:rsid w:val="00F85A88"/>
    <w:rsid w:val="00F865D2"/>
    <w:rsid w:val="00F87AED"/>
    <w:rsid w:val="00F94260"/>
    <w:rsid w:val="00F94D0F"/>
    <w:rsid w:val="00F971F8"/>
    <w:rsid w:val="00FA0892"/>
    <w:rsid w:val="00FA191A"/>
    <w:rsid w:val="00FA2E74"/>
    <w:rsid w:val="00FB7EA5"/>
    <w:rsid w:val="00FC10E5"/>
    <w:rsid w:val="00FC2F16"/>
    <w:rsid w:val="00FC5004"/>
    <w:rsid w:val="00FD2626"/>
    <w:rsid w:val="00FE160F"/>
    <w:rsid w:val="00FE2EBF"/>
    <w:rsid w:val="00FE3C06"/>
    <w:rsid w:val="00FF17F1"/>
    <w:rsid w:val="00FF3A34"/>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Desktop\Nytt%20brevpap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8C20DFDDA458B8D1F81925623E5BC"/>
        <w:category>
          <w:name w:val="Allmänt"/>
          <w:gallery w:val="placeholder"/>
        </w:category>
        <w:types>
          <w:type w:val="bbPlcHdr"/>
        </w:types>
        <w:behaviors>
          <w:behavior w:val="content"/>
        </w:behaviors>
        <w:guid w:val="{675E0F88-2634-4AB2-91D0-B57263767FD3}"/>
      </w:docPartPr>
      <w:docPartBody>
        <w:p w:rsidR="006E1041" w:rsidRDefault="0089118F">
          <w:pPr>
            <w:pStyle w:val="72E8C20DFDDA458B8D1F81925623E5BC"/>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F"/>
    <w:rsid w:val="005364B4"/>
    <w:rsid w:val="006E1041"/>
    <w:rsid w:val="00880FEE"/>
    <w:rsid w:val="00891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79A48A3C1084ABEA8A07AB2269C3763">
    <w:name w:val="679A48A3C1084ABEA8A07AB2269C3763"/>
  </w:style>
  <w:style w:type="paragraph" w:customStyle="1" w:styleId="8FE0CBFE0DB640DDBE19E3EF859EA50A">
    <w:name w:val="8FE0CBFE0DB640DDBE19E3EF859EA50A"/>
  </w:style>
  <w:style w:type="paragraph" w:customStyle="1" w:styleId="216B10611C654BA1BFD5E3E3AB29C692">
    <w:name w:val="216B10611C654BA1BFD5E3E3AB29C692"/>
  </w:style>
  <w:style w:type="paragraph" w:customStyle="1" w:styleId="6318D8C1E31C48F59AEF29AE850A7C00">
    <w:name w:val="6318D8C1E31C48F59AEF29AE850A7C00"/>
  </w:style>
  <w:style w:type="paragraph" w:customStyle="1" w:styleId="209E9280485D4AAA85B29084AF5134C7">
    <w:name w:val="209E9280485D4AAA85B29084AF5134C7"/>
  </w:style>
  <w:style w:type="paragraph" w:customStyle="1" w:styleId="2912212477AC4F11BB832D8A9269C5B5">
    <w:name w:val="2912212477AC4F11BB832D8A9269C5B5"/>
  </w:style>
  <w:style w:type="paragraph" w:customStyle="1" w:styleId="C0B60ED5FF574D0289AECA831EC00C97">
    <w:name w:val="C0B60ED5FF574D0289AECA831EC00C97"/>
  </w:style>
  <w:style w:type="paragraph" w:customStyle="1" w:styleId="657DC5772C314E48A1220E73AA8961C9">
    <w:name w:val="657DC5772C314E48A1220E73AA8961C9"/>
  </w:style>
  <w:style w:type="paragraph" w:customStyle="1" w:styleId="FD48EB86D5284C05817880929A008FB5">
    <w:name w:val="FD48EB86D5284C05817880929A008FB5"/>
  </w:style>
  <w:style w:type="paragraph" w:customStyle="1" w:styleId="72E8C20DFDDA458B8D1F81925623E5BC">
    <w:name w:val="72E8C20DFDDA458B8D1F81925623E5BC"/>
  </w:style>
  <w:style w:type="paragraph" w:customStyle="1" w:styleId="C5E66A8DDBD74FD0A06B6A84C3E45D68">
    <w:name w:val="C5E66A8DDBD74FD0A06B6A84C3E45D68"/>
  </w:style>
  <w:style w:type="paragraph" w:customStyle="1" w:styleId="521F5454153D4BF780FE126D50A4B38C">
    <w:name w:val="521F5454153D4BF780FE126D50A4B38C"/>
  </w:style>
  <w:style w:type="paragraph" w:customStyle="1" w:styleId="D525578474BA4A538CD2EFF048E4285C">
    <w:name w:val="D525578474BA4A538CD2EFF048E4285C"/>
  </w:style>
  <w:style w:type="paragraph" w:customStyle="1" w:styleId="C37FA44E14FD418A9BA6A9D49726C300">
    <w:name w:val="C37FA44E14FD418A9BA6A9D49726C3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79A48A3C1084ABEA8A07AB2269C3763">
    <w:name w:val="679A48A3C1084ABEA8A07AB2269C3763"/>
  </w:style>
  <w:style w:type="paragraph" w:customStyle="1" w:styleId="8FE0CBFE0DB640DDBE19E3EF859EA50A">
    <w:name w:val="8FE0CBFE0DB640DDBE19E3EF859EA50A"/>
  </w:style>
  <w:style w:type="paragraph" w:customStyle="1" w:styleId="216B10611C654BA1BFD5E3E3AB29C692">
    <w:name w:val="216B10611C654BA1BFD5E3E3AB29C692"/>
  </w:style>
  <w:style w:type="paragraph" w:customStyle="1" w:styleId="6318D8C1E31C48F59AEF29AE850A7C00">
    <w:name w:val="6318D8C1E31C48F59AEF29AE850A7C00"/>
  </w:style>
  <w:style w:type="paragraph" w:customStyle="1" w:styleId="209E9280485D4AAA85B29084AF5134C7">
    <w:name w:val="209E9280485D4AAA85B29084AF5134C7"/>
  </w:style>
  <w:style w:type="paragraph" w:customStyle="1" w:styleId="2912212477AC4F11BB832D8A9269C5B5">
    <w:name w:val="2912212477AC4F11BB832D8A9269C5B5"/>
  </w:style>
  <w:style w:type="paragraph" w:customStyle="1" w:styleId="C0B60ED5FF574D0289AECA831EC00C97">
    <w:name w:val="C0B60ED5FF574D0289AECA831EC00C97"/>
  </w:style>
  <w:style w:type="paragraph" w:customStyle="1" w:styleId="657DC5772C314E48A1220E73AA8961C9">
    <w:name w:val="657DC5772C314E48A1220E73AA8961C9"/>
  </w:style>
  <w:style w:type="paragraph" w:customStyle="1" w:styleId="FD48EB86D5284C05817880929A008FB5">
    <w:name w:val="FD48EB86D5284C05817880929A008FB5"/>
  </w:style>
  <w:style w:type="paragraph" w:customStyle="1" w:styleId="72E8C20DFDDA458B8D1F81925623E5BC">
    <w:name w:val="72E8C20DFDDA458B8D1F81925623E5BC"/>
  </w:style>
  <w:style w:type="paragraph" w:customStyle="1" w:styleId="C5E66A8DDBD74FD0A06B6A84C3E45D68">
    <w:name w:val="C5E66A8DDBD74FD0A06B6A84C3E45D68"/>
  </w:style>
  <w:style w:type="paragraph" w:customStyle="1" w:styleId="521F5454153D4BF780FE126D50A4B38C">
    <w:name w:val="521F5454153D4BF780FE126D50A4B38C"/>
  </w:style>
  <w:style w:type="paragraph" w:customStyle="1" w:styleId="D525578474BA4A538CD2EFF048E4285C">
    <w:name w:val="D525578474BA4A538CD2EFF048E4285C"/>
  </w:style>
  <w:style w:type="paragraph" w:customStyle="1" w:styleId="C37FA44E14FD418A9BA6A9D49726C300">
    <w:name w:val="C37FA44E14FD418A9BA6A9D49726C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2856-6727-4E5C-AE82-1616DE40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Nytt brevpapper.dotx</Template>
  <TotalTime>0</TotalTime>
  <Pages>2</Pages>
  <Words>284</Words>
  <Characters>2309</Characters>
  <Application>Microsoft Office Word</Application>
  <DocSecurity>4</DocSecurity>
  <Lines>19</Lines>
  <Paragraphs>5</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2015-04-15T10:36:00Z</dcterms:created>
  <dcterms:modified xsi:type="dcterms:W3CDTF">2015-04-15T10:36:00Z</dcterms:modified>
</cp:coreProperties>
</file>