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895FB" w14:textId="77777777" w:rsidR="005B70D9" w:rsidRPr="004501EA" w:rsidRDefault="005B70D9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14:paraId="0450F610" w14:textId="77777777" w:rsidTr="004012C2">
        <w:trPr>
          <w:trHeight w:val="283"/>
        </w:trPr>
        <w:tc>
          <w:tcPr>
            <w:tcW w:w="9284" w:type="dxa"/>
            <w:gridSpan w:val="2"/>
          </w:tcPr>
          <w:p w14:paraId="22BE946E" w14:textId="77777777"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14:paraId="02B073E3" w14:textId="77777777" w:rsidTr="004012C2">
        <w:trPr>
          <w:trHeight w:val="283"/>
        </w:trPr>
        <w:tc>
          <w:tcPr>
            <w:tcW w:w="3472" w:type="dxa"/>
          </w:tcPr>
          <w:p w14:paraId="30FC7CD6" w14:textId="77777777" w:rsidR="000A2D3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DC0386">
              <w:rPr>
                <w:rFonts w:ascii="Arial" w:eastAsia="Times New Roman" w:hAnsi="Arial" w:cs="Arial"/>
                <w:bCs/>
                <w:lang w:eastAsia="fi-FI"/>
              </w:rPr>
              <w:t>/toimielimen/strategian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nimi</w:t>
            </w:r>
          </w:p>
        </w:tc>
        <w:tc>
          <w:tcPr>
            <w:tcW w:w="5812" w:type="dxa"/>
          </w:tcPr>
          <w:p w14:paraId="614DD9FC" w14:textId="77777777" w:rsidR="004012C2" w:rsidRPr="00194147" w:rsidRDefault="00EE6367" w:rsidP="0036543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Hallituksen esitys l</w:t>
            </w:r>
            <w:r w:rsidRPr="00EE6367">
              <w:rPr>
                <w:rFonts w:ascii="Arial" w:eastAsia="Times New Roman" w:hAnsi="Arial" w:cs="Arial"/>
                <w:lang w:eastAsia="fi-FI"/>
              </w:rPr>
              <w:t>iikennejärjestelmästä ja maanteistä annetun lain muuttamisesta ja eräi</w:t>
            </w:r>
            <w:r w:rsidR="00322A07">
              <w:rPr>
                <w:rFonts w:ascii="Arial" w:eastAsia="Times New Roman" w:hAnsi="Arial" w:cs="Arial"/>
                <w:lang w:eastAsia="fi-FI"/>
              </w:rPr>
              <w:t>ksi</w:t>
            </w:r>
            <w:r w:rsidRPr="00EE6367">
              <w:rPr>
                <w:rFonts w:ascii="Arial" w:eastAsia="Times New Roman" w:hAnsi="Arial" w:cs="Arial"/>
                <w:lang w:eastAsia="fi-FI"/>
              </w:rPr>
              <w:t xml:space="preserve"> siihen liittyvien lakien muuttamisesta </w:t>
            </w:r>
            <w:r w:rsidR="006A61B4">
              <w:rPr>
                <w:rFonts w:ascii="Arial" w:eastAsia="Times New Roman" w:hAnsi="Arial" w:cs="Arial"/>
                <w:lang w:eastAsia="fi-FI"/>
              </w:rPr>
              <w:t>(ns. korjauspaketti)</w:t>
            </w:r>
          </w:p>
        </w:tc>
      </w:tr>
      <w:tr w:rsidR="00DC0386" w:rsidRPr="00194147" w14:paraId="6A8C2A97" w14:textId="77777777" w:rsidTr="004012C2">
        <w:trPr>
          <w:trHeight w:val="283"/>
        </w:trPr>
        <w:tc>
          <w:tcPr>
            <w:tcW w:w="3472" w:type="dxa"/>
          </w:tcPr>
          <w:p w14:paraId="465A8F0D" w14:textId="77777777"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14:paraId="1B2EB96C" w14:textId="77777777" w:rsidR="00DC0386" w:rsidRPr="00194147" w:rsidRDefault="005E1E5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416686" w:rsidRPr="00194147" w14:paraId="2F90D541" w14:textId="77777777" w:rsidTr="004012C2">
        <w:trPr>
          <w:trHeight w:val="283"/>
        </w:trPr>
        <w:tc>
          <w:tcPr>
            <w:tcW w:w="3472" w:type="dxa"/>
          </w:tcPr>
          <w:p w14:paraId="1E4AD234" w14:textId="77777777"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Mahti-numero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76EC538" w14:textId="77777777" w:rsidR="00416686" w:rsidRPr="00194147" w:rsidRDefault="006B429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LVM/</w:t>
            </w:r>
            <w:r w:rsidR="00912674">
              <w:rPr>
                <w:rFonts w:ascii="Arial" w:eastAsia="Times New Roman" w:hAnsi="Arial" w:cs="Arial"/>
                <w:lang w:eastAsia="fi-FI"/>
              </w:rPr>
              <w:t>1297/03/2019</w:t>
            </w:r>
          </w:p>
        </w:tc>
      </w:tr>
      <w:tr w:rsidR="000A2D36" w:rsidRPr="00194147" w14:paraId="68C05FF1" w14:textId="77777777" w:rsidTr="004012C2">
        <w:trPr>
          <w:trHeight w:val="283"/>
        </w:trPr>
        <w:tc>
          <w:tcPr>
            <w:tcW w:w="3472" w:type="dxa"/>
          </w:tcPr>
          <w:p w14:paraId="6251E545" w14:textId="77777777"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14:paraId="7AD56CEB" w14:textId="77777777" w:rsidR="000A2D36" w:rsidRPr="00194147" w:rsidRDefault="0091267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LVM023:00/2019</w:t>
            </w:r>
          </w:p>
        </w:tc>
      </w:tr>
    </w:tbl>
    <w:p w14:paraId="372D8209" w14:textId="77777777"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14:paraId="67E252CE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A47A4B" w:rsidRPr="00194147" w14:paraId="5282B43C" w14:textId="77777777" w:rsidTr="004012C2">
        <w:trPr>
          <w:trHeight w:val="283"/>
        </w:trPr>
        <w:tc>
          <w:tcPr>
            <w:tcW w:w="9284" w:type="dxa"/>
            <w:gridSpan w:val="3"/>
          </w:tcPr>
          <w:p w14:paraId="708FAA3C" w14:textId="77777777"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14:paraId="2F7A9FB3" w14:textId="77777777" w:rsidTr="004012C2">
        <w:trPr>
          <w:trHeight w:val="283"/>
        </w:trPr>
        <w:tc>
          <w:tcPr>
            <w:tcW w:w="3472" w:type="dxa"/>
          </w:tcPr>
          <w:p w14:paraId="7B49461F" w14:textId="77777777"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14:paraId="45141BC8" w14:textId="77777777" w:rsidR="00416686" w:rsidRPr="00194147" w:rsidRDefault="00005EFB" w:rsidP="00005EF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14</w:t>
            </w:r>
            <w:r w:rsidR="00EE6367">
              <w:rPr>
                <w:rFonts w:ascii="Arial" w:eastAsia="Times New Roman" w:hAnsi="Arial" w:cs="Arial"/>
                <w:lang w:eastAsia="fi-FI"/>
              </w:rPr>
              <w:t>.6.2019</w:t>
            </w:r>
          </w:p>
        </w:tc>
      </w:tr>
      <w:tr w:rsidR="00CA2068" w:rsidRPr="00194147" w14:paraId="52431637" w14:textId="77777777" w:rsidTr="004012C2">
        <w:trPr>
          <w:trHeight w:val="283"/>
        </w:trPr>
        <w:tc>
          <w:tcPr>
            <w:tcW w:w="3472" w:type="dxa"/>
          </w:tcPr>
          <w:p w14:paraId="0E4D59EA" w14:textId="77777777"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14:paraId="487F2F36" w14:textId="77777777" w:rsidR="00CA2068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23E3276A" w14:textId="7777777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14:paraId="72B80F86" w14:textId="77777777"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14:paraId="1A3875D4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14:paraId="030CFA18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14:paraId="4ADE8A56" w14:textId="7777777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14:paraId="5C6BC5EE" w14:textId="77777777"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14:paraId="2D9523B0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14:paraId="4D86E3D0" w14:textId="77777777" w:rsidR="00C87577" w:rsidRPr="00194147" w:rsidRDefault="00EE636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6/2019</w:t>
            </w:r>
          </w:p>
        </w:tc>
      </w:tr>
      <w:tr w:rsidR="00C87577" w:rsidRPr="00194147" w14:paraId="7D41CA6B" w14:textId="7777777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14:paraId="566DF509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535E3468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14:paraId="600D6753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293BDF99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5FFF60F5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63377B08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Johtopäätökset esivalmistelusta</w:t>
            </w:r>
          </w:p>
        </w:tc>
        <w:tc>
          <w:tcPr>
            <w:tcW w:w="2410" w:type="dxa"/>
          </w:tcPr>
          <w:p w14:paraId="6277CE8D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0B2D8238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78FDCB64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B70C13A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14:paraId="6FB19852" w14:textId="77777777"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14:paraId="39098765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6BE95EB4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72E320B7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Dispositio HE:stä</w:t>
            </w:r>
          </w:p>
        </w:tc>
        <w:tc>
          <w:tcPr>
            <w:tcW w:w="2410" w:type="dxa"/>
          </w:tcPr>
          <w:p w14:paraId="0E6AFA1B" w14:textId="77777777" w:rsidR="00C87577" w:rsidRPr="00194147" w:rsidRDefault="00005EFB" w:rsidP="00005EF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6</w:t>
            </w:r>
            <w:r w:rsidR="00EE6367"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C87577" w:rsidRPr="00194147" w14:paraId="45493D97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D9C0043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24C2EAA0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yleisperusteluista</w:t>
            </w:r>
          </w:p>
        </w:tc>
        <w:tc>
          <w:tcPr>
            <w:tcW w:w="2410" w:type="dxa"/>
          </w:tcPr>
          <w:p w14:paraId="64AFBF42" w14:textId="77777777" w:rsidR="00C87577" w:rsidRPr="00194147" w:rsidRDefault="00EE636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6/2019</w:t>
            </w:r>
          </w:p>
        </w:tc>
      </w:tr>
      <w:tr w:rsidR="00C87577" w:rsidRPr="00194147" w14:paraId="291F3E06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25CC91F0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340773FD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410" w:type="dxa"/>
          </w:tcPr>
          <w:p w14:paraId="1CF9758C" w14:textId="77777777" w:rsidR="00C87577" w:rsidRPr="00194147" w:rsidRDefault="00EE636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6/2019</w:t>
            </w:r>
          </w:p>
        </w:tc>
      </w:tr>
      <w:tr w:rsidR="00C87577" w:rsidRPr="00194147" w14:paraId="77BA723B" w14:textId="7777777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14:paraId="2E9B2E91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14:paraId="125647F8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yksityiskohtaisista perusteluista</w:t>
            </w:r>
          </w:p>
        </w:tc>
        <w:tc>
          <w:tcPr>
            <w:tcW w:w="2410" w:type="dxa"/>
          </w:tcPr>
          <w:p w14:paraId="1313C006" w14:textId="77777777" w:rsidR="00C87577" w:rsidRPr="00194147" w:rsidRDefault="00440FDD" w:rsidP="00440FDD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7-8</w:t>
            </w:r>
            <w:r w:rsidR="00EE6367"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C87577" w:rsidRPr="00194147" w14:paraId="7D2ADDAA" w14:textId="7777777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14:paraId="46BD2949" w14:textId="77777777"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14:paraId="61E5A611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HE-luonnos lausuntokierroksella</w:t>
            </w:r>
          </w:p>
        </w:tc>
        <w:tc>
          <w:tcPr>
            <w:tcW w:w="2410" w:type="dxa"/>
          </w:tcPr>
          <w:p w14:paraId="4220BE21" w14:textId="77777777" w:rsidR="00C87577" w:rsidRPr="00194147" w:rsidRDefault="00005EF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</w:t>
            </w:r>
            <w:r w:rsidR="00EE6367"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2B5BDB" w:rsidRPr="00194147" w14:paraId="267DB506" w14:textId="7777777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14:paraId="7086AF40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79FE2B0C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14:paraId="26C674DB" w14:textId="77777777" w:rsidR="002B5BDB" w:rsidRPr="00194147" w:rsidRDefault="00005EFB" w:rsidP="00005EF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</w:t>
            </w:r>
            <w:r w:rsidR="00EE6367"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2B5BDB" w:rsidRPr="00194147" w14:paraId="3E148916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F967B40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0B031873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14:paraId="10CDB139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14:paraId="3EE24ABD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34DBDF5E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7214F2D6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14:paraId="28B4E5D8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14:paraId="3893D2A5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0A5A0224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A10CB83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14:paraId="315C2F6A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14:paraId="5CB26998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1A04D551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467841F1" w14:textId="77777777"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14:paraId="0E869943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14:paraId="46DBC280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4389C648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17889EBC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14:paraId="6F3E5F52" w14:textId="77777777" w:rsidR="002B5BDB" w:rsidRPr="00194147" w:rsidRDefault="00EE636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</w:t>
            </w:r>
            <w:r w:rsidR="00700C66">
              <w:rPr>
                <w:rFonts w:ascii="Arial" w:eastAsia="Times New Roman" w:hAnsi="Arial" w:cs="Arial"/>
                <w:lang w:eastAsia="fi-FI"/>
              </w:rPr>
              <w:t>-10</w:t>
            </w:r>
            <w:r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2B5BDB" w:rsidRPr="00194147" w14:paraId="3B5D245A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77C1901F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57C2FD7B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</w:p>
        </w:tc>
        <w:tc>
          <w:tcPr>
            <w:tcW w:w="2410" w:type="dxa"/>
          </w:tcPr>
          <w:p w14:paraId="6E833A36" w14:textId="77777777" w:rsidR="002B5BDB" w:rsidRPr="00194147" w:rsidRDefault="00700C66" w:rsidP="00700C6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10</w:t>
            </w:r>
            <w:r w:rsidR="00EE6367"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2B5BDB" w:rsidRPr="00194147" w14:paraId="0937E75B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7F48588C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1579FA7C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Rahakuntakäsittely</w:t>
            </w:r>
          </w:p>
        </w:tc>
        <w:tc>
          <w:tcPr>
            <w:tcW w:w="2410" w:type="dxa"/>
          </w:tcPr>
          <w:p w14:paraId="038B11D6" w14:textId="77777777" w:rsidR="002B5BDB" w:rsidRPr="00194147" w:rsidRDefault="002B5BDB" w:rsidP="00322A07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14:paraId="0B5B99EA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40B352C5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3A7B18B2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14:paraId="1F6F494C" w14:textId="77777777" w:rsidR="002B5BDB" w:rsidRPr="00194147" w:rsidRDefault="00005EFB" w:rsidP="00005EF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10</w:t>
            </w:r>
            <w:r w:rsidR="00EE6367"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2B5BDB" w:rsidRPr="00194147" w14:paraId="1F7330F6" w14:textId="77777777" w:rsidTr="004012C2">
        <w:trPr>
          <w:cantSplit/>
          <w:trHeight w:val="283"/>
        </w:trPr>
        <w:tc>
          <w:tcPr>
            <w:tcW w:w="3472" w:type="dxa"/>
            <w:vMerge/>
          </w:tcPr>
          <w:p w14:paraId="542C6D6A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476E5951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14:paraId="6F656226" w14:textId="77777777" w:rsidR="002B5BDB" w:rsidRPr="00194147" w:rsidRDefault="00EE6367" w:rsidP="00700C6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</w:t>
            </w:r>
            <w:r w:rsidR="00700C66">
              <w:rPr>
                <w:rFonts w:ascii="Arial" w:eastAsia="Times New Roman" w:hAnsi="Arial" w:cs="Arial"/>
                <w:lang w:eastAsia="fi-FI"/>
              </w:rPr>
              <w:t>1</w:t>
            </w:r>
            <w:r>
              <w:rPr>
                <w:rFonts w:ascii="Arial" w:eastAsia="Times New Roman" w:hAnsi="Arial" w:cs="Arial"/>
                <w:lang w:eastAsia="fi-FI"/>
              </w:rPr>
              <w:t>/2019</w:t>
            </w:r>
          </w:p>
        </w:tc>
      </w:tr>
      <w:tr w:rsidR="002B5BDB" w:rsidRPr="00194147" w14:paraId="10131688" w14:textId="7777777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14:paraId="212A093D" w14:textId="77777777"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14:paraId="64B121A7" w14:textId="77777777"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14:paraId="7A650238" w14:textId="77777777" w:rsidR="002B5BDB" w:rsidRPr="00194147" w:rsidRDefault="00EE636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12/2019</w:t>
            </w:r>
          </w:p>
        </w:tc>
      </w:tr>
      <w:tr w:rsidR="00C87577" w:rsidRPr="00194147" w14:paraId="63808E83" w14:textId="7777777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14:paraId="4754205E" w14:textId="77777777"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402" w:type="dxa"/>
          </w:tcPr>
          <w:p w14:paraId="016AA280" w14:textId="77777777"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 voimaantulo</w:t>
            </w:r>
          </w:p>
        </w:tc>
        <w:tc>
          <w:tcPr>
            <w:tcW w:w="2410" w:type="dxa"/>
          </w:tcPr>
          <w:p w14:paraId="72E8AEA3" w14:textId="77777777" w:rsidR="00C87577" w:rsidRPr="00194147" w:rsidRDefault="00EE636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1/2020</w:t>
            </w:r>
          </w:p>
        </w:tc>
      </w:tr>
    </w:tbl>
    <w:p w14:paraId="55E8212A" w14:textId="77777777" w:rsidR="00CA2068" w:rsidRDefault="00CA2068" w:rsidP="005B70D9">
      <w:pPr>
        <w:spacing w:after="0" w:line="240" w:lineRule="auto"/>
        <w:rPr>
          <w:rFonts w:ascii="Arial" w:hAnsi="Arial" w:cs="Arial"/>
        </w:rPr>
      </w:pPr>
    </w:p>
    <w:p w14:paraId="454D1F79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14:paraId="0B974D55" w14:textId="77777777" w:rsidTr="004012C2">
        <w:trPr>
          <w:trHeight w:val="283"/>
        </w:trPr>
        <w:tc>
          <w:tcPr>
            <w:tcW w:w="9284" w:type="dxa"/>
            <w:gridSpan w:val="2"/>
          </w:tcPr>
          <w:p w14:paraId="3ABD4F48" w14:textId="77777777"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lastRenderedPageBreak/>
              <w:t>Kuvaus</w:t>
            </w:r>
          </w:p>
        </w:tc>
      </w:tr>
      <w:tr w:rsidR="001475E9" w:rsidRPr="00194147" w14:paraId="4AD1BC6C" w14:textId="77777777" w:rsidTr="004012C2">
        <w:trPr>
          <w:trHeight w:val="283"/>
        </w:trPr>
        <w:tc>
          <w:tcPr>
            <w:tcW w:w="3472" w:type="dxa"/>
          </w:tcPr>
          <w:p w14:paraId="467E76FE" w14:textId="77777777"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14:paraId="7CA7C231" w14:textId="77777777" w:rsidR="001475E9" w:rsidRPr="00194147" w:rsidRDefault="001475E9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14:paraId="13964D44" w14:textId="77777777" w:rsidTr="004012C2">
        <w:trPr>
          <w:trHeight w:val="283"/>
        </w:trPr>
        <w:tc>
          <w:tcPr>
            <w:tcW w:w="3472" w:type="dxa"/>
          </w:tcPr>
          <w:p w14:paraId="6B36675B" w14:textId="77777777"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Tavoitteet ja tuotokset</w:t>
            </w:r>
          </w:p>
        </w:tc>
        <w:tc>
          <w:tcPr>
            <w:tcW w:w="5812" w:type="dxa"/>
          </w:tcPr>
          <w:p w14:paraId="2127EC05" w14:textId="77777777" w:rsidR="00934A68" w:rsidRPr="00194147" w:rsidRDefault="00EE6367" w:rsidP="00D0585B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Tavoitteena on tehdä tekniset korjaukset ja eräät muut välttämättömät muutokset esitykseen sisältyviin lak</w:t>
            </w:r>
            <w:r w:rsidR="0036543E">
              <w:rPr>
                <w:rFonts w:ascii="Arial" w:eastAsia="Times New Roman" w:hAnsi="Arial" w:cs="Arial"/>
                <w:lang w:eastAsia="fi-FI"/>
              </w:rPr>
              <w:t>iehdotuksiin</w:t>
            </w:r>
            <w:r>
              <w:rPr>
                <w:rFonts w:ascii="Arial" w:eastAsia="Times New Roman" w:hAnsi="Arial" w:cs="Arial"/>
                <w:lang w:eastAsia="fi-FI"/>
              </w:rPr>
              <w:t xml:space="preserve">. </w:t>
            </w:r>
          </w:p>
        </w:tc>
      </w:tr>
      <w:tr w:rsidR="00416686" w:rsidRPr="00194147" w14:paraId="331D112C" w14:textId="77777777" w:rsidTr="004012C2">
        <w:trPr>
          <w:trHeight w:val="283"/>
        </w:trPr>
        <w:tc>
          <w:tcPr>
            <w:tcW w:w="3472" w:type="dxa"/>
          </w:tcPr>
          <w:p w14:paraId="081EEE31" w14:textId="77777777"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Nykytilanne tai lähtökohdat – miksi hanke on käynnistetty?</w:t>
            </w:r>
          </w:p>
        </w:tc>
        <w:tc>
          <w:tcPr>
            <w:tcW w:w="5812" w:type="dxa"/>
          </w:tcPr>
          <w:p w14:paraId="25A48207" w14:textId="77777777" w:rsidR="005E0355" w:rsidRPr="00194147" w:rsidRDefault="00336E64" w:rsidP="00D0585B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Lakien tekninen k</w:t>
            </w:r>
            <w:r w:rsidR="00263EFE">
              <w:rPr>
                <w:rFonts w:ascii="Arial" w:eastAsia="Times New Roman" w:hAnsi="Arial" w:cs="Arial"/>
                <w:lang w:eastAsia="fi-FI"/>
              </w:rPr>
              <w:t xml:space="preserve">orjaustarve liittyy </w:t>
            </w:r>
            <w:r w:rsidR="00005EFB">
              <w:rPr>
                <w:rFonts w:ascii="Arial" w:eastAsia="Times New Roman" w:hAnsi="Arial" w:cs="Arial"/>
                <w:lang w:eastAsia="fi-FI"/>
              </w:rPr>
              <w:t xml:space="preserve">erityisesti </w:t>
            </w:r>
            <w:r w:rsidR="00263EFE">
              <w:rPr>
                <w:rFonts w:ascii="Arial" w:eastAsia="Times New Roman" w:hAnsi="Arial" w:cs="Arial"/>
                <w:lang w:eastAsia="fi-FI"/>
              </w:rPr>
              <w:t xml:space="preserve">maakuntauudistusta liikennealalla koskeneen hallituksen esityksen </w:t>
            </w:r>
            <w:r w:rsidR="0036543E">
              <w:rPr>
                <w:rFonts w:ascii="Arial" w:eastAsia="Times New Roman" w:hAnsi="Arial" w:cs="Arial"/>
                <w:lang w:eastAsia="fi-FI"/>
              </w:rPr>
              <w:t xml:space="preserve">(HE 289/2018 vp) </w:t>
            </w:r>
            <w:r w:rsidR="00263EFE">
              <w:rPr>
                <w:rFonts w:ascii="Arial" w:eastAsia="Times New Roman" w:hAnsi="Arial" w:cs="Arial"/>
                <w:lang w:eastAsia="fi-FI"/>
              </w:rPr>
              <w:t>raukeamiseen. Esitykseen sisältyi korjauksia ja täsmennyksiä, jotka eivät liittyneet maakuntauudistukseen</w:t>
            </w:r>
            <w:r w:rsidR="0036543E">
              <w:rPr>
                <w:rFonts w:ascii="Arial" w:eastAsia="Times New Roman" w:hAnsi="Arial" w:cs="Arial"/>
                <w:lang w:eastAsia="fi-FI"/>
              </w:rPr>
              <w:t>, mutta olivat tarpeellisia toteuttaa</w:t>
            </w:r>
            <w:r w:rsidR="00263EFE">
              <w:rPr>
                <w:rFonts w:ascii="Arial" w:eastAsia="Times New Roman" w:hAnsi="Arial" w:cs="Arial"/>
                <w:lang w:eastAsia="fi-FI"/>
              </w:rPr>
              <w:t xml:space="preserve"> ja ovat </w:t>
            </w:r>
            <w:r w:rsidR="0036543E">
              <w:rPr>
                <w:rFonts w:ascii="Arial" w:eastAsia="Times New Roman" w:hAnsi="Arial" w:cs="Arial"/>
                <w:lang w:eastAsia="fi-FI"/>
              </w:rPr>
              <w:t>sitä edelleen</w:t>
            </w:r>
            <w:r w:rsidR="00700C66">
              <w:rPr>
                <w:rFonts w:ascii="Arial" w:eastAsia="Times New Roman" w:hAnsi="Arial" w:cs="Arial"/>
                <w:lang w:eastAsia="fi-FI"/>
              </w:rPr>
              <w:t>.</w:t>
            </w:r>
          </w:p>
        </w:tc>
      </w:tr>
      <w:tr w:rsidR="00416686" w:rsidRPr="00194147" w14:paraId="424DD481" w14:textId="77777777" w:rsidTr="004012C2">
        <w:trPr>
          <w:trHeight w:val="283"/>
        </w:trPr>
        <w:tc>
          <w:tcPr>
            <w:tcW w:w="3472" w:type="dxa"/>
          </w:tcPr>
          <w:p w14:paraId="7D289B86" w14:textId="77777777"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14:paraId="19E35C04" w14:textId="77777777" w:rsidR="00416686" w:rsidRPr="00194147" w:rsidRDefault="00263EFE" w:rsidP="00D0585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Sääntelyn ajantasaistaminen</w:t>
            </w:r>
            <w:r w:rsidR="00D0585B">
              <w:rPr>
                <w:rFonts w:ascii="Arial" w:eastAsia="Times New Roman" w:hAnsi="Arial" w:cs="Arial"/>
                <w:lang w:eastAsia="fi-FI"/>
              </w:rPr>
              <w:t xml:space="preserve"> ja selkeyttäminen</w:t>
            </w:r>
            <w:r>
              <w:rPr>
                <w:rFonts w:ascii="Arial" w:eastAsia="Times New Roman" w:hAnsi="Arial" w:cs="Arial"/>
                <w:lang w:eastAsia="fi-FI"/>
              </w:rPr>
              <w:t>.</w:t>
            </w:r>
            <w:r w:rsidR="00336E64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</w:tc>
      </w:tr>
      <w:tr w:rsidR="00DA4BF4" w:rsidRPr="00194147" w14:paraId="2C0912DE" w14:textId="77777777" w:rsidTr="004012C2">
        <w:trPr>
          <w:trHeight w:val="283"/>
        </w:trPr>
        <w:tc>
          <w:tcPr>
            <w:tcW w:w="3472" w:type="dxa"/>
          </w:tcPr>
          <w:p w14:paraId="3EDE248B" w14:textId="77777777"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14:paraId="6B2CAD81" w14:textId="77777777" w:rsidR="00DA4BF4" w:rsidRPr="00194147" w:rsidRDefault="00EE6367" w:rsidP="00700C66">
            <w:pPr>
              <w:jc w:val="both"/>
              <w:rPr>
                <w:rFonts w:ascii="Arial" w:eastAsia="Times New Roman" w:hAnsi="Arial" w:cs="Arial"/>
                <w:lang w:eastAsia="fi-FI"/>
              </w:rPr>
            </w:pPr>
            <w:r w:rsidRPr="00EE6367">
              <w:rPr>
                <w:rFonts w:ascii="Arial" w:eastAsia="Times New Roman" w:hAnsi="Arial" w:cs="Arial"/>
                <w:lang w:eastAsia="fi-FI"/>
              </w:rPr>
              <w:t xml:space="preserve">Liikennejärjestelmästä ja maanteistä annettuun lakiin sekä liikenteen palveluista annettuun lakiin ja eräisiin muihin lakeihin </w:t>
            </w:r>
            <w:r w:rsidR="00263EFE">
              <w:rPr>
                <w:rFonts w:ascii="Arial" w:eastAsia="Times New Roman" w:hAnsi="Arial" w:cs="Arial"/>
                <w:lang w:eastAsia="fi-FI"/>
              </w:rPr>
              <w:t>tehtäisiin tekniset korjaukset, jotka jäivät tekemättä aiemmin, koska maakuntauudistus raukesi</w:t>
            </w:r>
            <w:r w:rsidRPr="00EE6367">
              <w:rPr>
                <w:rFonts w:ascii="Arial" w:eastAsia="Times New Roman" w:hAnsi="Arial" w:cs="Arial"/>
                <w:lang w:eastAsia="fi-FI"/>
              </w:rPr>
              <w:t>. Esityksessä korjattaisiin liikennepalvelulain 195 a §:n sanamuotoa ja lisättäisiin Ahvenanmaan valtionvirastolle toimivaltuudet (takaisi</w:t>
            </w:r>
            <w:r>
              <w:rPr>
                <w:rFonts w:ascii="Arial" w:eastAsia="Times New Roman" w:hAnsi="Arial" w:cs="Arial"/>
                <w:lang w:eastAsia="fi-FI"/>
              </w:rPr>
              <w:t xml:space="preserve">n) liikennelupien myöntämisessä. </w:t>
            </w:r>
            <w:r w:rsidR="00394342">
              <w:rPr>
                <w:rFonts w:ascii="Arial" w:hAnsi="Arial" w:cs="Arial"/>
                <w:lang w:eastAsia="fi-FI"/>
              </w:rPr>
              <w:t>Ajoneuvojen siirtoa koskeva laki annettaisiin uudelleen, koska olemassa olevaan lakiin jouduttaisiin tekemään muutoksia lähes kaikkiin pykäliin. Lain sisältö säilyisi pääasiallisesti ennallaan, muutokset liittyisivät viranomaisten täsmentämiseen (ELY-keskus ja kunnat</w:t>
            </w:r>
            <w:r w:rsidR="00700C66">
              <w:rPr>
                <w:rFonts w:ascii="Arial" w:hAnsi="Arial" w:cs="Arial"/>
                <w:lang w:eastAsia="fi-FI"/>
              </w:rPr>
              <w:t>, koska tienpitoviranomainen-käsitteestä on luovuttu</w:t>
            </w:r>
            <w:r w:rsidR="00394342">
              <w:rPr>
                <w:rFonts w:ascii="Arial" w:hAnsi="Arial" w:cs="Arial"/>
                <w:lang w:eastAsia="fi-FI"/>
              </w:rPr>
              <w:t>).</w:t>
            </w:r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263EFE">
              <w:rPr>
                <w:rFonts w:ascii="Arial" w:eastAsia="Times New Roman" w:hAnsi="Arial" w:cs="Arial"/>
                <w:lang w:eastAsia="fi-FI"/>
              </w:rPr>
              <w:t xml:space="preserve">Lisäksi </w:t>
            </w:r>
            <w:r w:rsidR="00394342">
              <w:rPr>
                <w:rFonts w:ascii="Arial" w:eastAsia="Times New Roman" w:hAnsi="Arial" w:cs="Arial"/>
                <w:lang w:eastAsia="fi-FI"/>
              </w:rPr>
              <w:t xml:space="preserve">täsmennettäisiin </w:t>
            </w:r>
            <w:r w:rsidR="00263EFE">
              <w:rPr>
                <w:rFonts w:ascii="Arial" w:eastAsia="Times New Roman" w:hAnsi="Arial" w:cs="Arial"/>
                <w:lang w:eastAsia="fi-FI"/>
              </w:rPr>
              <w:t xml:space="preserve">sääntelyä </w:t>
            </w:r>
            <w:r w:rsidR="00394342">
              <w:rPr>
                <w:rFonts w:ascii="Arial" w:eastAsia="Times New Roman" w:hAnsi="Arial" w:cs="Arial"/>
                <w:lang w:eastAsia="fi-FI"/>
              </w:rPr>
              <w:t>liittyen</w:t>
            </w:r>
            <w:r w:rsidR="00263EFE">
              <w:rPr>
                <w:rFonts w:ascii="Arial" w:eastAsia="Times New Roman" w:hAnsi="Arial" w:cs="Arial"/>
                <w:lang w:eastAsia="fi-FI"/>
              </w:rPr>
              <w:t xml:space="preserve"> yksityistieavustuksi</w:t>
            </w:r>
            <w:r w:rsidR="00394342">
              <w:rPr>
                <w:rFonts w:ascii="Arial" w:eastAsia="Times New Roman" w:hAnsi="Arial" w:cs="Arial"/>
                <w:lang w:eastAsia="fi-FI"/>
              </w:rPr>
              <w:t>in</w:t>
            </w:r>
            <w:r w:rsidR="00263EFE">
              <w:rPr>
                <w:rFonts w:ascii="Arial" w:eastAsia="Times New Roman" w:hAnsi="Arial" w:cs="Arial"/>
                <w:lang w:eastAsia="fi-FI"/>
              </w:rPr>
              <w:t xml:space="preserve"> ja viranomaisten rool</w:t>
            </w:r>
            <w:r w:rsidR="00394342">
              <w:rPr>
                <w:rFonts w:ascii="Arial" w:eastAsia="Times New Roman" w:hAnsi="Arial" w:cs="Arial"/>
                <w:lang w:eastAsia="fi-FI"/>
              </w:rPr>
              <w:t>iin (Liikenne- ja viestintävirasto).</w:t>
            </w:r>
            <w:r w:rsidR="00263EFE">
              <w:rPr>
                <w:rFonts w:ascii="Arial" w:eastAsia="Times New Roman" w:hAnsi="Arial" w:cs="Arial"/>
                <w:lang w:eastAsia="fi-FI"/>
              </w:rPr>
              <w:t xml:space="preserve"> Näihin l</w:t>
            </w:r>
            <w:r w:rsidR="00263EFE" w:rsidRPr="00EE6367">
              <w:rPr>
                <w:rFonts w:ascii="Arial" w:eastAsia="Times New Roman" w:hAnsi="Arial" w:cs="Arial"/>
                <w:lang w:eastAsia="fi-FI"/>
              </w:rPr>
              <w:t xml:space="preserve">akeihin </w:t>
            </w:r>
            <w:r w:rsidR="00263EFE">
              <w:rPr>
                <w:rFonts w:ascii="Arial" w:eastAsia="Times New Roman" w:hAnsi="Arial" w:cs="Arial"/>
                <w:lang w:eastAsia="fi-FI"/>
              </w:rPr>
              <w:t xml:space="preserve">ja mahdollisesti myös muihin hallinnonalan lakeihin </w:t>
            </w:r>
            <w:r w:rsidR="00263EFE" w:rsidRPr="00EE6367">
              <w:rPr>
                <w:rFonts w:ascii="Arial" w:eastAsia="Times New Roman" w:hAnsi="Arial" w:cs="Arial"/>
                <w:lang w:eastAsia="fi-FI"/>
              </w:rPr>
              <w:t xml:space="preserve">tehtäisiin </w:t>
            </w:r>
            <w:r w:rsidR="00263EFE">
              <w:rPr>
                <w:rFonts w:ascii="Arial" w:eastAsia="Times New Roman" w:hAnsi="Arial" w:cs="Arial"/>
                <w:lang w:eastAsia="fi-FI"/>
              </w:rPr>
              <w:t xml:space="preserve">lisäksi </w:t>
            </w:r>
            <w:r w:rsidR="00263EFE" w:rsidRPr="00EE6367">
              <w:rPr>
                <w:rFonts w:ascii="Arial" w:eastAsia="Times New Roman" w:hAnsi="Arial" w:cs="Arial"/>
                <w:lang w:eastAsia="fi-FI"/>
              </w:rPr>
              <w:t>hallintolain yleistiedoksiantomenettelyä ja julkisia kuulutuksia koskevaan uudistukseen liittyvät muutokset ja uuteen oikeudenkäynnistä hallintoasioissa annettuun lakiin liittyvät muutokset.</w:t>
            </w:r>
          </w:p>
        </w:tc>
      </w:tr>
      <w:tr w:rsidR="001475E9" w:rsidRPr="00194147" w14:paraId="7525B07A" w14:textId="77777777" w:rsidTr="004012C2">
        <w:trPr>
          <w:trHeight w:val="283"/>
        </w:trPr>
        <w:tc>
          <w:tcPr>
            <w:tcW w:w="3472" w:type="dxa"/>
          </w:tcPr>
          <w:p w14:paraId="7325A2CA" w14:textId="77777777"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14:paraId="05E31EEA" w14:textId="77777777" w:rsidR="001475E9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Suuri</w:t>
            </w:r>
            <w:r w:rsidR="00266154">
              <w:rPr>
                <w:rFonts w:ascii="Arial" w:eastAsia="Times New Roman" w:hAnsi="Arial" w:cs="Arial"/>
                <w:lang w:eastAsia="fi-FI"/>
              </w:rPr>
              <w:t>n</w:t>
            </w:r>
            <w:r>
              <w:rPr>
                <w:rFonts w:ascii="Arial" w:eastAsia="Times New Roman" w:hAnsi="Arial" w:cs="Arial"/>
                <w:lang w:eastAsia="fi-FI"/>
              </w:rPr>
              <w:t xml:space="preserve"> osa muutoksista on teknisiä. </w:t>
            </w:r>
          </w:p>
        </w:tc>
      </w:tr>
    </w:tbl>
    <w:p w14:paraId="41F01E5F" w14:textId="77777777" w:rsidR="00E110F7" w:rsidRDefault="00E110F7" w:rsidP="005B70D9">
      <w:pPr>
        <w:spacing w:after="0" w:line="240" w:lineRule="auto"/>
        <w:rPr>
          <w:rFonts w:ascii="Arial" w:hAnsi="Arial" w:cs="Arial"/>
        </w:rPr>
      </w:pPr>
    </w:p>
    <w:p w14:paraId="33CA0BA3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E110F7" w:rsidRPr="00194147" w14:paraId="07FC833D" w14:textId="77777777" w:rsidTr="004012C2">
        <w:tc>
          <w:tcPr>
            <w:tcW w:w="9284" w:type="dxa"/>
            <w:gridSpan w:val="3"/>
          </w:tcPr>
          <w:p w14:paraId="692D3FFC" w14:textId="77777777"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263EFE" w:rsidRPr="00194147" w14:paraId="3EE3CC6A" w14:textId="77777777" w:rsidTr="004012C2">
        <w:trPr>
          <w:cantSplit/>
        </w:trPr>
        <w:tc>
          <w:tcPr>
            <w:tcW w:w="3472" w:type="dxa"/>
            <w:vMerge w:val="restart"/>
          </w:tcPr>
          <w:p w14:paraId="7D4362B8" w14:textId="77777777" w:rsidR="00263EFE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14:paraId="1D2F2974" w14:textId="77777777" w:rsidR="00263EFE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</w:p>
        </w:tc>
        <w:tc>
          <w:tcPr>
            <w:tcW w:w="3969" w:type="dxa"/>
          </w:tcPr>
          <w:p w14:paraId="3555FD51" w14:textId="77777777" w:rsidR="00263EFE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</w:p>
        </w:tc>
      </w:tr>
      <w:tr w:rsidR="00263EFE" w:rsidRPr="00194147" w14:paraId="05C669FD" w14:textId="77777777" w:rsidTr="004012C2">
        <w:trPr>
          <w:cantSplit/>
        </w:trPr>
        <w:tc>
          <w:tcPr>
            <w:tcW w:w="3472" w:type="dxa"/>
            <w:vMerge/>
          </w:tcPr>
          <w:p w14:paraId="4425DCFE" w14:textId="77777777" w:rsidR="00263EFE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14:paraId="7B9BD7FB" w14:textId="77777777" w:rsidR="00263EFE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</w:p>
        </w:tc>
        <w:tc>
          <w:tcPr>
            <w:tcW w:w="3969" w:type="dxa"/>
          </w:tcPr>
          <w:p w14:paraId="24B9C4FA" w14:textId="77777777" w:rsidR="00263EFE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63EFE" w:rsidRPr="00194147" w14:paraId="40BB1C4F" w14:textId="77777777" w:rsidTr="004012C2">
        <w:trPr>
          <w:cantSplit/>
        </w:trPr>
        <w:tc>
          <w:tcPr>
            <w:tcW w:w="3472" w:type="dxa"/>
            <w:vMerge/>
          </w:tcPr>
          <w:p w14:paraId="27DCC71C" w14:textId="77777777" w:rsidR="00263EFE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14:paraId="5BCF397D" w14:textId="77777777" w:rsidR="00263EFE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</w:p>
        </w:tc>
        <w:tc>
          <w:tcPr>
            <w:tcW w:w="3969" w:type="dxa"/>
          </w:tcPr>
          <w:p w14:paraId="37DD52B8" w14:textId="77777777" w:rsidR="00263EFE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63EFE" w:rsidRPr="00194147" w14:paraId="19DCBDA6" w14:textId="77777777" w:rsidTr="004012C2">
        <w:trPr>
          <w:cantSplit/>
        </w:trPr>
        <w:tc>
          <w:tcPr>
            <w:tcW w:w="3472" w:type="dxa"/>
          </w:tcPr>
          <w:p w14:paraId="6539D6C4" w14:textId="77777777" w:rsidR="00263EFE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14:paraId="76F115C2" w14:textId="77777777" w:rsidR="00263EFE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63EFE" w:rsidRPr="00194147" w14:paraId="3AEC58F8" w14:textId="77777777" w:rsidTr="004012C2">
        <w:trPr>
          <w:cantSplit/>
        </w:trPr>
        <w:tc>
          <w:tcPr>
            <w:tcW w:w="3472" w:type="dxa"/>
          </w:tcPr>
          <w:p w14:paraId="44643AAF" w14:textId="77777777" w:rsidR="00263EFE" w:rsidRPr="00657774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14:paraId="542C19F3" w14:textId="77777777" w:rsidR="00263EFE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Kyllä</w:t>
            </w:r>
          </w:p>
        </w:tc>
      </w:tr>
      <w:tr w:rsidR="00263EFE" w:rsidRPr="00194147" w14:paraId="778BC8C7" w14:textId="77777777" w:rsidTr="004012C2">
        <w:trPr>
          <w:cantSplit/>
        </w:trPr>
        <w:tc>
          <w:tcPr>
            <w:tcW w:w="3472" w:type="dxa"/>
          </w:tcPr>
          <w:p w14:paraId="181DE5D5" w14:textId="77777777" w:rsidR="00263EFE" w:rsidRPr="00657774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14:paraId="4E06D7A6" w14:textId="77777777" w:rsidR="00263EFE" w:rsidRPr="00194147" w:rsidRDefault="00D0585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</w:tbl>
    <w:p w14:paraId="48A27374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14:paraId="1B33F80B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14:paraId="53FACEE9" w14:textId="77777777" w:rsidTr="004012C2">
        <w:trPr>
          <w:cantSplit/>
        </w:trPr>
        <w:tc>
          <w:tcPr>
            <w:tcW w:w="9284" w:type="dxa"/>
            <w:gridSpan w:val="2"/>
          </w:tcPr>
          <w:p w14:paraId="33BF7BBD" w14:textId="77777777"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14:paraId="35FAE309" w14:textId="77777777" w:rsidTr="004012C2">
        <w:trPr>
          <w:cantSplit/>
        </w:trPr>
        <w:tc>
          <w:tcPr>
            <w:tcW w:w="3472" w:type="dxa"/>
          </w:tcPr>
          <w:p w14:paraId="57E0A4E6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14:paraId="6022E6BE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758C5DF2" w14:textId="77777777" w:rsidTr="004012C2">
        <w:trPr>
          <w:cantSplit/>
        </w:trPr>
        <w:tc>
          <w:tcPr>
            <w:tcW w:w="3472" w:type="dxa"/>
          </w:tcPr>
          <w:p w14:paraId="74E4AC34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14:paraId="03AF423A" w14:textId="77777777" w:rsidR="001A0AD9" w:rsidRPr="00194147" w:rsidRDefault="0039434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  <w:tr w:rsidR="001A0AD9" w:rsidRPr="00194147" w14:paraId="2ECFB275" w14:textId="77777777" w:rsidTr="004012C2">
        <w:trPr>
          <w:cantSplit/>
        </w:trPr>
        <w:tc>
          <w:tcPr>
            <w:tcW w:w="3472" w:type="dxa"/>
          </w:tcPr>
          <w:p w14:paraId="24FCF391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14:paraId="1718D5D3" w14:textId="77777777" w:rsidR="001A0AD9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Kyllä</w:t>
            </w:r>
          </w:p>
        </w:tc>
      </w:tr>
      <w:tr w:rsidR="001A0AD9" w:rsidRPr="00194147" w14:paraId="16B1B16C" w14:textId="77777777" w:rsidTr="004012C2">
        <w:trPr>
          <w:cantSplit/>
        </w:trPr>
        <w:tc>
          <w:tcPr>
            <w:tcW w:w="3472" w:type="dxa"/>
          </w:tcPr>
          <w:p w14:paraId="70FDEBD2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14:paraId="584CD5C4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08109515" w14:textId="77777777" w:rsidTr="004012C2">
        <w:trPr>
          <w:cantSplit/>
        </w:trPr>
        <w:tc>
          <w:tcPr>
            <w:tcW w:w="3472" w:type="dxa"/>
          </w:tcPr>
          <w:p w14:paraId="39F04152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14:paraId="5106AC66" w14:textId="77777777"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14:paraId="7D5533A8" w14:textId="77777777" w:rsidTr="004012C2">
        <w:trPr>
          <w:cantSplit/>
        </w:trPr>
        <w:tc>
          <w:tcPr>
            <w:tcW w:w="3472" w:type="dxa"/>
          </w:tcPr>
          <w:p w14:paraId="7F33F9CD" w14:textId="77777777"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14:paraId="08033000" w14:textId="77777777"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14:paraId="0A85A887" w14:textId="77777777" w:rsidTr="004012C2">
        <w:trPr>
          <w:cantSplit/>
        </w:trPr>
        <w:tc>
          <w:tcPr>
            <w:tcW w:w="3472" w:type="dxa"/>
          </w:tcPr>
          <w:p w14:paraId="48ABB50F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14:paraId="7E4DD231" w14:textId="77777777"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14:paraId="449EE6EF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14:paraId="1F0E38E4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1532"/>
        <w:gridCol w:w="1530"/>
        <w:gridCol w:w="2646"/>
      </w:tblGrid>
      <w:tr w:rsidR="00A8265A" w:rsidRPr="00194147" w14:paraId="1B7DCA06" w14:textId="77777777" w:rsidTr="004012C2">
        <w:trPr>
          <w:cantSplit/>
        </w:trPr>
        <w:tc>
          <w:tcPr>
            <w:tcW w:w="5000" w:type="pct"/>
            <w:gridSpan w:val="4"/>
          </w:tcPr>
          <w:p w14:paraId="7FA9430A" w14:textId="77777777"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14:paraId="15E20B1C" w14:textId="77777777" w:rsidTr="004012C2">
        <w:trPr>
          <w:cantSplit/>
        </w:trPr>
        <w:tc>
          <w:tcPr>
            <w:tcW w:w="1870" w:type="pct"/>
          </w:tcPr>
          <w:p w14:paraId="43BC1787" w14:textId="77777777"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14:paraId="21DF7D99" w14:textId="77777777" w:rsidR="00A8265A" w:rsidRPr="00831E70" w:rsidRDefault="00263EFE" w:rsidP="00336E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KOO Silja Ruokola</w:t>
            </w:r>
            <w:r w:rsidR="00336E64">
              <w:rPr>
                <w:rFonts w:ascii="Arial" w:eastAsia="Times New Roman" w:hAnsi="Arial" w:cs="Arial"/>
                <w:i/>
                <w:iCs/>
                <w:lang w:eastAsia="fi-FI"/>
              </w:rPr>
              <w:t xml:space="preserve"> ja Rita Linna</w:t>
            </w:r>
            <w:r>
              <w:rPr>
                <w:rFonts w:ascii="Arial" w:eastAsia="Times New Roman" w:hAnsi="Arial" w:cs="Arial"/>
                <w:i/>
                <w:iCs/>
                <w:lang w:eastAsia="fi-FI"/>
              </w:rPr>
              <w:t xml:space="preserve">, </w:t>
            </w:r>
            <w:r w:rsidR="00383543">
              <w:rPr>
                <w:rFonts w:ascii="Arial" w:eastAsia="Times New Roman" w:hAnsi="Arial" w:cs="Arial"/>
                <w:i/>
                <w:iCs/>
                <w:lang w:eastAsia="fi-FI"/>
              </w:rPr>
              <w:t xml:space="preserve">VEO Eeva Ovaska, </w:t>
            </w:r>
            <w:r>
              <w:rPr>
                <w:rFonts w:ascii="Arial" w:eastAsia="Times New Roman" w:hAnsi="Arial" w:cs="Arial"/>
                <w:i/>
                <w:iCs/>
                <w:lang w:eastAsia="fi-FI"/>
              </w:rPr>
              <w:t xml:space="preserve">PAO </w:t>
            </w:r>
            <w:r w:rsidR="00336E64">
              <w:rPr>
                <w:rFonts w:ascii="Arial" w:eastAsia="Times New Roman" w:hAnsi="Arial" w:cs="Arial"/>
                <w:i/>
                <w:iCs/>
                <w:lang w:eastAsia="fi-FI"/>
              </w:rPr>
              <w:t>Altti Iiskola</w:t>
            </w:r>
          </w:p>
        </w:tc>
      </w:tr>
      <w:tr w:rsidR="00A8265A" w:rsidRPr="00194147" w14:paraId="07FC88BC" w14:textId="77777777" w:rsidTr="004012C2">
        <w:trPr>
          <w:cantSplit/>
        </w:trPr>
        <w:tc>
          <w:tcPr>
            <w:tcW w:w="1870" w:type="pct"/>
          </w:tcPr>
          <w:p w14:paraId="1BD0F150" w14:textId="77777777"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14:paraId="39C6501F" w14:textId="77777777" w:rsidR="00A8265A" w:rsidRPr="00831E70" w:rsidRDefault="00263EFE" w:rsidP="00336E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KOO Silja Ruokola</w:t>
            </w:r>
            <w:r w:rsidR="00336E64">
              <w:rPr>
                <w:rFonts w:ascii="Arial" w:eastAsia="Times New Roman" w:hAnsi="Arial" w:cs="Arial"/>
                <w:i/>
                <w:iCs/>
                <w:lang w:eastAsia="fi-FI"/>
              </w:rPr>
              <w:t xml:space="preserve"> ja Rita Linna</w:t>
            </w:r>
            <w:r>
              <w:rPr>
                <w:rFonts w:ascii="Arial" w:eastAsia="Times New Roman" w:hAnsi="Arial" w:cs="Arial"/>
                <w:i/>
                <w:iCs/>
                <w:lang w:eastAsia="fi-FI"/>
              </w:rPr>
              <w:t xml:space="preserve">, </w:t>
            </w:r>
            <w:r w:rsidR="00383543">
              <w:rPr>
                <w:rFonts w:ascii="Arial" w:eastAsia="Times New Roman" w:hAnsi="Arial" w:cs="Arial"/>
                <w:i/>
                <w:iCs/>
                <w:lang w:eastAsia="fi-FI"/>
              </w:rPr>
              <w:t xml:space="preserve">VEO Eeva Ovaska, </w:t>
            </w:r>
            <w:r>
              <w:rPr>
                <w:rFonts w:ascii="Arial" w:eastAsia="Times New Roman" w:hAnsi="Arial" w:cs="Arial"/>
                <w:i/>
                <w:iCs/>
                <w:lang w:eastAsia="fi-FI"/>
              </w:rPr>
              <w:t xml:space="preserve">PAO </w:t>
            </w:r>
            <w:r w:rsidR="00336E64">
              <w:rPr>
                <w:rFonts w:ascii="Arial" w:eastAsia="Times New Roman" w:hAnsi="Arial" w:cs="Arial"/>
                <w:i/>
                <w:iCs/>
                <w:lang w:eastAsia="fi-FI"/>
              </w:rPr>
              <w:t>Altti Iiskola</w:t>
            </w:r>
          </w:p>
        </w:tc>
      </w:tr>
      <w:tr w:rsidR="00A53120" w:rsidRPr="00194147" w14:paraId="0EFB5108" w14:textId="77777777" w:rsidTr="004012C2">
        <w:trPr>
          <w:cantSplit/>
        </w:trPr>
        <w:tc>
          <w:tcPr>
            <w:tcW w:w="1870" w:type="pct"/>
            <w:vMerge w:val="restart"/>
          </w:tcPr>
          <w:p w14:paraId="7E16551B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14:paraId="39CBF195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14:paraId="5FFFB5DF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14:paraId="6FF1168F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14:paraId="6F13F458" w14:textId="77777777" w:rsidTr="004012C2">
        <w:trPr>
          <w:cantSplit/>
        </w:trPr>
        <w:tc>
          <w:tcPr>
            <w:tcW w:w="1870" w:type="pct"/>
            <w:vMerge/>
          </w:tcPr>
          <w:p w14:paraId="5A6054BB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3C9F65F2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4A16D0DA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14:paraId="68571029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14:paraId="651A05F9" w14:textId="77777777" w:rsidTr="004012C2">
        <w:trPr>
          <w:cantSplit/>
        </w:trPr>
        <w:tc>
          <w:tcPr>
            <w:tcW w:w="1870" w:type="pct"/>
            <w:vMerge/>
          </w:tcPr>
          <w:p w14:paraId="6B91D30B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545A4F98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27AC6B23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14:paraId="1C96ED4B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14:paraId="065FBFF5" w14:textId="77777777" w:rsidTr="004012C2">
        <w:trPr>
          <w:cantSplit/>
        </w:trPr>
        <w:tc>
          <w:tcPr>
            <w:tcW w:w="1870" w:type="pct"/>
            <w:vMerge/>
          </w:tcPr>
          <w:p w14:paraId="32641659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14:paraId="44BA1598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14:paraId="31DB4A14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14:paraId="44B59D49" w14:textId="77777777"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2253C397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14:paraId="02834A6E" w14:textId="77777777"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14:paraId="675FFC3D" w14:textId="77777777" w:rsidTr="004012C2">
        <w:trPr>
          <w:cantSplit/>
        </w:trPr>
        <w:tc>
          <w:tcPr>
            <w:tcW w:w="9284" w:type="dxa"/>
            <w:gridSpan w:val="2"/>
          </w:tcPr>
          <w:p w14:paraId="01CB17E2" w14:textId="77777777"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14:paraId="22B600B6" w14:textId="77777777" w:rsidTr="004012C2">
        <w:trPr>
          <w:cantSplit/>
        </w:trPr>
        <w:tc>
          <w:tcPr>
            <w:tcW w:w="3472" w:type="dxa"/>
          </w:tcPr>
          <w:p w14:paraId="685C9768" w14:textId="77777777"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14:paraId="43294E84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761BF2B1" w14:textId="77777777" w:rsidTr="004012C2">
        <w:trPr>
          <w:cantSplit/>
        </w:trPr>
        <w:tc>
          <w:tcPr>
            <w:tcW w:w="3472" w:type="dxa"/>
          </w:tcPr>
          <w:p w14:paraId="3B460907" w14:textId="77777777"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(htp)</w:t>
            </w:r>
          </w:p>
        </w:tc>
        <w:tc>
          <w:tcPr>
            <w:tcW w:w="5812" w:type="dxa"/>
          </w:tcPr>
          <w:p w14:paraId="08D53341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14:paraId="200F3D32" w14:textId="77777777" w:rsidTr="004012C2">
        <w:trPr>
          <w:cantSplit/>
        </w:trPr>
        <w:tc>
          <w:tcPr>
            <w:tcW w:w="3472" w:type="dxa"/>
          </w:tcPr>
          <w:p w14:paraId="293A6557" w14:textId="77777777"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14:paraId="404E89F4" w14:textId="77777777"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03AB5BB1" w14:textId="77777777"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14:paraId="5FE95570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14:paraId="5AAE83A4" w14:textId="77777777" w:rsidTr="004012C2">
        <w:trPr>
          <w:cantSplit/>
        </w:trPr>
        <w:tc>
          <w:tcPr>
            <w:tcW w:w="9284" w:type="dxa"/>
            <w:gridSpan w:val="2"/>
          </w:tcPr>
          <w:p w14:paraId="157F961D" w14:textId="77777777"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D578AD" w:rsidRPr="00194147" w14:paraId="38D2ADC8" w14:textId="77777777" w:rsidTr="004012C2">
        <w:trPr>
          <w:cantSplit/>
        </w:trPr>
        <w:tc>
          <w:tcPr>
            <w:tcW w:w="3472" w:type="dxa"/>
            <w:vMerge w:val="restart"/>
          </w:tcPr>
          <w:p w14:paraId="73FD11C0" w14:textId="77777777"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14:paraId="4E9EF786" w14:textId="77777777"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14:paraId="438AA46C" w14:textId="77777777"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578AD" w:rsidRPr="00194147" w14:paraId="37240230" w14:textId="77777777" w:rsidTr="004012C2">
        <w:trPr>
          <w:cantSplit/>
        </w:trPr>
        <w:tc>
          <w:tcPr>
            <w:tcW w:w="3472" w:type="dxa"/>
            <w:vMerge/>
          </w:tcPr>
          <w:p w14:paraId="0561B6BD" w14:textId="77777777"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14:paraId="10AC256A" w14:textId="77777777"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7B74CB7E" w14:textId="77777777" w:rsidR="005B70D9" w:rsidRDefault="005B70D9" w:rsidP="005B70D9">
      <w:pPr>
        <w:spacing w:after="0"/>
        <w:rPr>
          <w:rFonts w:ascii="Arial" w:hAnsi="Arial" w:cs="Arial"/>
        </w:rPr>
      </w:pPr>
    </w:p>
    <w:p w14:paraId="4AAF9BBB" w14:textId="77777777"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14:paraId="78DA6EAF" w14:textId="77777777" w:rsidTr="004012C2">
        <w:trPr>
          <w:cantSplit/>
        </w:trPr>
        <w:tc>
          <w:tcPr>
            <w:tcW w:w="9284" w:type="dxa"/>
            <w:gridSpan w:val="2"/>
          </w:tcPr>
          <w:p w14:paraId="4DF6319F" w14:textId="77777777"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14:paraId="1AC50051" w14:textId="77777777" w:rsidTr="004012C2">
        <w:trPr>
          <w:cantSplit/>
        </w:trPr>
        <w:tc>
          <w:tcPr>
            <w:tcW w:w="3472" w:type="dxa"/>
          </w:tcPr>
          <w:p w14:paraId="6ED52C2D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14:paraId="030CBD40" w14:textId="77777777" w:rsidR="005B70D9" w:rsidRPr="00194147" w:rsidRDefault="00263EFE" w:rsidP="00263EF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KOO, Ohjausyksikkö </w:t>
            </w:r>
          </w:p>
        </w:tc>
      </w:tr>
      <w:tr w:rsidR="005B70D9" w:rsidRPr="00194147" w14:paraId="02446899" w14:textId="77777777" w:rsidTr="004012C2">
        <w:trPr>
          <w:cantSplit/>
        </w:trPr>
        <w:tc>
          <w:tcPr>
            <w:tcW w:w="3472" w:type="dxa"/>
          </w:tcPr>
          <w:p w14:paraId="12A9E285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14:paraId="1A63D08D" w14:textId="77777777" w:rsidR="005B70D9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Miikka Rainiala</w:t>
            </w:r>
          </w:p>
        </w:tc>
      </w:tr>
      <w:tr w:rsidR="005B70D9" w:rsidRPr="00194147" w14:paraId="5F386CA4" w14:textId="77777777" w:rsidTr="004012C2">
        <w:trPr>
          <w:cantSplit/>
        </w:trPr>
        <w:tc>
          <w:tcPr>
            <w:tcW w:w="3472" w:type="dxa"/>
          </w:tcPr>
          <w:p w14:paraId="156D71FA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 virkamies</w:t>
            </w:r>
          </w:p>
        </w:tc>
        <w:tc>
          <w:tcPr>
            <w:tcW w:w="5812" w:type="dxa"/>
          </w:tcPr>
          <w:p w14:paraId="22BA46BC" w14:textId="77777777" w:rsidR="005B70D9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Silja Ruokola</w:t>
            </w:r>
          </w:p>
        </w:tc>
      </w:tr>
      <w:tr w:rsidR="005B70D9" w:rsidRPr="00194147" w14:paraId="600C8401" w14:textId="77777777" w:rsidTr="004012C2">
        <w:trPr>
          <w:cantSplit/>
        </w:trPr>
        <w:tc>
          <w:tcPr>
            <w:tcW w:w="3472" w:type="dxa"/>
          </w:tcPr>
          <w:p w14:paraId="12ACC153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14:paraId="0881364B" w14:textId="77777777" w:rsidR="005B70D9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Eeva Ovaska</w:t>
            </w:r>
            <w:r w:rsidR="00336E64">
              <w:rPr>
                <w:rFonts w:ascii="Arial" w:eastAsia="Times New Roman" w:hAnsi="Arial" w:cs="Arial"/>
                <w:lang w:eastAsia="fi-FI"/>
              </w:rPr>
              <w:t>, Rita Linna, Altti Iiskola</w:t>
            </w:r>
          </w:p>
        </w:tc>
      </w:tr>
      <w:tr w:rsidR="005B70D9" w:rsidRPr="00194147" w14:paraId="7CC6C037" w14:textId="77777777" w:rsidTr="004012C2">
        <w:trPr>
          <w:cantSplit/>
        </w:trPr>
        <w:tc>
          <w:tcPr>
            <w:tcW w:w="3472" w:type="dxa"/>
          </w:tcPr>
          <w:p w14:paraId="5B31135F" w14:textId="77777777"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14:paraId="04C10AC4" w14:textId="77777777" w:rsidR="005B70D9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Emma Ahonen</w:t>
            </w:r>
          </w:p>
        </w:tc>
      </w:tr>
    </w:tbl>
    <w:p w14:paraId="6FC8F4F7" w14:textId="77777777" w:rsidR="00323715" w:rsidRDefault="00323715" w:rsidP="004501EA">
      <w:pPr>
        <w:spacing w:after="0"/>
        <w:rPr>
          <w:rFonts w:ascii="Arial" w:hAnsi="Arial" w:cs="Arial"/>
        </w:rPr>
      </w:pPr>
    </w:p>
    <w:p w14:paraId="0B6A92A8" w14:textId="77777777"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14:paraId="2AC44173" w14:textId="77777777" w:rsidTr="00B33B1E">
        <w:trPr>
          <w:cantSplit/>
        </w:trPr>
        <w:tc>
          <w:tcPr>
            <w:tcW w:w="9284" w:type="dxa"/>
            <w:gridSpan w:val="2"/>
          </w:tcPr>
          <w:p w14:paraId="1288F24D" w14:textId="77777777"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14:paraId="4B0D8F35" w14:textId="77777777" w:rsidTr="004012C2">
        <w:trPr>
          <w:cantSplit/>
        </w:trPr>
        <w:tc>
          <w:tcPr>
            <w:tcW w:w="3472" w:type="dxa"/>
          </w:tcPr>
          <w:p w14:paraId="460FAB93" w14:textId="77777777"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14:paraId="6235F53A" w14:textId="77777777" w:rsidR="00323715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Lausuntokierros ja tarpeen mukaan keskustelut sidosryhmien kanssa, erityisesti Kuntaliitto</w:t>
            </w:r>
            <w:r w:rsidR="00336E64">
              <w:rPr>
                <w:rFonts w:ascii="Arial" w:eastAsia="Times New Roman" w:hAnsi="Arial" w:cs="Arial"/>
                <w:lang w:eastAsia="fi-FI"/>
              </w:rPr>
              <w:t>.</w:t>
            </w:r>
            <w:r w:rsidR="00266154">
              <w:rPr>
                <w:rFonts w:ascii="Arial" w:eastAsia="Times New Roman" w:hAnsi="Arial" w:cs="Arial"/>
                <w:lang w:eastAsia="fi-FI"/>
              </w:rPr>
              <w:t xml:space="preserve"> Ahvenanmaalta pyydetään erillinen lausunto.</w:t>
            </w:r>
          </w:p>
        </w:tc>
      </w:tr>
    </w:tbl>
    <w:p w14:paraId="623BB5A0" w14:textId="77777777" w:rsidR="004012C2" w:rsidRDefault="004012C2" w:rsidP="004501EA">
      <w:pPr>
        <w:spacing w:after="0"/>
        <w:rPr>
          <w:rFonts w:ascii="Arial" w:hAnsi="Arial" w:cs="Arial"/>
        </w:rPr>
      </w:pPr>
    </w:p>
    <w:p w14:paraId="27B39F02" w14:textId="77777777"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14:paraId="46F34B28" w14:textId="77777777" w:rsidTr="004012C2">
        <w:trPr>
          <w:cantSplit/>
        </w:trPr>
        <w:tc>
          <w:tcPr>
            <w:tcW w:w="9284" w:type="dxa"/>
            <w:gridSpan w:val="2"/>
          </w:tcPr>
          <w:p w14:paraId="30E7C813" w14:textId="77777777"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lastRenderedPageBreak/>
              <w:t>Sidosryhmätoiminta</w:t>
            </w:r>
          </w:p>
        </w:tc>
      </w:tr>
      <w:tr w:rsidR="004012C2" w:rsidRPr="00194147" w14:paraId="5C6B4736" w14:textId="77777777" w:rsidTr="004012C2">
        <w:trPr>
          <w:cantSplit/>
        </w:trPr>
        <w:tc>
          <w:tcPr>
            <w:tcW w:w="3472" w:type="dxa"/>
          </w:tcPr>
          <w:p w14:paraId="7E971797" w14:textId="77777777"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14:paraId="057108CD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323715" w:rsidRPr="00194147" w14:paraId="627774E0" w14:textId="77777777" w:rsidTr="004012C2">
        <w:trPr>
          <w:cantSplit/>
        </w:trPr>
        <w:tc>
          <w:tcPr>
            <w:tcW w:w="3472" w:type="dxa"/>
          </w:tcPr>
          <w:p w14:paraId="1A97B8F0" w14:textId="77777777"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14:paraId="499E8C41" w14:textId="77777777"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14:paraId="1BCB985C" w14:textId="77777777" w:rsidR="00D929C7" w:rsidRDefault="00D929C7" w:rsidP="004501EA">
      <w:pPr>
        <w:spacing w:after="0"/>
        <w:rPr>
          <w:rFonts w:ascii="Arial" w:hAnsi="Arial" w:cs="Arial"/>
        </w:rPr>
      </w:pPr>
    </w:p>
    <w:p w14:paraId="6CA0B2DF" w14:textId="77777777"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14:paraId="19BD387D" w14:textId="77777777" w:rsidTr="000C4097">
        <w:trPr>
          <w:cantSplit/>
        </w:trPr>
        <w:tc>
          <w:tcPr>
            <w:tcW w:w="9284" w:type="dxa"/>
            <w:gridSpan w:val="2"/>
          </w:tcPr>
          <w:p w14:paraId="6BFB10B7" w14:textId="77777777"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14:paraId="1C1A018E" w14:textId="77777777" w:rsidTr="004012C2">
        <w:trPr>
          <w:cantSplit/>
        </w:trPr>
        <w:tc>
          <w:tcPr>
            <w:tcW w:w="3472" w:type="dxa"/>
          </w:tcPr>
          <w:p w14:paraId="0B2CDE91" w14:textId="77777777"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14:paraId="53631B45" w14:textId="77777777" w:rsidR="00323715" w:rsidRPr="00194147" w:rsidRDefault="00263EF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Yksikön johtaja raportoi säännöllisesti hankkeen etenemisestä.</w:t>
            </w:r>
          </w:p>
        </w:tc>
      </w:tr>
      <w:tr w:rsidR="004012C2" w:rsidRPr="00194147" w14:paraId="47635F98" w14:textId="77777777" w:rsidTr="004012C2">
        <w:trPr>
          <w:cantSplit/>
        </w:trPr>
        <w:tc>
          <w:tcPr>
            <w:tcW w:w="3472" w:type="dxa"/>
          </w:tcPr>
          <w:p w14:paraId="2CBA761C" w14:textId="77777777"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14:paraId="0851DBA1" w14:textId="77777777" w:rsidR="004012C2" w:rsidRPr="00194147" w:rsidRDefault="00700C6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 tulisi antaa viimeistään 24.10.2019, jotta eduskunta ehtii käsitellä asian ennen vuoden vaihdetta.</w:t>
            </w:r>
          </w:p>
        </w:tc>
      </w:tr>
      <w:tr w:rsidR="004012C2" w:rsidRPr="00194147" w14:paraId="719A094C" w14:textId="77777777" w:rsidTr="004012C2">
        <w:trPr>
          <w:cantSplit/>
        </w:trPr>
        <w:tc>
          <w:tcPr>
            <w:tcW w:w="3472" w:type="dxa"/>
          </w:tcPr>
          <w:p w14:paraId="4A571539" w14:textId="77777777"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14:paraId="09D5FEBB" w14:textId="77777777" w:rsidR="004012C2" w:rsidRPr="00194147" w:rsidRDefault="00266154" w:rsidP="0026615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16</w:t>
            </w:r>
            <w:r w:rsidR="00263EFE">
              <w:rPr>
                <w:rFonts w:ascii="Arial" w:eastAsia="Times New Roman" w:hAnsi="Arial" w:cs="Arial"/>
                <w:lang w:eastAsia="fi-FI"/>
              </w:rPr>
              <w:t>.</w:t>
            </w:r>
            <w:r>
              <w:rPr>
                <w:rFonts w:ascii="Arial" w:eastAsia="Times New Roman" w:hAnsi="Arial" w:cs="Arial"/>
                <w:lang w:eastAsia="fi-FI"/>
              </w:rPr>
              <w:t>8</w:t>
            </w:r>
            <w:r w:rsidR="00263EFE">
              <w:rPr>
                <w:rFonts w:ascii="Arial" w:eastAsia="Times New Roman" w:hAnsi="Arial" w:cs="Arial"/>
                <w:lang w:eastAsia="fi-FI"/>
              </w:rPr>
              <w:t>.2019</w:t>
            </w:r>
          </w:p>
        </w:tc>
      </w:tr>
    </w:tbl>
    <w:p w14:paraId="3D639FBF" w14:textId="77777777"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14:paraId="31F43509" w14:textId="77777777"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14:paraId="15ECF2EA" w14:textId="77777777" w:rsidTr="004012C2">
        <w:trPr>
          <w:cantSplit/>
        </w:trPr>
        <w:tc>
          <w:tcPr>
            <w:tcW w:w="9284" w:type="dxa"/>
            <w:gridSpan w:val="2"/>
          </w:tcPr>
          <w:p w14:paraId="00A35B29" w14:textId="77777777"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194147" w14:paraId="7D7E73DD" w14:textId="77777777" w:rsidTr="004012C2">
        <w:trPr>
          <w:cantSplit/>
        </w:trPr>
        <w:tc>
          <w:tcPr>
            <w:tcW w:w="3472" w:type="dxa"/>
          </w:tcPr>
          <w:p w14:paraId="3E2FA545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14:paraId="44E41821" w14:textId="77777777" w:rsidR="004012C2" w:rsidRPr="00194147" w:rsidRDefault="0012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3.6.2019</w:t>
            </w:r>
            <w:r w:rsidR="00266154">
              <w:rPr>
                <w:rFonts w:ascii="Arial" w:eastAsia="Times New Roman" w:hAnsi="Arial" w:cs="Arial"/>
                <w:lang w:eastAsia="fi-FI"/>
              </w:rPr>
              <w:t xml:space="preserve"> ja 16.8.2019</w:t>
            </w:r>
          </w:p>
        </w:tc>
      </w:tr>
      <w:tr w:rsidR="004012C2" w:rsidRPr="00194147" w14:paraId="79E3937E" w14:textId="77777777" w:rsidTr="004012C2">
        <w:trPr>
          <w:cantSplit/>
        </w:trPr>
        <w:tc>
          <w:tcPr>
            <w:tcW w:w="3472" w:type="dxa"/>
          </w:tcPr>
          <w:p w14:paraId="772FE93B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14:paraId="041377B2" w14:textId="77777777" w:rsidR="004012C2" w:rsidRPr="00194147" w:rsidRDefault="0012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6.6.2019</w:t>
            </w:r>
            <w:r w:rsidR="00266154">
              <w:rPr>
                <w:rFonts w:ascii="Arial" w:eastAsia="Times New Roman" w:hAnsi="Arial" w:cs="Arial"/>
                <w:lang w:eastAsia="fi-FI"/>
              </w:rPr>
              <w:t xml:space="preserve"> ja 22.8.2019</w:t>
            </w:r>
          </w:p>
        </w:tc>
      </w:tr>
      <w:tr w:rsidR="004012C2" w:rsidRPr="00194147" w14:paraId="47176E9F" w14:textId="77777777" w:rsidTr="004012C2">
        <w:trPr>
          <w:cantSplit/>
        </w:trPr>
        <w:tc>
          <w:tcPr>
            <w:tcW w:w="3472" w:type="dxa"/>
          </w:tcPr>
          <w:p w14:paraId="2A9E52F1" w14:textId="77777777"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14:paraId="16E0BF4B" w14:textId="77777777" w:rsidR="004012C2" w:rsidRPr="00194147" w:rsidRDefault="0099008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2.9.2019</w:t>
            </w:r>
            <w:bookmarkStart w:id="0" w:name="_GoBack"/>
            <w:bookmarkEnd w:id="0"/>
          </w:p>
        </w:tc>
      </w:tr>
    </w:tbl>
    <w:p w14:paraId="68FBA373" w14:textId="77777777"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14:paraId="18BA5CE1" w14:textId="77777777"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14:paraId="4089DF02" w14:textId="77777777" w:rsidR="004012C2" w:rsidRDefault="004012C2" w:rsidP="004012C2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6CCAF" w14:textId="77777777" w:rsidR="00C0459C" w:rsidRDefault="00C0459C" w:rsidP="001C7555">
      <w:pPr>
        <w:spacing w:after="0" w:line="240" w:lineRule="auto"/>
      </w:pPr>
      <w:r>
        <w:separator/>
      </w:r>
    </w:p>
  </w:endnote>
  <w:endnote w:type="continuationSeparator" w:id="0">
    <w:p w14:paraId="3330C0DC" w14:textId="77777777" w:rsidR="00C0459C" w:rsidRDefault="00C0459C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3ADE" w14:textId="77777777"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14:paraId="287A1F1B" w14:textId="77777777"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14:paraId="0203F163" w14:textId="7777777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14:paraId="70081B15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14:paraId="26483B4D" w14:textId="77777777" w:rsidTr="009F0E74">
      <w:trPr>
        <w:cantSplit/>
        <w:trHeight w:val="80"/>
      </w:trPr>
      <w:tc>
        <w:tcPr>
          <w:tcW w:w="1309" w:type="pct"/>
          <w:noWrap/>
        </w:tcPr>
        <w:p w14:paraId="6C502713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14:paraId="59F7E203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14:paraId="15A68368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14:paraId="300BD8FE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14:paraId="51904231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14:paraId="52BFD56F" w14:textId="77777777" w:rsidTr="009F0E74">
      <w:trPr>
        <w:cantSplit/>
        <w:trHeight w:val="170"/>
      </w:trPr>
      <w:tc>
        <w:tcPr>
          <w:tcW w:w="1309" w:type="pct"/>
        </w:tcPr>
        <w:p w14:paraId="3C17C939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778F57C9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14:paraId="5127B02E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14:paraId="7A9EBFC8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14:paraId="37304B27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F0E74" w:rsidRPr="00D929C7" w14:paraId="1498F89B" w14:textId="77777777" w:rsidTr="009F0E74">
      <w:trPr>
        <w:cantSplit/>
        <w:trHeight w:val="170"/>
      </w:trPr>
      <w:tc>
        <w:tcPr>
          <w:tcW w:w="1309" w:type="pct"/>
        </w:tcPr>
        <w:p w14:paraId="246BDAFE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58BD09AE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14:paraId="67293605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14:paraId="330A478B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14:paraId="2C675E4A" w14:textId="77777777"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14:paraId="4B85FCDE" w14:textId="77777777"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52A8" w14:textId="77777777" w:rsidR="00972A9A" w:rsidRPr="00D929C7" w:rsidRDefault="00972A9A" w:rsidP="00972A9A">
    <w:pPr>
      <w:spacing w:after="0"/>
      <w:rPr>
        <w:rFonts w:ascii="Arial" w:hAnsi="Arial" w:cs="Arial"/>
      </w:rPr>
    </w:pPr>
  </w:p>
  <w:p w14:paraId="1134D37F" w14:textId="77777777"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14:paraId="1B82A924" w14:textId="7777777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14:paraId="32A26829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14:paraId="4A515400" w14:textId="77777777" w:rsidTr="00C0623F">
      <w:trPr>
        <w:cantSplit/>
        <w:trHeight w:val="80"/>
      </w:trPr>
      <w:tc>
        <w:tcPr>
          <w:tcW w:w="1309" w:type="pct"/>
          <w:noWrap/>
        </w:tcPr>
        <w:p w14:paraId="7E9F7F0D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14:paraId="47D9FFAC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14:paraId="11323D55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14:paraId="4F67A32B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14:paraId="55EB98CA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14:paraId="14C3962C" w14:textId="77777777" w:rsidTr="00C0623F">
      <w:trPr>
        <w:cantSplit/>
        <w:trHeight w:val="170"/>
      </w:trPr>
      <w:tc>
        <w:tcPr>
          <w:tcW w:w="1309" w:type="pct"/>
        </w:tcPr>
        <w:p w14:paraId="2D105CF1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67CA5454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14:paraId="5811FEFE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14:paraId="4570465E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14:paraId="7F4853CB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72A9A" w:rsidRPr="00D929C7" w14:paraId="4222E831" w14:textId="77777777" w:rsidTr="00C0623F">
      <w:trPr>
        <w:cantSplit/>
        <w:trHeight w:val="170"/>
      </w:trPr>
      <w:tc>
        <w:tcPr>
          <w:tcW w:w="1309" w:type="pct"/>
        </w:tcPr>
        <w:p w14:paraId="2E64E08A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14:paraId="6F06DDB4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14:paraId="75743ED8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14:paraId="079BD970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14:paraId="00F13FA2" w14:textId="77777777"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14:paraId="50327E70" w14:textId="77777777"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26B0" w14:textId="77777777" w:rsidR="00C0459C" w:rsidRDefault="00C0459C" w:rsidP="001C7555">
      <w:pPr>
        <w:spacing w:after="0" w:line="240" w:lineRule="auto"/>
      </w:pPr>
      <w:r>
        <w:separator/>
      </w:r>
    </w:p>
  </w:footnote>
  <w:footnote w:type="continuationSeparator" w:id="0">
    <w:p w14:paraId="222BA1FA" w14:textId="77777777" w:rsidR="00C0459C" w:rsidRDefault="00C0459C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3E3D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990084">
      <w:rPr>
        <w:rFonts w:ascii="Arial" w:hAnsi="Arial" w:cs="Arial"/>
        <w:noProof/>
        <w:sz w:val="22"/>
      </w:rPr>
      <w:t>2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990084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14:paraId="3FCE73D1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6E3DE19B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5704D87D" w14:textId="77777777"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043B4" w14:textId="77777777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0387120E" wp14:editId="6FCC603A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990084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990084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14:paraId="2C82188C" w14:textId="77777777"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14:paraId="15F489A1" w14:textId="77777777"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14:paraId="6150A600" w14:textId="77777777" w:rsidR="00972A9A" w:rsidRPr="00D929C7" w:rsidRDefault="00B82F0D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B82C2B">
      <w:rPr>
        <w:rFonts w:ascii="Arial" w:hAnsi="Arial" w:cs="Arial"/>
        <w:sz w:val="22"/>
      </w:rPr>
      <w:t xml:space="preserve">10.6.2019 (päivitetty </w:t>
    </w:r>
    <w:r>
      <w:rPr>
        <w:rFonts w:ascii="Arial" w:hAnsi="Arial" w:cs="Arial"/>
        <w:sz w:val="22"/>
      </w:rPr>
      <w:t>1</w:t>
    </w:r>
    <w:r w:rsidR="00700C66">
      <w:rPr>
        <w:rFonts w:ascii="Arial" w:hAnsi="Arial" w:cs="Arial"/>
        <w:sz w:val="22"/>
      </w:rPr>
      <w:t>6</w:t>
    </w:r>
    <w:r w:rsidR="00E32999">
      <w:rPr>
        <w:rFonts w:ascii="Arial" w:hAnsi="Arial" w:cs="Arial"/>
        <w:sz w:val="22"/>
      </w:rPr>
      <w:t>.8.2019</w:t>
    </w:r>
    <w:r w:rsidR="00B82C2B">
      <w:rPr>
        <w:rFonts w:ascii="Arial" w:hAnsi="Arial" w:cs="Arial"/>
        <w:sz w:val="22"/>
      </w:rPr>
      <w:t>)</w:t>
    </w:r>
  </w:p>
  <w:p w14:paraId="6DFD36E6" w14:textId="77777777" w:rsidR="009F0E74" w:rsidRPr="00D929C7" w:rsidRDefault="009F0E74">
    <w:pPr>
      <w:pStyle w:val="Yltunniste"/>
      <w:rPr>
        <w:rFonts w:ascii="Arial" w:hAnsi="Arial" w:cs="Arial"/>
      </w:rPr>
    </w:pPr>
  </w:p>
  <w:p w14:paraId="262FFAC9" w14:textId="77777777" w:rsidR="00972A9A" w:rsidRPr="00D929C7" w:rsidRDefault="00972A9A">
    <w:pPr>
      <w:pStyle w:val="Yltunniste"/>
      <w:rPr>
        <w:rFonts w:ascii="Arial" w:hAnsi="Arial" w:cs="Arial"/>
      </w:rPr>
    </w:pPr>
  </w:p>
  <w:p w14:paraId="19B4B3C9" w14:textId="77777777" w:rsidR="00972A9A" w:rsidRPr="00D929C7" w:rsidRDefault="00972A9A">
    <w:pPr>
      <w:pStyle w:val="Yltunniste"/>
      <w:rPr>
        <w:rFonts w:ascii="Arial" w:hAnsi="Arial" w:cs="Arial"/>
      </w:rPr>
    </w:pPr>
  </w:p>
  <w:p w14:paraId="4461D36D" w14:textId="77777777" w:rsidR="00657774" w:rsidRPr="00D929C7" w:rsidRDefault="00657774">
    <w:pPr>
      <w:pStyle w:val="Yltunniste"/>
      <w:rPr>
        <w:rFonts w:ascii="Arial" w:hAnsi="Arial" w:cs="Arial"/>
      </w:rPr>
    </w:pPr>
  </w:p>
  <w:p w14:paraId="77F8D948" w14:textId="77777777" w:rsidR="00657774" w:rsidRPr="00D929C7" w:rsidRDefault="006577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documentProtection w:edit="comment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6"/>
    <w:rsid w:val="00005EFB"/>
    <w:rsid w:val="00014B9A"/>
    <w:rsid w:val="00016CF2"/>
    <w:rsid w:val="000212CB"/>
    <w:rsid w:val="000215B5"/>
    <w:rsid w:val="00042B43"/>
    <w:rsid w:val="00092352"/>
    <w:rsid w:val="000A2D36"/>
    <w:rsid w:val="000B4D9F"/>
    <w:rsid w:val="000B6E68"/>
    <w:rsid w:val="001210F7"/>
    <w:rsid w:val="00124B55"/>
    <w:rsid w:val="00147089"/>
    <w:rsid w:val="001475E9"/>
    <w:rsid w:val="0016073A"/>
    <w:rsid w:val="001670F3"/>
    <w:rsid w:val="001776B6"/>
    <w:rsid w:val="0019216E"/>
    <w:rsid w:val="00194147"/>
    <w:rsid w:val="001A0AD9"/>
    <w:rsid w:val="001A530E"/>
    <w:rsid w:val="001C7555"/>
    <w:rsid w:val="001D3DFE"/>
    <w:rsid w:val="001D4590"/>
    <w:rsid w:val="00210214"/>
    <w:rsid w:val="00212265"/>
    <w:rsid w:val="00217292"/>
    <w:rsid w:val="0023053A"/>
    <w:rsid w:val="00236DD3"/>
    <w:rsid w:val="00243216"/>
    <w:rsid w:val="002443A2"/>
    <w:rsid w:val="0024442D"/>
    <w:rsid w:val="00250A49"/>
    <w:rsid w:val="00263EFE"/>
    <w:rsid w:val="00266154"/>
    <w:rsid w:val="00272575"/>
    <w:rsid w:val="002A270F"/>
    <w:rsid w:val="002A456F"/>
    <w:rsid w:val="002A4EF1"/>
    <w:rsid w:val="002A58E4"/>
    <w:rsid w:val="002A5D1B"/>
    <w:rsid w:val="002A7D9A"/>
    <w:rsid w:val="002B2A32"/>
    <w:rsid w:val="002B5BDB"/>
    <w:rsid w:val="002C6FAD"/>
    <w:rsid w:val="002D4B2E"/>
    <w:rsid w:val="002E3044"/>
    <w:rsid w:val="002F2D95"/>
    <w:rsid w:val="00311886"/>
    <w:rsid w:val="0032260A"/>
    <w:rsid w:val="00322A07"/>
    <w:rsid w:val="00323715"/>
    <w:rsid w:val="003250D9"/>
    <w:rsid w:val="003358CE"/>
    <w:rsid w:val="00336E64"/>
    <w:rsid w:val="003422C2"/>
    <w:rsid w:val="00347705"/>
    <w:rsid w:val="0036543E"/>
    <w:rsid w:val="00367619"/>
    <w:rsid w:val="00375E9B"/>
    <w:rsid w:val="00383543"/>
    <w:rsid w:val="00394342"/>
    <w:rsid w:val="003E2807"/>
    <w:rsid w:val="003E6E8E"/>
    <w:rsid w:val="004012C2"/>
    <w:rsid w:val="00406A2A"/>
    <w:rsid w:val="00416686"/>
    <w:rsid w:val="00421EB3"/>
    <w:rsid w:val="00426D13"/>
    <w:rsid w:val="00440FDD"/>
    <w:rsid w:val="004415D2"/>
    <w:rsid w:val="00447F94"/>
    <w:rsid w:val="004501EA"/>
    <w:rsid w:val="00487DDB"/>
    <w:rsid w:val="004936C0"/>
    <w:rsid w:val="004A1C25"/>
    <w:rsid w:val="004B5571"/>
    <w:rsid w:val="004C4F86"/>
    <w:rsid w:val="004E3CA4"/>
    <w:rsid w:val="004E5B63"/>
    <w:rsid w:val="00511E18"/>
    <w:rsid w:val="005226DF"/>
    <w:rsid w:val="00557F17"/>
    <w:rsid w:val="00562A1E"/>
    <w:rsid w:val="00571271"/>
    <w:rsid w:val="00591959"/>
    <w:rsid w:val="00593BC1"/>
    <w:rsid w:val="00596B7F"/>
    <w:rsid w:val="00596E7C"/>
    <w:rsid w:val="005B3532"/>
    <w:rsid w:val="005B70D9"/>
    <w:rsid w:val="005C7877"/>
    <w:rsid w:val="005E0355"/>
    <w:rsid w:val="005E1E59"/>
    <w:rsid w:val="00602CFF"/>
    <w:rsid w:val="00627787"/>
    <w:rsid w:val="006314AA"/>
    <w:rsid w:val="00637BFB"/>
    <w:rsid w:val="00643FA1"/>
    <w:rsid w:val="00652EA8"/>
    <w:rsid w:val="00652F6B"/>
    <w:rsid w:val="00657774"/>
    <w:rsid w:val="006635F7"/>
    <w:rsid w:val="00663957"/>
    <w:rsid w:val="00671E21"/>
    <w:rsid w:val="006836B8"/>
    <w:rsid w:val="00685725"/>
    <w:rsid w:val="00692764"/>
    <w:rsid w:val="006A61B4"/>
    <w:rsid w:val="006B4299"/>
    <w:rsid w:val="006B6BE9"/>
    <w:rsid w:val="006C1688"/>
    <w:rsid w:val="006D2561"/>
    <w:rsid w:val="006E0A5C"/>
    <w:rsid w:val="006E3E39"/>
    <w:rsid w:val="006E6B0A"/>
    <w:rsid w:val="006F6535"/>
    <w:rsid w:val="00700C66"/>
    <w:rsid w:val="0070419E"/>
    <w:rsid w:val="00704603"/>
    <w:rsid w:val="00705CE3"/>
    <w:rsid w:val="00705DCA"/>
    <w:rsid w:val="0071149D"/>
    <w:rsid w:val="0071229D"/>
    <w:rsid w:val="007172D9"/>
    <w:rsid w:val="00725A56"/>
    <w:rsid w:val="0073533D"/>
    <w:rsid w:val="00735C68"/>
    <w:rsid w:val="0074656E"/>
    <w:rsid w:val="0076474A"/>
    <w:rsid w:val="007722B3"/>
    <w:rsid w:val="00786E13"/>
    <w:rsid w:val="007A461C"/>
    <w:rsid w:val="007B0536"/>
    <w:rsid w:val="007B134B"/>
    <w:rsid w:val="007B5418"/>
    <w:rsid w:val="007C153E"/>
    <w:rsid w:val="007C2EFD"/>
    <w:rsid w:val="007D49B8"/>
    <w:rsid w:val="007E4DFA"/>
    <w:rsid w:val="008249E6"/>
    <w:rsid w:val="008316E0"/>
    <w:rsid w:val="00831868"/>
    <w:rsid w:val="00831E70"/>
    <w:rsid w:val="008404CF"/>
    <w:rsid w:val="00845D61"/>
    <w:rsid w:val="008501EA"/>
    <w:rsid w:val="0086095F"/>
    <w:rsid w:val="00882644"/>
    <w:rsid w:val="00890592"/>
    <w:rsid w:val="00890656"/>
    <w:rsid w:val="0089293B"/>
    <w:rsid w:val="00893104"/>
    <w:rsid w:val="0089466D"/>
    <w:rsid w:val="00894ED5"/>
    <w:rsid w:val="008A6008"/>
    <w:rsid w:val="008A7055"/>
    <w:rsid w:val="008B2914"/>
    <w:rsid w:val="008B5BCC"/>
    <w:rsid w:val="008C43C3"/>
    <w:rsid w:val="008D06D5"/>
    <w:rsid w:val="008D502E"/>
    <w:rsid w:val="008D57E9"/>
    <w:rsid w:val="008D59F3"/>
    <w:rsid w:val="008F343F"/>
    <w:rsid w:val="008F4892"/>
    <w:rsid w:val="00901AEF"/>
    <w:rsid w:val="00901BDB"/>
    <w:rsid w:val="00906705"/>
    <w:rsid w:val="00910174"/>
    <w:rsid w:val="00912674"/>
    <w:rsid w:val="009164BC"/>
    <w:rsid w:val="00934A68"/>
    <w:rsid w:val="00945FBF"/>
    <w:rsid w:val="00951ED4"/>
    <w:rsid w:val="0095718D"/>
    <w:rsid w:val="0096298D"/>
    <w:rsid w:val="009655B9"/>
    <w:rsid w:val="0096745E"/>
    <w:rsid w:val="00972A9A"/>
    <w:rsid w:val="00990084"/>
    <w:rsid w:val="00996BEA"/>
    <w:rsid w:val="009A09C9"/>
    <w:rsid w:val="009A62AC"/>
    <w:rsid w:val="009C4A27"/>
    <w:rsid w:val="009D23C3"/>
    <w:rsid w:val="009E1673"/>
    <w:rsid w:val="009F0E74"/>
    <w:rsid w:val="009F15F0"/>
    <w:rsid w:val="009F7F5A"/>
    <w:rsid w:val="00A00558"/>
    <w:rsid w:val="00A07726"/>
    <w:rsid w:val="00A10F53"/>
    <w:rsid w:val="00A148FC"/>
    <w:rsid w:val="00A14CAE"/>
    <w:rsid w:val="00A27586"/>
    <w:rsid w:val="00A37A1F"/>
    <w:rsid w:val="00A41350"/>
    <w:rsid w:val="00A42FC6"/>
    <w:rsid w:val="00A4359A"/>
    <w:rsid w:val="00A47A4B"/>
    <w:rsid w:val="00A53120"/>
    <w:rsid w:val="00A569B1"/>
    <w:rsid w:val="00A57EBA"/>
    <w:rsid w:val="00A74CCC"/>
    <w:rsid w:val="00A757AE"/>
    <w:rsid w:val="00A76349"/>
    <w:rsid w:val="00A8265A"/>
    <w:rsid w:val="00A82E3F"/>
    <w:rsid w:val="00A8382E"/>
    <w:rsid w:val="00A93714"/>
    <w:rsid w:val="00A93952"/>
    <w:rsid w:val="00AC5DEB"/>
    <w:rsid w:val="00AD29A8"/>
    <w:rsid w:val="00AE0117"/>
    <w:rsid w:val="00AE27B1"/>
    <w:rsid w:val="00B172C3"/>
    <w:rsid w:val="00B31244"/>
    <w:rsid w:val="00B32652"/>
    <w:rsid w:val="00B81FA6"/>
    <w:rsid w:val="00B82C2B"/>
    <w:rsid w:val="00B82F0D"/>
    <w:rsid w:val="00BA0B15"/>
    <w:rsid w:val="00BA60BD"/>
    <w:rsid w:val="00BC6716"/>
    <w:rsid w:val="00BD2244"/>
    <w:rsid w:val="00BE6109"/>
    <w:rsid w:val="00BF3AF6"/>
    <w:rsid w:val="00BF6191"/>
    <w:rsid w:val="00C0099D"/>
    <w:rsid w:val="00C0459C"/>
    <w:rsid w:val="00C32056"/>
    <w:rsid w:val="00C377C6"/>
    <w:rsid w:val="00C45977"/>
    <w:rsid w:val="00C53573"/>
    <w:rsid w:val="00C6155E"/>
    <w:rsid w:val="00C65FE1"/>
    <w:rsid w:val="00C74008"/>
    <w:rsid w:val="00C82F2F"/>
    <w:rsid w:val="00C83C8C"/>
    <w:rsid w:val="00C84038"/>
    <w:rsid w:val="00C87577"/>
    <w:rsid w:val="00C93FD9"/>
    <w:rsid w:val="00CA2068"/>
    <w:rsid w:val="00CD4C30"/>
    <w:rsid w:val="00CD7DB4"/>
    <w:rsid w:val="00CE2EFA"/>
    <w:rsid w:val="00CF6A04"/>
    <w:rsid w:val="00CF6CF9"/>
    <w:rsid w:val="00D0585B"/>
    <w:rsid w:val="00D07F0F"/>
    <w:rsid w:val="00D25E13"/>
    <w:rsid w:val="00D4440D"/>
    <w:rsid w:val="00D4505D"/>
    <w:rsid w:val="00D46E68"/>
    <w:rsid w:val="00D50FF6"/>
    <w:rsid w:val="00D578AD"/>
    <w:rsid w:val="00D61B58"/>
    <w:rsid w:val="00D8608A"/>
    <w:rsid w:val="00D929C7"/>
    <w:rsid w:val="00DA4BF4"/>
    <w:rsid w:val="00DA6187"/>
    <w:rsid w:val="00DB0851"/>
    <w:rsid w:val="00DB3B0A"/>
    <w:rsid w:val="00DC0386"/>
    <w:rsid w:val="00DD202A"/>
    <w:rsid w:val="00DE07D7"/>
    <w:rsid w:val="00DE2B51"/>
    <w:rsid w:val="00DF67FC"/>
    <w:rsid w:val="00E03746"/>
    <w:rsid w:val="00E110F7"/>
    <w:rsid w:val="00E15E3B"/>
    <w:rsid w:val="00E22B78"/>
    <w:rsid w:val="00E32999"/>
    <w:rsid w:val="00E36276"/>
    <w:rsid w:val="00E54062"/>
    <w:rsid w:val="00E56953"/>
    <w:rsid w:val="00E724EC"/>
    <w:rsid w:val="00E755C3"/>
    <w:rsid w:val="00E83F98"/>
    <w:rsid w:val="00E8742F"/>
    <w:rsid w:val="00E92151"/>
    <w:rsid w:val="00E94089"/>
    <w:rsid w:val="00E96D54"/>
    <w:rsid w:val="00EA248C"/>
    <w:rsid w:val="00EA2AF0"/>
    <w:rsid w:val="00EB6949"/>
    <w:rsid w:val="00EC0769"/>
    <w:rsid w:val="00EC4435"/>
    <w:rsid w:val="00EC641D"/>
    <w:rsid w:val="00EC7CB1"/>
    <w:rsid w:val="00ED1F64"/>
    <w:rsid w:val="00ED6BF2"/>
    <w:rsid w:val="00EE6367"/>
    <w:rsid w:val="00EF0D86"/>
    <w:rsid w:val="00EF55A8"/>
    <w:rsid w:val="00F05C64"/>
    <w:rsid w:val="00F64E00"/>
    <w:rsid w:val="00F71F43"/>
    <w:rsid w:val="00F82203"/>
    <w:rsid w:val="00F915DB"/>
    <w:rsid w:val="00F96392"/>
    <w:rsid w:val="00FD69B8"/>
    <w:rsid w:val="00FE01E6"/>
    <w:rsid w:val="00FE7D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182FE7"/>
  <w15:docId w15:val="{8C5ADAE6-7FE0-4911-80AE-1349029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5890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7125-B90C-4DE7-A346-A80D08433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6124F-58A0-4F01-944C-A9F579C45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9692C-CE1D-4AC3-A276-8CBCA6161B2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bb82943-49da-4504-a2f3-a33fb2eb95f1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454654-D436-4157-8AFE-754A3E30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</TotalTime>
  <Pages>4</Pages>
  <Words>506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Rainiala Miikka</dc:creator>
  <cp:lastModifiedBy>Ahonen Emma</cp:lastModifiedBy>
  <cp:revision>2</cp:revision>
  <cp:lastPrinted>2017-05-04T08:03:00Z</cp:lastPrinted>
  <dcterms:created xsi:type="dcterms:W3CDTF">2019-09-13T06:17:00Z</dcterms:created>
  <dcterms:modified xsi:type="dcterms:W3CDTF">2019-09-13T06:17:00Z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be87a544de5579aa2424ba5c98f0fdd0#lvm.mahti2.vn.fi!/TWeb/toaxfront!80!0</vt:lpwstr>
  </property>
  <property fmtid="{D5CDD505-2E9C-101B-9397-08002B2CF9AE}" pid="3" name="ContentTypeId">
    <vt:lpwstr>0x010100FC273FBDB1AAC448BDBB3CA1302F22C6</vt:lpwstr>
  </property>
</Properties>
</file>