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2" w:rsidRDefault="008A04C2" w:rsidP="008A04C2">
      <w:pPr>
        <w:pStyle w:val="LVMNormaaliSisentmtn"/>
        <w:sectPr w:rsidR="008A04C2" w:rsidSect="0003795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-4321" w:right="567" w:bottom="1616" w:left="1134" w:header="709" w:footer="0" w:gutter="0"/>
          <w:cols w:space="720"/>
          <w:titlePg/>
          <w:docGrid w:linePitch="360"/>
        </w:sectPr>
      </w:pPr>
      <w:bookmarkStart w:id="0" w:name="_GoBack"/>
      <w:bookmarkEnd w:id="0"/>
    </w:p>
    <w:p w:rsidR="008A04C2" w:rsidRDefault="001119D6" w:rsidP="008A04C2">
      <w:pPr>
        <w:pStyle w:val="Vastaanottaja"/>
      </w:pPr>
      <w:r>
        <w:lastRenderedPageBreak/>
        <w:t>Viite: Kirjeenne 31.3.2015</w:t>
      </w:r>
    </w:p>
    <w:p w:rsidR="008A04C2" w:rsidRPr="007B3A88" w:rsidRDefault="001119D6" w:rsidP="008A04C2">
      <w:pPr>
        <w:pStyle w:val="LVMOtsikko1"/>
        <w:rPr>
          <w:szCs w:val="22"/>
        </w:rPr>
      </w:pPr>
      <w:bookmarkStart w:id="1" w:name="tweb_doc_title"/>
      <w:r>
        <w:rPr>
          <w:szCs w:val="22"/>
        </w:rPr>
        <w:t>Jäsenen nimeäminen seurantaryhmään (vesilain</w:t>
      </w:r>
      <w:r w:rsidR="008407B7">
        <w:rPr>
          <w:szCs w:val="22"/>
        </w:rPr>
        <w:t xml:space="preserve"> </w:t>
      </w:r>
      <w:r>
        <w:rPr>
          <w:szCs w:val="22"/>
        </w:rPr>
        <w:t>käyttöoikeussääntelyn uudistaminen)</w:t>
      </w:r>
    </w:p>
    <w:bookmarkEnd w:id="1"/>
    <w:p w:rsidR="008A04C2" w:rsidRPr="000D69AE" w:rsidRDefault="008A04C2" w:rsidP="008A04C2">
      <w:pPr>
        <w:pStyle w:val="LVMleipteksti"/>
        <w:rPr>
          <w:sz w:val="20"/>
          <w:szCs w:val="20"/>
        </w:rPr>
      </w:pPr>
    </w:p>
    <w:p w:rsidR="008A04C2" w:rsidRPr="00A158EA" w:rsidRDefault="008A04C2" w:rsidP="008A04C2">
      <w:pPr>
        <w:pStyle w:val="LVMleipteksti"/>
        <w:rPr>
          <w:sz w:val="20"/>
          <w:szCs w:val="20"/>
        </w:rPr>
      </w:pPr>
      <w:r w:rsidRPr="00A14786">
        <w:rPr>
          <w:sz w:val="20"/>
          <w:szCs w:val="20"/>
        </w:rPr>
        <w:fldChar w:fldCharType="begin"/>
      </w:r>
      <w:r w:rsidRPr="00A14786">
        <w:rPr>
          <w:sz w:val="20"/>
          <w:szCs w:val="20"/>
        </w:rPr>
        <w:instrText xml:space="preserve"> DOCPROPERTY  tweb_doc_deadline  \* MERGEFORMAT </w:instrText>
      </w:r>
      <w:r w:rsidRPr="00A14786">
        <w:rPr>
          <w:sz w:val="20"/>
          <w:szCs w:val="20"/>
        </w:rPr>
        <w:fldChar w:fldCharType="end"/>
      </w:r>
    </w:p>
    <w:p w:rsidR="007B3A88" w:rsidRDefault="008A04C2" w:rsidP="008A04C2">
      <w:pPr>
        <w:pStyle w:val="LVMleipteksti"/>
        <w:rPr>
          <w:sz w:val="20"/>
          <w:szCs w:val="20"/>
        </w:rPr>
      </w:pPr>
      <w:r w:rsidRPr="006C360C">
        <w:rPr>
          <w:sz w:val="20"/>
          <w:szCs w:val="20"/>
        </w:rPr>
        <w:t xml:space="preserve">Liikenne- ja viestintäministeriö </w:t>
      </w:r>
      <w:r w:rsidR="001119D6">
        <w:rPr>
          <w:sz w:val="20"/>
          <w:szCs w:val="20"/>
        </w:rPr>
        <w:t>ilmoittaa</w:t>
      </w:r>
      <w:r w:rsidRPr="006C360C">
        <w:rPr>
          <w:sz w:val="20"/>
          <w:szCs w:val="20"/>
        </w:rPr>
        <w:t xml:space="preserve">, että </w:t>
      </w:r>
      <w:r w:rsidR="001119D6">
        <w:rPr>
          <w:sz w:val="20"/>
          <w:szCs w:val="20"/>
        </w:rPr>
        <w:t xml:space="preserve">ministeriöstä ei tule jäsentä, vaan yhteyshenkilö, joka on neuvotteleva virkamies Susan </w:t>
      </w:r>
      <w:proofErr w:type="spellStart"/>
      <w:r w:rsidR="001119D6" w:rsidRPr="001119D6">
        <w:rPr>
          <w:sz w:val="20"/>
          <w:szCs w:val="20"/>
        </w:rPr>
        <w:t>Hindström</w:t>
      </w:r>
      <w:proofErr w:type="spellEnd"/>
      <w:r w:rsidR="001119D6">
        <w:rPr>
          <w:sz w:val="20"/>
          <w:szCs w:val="20"/>
        </w:rPr>
        <w:t>.</w:t>
      </w:r>
    </w:p>
    <w:p w:rsidR="007B3A88" w:rsidRDefault="007B3A88" w:rsidP="008A04C2">
      <w:pPr>
        <w:pStyle w:val="LVMleipteksti"/>
        <w:rPr>
          <w:sz w:val="20"/>
          <w:szCs w:val="20"/>
        </w:rPr>
      </w:pPr>
    </w:p>
    <w:p w:rsidR="00657B25" w:rsidRDefault="00657B25" w:rsidP="008A04C2">
      <w:pPr>
        <w:pStyle w:val="LVMleipteksti"/>
        <w:rPr>
          <w:sz w:val="20"/>
          <w:szCs w:val="20"/>
        </w:rPr>
      </w:pPr>
    </w:p>
    <w:p w:rsidR="00657B25" w:rsidRDefault="00657B25" w:rsidP="008A04C2">
      <w:pPr>
        <w:pStyle w:val="LVMleipteksti"/>
        <w:rPr>
          <w:sz w:val="20"/>
          <w:szCs w:val="20"/>
        </w:rPr>
      </w:pPr>
    </w:p>
    <w:p w:rsidR="00657B25" w:rsidRDefault="00657B25" w:rsidP="008A04C2">
      <w:pPr>
        <w:pStyle w:val="LVMleipteksti"/>
        <w:rPr>
          <w:sz w:val="20"/>
          <w:szCs w:val="20"/>
        </w:rPr>
      </w:pPr>
    </w:p>
    <w:p w:rsidR="00F8127E" w:rsidRDefault="00F8127E" w:rsidP="008A04C2">
      <w:pPr>
        <w:pStyle w:val="LVMleipteksti"/>
        <w:rPr>
          <w:sz w:val="20"/>
          <w:szCs w:val="20"/>
        </w:rPr>
      </w:pPr>
    </w:p>
    <w:p w:rsidR="00657B25" w:rsidRPr="00A14786" w:rsidRDefault="00657B25" w:rsidP="008A04C2">
      <w:pPr>
        <w:pStyle w:val="LVMleipteksti"/>
        <w:rPr>
          <w:sz w:val="20"/>
          <w:szCs w:val="20"/>
        </w:rPr>
      </w:pPr>
    </w:p>
    <w:p w:rsidR="008A04C2" w:rsidRPr="00A14786" w:rsidRDefault="008A04C2" w:rsidP="008A04C2">
      <w:pPr>
        <w:pStyle w:val="LVMleipteksti"/>
        <w:rPr>
          <w:sz w:val="20"/>
          <w:szCs w:val="20"/>
        </w:rPr>
      </w:pPr>
    </w:p>
    <w:p w:rsidR="00A158EA" w:rsidRDefault="00A158EA" w:rsidP="008A04C2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Minna Kivimäki</w:t>
      </w:r>
    </w:p>
    <w:p w:rsidR="00A158EA" w:rsidRDefault="00A158EA" w:rsidP="008A04C2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Osastopäällikkö, ylijohtaja</w:t>
      </w:r>
    </w:p>
    <w:p w:rsidR="00A158EA" w:rsidRDefault="00A158EA" w:rsidP="008A04C2">
      <w:pPr>
        <w:pStyle w:val="LVMleipteksti"/>
        <w:rPr>
          <w:sz w:val="20"/>
          <w:szCs w:val="20"/>
        </w:rPr>
      </w:pPr>
    </w:p>
    <w:p w:rsidR="00A158EA" w:rsidRDefault="00A158EA" w:rsidP="008A04C2">
      <w:pPr>
        <w:pStyle w:val="LVMleipteksti"/>
        <w:rPr>
          <w:sz w:val="20"/>
          <w:szCs w:val="20"/>
        </w:rPr>
      </w:pPr>
    </w:p>
    <w:p w:rsidR="00A158EA" w:rsidRDefault="00A158EA" w:rsidP="008A04C2">
      <w:pPr>
        <w:pStyle w:val="LVMleipteksti"/>
        <w:rPr>
          <w:sz w:val="20"/>
          <w:szCs w:val="20"/>
        </w:rPr>
      </w:pPr>
    </w:p>
    <w:p w:rsidR="00A158EA" w:rsidRDefault="00A158EA" w:rsidP="008A04C2">
      <w:pPr>
        <w:pStyle w:val="LVMleipteksti"/>
        <w:rPr>
          <w:sz w:val="20"/>
          <w:szCs w:val="20"/>
        </w:rPr>
      </w:pPr>
    </w:p>
    <w:p w:rsidR="00A158EA" w:rsidRDefault="00A158EA" w:rsidP="008A04C2">
      <w:pPr>
        <w:pStyle w:val="LVMleipteksti"/>
        <w:rPr>
          <w:sz w:val="20"/>
          <w:szCs w:val="20"/>
        </w:rPr>
      </w:pPr>
    </w:p>
    <w:p w:rsidR="001425D8" w:rsidRDefault="001425D8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657B25" w:rsidRDefault="00657B25" w:rsidP="001425D8">
      <w:pPr>
        <w:pStyle w:val="LVMleipteksti"/>
        <w:ind w:left="0"/>
        <w:rPr>
          <w:sz w:val="20"/>
          <w:szCs w:val="20"/>
        </w:rPr>
      </w:pPr>
    </w:p>
    <w:p w:rsidR="001425D8" w:rsidRDefault="001425D8" w:rsidP="001425D8">
      <w:pPr>
        <w:pStyle w:val="LVMleipteksti"/>
        <w:ind w:left="0"/>
        <w:rPr>
          <w:sz w:val="20"/>
          <w:szCs w:val="20"/>
        </w:rPr>
      </w:pPr>
    </w:p>
    <w:p w:rsidR="001425D8" w:rsidRDefault="001425D8" w:rsidP="001425D8">
      <w:pPr>
        <w:pStyle w:val="LVMleipteksti"/>
        <w:ind w:left="0"/>
        <w:rPr>
          <w:sz w:val="20"/>
          <w:szCs w:val="20"/>
        </w:rPr>
      </w:pPr>
    </w:p>
    <w:p w:rsidR="00867A50" w:rsidRDefault="001425D8" w:rsidP="001425D8">
      <w:pPr>
        <w:pStyle w:val="LVMleipteksti"/>
        <w:ind w:left="0"/>
        <w:rPr>
          <w:sz w:val="20"/>
          <w:szCs w:val="20"/>
        </w:rPr>
      </w:pPr>
      <w:r w:rsidRPr="00867A50">
        <w:rPr>
          <w:sz w:val="20"/>
          <w:szCs w:val="20"/>
        </w:rPr>
        <w:t>Tiedoksi</w:t>
      </w:r>
      <w:r w:rsidR="00EB3535">
        <w:rPr>
          <w:sz w:val="20"/>
          <w:szCs w:val="20"/>
        </w:rPr>
        <w:t>:</w:t>
      </w:r>
      <w:r w:rsidR="00EB3535">
        <w:rPr>
          <w:sz w:val="20"/>
          <w:szCs w:val="20"/>
        </w:rPr>
        <w:tab/>
      </w:r>
      <w:r w:rsidR="00EB3535">
        <w:rPr>
          <w:sz w:val="20"/>
          <w:szCs w:val="20"/>
        </w:rPr>
        <w:tab/>
      </w:r>
      <w:r w:rsidR="00867A50">
        <w:rPr>
          <w:sz w:val="20"/>
          <w:szCs w:val="20"/>
        </w:rPr>
        <w:t>LPO</w:t>
      </w:r>
    </w:p>
    <w:p w:rsidR="00EB3535" w:rsidRDefault="00EB3535" w:rsidP="001425D8">
      <w:pPr>
        <w:pStyle w:val="LVMleipteksti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Kirjaamo LVM</w:t>
      </w:r>
    </w:p>
    <w:p w:rsidR="00EB3535" w:rsidRDefault="00EB3535" w:rsidP="001425D8">
      <w:pPr>
        <w:pStyle w:val="LVMleipteksti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25D8" w:rsidRPr="00A14786" w:rsidRDefault="001425D8" w:rsidP="001425D8">
      <w:pPr>
        <w:pStyle w:val="LVMleipteksti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6509" w:rsidRPr="00E56509" w:rsidRDefault="00E56509" w:rsidP="00E56509">
      <w:pPr>
        <w:pStyle w:val="LVMRiippuva"/>
        <w:ind w:left="0" w:firstLine="0"/>
        <w:rPr>
          <w:sz w:val="20"/>
        </w:rPr>
      </w:pPr>
    </w:p>
    <w:sectPr w:rsidR="00E56509" w:rsidRPr="00E56509" w:rsidSect="000E60B6">
      <w:headerReference w:type="default" r:id="rId12"/>
      <w:type w:val="continuous"/>
      <w:pgSz w:w="11906" w:h="16838" w:code="9"/>
      <w:pgMar w:top="-1418" w:right="567" w:bottom="1616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1F" w:rsidRDefault="00D0671F">
      <w:r>
        <w:separator/>
      </w:r>
    </w:p>
  </w:endnote>
  <w:endnote w:type="continuationSeparator" w:id="0">
    <w:p w:rsidR="00D0671F" w:rsidRDefault="00D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C2" w:rsidRDefault="008A04C2" w:rsidP="009F18EF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F258EAC" wp14:editId="3EDF3EDE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5" name="Suora yhdysvi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uora yhdysviiv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8A04C2" w:rsidTr="009F18EF">
      <w:trPr>
        <w:cantSplit/>
        <w:trHeight w:val="80"/>
      </w:trPr>
      <w:tc>
        <w:tcPr>
          <w:tcW w:w="2628" w:type="dxa"/>
          <w:noWrap/>
        </w:tcPr>
        <w:p w:rsidR="008A04C2" w:rsidRDefault="008A04C2" w:rsidP="00C00CBE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:rsidR="008A04C2" w:rsidRDefault="008A04C2" w:rsidP="00C00CBE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:rsidR="008A04C2" w:rsidRDefault="008A04C2" w:rsidP="00C00CBE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:rsidR="008A04C2" w:rsidRDefault="008A04C2" w:rsidP="00C00CBE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:rsidR="008A04C2" w:rsidRDefault="008A04C2" w:rsidP="00C00CBE">
          <w:pPr>
            <w:pStyle w:val="LVMAlatunniste"/>
          </w:pPr>
          <w:r>
            <w:t>www.lvm.fi</w:t>
          </w:r>
        </w:p>
      </w:tc>
    </w:tr>
    <w:tr w:rsidR="008A04C2" w:rsidTr="009F18EF">
      <w:trPr>
        <w:cantSplit/>
        <w:trHeight w:val="170"/>
      </w:trPr>
      <w:tc>
        <w:tcPr>
          <w:tcW w:w="2628" w:type="dxa"/>
        </w:tcPr>
        <w:p w:rsidR="008A04C2" w:rsidRDefault="008A04C2" w:rsidP="00C00CBE">
          <w:pPr>
            <w:pStyle w:val="LVMAlatunniste"/>
          </w:pPr>
        </w:p>
      </w:tc>
      <w:tc>
        <w:tcPr>
          <w:tcW w:w="1980" w:type="dxa"/>
        </w:tcPr>
        <w:p w:rsidR="008A04C2" w:rsidRDefault="008A04C2" w:rsidP="00C00CBE">
          <w:pPr>
            <w:pStyle w:val="LVMAlatunniste"/>
          </w:pPr>
          <w:r>
            <w:t>Eteläesplanadi 16 (kirjaamo)</w:t>
          </w:r>
        </w:p>
      </w:tc>
      <w:tc>
        <w:tcPr>
          <w:tcW w:w="1980" w:type="dxa"/>
        </w:tcPr>
        <w:p w:rsidR="008A04C2" w:rsidRDefault="008A04C2" w:rsidP="00C00CBE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:rsidR="008A04C2" w:rsidRDefault="008A04C2" w:rsidP="00C00CBE">
          <w:pPr>
            <w:pStyle w:val="LVMAlatunniste"/>
          </w:pPr>
          <w:r>
            <w:t>0295 16001</w:t>
          </w:r>
        </w:p>
      </w:tc>
      <w:tc>
        <w:tcPr>
          <w:tcW w:w="2403" w:type="dxa"/>
        </w:tcPr>
        <w:p w:rsidR="008A04C2" w:rsidRDefault="008A04C2" w:rsidP="00C00CBE">
          <w:pPr>
            <w:pStyle w:val="LVMAlatunniste"/>
          </w:pPr>
          <w:r>
            <w:t>etunimi.sukunimi@lvm.fi</w:t>
          </w:r>
        </w:p>
      </w:tc>
    </w:tr>
    <w:tr w:rsidR="008A04C2" w:rsidTr="009F18EF">
      <w:trPr>
        <w:cantSplit/>
        <w:trHeight w:val="170"/>
      </w:trPr>
      <w:tc>
        <w:tcPr>
          <w:tcW w:w="2628" w:type="dxa"/>
        </w:tcPr>
        <w:p w:rsidR="008A04C2" w:rsidRDefault="008A04C2" w:rsidP="00C00CBE">
          <w:pPr>
            <w:pStyle w:val="LVMAlatunniste"/>
          </w:pPr>
        </w:p>
      </w:tc>
      <w:tc>
        <w:tcPr>
          <w:tcW w:w="1980" w:type="dxa"/>
        </w:tcPr>
        <w:p w:rsidR="008A04C2" w:rsidRDefault="008A04C2" w:rsidP="00C00CBE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:rsidR="008A04C2" w:rsidRDefault="008A04C2" w:rsidP="00C00CBE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:rsidR="008A04C2" w:rsidRDefault="008A04C2" w:rsidP="00C00CBE">
          <w:pPr>
            <w:pStyle w:val="LVMAlatunniste"/>
          </w:pPr>
        </w:p>
      </w:tc>
      <w:tc>
        <w:tcPr>
          <w:tcW w:w="2403" w:type="dxa"/>
        </w:tcPr>
        <w:p w:rsidR="008A04C2" w:rsidRDefault="008A04C2" w:rsidP="00C00CBE">
          <w:pPr>
            <w:pStyle w:val="LVMAlatunniste"/>
          </w:pPr>
          <w:r>
            <w:t>kirjaamo@lvm.fi</w:t>
          </w:r>
        </w:p>
      </w:tc>
    </w:tr>
  </w:tbl>
  <w:p w:rsidR="008A04C2" w:rsidRDefault="008A04C2">
    <w:pPr>
      <w:pStyle w:val="Alatunniste"/>
      <w:rPr>
        <w:rFonts w:ascii="Verdana" w:hAnsi="Verdana"/>
        <w:sz w:val="14"/>
        <w:szCs w:val="14"/>
      </w:rPr>
    </w:pPr>
  </w:p>
  <w:p w:rsidR="008A04C2" w:rsidRDefault="008A04C2">
    <w:pPr>
      <w:pStyle w:val="Alatunniste"/>
      <w:rPr>
        <w:rFonts w:ascii="Verdana" w:hAnsi="Verdana"/>
        <w:sz w:val="14"/>
        <w:szCs w:val="14"/>
      </w:rPr>
    </w:pPr>
  </w:p>
  <w:p w:rsidR="008A04C2" w:rsidRPr="009F18EF" w:rsidRDefault="008A04C2">
    <w:pPr>
      <w:pStyle w:val="Alatunniste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C2" w:rsidRDefault="008A04C2" w:rsidP="00037954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55EDA57" wp14:editId="72EAF586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8A04C2" w:rsidTr="00D429A7">
      <w:trPr>
        <w:cantSplit/>
        <w:trHeight w:val="80"/>
      </w:trPr>
      <w:tc>
        <w:tcPr>
          <w:tcW w:w="2628" w:type="dxa"/>
          <w:noWrap/>
        </w:tcPr>
        <w:p w:rsidR="008A04C2" w:rsidRDefault="008A04C2" w:rsidP="00D429A7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:rsidR="008A04C2" w:rsidRDefault="008A04C2" w:rsidP="00D429A7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:rsidR="008A04C2" w:rsidRDefault="008A04C2" w:rsidP="00D429A7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:rsidR="008A04C2" w:rsidRDefault="008A04C2" w:rsidP="00D429A7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:rsidR="008A04C2" w:rsidRDefault="008A04C2" w:rsidP="00D429A7">
          <w:pPr>
            <w:pStyle w:val="LVMAlatunniste"/>
          </w:pPr>
          <w:r>
            <w:t>www.lvm.fi</w:t>
          </w:r>
        </w:p>
      </w:tc>
    </w:tr>
    <w:tr w:rsidR="008A04C2" w:rsidTr="00D429A7">
      <w:trPr>
        <w:cantSplit/>
        <w:trHeight w:val="170"/>
      </w:trPr>
      <w:tc>
        <w:tcPr>
          <w:tcW w:w="2628" w:type="dxa"/>
        </w:tcPr>
        <w:p w:rsidR="008A04C2" w:rsidRDefault="008A04C2" w:rsidP="00D429A7">
          <w:pPr>
            <w:pStyle w:val="LVMAlatunniste"/>
          </w:pPr>
        </w:p>
      </w:tc>
      <w:tc>
        <w:tcPr>
          <w:tcW w:w="1980" w:type="dxa"/>
        </w:tcPr>
        <w:p w:rsidR="008A04C2" w:rsidRDefault="008A04C2" w:rsidP="00D429A7">
          <w:pPr>
            <w:pStyle w:val="LVMAlatunniste"/>
          </w:pPr>
          <w:r>
            <w:t>Eteläesplanadi 16 (kirjaamo)</w:t>
          </w:r>
        </w:p>
      </w:tc>
      <w:tc>
        <w:tcPr>
          <w:tcW w:w="1980" w:type="dxa"/>
        </w:tcPr>
        <w:p w:rsidR="008A04C2" w:rsidRDefault="008A04C2" w:rsidP="00D429A7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:rsidR="008A04C2" w:rsidRDefault="008A04C2" w:rsidP="00D429A7">
          <w:pPr>
            <w:pStyle w:val="LVMAlatunniste"/>
          </w:pPr>
          <w:r>
            <w:t>0295 16001</w:t>
          </w:r>
        </w:p>
      </w:tc>
      <w:tc>
        <w:tcPr>
          <w:tcW w:w="2403" w:type="dxa"/>
        </w:tcPr>
        <w:p w:rsidR="008A04C2" w:rsidRDefault="008A04C2" w:rsidP="00D429A7">
          <w:pPr>
            <w:pStyle w:val="LVMAlatunniste"/>
          </w:pPr>
          <w:r>
            <w:t>etunimi.sukunimi@lvm.fi</w:t>
          </w:r>
        </w:p>
      </w:tc>
    </w:tr>
    <w:tr w:rsidR="008A04C2" w:rsidTr="00D429A7">
      <w:trPr>
        <w:cantSplit/>
        <w:trHeight w:val="170"/>
      </w:trPr>
      <w:tc>
        <w:tcPr>
          <w:tcW w:w="2628" w:type="dxa"/>
        </w:tcPr>
        <w:p w:rsidR="008A04C2" w:rsidRDefault="008A04C2" w:rsidP="00D429A7">
          <w:pPr>
            <w:pStyle w:val="LVMAlatunniste"/>
          </w:pPr>
        </w:p>
      </w:tc>
      <w:tc>
        <w:tcPr>
          <w:tcW w:w="1980" w:type="dxa"/>
        </w:tcPr>
        <w:p w:rsidR="008A04C2" w:rsidRDefault="008A04C2" w:rsidP="00D429A7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:rsidR="008A04C2" w:rsidRDefault="008A04C2" w:rsidP="00D429A7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:rsidR="008A04C2" w:rsidRDefault="008A04C2" w:rsidP="00D429A7">
          <w:pPr>
            <w:pStyle w:val="LVMAlatunniste"/>
          </w:pPr>
        </w:p>
      </w:tc>
      <w:tc>
        <w:tcPr>
          <w:tcW w:w="2403" w:type="dxa"/>
        </w:tcPr>
        <w:p w:rsidR="008A04C2" w:rsidRDefault="008A04C2" w:rsidP="00D429A7">
          <w:pPr>
            <w:pStyle w:val="LVMAlatunniste"/>
          </w:pPr>
          <w:r>
            <w:t>kirjaamo@lvm.fi</w:t>
          </w:r>
        </w:p>
      </w:tc>
    </w:tr>
  </w:tbl>
  <w:p w:rsidR="008A04C2" w:rsidRDefault="008A04C2" w:rsidP="00037954">
    <w:pPr>
      <w:pStyle w:val="Alatunniste"/>
      <w:rPr>
        <w:rFonts w:ascii="Verdana" w:hAnsi="Verdana"/>
        <w:sz w:val="14"/>
        <w:szCs w:val="14"/>
      </w:rPr>
    </w:pPr>
  </w:p>
  <w:p w:rsidR="008A04C2" w:rsidRDefault="008A04C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1F" w:rsidRDefault="00D0671F">
      <w:r>
        <w:separator/>
      </w:r>
    </w:p>
  </w:footnote>
  <w:footnote w:type="continuationSeparator" w:id="0">
    <w:p w:rsidR="00D0671F" w:rsidRDefault="00D0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C2" w:rsidRDefault="008A04C2">
    <w:pPr>
      <w:pStyle w:val="Yltunniste"/>
      <w:rPr>
        <w:rStyle w:val="Sivunumero"/>
      </w:rPr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359CC">
      <w:rPr>
        <w:rStyle w:val="Sivunumero"/>
        <w:noProof/>
      </w:rPr>
      <w:t>1</w:t>
    </w:r>
    <w:r>
      <w:rPr>
        <w:rStyle w:val="Sivunumero"/>
      </w:rPr>
      <w:fldChar w:fldCharType="end"/>
    </w: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  <w:rPr>
        <w:rStyle w:val="Sivunumero"/>
      </w:rPr>
    </w:pPr>
  </w:p>
  <w:p w:rsidR="008A04C2" w:rsidRDefault="008A04C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7"/>
      <w:gridCol w:w="2150"/>
      <w:gridCol w:w="2263"/>
      <w:gridCol w:w="775"/>
    </w:tblGrid>
    <w:tr w:rsidR="008A04C2" w:rsidTr="00D429A7">
      <w:trPr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6E578E6" wp14:editId="6C5BE39F">
                <wp:simplePos x="0" y="0"/>
                <wp:positionH relativeFrom="column">
                  <wp:posOffset>-457200</wp:posOffset>
                </wp:positionH>
                <wp:positionV relativeFrom="paragraph">
                  <wp:posOffset>-231140</wp:posOffset>
                </wp:positionV>
                <wp:extent cx="2286000" cy="573405"/>
                <wp:effectExtent l="0" t="0" r="0" b="0"/>
                <wp:wrapNone/>
                <wp:docPr id="4" name="Kuva 4" descr="LVM_Logo_fin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VM_Logo_fin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8A04C2" w:rsidRDefault="009705C1" w:rsidP="00D429A7">
          <w:pPr>
            <w:pStyle w:val="LVMYltunniste"/>
          </w:pPr>
          <w:r>
            <w:t>Kirje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9705C1">
          <w:pPr>
            <w:pStyle w:val="LVMYltunniste"/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</w:tr>
    <w:tr w:rsidR="008A04C2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</w:tr>
    <w:tr w:rsidR="008A04C2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8A04C2" w:rsidRPr="00A158EA" w:rsidRDefault="001119D6" w:rsidP="00D429A7">
          <w:pPr>
            <w:pStyle w:val="LVMYltunniste"/>
            <w:rPr>
              <w:highlight w:val="yellow"/>
            </w:rPr>
          </w:pPr>
          <w:r>
            <w:t>LVM/686/12/2015</w:t>
          </w:r>
        </w:p>
      </w:tc>
    </w:tr>
    <w:tr w:rsidR="008A04C2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8A04C2" w:rsidRPr="00A158EA" w:rsidRDefault="001119D6" w:rsidP="00D429A7">
          <w:pPr>
            <w:pStyle w:val="LVMYltunniste"/>
            <w:rPr>
              <w:highlight w:val="yellow"/>
            </w:rPr>
          </w:pPr>
          <w:r>
            <w:t>15.4</w:t>
          </w:r>
          <w:r w:rsidR="008A04C2" w:rsidRPr="00867A50">
            <w:t>.2015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</w:tr>
    <w:tr w:rsidR="008A04C2" w:rsidTr="00D429A7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</w:tr>
    <w:tr w:rsidR="008A04C2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</w:tr>
    <w:tr w:rsidR="008A04C2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947"/>
          </w:tblGrid>
          <w:tr w:rsidR="008A04C2" w:rsidTr="004701F3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04C2" w:rsidRPr="00400EF4" w:rsidRDefault="001119D6" w:rsidP="00400EF4">
                <w:pPr>
                  <w:pStyle w:val="Vastaanottaja"/>
                </w:pPr>
                <w:r>
                  <w:t>Oikeusministeriö</w:t>
                </w:r>
              </w:p>
            </w:tc>
          </w:tr>
          <w:tr w:rsidR="008A04C2" w:rsidTr="004701F3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04C2" w:rsidRPr="00400EF4" w:rsidRDefault="008A04C2" w:rsidP="00400EF4">
                <w:pPr>
                  <w:pStyle w:val="Vastaanottaja"/>
                </w:pPr>
                <w:r>
                  <w:t>Helsinki</w:t>
                </w:r>
              </w:p>
            </w:tc>
          </w:tr>
          <w:tr w:rsidR="008A04C2" w:rsidTr="004701F3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04C2" w:rsidRPr="00400EF4" w:rsidRDefault="008A04C2" w:rsidP="00400EF4">
                <w:pPr>
                  <w:pStyle w:val="Vastaanottaja"/>
                </w:pPr>
              </w:p>
            </w:tc>
          </w:tr>
          <w:tr w:rsidR="008A04C2" w:rsidTr="004701F3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04C2" w:rsidRPr="00400EF4" w:rsidRDefault="008A04C2" w:rsidP="00400EF4">
                <w:pPr>
                  <w:pStyle w:val="Vastaanottaja"/>
                </w:pPr>
              </w:p>
            </w:tc>
          </w:tr>
        </w:tbl>
        <w:p w:rsidR="008A04C2" w:rsidRDefault="008A04C2" w:rsidP="00D429A7">
          <w:pPr>
            <w:pStyle w:val="LVMYltunniste"/>
          </w:pPr>
        </w:p>
      </w:tc>
    </w:tr>
    <w:tr w:rsidR="008A04C2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359CC" w:rsidP="00D429A7">
          <w:pPr>
            <w:pStyle w:val="LVMYltunniste"/>
          </w:pPr>
          <w:r>
            <w:fldChar w:fldCharType="begin"/>
          </w:r>
          <w:r>
            <w:instrText xml:space="preserve"> DOCPROPERTY  tweb_doc_agent_personalname  \* MERGEFORMAT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tr w:rsidR="008A04C2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359CC" w:rsidP="00D429A7">
          <w:pPr>
            <w:pStyle w:val="LVMYltunniste"/>
          </w:pPr>
          <w:r>
            <w:fldChar w:fldCharType="begin"/>
          </w:r>
          <w:r>
            <w:instrText xml:space="preserve"> DOCPROPERTY  tweb_doc_agent_corporatename  \* MERGEFORMAT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tr w:rsidR="008A04C2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359CC" w:rsidP="00D429A7">
          <w:pPr>
            <w:pStyle w:val="LVMYltunniste"/>
          </w:pPr>
          <w:r>
            <w:fldChar w:fldCharType="begin"/>
          </w:r>
          <w:r>
            <w:instrText xml:space="preserve"> DOCPROPERTY  tweb_doc_agent_street  \* MERGEFORMAT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tr w:rsidR="008A04C2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359CC" w:rsidP="00D429A7">
          <w:pPr>
            <w:pStyle w:val="LVMYltunniste"/>
          </w:pPr>
          <w:r>
            <w:fldChar w:fldCharType="begin"/>
          </w:r>
          <w:r>
            <w:instrText xml:space="preserve"> DOCPROPERTY  tweb_doc_agent_postcode  \* MERGEFORMAT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 w:rsidR="008A04C2">
            <w:t xml:space="preserve"> </w:t>
          </w:r>
          <w:r>
            <w:fldChar w:fldCharType="begin"/>
          </w:r>
          <w:r>
            <w:instrText xml:space="preserve"> DOCPROPERTY  tweb_doc_agent_city  \* MERGEFORMAT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tr w:rsidR="008A04C2" w:rsidTr="00D429A7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</w:tr>
    <w:tr w:rsidR="008A04C2" w:rsidTr="001119D6">
      <w:trPr>
        <w:gridAfter w:val="3"/>
        <w:wAfter w:w="5188" w:type="dxa"/>
        <w:cantSplit/>
        <w:trHeight w:val="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8A04C2" w:rsidRDefault="008A04C2" w:rsidP="00D429A7">
          <w:pPr>
            <w:pStyle w:val="LVMYltunniste"/>
          </w:pPr>
        </w:p>
      </w:tc>
    </w:tr>
  </w:tbl>
  <w:p w:rsidR="008A04C2" w:rsidRDefault="008A04C2" w:rsidP="00037954">
    <w:pPr>
      <w:pStyle w:val="LVMYltunniste"/>
    </w:pPr>
  </w:p>
  <w:p w:rsidR="008A04C2" w:rsidRDefault="008A04C2" w:rsidP="00037954">
    <w:pPr>
      <w:pStyle w:val="LVMYltunniste"/>
    </w:pPr>
  </w:p>
  <w:p w:rsidR="008A04C2" w:rsidRDefault="008A04C2" w:rsidP="00037954">
    <w:pPr>
      <w:pStyle w:val="LVMYltunniste"/>
    </w:pPr>
  </w:p>
  <w:p w:rsidR="008A04C2" w:rsidRDefault="008A04C2" w:rsidP="00037954">
    <w:pPr>
      <w:pStyle w:val="LVMYltunniste"/>
    </w:pPr>
  </w:p>
  <w:p w:rsidR="008A04C2" w:rsidRDefault="008A04C2" w:rsidP="00037954">
    <w:pPr>
      <w:pStyle w:val="Yltunniste"/>
    </w:pPr>
  </w:p>
  <w:p w:rsidR="008A04C2" w:rsidRDefault="008A04C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9" w:rsidRDefault="00E56509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8127E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359CC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L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pStyle w:val="L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L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L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pStyle w:val="L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7"/>
  </w:num>
  <w:num w:numId="28">
    <w:abstractNumId w:val="39"/>
  </w:num>
  <w:num w:numId="29">
    <w:abstractNumId w:val="11"/>
  </w:num>
  <w:num w:numId="30">
    <w:abstractNumId w:val="12"/>
  </w:num>
  <w:num w:numId="31">
    <w:abstractNumId w:val="36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38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37954"/>
    <w:rsid w:val="000660CE"/>
    <w:rsid w:val="00083F94"/>
    <w:rsid w:val="00084321"/>
    <w:rsid w:val="000959E2"/>
    <w:rsid w:val="000D096F"/>
    <w:rsid w:val="000E505E"/>
    <w:rsid w:val="000E60B6"/>
    <w:rsid w:val="000F2157"/>
    <w:rsid w:val="001119D6"/>
    <w:rsid w:val="00140EF8"/>
    <w:rsid w:val="001425D8"/>
    <w:rsid w:val="00146B2A"/>
    <w:rsid w:val="00186449"/>
    <w:rsid w:val="001A132E"/>
    <w:rsid w:val="001A33A8"/>
    <w:rsid w:val="00256C44"/>
    <w:rsid w:val="00273FCA"/>
    <w:rsid w:val="00280CFF"/>
    <w:rsid w:val="002C1927"/>
    <w:rsid w:val="002D7A71"/>
    <w:rsid w:val="002E635F"/>
    <w:rsid w:val="002F34C4"/>
    <w:rsid w:val="002F5C73"/>
    <w:rsid w:val="003140B2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7039"/>
    <w:rsid w:val="003D18C3"/>
    <w:rsid w:val="003E6477"/>
    <w:rsid w:val="003F3EC5"/>
    <w:rsid w:val="00423292"/>
    <w:rsid w:val="00432AC3"/>
    <w:rsid w:val="004740E7"/>
    <w:rsid w:val="00494FD4"/>
    <w:rsid w:val="004B2020"/>
    <w:rsid w:val="004C72E8"/>
    <w:rsid w:val="004C7964"/>
    <w:rsid w:val="004D63CE"/>
    <w:rsid w:val="004E5453"/>
    <w:rsid w:val="004E756B"/>
    <w:rsid w:val="00512645"/>
    <w:rsid w:val="00512EFD"/>
    <w:rsid w:val="005308DE"/>
    <w:rsid w:val="00541595"/>
    <w:rsid w:val="0059215F"/>
    <w:rsid w:val="0059738C"/>
    <w:rsid w:val="005A155B"/>
    <w:rsid w:val="005A42DF"/>
    <w:rsid w:val="005A559B"/>
    <w:rsid w:val="005B4E1B"/>
    <w:rsid w:val="005C4A69"/>
    <w:rsid w:val="0063146D"/>
    <w:rsid w:val="00657B25"/>
    <w:rsid w:val="00657F29"/>
    <w:rsid w:val="0066014C"/>
    <w:rsid w:val="00677470"/>
    <w:rsid w:val="00684BB4"/>
    <w:rsid w:val="006C360C"/>
    <w:rsid w:val="006C4ECD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87DCC"/>
    <w:rsid w:val="007A4F32"/>
    <w:rsid w:val="007B3232"/>
    <w:rsid w:val="007B3A88"/>
    <w:rsid w:val="007B4A7A"/>
    <w:rsid w:val="007D053C"/>
    <w:rsid w:val="007D631B"/>
    <w:rsid w:val="00817C85"/>
    <w:rsid w:val="00826BF0"/>
    <w:rsid w:val="008359CC"/>
    <w:rsid w:val="008407B7"/>
    <w:rsid w:val="008423BA"/>
    <w:rsid w:val="00867A50"/>
    <w:rsid w:val="0087349D"/>
    <w:rsid w:val="0087522E"/>
    <w:rsid w:val="00891E12"/>
    <w:rsid w:val="008A04C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31E23"/>
    <w:rsid w:val="009506EF"/>
    <w:rsid w:val="00956FCF"/>
    <w:rsid w:val="009705C1"/>
    <w:rsid w:val="009840D5"/>
    <w:rsid w:val="009D1FDC"/>
    <w:rsid w:val="009F18EF"/>
    <w:rsid w:val="009F7F40"/>
    <w:rsid w:val="00A158EA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B45F0E"/>
    <w:rsid w:val="00B53AA1"/>
    <w:rsid w:val="00B72A80"/>
    <w:rsid w:val="00BB3649"/>
    <w:rsid w:val="00C0067E"/>
    <w:rsid w:val="00C00CBE"/>
    <w:rsid w:val="00C0562A"/>
    <w:rsid w:val="00C12430"/>
    <w:rsid w:val="00C1567D"/>
    <w:rsid w:val="00C31C77"/>
    <w:rsid w:val="00C47B5A"/>
    <w:rsid w:val="00C560E6"/>
    <w:rsid w:val="00C8246F"/>
    <w:rsid w:val="00C87EF0"/>
    <w:rsid w:val="00CA05D6"/>
    <w:rsid w:val="00CC46FE"/>
    <w:rsid w:val="00CD23F4"/>
    <w:rsid w:val="00CF779F"/>
    <w:rsid w:val="00D0671F"/>
    <w:rsid w:val="00D22A93"/>
    <w:rsid w:val="00D32FC1"/>
    <w:rsid w:val="00D348FF"/>
    <w:rsid w:val="00D429A7"/>
    <w:rsid w:val="00D46F54"/>
    <w:rsid w:val="00D70D30"/>
    <w:rsid w:val="00D804EA"/>
    <w:rsid w:val="00D8152F"/>
    <w:rsid w:val="00DA12E1"/>
    <w:rsid w:val="00DA3D6E"/>
    <w:rsid w:val="00DC0451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4F18"/>
    <w:rsid w:val="00E86C00"/>
    <w:rsid w:val="00EB3535"/>
    <w:rsid w:val="00ED752B"/>
    <w:rsid w:val="00F0076F"/>
    <w:rsid w:val="00F12AA5"/>
    <w:rsid w:val="00F134EA"/>
    <w:rsid w:val="00F20007"/>
    <w:rsid w:val="00F42114"/>
    <w:rsid w:val="00F46EBC"/>
    <w:rsid w:val="00F52E07"/>
    <w:rsid w:val="00F8127E"/>
    <w:rsid w:val="00F83734"/>
    <w:rsid w:val="00F96954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A04C2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2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2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2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Yltunniste">
    <w:name w:val="header"/>
    <w:basedOn w:val="Normaali"/>
    <w:rsid w:val="009F18E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F18EF"/>
    <w:pPr>
      <w:tabs>
        <w:tab w:val="center" w:pos="4819"/>
        <w:tab w:val="right" w:pos="9638"/>
      </w:tabs>
    </w:p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character" w:styleId="Sivunumero">
    <w:name w:val="page number"/>
    <w:rsid w:val="009F18EF"/>
    <w:rPr>
      <w:rFonts w:ascii="Verdana" w:hAnsi="Verdana"/>
      <w:sz w:val="16"/>
    </w:r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2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6"/>
      </w:numPr>
      <w:spacing w:before="320" w:after="200"/>
    </w:pPr>
    <w:rPr>
      <w:rFonts w:ascii="Verdana" w:hAnsi="Verdana"/>
      <w:i/>
      <w:sz w:val="22"/>
    </w:rPr>
  </w:style>
  <w:style w:type="paragraph" w:customStyle="1" w:styleId="Vastaanottaja">
    <w:name w:val="Vastaanottaja"/>
    <w:autoRedefine/>
    <w:rsid w:val="002F34C4"/>
    <w:pPr>
      <w:ind w:right="485"/>
    </w:pPr>
    <w:rPr>
      <w:rFonts w:ascii="Verdana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A04C2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2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2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2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Yltunniste">
    <w:name w:val="header"/>
    <w:basedOn w:val="Normaali"/>
    <w:rsid w:val="009F18E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F18EF"/>
    <w:pPr>
      <w:tabs>
        <w:tab w:val="center" w:pos="4819"/>
        <w:tab w:val="right" w:pos="9638"/>
      </w:tabs>
    </w:p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character" w:styleId="Sivunumero">
    <w:name w:val="page number"/>
    <w:rsid w:val="009F18EF"/>
    <w:rPr>
      <w:rFonts w:ascii="Verdana" w:hAnsi="Verdana"/>
      <w:sz w:val="16"/>
    </w:r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2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6"/>
      </w:numPr>
      <w:spacing w:before="320" w:after="200"/>
    </w:pPr>
    <w:rPr>
      <w:rFonts w:ascii="Verdana" w:hAnsi="Verdana"/>
      <w:i/>
      <w:sz w:val="22"/>
    </w:rPr>
  </w:style>
  <w:style w:type="paragraph" w:customStyle="1" w:styleId="Vastaanottaja">
    <w:name w:val="Vastaanottaja"/>
    <w:autoRedefine/>
    <w:rsid w:val="002F34C4"/>
    <w:pPr>
      <w:ind w:right="485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VM-asiakirjat\Asiakirjapohja%20(kirje)%20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(kirje) suomi.dot</Template>
  <TotalTime>0</TotalTime>
  <Pages>1</Pages>
  <Words>34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dc:description>Triplan Oy, mahti@triplan.fi, 29.6.2009, Versio 1.1</dc:description>
  <cp:lastModifiedBy>Lakka Mari</cp:lastModifiedBy>
  <cp:revision>2</cp:revision>
  <cp:lastPrinted>2015-04-23T05:06:00Z</cp:lastPrinted>
  <dcterms:created xsi:type="dcterms:W3CDTF">2015-04-23T05:06:00Z</dcterms:created>
  <dcterms:modified xsi:type="dcterms:W3CDTF">2015-04-23T05:06:00Z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