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OP Chevin Pro Light" w:hAnsi="OP Chevin Pro Light"/>
          <w:caps w:val="0"/>
          <w:sz w:val="24"/>
          <w:szCs w:val="24"/>
        </w:rPr>
        <w:alias w:val="Otsikko"/>
        <w:tag w:val="h_maintitle"/>
        <w:id w:val="7268317"/>
        <w:placeholder>
          <w:docPart w:val="3128DAB2B211463BB229D6C50BFA4F1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646DD6" w:rsidRPr="00FE619F" w:rsidRDefault="00FE619F" w:rsidP="00646DD6">
          <w:pPr>
            <w:pStyle w:val="Otsikko"/>
            <w:rPr>
              <w:rFonts w:ascii="OP Chevin Pro Light" w:eastAsiaTheme="minorHAnsi" w:hAnsi="OP Chevin Pro Light"/>
              <w:caps w:val="0"/>
              <w:sz w:val="24"/>
              <w:szCs w:val="24"/>
            </w:rPr>
          </w:pPr>
          <w:r>
            <w:rPr>
              <w:rFonts w:ascii="OP Chevin Pro Light" w:hAnsi="OP Chevin Pro Light"/>
              <w:caps w:val="0"/>
              <w:sz w:val="24"/>
              <w:szCs w:val="24"/>
            </w:rPr>
            <w:t>Oikeusministeriölle</w:t>
          </w:r>
        </w:p>
      </w:sdtContent>
    </w:sdt>
    <w:p w:rsidR="00FE619F" w:rsidRDefault="00FE619F" w:rsidP="00FE619F">
      <w:pPr>
        <w:pStyle w:val="Leipteksti"/>
        <w:ind w:left="1304"/>
        <w:rPr>
          <w:rFonts w:ascii="OP Chevin Pro Light" w:eastAsia="Arial" w:hAnsi="OP Chevin Pro Light" w:cs="Arial"/>
          <w:b/>
          <w:sz w:val="24"/>
          <w:szCs w:val="24"/>
        </w:rPr>
      </w:pPr>
    </w:p>
    <w:p w:rsidR="00FE619F" w:rsidRDefault="00FE619F" w:rsidP="00FE619F">
      <w:pPr>
        <w:pStyle w:val="Leipteksti"/>
        <w:ind w:left="1304"/>
        <w:rPr>
          <w:rFonts w:ascii="OP Chevin Pro Light" w:eastAsia="Arial" w:hAnsi="OP Chevin Pro Light" w:cs="Arial"/>
          <w:b/>
          <w:sz w:val="24"/>
          <w:szCs w:val="24"/>
        </w:rPr>
      </w:pPr>
    </w:p>
    <w:p w:rsidR="00FE619F" w:rsidRPr="00FE619F" w:rsidRDefault="00FE619F" w:rsidP="00FE619F">
      <w:pPr>
        <w:pStyle w:val="Leipteksti"/>
        <w:ind w:left="1304"/>
        <w:rPr>
          <w:rFonts w:ascii="OP Chevin Pro Light" w:eastAsia="Arial" w:hAnsi="OP Chevin Pro Light" w:cs="Arial"/>
          <w:sz w:val="24"/>
          <w:szCs w:val="24"/>
        </w:rPr>
      </w:pPr>
      <w:r w:rsidRPr="00FE619F">
        <w:rPr>
          <w:rFonts w:ascii="OP Chevin Pro Light" w:eastAsia="Arial" w:hAnsi="OP Chevin Pro Light" w:cs="Arial"/>
          <w:b/>
          <w:sz w:val="24"/>
          <w:szCs w:val="24"/>
        </w:rPr>
        <w:t xml:space="preserve">LAUSUNTO </w:t>
      </w:r>
      <w:proofErr w:type="gramStart"/>
      <w:r w:rsidRPr="00FE619F">
        <w:rPr>
          <w:rFonts w:ascii="OP Chevin Pro Light" w:eastAsia="Arial" w:hAnsi="OP Chevin Pro Light" w:cs="Arial"/>
          <w:b/>
          <w:sz w:val="24"/>
          <w:szCs w:val="24"/>
        </w:rPr>
        <w:t>TYÖRYHMÄMIETINTÖÖN  "UUDELLEEN</w:t>
      </w:r>
      <w:proofErr w:type="gramEnd"/>
      <w:r w:rsidRPr="00FE619F">
        <w:rPr>
          <w:rFonts w:ascii="OP Chevin Pro Light" w:eastAsia="Arial" w:hAnsi="OP Chevin Pro Light" w:cs="Arial"/>
          <w:b/>
          <w:sz w:val="24"/>
          <w:szCs w:val="24"/>
        </w:rPr>
        <w:t xml:space="preserve"> LAADITUN MAKSUKYVYT</w:t>
      </w:r>
      <w:r>
        <w:rPr>
          <w:rFonts w:ascii="OP Chevin Pro Light" w:eastAsia="Arial" w:hAnsi="OP Chevin Pro Light" w:cs="Arial"/>
          <w:b/>
          <w:sz w:val="24"/>
          <w:szCs w:val="24"/>
        </w:rPr>
        <w:t>T</w:t>
      </w:r>
      <w:r>
        <w:rPr>
          <w:rFonts w:ascii="OP Chevin Pro Light" w:eastAsia="Arial" w:hAnsi="OP Chevin Pro Light" w:cs="Arial"/>
          <w:b/>
          <w:sz w:val="24"/>
          <w:szCs w:val="24"/>
        </w:rPr>
        <w:t>Ö</w:t>
      </w:r>
      <w:r>
        <w:rPr>
          <w:rFonts w:ascii="OP Chevin Pro Light" w:eastAsia="Arial" w:hAnsi="OP Chevin Pro Light" w:cs="Arial"/>
          <w:b/>
          <w:sz w:val="24"/>
          <w:szCs w:val="24"/>
        </w:rPr>
        <w:t>MYYS</w:t>
      </w:r>
      <w:r w:rsidRPr="00FE619F">
        <w:rPr>
          <w:rFonts w:ascii="OP Chevin Pro Light" w:eastAsia="Arial" w:hAnsi="OP Chevin Pro Light" w:cs="Arial"/>
          <w:b/>
          <w:sz w:val="24"/>
          <w:szCs w:val="24"/>
        </w:rPr>
        <w:t>ASETUKSEN EDELLYTTÄMÄT LAINSÄÄDÄNTÖMUUTOKSET"</w:t>
      </w:r>
      <w:r>
        <w:rPr>
          <w:rFonts w:ascii="OP Chevin Pro Light" w:eastAsia="Arial" w:hAnsi="OP Chevin Pro Light" w:cs="Arial"/>
          <w:b/>
          <w:sz w:val="24"/>
          <w:szCs w:val="24"/>
        </w:rPr>
        <w:t xml:space="preserve"> </w:t>
      </w:r>
      <w:r w:rsidRPr="00DF10E1">
        <w:rPr>
          <w:rFonts w:ascii="OP Chevin Pro Light" w:eastAsia="Arial" w:hAnsi="OP Chevin Pro Light" w:cs="Arial"/>
          <w:sz w:val="24"/>
          <w:szCs w:val="24"/>
        </w:rPr>
        <w:t>(</w:t>
      </w:r>
      <w:r w:rsidRPr="00FE619F">
        <w:rPr>
          <w:rFonts w:ascii="OP Chevin Pro Light" w:eastAsia="Arial" w:hAnsi="OP Chevin Pro Light" w:cs="Arial"/>
          <w:sz w:val="24"/>
          <w:szCs w:val="24"/>
        </w:rPr>
        <w:t>Viite: OM 25/41/2015</w:t>
      </w:r>
      <w:r>
        <w:rPr>
          <w:rFonts w:ascii="OP Chevin Pro Light" w:eastAsia="Arial" w:hAnsi="OP Chevin Pro Light" w:cs="Arial"/>
          <w:sz w:val="24"/>
          <w:szCs w:val="24"/>
        </w:rPr>
        <w:t>)</w:t>
      </w:r>
    </w:p>
    <w:p w:rsidR="00FE619F" w:rsidRDefault="00FE619F" w:rsidP="00FE619F">
      <w:pPr>
        <w:pStyle w:val="Leipteksti"/>
        <w:ind w:left="1304"/>
        <w:rPr>
          <w:rFonts w:ascii="OP Chevin Pro Light" w:eastAsia="Arial" w:hAnsi="OP Chevin Pro Light" w:cs="Arial"/>
          <w:sz w:val="24"/>
          <w:szCs w:val="24"/>
        </w:rPr>
      </w:pPr>
      <w:r>
        <w:rPr>
          <w:rFonts w:ascii="OP Chevin Pro Light" w:eastAsia="Arial" w:hAnsi="OP Chevin Pro Light" w:cs="Arial"/>
          <w:sz w:val="24"/>
          <w:szCs w:val="24"/>
        </w:rPr>
        <w:t>Oikeusministeriön 28.6.2016 päiväämään lausuntopyyntöön viitaten lausumme OP Ry</w:t>
      </w:r>
      <w:r>
        <w:rPr>
          <w:rFonts w:ascii="OP Chevin Pro Light" w:eastAsia="Arial" w:hAnsi="OP Chevin Pro Light" w:cs="Arial"/>
          <w:sz w:val="24"/>
          <w:szCs w:val="24"/>
        </w:rPr>
        <w:t>h</w:t>
      </w:r>
      <w:r>
        <w:rPr>
          <w:rFonts w:ascii="OP Chevin Pro Light" w:eastAsia="Arial" w:hAnsi="OP Chevin Pro Light" w:cs="Arial"/>
          <w:sz w:val="24"/>
          <w:szCs w:val="24"/>
        </w:rPr>
        <w:t xml:space="preserve">män puolesta seuraavaa: </w:t>
      </w:r>
    </w:p>
    <w:p w:rsidR="00FE619F" w:rsidRDefault="00FE619F" w:rsidP="00FE619F">
      <w:pPr>
        <w:pStyle w:val="Leipteksti"/>
        <w:ind w:left="1304"/>
        <w:rPr>
          <w:rFonts w:ascii="OP Chevin Pro Light" w:eastAsia="Arial" w:hAnsi="OP Chevin Pro Light" w:cs="Arial"/>
          <w:sz w:val="24"/>
          <w:szCs w:val="24"/>
        </w:rPr>
      </w:pPr>
      <w:r w:rsidRPr="00FE619F">
        <w:rPr>
          <w:rFonts w:ascii="OP Chevin Pro Light" w:eastAsia="Arial" w:hAnsi="OP Chevin Pro Light" w:cs="Arial"/>
          <w:sz w:val="24"/>
          <w:szCs w:val="24"/>
        </w:rPr>
        <w:t>Ehdotetut muutokset ovat pääosin pakollisia, jotta kansallinen lainsäädäntö saadaan y</w:t>
      </w:r>
      <w:r w:rsidRPr="00FE619F">
        <w:rPr>
          <w:rFonts w:ascii="OP Chevin Pro Light" w:eastAsia="Arial" w:hAnsi="OP Chevin Pro Light" w:cs="Arial"/>
          <w:sz w:val="24"/>
          <w:szCs w:val="24"/>
        </w:rPr>
        <w:t>h</w:t>
      </w:r>
      <w:r w:rsidRPr="00FE619F">
        <w:rPr>
          <w:rFonts w:ascii="OP Chevin Pro Light" w:eastAsia="Arial" w:hAnsi="OP Chevin Pro Light" w:cs="Arial"/>
          <w:sz w:val="24"/>
          <w:szCs w:val="24"/>
        </w:rPr>
        <w:t>denmukaiseksi maksukyvyttömyysasetuksen pakottavien säännösten kanssa. Rajat ylitt</w:t>
      </w:r>
      <w:r w:rsidRPr="00FE619F">
        <w:rPr>
          <w:rFonts w:ascii="OP Chevin Pro Light" w:eastAsia="Arial" w:hAnsi="OP Chevin Pro Light" w:cs="Arial"/>
          <w:sz w:val="24"/>
          <w:szCs w:val="24"/>
        </w:rPr>
        <w:t>ä</w:t>
      </w:r>
      <w:r w:rsidRPr="00FE619F">
        <w:rPr>
          <w:rFonts w:ascii="OP Chevin Pro Light" w:eastAsia="Arial" w:hAnsi="OP Chevin Pro Light" w:cs="Arial"/>
          <w:sz w:val="24"/>
          <w:szCs w:val="24"/>
        </w:rPr>
        <w:t>viin maksukyvyttömyystilanteisiin liittyvät säännökset ovat osin varsin vaikeaselkoisia, mutta tämä on ymmärtääksemme suoraa seurausta itse asetuksen säännöksistä eikä nyt esitetyistä muutoksista.</w:t>
      </w:r>
      <w:r>
        <w:rPr>
          <w:rFonts w:ascii="OP Chevin Pro Light" w:eastAsia="Arial" w:hAnsi="OP Chevin Pro Light" w:cs="Arial"/>
          <w:sz w:val="24"/>
          <w:szCs w:val="24"/>
        </w:rPr>
        <w:t xml:space="preserve"> </w:t>
      </w:r>
    </w:p>
    <w:p w:rsidR="00FE619F" w:rsidRDefault="00FE619F" w:rsidP="00FE619F">
      <w:pPr>
        <w:pStyle w:val="Leipteksti"/>
        <w:ind w:left="1304"/>
        <w:rPr>
          <w:rFonts w:ascii="OP Chevin Pro Light" w:eastAsia="Arial" w:hAnsi="OP Chevin Pro Light" w:cs="Arial"/>
          <w:sz w:val="24"/>
          <w:szCs w:val="24"/>
        </w:rPr>
      </w:pPr>
      <w:r w:rsidRPr="00FE619F">
        <w:rPr>
          <w:rFonts w:ascii="OP Chevin Pro Light" w:eastAsia="Arial" w:hAnsi="OP Chevin Pro Light" w:cs="Arial"/>
          <w:sz w:val="24"/>
          <w:szCs w:val="24"/>
        </w:rPr>
        <w:t>Maksukyvyttömyysrekisterien sisällön laajentaminen ja julkisu</w:t>
      </w:r>
      <w:r w:rsidRPr="00FE619F">
        <w:rPr>
          <w:rFonts w:ascii="OP Chevin Pro Light" w:eastAsia="Arial" w:hAnsi="OP Chevin Pro Light" w:cs="Arial"/>
          <w:sz w:val="24"/>
          <w:szCs w:val="24"/>
        </w:rPr>
        <w:t>u</w:t>
      </w:r>
      <w:r w:rsidRPr="00FE619F">
        <w:rPr>
          <w:rFonts w:ascii="OP Chevin Pro Light" w:eastAsia="Arial" w:hAnsi="OP Chevin Pro Light" w:cs="Arial"/>
          <w:sz w:val="24"/>
          <w:szCs w:val="24"/>
        </w:rPr>
        <w:t>den lisääminen on erittäin kannatettavaa. Tämä tuo kustannussäästöjä, on omiaan nopeuttamaan prosesseja ja jo</w:t>
      </w:r>
      <w:r w:rsidRPr="00FE619F">
        <w:rPr>
          <w:rFonts w:ascii="OP Chevin Pro Light" w:eastAsia="Arial" w:hAnsi="OP Chevin Pro Light" w:cs="Arial"/>
          <w:sz w:val="24"/>
          <w:szCs w:val="24"/>
        </w:rPr>
        <w:t>h</w:t>
      </w:r>
      <w:r w:rsidRPr="00FE619F">
        <w:rPr>
          <w:rFonts w:ascii="OP Chevin Pro Light" w:eastAsia="Arial" w:hAnsi="OP Chevin Pro Light" w:cs="Arial"/>
          <w:sz w:val="24"/>
          <w:szCs w:val="24"/>
        </w:rPr>
        <w:t>taa todellisuudessa nykytilannetta parempaan tiedonsaantiin.</w:t>
      </w:r>
      <w:r>
        <w:rPr>
          <w:rFonts w:ascii="OP Chevin Pro Light" w:eastAsia="Arial" w:hAnsi="OP Chevin Pro Light" w:cs="Arial"/>
          <w:sz w:val="24"/>
          <w:szCs w:val="24"/>
        </w:rPr>
        <w:t xml:space="preserve"> </w:t>
      </w:r>
      <w:r w:rsidRPr="00FE619F">
        <w:rPr>
          <w:rFonts w:ascii="OP Chevin Pro Light" w:eastAsia="Arial" w:hAnsi="OP Chevin Pro Light" w:cs="Arial"/>
          <w:sz w:val="24"/>
          <w:szCs w:val="24"/>
        </w:rPr>
        <w:t>Samalla on työryhmän esi</w:t>
      </w:r>
      <w:r w:rsidRPr="00FE619F">
        <w:rPr>
          <w:rFonts w:ascii="OP Chevin Pro Light" w:eastAsia="Arial" w:hAnsi="OP Chevin Pro Light" w:cs="Arial"/>
          <w:sz w:val="24"/>
          <w:szCs w:val="24"/>
        </w:rPr>
        <w:t>t</w:t>
      </w:r>
      <w:r w:rsidRPr="00FE619F">
        <w:rPr>
          <w:rFonts w:ascii="OP Chevin Pro Light" w:eastAsia="Arial" w:hAnsi="OP Chevin Pro Light" w:cs="Arial"/>
          <w:sz w:val="24"/>
          <w:szCs w:val="24"/>
        </w:rPr>
        <w:t>tämällä tavalla mahdollista pääosin luopua nykyaikana epätarkoituksenmukaisesta kuul</w:t>
      </w:r>
      <w:r w:rsidRPr="00FE619F">
        <w:rPr>
          <w:rFonts w:ascii="OP Chevin Pro Light" w:eastAsia="Arial" w:hAnsi="OP Chevin Pro Light" w:cs="Arial"/>
          <w:sz w:val="24"/>
          <w:szCs w:val="24"/>
        </w:rPr>
        <w:t>u</w:t>
      </w:r>
      <w:r w:rsidRPr="00FE619F">
        <w:rPr>
          <w:rFonts w:ascii="OP Chevin Pro Light" w:eastAsia="Arial" w:hAnsi="OP Chevin Pro Light" w:cs="Arial"/>
          <w:sz w:val="24"/>
          <w:szCs w:val="24"/>
        </w:rPr>
        <w:t>tusmenettelystä maksukyvyttömyysasioissa. Tältä osin pidämme tärkeänä, että julkisiin rekistereihin luodaan riittävät hakuominaisuudet siten, että velkojat todella voivat käytä</w:t>
      </w:r>
      <w:r w:rsidRPr="00FE619F">
        <w:rPr>
          <w:rFonts w:ascii="OP Chevin Pro Light" w:eastAsia="Arial" w:hAnsi="OP Chevin Pro Light" w:cs="Arial"/>
          <w:sz w:val="24"/>
          <w:szCs w:val="24"/>
        </w:rPr>
        <w:t>n</w:t>
      </w:r>
      <w:r w:rsidRPr="00FE619F">
        <w:rPr>
          <w:rFonts w:ascii="OP Chevin Pro Light" w:eastAsia="Arial" w:hAnsi="OP Chevin Pro Light" w:cs="Arial"/>
          <w:sz w:val="24"/>
          <w:szCs w:val="24"/>
        </w:rPr>
        <w:t>nössä hoitaa niiden avulla maksukyvyttömyysmenettelyjen seura</w:t>
      </w:r>
      <w:r w:rsidRPr="00FE619F">
        <w:rPr>
          <w:rFonts w:ascii="OP Chevin Pro Light" w:eastAsia="Arial" w:hAnsi="OP Chevin Pro Light" w:cs="Arial"/>
          <w:sz w:val="24"/>
          <w:szCs w:val="24"/>
        </w:rPr>
        <w:t>n</w:t>
      </w:r>
      <w:r w:rsidRPr="00FE619F">
        <w:rPr>
          <w:rFonts w:ascii="OP Chevin Pro Light" w:eastAsia="Arial" w:hAnsi="OP Chevin Pro Light" w:cs="Arial"/>
          <w:sz w:val="24"/>
          <w:szCs w:val="24"/>
        </w:rPr>
        <w:t xml:space="preserve">nan. </w:t>
      </w:r>
    </w:p>
    <w:p w:rsidR="00FE619F" w:rsidRDefault="00FE619F" w:rsidP="00FE619F">
      <w:pPr>
        <w:pStyle w:val="Leipteksti"/>
        <w:ind w:left="1304"/>
        <w:rPr>
          <w:rFonts w:ascii="OP Chevin Pro Light" w:eastAsia="Arial" w:hAnsi="OP Chevin Pro Light" w:cs="Arial"/>
          <w:sz w:val="24"/>
          <w:szCs w:val="24"/>
        </w:rPr>
      </w:pPr>
    </w:p>
    <w:p w:rsidR="00E548EC" w:rsidRPr="00DF10E1" w:rsidRDefault="00FE619F" w:rsidP="00FE619F">
      <w:pPr>
        <w:pStyle w:val="Leipteksti"/>
        <w:ind w:left="1304"/>
        <w:rPr>
          <w:rFonts w:ascii="OP Chevin Pro Light" w:hAnsi="OP Chevin Pro Light"/>
          <w:b/>
          <w:sz w:val="24"/>
          <w:szCs w:val="24"/>
        </w:rPr>
      </w:pPr>
      <w:r w:rsidRPr="00DF10E1">
        <w:rPr>
          <w:rFonts w:ascii="OP Chevin Pro Light" w:eastAsia="Arial" w:hAnsi="OP Chevin Pro Light" w:cs="Arial"/>
          <w:b/>
          <w:sz w:val="24"/>
          <w:szCs w:val="24"/>
        </w:rPr>
        <w:t>OP</w:t>
      </w:r>
      <w:bookmarkStart w:id="0" w:name="_GoBack"/>
      <w:bookmarkEnd w:id="0"/>
      <w:r w:rsidRPr="00DF10E1">
        <w:rPr>
          <w:rFonts w:ascii="OP Chevin Pro Light" w:eastAsia="Arial" w:hAnsi="OP Chevin Pro Light" w:cs="Arial"/>
          <w:b/>
          <w:sz w:val="24"/>
          <w:szCs w:val="24"/>
        </w:rPr>
        <w:t xml:space="preserve"> </w:t>
      </w:r>
      <w:r w:rsidRPr="00DF10E1">
        <w:rPr>
          <w:rFonts w:ascii="OP Chevin Pro Light" w:eastAsia="Arial" w:hAnsi="OP Chevin Pro Light" w:cs="Arial"/>
          <w:b/>
          <w:sz w:val="24"/>
          <w:szCs w:val="24"/>
        </w:rPr>
        <w:t xml:space="preserve">Osuuskunta </w:t>
      </w:r>
    </w:p>
    <w:sectPr w:rsidR="00E548EC" w:rsidRPr="00DF10E1" w:rsidSect="00E251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91" w:right="567" w:bottom="567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9F" w:rsidRDefault="00FE619F" w:rsidP="0008181B">
      <w:r>
        <w:separator/>
      </w:r>
    </w:p>
  </w:endnote>
  <w:endnote w:type="continuationSeparator" w:id="0">
    <w:p w:rsidR="00FE619F" w:rsidRDefault="00FE619F" w:rsidP="0008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 Chevin Pro Light">
    <w:panose1 w:val="020F03030300000600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9F" w:rsidRDefault="00FE619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9F" w:rsidRDefault="00FE619F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06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588"/>
      <w:gridCol w:w="1588"/>
      <w:gridCol w:w="1247"/>
      <w:gridCol w:w="1247"/>
      <w:gridCol w:w="2268"/>
    </w:tblGrid>
    <w:tr w:rsidR="00FE619F" w:rsidRPr="002B36CB" w:rsidTr="009E1296">
      <w:trPr>
        <w:trHeight w:hRule="exact" w:val="255"/>
      </w:trPr>
      <w:tc>
        <w:tcPr>
          <w:tcW w:w="2268" w:type="dxa"/>
          <w:tcBorders>
            <w:top w:val="nil"/>
            <w:bottom w:val="single" w:sz="4" w:space="0" w:color="auto"/>
          </w:tcBorders>
        </w:tcPr>
        <w:p w:rsidR="00FE619F" w:rsidRPr="002B36CB" w:rsidRDefault="00FE619F" w:rsidP="009E1296">
          <w:pPr>
            <w:pStyle w:val="Alatunniste"/>
            <w:rPr>
              <w:sz w:val="20"/>
            </w:rPr>
          </w:pPr>
        </w:p>
      </w:tc>
      <w:tc>
        <w:tcPr>
          <w:tcW w:w="1588" w:type="dxa"/>
          <w:tcBorders>
            <w:top w:val="nil"/>
            <w:bottom w:val="single" w:sz="4" w:space="0" w:color="auto"/>
          </w:tcBorders>
        </w:tcPr>
        <w:p w:rsidR="00FE619F" w:rsidRPr="002B36CB" w:rsidRDefault="00FE619F" w:rsidP="009E1296">
          <w:pPr>
            <w:pStyle w:val="Alatunniste"/>
            <w:rPr>
              <w:sz w:val="20"/>
            </w:rPr>
          </w:pPr>
        </w:p>
      </w:tc>
      <w:tc>
        <w:tcPr>
          <w:tcW w:w="1588" w:type="dxa"/>
          <w:tcBorders>
            <w:top w:val="nil"/>
            <w:bottom w:val="single" w:sz="4" w:space="0" w:color="auto"/>
          </w:tcBorders>
        </w:tcPr>
        <w:p w:rsidR="00FE619F" w:rsidRPr="002B36CB" w:rsidRDefault="00FE619F" w:rsidP="009E1296">
          <w:pPr>
            <w:pStyle w:val="Alatunniste"/>
            <w:rPr>
              <w:sz w:val="20"/>
            </w:rPr>
          </w:pPr>
        </w:p>
      </w:tc>
      <w:tc>
        <w:tcPr>
          <w:tcW w:w="1247" w:type="dxa"/>
          <w:tcBorders>
            <w:top w:val="nil"/>
            <w:bottom w:val="single" w:sz="4" w:space="0" w:color="auto"/>
          </w:tcBorders>
        </w:tcPr>
        <w:p w:rsidR="00FE619F" w:rsidRPr="002B36CB" w:rsidRDefault="00FE619F" w:rsidP="009E1296">
          <w:pPr>
            <w:pStyle w:val="Alatunniste"/>
            <w:rPr>
              <w:sz w:val="20"/>
            </w:rPr>
          </w:pPr>
        </w:p>
      </w:tc>
      <w:tc>
        <w:tcPr>
          <w:tcW w:w="1247" w:type="dxa"/>
          <w:tcBorders>
            <w:top w:val="nil"/>
            <w:bottom w:val="single" w:sz="4" w:space="0" w:color="auto"/>
          </w:tcBorders>
        </w:tcPr>
        <w:p w:rsidR="00FE619F" w:rsidRPr="002B36CB" w:rsidRDefault="00FE619F" w:rsidP="009E1296">
          <w:pPr>
            <w:pStyle w:val="Alatunniste"/>
            <w:rPr>
              <w:sz w:val="20"/>
            </w:rPr>
          </w:pPr>
        </w:p>
      </w:tc>
      <w:tc>
        <w:tcPr>
          <w:tcW w:w="2268" w:type="dxa"/>
          <w:tcBorders>
            <w:top w:val="nil"/>
            <w:bottom w:val="single" w:sz="4" w:space="0" w:color="auto"/>
          </w:tcBorders>
        </w:tcPr>
        <w:p w:rsidR="00FE619F" w:rsidRPr="002B36CB" w:rsidRDefault="00FE619F" w:rsidP="009E1296">
          <w:pPr>
            <w:pStyle w:val="Alatunniste"/>
            <w:jc w:val="center"/>
            <w:rPr>
              <w:sz w:val="20"/>
            </w:rPr>
          </w:pPr>
        </w:p>
      </w:tc>
    </w:tr>
    <w:tr w:rsidR="00FE619F" w:rsidRPr="002B36CB" w:rsidTr="009E1296">
      <w:trPr>
        <w:trHeight w:hRule="exact" w:val="720"/>
      </w:trPr>
      <w:tc>
        <w:tcPr>
          <w:tcW w:w="2268" w:type="dxa"/>
          <w:tcBorders>
            <w:top w:val="single" w:sz="4" w:space="0" w:color="auto"/>
            <w:bottom w:val="nil"/>
          </w:tcBorders>
        </w:tcPr>
        <w:p w:rsidR="00FE619F" w:rsidRPr="002B36CB" w:rsidRDefault="00FE619F" w:rsidP="009E1296">
          <w:pPr>
            <w:pStyle w:val="Alatunniste"/>
          </w:pPr>
          <w:r>
            <w:t>Laatija</w:t>
          </w:r>
          <w:r>
            <w:br/>
            <w:t>OP Osuuskunta</w:t>
          </w:r>
          <w:r w:rsidRPr="002B36CB">
            <w:br/>
          </w:r>
          <w:r>
            <w:t>Jukka Ruuskanen</w:t>
          </w:r>
          <w:r w:rsidRPr="002B36CB">
            <w:br/>
          </w:r>
          <w:r>
            <w:t>+358505685580</w:t>
          </w:r>
        </w:p>
      </w:tc>
      <w:tc>
        <w:tcPr>
          <w:tcW w:w="1588" w:type="dxa"/>
          <w:tcBorders>
            <w:top w:val="single" w:sz="4" w:space="0" w:color="auto"/>
            <w:bottom w:val="nil"/>
          </w:tcBorders>
        </w:tcPr>
        <w:p w:rsidR="00FE619F" w:rsidRPr="002B36CB" w:rsidRDefault="00FE619F" w:rsidP="009E1296">
          <w:pPr>
            <w:pStyle w:val="Alatunniste"/>
          </w:pPr>
          <w:r>
            <w:t>Postiosoite</w:t>
          </w:r>
          <w:r>
            <w:br/>
            <w:t>PL 308</w:t>
          </w:r>
          <w:r w:rsidRPr="002B36CB">
            <w:br/>
          </w:r>
          <w:r>
            <w:t>00101 Helsinki</w:t>
          </w:r>
        </w:p>
      </w:tc>
      <w:tc>
        <w:tcPr>
          <w:tcW w:w="1588" w:type="dxa"/>
          <w:tcBorders>
            <w:top w:val="single" w:sz="4" w:space="0" w:color="auto"/>
            <w:bottom w:val="nil"/>
          </w:tcBorders>
        </w:tcPr>
        <w:p w:rsidR="00FE619F" w:rsidRPr="002B36CB" w:rsidRDefault="00FE619F" w:rsidP="009E1296">
          <w:pPr>
            <w:pStyle w:val="Alatunniste"/>
          </w:pPr>
          <w:r>
            <w:t>Käyntiosoite</w:t>
          </w:r>
          <w:r>
            <w:br/>
            <w:t>Gebhardinaukio 1</w:t>
          </w:r>
          <w:r w:rsidRPr="002B36CB">
            <w:br/>
          </w:r>
          <w:r>
            <w:t>Helsinki</w:t>
          </w:r>
        </w:p>
      </w:tc>
      <w:tc>
        <w:tcPr>
          <w:tcW w:w="1247" w:type="dxa"/>
          <w:tcBorders>
            <w:top w:val="single" w:sz="4" w:space="0" w:color="auto"/>
            <w:bottom w:val="nil"/>
          </w:tcBorders>
        </w:tcPr>
        <w:p w:rsidR="00FE619F" w:rsidRPr="002B36CB" w:rsidRDefault="00FE619F" w:rsidP="009E1296">
          <w:pPr>
            <w:pStyle w:val="Alatunniste"/>
          </w:pPr>
        </w:p>
      </w:tc>
      <w:tc>
        <w:tcPr>
          <w:tcW w:w="1247" w:type="dxa"/>
          <w:tcBorders>
            <w:top w:val="single" w:sz="4" w:space="0" w:color="auto"/>
            <w:bottom w:val="nil"/>
          </w:tcBorders>
        </w:tcPr>
        <w:p w:rsidR="00FE619F" w:rsidRPr="002B36CB" w:rsidRDefault="00FE619F" w:rsidP="009E1296">
          <w:pPr>
            <w:pStyle w:val="Alatunniste"/>
          </w:pPr>
        </w:p>
      </w:tc>
      <w:tc>
        <w:tcPr>
          <w:tcW w:w="2268" w:type="dxa"/>
          <w:tcBorders>
            <w:top w:val="single" w:sz="4" w:space="0" w:color="auto"/>
            <w:bottom w:val="nil"/>
          </w:tcBorders>
        </w:tcPr>
        <w:p w:rsidR="00FE619F" w:rsidRPr="002B36CB" w:rsidRDefault="00FE619F" w:rsidP="009E1296">
          <w:pPr>
            <w:pStyle w:val="Alatunniste"/>
          </w:pPr>
          <w:r>
            <w:t>Sähköpostiosoite/Internet</w:t>
          </w:r>
          <w:r>
            <w:br/>
            <w:t>jukka.ruuskanen@op.fi</w:t>
          </w:r>
          <w:r w:rsidRPr="002B36CB">
            <w:br/>
          </w:r>
          <w:r>
            <w:t>op.fi</w:t>
          </w:r>
        </w:p>
      </w:tc>
    </w:tr>
    <w:tr w:rsidR="00FE619F" w:rsidRPr="002B36CB" w:rsidTr="00702080">
      <w:tc>
        <w:tcPr>
          <w:tcW w:w="7938" w:type="dxa"/>
          <w:gridSpan w:val="5"/>
          <w:tcBorders>
            <w:top w:val="single" w:sz="4" w:space="0" w:color="auto"/>
          </w:tcBorders>
        </w:tcPr>
        <w:p w:rsidR="00FE619F" w:rsidRPr="002B36CB" w:rsidRDefault="00FE619F" w:rsidP="009E1296">
          <w:pPr>
            <w:pStyle w:val="Alatunniste"/>
          </w:pPr>
          <w:r>
            <w:t>OP Osuuskunta, Y-tunnus 0242522-1, PL 308, 00013 OP, kotipaikka Helsinki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FE619F" w:rsidRPr="002B36CB" w:rsidRDefault="00FE619F" w:rsidP="00C562A0">
          <w:pPr>
            <w:pStyle w:val="Alatunniste"/>
          </w:pPr>
        </w:p>
      </w:tc>
    </w:tr>
  </w:tbl>
  <w:p w:rsidR="00D22A60" w:rsidRDefault="00D22A6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9F" w:rsidRDefault="00FE619F" w:rsidP="0008181B">
      <w:r>
        <w:separator/>
      </w:r>
    </w:p>
  </w:footnote>
  <w:footnote w:type="continuationSeparator" w:id="0">
    <w:p w:rsidR="00FE619F" w:rsidRDefault="00FE619F" w:rsidP="00081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9F" w:rsidRDefault="00FE619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07" w:type="dxa"/>
      <w:tblLayout w:type="fixed"/>
      <w:tblLook w:val="04A0" w:firstRow="1" w:lastRow="0" w:firstColumn="1" w:lastColumn="0" w:noHBand="0" w:noVBand="1"/>
    </w:tblPr>
    <w:tblGrid>
      <w:gridCol w:w="5218"/>
      <w:gridCol w:w="2608"/>
      <w:gridCol w:w="1304"/>
      <w:gridCol w:w="1077"/>
    </w:tblGrid>
    <w:tr w:rsidR="00FE619F" w:rsidRPr="007536F3" w:rsidTr="009572A4">
      <w:tc>
        <w:tcPr>
          <w:tcW w:w="5218" w:type="dxa"/>
          <w:vMerge w:val="restart"/>
        </w:tcPr>
        <w:p w:rsidR="00FE619F" w:rsidRPr="007536F3" w:rsidRDefault="00FE619F" w:rsidP="00FE619F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240D61DC" wp14:editId="30700386">
                <wp:extent cx="396241" cy="396241"/>
                <wp:effectExtent l="0" t="0" r="3810" b="3810"/>
                <wp:docPr id="2" name="Kuva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1" cy="396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</w:tcPr>
        <w:p w:rsidR="00FE619F" w:rsidRPr="007536F3" w:rsidRDefault="00FE619F" w:rsidP="00390C5A">
          <w:pPr>
            <w:pStyle w:val="Yltunniste"/>
          </w:pPr>
        </w:p>
      </w:tc>
      <w:tc>
        <w:tcPr>
          <w:tcW w:w="1304" w:type="dxa"/>
        </w:tcPr>
        <w:p w:rsidR="00FE619F" w:rsidRPr="007536F3" w:rsidRDefault="00FE619F" w:rsidP="00390C5A">
          <w:pPr>
            <w:pStyle w:val="Yltunniste"/>
          </w:pPr>
        </w:p>
      </w:tc>
      <w:tc>
        <w:tcPr>
          <w:tcW w:w="1077" w:type="dxa"/>
        </w:tcPr>
        <w:p w:rsidR="00FE619F" w:rsidRPr="007536F3" w:rsidRDefault="00FE619F" w:rsidP="00390C5A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0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FE619F" w:rsidRPr="007536F3" w:rsidTr="009572A4">
      <w:trPr>
        <w:trHeight w:hRule="exact" w:val="238"/>
      </w:trPr>
      <w:tc>
        <w:tcPr>
          <w:tcW w:w="5218" w:type="dxa"/>
          <w:vMerge/>
        </w:tcPr>
        <w:p w:rsidR="00FE619F" w:rsidRPr="007536F3" w:rsidRDefault="00FE619F" w:rsidP="00390C5A">
          <w:pPr>
            <w:pStyle w:val="Yltunniste"/>
          </w:pPr>
        </w:p>
      </w:tc>
      <w:tc>
        <w:tcPr>
          <w:tcW w:w="2608" w:type="dxa"/>
        </w:tcPr>
        <w:p w:rsidR="00FE619F" w:rsidRPr="007536F3" w:rsidRDefault="00FE619F" w:rsidP="005161DB">
          <w:pPr>
            <w:pStyle w:val="Yltunniste"/>
          </w:pPr>
        </w:p>
      </w:tc>
      <w:tc>
        <w:tcPr>
          <w:tcW w:w="2381" w:type="dxa"/>
          <w:gridSpan w:val="2"/>
        </w:tcPr>
        <w:p w:rsidR="00FE619F" w:rsidRPr="007536F3" w:rsidRDefault="00FE619F" w:rsidP="00390C5A">
          <w:pPr>
            <w:pStyle w:val="Yltunniste"/>
          </w:pPr>
        </w:p>
      </w:tc>
    </w:tr>
    <w:tr w:rsidR="00FE619F" w:rsidRPr="007536F3" w:rsidTr="009572A4">
      <w:trPr>
        <w:trHeight w:hRule="exact" w:val="238"/>
      </w:trPr>
      <w:tc>
        <w:tcPr>
          <w:tcW w:w="5218" w:type="dxa"/>
          <w:vMerge/>
        </w:tcPr>
        <w:p w:rsidR="00FE619F" w:rsidRPr="007536F3" w:rsidRDefault="00FE619F" w:rsidP="00390C5A">
          <w:pPr>
            <w:pStyle w:val="Yltunniste"/>
          </w:pPr>
        </w:p>
      </w:tc>
      <w:sdt>
        <w:sdtPr>
          <w:rPr>
            <w:sz w:val="16"/>
            <w:szCs w:val="16"/>
          </w:rPr>
          <w:tag w:val="h_documentnature"/>
          <w:id w:val="-1591233909"/>
          <w:placeholder>
            <w:docPart w:val="54DD7E4E054A4E0DA028D1F035FD2B50"/>
          </w:placeholder>
          <w:text/>
        </w:sdtPr>
        <w:sdtContent>
          <w:tc>
            <w:tcPr>
              <w:tcW w:w="2608" w:type="dxa"/>
              <w:vAlign w:val="center"/>
            </w:tcPr>
            <w:p w:rsidR="00FE619F" w:rsidRPr="00AD32DD" w:rsidRDefault="00FE619F" w:rsidP="005161DB">
              <w:pPr>
                <w:pStyle w:val="Yltunniste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© OP</w:t>
              </w:r>
            </w:p>
          </w:tc>
        </w:sdtContent>
      </w:sdt>
      <w:tc>
        <w:tcPr>
          <w:tcW w:w="2381" w:type="dxa"/>
          <w:gridSpan w:val="2"/>
          <w:vAlign w:val="bottom"/>
        </w:tcPr>
        <w:p w:rsidR="00FE619F" w:rsidRPr="007536F3" w:rsidRDefault="00FE619F" w:rsidP="001C52B3">
          <w:pPr>
            <w:pStyle w:val="Yltunniste"/>
          </w:pPr>
        </w:p>
      </w:tc>
    </w:tr>
    <w:tr w:rsidR="00FE619F" w:rsidRPr="007536F3" w:rsidTr="009572A4">
      <w:trPr>
        <w:trHeight w:hRule="exact" w:val="238"/>
      </w:trPr>
      <w:tc>
        <w:tcPr>
          <w:tcW w:w="5218" w:type="dxa"/>
          <w:tcBorders>
            <w:bottom w:val="single" w:sz="8" w:space="0" w:color="auto"/>
          </w:tcBorders>
        </w:tcPr>
        <w:p w:rsidR="00FE619F" w:rsidRPr="007536F3" w:rsidRDefault="00FE619F" w:rsidP="00390C5A">
          <w:pPr>
            <w:pStyle w:val="Yltunniste"/>
          </w:pPr>
        </w:p>
      </w:tc>
      <w:tc>
        <w:tcPr>
          <w:tcW w:w="2608" w:type="dxa"/>
          <w:tcBorders>
            <w:bottom w:val="single" w:sz="8" w:space="0" w:color="auto"/>
          </w:tcBorders>
        </w:tcPr>
        <w:p w:rsidR="00FE619F" w:rsidRPr="007536F3" w:rsidRDefault="00FE619F" w:rsidP="00390C5A">
          <w:pPr>
            <w:pStyle w:val="Yltunniste"/>
          </w:pPr>
          <w:sdt>
            <w:sdtPr>
              <w:tag w:val="h_date"/>
              <w:id w:val="-1890652329"/>
              <w:placeholder>
                <w:docPart w:val="78C7F4EEA7DA4AA3AF51E72B9D72B1E3"/>
              </w:placeholder>
              <w:date w:fullDate="2016-08-29T00:00:00Z">
                <w:dateFormat w:val="d.M.yyyy"/>
                <w:lid w:val="fi-FI"/>
                <w:storeMappedDataAs w:val="dateTime"/>
                <w:calendar w:val="gregorian"/>
              </w:date>
            </w:sdtPr>
            <w:sdtContent>
              <w:r>
                <w:t>29.8.2016</w:t>
              </w:r>
            </w:sdtContent>
          </w:sdt>
        </w:p>
      </w:tc>
      <w:tc>
        <w:tcPr>
          <w:tcW w:w="2381" w:type="dxa"/>
          <w:gridSpan w:val="2"/>
          <w:tcBorders>
            <w:bottom w:val="single" w:sz="8" w:space="0" w:color="auto"/>
          </w:tcBorders>
        </w:tcPr>
        <w:p w:rsidR="00FE619F" w:rsidRPr="007536F3" w:rsidRDefault="00FE619F" w:rsidP="00390C5A">
          <w:pPr>
            <w:pStyle w:val="Yltunniste"/>
          </w:pPr>
        </w:p>
      </w:tc>
    </w:tr>
  </w:tbl>
  <w:p w:rsidR="003F6504" w:rsidRDefault="003F6504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06" w:type="dxa"/>
      <w:tblLayout w:type="fixed"/>
      <w:tblLook w:val="04A0" w:firstRow="1" w:lastRow="0" w:firstColumn="1" w:lastColumn="0" w:noHBand="0" w:noVBand="1"/>
    </w:tblPr>
    <w:tblGrid>
      <w:gridCol w:w="5217"/>
      <w:gridCol w:w="2608"/>
      <w:gridCol w:w="1304"/>
      <w:gridCol w:w="1077"/>
    </w:tblGrid>
    <w:tr w:rsidR="00FE619F" w:rsidRPr="007536F3" w:rsidTr="00FD29F2">
      <w:tc>
        <w:tcPr>
          <w:tcW w:w="5217" w:type="dxa"/>
          <w:vMerge w:val="restart"/>
        </w:tcPr>
        <w:p w:rsidR="00FE619F" w:rsidRPr="007536F3" w:rsidRDefault="00FE619F" w:rsidP="00FE619F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11578A6D" wp14:editId="66663483">
                <wp:extent cx="396241" cy="396241"/>
                <wp:effectExtent l="0" t="0" r="3810" b="3810"/>
                <wp:docPr id="4" name="Kuva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1" cy="396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</w:tcPr>
        <w:p w:rsidR="00FE619F" w:rsidRPr="007536F3" w:rsidRDefault="00FE619F" w:rsidP="00AE4F7D">
          <w:pPr>
            <w:pStyle w:val="Yltunniste"/>
          </w:pPr>
        </w:p>
      </w:tc>
      <w:tc>
        <w:tcPr>
          <w:tcW w:w="1304" w:type="dxa"/>
        </w:tcPr>
        <w:p w:rsidR="00FE619F" w:rsidRPr="007536F3" w:rsidRDefault="00FE619F" w:rsidP="00AE4F7D">
          <w:pPr>
            <w:pStyle w:val="Yltunniste"/>
          </w:pPr>
        </w:p>
      </w:tc>
      <w:tc>
        <w:tcPr>
          <w:tcW w:w="1077" w:type="dxa"/>
        </w:tcPr>
        <w:p w:rsidR="00FE619F" w:rsidRPr="007536F3" w:rsidRDefault="00FE619F" w:rsidP="00AE4F7D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F10E1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DF10E1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FE619F" w:rsidRPr="007536F3" w:rsidTr="00FD29F2">
      <w:trPr>
        <w:trHeight w:hRule="exact" w:val="238"/>
      </w:trPr>
      <w:tc>
        <w:tcPr>
          <w:tcW w:w="5217" w:type="dxa"/>
          <w:vMerge/>
        </w:tcPr>
        <w:p w:rsidR="00FE619F" w:rsidRPr="007536F3" w:rsidRDefault="00FE619F" w:rsidP="00AE4F7D">
          <w:pPr>
            <w:pStyle w:val="Yltunniste"/>
          </w:pPr>
        </w:p>
      </w:tc>
      <w:tc>
        <w:tcPr>
          <w:tcW w:w="2608" w:type="dxa"/>
        </w:tcPr>
        <w:p w:rsidR="00FE619F" w:rsidRPr="007536F3" w:rsidRDefault="00FE619F" w:rsidP="00AE4F7D">
          <w:pPr>
            <w:pStyle w:val="Yltunniste"/>
          </w:pPr>
        </w:p>
      </w:tc>
      <w:tc>
        <w:tcPr>
          <w:tcW w:w="2381" w:type="dxa"/>
          <w:gridSpan w:val="2"/>
        </w:tcPr>
        <w:p w:rsidR="00FE619F" w:rsidRPr="007536F3" w:rsidRDefault="00FE619F" w:rsidP="008066A5">
          <w:pPr>
            <w:pStyle w:val="Yltunniste"/>
          </w:pPr>
        </w:p>
      </w:tc>
    </w:tr>
    <w:tr w:rsidR="00FE619F" w:rsidRPr="007536F3" w:rsidTr="00FD29F2">
      <w:trPr>
        <w:trHeight w:hRule="exact" w:val="238"/>
      </w:trPr>
      <w:tc>
        <w:tcPr>
          <w:tcW w:w="5217" w:type="dxa"/>
          <w:vMerge/>
        </w:tcPr>
        <w:p w:rsidR="00FE619F" w:rsidRPr="007536F3" w:rsidRDefault="00FE619F" w:rsidP="00AE4F7D">
          <w:pPr>
            <w:pStyle w:val="Yltunniste"/>
          </w:pPr>
        </w:p>
      </w:tc>
      <w:sdt>
        <w:sdtPr>
          <w:tag w:val="h_documentnature"/>
          <w:id w:val="-433904056"/>
          <w:placeholder>
            <w:docPart w:val="E2348AAAC2E14E8598D88FB996F3A025"/>
          </w:placeholder>
          <w:text/>
        </w:sdtPr>
        <w:sdtContent>
          <w:tc>
            <w:tcPr>
              <w:tcW w:w="2608" w:type="dxa"/>
              <w:vAlign w:val="center"/>
            </w:tcPr>
            <w:p w:rsidR="00FE619F" w:rsidRPr="0038473E" w:rsidRDefault="00FE619F" w:rsidP="00FD29F2">
              <w:pPr>
                <w:pStyle w:val="Yltunniste"/>
              </w:pPr>
              <w:r>
                <w:t>© OP</w:t>
              </w:r>
            </w:p>
          </w:tc>
        </w:sdtContent>
      </w:sdt>
      <w:tc>
        <w:tcPr>
          <w:tcW w:w="2381" w:type="dxa"/>
          <w:gridSpan w:val="2"/>
          <w:vAlign w:val="bottom"/>
        </w:tcPr>
        <w:p w:rsidR="00FE619F" w:rsidRPr="007536F3" w:rsidRDefault="00FE619F" w:rsidP="00FD29F2">
          <w:pPr>
            <w:pStyle w:val="Yltunniste"/>
          </w:pPr>
        </w:p>
      </w:tc>
    </w:tr>
    <w:tr w:rsidR="00FE619F" w:rsidRPr="007536F3" w:rsidTr="00DA15A0">
      <w:trPr>
        <w:trHeight w:hRule="exact" w:val="238"/>
      </w:trPr>
      <w:tc>
        <w:tcPr>
          <w:tcW w:w="5217" w:type="dxa"/>
          <w:tcBorders>
            <w:bottom w:val="single" w:sz="8" w:space="0" w:color="auto"/>
          </w:tcBorders>
        </w:tcPr>
        <w:p w:rsidR="00FE619F" w:rsidRPr="007536F3" w:rsidRDefault="00FE619F" w:rsidP="00AE4F7D">
          <w:pPr>
            <w:pStyle w:val="Yltunniste"/>
          </w:pPr>
        </w:p>
      </w:tc>
      <w:tc>
        <w:tcPr>
          <w:tcW w:w="2608" w:type="dxa"/>
          <w:tcBorders>
            <w:bottom w:val="single" w:sz="8" w:space="0" w:color="auto"/>
          </w:tcBorders>
        </w:tcPr>
        <w:p w:rsidR="00FE619F" w:rsidRPr="007536F3" w:rsidRDefault="00FE619F" w:rsidP="00AE4F7D">
          <w:pPr>
            <w:pStyle w:val="Yltunniste"/>
          </w:pPr>
          <w:sdt>
            <w:sdtPr>
              <w:tag w:val="h_date"/>
              <w:id w:val="558836681"/>
              <w:placeholder>
                <w:docPart w:val="80CF0822048A41C2AE865C1E85B34CE4"/>
              </w:placeholder>
              <w:date w:fullDate="2016-08-29T00:00:00Z">
                <w:dateFormat w:val="d.M.yyyy"/>
                <w:lid w:val="fi-FI"/>
                <w:storeMappedDataAs w:val="dateTime"/>
                <w:calendar w:val="gregorian"/>
              </w:date>
            </w:sdtPr>
            <w:sdtContent>
              <w:r>
                <w:t>29.8.2016</w:t>
              </w:r>
            </w:sdtContent>
          </w:sdt>
        </w:p>
      </w:tc>
      <w:tc>
        <w:tcPr>
          <w:tcW w:w="2381" w:type="dxa"/>
          <w:gridSpan w:val="2"/>
          <w:tcBorders>
            <w:bottom w:val="single" w:sz="8" w:space="0" w:color="auto"/>
          </w:tcBorders>
        </w:tcPr>
        <w:p w:rsidR="00FE619F" w:rsidRPr="007536F3" w:rsidRDefault="00FE619F" w:rsidP="00AE4F7D">
          <w:pPr>
            <w:pStyle w:val="Yltunniste"/>
          </w:pPr>
        </w:p>
      </w:tc>
    </w:tr>
    <w:tr w:rsidR="00FE619F" w:rsidRPr="007536F3" w:rsidTr="00DA15A0">
      <w:trPr>
        <w:trHeight w:hRule="exact" w:val="238"/>
      </w:trPr>
      <w:tc>
        <w:tcPr>
          <w:tcW w:w="5217" w:type="dxa"/>
          <w:tcBorders>
            <w:top w:val="single" w:sz="8" w:space="0" w:color="auto"/>
          </w:tcBorders>
        </w:tcPr>
        <w:p w:rsidR="00FE619F" w:rsidRPr="007536F3" w:rsidRDefault="00FE619F" w:rsidP="00AE4F7D">
          <w:pPr>
            <w:pStyle w:val="Yltunniste"/>
          </w:pPr>
        </w:p>
      </w:tc>
      <w:tc>
        <w:tcPr>
          <w:tcW w:w="2608" w:type="dxa"/>
          <w:tcBorders>
            <w:top w:val="single" w:sz="8" w:space="0" w:color="auto"/>
          </w:tcBorders>
        </w:tcPr>
        <w:p w:rsidR="00FE619F" w:rsidRDefault="00FE619F" w:rsidP="00AE4F7D">
          <w:pPr>
            <w:pStyle w:val="Yltunniste"/>
          </w:pPr>
        </w:p>
      </w:tc>
      <w:tc>
        <w:tcPr>
          <w:tcW w:w="2381" w:type="dxa"/>
          <w:gridSpan w:val="2"/>
          <w:tcBorders>
            <w:top w:val="single" w:sz="8" w:space="0" w:color="auto"/>
          </w:tcBorders>
        </w:tcPr>
        <w:p w:rsidR="00FE619F" w:rsidRPr="002F5EE5" w:rsidRDefault="00FE619F" w:rsidP="00AE4F7D">
          <w:pPr>
            <w:rPr>
              <w:sz w:val="16"/>
              <w:szCs w:val="16"/>
            </w:rPr>
          </w:pPr>
        </w:p>
      </w:tc>
    </w:tr>
    <w:tr w:rsidR="00FE619F" w:rsidRPr="007536F3" w:rsidTr="00FD29F2">
      <w:trPr>
        <w:trHeight w:hRule="exact" w:val="238"/>
      </w:trPr>
      <w:tc>
        <w:tcPr>
          <w:tcW w:w="5217" w:type="dxa"/>
        </w:tcPr>
        <w:p w:rsidR="00FE619F" w:rsidRPr="007536F3" w:rsidRDefault="00FE619F" w:rsidP="00AE4F7D">
          <w:pPr>
            <w:pStyle w:val="Yltunniste"/>
          </w:pPr>
        </w:p>
      </w:tc>
      <w:tc>
        <w:tcPr>
          <w:tcW w:w="2608" w:type="dxa"/>
        </w:tcPr>
        <w:p w:rsidR="00FE619F" w:rsidRDefault="00FE619F" w:rsidP="00AE4F7D">
          <w:pPr>
            <w:pStyle w:val="Yltunniste"/>
          </w:pPr>
        </w:p>
      </w:tc>
      <w:tc>
        <w:tcPr>
          <w:tcW w:w="2381" w:type="dxa"/>
          <w:gridSpan w:val="2"/>
        </w:tcPr>
        <w:p w:rsidR="00FE619F" w:rsidRPr="007536F3" w:rsidRDefault="00FE619F" w:rsidP="00AE4F7D">
          <w:pPr>
            <w:pStyle w:val="Yltunniste"/>
          </w:pPr>
        </w:p>
      </w:tc>
    </w:tr>
  </w:tbl>
  <w:p w:rsidR="00C34788" w:rsidRDefault="00C34788" w:rsidP="00466E9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E141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75A7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17203D"/>
    <w:multiLevelType w:val="multilevel"/>
    <w:tmpl w:val="C8B669BC"/>
    <w:styleLink w:val="OPLAluettelomerkit"/>
    <w:lvl w:ilvl="0">
      <w:start w:val="1"/>
      <w:numFmt w:val="bullet"/>
      <w:pStyle w:val="Merkittyluettelo"/>
      <w:lvlText w:val="–"/>
      <w:lvlJc w:val="left"/>
      <w:pPr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5821" w:hanging="357"/>
      </w:pPr>
      <w:rPr>
        <w:rFonts w:ascii="Arial" w:hAnsi="Arial" w:hint="default"/>
      </w:rPr>
    </w:lvl>
  </w:abstractNum>
  <w:abstractNum w:abstractNumId="3">
    <w:nsid w:val="07A575D3"/>
    <w:multiLevelType w:val="multilevel"/>
    <w:tmpl w:val="C8B669BC"/>
    <w:numStyleLink w:val="OPLAluettelomerkit"/>
  </w:abstractNum>
  <w:abstractNum w:abstractNumId="4">
    <w:nsid w:val="18F229FE"/>
    <w:multiLevelType w:val="multilevel"/>
    <w:tmpl w:val="C8B669BC"/>
    <w:numStyleLink w:val="OPLAluettelomerkit"/>
  </w:abstractNum>
  <w:abstractNum w:abstractNumId="5">
    <w:nsid w:val="1B107905"/>
    <w:multiLevelType w:val="multilevel"/>
    <w:tmpl w:val="1E7C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3617FEB"/>
    <w:multiLevelType w:val="multilevel"/>
    <w:tmpl w:val="E0BC198C"/>
    <w:numStyleLink w:val="OPLANumeroituluettelo"/>
  </w:abstractNum>
  <w:abstractNum w:abstractNumId="7">
    <w:nsid w:val="2A4A116B"/>
    <w:multiLevelType w:val="multilevel"/>
    <w:tmpl w:val="C8B669BC"/>
    <w:numStyleLink w:val="OPLAluettelomerkit"/>
  </w:abstractNum>
  <w:abstractNum w:abstractNumId="8">
    <w:nsid w:val="2C3241D4"/>
    <w:multiLevelType w:val="multilevel"/>
    <w:tmpl w:val="E0BC198C"/>
    <w:numStyleLink w:val="OPLANumeroituluettelo"/>
  </w:abstractNum>
  <w:abstractNum w:abstractNumId="9">
    <w:nsid w:val="3207768E"/>
    <w:multiLevelType w:val="multilevel"/>
    <w:tmpl w:val="E0BC198C"/>
    <w:styleLink w:val="OPLANumeroituluettelo"/>
    <w:lvl w:ilvl="0">
      <w:start w:val="1"/>
      <w:numFmt w:val="decimal"/>
      <w:pStyle w:val="Numeroituluettelo"/>
      <w:lvlText w:val="%1"/>
      <w:lvlJc w:val="left"/>
      <w:pPr>
        <w:tabs>
          <w:tab w:val="num" w:pos="2608"/>
        </w:tabs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2965"/>
        </w:tabs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3322"/>
        </w:tabs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3679"/>
        </w:tabs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4036"/>
        </w:tabs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93"/>
        </w:tabs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4750"/>
        </w:tabs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107"/>
        </w:tabs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5464"/>
        </w:tabs>
        <w:ind w:left="5821" w:hanging="357"/>
      </w:pPr>
      <w:rPr>
        <w:rFonts w:ascii="Arial" w:hAnsi="Arial" w:hint="default"/>
      </w:rPr>
    </w:lvl>
  </w:abstractNum>
  <w:abstractNum w:abstractNumId="10">
    <w:nsid w:val="3B1851DD"/>
    <w:multiLevelType w:val="multilevel"/>
    <w:tmpl w:val="6F4E8A28"/>
    <w:styleLink w:val="OPLA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1">
    <w:nsid w:val="5A2514A7"/>
    <w:multiLevelType w:val="multilevel"/>
    <w:tmpl w:val="C8B669BC"/>
    <w:numStyleLink w:val="OPLAluettelomerkit"/>
  </w:abstractNum>
  <w:abstractNum w:abstractNumId="12">
    <w:nsid w:val="5C7E0B57"/>
    <w:multiLevelType w:val="multilevel"/>
    <w:tmpl w:val="E0BC198C"/>
    <w:numStyleLink w:val="OPLANumeroituluettelo"/>
  </w:abstractNum>
  <w:abstractNum w:abstractNumId="13">
    <w:nsid w:val="733D2BDB"/>
    <w:multiLevelType w:val="hybridMultilevel"/>
    <w:tmpl w:val="20A49514"/>
    <w:lvl w:ilvl="0" w:tplc="D832B49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B75FC"/>
    <w:multiLevelType w:val="multilevel"/>
    <w:tmpl w:val="E0BC198C"/>
    <w:numStyleLink w:val="OPLANumeroituluettelo"/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2"/>
  </w:num>
  <w:num w:numId="17">
    <w:abstractNumId w:val="9"/>
  </w:num>
  <w:num w:numId="18">
    <w:abstractNumId w:val="10"/>
  </w:num>
  <w:num w:numId="19">
    <w:abstractNumId w:val="10"/>
  </w:num>
  <w:num w:numId="20">
    <w:abstractNumId w:val="10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9F"/>
    <w:rsid w:val="0000453B"/>
    <w:rsid w:val="0000762B"/>
    <w:rsid w:val="000177A2"/>
    <w:rsid w:val="0003610C"/>
    <w:rsid w:val="000411A3"/>
    <w:rsid w:val="00052E23"/>
    <w:rsid w:val="00055E95"/>
    <w:rsid w:val="000708B8"/>
    <w:rsid w:val="0008181B"/>
    <w:rsid w:val="00091817"/>
    <w:rsid w:val="000A240D"/>
    <w:rsid w:val="000B6981"/>
    <w:rsid w:val="000C18F8"/>
    <w:rsid w:val="000D4D8C"/>
    <w:rsid w:val="000E3224"/>
    <w:rsid w:val="00117FA2"/>
    <w:rsid w:val="001304D1"/>
    <w:rsid w:val="001403C6"/>
    <w:rsid w:val="00147FA7"/>
    <w:rsid w:val="00150DC9"/>
    <w:rsid w:val="001547F8"/>
    <w:rsid w:val="00176D31"/>
    <w:rsid w:val="001C6239"/>
    <w:rsid w:val="001D0E18"/>
    <w:rsid w:val="001E0486"/>
    <w:rsid w:val="001E202B"/>
    <w:rsid w:val="001E2926"/>
    <w:rsid w:val="001F68F4"/>
    <w:rsid w:val="002376BD"/>
    <w:rsid w:val="00251DDE"/>
    <w:rsid w:val="00256095"/>
    <w:rsid w:val="00273A44"/>
    <w:rsid w:val="00274191"/>
    <w:rsid w:val="00274720"/>
    <w:rsid w:val="0028021D"/>
    <w:rsid w:val="00286222"/>
    <w:rsid w:val="002963CE"/>
    <w:rsid w:val="002B4882"/>
    <w:rsid w:val="002C159F"/>
    <w:rsid w:val="002D4801"/>
    <w:rsid w:val="002E24BA"/>
    <w:rsid w:val="002E28C7"/>
    <w:rsid w:val="002E7687"/>
    <w:rsid w:val="002F1FDA"/>
    <w:rsid w:val="002F5ABE"/>
    <w:rsid w:val="002F5EE5"/>
    <w:rsid w:val="003163AD"/>
    <w:rsid w:val="003230D7"/>
    <w:rsid w:val="003257C1"/>
    <w:rsid w:val="00363C1B"/>
    <w:rsid w:val="00365F3D"/>
    <w:rsid w:val="0038473E"/>
    <w:rsid w:val="003B4109"/>
    <w:rsid w:val="003C5895"/>
    <w:rsid w:val="003D378B"/>
    <w:rsid w:val="003D47C7"/>
    <w:rsid w:val="003E0920"/>
    <w:rsid w:val="003E23CB"/>
    <w:rsid w:val="003E3926"/>
    <w:rsid w:val="003F283C"/>
    <w:rsid w:val="003F6504"/>
    <w:rsid w:val="00451CEF"/>
    <w:rsid w:val="00466E9E"/>
    <w:rsid w:val="00471249"/>
    <w:rsid w:val="0048368A"/>
    <w:rsid w:val="00483E2B"/>
    <w:rsid w:val="004A29FF"/>
    <w:rsid w:val="004B0FED"/>
    <w:rsid w:val="004B421F"/>
    <w:rsid w:val="004E59C9"/>
    <w:rsid w:val="004F780D"/>
    <w:rsid w:val="00504FCD"/>
    <w:rsid w:val="00541E32"/>
    <w:rsid w:val="00550EAA"/>
    <w:rsid w:val="00563AD6"/>
    <w:rsid w:val="00564440"/>
    <w:rsid w:val="00564C31"/>
    <w:rsid w:val="00575C63"/>
    <w:rsid w:val="00587068"/>
    <w:rsid w:val="005B4160"/>
    <w:rsid w:val="0060779B"/>
    <w:rsid w:val="00624FE8"/>
    <w:rsid w:val="006367AC"/>
    <w:rsid w:val="006420B4"/>
    <w:rsid w:val="00642C54"/>
    <w:rsid w:val="00643C88"/>
    <w:rsid w:val="00646DD6"/>
    <w:rsid w:val="00674871"/>
    <w:rsid w:val="00677411"/>
    <w:rsid w:val="006C7177"/>
    <w:rsid w:val="006D2707"/>
    <w:rsid w:val="006D3C29"/>
    <w:rsid w:val="006F57AF"/>
    <w:rsid w:val="006F6915"/>
    <w:rsid w:val="006F7EC3"/>
    <w:rsid w:val="00724338"/>
    <w:rsid w:val="00731445"/>
    <w:rsid w:val="00735A14"/>
    <w:rsid w:val="007536F3"/>
    <w:rsid w:val="00756C00"/>
    <w:rsid w:val="00780DD3"/>
    <w:rsid w:val="00794A22"/>
    <w:rsid w:val="007E10B8"/>
    <w:rsid w:val="00803FA8"/>
    <w:rsid w:val="008108C3"/>
    <w:rsid w:val="008220DA"/>
    <w:rsid w:val="00826D6C"/>
    <w:rsid w:val="0083557A"/>
    <w:rsid w:val="00850CE4"/>
    <w:rsid w:val="00852261"/>
    <w:rsid w:val="00857DB5"/>
    <w:rsid w:val="00871159"/>
    <w:rsid w:val="00876AC0"/>
    <w:rsid w:val="008772D2"/>
    <w:rsid w:val="008919C3"/>
    <w:rsid w:val="008968C9"/>
    <w:rsid w:val="00896E7C"/>
    <w:rsid w:val="008A644B"/>
    <w:rsid w:val="008A6492"/>
    <w:rsid w:val="008B1A7F"/>
    <w:rsid w:val="008C330B"/>
    <w:rsid w:val="008C70FA"/>
    <w:rsid w:val="008D1501"/>
    <w:rsid w:val="008D377E"/>
    <w:rsid w:val="008E08F1"/>
    <w:rsid w:val="008E1EDB"/>
    <w:rsid w:val="008F7054"/>
    <w:rsid w:val="0091079E"/>
    <w:rsid w:val="0092662E"/>
    <w:rsid w:val="00931F09"/>
    <w:rsid w:val="00941EFD"/>
    <w:rsid w:val="009578C1"/>
    <w:rsid w:val="00961B6B"/>
    <w:rsid w:val="0097724C"/>
    <w:rsid w:val="00985174"/>
    <w:rsid w:val="009860F9"/>
    <w:rsid w:val="00992615"/>
    <w:rsid w:val="009959BD"/>
    <w:rsid w:val="009C2887"/>
    <w:rsid w:val="009D48F9"/>
    <w:rsid w:val="009D5225"/>
    <w:rsid w:val="009E402F"/>
    <w:rsid w:val="009E6339"/>
    <w:rsid w:val="009E7040"/>
    <w:rsid w:val="009F7E1F"/>
    <w:rsid w:val="00A022CA"/>
    <w:rsid w:val="00A1273C"/>
    <w:rsid w:val="00A12A9E"/>
    <w:rsid w:val="00A25853"/>
    <w:rsid w:val="00A26951"/>
    <w:rsid w:val="00A3329A"/>
    <w:rsid w:val="00A40BDA"/>
    <w:rsid w:val="00A50F4C"/>
    <w:rsid w:val="00A822B6"/>
    <w:rsid w:val="00A833A5"/>
    <w:rsid w:val="00A84CA6"/>
    <w:rsid w:val="00AA1786"/>
    <w:rsid w:val="00AB3292"/>
    <w:rsid w:val="00AB4D29"/>
    <w:rsid w:val="00AD2C21"/>
    <w:rsid w:val="00AD71C2"/>
    <w:rsid w:val="00AD73FF"/>
    <w:rsid w:val="00B01BBF"/>
    <w:rsid w:val="00B0500E"/>
    <w:rsid w:val="00B22982"/>
    <w:rsid w:val="00B32E5F"/>
    <w:rsid w:val="00B3501F"/>
    <w:rsid w:val="00B655C7"/>
    <w:rsid w:val="00B70D8E"/>
    <w:rsid w:val="00B80E2A"/>
    <w:rsid w:val="00B81106"/>
    <w:rsid w:val="00B953AC"/>
    <w:rsid w:val="00BB20E1"/>
    <w:rsid w:val="00BB4E4C"/>
    <w:rsid w:val="00BC2451"/>
    <w:rsid w:val="00BC420F"/>
    <w:rsid w:val="00BF3483"/>
    <w:rsid w:val="00BF58A9"/>
    <w:rsid w:val="00C0478B"/>
    <w:rsid w:val="00C205FD"/>
    <w:rsid w:val="00C34788"/>
    <w:rsid w:val="00C45875"/>
    <w:rsid w:val="00C500D0"/>
    <w:rsid w:val="00C52475"/>
    <w:rsid w:val="00C676A3"/>
    <w:rsid w:val="00CB1887"/>
    <w:rsid w:val="00CC0DDB"/>
    <w:rsid w:val="00CC0EEE"/>
    <w:rsid w:val="00CC331F"/>
    <w:rsid w:val="00CF57D8"/>
    <w:rsid w:val="00D14461"/>
    <w:rsid w:val="00D164AE"/>
    <w:rsid w:val="00D22A60"/>
    <w:rsid w:val="00D33A10"/>
    <w:rsid w:val="00D4499F"/>
    <w:rsid w:val="00D53E17"/>
    <w:rsid w:val="00D704CE"/>
    <w:rsid w:val="00D70F28"/>
    <w:rsid w:val="00D7416C"/>
    <w:rsid w:val="00D974D4"/>
    <w:rsid w:val="00DA19BB"/>
    <w:rsid w:val="00DA391A"/>
    <w:rsid w:val="00DA44B3"/>
    <w:rsid w:val="00DB0A3A"/>
    <w:rsid w:val="00DC5CA5"/>
    <w:rsid w:val="00DD7676"/>
    <w:rsid w:val="00DE0B29"/>
    <w:rsid w:val="00DE2327"/>
    <w:rsid w:val="00DF10E1"/>
    <w:rsid w:val="00E10212"/>
    <w:rsid w:val="00E11A6E"/>
    <w:rsid w:val="00E25162"/>
    <w:rsid w:val="00E312AC"/>
    <w:rsid w:val="00E3258B"/>
    <w:rsid w:val="00E35DA6"/>
    <w:rsid w:val="00E548EC"/>
    <w:rsid w:val="00E54DC7"/>
    <w:rsid w:val="00E553A6"/>
    <w:rsid w:val="00E57A07"/>
    <w:rsid w:val="00E702EB"/>
    <w:rsid w:val="00E83E63"/>
    <w:rsid w:val="00EA4717"/>
    <w:rsid w:val="00EC0B7A"/>
    <w:rsid w:val="00EC287C"/>
    <w:rsid w:val="00EE2FB6"/>
    <w:rsid w:val="00F025DC"/>
    <w:rsid w:val="00F03D45"/>
    <w:rsid w:val="00F06D91"/>
    <w:rsid w:val="00F121D2"/>
    <w:rsid w:val="00F16B99"/>
    <w:rsid w:val="00F21BBE"/>
    <w:rsid w:val="00F26509"/>
    <w:rsid w:val="00F2777D"/>
    <w:rsid w:val="00F507BE"/>
    <w:rsid w:val="00F64D49"/>
    <w:rsid w:val="00F91258"/>
    <w:rsid w:val="00F940F6"/>
    <w:rsid w:val="00FB547B"/>
    <w:rsid w:val="00FB5CE4"/>
    <w:rsid w:val="00FD3153"/>
    <w:rsid w:val="00FE619F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/>
    <w:lsdException w:name="Body Text 2" w:semiHidden="0" w:uiPriority="1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 w:qFormat="1"/>
  </w:latentStyles>
  <w:style w:type="paragraph" w:default="1" w:styleId="Normaali">
    <w:name w:val="Normal"/>
    <w:qFormat/>
    <w:rsid w:val="00F91258"/>
  </w:style>
  <w:style w:type="paragraph" w:styleId="Otsikko1">
    <w:name w:val="heading 1"/>
    <w:basedOn w:val="Normaali"/>
    <w:next w:val="Leipteksti"/>
    <w:link w:val="Otsikko1Char"/>
    <w:uiPriority w:val="9"/>
    <w:qFormat/>
    <w:rsid w:val="00F91258"/>
    <w:pPr>
      <w:keepNext/>
      <w:keepLines/>
      <w:numPr>
        <w:numId w:val="20"/>
      </w:numPr>
      <w:spacing w:after="22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F91258"/>
    <w:pPr>
      <w:keepNext/>
      <w:keepLines/>
      <w:numPr>
        <w:ilvl w:val="1"/>
        <w:numId w:val="20"/>
      </w:numPr>
      <w:spacing w:after="2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F91258"/>
    <w:pPr>
      <w:keepNext/>
      <w:keepLines/>
      <w:numPr>
        <w:ilvl w:val="2"/>
        <w:numId w:val="20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E548EC"/>
    <w:pPr>
      <w:keepNext/>
      <w:keepLines/>
      <w:numPr>
        <w:ilvl w:val="3"/>
        <w:numId w:val="20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E548EC"/>
    <w:pPr>
      <w:keepNext/>
      <w:keepLines/>
      <w:numPr>
        <w:ilvl w:val="4"/>
        <w:numId w:val="20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E548EC"/>
    <w:pPr>
      <w:keepNext/>
      <w:keepLines/>
      <w:numPr>
        <w:ilvl w:val="5"/>
        <w:numId w:val="20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E548EC"/>
    <w:pPr>
      <w:keepNext/>
      <w:keepLines/>
      <w:numPr>
        <w:ilvl w:val="6"/>
        <w:numId w:val="20"/>
      </w:numPr>
      <w:spacing w:after="220"/>
      <w:ind w:right="2608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E548EC"/>
    <w:pPr>
      <w:keepNext/>
      <w:keepLines/>
      <w:numPr>
        <w:ilvl w:val="7"/>
        <w:numId w:val="20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E548EC"/>
    <w:pPr>
      <w:keepNext/>
      <w:keepLines/>
      <w:numPr>
        <w:ilvl w:val="8"/>
        <w:numId w:val="20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08181B"/>
  </w:style>
  <w:style w:type="character" w:customStyle="1" w:styleId="YltunnisteChar">
    <w:name w:val="Ylätunniste Char"/>
    <w:basedOn w:val="Kappaleenoletusfontti"/>
    <w:link w:val="Yltunniste"/>
    <w:uiPriority w:val="99"/>
    <w:rsid w:val="0008181B"/>
  </w:style>
  <w:style w:type="paragraph" w:styleId="Alatunniste">
    <w:name w:val="footer"/>
    <w:basedOn w:val="Normaali"/>
    <w:link w:val="AlatunnisteChar"/>
    <w:uiPriority w:val="99"/>
    <w:rsid w:val="0060779B"/>
    <w:rPr>
      <w:noProof/>
      <w:sz w:val="1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0779B"/>
    <w:rPr>
      <w:noProof/>
      <w:sz w:val="12"/>
    </w:rPr>
  </w:style>
  <w:style w:type="table" w:styleId="TaulukkoRuudukko">
    <w:name w:val="Table Grid"/>
    <w:basedOn w:val="Normaalitaulukko"/>
    <w:uiPriority w:val="59"/>
    <w:rsid w:val="002747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E2516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2F5EE5"/>
    <w:rPr>
      <w:color w:val="auto"/>
      <w:bdr w:val="none" w:sz="0" w:space="0" w:color="auto"/>
      <w:shd w:val="clear" w:color="auto" w:fil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E292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2926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F91258"/>
    <w:pPr>
      <w:spacing w:after="220"/>
      <w:contextualSpacing/>
    </w:pPr>
    <w:rPr>
      <w:rFonts w:asciiTheme="majorHAnsi" w:eastAsiaTheme="majorEastAsia" w:hAnsiTheme="majorHAnsi" w:cstheme="majorHAnsi"/>
      <w:caps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91258"/>
    <w:rPr>
      <w:rFonts w:asciiTheme="majorHAnsi" w:eastAsiaTheme="majorEastAsia" w:hAnsiTheme="majorHAnsi" w:cstheme="majorHAnsi"/>
      <w:caps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F91258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F91258"/>
  </w:style>
  <w:style w:type="character" w:customStyle="1" w:styleId="Otsikko1Char">
    <w:name w:val="Otsikko 1 Char"/>
    <w:basedOn w:val="Kappaleenoletusfontti"/>
    <w:link w:val="Otsikko1"/>
    <w:uiPriority w:val="9"/>
    <w:rsid w:val="00F91258"/>
    <w:rPr>
      <w:rFonts w:asciiTheme="majorHAnsi" w:eastAsiaTheme="majorEastAsia" w:hAnsiTheme="majorHAnsi" w:cstheme="majorBidi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91258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91258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E548EC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E548EC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E548EC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E548EC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E548EC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E548EC"/>
    <w:rPr>
      <w:rFonts w:asciiTheme="majorHAnsi" w:eastAsiaTheme="majorEastAsia" w:hAnsiTheme="majorHAnsi" w:cstheme="majorBidi"/>
      <w:iCs/>
    </w:rPr>
  </w:style>
  <w:style w:type="numbering" w:customStyle="1" w:styleId="OPLAOtsikkonumerointi">
    <w:name w:val="OPLA Otsikkonumerointi"/>
    <w:uiPriority w:val="99"/>
    <w:rsid w:val="00575C63"/>
    <w:pPr>
      <w:numPr>
        <w:numId w:val="3"/>
      </w:numPr>
    </w:pPr>
  </w:style>
  <w:style w:type="numbering" w:customStyle="1" w:styleId="OPLAluettelomerkit">
    <w:name w:val="OPLA luettelomerkit"/>
    <w:uiPriority w:val="99"/>
    <w:rsid w:val="00BF3483"/>
    <w:pPr>
      <w:numPr>
        <w:numId w:val="4"/>
      </w:numPr>
    </w:pPr>
  </w:style>
  <w:style w:type="paragraph" w:styleId="Luettelokappale">
    <w:name w:val="List Paragraph"/>
    <w:basedOn w:val="Normaali"/>
    <w:uiPriority w:val="34"/>
    <w:semiHidden/>
    <w:unhideWhenUsed/>
    <w:rsid w:val="002376BD"/>
    <w:pPr>
      <w:ind w:left="720"/>
      <w:contextualSpacing/>
    </w:pPr>
  </w:style>
  <w:style w:type="numbering" w:customStyle="1" w:styleId="OPLANumeroituluettelo">
    <w:name w:val="OPLA Numeroitu luettelo"/>
    <w:uiPriority w:val="99"/>
    <w:rsid w:val="00B70D8E"/>
    <w:pPr>
      <w:numPr>
        <w:numId w:val="9"/>
      </w:numPr>
    </w:pPr>
  </w:style>
  <w:style w:type="paragraph" w:styleId="Merkittyluettelo">
    <w:name w:val="List Bullet"/>
    <w:basedOn w:val="Normaali"/>
    <w:uiPriority w:val="99"/>
    <w:qFormat/>
    <w:rsid w:val="00F91258"/>
    <w:pPr>
      <w:numPr>
        <w:numId w:val="21"/>
      </w:numPr>
      <w:spacing w:after="220"/>
      <w:contextualSpacing/>
    </w:pPr>
  </w:style>
  <w:style w:type="paragraph" w:styleId="Eivli">
    <w:name w:val="No Spacing"/>
    <w:uiPriority w:val="1"/>
    <w:semiHidden/>
    <w:rsid w:val="00563AD6"/>
    <w:pPr>
      <w:ind w:left="2608"/>
    </w:pPr>
  </w:style>
  <w:style w:type="paragraph" w:styleId="Numeroituluettelo">
    <w:name w:val="List Number"/>
    <w:basedOn w:val="Normaali"/>
    <w:uiPriority w:val="99"/>
    <w:qFormat/>
    <w:rsid w:val="00F91258"/>
    <w:pPr>
      <w:numPr>
        <w:numId w:val="22"/>
      </w:numPr>
      <w:spacing w:after="220"/>
      <w:contextualSpacing/>
    </w:pPr>
  </w:style>
  <w:style w:type="paragraph" w:styleId="Sisllysluettelonotsikko">
    <w:name w:val="TOC Heading"/>
    <w:basedOn w:val="Normaali"/>
    <w:next w:val="Normaali"/>
    <w:uiPriority w:val="39"/>
    <w:unhideWhenUsed/>
    <w:qFormat/>
    <w:rsid w:val="00E702EB"/>
    <w:pPr>
      <w:spacing w:after="220"/>
    </w:pPr>
    <w:rPr>
      <w:b/>
    </w:rPr>
  </w:style>
  <w:style w:type="paragraph" w:styleId="Sisluet1">
    <w:name w:val="toc 1"/>
    <w:basedOn w:val="Normaali"/>
    <w:next w:val="Normaali"/>
    <w:autoRedefine/>
    <w:uiPriority w:val="39"/>
    <w:rsid w:val="008E1EDB"/>
    <w:pPr>
      <w:tabs>
        <w:tab w:val="left" w:pos="426"/>
        <w:tab w:val="right" w:leader="dot" w:pos="10195"/>
      </w:tabs>
    </w:pPr>
  </w:style>
  <w:style w:type="paragraph" w:styleId="Sisluet2">
    <w:name w:val="toc 2"/>
    <w:basedOn w:val="Normaali"/>
    <w:next w:val="Normaali"/>
    <w:autoRedefine/>
    <w:uiPriority w:val="39"/>
    <w:rsid w:val="008E1EDB"/>
    <w:pPr>
      <w:tabs>
        <w:tab w:val="left" w:pos="993"/>
        <w:tab w:val="right" w:leader="dot" w:pos="10195"/>
      </w:tabs>
      <w:ind w:left="425"/>
    </w:pPr>
  </w:style>
  <w:style w:type="paragraph" w:styleId="Sisluet3">
    <w:name w:val="toc 3"/>
    <w:basedOn w:val="Normaali"/>
    <w:next w:val="Normaali"/>
    <w:autoRedefine/>
    <w:uiPriority w:val="39"/>
    <w:rsid w:val="008E1EDB"/>
    <w:pPr>
      <w:tabs>
        <w:tab w:val="left" w:pos="1701"/>
        <w:tab w:val="right" w:leader="dot" w:pos="10195"/>
      </w:tabs>
      <w:ind w:left="992"/>
    </w:pPr>
  </w:style>
  <w:style w:type="character" w:styleId="Hyperlinkki">
    <w:name w:val="Hyperlink"/>
    <w:basedOn w:val="Kappaleenoletusfontti"/>
    <w:uiPriority w:val="99"/>
    <w:unhideWhenUsed/>
    <w:rsid w:val="008E1EDB"/>
    <w:rPr>
      <w:color w:val="003366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A50F4C"/>
    <w:pPr>
      <w:tabs>
        <w:tab w:val="left" w:pos="2552"/>
        <w:tab w:val="right" w:leader="dot" w:pos="10195"/>
      </w:tabs>
      <w:ind w:left="1701"/>
    </w:pPr>
  </w:style>
  <w:style w:type="paragraph" w:styleId="Sisluet5">
    <w:name w:val="toc 5"/>
    <w:basedOn w:val="Normaali"/>
    <w:next w:val="Normaali"/>
    <w:autoRedefine/>
    <w:uiPriority w:val="39"/>
    <w:rsid w:val="00A50F4C"/>
    <w:pPr>
      <w:tabs>
        <w:tab w:val="left" w:pos="3544"/>
        <w:tab w:val="right" w:leader="dot" w:pos="10195"/>
      </w:tabs>
      <w:ind w:left="2552"/>
    </w:pPr>
  </w:style>
  <w:style w:type="paragraph" w:styleId="Sisluet6">
    <w:name w:val="toc 6"/>
    <w:basedOn w:val="Normaali"/>
    <w:next w:val="Normaali"/>
    <w:autoRedefine/>
    <w:uiPriority w:val="39"/>
    <w:rsid w:val="00A50F4C"/>
    <w:pPr>
      <w:tabs>
        <w:tab w:val="left" w:pos="4678"/>
        <w:tab w:val="right" w:leader="dot" w:pos="10195"/>
      </w:tabs>
      <w:ind w:left="3544"/>
    </w:pPr>
  </w:style>
  <w:style w:type="paragraph" w:styleId="Sisluet7">
    <w:name w:val="toc 7"/>
    <w:basedOn w:val="Normaali"/>
    <w:next w:val="Normaali"/>
    <w:autoRedefine/>
    <w:uiPriority w:val="39"/>
    <w:rsid w:val="00A50F4C"/>
    <w:pPr>
      <w:tabs>
        <w:tab w:val="left" w:pos="5954"/>
        <w:tab w:val="right" w:leader="dot" w:pos="10195"/>
      </w:tabs>
      <w:ind w:left="4678"/>
    </w:pPr>
  </w:style>
  <w:style w:type="paragraph" w:styleId="Sisluet8">
    <w:name w:val="toc 8"/>
    <w:basedOn w:val="Normaali"/>
    <w:next w:val="Normaali"/>
    <w:autoRedefine/>
    <w:uiPriority w:val="39"/>
    <w:rsid w:val="00A50F4C"/>
    <w:pPr>
      <w:tabs>
        <w:tab w:val="left" w:pos="7513"/>
        <w:tab w:val="right" w:leader="dot" w:pos="10195"/>
      </w:tabs>
      <w:ind w:left="5954"/>
    </w:pPr>
  </w:style>
  <w:style w:type="paragraph" w:styleId="Sisluet9">
    <w:name w:val="toc 9"/>
    <w:basedOn w:val="Normaali"/>
    <w:next w:val="Normaali"/>
    <w:autoRedefine/>
    <w:uiPriority w:val="39"/>
    <w:rsid w:val="00A50F4C"/>
    <w:pPr>
      <w:tabs>
        <w:tab w:val="left" w:pos="9214"/>
        <w:tab w:val="right" w:leader="dot" w:pos="10195"/>
      </w:tabs>
      <w:ind w:left="7513"/>
    </w:pPr>
  </w:style>
  <w:style w:type="paragraph" w:styleId="Alaotsikko">
    <w:name w:val="Subtitle"/>
    <w:basedOn w:val="Normaali"/>
    <w:next w:val="Leipteksti"/>
    <w:link w:val="AlaotsikkoChar"/>
    <w:uiPriority w:val="11"/>
    <w:semiHidden/>
    <w:unhideWhenUsed/>
    <w:rsid w:val="00C52475"/>
    <w:pPr>
      <w:numPr>
        <w:ilvl w:val="1"/>
      </w:numPr>
      <w:spacing w:after="220"/>
    </w:pPr>
    <w:rPr>
      <w:rFonts w:asciiTheme="majorHAnsi" w:eastAsiaTheme="majorEastAsia" w:hAnsiTheme="majorHAnsi" w:cstheme="majorHAnsi"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DE2327"/>
    <w:rPr>
      <w:rFonts w:asciiTheme="majorHAnsi" w:eastAsiaTheme="majorEastAsia" w:hAnsiTheme="majorHAnsi" w:cstheme="majorHAnsi"/>
      <w:iCs/>
      <w:szCs w:val="24"/>
    </w:rPr>
  </w:style>
  <w:style w:type="paragraph" w:styleId="Leipteksti2">
    <w:name w:val="Body Text 2"/>
    <w:basedOn w:val="Leipteksti"/>
    <w:link w:val="Leipteksti2Char"/>
    <w:uiPriority w:val="1"/>
    <w:qFormat/>
    <w:rsid w:val="00F91258"/>
    <w:pPr>
      <w:spacing w:after="0"/>
    </w:pPr>
  </w:style>
  <w:style w:type="character" w:customStyle="1" w:styleId="Leipteksti2Char">
    <w:name w:val="Leipäteksti 2 Char"/>
    <w:basedOn w:val="Kappaleenoletusfontti"/>
    <w:link w:val="Leipteksti2"/>
    <w:uiPriority w:val="1"/>
    <w:rsid w:val="00F91258"/>
  </w:style>
  <w:style w:type="paragraph" w:customStyle="1" w:styleId="9B132AAB6C9242C382A56A2D7484C987">
    <w:name w:val="9B132AAB6C9242C382A56A2D7484C987"/>
    <w:rsid w:val="00DA391A"/>
    <w:pPr>
      <w:spacing w:after="200" w:line="276" w:lineRule="auto"/>
    </w:pPr>
    <w:rPr>
      <w:rFonts w:eastAsiaTheme="minorEastAsia" w:cstheme="minorBidi"/>
      <w:sz w:val="22"/>
      <w:szCs w:val="22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/>
    <w:lsdException w:name="Body Text 2" w:semiHidden="0" w:uiPriority="1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 w:qFormat="1"/>
  </w:latentStyles>
  <w:style w:type="paragraph" w:default="1" w:styleId="Normaali">
    <w:name w:val="Normal"/>
    <w:qFormat/>
    <w:rsid w:val="00F91258"/>
  </w:style>
  <w:style w:type="paragraph" w:styleId="Otsikko1">
    <w:name w:val="heading 1"/>
    <w:basedOn w:val="Normaali"/>
    <w:next w:val="Leipteksti"/>
    <w:link w:val="Otsikko1Char"/>
    <w:uiPriority w:val="9"/>
    <w:qFormat/>
    <w:rsid w:val="00F91258"/>
    <w:pPr>
      <w:keepNext/>
      <w:keepLines/>
      <w:numPr>
        <w:numId w:val="20"/>
      </w:numPr>
      <w:spacing w:after="22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F91258"/>
    <w:pPr>
      <w:keepNext/>
      <w:keepLines/>
      <w:numPr>
        <w:ilvl w:val="1"/>
        <w:numId w:val="20"/>
      </w:numPr>
      <w:spacing w:after="2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F91258"/>
    <w:pPr>
      <w:keepNext/>
      <w:keepLines/>
      <w:numPr>
        <w:ilvl w:val="2"/>
        <w:numId w:val="20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E548EC"/>
    <w:pPr>
      <w:keepNext/>
      <w:keepLines/>
      <w:numPr>
        <w:ilvl w:val="3"/>
        <w:numId w:val="20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E548EC"/>
    <w:pPr>
      <w:keepNext/>
      <w:keepLines/>
      <w:numPr>
        <w:ilvl w:val="4"/>
        <w:numId w:val="20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E548EC"/>
    <w:pPr>
      <w:keepNext/>
      <w:keepLines/>
      <w:numPr>
        <w:ilvl w:val="5"/>
        <w:numId w:val="20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E548EC"/>
    <w:pPr>
      <w:keepNext/>
      <w:keepLines/>
      <w:numPr>
        <w:ilvl w:val="6"/>
        <w:numId w:val="20"/>
      </w:numPr>
      <w:spacing w:after="220"/>
      <w:ind w:right="2608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E548EC"/>
    <w:pPr>
      <w:keepNext/>
      <w:keepLines/>
      <w:numPr>
        <w:ilvl w:val="7"/>
        <w:numId w:val="20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E548EC"/>
    <w:pPr>
      <w:keepNext/>
      <w:keepLines/>
      <w:numPr>
        <w:ilvl w:val="8"/>
        <w:numId w:val="20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08181B"/>
  </w:style>
  <w:style w:type="character" w:customStyle="1" w:styleId="YltunnisteChar">
    <w:name w:val="Ylätunniste Char"/>
    <w:basedOn w:val="Kappaleenoletusfontti"/>
    <w:link w:val="Yltunniste"/>
    <w:uiPriority w:val="99"/>
    <w:rsid w:val="0008181B"/>
  </w:style>
  <w:style w:type="paragraph" w:styleId="Alatunniste">
    <w:name w:val="footer"/>
    <w:basedOn w:val="Normaali"/>
    <w:link w:val="AlatunnisteChar"/>
    <w:uiPriority w:val="99"/>
    <w:rsid w:val="0060779B"/>
    <w:rPr>
      <w:noProof/>
      <w:sz w:val="1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0779B"/>
    <w:rPr>
      <w:noProof/>
      <w:sz w:val="12"/>
    </w:rPr>
  </w:style>
  <w:style w:type="table" w:styleId="TaulukkoRuudukko">
    <w:name w:val="Table Grid"/>
    <w:basedOn w:val="Normaalitaulukko"/>
    <w:uiPriority w:val="59"/>
    <w:rsid w:val="002747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E2516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2F5EE5"/>
    <w:rPr>
      <w:color w:val="auto"/>
      <w:bdr w:val="none" w:sz="0" w:space="0" w:color="auto"/>
      <w:shd w:val="clear" w:color="auto" w:fil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E292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2926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F91258"/>
    <w:pPr>
      <w:spacing w:after="220"/>
      <w:contextualSpacing/>
    </w:pPr>
    <w:rPr>
      <w:rFonts w:asciiTheme="majorHAnsi" w:eastAsiaTheme="majorEastAsia" w:hAnsiTheme="majorHAnsi" w:cstheme="majorHAnsi"/>
      <w:caps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91258"/>
    <w:rPr>
      <w:rFonts w:asciiTheme="majorHAnsi" w:eastAsiaTheme="majorEastAsia" w:hAnsiTheme="majorHAnsi" w:cstheme="majorHAnsi"/>
      <w:caps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F91258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F91258"/>
  </w:style>
  <w:style w:type="character" w:customStyle="1" w:styleId="Otsikko1Char">
    <w:name w:val="Otsikko 1 Char"/>
    <w:basedOn w:val="Kappaleenoletusfontti"/>
    <w:link w:val="Otsikko1"/>
    <w:uiPriority w:val="9"/>
    <w:rsid w:val="00F91258"/>
    <w:rPr>
      <w:rFonts w:asciiTheme="majorHAnsi" w:eastAsiaTheme="majorEastAsia" w:hAnsiTheme="majorHAnsi" w:cstheme="majorBidi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91258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91258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E548EC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E548EC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E548EC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E548EC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E548EC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E548EC"/>
    <w:rPr>
      <w:rFonts w:asciiTheme="majorHAnsi" w:eastAsiaTheme="majorEastAsia" w:hAnsiTheme="majorHAnsi" w:cstheme="majorBidi"/>
      <w:iCs/>
    </w:rPr>
  </w:style>
  <w:style w:type="numbering" w:customStyle="1" w:styleId="OPLAOtsikkonumerointi">
    <w:name w:val="OPLA Otsikkonumerointi"/>
    <w:uiPriority w:val="99"/>
    <w:rsid w:val="00575C63"/>
    <w:pPr>
      <w:numPr>
        <w:numId w:val="3"/>
      </w:numPr>
    </w:pPr>
  </w:style>
  <w:style w:type="numbering" w:customStyle="1" w:styleId="OPLAluettelomerkit">
    <w:name w:val="OPLA luettelomerkit"/>
    <w:uiPriority w:val="99"/>
    <w:rsid w:val="00BF3483"/>
    <w:pPr>
      <w:numPr>
        <w:numId w:val="4"/>
      </w:numPr>
    </w:pPr>
  </w:style>
  <w:style w:type="paragraph" w:styleId="Luettelokappale">
    <w:name w:val="List Paragraph"/>
    <w:basedOn w:val="Normaali"/>
    <w:uiPriority w:val="34"/>
    <w:semiHidden/>
    <w:unhideWhenUsed/>
    <w:rsid w:val="002376BD"/>
    <w:pPr>
      <w:ind w:left="720"/>
      <w:contextualSpacing/>
    </w:pPr>
  </w:style>
  <w:style w:type="numbering" w:customStyle="1" w:styleId="OPLANumeroituluettelo">
    <w:name w:val="OPLA Numeroitu luettelo"/>
    <w:uiPriority w:val="99"/>
    <w:rsid w:val="00B70D8E"/>
    <w:pPr>
      <w:numPr>
        <w:numId w:val="9"/>
      </w:numPr>
    </w:pPr>
  </w:style>
  <w:style w:type="paragraph" w:styleId="Merkittyluettelo">
    <w:name w:val="List Bullet"/>
    <w:basedOn w:val="Normaali"/>
    <w:uiPriority w:val="99"/>
    <w:qFormat/>
    <w:rsid w:val="00F91258"/>
    <w:pPr>
      <w:numPr>
        <w:numId w:val="21"/>
      </w:numPr>
      <w:spacing w:after="220"/>
      <w:contextualSpacing/>
    </w:pPr>
  </w:style>
  <w:style w:type="paragraph" w:styleId="Eivli">
    <w:name w:val="No Spacing"/>
    <w:uiPriority w:val="1"/>
    <w:semiHidden/>
    <w:rsid w:val="00563AD6"/>
    <w:pPr>
      <w:ind w:left="2608"/>
    </w:pPr>
  </w:style>
  <w:style w:type="paragraph" w:styleId="Numeroituluettelo">
    <w:name w:val="List Number"/>
    <w:basedOn w:val="Normaali"/>
    <w:uiPriority w:val="99"/>
    <w:qFormat/>
    <w:rsid w:val="00F91258"/>
    <w:pPr>
      <w:numPr>
        <w:numId w:val="22"/>
      </w:numPr>
      <w:spacing w:after="220"/>
      <w:contextualSpacing/>
    </w:pPr>
  </w:style>
  <w:style w:type="paragraph" w:styleId="Sisllysluettelonotsikko">
    <w:name w:val="TOC Heading"/>
    <w:basedOn w:val="Normaali"/>
    <w:next w:val="Normaali"/>
    <w:uiPriority w:val="39"/>
    <w:unhideWhenUsed/>
    <w:qFormat/>
    <w:rsid w:val="00E702EB"/>
    <w:pPr>
      <w:spacing w:after="220"/>
    </w:pPr>
    <w:rPr>
      <w:b/>
    </w:rPr>
  </w:style>
  <w:style w:type="paragraph" w:styleId="Sisluet1">
    <w:name w:val="toc 1"/>
    <w:basedOn w:val="Normaali"/>
    <w:next w:val="Normaali"/>
    <w:autoRedefine/>
    <w:uiPriority w:val="39"/>
    <w:rsid w:val="008E1EDB"/>
    <w:pPr>
      <w:tabs>
        <w:tab w:val="left" w:pos="426"/>
        <w:tab w:val="right" w:leader="dot" w:pos="10195"/>
      </w:tabs>
    </w:pPr>
  </w:style>
  <w:style w:type="paragraph" w:styleId="Sisluet2">
    <w:name w:val="toc 2"/>
    <w:basedOn w:val="Normaali"/>
    <w:next w:val="Normaali"/>
    <w:autoRedefine/>
    <w:uiPriority w:val="39"/>
    <w:rsid w:val="008E1EDB"/>
    <w:pPr>
      <w:tabs>
        <w:tab w:val="left" w:pos="993"/>
        <w:tab w:val="right" w:leader="dot" w:pos="10195"/>
      </w:tabs>
      <w:ind w:left="425"/>
    </w:pPr>
  </w:style>
  <w:style w:type="paragraph" w:styleId="Sisluet3">
    <w:name w:val="toc 3"/>
    <w:basedOn w:val="Normaali"/>
    <w:next w:val="Normaali"/>
    <w:autoRedefine/>
    <w:uiPriority w:val="39"/>
    <w:rsid w:val="008E1EDB"/>
    <w:pPr>
      <w:tabs>
        <w:tab w:val="left" w:pos="1701"/>
        <w:tab w:val="right" w:leader="dot" w:pos="10195"/>
      </w:tabs>
      <w:ind w:left="992"/>
    </w:pPr>
  </w:style>
  <w:style w:type="character" w:styleId="Hyperlinkki">
    <w:name w:val="Hyperlink"/>
    <w:basedOn w:val="Kappaleenoletusfontti"/>
    <w:uiPriority w:val="99"/>
    <w:unhideWhenUsed/>
    <w:rsid w:val="008E1EDB"/>
    <w:rPr>
      <w:color w:val="003366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A50F4C"/>
    <w:pPr>
      <w:tabs>
        <w:tab w:val="left" w:pos="2552"/>
        <w:tab w:val="right" w:leader="dot" w:pos="10195"/>
      </w:tabs>
      <w:ind w:left="1701"/>
    </w:pPr>
  </w:style>
  <w:style w:type="paragraph" w:styleId="Sisluet5">
    <w:name w:val="toc 5"/>
    <w:basedOn w:val="Normaali"/>
    <w:next w:val="Normaali"/>
    <w:autoRedefine/>
    <w:uiPriority w:val="39"/>
    <w:rsid w:val="00A50F4C"/>
    <w:pPr>
      <w:tabs>
        <w:tab w:val="left" w:pos="3544"/>
        <w:tab w:val="right" w:leader="dot" w:pos="10195"/>
      </w:tabs>
      <w:ind w:left="2552"/>
    </w:pPr>
  </w:style>
  <w:style w:type="paragraph" w:styleId="Sisluet6">
    <w:name w:val="toc 6"/>
    <w:basedOn w:val="Normaali"/>
    <w:next w:val="Normaali"/>
    <w:autoRedefine/>
    <w:uiPriority w:val="39"/>
    <w:rsid w:val="00A50F4C"/>
    <w:pPr>
      <w:tabs>
        <w:tab w:val="left" w:pos="4678"/>
        <w:tab w:val="right" w:leader="dot" w:pos="10195"/>
      </w:tabs>
      <w:ind w:left="3544"/>
    </w:pPr>
  </w:style>
  <w:style w:type="paragraph" w:styleId="Sisluet7">
    <w:name w:val="toc 7"/>
    <w:basedOn w:val="Normaali"/>
    <w:next w:val="Normaali"/>
    <w:autoRedefine/>
    <w:uiPriority w:val="39"/>
    <w:rsid w:val="00A50F4C"/>
    <w:pPr>
      <w:tabs>
        <w:tab w:val="left" w:pos="5954"/>
        <w:tab w:val="right" w:leader="dot" w:pos="10195"/>
      </w:tabs>
      <w:ind w:left="4678"/>
    </w:pPr>
  </w:style>
  <w:style w:type="paragraph" w:styleId="Sisluet8">
    <w:name w:val="toc 8"/>
    <w:basedOn w:val="Normaali"/>
    <w:next w:val="Normaali"/>
    <w:autoRedefine/>
    <w:uiPriority w:val="39"/>
    <w:rsid w:val="00A50F4C"/>
    <w:pPr>
      <w:tabs>
        <w:tab w:val="left" w:pos="7513"/>
        <w:tab w:val="right" w:leader="dot" w:pos="10195"/>
      </w:tabs>
      <w:ind w:left="5954"/>
    </w:pPr>
  </w:style>
  <w:style w:type="paragraph" w:styleId="Sisluet9">
    <w:name w:val="toc 9"/>
    <w:basedOn w:val="Normaali"/>
    <w:next w:val="Normaali"/>
    <w:autoRedefine/>
    <w:uiPriority w:val="39"/>
    <w:rsid w:val="00A50F4C"/>
    <w:pPr>
      <w:tabs>
        <w:tab w:val="left" w:pos="9214"/>
        <w:tab w:val="right" w:leader="dot" w:pos="10195"/>
      </w:tabs>
      <w:ind w:left="7513"/>
    </w:pPr>
  </w:style>
  <w:style w:type="paragraph" w:styleId="Alaotsikko">
    <w:name w:val="Subtitle"/>
    <w:basedOn w:val="Normaali"/>
    <w:next w:val="Leipteksti"/>
    <w:link w:val="AlaotsikkoChar"/>
    <w:uiPriority w:val="11"/>
    <w:semiHidden/>
    <w:unhideWhenUsed/>
    <w:rsid w:val="00C52475"/>
    <w:pPr>
      <w:numPr>
        <w:ilvl w:val="1"/>
      </w:numPr>
      <w:spacing w:after="220"/>
    </w:pPr>
    <w:rPr>
      <w:rFonts w:asciiTheme="majorHAnsi" w:eastAsiaTheme="majorEastAsia" w:hAnsiTheme="majorHAnsi" w:cstheme="majorHAnsi"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DE2327"/>
    <w:rPr>
      <w:rFonts w:asciiTheme="majorHAnsi" w:eastAsiaTheme="majorEastAsia" w:hAnsiTheme="majorHAnsi" w:cstheme="majorHAnsi"/>
      <w:iCs/>
      <w:szCs w:val="24"/>
    </w:rPr>
  </w:style>
  <w:style w:type="paragraph" w:styleId="Leipteksti2">
    <w:name w:val="Body Text 2"/>
    <w:basedOn w:val="Leipteksti"/>
    <w:link w:val="Leipteksti2Char"/>
    <w:uiPriority w:val="1"/>
    <w:qFormat/>
    <w:rsid w:val="00F91258"/>
    <w:pPr>
      <w:spacing w:after="0"/>
    </w:pPr>
  </w:style>
  <w:style w:type="character" w:customStyle="1" w:styleId="Leipteksti2Char">
    <w:name w:val="Leipäteksti 2 Char"/>
    <w:basedOn w:val="Kappaleenoletusfontti"/>
    <w:link w:val="Leipteksti2"/>
    <w:uiPriority w:val="1"/>
    <w:rsid w:val="00F91258"/>
  </w:style>
  <w:style w:type="paragraph" w:customStyle="1" w:styleId="9B132AAB6C9242C382A56A2D7484C987">
    <w:name w:val="9B132AAB6C9242C382A56A2D7484C987"/>
    <w:rsid w:val="00DA391A"/>
    <w:pPr>
      <w:spacing w:after="200" w:line="276" w:lineRule="auto"/>
    </w:pPr>
    <w:rPr>
      <w:rFonts w:eastAsiaTheme="minorEastAsia" w:cstheme="minorBidi"/>
      <w:sz w:val="22"/>
      <w:szCs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19588\AppData\Roaming\Microsoft\Templates\Word%20suomi\Perus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28DAB2B211463BB229D6C50BFA4F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D25ACD-D34E-4D38-B860-AB512738594C}"/>
      </w:docPartPr>
      <w:docPartBody>
        <w:p w:rsidR="00000000" w:rsidRDefault="00282C1C">
          <w:pPr>
            <w:pStyle w:val="3128DAB2B211463BB229D6C50BFA4F11"/>
          </w:pPr>
          <w:r w:rsidRPr="00390D0B">
            <w:rPr>
              <w:rStyle w:val="Paikkamerkkiteksti"/>
            </w:rPr>
            <w:t>[</w:t>
          </w:r>
          <w:r>
            <w:rPr>
              <w:rStyle w:val="Paikkamerkkiteksti"/>
            </w:rPr>
            <w:t>Pääotsikko</w:t>
          </w:r>
          <w:r w:rsidRPr="00390D0B">
            <w:rPr>
              <w:rStyle w:val="Paikkamerkkiteksti"/>
            </w:rPr>
            <w:t>]</w:t>
          </w:r>
        </w:p>
      </w:docPartBody>
    </w:docPart>
    <w:docPart>
      <w:docPartPr>
        <w:name w:val="E2348AAAC2E14E8598D88FB996F3A0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301295-DBF5-464F-AC7C-BCA573D22239}"/>
      </w:docPartPr>
      <w:docPartBody>
        <w:p w:rsidR="00000000" w:rsidRDefault="00282C1C" w:rsidP="00282C1C">
          <w:pPr>
            <w:pStyle w:val="E2348AAAC2E14E8598D88FB996F3A025"/>
          </w:pPr>
          <w:r>
            <w:rPr>
              <w:rStyle w:val="Paikkamerkkiteksti"/>
            </w:rPr>
            <w:t>[Asiakirjan luonne]</w:t>
          </w:r>
        </w:p>
      </w:docPartBody>
    </w:docPart>
    <w:docPart>
      <w:docPartPr>
        <w:name w:val="80CF0822048A41C2AE865C1E85B34C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BA9CF2-C694-4F16-9CD4-D0781EF3D719}"/>
      </w:docPartPr>
      <w:docPartBody>
        <w:p w:rsidR="00000000" w:rsidRDefault="00282C1C" w:rsidP="00282C1C">
          <w:pPr>
            <w:pStyle w:val="80CF0822048A41C2AE865C1E85B34CE4"/>
          </w:pPr>
          <w:r>
            <w:rPr>
              <w:rStyle w:val="Paikkamerkkiteksti"/>
            </w:rPr>
            <w:t>[Pvm]</w:t>
          </w:r>
        </w:p>
      </w:docPartBody>
    </w:docPart>
    <w:docPart>
      <w:docPartPr>
        <w:name w:val="54DD7E4E054A4E0DA028D1F035FD2B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577093-49F5-454A-BBF6-292DB8E963E2}"/>
      </w:docPartPr>
      <w:docPartBody>
        <w:p w:rsidR="00000000" w:rsidRDefault="00282C1C" w:rsidP="00282C1C">
          <w:pPr>
            <w:pStyle w:val="54DD7E4E054A4E0DA028D1F035FD2B50"/>
          </w:pPr>
          <w:r w:rsidRPr="00AD32DD">
            <w:rPr>
              <w:rStyle w:val="Paikkamerkkiteksti"/>
              <w:sz w:val="16"/>
              <w:szCs w:val="16"/>
            </w:rPr>
            <w:t>[Asiakirjan luonne]</w:t>
          </w:r>
        </w:p>
      </w:docPartBody>
    </w:docPart>
    <w:docPart>
      <w:docPartPr>
        <w:name w:val="78C7F4EEA7DA4AA3AF51E72B9D72B1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BA4B51-67E7-4E37-95BB-9DD842655881}"/>
      </w:docPartPr>
      <w:docPartBody>
        <w:p w:rsidR="00000000" w:rsidRDefault="00282C1C" w:rsidP="00282C1C">
          <w:pPr>
            <w:pStyle w:val="78C7F4EEA7DA4AA3AF51E72B9D72B1E3"/>
          </w:pPr>
          <w:r>
            <w:rPr>
              <w:rStyle w:val="Paikkamerkkiteksti"/>
            </w:rPr>
            <w:t>[Pvm]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 Chevin Pro Light">
    <w:panose1 w:val="020F0303030000060003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1C"/>
    <w:rsid w:val="002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282C1C"/>
    <w:rPr>
      <w:color w:val="auto"/>
      <w:bdr w:val="none" w:sz="0" w:space="0" w:color="auto"/>
      <w:shd w:val="clear" w:color="auto" w:fill="auto"/>
    </w:rPr>
  </w:style>
  <w:style w:type="paragraph" w:customStyle="1" w:styleId="3128DAB2B211463BB229D6C50BFA4F11">
    <w:name w:val="3128DAB2B211463BB229D6C50BFA4F11"/>
  </w:style>
  <w:style w:type="paragraph" w:customStyle="1" w:styleId="BA7781CF15CA4529830953E3FDDAE09B">
    <w:name w:val="BA7781CF15CA4529830953E3FDDAE09B"/>
  </w:style>
  <w:style w:type="paragraph" w:customStyle="1" w:styleId="2EC93AED2F644414A4898ED3F890387B">
    <w:name w:val="2EC93AED2F644414A4898ED3F890387B"/>
    <w:rsid w:val="00282C1C"/>
  </w:style>
  <w:style w:type="paragraph" w:customStyle="1" w:styleId="247FF66763254C8F99D90054004B2F00">
    <w:name w:val="247FF66763254C8F99D90054004B2F00"/>
    <w:rsid w:val="00282C1C"/>
  </w:style>
  <w:style w:type="paragraph" w:customStyle="1" w:styleId="6B981D56203D4B57904550190311E87F">
    <w:name w:val="6B981D56203D4B57904550190311E87F"/>
    <w:rsid w:val="00282C1C"/>
  </w:style>
  <w:style w:type="paragraph" w:customStyle="1" w:styleId="C00C2E1A7F68498FB524763DDBDD84F8">
    <w:name w:val="C00C2E1A7F68498FB524763DDBDD84F8"/>
    <w:rsid w:val="00282C1C"/>
  </w:style>
  <w:style w:type="paragraph" w:customStyle="1" w:styleId="E2348AAAC2E14E8598D88FB996F3A025">
    <w:name w:val="E2348AAAC2E14E8598D88FB996F3A025"/>
    <w:rsid w:val="00282C1C"/>
  </w:style>
  <w:style w:type="paragraph" w:customStyle="1" w:styleId="80CF0822048A41C2AE865C1E85B34CE4">
    <w:name w:val="80CF0822048A41C2AE865C1E85B34CE4"/>
    <w:rsid w:val="00282C1C"/>
  </w:style>
  <w:style w:type="paragraph" w:customStyle="1" w:styleId="4914CC2E61AF48F3B361FB7137AD52C7">
    <w:name w:val="4914CC2E61AF48F3B361FB7137AD52C7"/>
    <w:rsid w:val="00282C1C"/>
  </w:style>
  <w:style w:type="paragraph" w:customStyle="1" w:styleId="E24A26C695884A3B90A80DD6BAB536BA">
    <w:name w:val="E24A26C695884A3B90A80DD6BAB536BA"/>
    <w:rsid w:val="00282C1C"/>
  </w:style>
  <w:style w:type="paragraph" w:customStyle="1" w:styleId="83BBE0CC14D34B18843D97E40E808967">
    <w:name w:val="83BBE0CC14D34B18843D97E40E808967"/>
    <w:rsid w:val="00282C1C"/>
  </w:style>
  <w:style w:type="paragraph" w:customStyle="1" w:styleId="43E6D7923143454DA22E9C2FAB794B87">
    <w:name w:val="43E6D7923143454DA22E9C2FAB794B87"/>
    <w:rsid w:val="00282C1C"/>
  </w:style>
  <w:style w:type="paragraph" w:customStyle="1" w:styleId="4047E67C6A0F426FA076E8F9F3958F92">
    <w:name w:val="4047E67C6A0F426FA076E8F9F3958F92"/>
    <w:rsid w:val="00282C1C"/>
  </w:style>
  <w:style w:type="paragraph" w:customStyle="1" w:styleId="67C1F6949C8C4508BE30878B8A89A2BD">
    <w:name w:val="67C1F6949C8C4508BE30878B8A89A2BD"/>
    <w:rsid w:val="00282C1C"/>
  </w:style>
  <w:style w:type="paragraph" w:customStyle="1" w:styleId="54DD7E4E054A4E0DA028D1F035FD2B50">
    <w:name w:val="54DD7E4E054A4E0DA028D1F035FD2B50"/>
    <w:rsid w:val="00282C1C"/>
  </w:style>
  <w:style w:type="paragraph" w:customStyle="1" w:styleId="78C7F4EEA7DA4AA3AF51E72B9D72B1E3">
    <w:name w:val="78C7F4EEA7DA4AA3AF51E72B9D72B1E3"/>
    <w:rsid w:val="00282C1C"/>
  </w:style>
  <w:style w:type="paragraph" w:customStyle="1" w:styleId="27B7879D2C58498D986A7BB759E27AE3">
    <w:name w:val="27B7879D2C58498D986A7BB759E27AE3"/>
    <w:rsid w:val="00282C1C"/>
  </w:style>
  <w:style w:type="paragraph" w:customStyle="1" w:styleId="771CB8E0BAAD47998BEF15C09701D06A">
    <w:name w:val="771CB8E0BAAD47998BEF15C09701D06A"/>
    <w:rsid w:val="00282C1C"/>
  </w:style>
  <w:style w:type="paragraph" w:customStyle="1" w:styleId="53895A511AA1431C9A3465E5C47868FC">
    <w:name w:val="53895A511AA1431C9A3465E5C47868FC"/>
    <w:rsid w:val="00282C1C"/>
  </w:style>
  <w:style w:type="paragraph" w:customStyle="1" w:styleId="2ACEA970D3AC4F3F9C19448BCA81406F">
    <w:name w:val="2ACEA970D3AC4F3F9C19448BCA81406F"/>
    <w:rsid w:val="00282C1C"/>
  </w:style>
  <w:style w:type="paragraph" w:customStyle="1" w:styleId="463A6C15FB654CBAB8892D5D6CD51895">
    <w:name w:val="463A6C15FB654CBAB8892D5D6CD51895"/>
    <w:rsid w:val="00282C1C"/>
  </w:style>
  <w:style w:type="paragraph" w:customStyle="1" w:styleId="7CCAE1355CCF4AC0A4809AFD3E0EB3A7">
    <w:name w:val="7CCAE1355CCF4AC0A4809AFD3E0EB3A7"/>
    <w:rsid w:val="00282C1C"/>
  </w:style>
  <w:style w:type="paragraph" w:customStyle="1" w:styleId="014B0BC41F8843ADBC95D222995FD5D7">
    <w:name w:val="014B0BC41F8843ADBC95D222995FD5D7"/>
    <w:rsid w:val="00282C1C"/>
  </w:style>
  <w:style w:type="paragraph" w:customStyle="1" w:styleId="AF6ED5074E38487EAA9F1ADA3327C7D8">
    <w:name w:val="AF6ED5074E38487EAA9F1ADA3327C7D8"/>
    <w:rsid w:val="00282C1C"/>
  </w:style>
  <w:style w:type="paragraph" w:customStyle="1" w:styleId="2A9EC864BE324172B0E563C110C43618">
    <w:name w:val="2A9EC864BE324172B0E563C110C43618"/>
    <w:rsid w:val="00282C1C"/>
  </w:style>
  <w:style w:type="paragraph" w:customStyle="1" w:styleId="59DF9B2F68FE449A982193FC23D02D91">
    <w:name w:val="59DF9B2F68FE449A982193FC23D02D91"/>
    <w:rsid w:val="00282C1C"/>
  </w:style>
  <w:style w:type="paragraph" w:customStyle="1" w:styleId="40EE5AC2B49944509DEB7AA0CECB2076">
    <w:name w:val="40EE5AC2B49944509DEB7AA0CECB2076"/>
    <w:rsid w:val="00282C1C"/>
  </w:style>
  <w:style w:type="paragraph" w:customStyle="1" w:styleId="5571B79D76F745FC811706399EA4FCB1">
    <w:name w:val="5571B79D76F745FC811706399EA4FCB1"/>
    <w:rsid w:val="00282C1C"/>
  </w:style>
  <w:style w:type="paragraph" w:customStyle="1" w:styleId="414CE5A524634078B9D7CE241D2EBE83">
    <w:name w:val="414CE5A524634078B9D7CE241D2EBE83"/>
    <w:rsid w:val="00282C1C"/>
  </w:style>
  <w:style w:type="paragraph" w:customStyle="1" w:styleId="1437CDB02748499CB96136BD875FE0EC">
    <w:name w:val="1437CDB02748499CB96136BD875FE0EC"/>
    <w:rsid w:val="00282C1C"/>
  </w:style>
  <w:style w:type="paragraph" w:customStyle="1" w:styleId="A83CDF410E4D45189E41C00381C18388">
    <w:name w:val="A83CDF410E4D45189E41C00381C18388"/>
    <w:rsid w:val="00282C1C"/>
  </w:style>
  <w:style w:type="paragraph" w:customStyle="1" w:styleId="BD3F9CFE61B44C8A83B3AA8096A1E878">
    <w:name w:val="BD3F9CFE61B44C8A83B3AA8096A1E878"/>
    <w:rsid w:val="00282C1C"/>
  </w:style>
  <w:style w:type="paragraph" w:customStyle="1" w:styleId="201B990428154F31B6D0CD15DA446032">
    <w:name w:val="201B990428154F31B6D0CD15DA446032"/>
    <w:rsid w:val="00282C1C"/>
  </w:style>
  <w:style w:type="paragraph" w:customStyle="1" w:styleId="10027310004741D0A483EAFE519B74DC">
    <w:name w:val="10027310004741D0A483EAFE519B74DC"/>
    <w:rsid w:val="00282C1C"/>
  </w:style>
  <w:style w:type="paragraph" w:customStyle="1" w:styleId="DA06D393E53648589F0723602DD48E7B">
    <w:name w:val="DA06D393E53648589F0723602DD48E7B"/>
    <w:rsid w:val="00282C1C"/>
  </w:style>
  <w:style w:type="paragraph" w:customStyle="1" w:styleId="4F492E8050A14791A8BA2B559E40EC21">
    <w:name w:val="4F492E8050A14791A8BA2B559E40EC21"/>
    <w:rsid w:val="00282C1C"/>
  </w:style>
  <w:style w:type="paragraph" w:customStyle="1" w:styleId="F7AA7E714B3B4119938403A216F5E07E">
    <w:name w:val="F7AA7E714B3B4119938403A216F5E07E"/>
    <w:rsid w:val="00282C1C"/>
  </w:style>
  <w:style w:type="paragraph" w:customStyle="1" w:styleId="BE3CDE5FFDE1463F9A30B071AD86F35D">
    <w:name w:val="BE3CDE5FFDE1463F9A30B071AD86F35D"/>
    <w:rsid w:val="00282C1C"/>
  </w:style>
  <w:style w:type="paragraph" w:customStyle="1" w:styleId="C8C068E6B4B14D66B35631B2A8046E8F">
    <w:name w:val="C8C068E6B4B14D66B35631B2A8046E8F"/>
    <w:rsid w:val="00282C1C"/>
  </w:style>
  <w:style w:type="paragraph" w:customStyle="1" w:styleId="CC2092A31ED245DDA1FA5237E1335732">
    <w:name w:val="CC2092A31ED245DDA1FA5237E1335732"/>
    <w:rsid w:val="00282C1C"/>
  </w:style>
  <w:style w:type="paragraph" w:customStyle="1" w:styleId="FD7065BBDF504C6EA0D2ACBA36C22F00">
    <w:name w:val="FD7065BBDF504C6EA0D2ACBA36C22F00"/>
    <w:rsid w:val="00282C1C"/>
  </w:style>
  <w:style w:type="paragraph" w:customStyle="1" w:styleId="4A105D1261A7420EB1AC36EE5287CAFD">
    <w:name w:val="4A105D1261A7420EB1AC36EE5287CAFD"/>
    <w:rsid w:val="00282C1C"/>
  </w:style>
  <w:style w:type="paragraph" w:customStyle="1" w:styleId="82DC848DCD5F4600B5129B2AAB8D44C1">
    <w:name w:val="82DC848DCD5F4600B5129B2AAB8D44C1"/>
    <w:rsid w:val="00282C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282C1C"/>
    <w:rPr>
      <w:color w:val="auto"/>
      <w:bdr w:val="none" w:sz="0" w:space="0" w:color="auto"/>
      <w:shd w:val="clear" w:color="auto" w:fill="auto"/>
    </w:rPr>
  </w:style>
  <w:style w:type="paragraph" w:customStyle="1" w:styleId="3128DAB2B211463BB229D6C50BFA4F11">
    <w:name w:val="3128DAB2B211463BB229D6C50BFA4F11"/>
  </w:style>
  <w:style w:type="paragraph" w:customStyle="1" w:styleId="BA7781CF15CA4529830953E3FDDAE09B">
    <w:name w:val="BA7781CF15CA4529830953E3FDDAE09B"/>
  </w:style>
  <w:style w:type="paragraph" w:customStyle="1" w:styleId="2EC93AED2F644414A4898ED3F890387B">
    <w:name w:val="2EC93AED2F644414A4898ED3F890387B"/>
    <w:rsid w:val="00282C1C"/>
  </w:style>
  <w:style w:type="paragraph" w:customStyle="1" w:styleId="247FF66763254C8F99D90054004B2F00">
    <w:name w:val="247FF66763254C8F99D90054004B2F00"/>
    <w:rsid w:val="00282C1C"/>
  </w:style>
  <w:style w:type="paragraph" w:customStyle="1" w:styleId="6B981D56203D4B57904550190311E87F">
    <w:name w:val="6B981D56203D4B57904550190311E87F"/>
    <w:rsid w:val="00282C1C"/>
  </w:style>
  <w:style w:type="paragraph" w:customStyle="1" w:styleId="C00C2E1A7F68498FB524763DDBDD84F8">
    <w:name w:val="C00C2E1A7F68498FB524763DDBDD84F8"/>
    <w:rsid w:val="00282C1C"/>
  </w:style>
  <w:style w:type="paragraph" w:customStyle="1" w:styleId="E2348AAAC2E14E8598D88FB996F3A025">
    <w:name w:val="E2348AAAC2E14E8598D88FB996F3A025"/>
    <w:rsid w:val="00282C1C"/>
  </w:style>
  <w:style w:type="paragraph" w:customStyle="1" w:styleId="80CF0822048A41C2AE865C1E85B34CE4">
    <w:name w:val="80CF0822048A41C2AE865C1E85B34CE4"/>
    <w:rsid w:val="00282C1C"/>
  </w:style>
  <w:style w:type="paragraph" w:customStyle="1" w:styleId="4914CC2E61AF48F3B361FB7137AD52C7">
    <w:name w:val="4914CC2E61AF48F3B361FB7137AD52C7"/>
    <w:rsid w:val="00282C1C"/>
  </w:style>
  <w:style w:type="paragraph" w:customStyle="1" w:styleId="E24A26C695884A3B90A80DD6BAB536BA">
    <w:name w:val="E24A26C695884A3B90A80DD6BAB536BA"/>
    <w:rsid w:val="00282C1C"/>
  </w:style>
  <w:style w:type="paragraph" w:customStyle="1" w:styleId="83BBE0CC14D34B18843D97E40E808967">
    <w:name w:val="83BBE0CC14D34B18843D97E40E808967"/>
    <w:rsid w:val="00282C1C"/>
  </w:style>
  <w:style w:type="paragraph" w:customStyle="1" w:styleId="43E6D7923143454DA22E9C2FAB794B87">
    <w:name w:val="43E6D7923143454DA22E9C2FAB794B87"/>
    <w:rsid w:val="00282C1C"/>
  </w:style>
  <w:style w:type="paragraph" w:customStyle="1" w:styleId="4047E67C6A0F426FA076E8F9F3958F92">
    <w:name w:val="4047E67C6A0F426FA076E8F9F3958F92"/>
    <w:rsid w:val="00282C1C"/>
  </w:style>
  <w:style w:type="paragraph" w:customStyle="1" w:styleId="67C1F6949C8C4508BE30878B8A89A2BD">
    <w:name w:val="67C1F6949C8C4508BE30878B8A89A2BD"/>
    <w:rsid w:val="00282C1C"/>
  </w:style>
  <w:style w:type="paragraph" w:customStyle="1" w:styleId="54DD7E4E054A4E0DA028D1F035FD2B50">
    <w:name w:val="54DD7E4E054A4E0DA028D1F035FD2B50"/>
    <w:rsid w:val="00282C1C"/>
  </w:style>
  <w:style w:type="paragraph" w:customStyle="1" w:styleId="78C7F4EEA7DA4AA3AF51E72B9D72B1E3">
    <w:name w:val="78C7F4EEA7DA4AA3AF51E72B9D72B1E3"/>
    <w:rsid w:val="00282C1C"/>
  </w:style>
  <w:style w:type="paragraph" w:customStyle="1" w:styleId="27B7879D2C58498D986A7BB759E27AE3">
    <w:name w:val="27B7879D2C58498D986A7BB759E27AE3"/>
    <w:rsid w:val="00282C1C"/>
  </w:style>
  <w:style w:type="paragraph" w:customStyle="1" w:styleId="771CB8E0BAAD47998BEF15C09701D06A">
    <w:name w:val="771CB8E0BAAD47998BEF15C09701D06A"/>
    <w:rsid w:val="00282C1C"/>
  </w:style>
  <w:style w:type="paragraph" w:customStyle="1" w:styleId="53895A511AA1431C9A3465E5C47868FC">
    <w:name w:val="53895A511AA1431C9A3465E5C47868FC"/>
    <w:rsid w:val="00282C1C"/>
  </w:style>
  <w:style w:type="paragraph" w:customStyle="1" w:styleId="2ACEA970D3AC4F3F9C19448BCA81406F">
    <w:name w:val="2ACEA970D3AC4F3F9C19448BCA81406F"/>
    <w:rsid w:val="00282C1C"/>
  </w:style>
  <w:style w:type="paragraph" w:customStyle="1" w:styleId="463A6C15FB654CBAB8892D5D6CD51895">
    <w:name w:val="463A6C15FB654CBAB8892D5D6CD51895"/>
    <w:rsid w:val="00282C1C"/>
  </w:style>
  <w:style w:type="paragraph" w:customStyle="1" w:styleId="7CCAE1355CCF4AC0A4809AFD3E0EB3A7">
    <w:name w:val="7CCAE1355CCF4AC0A4809AFD3E0EB3A7"/>
    <w:rsid w:val="00282C1C"/>
  </w:style>
  <w:style w:type="paragraph" w:customStyle="1" w:styleId="014B0BC41F8843ADBC95D222995FD5D7">
    <w:name w:val="014B0BC41F8843ADBC95D222995FD5D7"/>
    <w:rsid w:val="00282C1C"/>
  </w:style>
  <w:style w:type="paragraph" w:customStyle="1" w:styleId="AF6ED5074E38487EAA9F1ADA3327C7D8">
    <w:name w:val="AF6ED5074E38487EAA9F1ADA3327C7D8"/>
    <w:rsid w:val="00282C1C"/>
  </w:style>
  <w:style w:type="paragraph" w:customStyle="1" w:styleId="2A9EC864BE324172B0E563C110C43618">
    <w:name w:val="2A9EC864BE324172B0E563C110C43618"/>
    <w:rsid w:val="00282C1C"/>
  </w:style>
  <w:style w:type="paragraph" w:customStyle="1" w:styleId="59DF9B2F68FE449A982193FC23D02D91">
    <w:name w:val="59DF9B2F68FE449A982193FC23D02D91"/>
    <w:rsid w:val="00282C1C"/>
  </w:style>
  <w:style w:type="paragraph" w:customStyle="1" w:styleId="40EE5AC2B49944509DEB7AA0CECB2076">
    <w:name w:val="40EE5AC2B49944509DEB7AA0CECB2076"/>
    <w:rsid w:val="00282C1C"/>
  </w:style>
  <w:style w:type="paragraph" w:customStyle="1" w:styleId="5571B79D76F745FC811706399EA4FCB1">
    <w:name w:val="5571B79D76F745FC811706399EA4FCB1"/>
    <w:rsid w:val="00282C1C"/>
  </w:style>
  <w:style w:type="paragraph" w:customStyle="1" w:styleId="414CE5A524634078B9D7CE241D2EBE83">
    <w:name w:val="414CE5A524634078B9D7CE241D2EBE83"/>
    <w:rsid w:val="00282C1C"/>
  </w:style>
  <w:style w:type="paragraph" w:customStyle="1" w:styleId="1437CDB02748499CB96136BD875FE0EC">
    <w:name w:val="1437CDB02748499CB96136BD875FE0EC"/>
    <w:rsid w:val="00282C1C"/>
  </w:style>
  <w:style w:type="paragraph" w:customStyle="1" w:styleId="A83CDF410E4D45189E41C00381C18388">
    <w:name w:val="A83CDF410E4D45189E41C00381C18388"/>
    <w:rsid w:val="00282C1C"/>
  </w:style>
  <w:style w:type="paragraph" w:customStyle="1" w:styleId="BD3F9CFE61B44C8A83B3AA8096A1E878">
    <w:name w:val="BD3F9CFE61B44C8A83B3AA8096A1E878"/>
    <w:rsid w:val="00282C1C"/>
  </w:style>
  <w:style w:type="paragraph" w:customStyle="1" w:styleId="201B990428154F31B6D0CD15DA446032">
    <w:name w:val="201B990428154F31B6D0CD15DA446032"/>
    <w:rsid w:val="00282C1C"/>
  </w:style>
  <w:style w:type="paragraph" w:customStyle="1" w:styleId="10027310004741D0A483EAFE519B74DC">
    <w:name w:val="10027310004741D0A483EAFE519B74DC"/>
    <w:rsid w:val="00282C1C"/>
  </w:style>
  <w:style w:type="paragraph" w:customStyle="1" w:styleId="DA06D393E53648589F0723602DD48E7B">
    <w:name w:val="DA06D393E53648589F0723602DD48E7B"/>
    <w:rsid w:val="00282C1C"/>
  </w:style>
  <w:style w:type="paragraph" w:customStyle="1" w:styleId="4F492E8050A14791A8BA2B559E40EC21">
    <w:name w:val="4F492E8050A14791A8BA2B559E40EC21"/>
    <w:rsid w:val="00282C1C"/>
  </w:style>
  <w:style w:type="paragraph" w:customStyle="1" w:styleId="F7AA7E714B3B4119938403A216F5E07E">
    <w:name w:val="F7AA7E714B3B4119938403A216F5E07E"/>
    <w:rsid w:val="00282C1C"/>
  </w:style>
  <w:style w:type="paragraph" w:customStyle="1" w:styleId="BE3CDE5FFDE1463F9A30B071AD86F35D">
    <w:name w:val="BE3CDE5FFDE1463F9A30B071AD86F35D"/>
    <w:rsid w:val="00282C1C"/>
  </w:style>
  <w:style w:type="paragraph" w:customStyle="1" w:styleId="C8C068E6B4B14D66B35631B2A8046E8F">
    <w:name w:val="C8C068E6B4B14D66B35631B2A8046E8F"/>
    <w:rsid w:val="00282C1C"/>
  </w:style>
  <w:style w:type="paragraph" w:customStyle="1" w:styleId="CC2092A31ED245DDA1FA5237E1335732">
    <w:name w:val="CC2092A31ED245DDA1FA5237E1335732"/>
    <w:rsid w:val="00282C1C"/>
  </w:style>
  <w:style w:type="paragraph" w:customStyle="1" w:styleId="FD7065BBDF504C6EA0D2ACBA36C22F00">
    <w:name w:val="FD7065BBDF504C6EA0D2ACBA36C22F00"/>
    <w:rsid w:val="00282C1C"/>
  </w:style>
  <w:style w:type="paragraph" w:customStyle="1" w:styleId="4A105D1261A7420EB1AC36EE5287CAFD">
    <w:name w:val="4A105D1261A7420EB1AC36EE5287CAFD"/>
    <w:rsid w:val="00282C1C"/>
  </w:style>
  <w:style w:type="paragraph" w:customStyle="1" w:styleId="82DC848DCD5F4600B5129B2AAB8D44C1">
    <w:name w:val="82DC848DCD5F4600B5129B2AAB8D44C1"/>
    <w:rsid w:val="00282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P-Pohjola">
      <a:dk1>
        <a:sysClr val="windowText" lastClr="000000"/>
      </a:dk1>
      <a:lt1>
        <a:sysClr val="window" lastClr="FFFFFF"/>
      </a:lt1>
      <a:dk2>
        <a:srgbClr val="464646"/>
      </a:dk2>
      <a:lt2>
        <a:srgbClr val="EEECE1"/>
      </a:lt2>
      <a:accent1>
        <a:srgbClr val="FF6A10"/>
      </a:accent1>
      <a:accent2>
        <a:srgbClr val="C8C8C8"/>
      </a:accent2>
      <a:accent3>
        <a:srgbClr val="646464"/>
      </a:accent3>
      <a:accent4>
        <a:srgbClr val="FDA53B"/>
      </a:accent4>
      <a:accent5>
        <a:srgbClr val="E6DFCE"/>
      </a:accent5>
      <a:accent6>
        <a:srgbClr val="969696"/>
      </a:accent6>
      <a:hlink>
        <a:srgbClr val="003366"/>
      </a:hlink>
      <a:folHlink>
        <a:srgbClr val="464646"/>
      </a:folHlink>
    </a:clrScheme>
    <a:fontScheme name="OP-Pohjol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6D83-2996-482F-A8F4-7BC003C5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Peruspohja.dotx</Template>
  <TotalTime>6</TotalTime>
  <Pages>1</Pages>
  <Words>135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Oikeusministeriölle </vt:lpstr>
      <vt:lpstr/>
    </vt:vector>
  </TitlesOfParts>
  <Company>OP-Pohjola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Oikeusministeriölle</dc:title>
  <dc:creator>Ruuskanen Jukka</dc:creator>
  <cp:lastModifiedBy>Ruuskanen Jukka</cp:lastModifiedBy>
  <cp:revision>2</cp:revision>
  <dcterms:created xsi:type="dcterms:W3CDTF">2016-08-29T09:57:00Z</dcterms:created>
  <dcterms:modified xsi:type="dcterms:W3CDTF">2016-08-29T10:03:00Z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1035</vt:lpwstr>
  </property>
  <property fmtid="{D5CDD505-2E9C-101B-9397-08002B2CF9AE}" pid="3" name="LogoType">
    <vt:lpwstr>2</vt:lpwstr>
  </property>
</Properties>
</file>