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F" w:rsidRDefault="00CE757F" w:rsidP="00D67184">
      <w:pPr>
        <w:tabs>
          <w:tab w:val="left" w:pos="2552"/>
          <w:tab w:val="left" w:pos="5182"/>
          <w:tab w:val="left" w:pos="6475"/>
          <w:tab w:val="left" w:pos="7774"/>
          <w:tab w:val="left" w:pos="9066"/>
        </w:tabs>
        <w:ind w:left="2550" w:hanging="2550"/>
        <w:rPr>
          <w:rFonts w:asciiTheme="majorHAnsi" w:eastAsia="Times New Roman" w:hAnsiTheme="majorHAnsi" w:cstheme="majorHAnsi"/>
          <w:position w:val="4"/>
          <w:lang w:eastAsia="fi-FI"/>
        </w:rPr>
      </w:pPr>
    </w:p>
    <w:p w:rsidR="00CE757F" w:rsidRDefault="00CE757F" w:rsidP="00CE757F">
      <w:r w:rsidRPr="0080518C">
        <w:t>Lainsäädäntöneuvos Mari Aalto</w:t>
      </w:r>
      <w:r w:rsidRPr="0080518C">
        <w:br/>
        <w:t>Oikeusministeriö</w:t>
      </w:r>
      <w:r w:rsidRPr="0080518C">
        <w:br/>
        <w:t>PL 25</w:t>
      </w:r>
      <w:r w:rsidRPr="0080518C">
        <w:br/>
      </w:r>
      <w:r>
        <w:t>00023 Valtioneuvosto</w:t>
      </w:r>
    </w:p>
    <w:p w:rsidR="00CE757F" w:rsidRDefault="00CE757F" w:rsidP="00CE757F"/>
    <w:p w:rsidR="00CE757F" w:rsidRDefault="00CE757F" w:rsidP="00CE757F">
      <w:r>
        <w:t>Lausuntopyyntönne: 28.6.2016, OM 25/41/2015, OM017:00/2015</w:t>
      </w:r>
    </w:p>
    <w:p w:rsidR="00CE757F" w:rsidRPr="0080518C" w:rsidRDefault="00CE757F" w:rsidP="00CE757F">
      <w:pPr>
        <w:rPr>
          <w:b/>
        </w:rPr>
      </w:pPr>
    </w:p>
    <w:p w:rsidR="00CE757F" w:rsidRDefault="00CE757F" w:rsidP="00CE757F">
      <w:pPr>
        <w:rPr>
          <w:b/>
        </w:rPr>
      </w:pPr>
    </w:p>
    <w:p w:rsidR="00266A39" w:rsidRDefault="00266A39" w:rsidP="00CE757F">
      <w:pPr>
        <w:rPr>
          <w:b/>
        </w:rPr>
      </w:pPr>
    </w:p>
    <w:p w:rsidR="00CE757F" w:rsidRDefault="00CE757F" w:rsidP="00CE757F">
      <w:pPr>
        <w:rPr>
          <w:b/>
        </w:rPr>
      </w:pPr>
    </w:p>
    <w:p w:rsidR="00266A39" w:rsidRDefault="00266A39" w:rsidP="00CE757F">
      <w:pPr>
        <w:rPr>
          <w:b/>
        </w:rPr>
      </w:pPr>
    </w:p>
    <w:p w:rsidR="00266A39" w:rsidRDefault="00266A39" w:rsidP="00CE757F">
      <w:pPr>
        <w:rPr>
          <w:b/>
        </w:rPr>
      </w:pPr>
    </w:p>
    <w:p w:rsidR="00CE757F" w:rsidRDefault="00266A39" w:rsidP="00CE757F">
      <w:pPr>
        <w:rPr>
          <w:b/>
        </w:rPr>
      </w:pPr>
      <w:proofErr w:type="gramStart"/>
      <w:r>
        <w:rPr>
          <w:b/>
        </w:rPr>
        <w:t>LAUSUNTOPYYNTÖ UUDELLEENLAADITUN</w:t>
      </w:r>
      <w:r w:rsidR="00CE757F" w:rsidRPr="0080518C">
        <w:rPr>
          <w:b/>
        </w:rPr>
        <w:t xml:space="preserve"> MAKSU</w:t>
      </w:r>
      <w:r w:rsidR="00CE757F">
        <w:rPr>
          <w:b/>
        </w:rPr>
        <w:t>KYVYTTÖMYYSASETUKSEN EDELLYTTÄMISTÄ LAINSÄÄ</w:t>
      </w:r>
      <w:bookmarkStart w:id="0" w:name="_GoBack"/>
      <w:bookmarkEnd w:id="0"/>
      <w:r w:rsidR="00CE757F">
        <w:rPr>
          <w:b/>
        </w:rPr>
        <w:t>DÄNTÖMUUTO</w:t>
      </w:r>
      <w:r w:rsidR="00CE757F">
        <w:rPr>
          <w:b/>
        </w:rPr>
        <w:t>K</w:t>
      </w:r>
      <w:r w:rsidR="00CE757F">
        <w:rPr>
          <w:b/>
        </w:rPr>
        <w:t>SISTA KOSKEVASTA TYÖRYHMÄMIETINNÖSTÄ</w:t>
      </w:r>
      <w:proofErr w:type="gramEnd"/>
    </w:p>
    <w:p w:rsidR="00CE757F" w:rsidRPr="0080518C" w:rsidRDefault="00CE757F" w:rsidP="00CE757F">
      <w:pPr>
        <w:jc w:val="both"/>
      </w:pPr>
      <w:r>
        <w:br/>
      </w:r>
    </w:p>
    <w:p w:rsidR="00CE757F" w:rsidRPr="00CE757F" w:rsidRDefault="00CE757F" w:rsidP="00266A39">
      <w:pPr>
        <w:pStyle w:val="Bodytext1Alt1"/>
        <w:ind w:left="1304"/>
        <w:jc w:val="left"/>
        <w:rPr>
          <w:rFonts w:asciiTheme="majorHAnsi" w:hAnsiTheme="majorHAnsi" w:cstheme="majorHAnsi"/>
          <w:lang w:val="fi-FI"/>
        </w:rPr>
      </w:pPr>
      <w:r w:rsidRPr="00CE757F">
        <w:rPr>
          <w:rFonts w:asciiTheme="majorHAnsi" w:hAnsiTheme="majorHAnsi" w:cstheme="majorHAnsi"/>
          <w:lang w:val="fi-FI"/>
        </w:rPr>
        <w:t>Oikeusministeriö on pyytänyt</w:t>
      </w:r>
      <w:r>
        <w:rPr>
          <w:rFonts w:asciiTheme="majorHAnsi" w:hAnsiTheme="majorHAnsi" w:cstheme="majorHAnsi"/>
          <w:lang w:val="fi-FI"/>
        </w:rPr>
        <w:t xml:space="preserve"> </w:t>
      </w:r>
      <w:proofErr w:type="spellStart"/>
      <w:r>
        <w:rPr>
          <w:rFonts w:asciiTheme="majorHAnsi" w:hAnsiTheme="majorHAnsi" w:cstheme="majorHAnsi"/>
          <w:lang w:val="fi-FI"/>
        </w:rPr>
        <w:t>Finnvera</w:t>
      </w:r>
      <w:proofErr w:type="spellEnd"/>
      <w:r>
        <w:rPr>
          <w:rFonts w:asciiTheme="majorHAnsi" w:hAnsiTheme="majorHAnsi" w:cstheme="majorHAnsi"/>
          <w:lang w:val="fi-FI"/>
        </w:rPr>
        <w:t xml:space="preserve"> Oyj:ltä</w:t>
      </w:r>
      <w:r w:rsidRPr="00CE757F">
        <w:rPr>
          <w:rFonts w:asciiTheme="majorHAnsi" w:hAnsiTheme="majorHAnsi" w:cstheme="majorHAnsi"/>
          <w:lang w:val="fi-FI"/>
        </w:rPr>
        <w:t xml:space="preserve"> lausuntoa uudelleenlaaditun maksukyvyttömyysasetuksen edellyttämistä lainsäädäntömuutoksista koskevasta työryhmämietinnöstä 31/2016</w:t>
      </w:r>
      <w:r w:rsidR="00266A39">
        <w:rPr>
          <w:rFonts w:asciiTheme="majorHAnsi" w:hAnsiTheme="majorHAnsi" w:cstheme="majorHAnsi"/>
          <w:lang w:val="fi-FI"/>
        </w:rPr>
        <w:t>.</w:t>
      </w:r>
      <w:r w:rsidRPr="00CE757F">
        <w:rPr>
          <w:rFonts w:asciiTheme="majorHAnsi" w:hAnsiTheme="majorHAnsi" w:cstheme="majorHAnsi"/>
          <w:lang w:val="fi-FI"/>
        </w:rPr>
        <w:t xml:space="preserve"> </w:t>
      </w:r>
    </w:p>
    <w:p w:rsidR="00CE757F" w:rsidRDefault="00CE757F" w:rsidP="00266A39">
      <w:pPr>
        <w:pStyle w:val="Bodytext1Alt1"/>
        <w:ind w:left="1304"/>
        <w:rPr>
          <w:rFonts w:asciiTheme="majorHAnsi" w:hAnsiTheme="majorHAnsi" w:cstheme="majorHAnsi"/>
          <w:lang w:val="fi-FI"/>
        </w:rPr>
      </w:pPr>
      <w:proofErr w:type="spellStart"/>
      <w:r>
        <w:rPr>
          <w:rFonts w:asciiTheme="majorHAnsi" w:hAnsiTheme="majorHAnsi" w:cstheme="majorHAnsi"/>
          <w:lang w:val="fi-FI"/>
        </w:rPr>
        <w:t>Finnvera</w:t>
      </w:r>
      <w:proofErr w:type="spellEnd"/>
      <w:r>
        <w:rPr>
          <w:rFonts w:asciiTheme="majorHAnsi" w:hAnsiTheme="majorHAnsi" w:cstheme="majorHAnsi"/>
          <w:lang w:val="fi-FI"/>
        </w:rPr>
        <w:t xml:space="preserve"> Oyj toteaa, työryhmämietintö on erinomaisesti laadittu. </w:t>
      </w:r>
      <w:proofErr w:type="spellStart"/>
      <w:r>
        <w:rPr>
          <w:rFonts w:asciiTheme="majorHAnsi" w:hAnsiTheme="majorHAnsi" w:cstheme="majorHAnsi"/>
          <w:lang w:val="fi-FI"/>
        </w:rPr>
        <w:t>Finnveran</w:t>
      </w:r>
      <w:proofErr w:type="spellEnd"/>
      <w:r>
        <w:rPr>
          <w:rFonts w:asciiTheme="majorHAnsi" w:hAnsiTheme="majorHAnsi" w:cstheme="majorHAnsi"/>
          <w:lang w:val="fi-FI"/>
        </w:rPr>
        <w:t xml:space="preserve"> näkemyksen </w:t>
      </w:r>
      <w:r w:rsidRPr="00CE757F">
        <w:rPr>
          <w:rFonts w:asciiTheme="majorHAnsi" w:hAnsiTheme="majorHAnsi" w:cstheme="majorHAnsi"/>
          <w:lang w:val="fi-FI"/>
        </w:rPr>
        <w:t xml:space="preserve">kurssi- ja yrityssaneerausrekisteriin nykyisin merkittäviä tietoja ei ole </w:t>
      </w:r>
      <w:r w:rsidRPr="00CE757F">
        <w:rPr>
          <w:rFonts w:asciiTheme="majorHAnsi" w:hAnsiTheme="majorHAnsi" w:cstheme="majorHAnsi"/>
          <w:lang w:val="fi-FI"/>
        </w:rPr>
        <w:t>tarkoitu</w:t>
      </w:r>
      <w:r>
        <w:rPr>
          <w:rFonts w:asciiTheme="majorHAnsi" w:hAnsiTheme="majorHAnsi" w:cstheme="majorHAnsi"/>
          <w:lang w:val="fi-FI"/>
        </w:rPr>
        <w:t xml:space="preserve">ksenmukaista </w:t>
      </w:r>
      <w:r w:rsidRPr="00CE757F">
        <w:rPr>
          <w:rFonts w:asciiTheme="majorHAnsi" w:hAnsiTheme="majorHAnsi" w:cstheme="majorHAnsi"/>
          <w:lang w:val="fi-FI"/>
        </w:rPr>
        <w:t>supistaa, koska on tärkeää, että varsinkin hakemusvaihetta koskevat tiedot säilyvät saatavilla</w:t>
      </w:r>
      <w:r>
        <w:rPr>
          <w:rFonts w:asciiTheme="majorHAnsi" w:hAnsiTheme="majorHAnsi" w:cstheme="majorHAnsi"/>
          <w:lang w:val="fi-FI"/>
        </w:rPr>
        <w:t>. Sen sijaan k</w:t>
      </w:r>
      <w:r w:rsidRPr="00CE757F">
        <w:rPr>
          <w:rFonts w:asciiTheme="majorHAnsi" w:hAnsiTheme="majorHAnsi" w:cstheme="majorHAnsi"/>
          <w:lang w:val="fi-FI"/>
        </w:rPr>
        <w:t>uulutusmenettelyn poistuminen on kannatettavaa</w:t>
      </w:r>
    </w:p>
    <w:p w:rsidR="00CE757F" w:rsidRDefault="00CE757F" w:rsidP="00266A39">
      <w:pPr>
        <w:pStyle w:val="Bodytext1Alt1"/>
        <w:ind w:left="1304"/>
        <w:jc w:val="left"/>
        <w:rPr>
          <w:rFonts w:asciiTheme="majorHAnsi" w:hAnsiTheme="majorHAnsi" w:cstheme="majorHAnsi"/>
          <w:lang w:val="fi-FI"/>
        </w:rPr>
      </w:pPr>
      <w:proofErr w:type="spellStart"/>
      <w:r>
        <w:rPr>
          <w:rFonts w:asciiTheme="majorHAnsi" w:hAnsiTheme="majorHAnsi" w:cstheme="majorHAnsi"/>
          <w:lang w:val="fi-FI"/>
        </w:rPr>
        <w:t>Finnvera</w:t>
      </w:r>
      <w:proofErr w:type="spellEnd"/>
      <w:r>
        <w:rPr>
          <w:rFonts w:asciiTheme="majorHAnsi" w:hAnsiTheme="majorHAnsi" w:cstheme="majorHAnsi"/>
          <w:lang w:val="fi-FI"/>
        </w:rPr>
        <w:t xml:space="preserve"> Oyj:n edustaja on ollut mukana laatimassa lausumaa yhdessä </w:t>
      </w:r>
      <w:proofErr w:type="spellStart"/>
      <w:r w:rsidRPr="00CE757F">
        <w:rPr>
          <w:rFonts w:asciiTheme="majorHAnsi" w:hAnsiTheme="majorHAnsi" w:cstheme="majorHAnsi"/>
          <w:lang w:val="fi-FI"/>
        </w:rPr>
        <w:t>Insolvenssioikeudellinen</w:t>
      </w:r>
      <w:proofErr w:type="spellEnd"/>
      <w:r w:rsidRPr="00CE757F">
        <w:rPr>
          <w:rFonts w:asciiTheme="majorHAnsi" w:hAnsiTheme="majorHAnsi" w:cstheme="majorHAnsi"/>
          <w:lang w:val="fi-FI"/>
        </w:rPr>
        <w:t xml:space="preserve"> Yhdistys ry:</w:t>
      </w:r>
      <w:r>
        <w:rPr>
          <w:rFonts w:asciiTheme="majorHAnsi" w:hAnsiTheme="majorHAnsi" w:cstheme="majorHAnsi"/>
          <w:lang w:val="fi-FI"/>
        </w:rPr>
        <w:t>n</w:t>
      </w:r>
      <w:r w:rsidRPr="00CE757F">
        <w:rPr>
          <w:rFonts w:asciiTheme="majorHAnsi" w:hAnsiTheme="majorHAnsi" w:cstheme="majorHAnsi"/>
          <w:lang w:val="fi-FI"/>
        </w:rPr>
        <w:t xml:space="preserve"> (”FILA”)</w:t>
      </w:r>
      <w:r>
        <w:rPr>
          <w:rFonts w:asciiTheme="majorHAnsi" w:hAnsiTheme="majorHAnsi" w:cstheme="majorHAnsi"/>
          <w:lang w:val="fi-FI"/>
        </w:rPr>
        <w:t xml:space="preserve"> kanssa. </w:t>
      </w:r>
      <w:proofErr w:type="spellStart"/>
      <w:r>
        <w:rPr>
          <w:rFonts w:asciiTheme="majorHAnsi" w:hAnsiTheme="majorHAnsi" w:cstheme="majorHAnsi"/>
          <w:lang w:val="fi-FI"/>
        </w:rPr>
        <w:t>Finnvera</w:t>
      </w:r>
      <w:proofErr w:type="spellEnd"/>
      <w:r>
        <w:rPr>
          <w:rFonts w:asciiTheme="majorHAnsi" w:hAnsiTheme="majorHAnsi" w:cstheme="majorHAnsi"/>
          <w:lang w:val="fi-FI"/>
        </w:rPr>
        <w:t xml:space="preserve"> Oyj yhtyy näkemyksiin</w:t>
      </w:r>
      <w:r w:rsidR="00266A39">
        <w:rPr>
          <w:rFonts w:asciiTheme="majorHAnsi" w:hAnsiTheme="majorHAnsi" w:cstheme="majorHAnsi"/>
          <w:lang w:val="fi-FI"/>
        </w:rPr>
        <w:t xml:space="preserve">, joita </w:t>
      </w:r>
      <w:proofErr w:type="spellStart"/>
      <w:r w:rsidR="00266A39">
        <w:rPr>
          <w:rFonts w:asciiTheme="majorHAnsi" w:hAnsiTheme="majorHAnsi" w:cstheme="majorHAnsi"/>
          <w:lang w:val="fi-FI"/>
        </w:rPr>
        <w:t>FILA:n</w:t>
      </w:r>
      <w:proofErr w:type="spellEnd"/>
      <w:r w:rsidR="00266A39">
        <w:rPr>
          <w:rFonts w:asciiTheme="majorHAnsi" w:hAnsiTheme="majorHAnsi" w:cstheme="majorHAnsi"/>
          <w:lang w:val="fi-FI"/>
        </w:rPr>
        <w:t xml:space="preserve"> lausumassa on esitetty.</w:t>
      </w:r>
    </w:p>
    <w:p w:rsidR="00CE757F" w:rsidRPr="00266A39" w:rsidRDefault="00266A39" w:rsidP="00266A39">
      <w:pPr>
        <w:pStyle w:val="Bodytext1Alt1"/>
        <w:ind w:left="1304"/>
        <w:jc w:val="left"/>
        <w:rPr>
          <w:rFonts w:asciiTheme="majorHAnsi" w:eastAsia="Times New Roman" w:hAnsiTheme="majorHAnsi" w:cstheme="majorHAnsi"/>
          <w:position w:val="4"/>
          <w:lang w:val="fi-FI" w:eastAsia="fi-FI"/>
        </w:rPr>
      </w:pPr>
      <w:proofErr w:type="spellStart"/>
      <w:r>
        <w:rPr>
          <w:rFonts w:asciiTheme="majorHAnsi" w:hAnsiTheme="majorHAnsi" w:cstheme="majorHAnsi"/>
          <w:lang w:val="fi-FI"/>
        </w:rPr>
        <w:t>Finnvera</w:t>
      </w:r>
      <w:proofErr w:type="spellEnd"/>
      <w:r>
        <w:rPr>
          <w:rFonts w:asciiTheme="majorHAnsi" w:hAnsiTheme="majorHAnsi" w:cstheme="majorHAnsi"/>
          <w:lang w:val="fi-FI"/>
        </w:rPr>
        <w:t xml:space="preserve"> Oyj</w:t>
      </w:r>
      <w:r w:rsidR="00CE757F" w:rsidRPr="00CE757F">
        <w:rPr>
          <w:rFonts w:asciiTheme="majorHAnsi" w:hAnsiTheme="majorHAnsi" w:cstheme="majorHAnsi"/>
          <w:lang w:val="fi-FI"/>
        </w:rPr>
        <w:t xml:space="preserve"> kiittää oikeusministeriötä tilaisuudesta </w:t>
      </w:r>
      <w:r>
        <w:rPr>
          <w:rFonts w:asciiTheme="majorHAnsi" w:hAnsiTheme="majorHAnsi" w:cstheme="majorHAnsi"/>
          <w:lang w:val="fi-FI"/>
        </w:rPr>
        <w:t>lausua asiasta.</w:t>
      </w:r>
      <w:r w:rsidR="00CE757F" w:rsidRPr="00CE757F">
        <w:rPr>
          <w:rFonts w:asciiTheme="majorHAnsi" w:hAnsiTheme="majorHAnsi" w:cstheme="majorHAnsi"/>
          <w:lang w:val="fi-FI"/>
        </w:rPr>
        <w:t xml:space="preserve"> </w:t>
      </w:r>
    </w:p>
    <w:p w:rsidR="00CE757F" w:rsidRDefault="00CE757F" w:rsidP="00D67184">
      <w:pPr>
        <w:tabs>
          <w:tab w:val="left" w:pos="2552"/>
          <w:tab w:val="left" w:pos="5182"/>
          <w:tab w:val="left" w:pos="6475"/>
          <w:tab w:val="left" w:pos="7774"/>
          <w:tab w:val="left" w:pos="9066"/>
        </w:tabs>
        <w:ind w:left="2550" w:hanging="2550"/>
        <w:rPr>
          <w:rFonts w:asciiTheme="majorHAnsi" w:eastAsia="Times New Roman" w:hAnsiTheme="majorHAnsi" w:cstheme="majorHAnsi"/>
          <w:position w:val="4"/>
          <w:lang w:eastAsia="fi-FI"/>
        </w:rPr>
      </w:pPr>
    </w:p>
    <w:p w:rsidR="00C11A07" w:rsidRDefault="00C11A07" w:rsidP="00D67184">
      <w:pPr>
        <w:tabs>
          <w:tab w:val="left" w:pos="2552"/>
          <w:tab w:val="left" w:pos="5182"/>
          <w:tab w:val="left" w:pos="6475"/>
          <w:tab w:val="left" w:pos="7774"/>
          <w:tab w:val="left" w:pos="9066"/>
        </w:tabs>
        <w:ind w:left="2550" w:hanging="2550"/>
        <w:rPr>
          <w:rFonts w:asciiTheme="majorHAnsi" w:hAnsiTheme="majorHAnsi" w:cstheme="majorHAnsi"/>
        </w:rPr>
      </w:pPr>
      <w:r w:rsidRPr="00386B05">
        <w:rPr>
          <w:rFonts w:asciiTheme="majorHAnsi" w:eastAsia="Times New Roman" w:hAnsiTheme="majorHAnsi" w:cstheme="majorHAnsi"/>
          <w:position w:val="4"/>
          <w:lang w:eastAsia="fi-FI"/>
        </w:rPr>
        <w:tab/>
      </w:r>
    </w:p>
    <w:p w:rsidR="00C11A07" w:rsidRPr="00386B05" w:rsidRDefault="00C11A07" w:rsidP="00266A39">
      <w:pPr>
        <w:pStyle w:val="Leipteksti"/>
        <w:ind w:left="1304"/>
        <w:rPr>
          <w:rFonts w:asciiTheme="majorHAnsi" w:hAnsiTheme="majorHAnsi" w:cstheme="majorHAnsi"/>
        </w:rPr>
      </w:pPr>
      <w:r w:rsidRPr="00386B05">
        <w:rPr>
          <w:rFonts w:asciiTheme="majorHAnsi" w:hAnsiTheme="majorHAnsi" w:cstheme="majorHAnsi"/>
        </w:rPr>
        <w:t xml:space="preserve">Oulussa, </w:t>
      </w:r>
      <w:r w:rsidR="00266A39">
        <w:rPr>
          <w:rFonts w:asciiTheme="majorHAnsi" w:hAnsiTheme="majorHAnsi" w:cstheme="majorHAnsi"/>
        </w:rPr>
        <w:t>syyskuu</w:t>
      </w:r>
      <w:r w:rsidR="00915E5D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266A39">
        <w:rPr>
          <w:rFonts w:asciiTheme="majorHAnsi" w:hAnsiTheme="majorHAnsi" w:cstheme="majorHAnsi"/>
        </w:rPr>
        <w:t>7</w:t>
      </w:r>
      <w:r w:rsidRPr="00386B05">
        <w:rPr>
          <w:rFonts w:asciiTheme="majorHAnsi" w:hAnsiTheme="majorHAnsi" w:cstheme="majorHAnsi"/>
        </w:rPr>
        <w:t>. päivänä 201</w:t>
      </w:r>
      <w:r w:rsidR="00763864">
        <w:rPr>
          <w:rFonts w:asciiTheme="majorHAnsi" w:hAnsiTheme="majorHAnsi" w:cstheme="majorHAnsi"/>
        </w:rPr>
        <w:t>6</w:t>
      </w:r>
    </w:p>
    <w:p w:rsidR="00C11A07" w:rsidRDefault="00C11A07" w:rsidP="00266A39">
      <w:pPr>
        <w:pStyle w:val="Eivli"/>
        <w:ind w:left="1360" w:hanging="56"/>
        <w:rPr>
          <w:rFonts w:asciiTheme="majorHAnsi" w:hAnsiTheme="majorHAnsi" w:cstheme="majorHAnsi"/>
          <w:b/>
        </w:rPr>
      </w:pPr>
    </w:p>
    <w:p w:rsidR="00C11A07" w:rsidRPr="00386B05" w:rsidRDefault="00C11A07" w:rsidP="00266A39">
      <w:pPr>
        <w:pStyle w:val="Eivli"/>
        <w:ind w:left="1360" w:hanging="56"/>
        <w:rPr>
          <w:rFonts w:asciiTheme="majorHAnsi" w:hAnsiTheme="majorHAnsi" w:cstheme="majorHAnsi"/>
          <w:b/>
        </w:rPr>
      </w:pPr>
      <w:proofErr w:type="spellStart"/>
      <w:r w:rsidRPr="00386B05">
        <w:rPr>
          <w:rFonts w:asciiTheme="majorHAnsi" w:hAnsiTheme="majorHAnsi" w:cstheme="majorHAnsi"/>
          <w:b/>
        </w:rPr>
        <w:t>Finnvera</w:t>
      </w:r>
      <w:proofErr w:type="spellEnd"/>
      <w:r w:rsidRPr="00386B05">
        <w:rPr>
          <w:rFonts w:asciiTheme="majorHAnsi" w:hAnsiTheme="majorHAnsi" w:cstheme="majorHAnsi"/>
          <w:b/>
        </w:rPr>
        <w:t xml:space="preserve"> Oyj</w:t>
      </w:r>
    </w:p>
    <w:p w:rsidR="00C11A07" w:rsidRPr="00386B05" w:rsidRDefault="00C11A07" w:rsidP="00266A39">
      <w:pPr>
        <w:pStyle w:val="Eivli"/>
        <w:ind w:left="1360" w:hanging="5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386B05">
        <w:rPr>
          <w:rFonts w:asciiTheme="majorHAnsi" w:hAnsiTheme="majorHAnsi" w:cstheme="majorHAnsi"/>
        </w:rPr>
        <w:t>akiasiat</w:t>
      </w:r>
      <w:r>
        <w:rPr>
          <w:rFonts w:asciiTheme="majorHAnsi" w:hAnsiTheme="majorHAnsi" w:cstheme="majorHAnsi"/>
        </w:rPr>
        <w:t xml:space="preserve"> </w:t>
      </w:r>
      <w:r w:rsidR="00763864">
        <w:rPr>
          <w:rFonts w:asciiTheme="majorHAnsi" w:hAnsiTheme="majorHAnsi" w:cstheme="majorHAnsi"/>
        </w:rPr>
        <w:t>ja hallinto</w:t>
      </w:r>
    </w:p>
    <w:p w:rsidR="00C11A07" w:rsidRPr="00386B05" w:rsidRDefault="00C11A07" w:rsidP="00C11A07">
      <w:pPr>
        <w:pStyle w:val="Eivli"/>
        <w:rPr>
          <w:rFonts w:asciiTheme="majorHAnsi" w:hAnsiTheme="majorHAnsi" w:cstheme="majorHAnsi"/>
        </w:rPr>
      </w:pPr>
    </w:p>
    <w:p w:rsidR="00C11A07" w:rsidRDefault="00C11A07" w:rsidP="00C11A07">
      <w:pPr>
        <w:pStyle w:val="Eivli"/>
        <w:ind w:hanging="56"/>
        <w:rPr>
          <w:rFonts w:asciiTheme="majorHAnsi" w:hAnsiTheme="majorHAnsi" w:cstheme="majorHAnsi"/>
        </w:rPr>
      </w:pPr>
    </w:p>
    <w:p w:rsidR="00C11A07" w:rsidRDefault="00C11A07" w:rsidP="00266A39">
      <w:pPr>
        <w:pStyle w:val="Eivli"/>
        <w:ind w:left="1416" w:hanging="56"/>
        <w:rPr>
          <w:rFonts w:asciiTheme="majorHAnsi" w:hAnsiTheme="majorHAnsi" w:cstheme="majorHAnsi"/>
        </w:rPr>
      </w:pPr>
      <w:r w:rsidRPr="00386B05">
        <w:rPr>
          <w:rFonts w:asciiTheme="majorHAnsi" w:hAnsiTheme="majorHAnsi" w:cstheme="majorHAnsi"/>
        </w:rPr>
        <w:t>Olli Rantanen</w:t>
      </w:r>
    </w:p>
    <w:p w:rsidR="00266A39" w:rsidRDefault="00266A39" w:rsidP="00266A39">
      <w:pPr>
        <w:pStyle w:val="Eivli"/>
        <w:ind w:left="1416" w:hanging="5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lakimies, tiimipäällikkö</w:t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33"/>
      </w:tblGrid>
      <w:tr w:rsidR="00C11A07" w:rsidRPr="00386B05" w:rsidTr="00266A39">
        <w:tc>
          <w:tcPr>
            <w:tcW w:w="2608" w:type="dxa"/>
          </w:tcPr>
          <w:p w:rsidR="00C11A07" w:rsidRPr="00386B05" w:rsidRDefault="00C11A07" w:rsidP="003276E7"/>
        </w:tc>
        <w:tc>
          <w:tcPr>
            <w:tcW w:w="7733" w:type="dxa"/>
          </w:tcPr>
          <w:p w:rsidR="00C11A07" w:rsidRPr="00386B05" w:rsidRDefault="00C11A07" w:rsidP="00266A39"/>
        </w:tc>
      </w:tr>
    </w:tbl>
    <w:p w:rsidR="00C11A07" w:rsidRDefault="00C11A07" w:rsidP="00C11A07"/>
    <w:p w:rsidR="006045CD" w:rsidRDefault="006045CD" w:rsidP="00966C10"/>
    <w:sectPr w:rsidR="006045CD" w:rsidSect="00A75E8E">
      <w:headerReference w:type="default" r:id="rId8"/>
      <w:footerReference w:type="default" r:id="rId9"/>
      <w:pgSz w:w="11906" w:h="16838" w:code="9"/>
      <w:pgMar w:top="2155" w:right="567" w:bottom="187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2C" w:rsidRDefault="00A33E2C" w:rsidP="00321D8F">
      <w:r>
        <w:separator/>
      </w:r>
    </w:p>
  </w:endnote>
  <w:endnote w:type="continuationSeparator" w:id="0">
    <w:p w:rsidR="00A33E2C" w:rsidRDefault="00A33E2C" w:rsidP="0032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432" w:type="dxa"/>
      <w:tblLayout w:type="fixed"/>
      <w:tblLook w:val="04A0" w:firstRow="1" w:lastRow="0" w:firstColumn="1" w:lastColumn="0" w:noHBand="0" w:noVBand="1"/>
    </w:tblPr>
    <w:tblGrid>
      <w:gridCol w:w="3005"/>
      <w:gridCol w:w="2222"/>
      <w:gridCol w:w="2609"/>
      <w:gridCol w:w="2596"/>
    </w:tblGrid>
    <w:tr w:rsidR="00D94EAA" w:rsidRPr="00DB2FD2" w:rsidTr="00CB358D">
      <w:tc>
        <w:tcPr>
          <w:tcW w:w="3005" w:type="dxa"/>
        </w:tcPr>
        <w:p w:rsidR="00D94EAA" w:rsidRPr="00DB2FD2" w:rsidRDefault="001467B4" w:rsidP="00B21B8D">
          <w:pPr>
            <w:pStyle w:val="Alatunniste"/>
            <w:rPr>
              <w:b/>
            </w:rPr>
          </w:pPr>
          <w:r w:rsidRPr="00DB2FD2">
            <w:rPr>
              <w:b/>
            </w:rPr>
            <w:t>Finnvera</w:t>
          </w:r>
          <w:r w:rsidR="00B516E8" w:rsidRPr="00DB2FD2">
            <w:rPr>
              <w:b/>
            </w:rPr>
            <w:t xml:space="preserve"> Oyj</w:t>
          </w:r>
        </w:p>
      </w:tc>
      <w:tc>
        <w:tcPr>
          <w:tcW w:w="2222" w:type="dxa"/>
        </w:tcPr>
        <w:p w:rsidR="00D94EAA" w:rsidRPr="00DB2FD2" w:rsidRDefault="00D94EAA" w:rsidP="00B21B8D">
          <w:pPr>
            <w:pStyle w:val="Alatunniste"/>
          </w:pP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  <w:rPr>
              <w:b/>
            </w:rPr>
          </w:pPr>
          <w:r w:rsidRPr="00DB2FD2">
            <w:rPr>
              <w:b/>
            </w:rPr>
            <w:t>Pääkonttorit</w:t>
          </w:r>
        </w:p>
      </w:tc>
      <w:tc>
        <w:tcPr>
          <w:tcW w:w="2596" w:type="dxa"/>
        </w:tcPr>
        <w:p w:rsidR="00D94EAA" w:rsidRPr="00DB2FD2" w:rsidRDefault="00D94EAA" w:rsidP="00B21B8D">
          <w:pPr>
            <w:pStyle w:val="Alatunniste"/>
          </w:pPr>
        </w:p>
      </w:tc>
    </w:tr>
    <w:tr w:rsidR="00D94EAA" w:rsidRPr="00DB2FD2" w:rsidTr="00CB358D">
      <w:tc>
        <w:tcPr>
          <w:tcW w:w="3005" w:type="dxa"/>
        </w:tcPr>
        <w:p w:rsidR="00D94EAA" w:rsidRPr="00DB2FD2" w:rsidRDefault="00A33E2C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Lakiasiat ja hallinto</w:t>
          </w:r>
        </w:p>
      </w:tc>
      <w:tc>
        <w:tcPr>
          <w:tcW w:w="2222" w:type="dxa"/>
        </w:tcPr>
        <w:p w:rsidR="00D94EAA" w:rsidRPr="00DB2FD2" w:rsidRDefault="00B516E8" w:rsidP="00DB2FD2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 w:rsidRPr="00DB2FD2">
            <w:t xml:space="preserve">Puhelin </w:t>
          </w:r>
          <w:r w:rsidR="00A33E2C">
            <w:t>029 460 2494</w:t>
          </w: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</w:pPr>
          <w:r w:rsidRPr="00DB2FD2">
            <w:t>PL 1010  (Eteläesplanadi 8)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Kotipaikka  Kuopio</w:t>
          </w:r>
        </w:p>
      </w:tc>
    </w:tr>
    <w:tr w:rsidR="00D94EAA" w:rsidRPr="00DB2FD2" w:rsidTr="00CB358D">
      <w:tc>
        <w:tcPr>
          <w:tcW w:w="3005" w:type="dxa"/>
        </w:tcPr>
        <w:p w:rsidR="00D94EAA" w:rsidRPr="00DB2FD2" w:rsidRDefault="00A33E2C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Sepänkatu 20</w:t>
          </w:r>
        </w:p>
      </w:tc>
      <w:tc>
        <w:tcPr>
          <w:tcW w:w="2222" w:type="dxa"/>
        </w:tcPr>
        <w:p w:rsidR="00D94EAA" w:rsidRPr="00DB2FD2" w:rsidRDefault="00D94EAA" w:rsidP="00B21B8D">
          <w:pPr>
            <w:pStyle w:val="Alatunniste"/>
          </w:pPr>
        </w:p>
      </w:tc>
      <w:tc>
        <w:tcPr>
          <w:tcW w:w="2609" w:type="dxa"/>
        </w:tcPr>
        <w:p w:rsidR="00D94EAA" w:rsidRPr="00DB2FD2" w:rsidRDefault="00B516E8" w:rsidP="00B516E8">
          <w:pPr>
            <w:pStyle w:val="Alatunniste"/>
          </w:pPr>
          <w:r w:rsidRPr="00DB2FD2">
            <w:t>00101  Helsinki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Y-tunnus  1484332-4</w:t>
          </w:r>
        </w:p>
      </w:tc>
    </w:tr>
    <w:tr w:rsidR="00D94EAA" w:rsidRPr="00DB2FD2" w:rsidTr="00CB358D">
      <w:tc>
        <w:tcPr>
          <w:tcW w:w="3005" w:type="dxa"/>
        </w:tcPr>
        <w:p w:rsidR="00D94EAA" w:rsidRPr="00DB2FD2" w:rsidRDefault="00A33E2C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90100</w:t>
          </w:r>
          <w:r w:rsidR="00B516E8" w:rsidRPr="00DB2FD2">
            <w:t xml:space="preserve"> </w:t>
          </w:r>
          <w:r>
            <w:t>Oulu</w:t>
          </w:r>
        </w:p>
      </w:tc>
      <w:tc>
        <w:tcPr>
          <w:tcW w:w="2222" w:type="dxa"/>
        </w:tcPr>
        <w:p w:rsidR="00D94EAA" w:rsidRPr="00DB2FD2" w:rsidRDefault="00EB3E6D" w:rsidP="00EB3E6D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>
            <w:t>Vaihde</w:t>
          </w:r>
          <w:r w:rsidR="00B516E8" w:rsidRPr="00DB2FD2">
            <w:t xml:space="preserve"> </w:t>
          </w:r>
          <w:r>
            <w:t>029 460 11</w:t>
          </w:r>
        </w:p>
      </w:tc>
      <w:tc>
        <w:tcPr>
          <w:tcW w:w="2609" w:type="dxa"/>
        </w:tcPr>
        <w:p w:rsidR="00D94EAA" w:rsidRPr="00DB2FD2" w:rsidRDefault="00B516E8" w:rsidP="00B21B8D">
          <w:pPr>
            <w:pStyle w:val="Alatunniste"/>
          </w:pPr>
          <w:r w:rsidRPr="00DB2FD2">
            <w:t>PL 1127  (</w:t>
          </w:r>
          <w:r w:rsidR="00B17FF1">
            <w:t>Kallanranta 11</w:t>
          </w:r>
          <w:r w:rsidRPr="00DB2FD2">
            <w:t>)</w:t>
          </w:r>
        </w:p>
      </w:tc>
      <w:tc>
        <w:tcPr>
          <w:tcW w:w="2596" w:type="dxa"/>
        </w:tcPr>
        <w:p w:rsidR="00D94EAA" w:rsidRPr="00DB2FD2" w:rsidRDefault="00B516E8" w:rsidP="00B21B8D">
          <w:pPr>
            <w:pStyle w:val="Alatunniste"/>
          </w:pPr>
          <w:r w:rsidRPr="00DB2FD2">
            <w:t>Sähköposti</w:t>
          </w:r>
        </w:p>
      </w:tc>
    </w:tr>
    <w:tr w:rsidR="00B516E8" w:rsidRPr="00DB2FD2" w:rsidTr="00CB358D">
      <w:tc>
        <w:tcPr>
          <w:tcW w:w="3005" w:type="dxa"/>
        </w:tcPr>
        <w:p w:rsidR="00B516E8" w:rsidRPr="00DB2FD2" w:rsidRDefault="00EB3E6D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  <w:r w:rsidRPr="00EB3E6D">
            <w:t>www.finnvera.fi</w:t>
          </w:r>
        </w:p>
      </w:tc>
      <w:tc>
        <w:tcPr>
          <w:tcW w:w="2222" w:type="dxa"/>
        </w:tcPr>
        <w:p w:rsidR="00B516E8" w:rsidRPr="00DB2FD2" w:rsidRDefault="00B516E8" w:rsidP="00B516E8">
          <w:pPr>
            <w:pStyle w:val="Alatunniste"/>
            <w:tabs>
              <w:tab w:val="left" w:pos="2608"/>
              <w:tab w:val="left" w:pos="5216"/>
              <w:tab w:val="left" w:pos="7825"/>
            </w:tabs>
          </w:pPr>
        </w:p>
      </w:tc>
      <w:tc>
        <w:tcPr>
          <w:tcW w:w="2609" w:type="dxa"/>
        </w:tcPr>
        <w:p w:rsidR="00B516E8" w:rsidRPr="00DB2FD2" w:rsidRDefault="00197501" w:rsidP="00B21B8D">
          <w:pPr>
            <w:pStyle w:val="Alatunniste"/>
          </w:pPr>
          <w:r>
            <w:t>70111  Kuopio</w:t>
          </w:r>
        </w:p>
      </w:tc>
      <w:tc>
        <w:tcPr>
          <w:tcW w:w="2596" w:type="dxa"/>
        </w:tcPr>
        <w:p w:rsidR="00B516E8" w:rsidRPr="00DB2FD2" w:rsidRDefault="00B516E8" w:rsidP="00B21B8D">
          <w:pPr>
            <w:pStyle w:val="Alatunniste"/>
          </w:pPr>
          <w:r w:rsidRPr="00DB2FD2">
            <w:t>etunimi.sukunimi@finnvera.fi</w:t>
          </w:r>
        </w:p>
      </w:tc>
    </w:tr>
  </w:tbl>
  <w:p w:rsidR="00536F5D" w:rsidRPr="00DB2FD2" w:rsidRDefault="00536F5D" w:rsidP="00D94E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2C" w:rsidRDefault="00A33E2C" w:rsidP="00321D8F">
      <w:r>
        <w:separator/>
      </w:r>
    </w:p>
  </w:footnote>
  <w:footnote w:type="continuationSeparator" w:id="0">
    <w:p w:rsidR="00A33E2C" w:rsidRDefault="00A33E2C" w:rsidP="0032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5000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"/>
      <w:gridCol w:w="5421"/>
      <w:gridCol w:w="2453"/>
      <w:gridCol w:w="1227"/>
      <w:gridCol w:w="1012"/>
    </w:tblGrid>
    <w:tr w:rsidR="00170499" w:rsidRPr="00625CC6" w:rsidTr="00202DBA">
      <w:trPr>
        <w:trHeight w:hRule="exact" w:val="113"/>
      </w:trPr>
      <w:tc>
        <w:tcPr>
          <w:tcW w:w="2701" w:type="pct"/>
          <w:gridSpan w:val="2"/>
          <w:vMerge w:val="restart"/>
        </w:tcPr>
        <w:p w:rsidR="00170499" w:rsidRPr="007D129B" w:rsidRDefault="00170499" w:rsidP="00202DBA">
          <w:pPr>
            <w:pStyle w:val="Yltunniste"/>
            <w:rPr>
              <w:b/>
              <w:lang w:eastAsia="fi-FI"/>
            </w:rPr>
          </w:pPr>
          <w:r>
            <w:rPr>
              <w:b/>
              <w:lang w:eastAsia="fi-FI"/>
            </w:rPr>
            <w:drawing>
              <wp:inline distT="0" distB="0" distL="0" distR="0" wp14:anchorId="08DB344A" wp14:editId="5C71B181">
                <wp:extent cx="1574534" cy="35280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_tes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534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" w:type="pct"/>
        </w:tcPr>
        <w:p w:rsidR="00170499" w:rsidRPr="00C654C4" w:rsidRDefault="00170499" w:rsidP="00202DBA">
          <w:pPr>
            <w:pStyle w:val="Yltunniste"/>
            <w:rPr>
              <w:b/>
            </w:rPr>
          </w:pPr>
        </w:p>
      </w:tc>
      <w:tc>
        <w:tcPr>
          <w:tcW w:w="601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496" w:type="pct"/>
        </w:tcPr>
        <w:p w:rsidR="00170499" w:rsidRDefault="00170499" w:rsidP="00202DBA">
          <w:pPr>
            <w:pStyle w:val="Yltunniste"/>
            <w:jc w:val="right"/>
          </w:pPr>
        </w:p>
      </w:tc>
    </w:tr>
    <w:tr w:rsidR="00170499" w:rsidRPr="00625CC6" w:rsidTr="00202DBA">
      <w:tc>
        <w:tcPr>
          <w:tcW w:w="2701" w:type="pct"/>
          <w:gridSpan w:val="2"/>
          <w:vMerge/>
        </w:tcPr>
        <w:p w:rsidR="00170499" w:rsidRPr="00C43144" w:rsidRDefault="00170499" w:rsidP="00202DBA">
          <w:pPr>
            <w:pStyle w:val="Yltunniste"/>
          </w:pPr>
        </w:p>
      </w:tc>
      <w:tc>
        <w:tcPr>
          <w:tcW w:w="1202" w:type="pct"/>
        </w:tcPr>
        <w:p w:rsidR="00170499" w:rsidRPr="00C654C4" w:rsidRDefault="00170499" w:rsidP="00202DBA">
          <w:pPr>
            <w:pStyle w:val="Yltunniste"/>
            <w:rPr>
              <w:b/>
            </w:rPr>
          </w:pPr>
        </w:p>
      </w:tc>
      <w:tc>
        <w:tcPr>
          <w:tcW w:w="601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496" w:type="pct"/>
        </w:tcPr>
        <w:p w:rsidR="00170499" w:rsidRPr="00625CC6" w:rsidRDefault="00170499" w:rsidP="00202DBA">
          <w:pPr>
            <w:pStyle w:val="Yltunniste"/>
            <w:jc w:val="right"/>
          </w:pPr>
        </w:p>
      </w:tc>
    </w:tr>
    <w:tr w:rsidR="00170499" w:rsidRPr="00625CC6" w:rsidTr="00202DBA">
      <w:tc>
        <w:tcPr>
          <w:tcW w:w="2701" w:type="pct"/>
          <w:gridSpan w:val="2"/>
          <w:vMerge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1202" w:type="pct"/>
        </w:tcPr>
        <w:p w:rsidR="00170499" w:rsidRPr="00C654C4" w:rsidRDefault="00170499" w:rsidP="00202DBA">
          <w:pPr>
            <w:pStyle w:val="Yltunniste"/>
          </w:pPr>
        </w:p>
      </w:tc>
      <w:tc>
        <w:tcPr>
          <w:tcW w:w="601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496" w:type="pct"/>
        </w:tcPr>
        <w:p w:rsidR="00170499" w:rsidRPr="00625CC6" w:rsidRDefault="00170499" w:rsidP="00202DBA">
          <w:pPr>
            <w:pStyle w:val="Yltunniste"/>
          </w:pPr>
        </w:p>
      </w:tc>
    </w:tr>
    <w:tr w:rsidR="00170499" w:rsidRPr="00625CC6" w:rsidTr="00202DBA">
      <w:tc>
        <w:tcPr>
          <w:tcW w:w="45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2656" w:type="pct"/>
        </w:tcPr>
        <w:p w:rsidR="00170499" w:rsidRPr="00625CC6" w:rsidRDefault="00A33E2C" w:rsidP="00202DBA">
          <w:pPr>
            <w:pStyle w:val="Yltunniste"/>
          </w:pPr>
          <w:r>
            <w:t>Lakiasiat ja hallinto</w:t>
          </w:r>
        </w:p>
      </w:tc>
      <w:tc>
        <w:tcPr>
          <w:tcW w:w="1202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601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496" w:type="pct"/>
        </w:tcPr>
        <w:p w:rsidR="00170499" w:rsidRPr="00625CC6" w:rsidRDefault="00170499" w:rsidP="00202DBA">
          <w:pPr>
            <w:pStyle w:val="Yltunniste"/>
          </w:pPr>
        </w:p>
      </w:tc>
    </w:tr>
    <w:tr w:rsidR="00170499" w:rsidRPr="00625CC6" w:rsidTr="00202DBA">
      <w:tc>
        <w:tcPr>
          <w:tcW w:w="45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2656" w:type="pct"/>
        </w:tcPr>
        <w:p w:rsidR="00170499" w:rsidRPr="00625CC6" w:rsidRDefault="00A33E2C" w:rsidP="00202DBA">
          <w:pPr>
            <w:pStyle w:val="Yltunniste"/>
          </w:pPr>
          <w:r>
            <w:t>Olli</w:t>
          </w:r>
          <w:r w:rsidR="00170499">
            <w:t xml:space="preserve"> </w:t>
          </w:r>
          <w:r>
            <w:t>Rantanen</w:t>
          </w:r>
        </w:p>
      </w:tc>
      <w:sdt>
        <w:sdtPr>
          <w:alias w:val="pvm"/>
          <w:tag w:val="pvm"/>
          <w:id w:val="1706448756"/>
          <w:showingPlcHdr/>
          <w:date w:fullDate="2016-02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02" w:type="pct"/>
            </w:tcPr>
            <w:p w:rsidR="00170499" w:rsidRPr="00625CC6" w:rsidRDefault="009122CD" w:rsidP="009122CD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601" w:type="pct"/>
        </w:tcPr>
        <w:p w:rsidR="00170499" w:rsidRPr="00625CC6" w:rsidRDefault="00170499" w:rsidP="00202DBA">
          <w:pPr>
            <w:pStyle w:val="Yltunniste"/>
          </w:pPr>
        </w:p>
      </w:tc>
      <w:tc>
        <w:tcPr>
          <w:tcW w:w="496" w:type="pct"/>
        </w:tcPr>
        <w:p w:rsidR="00170499" w:rsidRPr="00625CC6" w:rsidRDefault="00170499" w:rsidP="00202DBA">
          <w:pPr>
            <w:pStyle w:val="Yltunniste"/>
          </w:pPr>
        </w:p>
      </w:tc>
    </w:tr>
  </w:tbl>
  <w:p w:rsidR="00282BBA" w:rsidRDefault="00282BBA" w:rsidP="00282B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A94"/>
    <w:multiLevelType w:val="multilevel"/>
    <w:tmpl w:val="4C0AA23C"/>
    <w:numStyleLink w:val="Luettelonumero"/>
  </w:abstractNum>
  <w:abstractNum w:abstractNumId="1">
    <w:nsid w:val="1AF720C0"/>
    <w:multiLevelType w:val="multilevel"/>
    <w:tmpl w:val="73FAB30C"/>
    <w:styleLink w:val="Otsikkonumer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0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0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6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60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60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60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6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608" w:firstLine="0"/>
      </w:pPr>
      <w:rPr>
        <w:rFonts w:hint="default"/>
      </w:rPr>
    </w:lvl>
  </w:abstractNum>
  <w:abstractNum w:abstractNumId="2">
    <w:nsid w:val="1D620232"/>
    <w:multiLevelType w:val="multilevel"/>
    <w:tmpl w:val="29F2AF12"/>
    <w:styleLink w:val="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3">
    <w:nsid w:val="20A50F0B"/>
    <w:multiLevelType w:val="multilevel"/>
    <w:tmpl w:val="49FEE364"/>
    <w:lvl w:ilvl="0">
      <w:start w:val="1"/>
      <w:numFmt w:val="decimal"/>
      <w:pStyle w:val="Otsikko1"/>
      <w:lvlText w:val="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pStyle w:val="Otsikko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Otsikko5"/>
      <w:lvlText w:val="(%5)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402C06"/>
    <w:multiLevelType w:val="multilevel"/>
    <w:tmpl w:val="4C0AA23C"/>
    <w:styleLink w:val="Luettelonumer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005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0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799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19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593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499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387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783" w:firstLine="1"/>
      </w:pPr>
      <w:rPr>
        <w:rFonts w:hint="default"/>
      </w:rPr>
    </w:lvl>
  </w:abstractNum>
  <w:abstractNum w:abstractNumId="5">
    <w:nsid w:val="31A00592"/>
    <w:multiLevelType w:val="multilevel"/>
    <w:tmpl w:val="73FAB30C"/>
    <w:numStyleLink w:val="Otsikkonumerot"/>
  </w:abstractNum>
  <w:abstractNum w:abstractNumId="6">
    <w:nsid w:val="33336A5D"/>
    <w:multiLevelType w:val="multilevel"/>
    <w:tmpl w:val="632277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47844"/>
    <w:multiLevelType w:val="multilevel"/>
    <w:tmpl w:val="6AAE28B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60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0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6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60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60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60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6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608" w:firstLine="0"/>
      </w:pPr>
      <w:rPr>
        <w:rFonts w:hint="default"/>
      </w:rPr>
    </w:lvl>
  </w:abstractNum>
  <w:abstractNum w:abstractNumId="8">
    <w:nsid w:val="3A3665C2"/>
    <w:multiLevelType w:val="multilevel"/>
    <w:tmpl w:val="73FAB30C"/>
    <w:numStyleLink w:val="Otsikkonumerot"/>
  </w:abstractNum>
  <w:abstractNum w:abstractNumId="9">
    <w:nsid w:val="42B1323D"/>
    <w:multiLevelType w:val="multilevel"/>
    <w:tmpl w:val="73FAB30C"/>
    <w:numStyleLink w:val="Otsikkonumerot"/>
  </w:abstractNum>
  <w:abstractNum w:abstractNumId="10">
    <w:nsid w:val="5B5F0726"/>
    <w:multiLevelType w:val="multilevel"/>
    <w:tmpl w:val="3C04DCAE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pStyle w:val="Romanuppercase2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3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pStyle w:val="Romanuppercase4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pStyle w:val="Romanuppercase5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91D161E"/>
    <w:multiLevelType w:val="multilevel"/>
    <w:tmpl w:val="73FAB30C"/>
    <w:numStyleLink w:val="Otsikkonumerot"/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2C"/>
    <w:rsid w:val="0000381B"/>
    <w:rsid w:val="00035C90"/>
    <w:rsid w:val="000547E1"/>
    <w:rsid w:val="00066746"/>
    <w:rsid w:val="000A3138"/>
    <w:rsid w:val="000A3DEA"/>
    <w:rsid w:val="000C3DC0"/>
    <w:rsid w:val="000C51D8"/>
    <w:rsid w:val="000D01F4"/>
    <w:rsid w:val="000F0366"/>
    <w:rsid w:val="00102088"/>
    <w:rsid w:val="00120DB3"/>
    <w:rsid w:val="00141444"/>
    <w:rsid w:val="001467B4"/>
    <w:rsid w:val="00147B86"/>
    <w:rsid w:val="00155D00"/>
    <w:rsid w:val="00170499"/>
    <w:rsid w:val="00175D1F"/>
    <w:rsid w:val="00196E72"/>
    <w:rsid w:val="00197501"/>
    <w:rsid w:val="001A107E"/>
    <w:rsid w:val="001D5F4A"/>
    <w:rsid w:val="001E11BF"/>
    <w:rsid w:val="001F7B6D"/>
    <w:rsid w:val="002142E5"/>
    <w:rsid w:val="00245E9E"/>
    <w:rsid w:val="00266A39"/>
    <w:rsid w:val="00282BBA"/>
    <w:rsid w:val="00297AAE"/>
    <w:rsid w:val="002B7E3E"/>
    <w:rsid w:val="002D3C37"/>
    <w:rsid w:val="002D7052"/>
    <w:rsid w:val="00302F7A"/>
    <w:rsid w:val="00321D8F"/>
    <w:rsid w:val="003232EF"/>
    <w:rsid w:val="00323F4D"/>
    <w:rsid w:val="00366C31"/>
    <w:rsid w:val="003C150F"/>
    <w:rsid w:val="003D630C"/>
    <w:rsid w:val="003D6947"/>
    <w:rsid w:val="003E51D8"/>
    <w:rsid w:val="003F08F5"/>
    <w:rsid w:val="003F46A2"/>
    <w:rsid w:val="004079D6"/>
    <w:rsid w:val="0043358D"/>
    <w:rsid w:val="00440D28"/>
    <w:rsid w:val="00477888"/>
    <w:rsid w:val="0049726F"/>
    <w:rsid w:val="004A6F8C"/>
    <w:rsid w:val="004B3534"/>
    <w:rsid w:val="004E4EF0"/>
    <w:rsid w:val="00536F5D"/>
    <w:rsid w:val="00585548"/>
    <w:rsid w:val="005A258F"/>
    <w:rsid w:val="005B3887"/>
    <w:rsid w:val="005C14CF"/>
    <w:rsid w:val="005D0B72"/>
    <w:rsid w:val="005D48E1"/>
    <w:rsid w:val="005E0D3D"/>
    <w:rsid w:val="006045CD"/>
    <w:rsid w:val="00625CC6"/>
    <w:rsid w:val="00632318"/>
    <w:rsid w:val="00637E41"/>
    <w:rsid w:val="00673045"/>
    <w:rsid w:val="00677739"/>
    <w:rsid w:val="006813AF"/>
    <w:rsid w:val="006B084D"/>
    <w:rsid w:val="006C24DE"/>
    <w:rsid w:val="00704940"/>
    <w:rsid w:val="00737FBB"/>
    <w:rsid w:val="007425D2"/>
    <w:rsid w:val="00742A37"/>
    <w:rsid w:val="0074757D"/>
    <w:rsid w:val="00753A47"/>
    <w:rsid w:val="00763864"/>
    <w:rsid w:val="00787260"/>
    <w:rsid w:val="00792B74"/>
    <w:rsid w:val="007B55E5"/>
    <w:rsid w:val="007B61DA"/>
    <w:rsid w:val="007E5454"/>
    <w:rsid w:val="0084165C"/>
    <w:rsid w:val="00891580"/>
    <w:rsid w:val="008A5C71"/>
    <w:rsid w:val="008B73E1"/>
    <w:rsid w:val="00907799"/>
    <w:rsid w:val="009110A3"/>
    <w:rsid w:val="009122CD"/>
    <w:rsid w:val="00915E5D"/>
    <w:rsid w:val="00930FB1"/>
    <w:rsid w:val="00963D14"/>
    <w:rsid w:val="00966C10"/>
    <w:rsid w:val="009A18F1"/>
    <w:rsid w:val="009B524D"/>
    <w:rsid w:val="009E2683"/>
    <w:rsid w:val="009E61A8"/>
    <w:rsid w:val="009F6CC0"/>
    <w:rsid w:val="009F6F2F"/>
    <w:rsid w:val="00A04F49"/>
    <w:rsid w:val="00A33E2C"/>
    <w:rsid w:val="00A34B29"/>
    <w:rsid w:val="00A52D6F"/>
    <w:rsid w:val="00A75E8E"/>
    <w:rsid w:val="00A921FB"/>
    <w:rsid w:val="00AC15DD"/>
    <w:rsid w:val="00AE5F05"/>
    <w:rsid w:val="00AE7126"/>
    <w:rsid w:val="00AF6E89"/>
    <w:rsid w:val="00B03A01"/>
    <w:rsid w:val="00B07349"/>
    <w:rsid w:val="00B17FF1"/>
    <w:rsid w:val="00B32948"/>
    <w:rsid w:val="00B516E8"/>
    <w:rsid w:val="00B6641D"/>
    <w:rsid w:val="00B70BAF"/>
    <w:rsid w:val="00B858D3"/>
    <w:rsid w:val="00BE118E"/>
    <w:rsid w:val="00BF5CCC"/>
    <w:rsid w:val="00C11A07"/>
    <w:rsid w:val="00C15ADD"/>
    <w:rsid w:val="00C21448"/>
    <w:rsid w:val="00C2784C"/>
    <w:rsid w:val="00C3320C"/>
    <w:rsid w:val="00C36438"/>
    <w:rsid w:val="00C43144"/>
    <w:rsid w:val="00C45B56"/>
    <w:rsid w:val="00C63556"/>
    <w:rsid w:val="00C654C4"/>
    <w:rsid w:val="00CB358D"/>
    <w:rsid w:val="00CE757F"/>
    <w:rsid w:val="00D033FD"/>
    <w:rsid w:val="00D11545"/>
    <w:rsid w:val="00D15EC6"/>
    <w:rsid w:val="00D3459D"/>
    <w:rsid w:val="00D34EFE"/>
    <w:rsid w:val="00D67184"/>
    <w:rsid w:val="00D9180C"/>
    <w:rsid w:val="00D94EAA"/>
    <w:rsid w:val="00DB2FD2"/>
    <w:rsid w:val="00DD5B37"/>
    <w:rsid w:val="00DE16A9"/>
    <w:rsid w:val="00DE523B"/>
    <w:rsid w:val="00E13F7D"/>
    <w:rsid w:val="00E25206"/>
    <w:rsid w:val="00E25C20"/>
    <w:rsid w:val="00E55983"/>
    <w:rsid w:val="00E83450"/>
    <w:rsid w:val="00E86B3C"/>
    <w:rsid w:val="00E9183B"/>
    <w:rsid w:val="00EA1919"/>
    <w:rsid w:val="00EB3E6D"/>
    <w:rsid w:val="00EE1150"/>
    <w:rsid w:val="00EE2A36"/>
    <w:rsid w:val="00EF00A4"/>
    <w:rsid w:val="00EF44AF"/>
    <w:rsid w:val="00F01BCD"/>
    <w:rsid w:val="00F03A94"/>
    <w:rsid w:val="00F06584"/>
    <w:rsid w:val="00F372AE"/>
    <w:rsid w:val="00F75BF5"/>
    <w:rsid w:val="00F84CB8"/>
    <w:rsid w:val="00F91F2E"/>
    <w:rsid w:val="00FA2945"/>
    <w:rsid w:val="00FC6857"/>
    <w:rsid w:val="00FD13A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11A07"/>
  </w:style>
  <w:style w:type="paragraph" w:styleId="Otsikko1">
    <w:name w:val="heading 1"/>
    <w:aliases w:val="Heading 1 [Ctrl+1]"/>
    <w:basedOn w:val="Normaali"/>
    <w:next w:val="Leipteksti"/>
    <w:link w:val="Otsikko1Char"/>
    <w:qFormat/>
    <w:rsid w:val="00B07349"/>
    <w:pPr>
      <w:keepNext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Heading 2 [Ctrl+2]"/>
    <w:basedOn w:val="Normaali"/>
    <w:next w:val="Leipteksti"/>
    <w:link w:val="Otsikko2Char"/>
    <w:qFormat/>
    <w:rsid w:val="00BF5CCC"/>
    <w:pPr>
      <w:keepNext/>
      <w:spacing w:after="220"/>
      <w:ind w:left="260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aliases w:val="Heading 3 [Ctrl+3]"/>
    <w:basedOn w:val="Normaali"/>
    <w:next w:val="Leipteksti"/>
    <w:link w:val="Otsikko3Char"/>
    <w:qFormat/>
    <w:rsid w:val="00BF5CCC"/>
    <w:pPr>
      <w:keepNext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Heading 4 [Ctrl+4]"/>
    <w:basedOn w:val="Normaali"/>
    <w:next w:val="Leipteksti"/>
    <w:link w:val="Otsikko4Char"/>
    <w:qFormat/>
    <w:rsid w:val="00BF5CCC"/>
    <w:pPr>
      <w:keepNext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aliases w:val="Heading 5 [Ctrl+5]"/>
    <w:basedOn w:val="Normaali"/>
    <w:next w:val="Leipteksti"/>
    <w:link w:val="Otsikko5Char"/>
    <w:qFormat/>
    <w:rsid w:val="00BF5CCC"/>
    <w:pPr>
      <w:keepNext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F5CCC"/>
    <w:pPr>
      <w:keepNext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F5CCC"/>
    <w:pPr>
      <w:keepNext/>
      <w:spacing w:after="220"/>
      <w:ind w:lef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F5CCC"/>
    <w:pPr>
      <w:keepNext/>
      <w:spacing w:after="220"/>
      <w:ind w:left="260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F5CCC"/>
    <w:pPr>
      <w:keepNext/>
      <w:spacing w:after="220"/>
      <w:ind w:left="260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0C51D8"/>
    <w:pPr>
      <w:ind w:left="2608"/>
    </w:pPr>
  </w:style>
  <w:style w:type="character" w:customStyle="1" w:styleId="Otsikko1Char">
    <w:name w:val="Otsikko 1 Char"/>
    <w:aliases w:val="Heading 1 [Ctrl+1] Char"/>
    <w:basedOn w:val="Kappaleenoletusfontti"/>
    <w:link w:val="Otsikko1"/>
    <w:rsid w:val="00C214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F5CCC"/>
    <w:rPr>
      <w:rFonts w:asciiTheme="majorHAnsi" w:eastAsiaTheme="majorEastAsia" w:hAnsiTheme="majorHAnsi" w:cstheme="majorBidi"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0C51D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51D8"/>
  </w:style>
  <w:style w:type="character" w:customStyle="1" w:styleId="Otsikko3Char">
    <w:name w:val="Otsikko 3 Char"/>
    <w:basedOn w:val="Kappaleenoletusfontti"/>
    <w:link w:val="Otsikko3"/>
    <w:uiPriority w:val="9"/>
    <w:rsid w:val="00BF5CC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BF5CC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5CC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5CCC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F5CCC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C51D8"/>
    <w:pPr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51D8"/>
    <w:rPr>
      <w:rFonts w:asciiTheme="majorHAnsi" w:eastAsiaTheme="majorEastAsia" w:hAnsiTheme="majorHAnsi" w:cstheme="majorHAnsi"/>
      <w:b/>
      <w:sz w:val="28"/>
      <w:szCs w:val="52"/>
    </w:rPr>
  </w:style>
  <w:style w:type="numbering" w:customStyle="1" w:styleId="Luettelomerkit">
    <w:name w:val="Luettelomerkit"/>
    <w:uiPriority w:val="99"/>
    <w:rsid w:val="00BE118E"/>
    <w:pPr>
      <w:numPr>
        <w:numId w:val="1"/>
      </w:numPr>
    </w:pPr>
  </w:style>
  <w:style w:type="paragraph" w:styleId="Numeroituluettelo">
    <w:name w:val="List Number"/>
    <w:basedOn w:val="Normaali"/>
    <w:uiPriority w:val="99"/>
    <w:qFormat/>
    <w:rsid w:val="000C51D8"/>
    <w:pPr>
      <w:numPr>
        <w:numId w:val="5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0C51D8"/>
    <w:pPr>
      <w:numPr>
        <w:numId w:val="4"/>
      </w:numPr>
      <w:spacing w:after="220"/>
      <w:contextualSpacing/>
    </w:pPr>
  </w:style>
  <w:style w:type="numbering" w:customStyle="1" w:styleId="Luettelonumero">
    <w:name w:val="Luettelonumero"/>
    <w:uiPriority w:val="99"/>
    <w:rsid w:val="00BE118E"/>
    <w:pPr>
      <w:numPr>
        <w:numId w:val="2"/>
      </w:numPr>
    </w:pPr>
  </w:style>
  <w:style w:type="numbering" w:customStyle="1" w:styleId="Otsikkonumerot">
    <w:name w:val="Otsikkonumerot"/>
    <w:uiPriority w:val="99"/>
    <w:rsid w:val="00C21448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21D8F"/>
    <w:rPr>
      <w:rFonts w:ascii="Tahoma" w:hAnsi="Tahoma" w:cs="Tahoma"/>
      <w:sz w:val="16"/>
      <w:szCs w:val="16"/>
    </w:rPr>
  </w:style>
  <w:style w:type="paragraph" w:styleId="Sisluet8">
    <w:name w:val="toc 8"/>
    <w:basedOn w:val="Normaali"/>
    <w:next w:val="Normaali"/>
    <w:autoRedefine/>
    <w:uiPriority w:val="39"/>
    <w:rsid w:val="009E61A8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8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CC6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25CC6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1467B4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467B4"/>
    <w:rPr>
      <w:noProof/>
      <w:sz w:val="16"/>
    </w:rPr>
  </w:style>
  <w:style w:type="table" w:styleId="TaulukkoRuudukko">
    <w:name w:val="Table Grid"/>
    <w:basedOn w:val="Normaalitaulukko"/>
    <w:uiPriority w:val="59"/>
    <w:rsid w:val="0032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321D8F"/>
    <w:tblPr/>
  </w:style>
  <w:style w:type="character" w:styleId="Paikkamerkkiteksti">
    <w:name w:val="Placeholder Text"/>
    <w:basedOn w:val="Kappaleenoletusfontti"/>
    <w:uiPriority w:val="99"/>
    <w:rsid w:val="00625CC6"/>
    <w:rPr>
      <w:color w:val="auto"/>
    </w:rPr>
  </w:style>
  <w:style w:type="paragraph" w:customStyle="1" w:styleId="Riippuvasisennys">
    <w:name w:val="Riippuva sisennys"/>
    <w:basedOn w:val="Leipteksti"/>
    <w:next w:val="Leipteksti"/>
    <w:link w:val="RiippuvasisennysChar"/>
    <w:uiPriority w:val="11"/>
    <w:qFormat/>
    <w:rsid w:val="000C51D8"/>
    <w:pPr>
      <w:ind w:hanging="2608"/>
    </w:pPr>
  </w:style>
  <w:style w:type="paragraph" w:styleId="Sisllysluettelonotsikko">
    <w:name w:val="TOC Heading"/>
    <w:basedOn w:val="Otsikko1"/>
    <w:next w:val="Normaali"/>
    <w:uiPriority w:val="39"/>
    <w:rsid w:val="00F84CB8"/>
    <w:pPr>
      <w:keepLines/>
      <w:outlineLvl w:val="9"/>
    </w:pPr>
  </w:style>
  <w:style w:type="character" w:customStyle="1" w:styleId="RiippuvasisennysChar">
    <w:name w:val="Riippuva sisennys Char"/>
    <w:basedOn w:val="LeiptekstiChar"/>
    <w:link w:val="Riippuvasisennys"/>
    <w:uiPriority w:val="11"/>
    <w:rsid w:val="000C51D8"/>
  </w:style>
  <w:style w:type="paragraph" w:customStyle="1" w:styleId="Vasenmarginaali">
    <w:name w:val="Vasen marginaali"/>
    <w:basedOn w:val="Normaali"/>
    <w:rsid w:val="00C11A07"/>
    <w:pPr>
      <w:tabs>
        <w:tab w:val="left" w:pos="3884"/>
        <w:tab w:val="left" w:pos="5182"/>
        <w:tab w:val="left" w:pos="6475"/>
        <w:tab w:val="left" w:pos="7774"/>
        <w:tab w:val="left" w:pos="9066"/>
      </w:tabs>
    </w:pPr>
    <w:rPr>
      <w:rFonts w:ascii="Times New Roman" w:eastAsia="Times New Roman" w:hAnsi="Times New Roman" w:cs="Times New Roman"/>
      <w:position w:val="4"/>
      <w:sz w:val="24"/>
      <w:szCs w:val="20"/>
      <w:lang w:eastAsia="fi-FI"/>
    </w:rPr>
  </w:style>
  <w:style w:type="paragraph" w:customStyle="1" w:styleId="Bodytext1Alt1">
    <w:name w:val="Body text 1 [Alt+1]"/>
    <w:basedOn w:val="Normaali"/>
    <w:uiPriority w:val="2"/>
    <w:qFormat/>
    <w:rsid w:val="00CE757F"/>
    <w:pPr>
      <w:spacing w:after="200"/>
      <w:ind w:left="851"/>
      <w:jc w:val="both"/>
    </w:pPr>
    <w:rPr>
      <w:rFonts w:ascii="Times New Roman" w:hAnsi="Times New Roman" w:cs="Times New Roman"/>
      <w:lang w:val="en-GB"/>
    </w:rPr>
  </w:style>
  <w:style w:type="paragraph" w:customStyle="1" w:styleId="Romanuppercase0">
    <w:name w:val="Roman uppercase 0"/>
    <w:basedOn w:val="Normaali"/>
    <w:uiPriority w:val="3"/>
    <w:qFormat/>
    <w:rsid w:val="00CE757F"/>
    <w:pPr>
      <w:numPr>
        <w:numId w:val="13"/>
      </w:numPr>
      <w:tabs>
        <w:tab w:val="clear" w:pos="85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1">
    <w:name w:val="Roman uppercase 1"/>
    <w:basedOn w:val="Normaali"/>
    <w:uiPriority w:val="3"/>
    <w:qFormat/>
    <w:rsid w:val="00CE757F"/>
    <w:pPr>
      <w:numPr>
        <w:ilvl w:val="1"/>
        <w:numId w:val="13"/>
      </w:numPr>
      <w:tabs>
        <w:tab w:val="clear" w:pos="85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2">
    <w:name w:val="Roman uppercase 2"/>
    <w:basedOn w:val="Normaali"/>
    <w:uiPriority w:val="3"/>
    <w:qFormat/>
    <w:rsid w:val="00CE757F"/>
    <w:pPr>
      <w:numPr>
        <w:ilvl w:val="2"/>
        <w:numId w:val="13"/>
      </w:numPr>
      <w:tabs>
        <w:tab w:val="clear" w:pos="170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3">
    <w:name w:val="Roman uppercase 3"/>
    <w:basedOn w:val="Normaali"/>
    <w:uiPriority w:val="3"/>
    <w:qFormat/>
    <w:rsid w:val="00CE757F"/>
    <w:pPr>
      <w:numPr>
        <w:ilvl w:val="3"/>
        <w:numId w:val="13"/>
      </w:numPr>
      <w:tabs>
        <w:tab w:val="clear" w:pos="2552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4">
    <w:name w:val="Roman uppercase 4"/>
    <w:basedOn w:val="Normaali"/>
    <w:uiPriority w:val="3"/>
    <w:qFormat/>
    <w:rsid w:val="00CE757F"/>
    <w:pPr>
      <w:numPr>
        <w:ilvl w:val="4"/>
        <w:numId w:val="13"/>
      </w:numPr>
      <w:tabs>
        <w:tab w:val="clear" w:pos="3402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5">
    <w:name w:val="Roman uppercase 5"/>
    <w:basedOn w:val="Normaali"/>
    <w:uiPriority w:val="3"/>
    <w:qFormat/>
    <w:rsid w:val="00CE757F"/>
    <w:pPr>
      <w:numPr>
        <w:ilvl w:val="5"/>
        <w:numId w:val="13"/>
      </w:numPr>
      <w:tabs>
        <w:tab w:val="clear" w:pos="4253"/>
      </w:tabs>
      <w:spacing w:after="200"/>
      <w:jc w:val="both"/>
    </w:pPr>
    <w:rPr>
      <w:rFonts w:ascii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11A07"/>
  </w:style>
  <w:style w:type="paragraph" w:styleId="Otsikko1">
    <w:name w:val="heading 1"/>
    <w:aliases w:val="Heading 1 [Ctrl+1]"/>
    <w:basedOn w:val="Normaali"/>
    <w:next w:val="Leipteksti"/>
    <w:link w:val="Otsikko1Char"/>
    <w:qFormat/>
    <w:rsid w:val="00B07349"/>
    <w:pPr>
      <w:keepNext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Heading 2 [Ctrl+2]"/>
    <w:basedOn w:val="Normaali"/>
    <w:next w:val="Leipteksti"/>
    <w:link w:val="Otsikko2Char"/>
    <w:qFormat/>
    <w:rsid w:val="00BF5CCC"/>
    <w:pPr>
      <w:keepNext/>
      <w:spacing w:after="220"/>
      <w:ind w:left="260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aliases w:val="Heading 3 [Ctrl+3]"/>
    <w:basedOn w:val="Normaali"/>
    <w:next w:val="Leipteksti"/>
    <w:link w:val="Otsikko3Char"/>
    <w:qFormat/>
    <w:rsid w:val="00BF5CCC"/>
    <w:pPr>
      <w:keepNext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Heading 4 [Ctrl+4]"/>
    <w:basedOn w:val="Normaali"/>
    <w:next w:val="Leipteksti"/>
    <w:link w:val="Otsikko4Char"/>
    <w:qFormat/>
    <w:rsid w:val="00BF5CCC"/>
    <w:pPr>
      <w:keepNext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aliases w:val="Heading 5 [Ctrl+5]"/>
    <w:basedOn w:val="Normaali"/>
    <w:next w:val="Leipteksti"/>
    <w:link w:val="Otsikko5Char"/>
    <w:qFormat/>
    <w:rsid w:val="00BF5CCC"/>
    <w:pPr>
      <w:keepNext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F5CCC"/>
    <w:pPr>
      <w:keepNext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F5CCC"/>
    <w:pPr>
      <w:keepNext/>
      <w:spacing w:after="220"/>
      <w:ind w:lef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F5CCC"/>
    <w:pPr>
      <w:keepNext/>
      <w:spacing w:after="220"/>
      <w:ind w:left="260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F5CCC"/>
    <w:pPr>
      <w:keepNext/>
      <w:spacing w:after="220"/>
      <w:ind w:left="260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0C51D8"/>
    <w:pPr>
      <w:ind w:left="2608"/>
    </w:pPr>
  </w:style>
  <w:style w:type="character" w:customStyle="1" w:styleId="Otsikko1Char">
    <w:name w:val="Otsikko 1 Char"/>
    <w:aliases w:val="Heading 1 [Ctrl+1] Char"/>
    <w:basedOn w:val="Kappaleenoletusfontti"/>
    <w:link w:val="Otsikko1"/>
    <w:rsid w:val="00C214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F5CCC"/>
    <w:rPr>
      <w:rFonts w:asciiTheme="majorHAnsi" w:eastAsiaTheme="majorEastAsia" w:hAnsiTheme="majorHAnsi" w:cstheme="majorBidi"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0C51D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51D8"/>
  </w:style>
  <w:style w:type="character" w:customStyle="1" w:styleId="Otsikko3Char">
    <w:name w:val="Otsikko 3 Char"/>
    <w:basedOn w:val="Kappaleenoletusfontti"/>
    <w:link w:val="Otsikko3"/>
    <w:uiPriority w:val="9"/>
    <w:rsid w:val="00BF5CC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BF5CC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5CC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5CC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5CCC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F5CCC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C51D8"/>
    <w:pPr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51D8"/>
    <w:rPr>
      <w:rFonts w:asciiTheme="majorHAnsi" w:eastAsiaTheme="majorEastAsia" w:hAnsiTheme="majorHAnsi" w:cstheme="majorHAnsi"/>
      <w:b/>
      <w:sz w:val="28"/>
      <w:szCs w:val="52"/>
    </w:rPr>
  </w:style>
  <w:style w:type="numbering" w:customStyle="1" w:styleId="Luettelomerkit">
    <w:name w:val="Luettelomerkit"/>
    <w:uiPriority w:val="99"/>
    <w:rsid w:val="00BE118E"/>
    <w:pPr>
      <w:numPr>
        <w:numId w:val="1"/>
      </w:numPr>
    </w:pPr>
  </w:style>
  <w:style w:type="paragraph" w:styleId="Numeroituluettelo">
    <w:name w:val="List Number"/>
    <w:basedOn w:val="Normaali"/>
    <w:uiPriority w:val="99"/>
    <w:qFormat/>
    <w:rsid w:val="000C51D8"/>
    <w:pPr>
      <w:numPr>
        <w:numId w:val="5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0C51D8"/>
    <w:pPr>
      <w:numPr>
        <w:numId w:val="4"/>
      </w:numPr>
      <w:spacing w:after="220"/>
      <w:contextualSpacing/>
    </w:pPr>
  </w:style>
  <w:style w:type="numbering" w:customStyle="1" w:styleId="Luettelonumero">
    <w:name w:val="Luettelonumero"/>
    <w:uiPriority w:val="99"/>
    <w:rsid w:val="00BE118E"/>
    <w:pPr>
      <w:numPr>
        <w:numId w:val="2"/>
      </w:numPr>
    </w:pPr>
  </w:style>
  <w:style w:type="numbering" w:customStyle="1" w:styleId="Otsikkonumerot">
    <w:name w:val="Otsikkonumerot"/>
    <w:uiPriority w:val="99"/>
    <w:rsid w:val="00C21448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21D8F"/>
    <w:rPr>
      <w:rFonts w:ascii="Tahoma" w:hAnsi="Tahoma" w:cs="Tahoma"/>
      <w:sz w:val="16"/>
      <w:szCs w:val="16"/>
    </w:rPr>
  </w:style>
  <w:style w:type="paragraph" w:styleId="Sisluet8">
    <w:name w:val="toc 8"/>
    <w:basedOn w:val="Normaali"/>
    <w:next w:val="Normaali"/>
    <w:autoRedefine/>
    <w:uiPriority w:val="39"/>
    <w:rsid w:val="009E61A8"/>
    <w:pPr>
      <w:spacing w:after="100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8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CC6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25CC6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1467B4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467B4"/>
    <w:rPr>
      <w:noProof/>
      <w:sz w:val="16"/>
    </w:rPr>
  </w:style>
  <w:style w:type="table" w:styleId="TaulukkoRuudukko">
    <w:name w:val="Table Grid"/>
    <w:basedOn w:val="Normaalitaulukko"/>
    <w:uiPriority w:val="59"/>
    <w:rsid w:val="0032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321D8F"/>
    <w:tblPr/>
  </w:style>
  <w:style w:type="character" w:styleId="Paikkamerkkiteksti">
    <w:name w:val="Placeholder Text"/>
    <w:basedOn w:val="Kappaleenoletusfontti"/>
    <w:uiPriority w:val="99"/>
    <w:rsid w:val="00625CC6"/>
    <w:rPr>
      <w:color w:val="auto"/>
    </w:rPr>
  </w:style>
  <w:style w:type="paragraph" w:customStyle="1" w:styleId="Riippuvasisennys">
    <w:name w:val="Riippuva sisennys"/>
    <w:basedOn w:val="Leipteksti"/>
    <w:next w:val="Leipteksti"/>
    <w:link w:val="RiippuvasisennysChar"/>
    <w:uiPriority w:val="11"/>
    <w:qFormat/>
    <w:rsid w:val="000C51D8"/>
    <w:pPr>
      <w:ind w:hanging="2608"/>
    </w:pPr>
  </w:style>
  <w:style w:type="paragraph" w:styleId="Sisllysluettelonotsikko">
    <w:name w:val="TOC Heading"/>
    <w:basedOn w:val="Otsikko1"/>
    <w:next w:val="Normaali"/>
    <w:uiPriority w:val="39"/>
    <w:rsid w:val="00F84CB8"/>
    <w:pPr>
      <w:keepLines/>
      <w:outlineLvl w:val="9"/>
    </w:pPr>
  </w:style>
  <w:style w:type="character" w:customStyle="1" w:styleId="RiippuvasisennysChar">
    <w:name w:val="Riippuva sisennys Char"/>
    <w:basedOn w:val="LeiptekstiChar"/>
    <w:link w:val="Riippuvasisennys"/>
    <w:uiPriority w:val="11"/>
    <w:rsid w:val="000C51D8"/>
  </w:style>
  <w:style w:type="paragraph" w:customStyle="1" w:styleId="Vasenmarginaali">
    <w:name w:val="Vasen marginaali"/>
    <w:basedOn w:val="Normaali"/>
    <w:rsid w:val="00C11A07"/>
    <w:pPr>
      <w:tabs>
        <w:tab w:val="left" w:pos="3884"/>
        <w:tab w:val="left" w:pos="5182"/>
        <w:tab w:val="left" w:pos="6475"/>
        <w:tab w:val="left" w:pos="7774"/>
        <w:tab w:val="left" w:pos="9066"/>
      </w:tabs>
    </w:pPr>
    <w:rPr>
      <w:rFonts w:ascii="Times New Roman" w:eastAsia="Times New Roman" w:hAnsi="Times New Roman" w:cs="Times New Roman"/>
      <w:position w:val="4"/>
      <w:sz w:val="24"/>
      <w:szCs w:val="20"/>
      <w:lang w:eastAsia="fi-FI"/>
    </w:rPr>
  </w:style>
  <w:style w:type="paragraph" w:customStyle="1" w:styleId="Bodytext1Alt1">
    <w:name w:val="Body text 1 [Alt+1]"/>
    <w:basedOn w:val="Normaali"/>
    <w:uiPriority w:val="2"/>
    <w:qFormat/>
    <w:rsid w:val="00CE757F"/>
    <w:pPr>
      <w:spacing w:after="200"/>
      <w:ind w:left="851"/>
      <w:jc w:val="both"/>
    </w:pPr>
    <w:rPr>
      <w:rFonts w:ascii="Times New Roman" w:hAnsi="Times New Roman" w:cs="Times New Roman"/>
      <w:lang w:val="en-GB"/>
    </w:rPr>
  </w:style>
  <w:style w:type="paragraph" w:customStyle="1" w:styleId="Romanuppercase0">
    <w:name w:val="Roman uppercase 0"/>
    <w:basedOn w:val="Normaali"/>
    <w:uiPriority w:val="3"/>
    <w:qFormat/>
    <w:rsid w:val="00CE757F"/>
    <w:pPr>
      <w:numPr>
        <w:numId w:val="13"/>
      </w:numPr>
      <w:tabs>
        <w:tab w:val="clear" w:pos="85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1">
    <w:name w:val="Roman uppercase 1"/>
    <w:basedOn w:val="Normaali"/>
    <w:uiPriority w:val="3"/>
    <w:qFormat/>
    <w:rsid w:val="00CE757F"/>
    <w:pPr>
      <w:numPr>
        <w:ilvl w:val="1"/>
        <w:numId w:val="13"/>
      </w:numPr>
      <w:tabs>
        <w:tab w:val="clear" w:pos="85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2">
    <w:name w:val="Roman uppercase 2"/>
    <w:basedOn w:val="Normaali"/>
    <w:uiPriority w:val="3"/>
    <w:qFormat/>
    <w:rsid w:val="00CE757F"/>
    <w:pPr>
      <w:numPr>
        <w:ilvl w:val="2"/>
        <w:numId w:val="13"/>
      </w:numPr>
      <w:tabs>
        <w:tab w:val="clear" w:pos="1701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3">
    <w:name w:val="Roman uppercase 3"/>
    <w:basedOn w:val="Normaali"/>
    <w:uiPriority w:val="3"/>
    <w:qFormat/>
    <w:rsid w:val="00CE757F"/>
    <w:pPr>
      <w:numPr>
        <w:ilvl w:val="3"/>
        <w:numId w:val="13"/>
      </w:numPr>
      <w:tabs>
        <w:tab w:val="clear" w:pos="2552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4">
    <w:name w:val="Roman uppercase 4"/>
    <w:basedOn w:val="Normaali"/>
    <w:uiPriority w:val="3"/>
    <w:qFormat/>
    <w:rsid w:val="00CE757F"/>
    <w:pPr>
      <w:numPr>
        <w:ilvl w:val="4"/>
        <w:numId w:val="13"/>
      </w:numPr>
      <w:tabs>
        <w:tab w:val="clear" w:pos="3402"/>
      </w:tabs>
      <w:spacing w:after="200"/>
      <w:jc w:val="both"/>
    </w:pPr>
    <w:rPr>
      <w:rFonts w:ascii="Times New Roman" w:hAnsi="Times New Roman" w:cs="Times New Roman"/>
      <w:lang w:val="en-GB"/>
    </w:rPr>
  </w:style>
  <w:style w:type="paragraph" w:customStyle="1" w:styleId="Romanuppercase5">
    <w:name w:val="Roman uppercase 5"/>
    <w:basedOn w:val="Normaali"/>
    <w:uiPriority w:val="3"/>
    <w:qFormat/>
    <w:rsid w:val="00CE757F"/>
    <w:pPr>
      <w:numPr>
        <w:ilvl w:val="5"/>
        <w:numId w:val="13"/>
      </w:numPr>
      <w:tabs>
        <w:tab w:val="clear" w:pos="4253"/>
      </w:tabs>
      <w:spacing w:after="200"/>
      <w:jc w:val="both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Templates\Finnvera\Kirje.dotx" TargetMode="External"/></Relationships>
</file>

<file path=word/theme/theme1.xml><?xml version="1.0" encoding="utf-8"?>
<a:theme xmlns:a="http://schemas.openxmlformats.org/drawingml/2006/main" name="Finnvera">
  <a:themeElements>
    <a:clrScheme name="Finnvera">
      <a:dk1>
        <a:sysClr val="windowText" lastClr="000000"/>
      </a:dk1>
      <a:lt1>
        <a:sysClr val="window" lastClr="FFFFFF"/>
      </a:lt1>
      <a:dk2>
        <a:srgbClr val="383838"/>
      </a:dk2>
      <a:lt2>
        <a:srgbClr val="7E7E7E"/>
      </a:lt2>
      <a:accent1>
        <a:srgbClr val="0000FF"/>
      </a:accent1>
      <a:accent2>
        <a:srgbClr val="00C0FF"/>
      </a:accent2>
      <a:accent3>
        <a:srgbClr val="00A800"/>
      </a:accent3>
      <a:accent4>
        <a:srgbClr val="D3E000"/>
      </a:accent4>
      <a:accent5>
        <a:srgbClr val="D63805"/>
      </a:accent5>
      <a:accent6>
        <a:srgbClr val="F80077"/>
      </a:accent6>
      <a:hlink>
        <a:srgbClr val="0000FF"/>
      </a:hlink>
      <a:folHlink>
        <a:srgbClr val="00C0FF"/>
      </a:folHlink>
    </a:clrScheme>
    <a:fontScheme name="Finnv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17</TotalTime>
  <Pages>1</Pages>
  <Words>128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Finnvera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Rantanen Olli</dc:creator>
  <cp:lastModifiedBy>Rantanen Olli</cp:lastModifiedBy>
  <cp:revision>3</cp:revision>
  <dcterms:created xsi:type="dcterms:W3CDTF">2016-09-07T14:46:00Z</dcterms:created>
  <dcterms:modified xsi:type="dcterms:W3CDTF">2016-09-07T15:02:00Z</dcterms:modified>
</cp:coreProperties>
</file>