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71548" w:rsidP="007C37A5">
            <w:pPr>
              <w:pStyle w:val="Normaali9pt"/>
              <w:rPr>
                <w:b/>
              </w:rPr>
            </w:pPr>
            <w:r>
              <w:rPr>
                <w:b/>
              </w:rPr>
              <w:t>Nimeämis</w:t>
            </w:r>
            <w:r w:rsidR="007C37A5">
              <w:rPr>
                <w:b/>
              </w:rPr>
              <w:t>esitys</w:t>
            </w:r>
            <w:r w:rsidR="00916620" w:rsidRPr="00966B06">
              <w:rPr>
                <w:b/>
              </w:rPr>
              <w:fldChar w:fldCharType="begin"/>
            </w:r>
            <w:r w:rsidR="00916620" w:rsidRPr="00966B06">
              <w:rPr>
                <w:b/>
              </w:rPr>
              <w:instrText xml:space="preserve"> DOCPROPERTY  tweb_doc_typename  \* MERGEFORMAT </w:instrText>
            </w:r>
            <w:r w:rsidR="00916620" w:rsidRPr="00966B06">
              <w:rPr>
                <w:b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971548" w:rsidP="00971548">
            <w:pPr>
              <w:pStyle w:val="Normaali9pt"/>
            </w:pPr>
            <w:r>
              <w:t>Tieto-o</w:t>
            </w:r>
            <w:r w:rsidR="00CD249F" w:rsidRPr="00966B06">
              <w:t xml:space="preserve">sasto / </w:t>
            </w:r>
            <w:r>
              <w:t>Turvallisuusy</w:t>
            </w:r>
            <w:r w:rsidR="00CD249F" w:rsidRPr="00966B06">
              <w:t>ksikkö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A666E6" w:rsidP="002D334D">
            <w:pPr>
              <w:pStyle w:val="Normaali9pt"/>
            </w:pPr>
            <w:r w:rsidRPr="00A666E6">
              <w:t>LVM/108/12/2016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71548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971548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71548" w:rsidRPr="00971548" w:rsidRDefault="00FD01F0" w:rsidP="00971548">
            <w:hyperlink r:id="rId8" w:history="1">
              <w:r w:rsidR="00971548" w:rsidRPr="00971548">
                <w:rPr>
                  <w:rStyle w:val="Hyperlinkki"/>
                  <w:color w:val="auto"/>
                  <w:u w:val="none"/>
                </w:rPr>
                <w:t>anu.talus@om.fi</w:t>
              </w:r>
            </w:hyperlink>
            <w:r w:rsidR="00971548" w:rsidRPr="00971548">
              <w:t xml:space="preserve"> </w:t>
            </w:r>
          </w:p>
        </w:tc>
      </w:tr>
      <w:tr w:rsidR="00971548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71548" w:rsidRPr="00971548" w:rsidRDefault="00FD01F0" w:rsidP="00971548">
            <w:hyperlink r:id="rId9" w:history="1">
              <w:r w:rsidR="00971548" w:rsidRPr="00971548">
                <w:rPr>
                  <w:rStyle w:val="Hyperlinkki"/>
                  <w:color w:val="auto"/>
                  <w:u w:val="none"/>
                </w:rPr>
                <w:t>leena.vettenranta@om.fi</w:t>
              </w:r>
            </w:hyperlink>
          </w:p>
          <w:p w:rsidR="00971548" w:rsidRPr="00971548" w:rsidRDefault="00FD01F0" w:rsidP="00971548">
            <w:hyperlink r:id="rId10" w:history="1">
              <w:r w:rsidR="00971548" w:rsidRPr="00971548">
                <w:rPr>
                  <w:rStyle w:val="Hyperlinkki"/>
                  <w:color w:val="auto"/>
                  <w:u w:val="none"/>
                </w:rPr>
                <w:t>leena.rantalankila@om.fi</w:t>
              </w:r>
            </w:hyperlink>
          </w:p>
        </w:tc>
      </w:tr>
    </w:tbl>
    <w:p w:rsidR="000E60B6" w:rsidRPr="00966B06" w:rsidRDefault="000E60B6" w:rsidP="009F18EF">
      <w:pPr>
        <w:sectPr w:rsidR="000E60B6" w:rsidRPr="00966B06" w:rsidSect="0048048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71548" w:rsidRPr="00971548" w:rsidRDefault="00971548" w:rsidP="005C7446">
      <w:pPr>
        <w:pStyle w:val="Otsikko"/>
        <w:rPr>
          <w:b w:val="0"/>
        </w:rPr>
      </w:pPr>
      <w:bookmarkStart w:id="1" w:name="tweb_doc_title"/>
      <w:r>
        <w:rPr>
          <w:b w:val="0"/>
        </w:rPr>
        <w:lastRenderedPageBreak/>
        <w:t>Työryhmän a</w:t>
      </w:r>
      <w:r w:rsidRPr="00971548">
        <w:rPr>
          <w:b w:val="0"/>
        </w:rPr>
        <w:t>settamispäätös OM1/41/2016</w:t>
      </w:r>
    </w:p>
    <w:p w:rsidR="00971548" w:rsidRPr="00971548" w:rsidRDefault="00971548" w:rsidP="00971548">
      <w:pPr>
        <w:pStyle w:val="Leipteksti"/>
      </w:pPr>
    </w:p>
    <w:bookmarkEnd w:id="1"/>
    <w:p w:rsidR="009F18EF" w:rsidRPr="00966B06" w:rsidRDefault="00971548" w:rsidP="005C7446">
      <w:pPr>
        <w:pStyle w:val="Otsikko"/>
      </w:pPr>
      <w:r>
        <w:t>Henkilötietojen suojaa koskevan kansallisen lainsäädännön tarkistaminen</w:t>
      </w:r>
    </w:p>
    <w:p w:rsidR="007C37A5" w:rsidRDefault="007C37A5" w:rsidP="005C7446">
      <w:pPr>
        <w:pStyle w:val="Leipteksti"/>
      </w:pPr>
    </w:p>
    <w:p w:rsidR="009F18EF" w:rsidRPr="00966B06" w:rsidRDefault="00971548" w:rsidP="005C7446">
      <w:pPr>
        <w:pStyle w:val="Leipteksti"/>
      </w:pPr>
      <w:r>
        <w:t xml:space="preserve">Liikenne- ja viestintäministeriö </w:t>
      </w:r>
      <w:r w:rsidR="007C37A5">
        <w:t>esittää</w:t>
      </w:r>
      <w:r>
        <w:t xml:space="preserve"> oikeusministeriön työryhmä</w:t>
      </w:r>
      <w:r w:rsidR="007C37A5">
        <w:t>än</w:t>
      </w:r>
      <w:r>
        <w:t xml:space="preserve"> jäs</w:t>
      </w:r>
      <w:r>
        <w:t>e</w:t>
      </w:r>
      <w:r>
        <w:t>neksi ylitar</w:t>
      </w:r>
      <w:r w:rsidR="00A666E6">
        <w:t xml:space="preserve">kastaja Maria Aholaisen tilalle </w:t>
      </w:r>
      <w:r w:rsidR="002D3429">
        <w:t xml:space="preserve">14.9.2016 lähtien </w:t>
      </w:r>
      <w:r>
        <w:t xml:space="preserve">ylitarkastaja Maija </w:t>
      </w:r>
      <w:proofErr w:type="spellStart"/>
      <w:r>
        <w:t>Röngän</w:t>
      </w:r>
      <w:proofErr w:type="spellEnd"/>
      <w:r>
        <w:t>.</w:t>
      </w:r>
    </w:p>
    <w:p w:rsidR="000E60B6" w:rsidRDefault="000E60B6" w:rsidP="00FC3B1A">
      <w:pPr>
        <w:pStyle w:val="Leipteksti"/>
      </w:pPr>
    </w:p>
    <w:p w:rsidR="007C37A5" w:rsidRPr="007C37A5" w:rsidRDefault="007C37A5" w:rsidP="00FC3B1A">
      <w:pPr>
        <w:pStyle w:val="Leipteksti"/>
        <w:rPr>
          <w:i/>
        </w:rPr>
      </w:pPr>
      <w:r w:rsidRPr="007C37A5">
        <w:rPr>
          <w:i/>
        </w:rPr>
        <w:t>Yhteystiedot:</w:t>
      </w:r>
    </w:p>
    <w:p w:rsidR="007C37A5" w:rsidRDefault="007C37A5" w:rsidP="00FC3B1A">
      <w:pPr>
        <w:pStyle w:val="Leipteksti"/>
      </w:pPr>
    </w:p>
    <w:p w:rsidR="007C37A5" w:rsidRDefault="007C37A5" w:rsidP="00A666E6">
      <w:pPr>
        <w:pStyle w:val="Leipteksti"/>
        <w:ind w:left="0"/>
      </w:pPr>
    </w:p>
    <w:p w:rsidR="007C37A5" w:rsidRDefault="007C37A5" w:rsidP="00FC3B1A">
      <w:pPr>
        <w:pStyle w:val="Leipteksti"/>
      </w:pPr>
      <w:r>
        <w:t>Maija Rönkä</w:t>
      </w:r>
    </w:p>
    <w:p w:rsidR="007C37A5" w:rsidRDefault="007C37A5" w:rsidP="00FC3B1A">
      <w:pPr>
        <w:pStyle w:val="Leipteksti"/>
      </w:pPr>
      <w:r>
        <w:t>ylitarkastaja</w:t>
      </w:r>
    </w:p>
    <w:p w:rsidR="007C37A5" w:rsidRPr="00966B06" w:rsidRDefault="007C37A5" w:rsidP="00FC3B1A">
      <w:pPr>
        <w:pStyle w:val="Leipteksti"/>
      </w:pPr>
      <w:r>
        <w:t>tieto-osasto, turvallisuusyksikkö</w:t>
      </w:r>
    </w:p>
    <w:p w:rsidR="00E56509" w:rsidRDefault="00FD01F0" w:rsidP="00FC3B1A">
      <w:pPr>
        <w:pStyle w:val="Leipteksti"/>
      </w:pPr>
      <w:hyperlink r:id="rId15" w:history="1">
        <w:r w:rsidR="007C37A5" w:rsidRPr="00341B0E">
          <w:rPr>
            <w:rStyle w:val="Hyperlinkki"/>
          </w:rPr>
          <w:t>maija.ronka@lvm.fi</w:t>
        </w:r>
      </w:hyperlink>
    </w:p>
    <w:p w:rsidR="007C37A5" w:rsidRPr="007C37A5" w:rsidRDefault="007C37A5" w:rsidP="007C37A5">
      <w:pPr>
        <w:ind w:left="1304" w:firstLine="1304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Puh. </w:t>
      </w:r>
      <w:r w:rsidRPr="007C37A5">
        <w:rPr>
          <w:rFonts w:eastAsiaTheme="minorEastAsia"/>
          <w:noProof/>
        </w:rPr>
        <w:t>0295 34 2039, 050 4689 839</w:t>
      </w:r>
    </w:p>
    <w:p w:rsidR="007C37A5" w:rsidRPr="00966B06" w:rsidRDefault="007C37A5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7C37A5" w:rsidRDefault="007C37A5" w:rsidP="00FC3B1A">
      <w:pPr>
        <w:pStyle w:val="Leipteksti"/>
      </w:pPr>
    </w:p>
    <w:p w:rsidR="007C37A5" w:rsidRDefault="007C37A5" w:rsidP="00FC3B1A">
      <w:pPr>
        <w:pStyle w:val="Leipteksti"/>
      </w:pPr>
    </w:p>
    <w:p w:rsidR="007C37A5" w:rsidRDefault="007C37A5" w:rsidP="00FC3B1A">
      <w:pPr>
        <w:pStyle w:val="Leipteksti"/>
      </w:pPr>
    </w:p>
    <w:p w:rsidR="007C37A5" w:rsidRDefault="007C37A5" w:rsidP="00FC3B1A">
      <w:pPr>
        <w:pStyle w:val="Leipteksti"/>
      </w:pPr>
    </w:p>
    <w:p w:rsidR="007C37A5" w:rsidRDefault="007C37A5" w:rsidP="00FC3B1A">
      <w:pPr>
        <w:pStyle w:val="Leipteksti"/>
      </w:pPr>
    </w:p>
    <w:p w:rsidR="009F18EF" w:rsidRPr="00966B06" w:rsidRDefault="007C37A5" w:rsidP="00FC3B1A">
      <w:pPr>
        <w:pStyle w:val="Leipteksti"/>
      </w:pPr>
      <w:r>
        <w:t>Laura Vilkkonen</w:t>
      </w:r>
    </w:p>
    <w:p w:rsidR="009F18EF" w:rsidRPr="00966B06" w:rsidRDefault="007C37A5" w:rsidP="00FC3B1A">
      <w:pPr>
        <w:pStyle w:val="Leipteksti"/>
      </w:pPr>
      <w:r>
        <w:t>Osastopäällikkö, Ylijohtaja</w:t>
      </w: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7C37A5" w:rsidP="00FC3B1A">
      <w:pPr>
        <w:pStyle w:val="Leipteksti"/>
      </w:pPr>
      <w:r>
        <w:t>Timo Kievari</w:t>
      </w:r>
    </w:p>
    <w:p w:rsidR="009F18EF" w:rsidRPr="00966B06" w:rsidRDefault="007C37A5" w:rsidP="00FC3B1A">
      <w:pPr>
        <w:pStyle w:val="Leipteksti"/>
      </w:pPr>
      <w:r>
        <w:t>Yksikön johtaja, viestintäneuvos</w:t>
      </w: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480485"/>
    <w:sectPr w:rsidR="009F18EF" w:rsidRPr="00966B06" w:rsidSect="00480485">
      <w:headerReference w:type="default" r:id="rId16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2F" w:rsidRDefault="00FD1B2F">
      <w:r>
        <w:separator/>
      </w:r>
    </w:p>
  </w:endnote>
  <w:endnote w:type="continuationSeparator" w:id="0">
    <w:p w:rsidR="00FD1B2F" w:rsidRDefault="00FD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5" w:rsidRDefault="00480485" w:rsidP="00480485"/>
  <w:p w:rsidR="00480485" w:rsidRDefault="006814BE" w:rsidP="00480485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 w:rsidR="00FD01F0">
      <w:t>Id</w:t>
    </w:r>
    <w:r>
      <w:fldChar w:fldCharType="end"/>
    </w:r>
    <w:r w:rsidR="00480485"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 w:rsidR="00FD01F0">
      <w:t>Versionumero</w:t>
    </w:r>
    <w:r>
      <w:fldChar w:fldCharType="end"/>
    </w:r>
  </w:p>
  <w:p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</w:tr>
    <w:tr w:rsidR="00480485" w:rsidTr="001E775F">
      <w:trPr>
        <w:cantSplit/>
        <w:trHeight w:hRule="exact" w:val="227"/>
      </w:trPr>
      <w:tc>
        <w:tcPr>
          <w:tcW w:w="2628" w:type="dxa"/>
          <w:noWrap/>
        </w:tcPr>
        <w:p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</w:p>
      </w:tc>
    </w:tr>
  </w:tbl>
  <w:p w:rsidR="009F18EF" w:rsidRPr="00480485" w:rsidRDefault="009F18EF" w:rsidP="0048048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40" w:rsidRDefault="00653640" w:rsidP="00037954"/>
  <w:p w:rsidR="00037954" w:rsidRDefault="00037954" w:rsidP="00150D84">
    <w:pPr>
      <w:pStyle w:val="LVMAsiakirjanidver"/>
    </w:pPr>
  </w:p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2F" w:rsidRDefault="00FD1B2F">
      <w:r>
        <w:separator/>
      </w:r>
    </w:p>
  </w:footnote>
  <w:footnote w:type="continuationSeparator" w:id="0">
    <w:p w:rsidR="00FD1B2F" w:rsidRDefault="00FD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FD01F0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FD01F0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FD01F0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78A6DD7D" wp14:editId="348C091C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AB1E13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FD01F0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48"/>
    <w:rsid w:val="00005269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A132E"/>
    <w:rsid w:val="001A33A8"/>
    <w:rsid w:val="001D0C86"/>
    <w:rsid w:val="00210627"/>
    <w:rsid w:val="00256C44"/>
    <w:rsid w:val="00280CFF"/>
    <w:rsid w:val="002C1927"/>
    <w:rsid w:val="002D334D"/>
    <w:rsid w:val="002D3429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32AC3"/>
    <w:rsid w:val="004740E7"/>
    <w:rsid w:val="00480485"/>
    <w:rsid w:val="00494FD4"/>
    <w:rsid w:val="004B2020"/>
    <w:rsid w:val="004B6034"/>
    <w:rsid w:val="004C72E8"/>
    <w:rsid w:val="004D0F99"/>
    <w:rsid w:val="004D63CE"/>
    <w:rsid w:val="004E5453"/>
    <w:rsid w:val="004E756B"/>
    <w:rsid w:val="00512645"/>
    <w:rsid w:val="005308DE"/>
    <w:rsid w:val="00541595"/>
    <w:rsid w:val="0054566A"/>
    <w:rsid w:val="0059215F"/>
    <w:rsid w:val="0059738C"/>
    <w:rsid w:val="005A559B"/>
    <w:rsid w:val="005B4E1B"/>
    <w:rsid w:val="005C4A69"/>
    <w:rsid w:val="005C7446"/>
    <w:rsid w:val="0063146D"/>
    <w:rsid w:val="00653640"/>
    <w:rsid w:val="006565EA"/>
    <w:rsid w:val="00657F29"/>
    <w:rsid w:val="0066014C"/>
    <w:rsid w:val="006765B8"/>
    <w:rsid w:val="00677470"/>
    <w:rsid w:val="006814BE"/>
    <w:rsid w:val="00684BB4"/>
    <w:rsid w:val="006C7FE9"/>
    <w:rsid w:val="006E4F2E"/>
    <w:rsid w:val="006F1C67"/>
    <w:rsid w:val="006F4ECD"/>
    <w:rsid w:val="00701471"/>
    <w:rsid w:val="007177C2"/>
    <w:rsid w:val="0072295A"/>
    <w:rsid w:val="00732D08"/>
    <w:rsid w:val="0074332B"/>
    <w:rsid w:val="00744876"/>
    <w:rsid w:val="0077386C"/>
    <w:rsid w:val="00786285"/>
    <w:rsid w:val="007863D8"/>
    <w:rsid w:val="007A4F32"/>
    <w:rsid w:val="007A598C"/>
    <w:rsid w:val="007B3232"/>
    <w:rsid w:val="007C37A5"/>
    <w:rsid w:val="007D053C"/>
    <w:rsid w:val="007D631B"/>
    <w:rsid w:val="00817C85"/>
    <w:rsid w:val="00826BF0"/>
    <w:rsid w:val="008423BA"/>
    <w:rsid w:val="0087522E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3485C"/>
    <w:rsid w:val="009506EF"/>
    <w:rsid w:val="00956FCF"/>
    <w:rsid w:val="00966B06"/>
    <w:rsid w:val="00971548"/>
    <w:rsid w:val="009840D5"/>
    <w:rsid w:val="009A2A64"/>
    <w:rsid w:val="009A3345"/>
    <w:rsid w:val="009B3467"/>
    <w:rsid w:val="009D1FDC"/>
    <w:rsid w:val="009F18EF"/>
    <w:rsid w:val="009F7F40"/>
    <w:rsid w:val="00A3353E"/>
    <w:rsid w:val="00A377EB"/>
    <w:rsid w:val="00A514B8"/>
    <w:rsid w:val="00A666E6"/>
    <w:rsid w:val="00A7748B"/>
    <w:rsid w:val="00A96DD0"/>
    <w:rsid w:val="00AB1E13"/>
    <w:rsid w:val="00AD0375"/>
    <w:rsid w:val="00AD59BE"/>
    <w:rsid w:val="00AE1BB8"/>
    <w:rsid w:val="00AF01F5"/>
    <w:rsid w:val="00AF064B"/>
    <w:rsid w:val="00B45F0E"/>
    <w:rsid w:val="00B53AA1"/>
    <w:rsid w:val="00B72A80"/>
    <w:rsid w:val="00B80601"/>
    <w:rsid w:val="00BA18F6"/>
    <w:rsid w:val="00C0067E"/>
    <w:rsid w:val="00C00CBE"/>
    <w:rsid w:val="00C0562A"/>
    <w:rsid w:val="00C12430"/>
    <w:rsid w:val="00C17399"/>
    <w:rsid w:val="00C31976"/>
    <w:rsid w:val="00C31C77"/>
    <w:rsid w:val="00C47B5A"/>
    <w:rsid w:val="00C5102E"/>
    <w:rsid w:val="00C560E6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0DA3"/>
    <w:rsid w:val="00EC3253"/>
    <w:rsid w:val="00ED752B"/>
    <w:rsid w:val="00EE1539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96954"/>
    <w:rsid w:val="00FC03FF"/>
    <w:rsid w:val="00FC3B1A"/>
    <w:rsid w:val="00FC45AC"/>
    <w:rsid w:val="00FD01F0"/>
    <w:rsid w:val="00FD0590"/>
    <w:rsid w:val="00FD1B2F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character" w:styleId="Hyperlinkki">
    <w:name w:val="Hyperlink"/>
    <w:basedOn w:val="Kappaleenoletusfontti"/>
    <w:uiPriority w:val="99"/>
    <w:unhideWhenUsed/>
    <w:rsid w:val="00971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character" w:styleId="Hyperlinkki">
    <w:name w:val="Hyperlink"/>
    <w:basedOn w:val="Kappaleenoletusfontti"/>
    <w:uiPriority w:val="99"/>
    <w:unhideWhenUsed/>
    <w:rsid w:val="00971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.talus@om.fi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aija.ronka@lvm.fi" TargetMode="External"/><Relationship Id="rId10" Type="http://schemas.openxmlformats.org/officeDocument/2006/relationships/hyperlink" Target="mailto:leena.rantalankila@om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ena.vettenranta@om.f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00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0</TotalTime>
  <Pages>1</Pages>
  <Words>56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Rönkä Maija</dc:creator>
  <cp:lastModifiedBy>Luomala Irene</cp:lastModifiedBy>
  <cp:revision>2</cp:revision>
  <cp:lastPrinted>2017-05-17T10:29:00Z</cp:lastPrinted>
  <dcterms:created xsi:type="dcterms:W3CDTF">2017-05-17T10:30:00Z</dcterms:created>
  <dcterms:modified xsi:type="dcterms:W3CDTF">2017-05-17T10:30:00Z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TwebKey">
    <vt:lpwstr>9f6a5c59c6c6a49ace22196864ab5bf#lvm.mahti2.vn.fi!/TWeb/toaxfront!80!0</vt:lpwstr>
  </property>
</Properties>
</file>