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C4" w:rsidRDefault="00B669C4" w:rsidP="008230FA">
      <w:pPr>
        <w:pStyle w:val="AKPnormaali0"/>
      </w:pPr>
      <w:bookmarkStart w:id="0" w:name="_GoBack"/>
      <w:bookmarkEnd w:id="0"/>
    </w:p>
    <w:p w:rsidR="00854ADA" w:rsidRPr="008230FA" w:rsidRDefault="008230FA" w:rsidP="008230FA">
      <w:pPr>
        <w:pStyle w:val="AKPnormaali0"/>
      </w:pPr>
      <w:proofErr w:type="gramStart"/>
      <w:r>
        <w:t>Jakelussa mainitut</w:t>
      </w:r>
      <w:proofErr w:type="gramEnd"/>
    </w:p>
    <w:p w:rsidR="008230FA" w:rsidRDefault="008230FA" w:rsidP="008230FA">
      <w:pPr>
        <w:pStyle w:val="akpasia"/>
        <w:rPr>
          <w:b/>
          <w:lang w:val="fi-FI"/>
        </w:rPr>
      </w:pPr>
    </w:p>
    <w:p w:rsidR="008230FA" w:rsidRDefault="008230FA" w:rsidP="008230FA">
      <w:pPr>
        <w:pStyle w:val="akpasia"/>
        <w:rPr>
          <w:b/>
          <w:lang w:val="fi-FI"/>
        </w:rPr>
      </w:pPr>
    </w:p>
    <w:p w:rsidR="00B669C4" w:rsidRDefault="00B669C4" w:rsidP="008230FA">
      <w:pPr>
        <w:pStyle w:val="akpasia"/>
        <w:rPr>
          <w:b/>
          <w:lang w:val="fi-FI"/>
        </w:rPr>
      </w:pPr>
    </w:p>
    <w:p w:rsidR="008230FA" w:rsidRDefault="008230FA" w:rsidP="008230FA">
      <w:pPr>
        <w:pStyle w:val="akpasia"/>
        <w:rPr>
          <w:b/>
          <w:lang w:val="fi-FI"/>
        </w:rPr>
      </w:pPr>
      <w:r w:rsidRPr="008230FA">
        <w:rPr>
          <w:b/>
          <w:lang w:val="fi-FI"/>
        </w:rPr>
        <w:t>LAHJUSRIKOKSIA KOSKEVIEN SÄÄNNÖSTEN ERÄITÄ MAHDOLLISIA MUUTOSTARPEITA SELVITTÄVÄN TYÖRYHMÄN ASETTAMINEN</w:t>
      </w:r>
    </w:p>
    <w:p w:rsidR="00B669C4" w:rsidRPr="008230FA" w:rsidRDefault="00B669C4" w:rsidP="008230FA">
      <w:pPr>
        <w:pStyle w:val="akpasia"/>
        <w:rPr>
          <w:lang w:val="fi-FI"/>
        </w:rPr>
      </w:pPr>
    </w:p>
    <w:p w:rsidR="00854ADA" w:rsidRPr="008230FA" w:rsidRDefault="00854ADA"/>
    <w:p w:rsidR="008230FA" w:rsidRPr="008230FA" w:rsidRDefault="008230FA" w:rsidP="008230FA">
      <w:pPr>
        <w:pStyle w:val="AKPleipteksti"/>
        <w:ind w:left="0"/>
        <w:rPr>
          <w:b/>
        </w:rPr>
      </w:pPr>
      <w:r w:rsidRPr="008230FA">
        <w:rPr>
          <w:b/>
        </w:rPr>
        <w:t>Asettaminen</w:t>
      </w:r>
    </w:p>
    <w:p w:rsidR="008230FA" w:rsidRDefault="008230FA" w:rsidP="008230FA">
      <w:pPr>
        <w:pStyle w:val="AKPleipteksti"/>
        <w:ind w:left="0"/>
      </w:pPr>
    </w:p>
    <w:p w:rsidR="008230FA" w:rsidRPr="008230FA" w:rsidRDefault="008230FA" w:rsidP="001B1D39">
      <w:pPr>
        <w:pStyle w:val="AKPleipteksti"/>
        <w:ind w:left="1298"/>
      </w:pPr>
      <w:r w:rsidRPr="008230FA">
        <w:t>Oikeusministeriö on tänään asettanut työryhmän, jonka tehtävänä on selvittää lahjusr</w:t>
      </w:r>
      <w:r w:rsidRPr="008230FA">
        <w:t>i</w:t>
      </w:r>
      <w:r w:rsidRPr="008230FA">
        <w:t>koksia koskevien säännösten eräät mahdolliset muutostarpeet.</w:t>
      </w:r>
    </w:p>
    <w:p w:rsidR="008230FA" w:rsidRDefault="008230FA" w:rsidP="008230FA">
      <w:pPr>
        <w:pStyle w:val="AKPleipteksti"/>
        <w:ind w:left="0"/>
      </w:pPr>
    </w:p>
    <w:p w:rsidR="008230FA" w:rsidRPr="008230FA" w:rsidRDefault="008230FA" w:rsidP="008230FA">
      <w:pPr>
        <w:pStyle w:val="AKPleipteksti"/>
        <w:ind w:left="0"/>
        <w:rPr>
          <w:b/>
        </w:rPr>
      </w:pPr>
      <w:r w:rsidRPr="008230FA">
        <w:rPr>
          <w:b/>
        </w:rPr>
        <w:t>Toimikausi</w:t>
      </w:r>
    </w:p>
    <w:p w:rsidR="008230FA" w:rsidRDefault="008230FA" w:rsidP="008230FA">
      <w:pPr>
        <w:pStyle w:val="AKPleipteksti"/>
        <w:ind w:left="0"/>
      </w:pPr>
    </w:p>
    <w:p w:rsidR="008230FA" w:rsidRPr="008230FA" w:rsidRDefault="008230FA" w:rsidP="001B1D39">
      <w:pPr>
        <w:pStyle w:val="AKPleipteksti"/>
        <w:ind w:left="0" w:firstLine="1298"/>
      </w:pPr>
      <w:r w:rsidRPr="008230FA">
        <w:t xml:space="preserve">Työryhmän toimikausi on </w:t>
      </w:r>
      <w:r w:rsidR="00B669C4">
        <w:t>15.4.–</w:t>
      </w:r>
      <w:r w:rsidR="00F60464">
        <w:t>31</w:t>
      </w:r>
      <w:r w:rsidR="00B669C4">
        <w:t>.1</w:t>
      </w:r>
      <w:r w:rsidR="00F60464">
        <w:t>0</w:t>
      </w:r>
      <w:r w:rsidR="00B669C4">
        <w:t>.</w:t>
      </w:r>
      <w:r w:rsidRPr="008230FA">
        <w:t>2014.</w:t>
      </w:r>
    </w:p>
    <w:p w:rsidR="008230FA" w:rsidRDefault="008230FA" w:rsidP="008230FA">
      <w:pPr>
        <w:pStyle w:val="AKPleipteksti"/>
        <w:ind w:left="0"/>
      </w:pPr>
    </w:p>
    <w:p w:rsidR="008230FA" w:rsidRPr="008230FA" w:rsidRDefault="008230FA" w:rsidP="008230FA">
      <w:pPr>
        <w:pStyle w:val="AKPleipteksti"/>
        <w:ind w:left="0"/>
        <w:rPr>
          <w:b/>
        </w:rPr>
      </w:pPr>
      <w:r w:rsidRPr="008230FA">
        <w:rPr>
          <w:b/>
        </w:rPr>
        <w:t>Tausta</w:t>
      </w:r>
    </w:p>
    <w:p w:rsidR="008230FA" w:rsidRDefault="008230FA" w:rsidP="008230FA">
      <w:pPr>
        <w:pStyle w:val="AKPleipteksti"/>
        <w:ind w:left="0"/>
      </w:pPr>
    </w:p>
    <w:p w:rsidR="008230FA" w:rsidRPr="008230FA" w:rsidRDefault="008230FA" w:rsidP="008230FA">
      <w:pPr>
        <w:pStyle w:val="AKPleipteksti"/>
        <w:ind w:left="0"/>
      </w:pPr>
      <w:r w:rsidRPr="008230FA">
        <w:rPr>
          <w:i/>
        </w:rPr>
        <w:t>Vaikutusvallan väärinkäyttö</w:t>
      </w:r>
    </w:p>
    <w:p w:rsidR="008230FA" w:rsidRDefault="008230FA" w:rsidP="008230FA">
      <w:pPr>
        <w:pStyle w:val="AKPleipteksti"/>
        <w:ind w:left="0"/>
      </w:pPr>
    </w:p>
    <w:p w:rsidR="008230FA" w:rsidRPr="008230FA" w:rsidRDefault="008230FA" w:rsidP="001B1D39">
      <w:pPr>
        <w:pStyle w:val="AKPleipteksti"/>
        <w:ind w:left="1298"/>
      </w:pPr>
      <w:r w:rsidRPr="008230FA">
        <w:t>Eduskunta hyväksyi vuonna 2002 Strasbourgissa 4.11.1998 tehdyn lahjontaa koskevan Euroopan neuvoston rikosoikeudellisen yleissopimuksen (ETS 173)</w:t>
      </w:r>
      <w:r w:rsidR="001B1B15">
        <w:t>.</w:t>
      </w:r>
      <w:r w:rsidRPr="008230FA">
        <w:t xml:space="preserve"> Eduskunta hyvä</w:t>
      </w:r>
      <w:r w:rsidRPr="008230FA">
        <w:t>k</w:t>
      </w:r>
      <w:r w:rsidRPr="008230FA">
        <w:t>syi samalla yleissopimukseen varauma</w:t>
      </w:r>
      <w:r w:rsidR="001B1B15">
        <w:t>n</w:t>
      </w:r>
      <w:r w:rsidRPr="008230FA">
        <w:t>, jo</w:t>
      </w:r>
      <w:r w:rsidR="001B1B15">
        <w:t xml:space="preserve">ka </w:t>
      </w:r>
      <w:r w:rsidRPr="008230FA">
        <w:t xml:space="preserve">koskee yleissopimuksen 12 artiklassa edellytetyn vaikutusvallan väärinkäytön kriminalisoinnin laajuutta. </w:t>
      </w:r>
    </w:p>
    <w:p w:rsidR="008230FA" w:rsidRDefault="008230FA" w:rsidP="001B1D39">
      <w:pPr>
        <w:pStyle w:val="AKPleipteksti"/>
        <w:ind w:left="1298"/>
      </w:pPr>
    </w:p>
    <w:p w:rsidR="008230FA" w:rsidRPr="008230FA" w:rsidRDefault="008230FA" w:rsidP="001B1D39">
      <w:pPr>
        <w:pStyle w:val="AKPleipteksti"/>
        <w:ind w:left="1298"/>
      </w:pPr>
      <w:r w:rsidRPr="008230FA">
        <w:t xml:space="preserve">Euroopan neuvoston korruptionvastainen toimielin, Group of </w:t>
      </w:r>
      <w:proofErr w:type="spellStart"/>
      <w:r w:rsidRPr="008230FA">
        <w:t>States</w:t>
      </w:r>
      <w:proofErr w:type="spellEnd"/>
      <w:r w:rsidRPr="008230FA">
        <w:t xml:space="preserve"> </w:t>
      </w:r>
      <w:proofErr w:type="spellStart"/>
      <w:r w:rsidRPr="008230FA">
        <w:t>against</w:t>
      </w:r>
      <w:proofErr w:type="spellEnd"/>
      <w:r w:rsidRPr="008230FA">
        <w:t xml:space="preserve"> </w:t>
      </w:r>
      <w:proofErr w:type="spellStart"/>
      <w:r w:rsidRPr="008230FA">
        <w:t>Corruption</w:t>
      </w:r>
      <w:proofErr w:type="spellEnd"/>
      <w:r w:rsidRPr="008230FA">
        <w:t xml:space="preserve"> (GRECO)</w:t>
      </w:r>
      <w:r w:rsidR="001B1B15">
        <w:t>,</w:t>
      </w:r>
      <w:r w:rsidRPr="008230FA">
        <w:t xml:space="preserve"> suositteli vuonna 2007 hyväksytyssä arviointiraportissaan, että Suomi harki</w:t>
      </w:r>
      <w:r w:rsidRPr="008230FA">
        <w:t>t</w:t>
      </w:r>
      <w:r w:rsidRPr="008230FA">
        <w:t>sisi vaikutusvallan väärinkäytön kriminalisointia edellä mainitun yleissopimuksen m</w:t>
      </w:r>
      <w:r w:rsidRPr="008230FA">
        <w:t>u</w:t>
      </w:r>
      <w:r w:rsidRPr="008230FA">
        <w:t>kaisesti.</w:t>
      </w:r>
    </w:p>
    <w:p w:rsidR="008230FA" w:rsidRDefault="008230FA" w:rsidP="008230FA">
      <w:pPr>
        <w:pStyle w:val="AKPleipteksti"/>
        <w:ind w:left="0"/>
      </w:pPr>
    </w:p>
    <w:p w:rsidR="008230FA" w:rsidRPr="008230FA" w:rsidRDefault="008230FA" w:rsidP="001B1D39">
      <w:pPr>
        <w:pStyle w:val="AKPleipteksti"/>
        <w:ind w:left="1298"/>
      </w:pPr>
      <w:r w:rsidRPr="008230FA">
        <w:t>Oikeusministeriön työryhmä esitti vuonna 2009 julkaistussa mietinnössä tiettyjen vaik</w:t>
      </w:r>
      <w:r w:rsidRPr="008230FA">
        <w:t>u</w:t>
      </w:r>
      <w:r w:rsidRPr="008230FA">
        <w:t xml:space="preserve">tusvallan väärinkäyttörikosten kriminalisointia. </w:t>
      </w:r>
      <w:r w:rsidR="001B1D39">
        <w:t>Valtaosa m</w:t>
      </w:r>
      <w:r w:rsidRPr="008230FA">
        <w:t>ietinnöstä lausun</w:t>
      </w:r>
      <w:r w:rsidR="00B669C4">
        <w:t>non ant</w:t>
      </w:r>
      <w:r w:rsidR="00B669C4">
        <w:t>a</w:t>
      </w:r>
      <w:r w:rsidR="00B669C4">
        <w:t xml:space="preserve">neista oli </w:t>
      </w:r>
      <w:r w:rsidR="001B1B15">
        <w:t xml:space="preserve">kuitenkin </w:t>
      </w:r>
      <w:r w:rsidR="00B669C4">
        <w:t xml:space="preserve">sitä mieltä, </w:t>
      </w:r>
      <w:r w:rsidRPr="008230FA">
        <w:t xml:space="preserve">että </w:t>
      </w:r>
      <w:r w:rsidR="001B1B15">
        <w:t xml:space="preserve">ehdotetut </w:t>
      </w:r>
      <w:r w:rsidRPr="008230FA">
        <w:t>säännökset kaipaavat t</w:t>
      </w:r>
      <w:r w:rsidR="001B1D39">
        <w:t>äsmentämi</w:t>
      </w:r>
      <w:r w:rsidRPr="008230FA">
        <w:t>stä tai niistä tulisi luopua.</w:t>
      </w:r>
    </w:p>
    <w:p w:rsidR="008230FA" w:rsidRDefault="008230FA" w:rsidP="001B1D39">
      <w:pPr>
        <w:pStyle w:val="AKPleipteksti"/>
        <w:ind w:left="1298"/>
      </w:pPr>
    </w:p>
    <w:p w:rsidR="008230FA" w:rsidRPr="008230FA" w:rsidRDefault="008230FA" w:rsidP="001B1D39">
      <w:pPr>
        <w:pStyle w:val="AKPleipteksti"/>
        <w:ind w:left="1298"/>
      </w:pPr>
      <w:r w:rsidRPr="008230FA">
        <w:t>Kesällä 2010 annetussa lahjusrikossäännösten muuttamista koskevassa hallituksen es</w:t>
      </w:r>
      <w:r w:rsidRPr="008230FA">
        <w:t>i</w:t>
      </w:r>
      <w:r w:rsidRPr="008230FA">
        <w:t xml:space="preserve">tyksessä (79/2010 </w:t>
      </w:r>
      <w:proofErr w:type="spellStart"/>
      <w:r w:rsidRPr="008230FA">
        <w:t>vp</w:t>
      </w:r>
      <w:proofErr w:type="spellEnd"/>
      <w:r w:rsidRPr="008230FA">
        <w:t>) katsottiin, että ne syyt, jotka ovat vaikuttaneet Suomen varauman tekemiseen ja sen jatkamiseen, ovat edelleen olemassa. Esitykseen ei sisäl</w:t>
      </w:r>
      <w:r w:rsidR="001B1D39">
        <w:t xml:space="preserve">tynyt </w:t>
      </w:r>
      <w:r w:rsidRPr="008230FA">
        <w:t>ehdotu</w:t>
      </w:r>
      <w:r w:rsidRPr="008230FA">
        <w:t>s</w:t>
      </w:r>
      <w:r w:rsidRPr="008230FA">
        <w:t>ta vaikutusvallan väärinkäytön kriminalisoimiseksi omana rikostyyppinään.</w:t>
      </w:r>
    </w:p>
    <w:p w:rsidR="008230FA" w:rsidRDefault="008230FA" w:rsidP="001B1D39">
      <w:pPr>
        <w:pStyle w:val="AKPleipteksti"/>
        <w:ind w:left="1298"/>
      </w:pPr>
    </w:p>
    <w:p w:rsidR="008230FA" w:rsidRPr="008230FA" w:rsidRDefault="008230FA" w:rsidP="001B1D39">
      <w:pPr>
        <w:pStyle w:val="AKPleipteksti"/>
        <w:ind w:left="1298"/>
      </w:pPr>
      <w:r w:rsidRPr="008230FA">
        <w:t>Pääministeri Jyrki Kataisen hallituksen ohjelmassa</w:t>
      </w:r>
      <w:r w:rsidR="00B669C4">
        <w:t xml:space="preserve"> </w:t>
      </w:r>
      <w:r w:rsidRPr="008230FA">
        <w:t>todetaan, että hallitus selvittää lai</w:t>
      </w:r>
      <w:r w:rsidRPr="008230FA">
        <w:t>n</w:t>
      </w:r>
      <w:r w:rsidRPr="008230FA">
        <w:t xml:space="preserve">säädäntövaihtoehdot vaikutusvallan väärinkäytön kriminalisoimiseksi. </w:t>
      </w:r>
    </w:p>
    <w:p w:rsidR="008230FA" w:rsidRDefault="008230FA" w:rsidP="008230FA">
      <w:pPr>
        <w:pStyle w:val="AKPleipteksti"/>
        <w:ind w:left="0"/>
      </w:pPr>
    </w:p>
    <w:p w:rsidR="008230FA" w:rsidRPr="008230FA" w:rsidRDefault="008230FA" w:rsidP="008230FA">
      <w:pPr>
        <w:pStyle w:val="AKPleipteksti"/>
        <w:ind w:left="0"/>
        <w:rPr>
          <w:i/>
        </w:rPr>
      </w:pPr>
      <w:r w:rsidRPr="008230FA">
        <w:rPr>
          <w:i/>
        </w:rPr>
        <w:lastRenderedPageBreak/>
        <w:t>OECD:n lahjonnanvastaisen työryhmän suositukset</w:t>
      </w:r>
    </w:p>
    <w:p w:rsidR="008230FA" w:rsidRDefault="008230FA" w:rsidP="008230FA">
      <w:pPr>
        <w:pStyle w:val="AKPleipteksti"/>
        <w:ind w:left="0"/>
      </w:pPr>
    </w:p>
    <w:p w:rsidR="008230FA" w:rsidRPr="008230FA" w:rsidRDefault="008230FA" w:rsidP="001B1D39">
      <w:pPr>
        <w:pStyle w:val="AKPleipteksti"/>
        <w:ind w:left="1298"/>
      </w:pPr>
      <w:r w:rsidRPr="008230FA">
        <w:t xml:space="preserve">OECD:n lahjonnanvastainen työryhmä antoi vuonna 2010 </w:t>
      </w:r>
      <w:r w:rsidR="001B1B15">
        <w:t xml:space="preserve">Suomelle </w:t>
      </w:r>
      <w:r w:rsidRPr="008230FA">
        <w:t>suosituksia korru</w:t>
      </w:r>
      <w:r w:rsidRPr="008230FA">
        <w:t>p</w:t>
      </w:r>
      <w:r w:rsidRPr="008230FA">
        <w:t>tion torjunnan tehostamiseksi. Rikoslain muutostarpeiden arvioimista edellyttävät se</w:t>
      </w:r>
      <w:r w:rsidRPr="008230FA">
        <w:t>u</w:t>
      </w:r>
      <w:r w:rsidRPr="008230FA">
        <w:t>raavat suositukset:</w:t>
      </w:r>
    </w:p>
    <w:p w:rsidR="008230FA" w:rsidRDefault="008230FA" w:rsidP="001B1D39">
      <w:pPr>
        <w:pStyle w:val="AKPleipteksti"/>
        <w:ind w:left="1298"/>
      </w:pPr>
    </w:p>
    <w:p w:rsidR="008230FA" w:rsidRPr="008230FA" w:rsidRDefault="008230FA" w:rsidP="001B1D39">
      <w:pPr>
        <w:pStyle w:val="AKPleipteksti"/>
        <w:ind w:left="1298"/>
      </w:pPr>
      <w:r w:rsidRPr="008230FA">
        <w:t>Ulkomailla tehdyn lahjontarikoksen osalta työryhmä suositteli, että Suomi muuttaa r</w:t>
      </w:r>
      <w:r w:rsidRPr="008230FA">
        <w:t>i</w:t>
      </w:r>
      <w:r w:rsidRPr="008230FA">
        <w:t>koslain 40 luvun 11 §:n 4 momentissa olevaa ulkomaisen virkamiehen määritelmää s</w:t>
      </w:r>
      <w:r w:rsidRPr="008230FA">
        <w:t>i</w:t>
      </w:r>
      <w:r w:rsidRPr="008230FA">
        <w:t>ten, että määritelmä käsittää ulkomaisessa valtiossa lainsäädännöllistä tehtävää hoitavat henkilöt.</w:t>
      </w:r>
    </w:p>
    <w:p w:rsidR="008230FA" w:rsidRDefault="008230FA" w:rsidP="001B1D39">
      <w:pPr>
        <w:pStyle w:val="AKPleipteksti"/>
        <w:ind w:left="1298"/>
      </w:pPr>
    </w:p>
    <w:p w:rsidR="008230FA" w:rsidRPr="008230FA" w:rsidRDefault="008230FA" w:rsidP="001B1D39">
      <w:pPr>
        <w:pStyle w:val="AKPleipteksti"/>
        <w:ind w:left="1298"/>
      </w:pPr>
      <w:r w:rsidRPr="008230FA">
        <w:t>Vanhentumisaikojen osalta työryhmä suositteli, että Suomi ryhtyy toimiin, joilla huole</w:t>
      </w:r>
      <w:r w:rsidRPr="008230FA">
        <w:t>h</w:t>
      </w:r>
      <w:r w:rsidRPr="008230FA">
        <w:t>ditaan siitä, että ulkomailla tehtyihin lahjontarikoksiin sovellettava yleinen vanhentumi</w:t>
      </w:r>
      <w:r w:rsidRPr="008230FA">
        <w:t>s</w:t>
      </w:r>
      <w:r w:rsidRPr="008230FA">
        <w:t>aika on riittävän pitkä, jotta tutkinta ja syytteeseenpano saadaan asianmukaisesti hoid</w:t>
      </w:r>
      <w:r w:rsidRPr="008230FA">
        <w:t>e</w:t>
      </w:r>
      <w:r w:rsidRPr="008230FA">
        <w:t>tuksi, minkä lisäksi vanhentumisajan jatkamismekanismien on oltava riittäviä ja kohtuu</w:t>
      </w:r>
      <w:r w:rsidRPr="008230FA">
        <w:t>l</w:t>
      </w:r>
      <w:r w:rsidRPr="008230FA">
        <w:t>lisen helposti käytettävissä.</w:t>
      </w:r>
    </w:p>
    <w:p w:rsidR="008230FA" w:rsidRDefault="008230FA" w:rsidP="001B1D39">
      <w:pPr>
        <w:pStyle w:val="AKPleipteksti"/>
        <w:ind w:left="1298"/>
      </w:pPr>
    </w:p>
    <w:p w:rsidR="008230FA" w:rsidRPr="008230FA" w:rsidRDefault="008230FA" w:rsidP="001B1D39">
      <w:pPr>
        <w:pStyle w:val="AKPleipteksti"/>
        <w:ind w:left="1298"/>
      </w:pPr>
      <w:r w:rsidRPr="008230FA">
        <w:t>Kirjanpitorikosten osalta työryhmä suositteli, että Suomi muuttaa rikoslakia siten, että siinä nimenomaisesti säädetään oikeushenkilöille rangaistusvastuu 30 luvussa tarkoit</w:t>
      </w:r>
      <w:r w:rsidRPr="008230FA">
        <w:t>e</w:t>
      </w:r>
      <w:r w:rsidRPr="008230FA">
        <w:t>tuista kirjanpito- ja tilintarkastusrikoksista ja kirjanpitolaissa tarkoitetuista kirjanpitor</w:t>
      </w:r>
      <w:r w:rsidRPr="008230FA">
        <w:t>i</w:t>
      </w:r>
      <w:r w:rsidRPr="008230FA">
        <w:t xml:space="preserve">koksista. </w:t>
      </w:r>
    </w:p>
    <w:p w:rsidR="008230FA" w:rsidRDefault="008230FA" w:rsidP="001B1D39">
      <w:pPr>
        <w:pStyle w:val="AKPleipteksti"/>
        <w:ind w:left="1298"/>
      </w:pPr>
    </w:p>
    <w:p w:rsidR="008230FA" w:rsidRPr="008230FA" w:rsidRDefault="008230FA" w:rsidP="001B1D39">
      <w:pPr>
        <w:pStyle w:val="AKPleipteksti"/>
        <w:ind w:left="1298"/>
      </w:pPr>
      <w:r w:rsidRPr="008230FA">
        <w:t>OECD:n lahjonnanvastainen työryhmä on vuonna 2012 lähettänyt pääministeri Jyrki K</w:t>
      </w:r>
      <w:r w:rsidRPr="008230FA">
        <w:t>a</w:t>
      </w:r>
      <w:r w:rsidRPr="008230FA">
        <w:t xml:space="preserve">taiselle kirjeen muistuttaen suositusten tärkeydestä.  </w:t>
      </w:r>
    </w:p>
    <w:p w:rsidR="008230FA" w:rsidRDefault="008230FA" w:rsidP="008230FA">
      <w:pPr>
        <w:pStyle w:val="AKPleipteksti"/>
        <w:ind w:left="0"/>
      </w:pPr>
    </w:p>
    <w:p w:rsidR="008230FA" w:rsidRPr="008230FA" w:rsidRDefault="008230FA" w:rsidP="008230FA">
      <w:pPr>
        <w:pStyle w:val="AKPleipteksti"/>
        <w:ind w:left="0"/>
        <w:rPr>
          <w:b/>
        </w:rPr>
      </w:pPr>
      <w:r w:rsidRPr="008230FA">
        <w:rPr>
          <w:b/>
        </w:rPr>
        <w:t>Työryhmän tehtävät</w:t>
      </w:r>
    </w:p>
    <w:p w:rsidR="008230FA" w:rsidRDefault="008230FA" w:rsidP="008230FA">
      <w:pPr>
        <w:pStyle w:val="AKPleipteksti"/>
        <w:ind w:left="0"/>
      </w:pPr>
    </w:p>
    <w:p w:rsidR="008230FA" w:rsidRPr="008230FA" w:rsidRDefault="008230FA" w:rsidP="001B1D39">
      <w:pPr>
        <w:pStyle w:val="AKPleipteksti"/>
        <w:ind w:left="1298"/>
      </w:pPr>
      <w:r w:rsidRPr="008230FA">
        <w:t xml:space="preserve">Työryhmän tehtävänä on </w:t>
      </w:r>
    </w:p>
    <w:p w:rsidR="008230FA" w:rsidRPr="008230FA" w:rsidRDefault="008230FA" w:rsidP="001B1D39">
      <w:pPr>
        <w:pStyle w:val="AKPleipteksti"/>
        <w:ind w:left="1298"/>
      </w:pPr>
      <w:r w:rsidRPr="008230FA">
        <w:t>1) selvittää lainsäädäntövaihtoehdot vaikutusvallan väärinkäytön kriminalisoimiseksi, sekä</w:t>
      </w:r>
    </w:p>
    <w:p w:rsidR="008230FA" w:rsidRPr="008230FA" w:rsidRDefault="008230FA" w:rsidP="001B1D39">
      <w:pPr>
        <w:pStyle w:val="AKPleipteksti"/>
        <w:ind w:left="1298"/>
      </w:pPr>
      <w:r w:rsidRPr="008230FA">
        <w:t>2) valmistella mahdollisesti tarvittavat toimenpiteet OECD:n lahjonnanvastaisen ty</w:t>
      </w:r>
      <w:r w:rsidRPr="008230FA">
        <w:t>ö</w:t>
      </w:r>
      <w:r w:rsidRPr="008230FA">
        <w:t xml:space="preserve">ryhmän Suomelle antamien rikoslakia koskevien suositusten </w:t>
      </w:r>
      <w:proofErr w:type="spellStart"/>
      <w:r w:rsidRPr="008230FA">
        <w:t>täytäntöönpanemiseksi</w:t>
      </w:r>
      <w:proofErr w:type="spellEnd"/>
      <w:r w:rsidRPr="008230FA">
        <w:t>.</w:t>
      </w:r>
    </w:p>
    <w:p w:rsidR="008230FA" w:rsidRDefault="008230FA" w:rsidP="001B1D39">
      <w:pPr>
        <w:pStyle w:val="AKPleipteksti"/>
        <w:ind w:left="1298"/>
      </w:pPr>
    </w:p>
    <w:p w:rsidR="008230FA" w:rsidRPr="008230FA" w:rsidRDefault="008230FA" w:rsidP="001B1D39">
      <w:pPr>
        <w:pStyle w:val="AKPleipteksti"/>
        <w:ind w:left="1298"/>
      </w:pPr>
      <w:r w:rsidRPr="008230FA">
        <w:t>Työryhmän tulee laatia mietintönsä hallituksen esityksen muotoon.</w:t>
      </w:r>
    </w:p>
    <w:p w:rsidR="008230FA" w:rsidRDefault="008230FA" w:rsidP="008230FA">
      <w:pPr>
        <w:pStyle w:val="AKPleipteksti"/>
        <w:ind w:left="0"/>
      </w:pPr>
    </w:p>
    <w:p w:rsidR="008230FA" w:rsidRPr="008230FA" w:rsidRDefault="008230FA" w:rsidP="008230FA">
      <w:pPr>
        <w:pStyle w:val="AKPleipteksti"/>
        <w:ind w:left="0"/>
        <w:rPr>
          <w:b/>
        </w:rPr>
      </w:pPr>
      <w:r w:rsidRPr="008230FA">
        <w:rPr>
          <w:b/>
        </w:rPr>
        <w:t>Työryhmän kokoonpano</w:t>
      </w:r>
    </w:p>
    <w:p w:rsidR="008230FA" w:rsidRDefault="008230FA" w:rsidP="008230FA">
      <w:pPr>
        <w:pStyle w:val="AKPleipteksti"/>
        <w:ind w:left="0"/>
      </w:pPr>
    </w:p>
    <w:p w:rsidR="00F60464" w:rsidRDefault="00F60464" w:rsidP="001B1D39">
      <w:pPr>
        <w:pStyle w:val="AKPleipteksti"/>
        <w:ind w:left="1298"/>
      </w:pPr>
      <w:r>
        <w:t xml:space="preserve">Puheenjohtaja: </w:t>
      </w:r>
    </w:p>
    <w:p w:rsidR="008230FA" w:rsidRPr="008230FA" w:rsidRDefault="008230FA" w:rsidP="001B1D39">
      <w:pPr>
        <w:pStyle w:val="AKPleipteksti"/>
        <w:ind w:left="1298"/>
      </w:pPr>
      <w:r w:rsidRPr="008230FA">
        <w:t xml:space="preserve">Jukka Lindstedt, </w:t>
      </w:r>
      <w:r w:rsidR="00F60464">
        <w:t xml:space="preserve">lainsäädäntöneuvos, </w:t>
      </w:r>
      <w:r w:rsidRPr="008230FA">
        <w:t>oikeusministeriön lainvalmisteluosasto</w:t>
      </w:r>
    </w:p>
    <w:p w:rsidR="00F60464" w:rsidRDefault="00F60464" w:rsidP="001B1D39">
      <w:pPr>
        <w:pStyle w:val="AKPleipteksti"/>
        <w:ind w:left="1298"/>
      </w:pPr>
      <w:r>
        <w:t xml:space="preserve">Jäsenet: </w:t>
      </w:r>
    </w:p>
    <w:p w:rsidR="00A0555C" w:rsidRDefault="00A0555C" w:rsidP="001B1D39">
      <w:pPr>
        <w:pStyle w:val="AKPleipteksti"/>
        <w:ind w:left="1298"/>
      </w:pPr>
      <w:r>
        <w:t xml:space="preserve">Lauri Rautio, lainsäädäntösihteeri, oikeusministeriön lainvalmisteluosasto </w:t>
      </w:r>
    </w:p>
    <w:p w:rsidR="008230FA" w:rsidRDefault="008230FA" w:rsidP="001B1D39">
      <w:pPr>
        <w:pStyle w:val="AKPleipteksti"/>
        <w:ind w:left="1298"/>
      </w:pPr>
      <w:r w:rsidRPr="008230FA">
        <w:t>, sisäministeriö</w:t>
      </w:r>
    </w:p>
    <w:p w:rsidR="00B669C4" w:rsidRPr="008230FA" w:rsidRDefault="00B669C4" w:rsidP="001B1D39">
      <w:pPr>
        <w:pStyle w:val="AKPleipteksti"/>
        <w:ind w:left="1298"/>
      </w:pPr>
      <w:r>
        <w:t xml:space="preserve">, </w:t>
      </w:r>
      <w:r w:rsidR="00697CCE">
        <w:t>Espoo</w:t>
      </w:r>
      <w:r>
        <w:t>n käräjäoikeus</w:t>
      </w:r>
    </w:p>
    <w:p w:rsidR="00E07537" w:rsidRDefault="008230FA" w:rsidP="001B1D39">
      <w:pPr>
        <w:pStyle w:val="AKPleipteksti"/>
        <w:ind w:left="1298"/>
      </w:pPr>
      <w:r w:rsidRPr="008230FA">
        <w:t>, Valtakunnansyyttäjänvirasto</w:t>
      </w:r>
    </w:p>
    <w:p w:rsidR="008230FA" w:rsidRPr="008230FA" w:rsidRDefault="008230FA" w:rsidP="001B1D39">
      <w:pPr>
        <w:pStyle w:val="AKPleipteksti"/>
        <w:ind w:left="1298"/>
      </w:pPr>
      <w:r w:rsidRPr="008230FA">
        <w:t>, Suomen Asianajajaliitto</w:t>
      </w:r>
    </w:p>
    <w:p w:rsidR="008230FA" w:rsidRPr="008230FA" w:rsidRDefault="00697CCE" w:rsidP="001B1D39">
      <w:pPr>
        <w:pStyle w:val="AKPleipteksti"/>
        <w:ind w:left="1298"/>
      </w:pPr>
      <w:proofErr w:type="spellStart"/>
      <w:r>
        <w:t>xy</w:t>
      </w:r>
      <w:proofErr w:type="spellEnd"/>
      <w:r w:rsidR="00B669C4">
        <w:t xml:space="preserve">, </w:t>
      </w:r>
      <w:r>
        <w:t>professori, z:n yliopisto</w:t>
      </w:r>
      <w:r w:rsidR="008230FA" w:rsidRPr="008230FA">
        <w:t xml:space="preserve"> </w:t>
      </w:r>
    </w:p>
    <w:p w:rsidR="008230FA" w:rsidRDefault="008230FA" w:rsidP="008230FA">
      <w:pPr>
        <w:pStyle w:val="AKPleipteksti"/>
        <w:ind w:left="0"/>
      </w:pPr>
    </w:p>
    <w:p w:rsidR="008230FA" w:rsidRPr="008230FA" w:rsidRDefault="008230FA" w:rsidP="001B1D39">
      <w:pPr>
        <w:pStyle w:val="AKPleipteksti"/>
        <w:ind w:left="1298"/>
      </w:pPr>
      <w:r w:rsidRPr="008230FA">
        <w:t>Työryhmä</w:t>
      </w:r>
      <w:r w:rsidR="00B669C4">
        <w:t xml:space="preserve"> voi </w:t>
      </w:r>
      <w:r w:rsidRPr="008230FA">
        <w:t xml:space="preserve">työnsä kuluessa kuulla </w:t>
      </w:r>
      <w:r w:rsidR="00B669C4">
        <w:t xml:space="preserve">asiantuntijoita. </w:t>
      </w:r>
    </w:p>
    <w:p w:rsidR="008230FA" w:rsidRDefault="008230FA" w:rsidP="001B1D39">
      <w:pPr>
        <w:pStyle w:val="AKPleipteksti"/>
        <w:ind w:left="1298"/>
      </w:pPr>
    </w:p>
    <w:p w:rsidR="008230FA" w:rsidRPr="008230FA" w:rsidRDefault="008230FA" w:rsidP="001B1D39">
      <w:pPr>
        <w:pStyle w:val="AKPleipteksti"/>
        <w:ind w:left="1298"/>
      </w:pPr>
      <w:r w:rsidRPr="008230FA">
        <w:lastRenderedPageBreak/>
        <w:t xml:space="preserve">Työryhmää asetettaessa otetaan huomioon </w:t>
      </w:r>
      <w:r w:rsidR="001B1D39">
        <w:t xml:space="preserve">se, mitä </w:t>
      </w:r>
      <w:r w:rsidRPr="008230FA">
        <w:t>naisten ja miesten välisestä tasa-arvosta annetun lain 4 a §</w:t>
      </w:r>
      <w:r w:rsidR="001B1D39">
        <w:t xml:space="preserve"> </w:t>
      </w:r>
      <w:r w:rsidRPr="008230FA">
        <w:t>toimielinten kokoonpano</w:t>
      </w:r>
      <w:r w:rsidR="001B1D39">
        <w:t>lta edellyttää.</w:t>
      </w:r>
    </w:p>
    <w:p w:rsidR="008230FA" w:rsidRDefault="008230FA" w:rsidP="008230FA">
      <w:pPr>
        <w:pStyle w:val="AKPleipteksti"/>
        <w:ind w:left="0"/>
      </w:pPr>
    </w:p>
    <w:p w:rsidR="008230FA" w:rsidRPr="008230FA" w:rsidRDefault="008230FA" w:rsidP="008230FA">
      <w:pPr>
        <w:pStyle w:val="AKPleipteksti"/>
        <w:ind w:left="0"/>
        <w:rPr>
          <w:b/>
        </w:rPr>
      </w:pPr>
      <w:r w:rsidRPr="008230FA">
        <w:rPr>
          <w:b/>
        </w:rPr>
        <w:t>Kustannukset</w:t>
      </w:r>
    </w:p>
    <w:p w:rsidR="008230FA" w:rsidRDefault="008230FA" w:rsidP="008230FA">
      <w:pPr>
        <w:pStyle w:val="AKPleipteksti"/>
        <w:ind w:left="0"/>
      </w:pPr>
    </w:p>
    <w:p w:rsidR="008230FA" w:rsidRPr="001B1D39" w:rsidRDefault="008230FA" w:rsidP="001B1D39">
      <w:pPr>
        <w:pStyle w:val="AKPleipteksti"/>
        <w:ind w:left="0" w:firstLine="1298"/>
        <w:rPr>
          <w:i/>
        </w:rPr>
      </w:pPr>
      <w:r w:rsidRPr="008230FA">
        <w:t xml:space="preserve">Työ suoritetaan virkatyönä. </w:t>
      </w:r>
    </w:p>
    <w:p w:rsidR="001B1D39" w:rsidRDefault="001B1D39" w:rsidP="008230FA">
      <w:pPr>
        <w:pStyle w:val="AKPleipteksti"/>
        <w:ind w:left="0"/>
      </w:pPr>
    </w:p>
    <w:p w:rsidR="001B1D39" w:rsidRDefault="001B1D39" w:rsidP="008230FA">
      <w:pPr>
        <w:pStyle w:val="AKPleipteksti"/>
        <w:ind w:left="0"/>
      </w:pPr>
    </w:p>
    <w:p w:rsidR="001B1D39" w:rsidRDefault="001B1D39" w:rsidP="008230FA">
      <w:pPr>
        <w:pStyle w:val="AKPleipteksti"/>
        <w:ind w:left="0"/>
      </w:pPr>
    </w:p>
    <w:p w:rsidR="00B669C4" w:rsidRDefault="00B669C4" w:rsidP="001B1D39">
      <w:pPr>
        <w:pStyle w:val="AKPleipteksti"/>
        <w:ind w:left="0" w:firstLine="1298"/>
      </w:pPr>
    </w:p>
    <w:p w:rsidR="008230FA" w:rsidRPr="008230FA" w:rsidRDefault="00A0555C" w:rsidP="001B1D39">
      <w:pPr>
        <w:pStyle w:val="AKPleipteksti"/>
        <w:ind w:left="0" w:firstLine="1298"/>
      </w:pPr>
      <w:r>
        <w:t xml:space="preserve">Oikeusministeri </w:t>
      </w:r>
      <w:r>
        <w:tab/>
      </w:r>
      <w:r w:rsidR="00E07537">
        <w:tab/>
      </w:r>
      <w:r>
        <w:t>Anna-Maja Henriksson</w:t>
      </w:r>
      <w:r w:rsidR="00B669C4">
        <w:t xml:space="preserve"> </w:t>
      </w:r>
    </w:p>
    <w:p w:rsidR="008230FA" w:rsidRPr="008230FA" w:rsidRDefault="008230FA" w:rsidP="008230FA">
      <w:pPr>
        <w:pStyle w:val="AKPleipteksti"/>
      </w:pPr>
    </w:p>
    <w:p w:rsidR="008230FA" w:rsidRDefault="008230FA" w:rsidP="008230FA">
      <w:pPr>
        <w:pStyle w:val="AKPleipteksti"/>
        <w:ind w:left="0"/>
      </w:pPr>
    </w:p>
    <w:p w:rsidR="00B669C4" w:rsidRDefault="00B669C4" w:rsidP="001B1D39">
      <w:pPr>
        <w:pStyle w:val="AKPleipteksti"/>
        <w:ind w:left="0" w:firstLine="1298"/>
      </w:pPr>
    </w:p>
    <w:p w:rsidR="008230FA" w:rsidRPr="008230FA" w:rsidRDefault="00B669C4" w:rsidP="001B1D39">
      <w:pPr>
        <w:pStyle w:val="AKPleipteksti"/>
        <w:ind w:left="0" w:firstLine="1298"/>
      </w:pPr>
      <w:r>
        <w:t>Lainsäädäntöjohtaja</w:t>
      </w:r>
      <w:r w:rsidR="008230FA" w:rsidRPr="008230FA">
        <w:tab/>
      </w:r>
      <w:r w:rsidR="00E07537">
        <w:tab/>
      </w:r>
      <w:r>
        <w:t xml:space="preserve">Lena Andersson </w:t>
      </w:r>
    </w:p>
    <w:p w:rsidR="008230FA" w:rsidRPr="008230FA" w:rsidRDefault="008230FA" w:rsidP="008230FA">
      <w:pPr>
        <w:pStyle w:val="AKPleipteksti"/>
      </w:pPr>
    </w:p>
    <w:p w:rsidR="001B1D39" w:rsidRDefault="001B1D39" w:rsidP="008230FA">
      <w:pPr>
        <w:pStyle w:val="AKPleipteksti"/>
        <w:ind w:left="0"/>
      </w:pPr>
    </w:p>
    <w:p w:rsidR="008230FA" w:rsidRPr="008230FA" w:rsidRDefault="008230FA" w:rsidP="008230FA">
      <w:pPr>
        <w:pStyle w:val="AKPleipteksti"/>
        <w:ind w:left="0"/>
      </w:pPr>
      <w:proofErr w:type="gramStart"/>
      <w:r w:rsidRPr="008230FA">
        <w:t>JAKELU</w:t>
      </w:r>
      <w:r w:rsidRPr="008230FA">
        <w:tab/>
        <w:t>työryhmän kokoonpanossa mainitut tahot</w:t>
      </w:r>
      <w:proofErr w:type="gramEnd"/>
    </w:p>
    <w:p w:rsidR="00E07537" w:rsidRDefault="00E07537" w:rsidP="001B1D39">
      <w:pPr>
        <w:pStyle w:val="AKPleipteksti"/>
        <w:ind w:left="0" w:firstLine="1298"/>
      </w:pPr>
      <w:r>
        <w:t>kansliapäällikkö Tiina Astola</w:t>
      </w:r>
    </w:p>
    <w:p w:rsidR="008230FA" w:rsidRPr="008230FA" w:rsidRDefault="008230FA" w:rsidP="001B1D39">
      <w:pPr>
        <w:pStyle w:val="AKPleipteksti"/>
        <w:ind w:left="0" w:firstLine="1298"/>
      </w:pPr>
      <w:r w:rsidRPr="008230FA">
        <w:t>erityisavustaja Robin Harms</w:t>
      </w:r>
    </w:p>
    <w:p w:rsidR="00C16277" w:rsidRDefault="00C16277" w:rsidP="001B1D39">
      <w:pPr>
        <w:pStyle w:val="AKPleipteksti"/>
        <w:ind w:left="0" w:firstLine="1298"/>
      </w:pPr>
      <w:r>
        <w:t>oikeusministeriön kriminaalipoliittinen osasto</w:t>
      </w:r>
    </w:p>
    <w:p w:rsidR="008230FA" w:rsidRPr="008230FA" w:rsidRDefault="008230FA" w:rsidP="001B1D39">
      <w:pPr>
        <w:pStyle w:val="AKPleipteksti"/>
        <w:ind w:left="0" w:firstLine="1298"/>
      </w:pPr>
      <w:r w:rsidRPr="008230FA">
        <w:t xml:space="preserve">oikeusministeriön viestintäyksikkö </w:t>
      </w:r>
    </w:p>
    <w:p w:rsidR="008230FA" w:rsidRPr="008230FA" w:rsidRDefault="008230FA" w:rsidP="008230FA">
      <w:pPr>
        <w:pStyle w:val="AKPleipteksti"/>
      </w:pPr>
    </w:p>
    <w:p w:rsidR="008230FA" w:rsidRPr="008230FA" w:rsidRDefault="008230FA" w:rsidP="008230FA">
      <w:pPr>
        <w:pStyle w:val="AKPleipteksti"/>
      </w:pPr>
    </w:p>
    <w:p w:rsidR="008230FA" w:rsidRPr="008230FA" w:rsidRDefault="008230FA" w:rsidP="008230FA">
      <w:pPr>
        <w:pStyle w:val="AKPleipteksti"/>
      </w:pPr>
    </w:p>
    <w:sectPr w:rsidR="008230FA" w:rsidRPr="008230FA" w:rsidSect="008230F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0FA" w:rsidRDefault="008230FA">
      <w:r>
        <w:separator/>
      </w:r>
    </w:p>
  </w:endnote>
  <w:endnote w:type="continuationSeparator" w:id="0">
    <w:p w:rsidR="008230FA" w:rsidRDefault="0082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334" w:rsidRDefault="00AF3334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AF3334" w:rsidRDefault="00AF3334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334" w:rsidRDefault="00AF3334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AF3334">
      <w:trPr>
        <w:cantSplit/>
        <w:trHeight w:val="360"/>
      </w:trPr>
      <w:tc>
        <w:tcPr>
          <w:tcW w:w="5130" w:type="dxa"/>
          <w:gridSpan w:val="3"/>
          <w:vAlign w:val="bottom"/>
        </w:tcPr>
        <w:p w:rsidR="00AF3334" w:rsidRDefault="00AF3334">
          <w:pPr>
            <w:pStyle w:val="akptiedostopolku"/>
          </w:pPr>
        </w:p>
      </w:tc>
      <w:tc>
        <w:tcPr>
          <w:tcW w:w="76" w:type="dxa"/>
        </w:tcPr>
        <w:p w:rsidR="00AF3334" w:rsidRDefault="00AF3334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:rsidR="00AF3334" w:rsidRDefault="00AF3334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AF3334" w:rsidRDefault="00AF3334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AF3334" w:rsidRDefault="00AF3334">
          <w:pPr>
            <w:pStyle w:val="Alatunniste"/>
            <w:rPr>
              <w:sz w:val="12"/>
            </w:rPr>
          </w:pPr>
        </w:p>
      </w:tc>
    </w:tr>
    <w:tr w:rsidR="00AF3334">
      <w:trPr>
        <w:cantSplit/>
      </w:trPr>
      <w:tc>
        <w:tcPr>
          <w:tcW w:w="2835" w:type="dxa"/>
        </w:tcPr>
        <w:p w:rsidR="00AF3334" w:rsidRDefault="00AF3334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AF3334" w:rsidRDefault="00AF3334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:rsidR="00AF3334" w:rsidRDefault="00AF3334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AF3334" w:rsidRDefault="00AF3334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AF3334" w:rsidRDefault="00AF3334">
          <w:pPr>
            <w:pStyle w:val="Alatunniste"/>
            <w:rPr>
              <w:sz w:val="12"/>
            </w:rPr>
          </w:pPr>
        </w:p>
      </w:tc>
    </w:tr>
    <w:tr w:rsidR="00AF3334">
      <w:trPr>
        <w:cantSplit/>
      </w:trPr>
      <w:tc>
        <w:tcPr>
          <w:tcW w:w="2835" w:type="dxa"/>
        </w:tcPr>
        <w:p w:rsidR="00AF3334" w:rsidRDefault="00AF3334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AF3334" w:rsidRDefault="00AF3334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:rsidR="00AF3334" w:rsidRDefault="00AF3334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AF3334" w:rsidRDefault="00AF3334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:rsidR="00AF3334" w:rsidRDefault="00AF3334">
          <w:pPr>
            <w:pStyle w:val="Alatunniste"/>
            <w:rPr>
              <w:sz w:val="18"/>
            </w:rPr>
          </w:pPr>
        </w:p>
      </w:tc>
    </w:tr>
  </w:tbl>
  <w:p w:rsidR="00AF3334" w:rsidRDefault="00AF3334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268"/>
      <w:gridCol w:w="2268"/>
      <w:gridCol w:w="594"/>
      <w:gridCol w:w="76"/>
      <w:gridCol w:w="748"/>
      <w:gridCol w:w="1701"/>
      <w:gridCol w:w="2268"/>
    </w:tblGrid>
    <w:tr w:rsidR="00AF3334" w:rsidRPr="00993134">
      <w:trPr>
        <w:cantSplit/>
        <w:trHeight w:val="360"/>
      </w:trPr>
      <w:tc>
        <w:tcPr>
          <w:tcW w:w="5130" w:type="dxa"/>
          <w:gridSpan w:val="3"/>
          <w:vAlign w:val="bottom"/>
        </w:tcPr>
        <w:p w:rsidR="00AF3334" w:rsidRPr="00993134" w:rsidRDefault="00AF3334">
          <w:pPr>
            <w:pStyle w:val="akptiedostopolku"/>
            <w:rPr>
              <w:lang w:val="fi-FI"/>
            </w:rPr>
          </w:pPr>
        </w:p>
        <w:p w:rsidR="00AF3334" w:rsidRPr="00993134" w:rsidRDefault="00AF3334">
          <w:pPr>
            <w:pStyle w:val="akptiedostopolku"/>
            <w:rPr>
              <w:lang w:val="fi-FI"/>
            </w:rPr>
          </w:pPr>
        </w:p>
      </w:tc>
      <w:tc>
        <w:tcPr>
          <w:tcW w:w="76" w:type="dxa"/>
        </w:tcPr>
        <w:p w:rsidR="00AF3334" w:rsidRPr="00993134" w:rsidRDefault="00AF3334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:rsidR="00AF3334" w:rsidRPr="00993134" w:rsidRDefault="00AF3334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AF3334" w:rsidRPr="00993134" w:rsidRDefault="00AF3334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AF3334" w:rsidRPr="00993134" w:rsidRDefault="00AF3334">
          <w:pPr>
            <w:pStyle w:val="Alatunniste"/>
            <w:rPr>
              <w:sz w:val="12"/>
            </w:rPr>
          </w:pPr>
        </w:p>
      </w:tc>
    </w:tr>
    <w:tr w:rsidR="00AF3334">
      <w:trPr>
        <w:cantSplit/>
      </w:trPr>
      <w:tc>
        <w:tcPr>
          <w:tcW w:w="2268" w:type="dxa"/>
          <w:tcBorders>
            <w:top w:val="single" w:sz="4" w:space="0" w:color="auto"/>
          </w:tcBorders>
        </w:tcPr>
        <w:p w:rsidR="00AF3334" w:rsidRDefault="008230FA">
          <w:pPr>
            <w:pStyle w:val="Alatunniste"/>
            <w:rPr>
              <w:b/>
              <w:sz w:val="18"/>
              <w:lang w:val="sv-SE"/>
            </w:rPr>
          </w:pPr>
          <w:proofErr w:type="spellStart"/>
          <w:r>
            <w:rPr>
              <w:b/>
              <w:sz w:val="18"/>
              <w:lang w:val="sv-SE"/>
            </w:rPr>
            <w:t>Käyntiosoite</w:t>
          </w:r>
          <w:proofErr w:type="spellEnd"/>
        </w:p>
      </w:tc>
      <w:tc>
        <w:tcPr>
          <w:tcW w:w="2268" w:type="dxa"/>
          <w:tcBorders>
            <w:top w:val="single" w:sz="4" w:space="0" w:color="auto"/>
          </w:tcBorders>
        </w:tcPr>
        <w:p w:rsidR="00AF3334" w:rsidRDefault="008230FA">
          <w:pPr>
            <w:pStyle w:val="Alatunniste"/>
            <w:rPr>
              <w:b/>
              <w:sz w:val="18"/>
              <w:lang w:val="sv-SE"/>
            </w:rPr>
          </w:pPr>
          <w:proofErr w:type="spellStart"/>
          <w:r>
            <w:rPr>
              <w:b/>
              <w:sz w:val="18"/>
              <w:lang w:val="sv-SE"/>
            </w:rPr>
            <w:t>Postiosoite</w:t>
          </w:r>
          <w:proofErr w:type="spellEnd"/>
        </w:p>
      </w:tc>
      <w:tc>
        <w:tcPr>
          <w:tcW w:w="1418" w:type="dxa"/>
          <w:gridSpan w:val="3"/>
          <w:tcBorders>
            <w:top w:val="single" w:sz="4" w:space="0" w:color="auto"/>
          </w:tcBorders>
        </w:tcPr>
        <w:p w:rsidR="00AF3334" w:rsidRDefault="008230FA">
          <w:pPr>
            <w:pStyle w:val="Alatunniste"/>
            <w:rPr>
              <w:b/>
              <w:sz w:val="18"/>
              <w:lang w:val="sv-SE"/>
            </w:rPr>
          </w:pPr>
          <w:proofErr w:type="spellStart"/>
          <w:r>
            <w:rPr>
              <w:b/>
              <w:sz w:val="18"/>
              <w:lang w:val="sv-SE"/>
            </w:rPr>
            <w:t>Puhelin</w:t>
          </w:r>
          <w:proofErr w:type="spellEnd"/>
        </w:p>
      </w:tc>
      <w:tc>
        <w:tcPr>
          <w:tcW w:w="1701" w:type="dxa"/>
          <w:tcBorders>
            <w:top w:val="single" w:sz="4" w:space="0" w:color="auto"/>
          </w:tcBorders>
        </w:tcPr>
        <w:p w:rsidR="00AF3334" w:rsidRDefault="008230FA">
          <w:pPr>
            <w:pStyle w:val="Alatunniste"/>
            <w:rPr>
              <w:b/>
              <w:sz w:val="18"/>
              <w:lang w:val="sv-SE"/>
            </w:rPr>
          </w:pPr>
          <w:proofErr w:type="spellStart"/>
          <w:r>
            <w:rPr>
              <w:b/>
              <w:sz w:val="18"/>
              <w:lang w:val="sv-SE"/>
            </w:rPr>
            <w:t>Telekopio</w:t>
          </w:r>
          <w:proofErr w:type="spellEnd"/>
        </w:p>
      </w:tc>
      <w:tc>
        <w:tcPr>
          <w:tcW w:w="2268" w:type="dxa"/>
          <w:tcBorders>
            <w:top w:val="single" w:sz="4" w:space="0" w:color="auto"/>
          </w:tcBorders>
        </w:tcPr>
        <w:p w:rsidR="00AF3334" w:rsidRDefault="008230FA">
          <w:pPr>
            <w:pStyle w:val="Alatunniste"/>
            <w:rPr>
              <w:b/>
              <w:sz w:val="18"/>
              <w:lang w:val="sv-SE"/>
            </w:rPr>
          </w:pPr>
          <w:proofErr w:type="spellStart"/>
          <w:r>
            <w:rPr>
              <w:b/>
              <w:sz w:val="18"/>
              <w:lang w:val="sv-SE"/>
            </w:rPr>
            <w:t>Sähköpostiosoite</w:t>
          </w:r>
          <w:proofErr w:type="spellEnd"/>
        </w:p>
      </w:tc>
    </w:tr>
    <w:tr w:rsidR="00AF3334">
      <w:trPr>
        <w:cantSplit/>
      </w:trPr>
      <w:tc>
        <w:tcPr>
          <w:tcW w:w="2268" w:type="dxa"/>
        </w:tcPr>
        <w:p w:rsidR="00AF3334" w:rsidRDefault="008230FA">
          <w:pPr>
            <w:pStyle w:val="Alatunniste"/>
            <w:rPr>
              <w:sz w:val="18"/>
              <w:lang w:val="sv-SE"/>
            </w:rPr>
          </w:pPr>
          <w:proofErr w:type="spellStart"/>
          <w:r>
            <w:rPr>
              <w:sz w:val="18"/>
              <w:lang w:val="sv-SE"/>
            </w:rPr>
            <w:t>Eteläesplanadi</w:t>
          </w:r>
          <w:proofErr w:type="spellEnd"/>
          <w:r>
            <w:rPr>
              <w:sz w:val="18"/>
              <w:lang w:val="sv-SE"/>
            </w:rPr>
            <w:t xml:space="preserve"> 10</w:t>
          </w:r>
        </w:p>
      </w:tc>
      <w:tc>
        <w:tcPr>
          <w:tcW w:w="2268" w:type="dxa"/>
        </w:tcPr>
        <w:p w:rsidR="00AF3334" w:rsidRDefault="008230FA">
          <w:pPr>
            <w:pStyle w:val="Alatunniste"/>
            <w:rPr>
              <w:sz w:val="18"/>
              <w:lang w:val="sv-SE"/>
            </w:rPr>
          </w:pPr>
          <w:r>
            <w:rPr>
              <w:sz w:val="18"/>
              <w:lang w:val="sv-SE"/>
            </w:rPr>
            <w:t>PL 25</w:t>
          </w:r>
        </w:p>
      </w:tc>
      <w:tc>
        <w:tcPr>
          <w:tcW w:w="1418" w:type="dxa"/>
          <w:gridSpan w:val="3"/>
        </w:tcPr>
        <w:p w:rsidR="00AF3334" w:rsidRDefault="008230FA">
          <w:pPr>
            <w:pStyle w:val="Alatunniste"/>
            <w:rPr>
              <w:sz w:val="18"/>
              <w:lang w:val="sv-SE"/>
            </w:rPr>
          </w:pPr>
          <w:r>
            <w:rPr>
              <w:sz w:val="18"/>
              <w:lang w:val="sv-SE"/>
            </w:rPr>
            <w:t>02951 6001</w:t>
          </w:r>
        </w:p>
      </w:tc>
      <w:tc>
        <w:tcPr>
          <w:tcW w:w="1701" w:type="dxa"/>
        </w:tcPr>
        <w:p w:rsidR="00AF3334" w:rsidRDefault="008230FA">
          <w:pPr>
            <w:pStyle w:val="Alatunniste"/>
            <w:rPr>
              <w:sz w:val="18"/>
              <w:lang w:val="sv-SE"/>
            </w:rPr>
          </w:pPr>
          <w:r>
            <w:rPr>
              <w:sz w:val="18"/>
              <w:lang w:val="sv-SE"/>
            </w:rPr>
            <w:t>09 1606 7730</w:t>
          </w:r>
        </w:p>
      </w:tc>
      <w:tc>
        <w:tcPr>
          <w:tcW w:w="2268" w:type="dxa"/>
        </w:tcPr>
        <w:p w:rsidR="00AF3334" w:rsidRDefault="008230FA">
          <w:pPr>
            <w:pStyle w:val="Alatunniste"/>
            <w:rPr>
              <w:sz w:val="18"/>
              <w:lang w:val="sv-SE"/>
            </w:rPr>
          </w:pPr>
          <w:r>
            <w:rPr>
              <w:sz w:val="18"/>
              <w:lang w:val="sv-SE"/>
            </w:rPr>
            <w:t>oikeusministerio@om.fi</w:t>
          </w:r>
        </w:p>
      </w:tc>
    </w:tr>
    <w:tr w:rsidR="00AF3334">
      <w:trPr>
        <w:cantSplit/>
      </w:trPr>
      <w:tc>
        <w:tcPr>
          <w:tcW w:w="2268" w:type="dxa"/>
        </w:tcPr>
        <w:p w:rsidR="00AF3334" w:rsidRDefault="008230FA">
          <w:pPr>
            <w:pStyle w:val="Alatunniste"/>
            <w:rPr>
              <w:sz w:val="18"/>
              <w:lang w:val="sv-SE"/>
            </w:rPr>
          </w:pPr>
          <w:r>
            <w:rPr>
              <w:sz w:val="18"/>
              <w:lang w:val="sv-SE"/>
            </w:rPr>
            <w:t>HELSINKI</w:t>
          </w:r>
        </w:p>
      </w:tc>
      <w:tc>
        <w:tcPr>
          <w:tcW w:w="2268" w:type="dxa"/>
        </w:tcPr>
        <w:p w:rsidR="00AF3334" w:rsidRDefault="008230FA">
          <w:pPr>
            <w:pStyle w:val="Alatunniste"/>
            <w:rPr>
              <w:sz w:val="18"/>
              <w:lang w:val="sv-SE"/>
            </w:rPr>
          </w:pPr>
          <w:r>
            <w:rPr>
              <w:sz w:val="18"/>
              <w:lang w:val="sv-SE"/>
            </w:rPr>
            <w:t>00023 VALTIONEUVOSTO</w:t>
          </w:r>
        </w:p>
      </w:tc>
      <w:tc>
        <w:tcPr>
          <w:tcW w:w="1418" w:type="dxa"/>
          <w:gridSpan w:val="3"/>
        </w:tcPr>
        <w:p w:rsidR="00AF3334" w:rsidRDefault="00AF3334">
          <w:pPr>
            <w:pStyle w:val="Alatunniste"/>
            <w:rPr>
              <w:sz w:val="18"/>
              <w:lang w:val="sv-SE"/>
            </w:rPr>
          </w:pPr>
        </w:p>
      </w:tc>
      <w:tc>
        <w:tcPr>
          <w:tcW w:w="1701" w:type="dxa"/>
        </w:tcPr>
        <w:p w:rsidR="00AF3334" w:rsidRDefault="00AF3334">
          <w:pPr>
            <w:pStyle w:val="Alatunniste"/>
            <w:rPr>
              <w:sz w:val="18"/>
              <w:lang w:val="sv-SE"/>
            </w:rPr>
          </w:pPr>
        </w:p>
      </w:tc>
      <w:tc>
        <w:tcPr>
          <w:tcW w:w="2268" w:type="dxa"/>
        </w:tcPr>
        <w:p w:rsidR="00AF3334" w:rsidRDefault="00AF3334">
          <w:pPr>
            <w:pStyle w:val="Alatunniste"/>
            <w:rPr>
              <w:sz w:val="18"/>
              <w:lang w:val="sv-SE"/>
            </w:rPr>
          </w:pPr>
        </w:p>
      </w:tc>
    </w:tr>
    <w:tr w:rsidR="00AF3334">
      <w:trPr>
        <w:cantSplit/>
      </w:trPr>
      <w:tc>
        <w:tcPr>
          <w:tcW w:w="2268" w:type="dxa"/>
        </w:tcPr>
        <w:p w:rsidR="00AF3334" w:rsidRDefault="00AF3334">
          <w:pPr>
            <w:pStyle w:val="Alatunniste"/>
            <w:rPr>
              <w:sz w:val="18"/>
              <w:lang w:val="sv-SE"/>
            </w:rPr>
          </w:pPr>
        </w:p>
      </w:tc>
      <w:tc>
        <w:tcPr>
          <w:tcW w:w="2268" w:type="dxa"/>
        </w:tcPr>
        <w:p w:rsidR="00AF3334" w:rsidRDefault="00AF3334">
          <w:pPr>
            <w:pStyle w:val="Alatunniste"/>
            <w:rPr>
              <w:sz w:val="18"/>
              <w:lang w:val="sv-SE"/>
            </w:rPr>
          </w:pPr>
        </w:p>
      </w:tc>
      <w:tc>
        <w:tcPr>
          <w:tcW w:w="1418" w:type="dxa"/>
          <w:gridSpan w:val="3"/>
        </w:tcPr>
        <w:p w:rsidR="00AF3334" w:rsidRDefault="00AF3334">
          <w:pPr>
            <w:pStyle w:val="Alatunniste"/>
            <w:rPr>
              <w:sz w:val="18"/>
              <w:lang w:val="sv-SE"/>
            </w:rPr>
          </w:pPr>
        </w:p>
      </w:tc>
      <w:tc>
        <w:tcPr>
          <w:tcW w:w="1701" w:type="dxa"/>
        </w:tcPr>
        <w:p w:rsidR="00AF3334" w:rsidRDefault="00AF3334">
          <w:pPr>
            <w:pStyle w:val="Alatunniste"/>
            <w:rPr>
              <w:sz w:val="18"/>
              <w:lang w:val="sv-SE"/>
            </w:rPr>
          </w:pPr>
        </w:p>
      </w:tc>
      <w:tc>
        <w:tcPr>
          <w:tcW w:w="2268" w:type="dxa"/>
        </w:tcPr>
        <w:p w:rsidR="00AF3334" w:rsidRDefault="00AF3334">
          <w:pPr>
            <w:pStyle w:val="Alatunniste"/>
            <w:rPr>
              <w:sz w:val="18"/>
              <w:lang w:val="sv-SE"/>
            </w:rPr>
          </w:pPr>
        </w:p>
      </w:tc>
    </w:tr>
    <w:tr w:rsidR="00AF3334">
      <w:trPr>
        <w:cantSplit/>
      </w:trPr>
      <w:tc>
        <w:tcPr>
          <w:tcW w:w="2268" w:type="dxa"/>
        </w:tcPr>
        <w:p w:rsidR="00AF3334" w:rsidRDefault="00AF3334">
          <w:pPr>
            <w:pStyle w:val="Alatunniste"/>
            <w:rPr>
              <w:sz w:val="18"/>
              <w:lang w:val="sv-SE"/>
            </w:rPr>
          </w:pPr>
        </w:p>
      </w:tc>
      <w:tc>
        <w:tcPr>
          <w:tcW w:w="2268" w:type="dxa"/>
        </w:tcPr>
        <w:p w:rsidR="00AF3334" w:rsidRDefault="00AF3334">
          <w:pPr>
            <w:pStyle w:val="Alatunniste"/>
            <w:rPr>
              <w:sz w:val="18"/>
              <w:lang w:val="sv-SE"/>
            </w:rPr>
          </w:pPr>
        </w:p>
      </w:tc>
      <w:tc>
        <w:tcPr>
          <w:tcW w:w="1418" w:type="dxa"/>
          <w:gridSpan w:val="3"/>
        </w:tcPr>
        <w:p w:rsidR="00AF3334" w:rsidRDefault="00AF3334">
          <w:pPr>
            <w:pStyle w:val="Alatunniste"/>
            <w:rPr>
              <w:sz w:val="18"/>
              <w:lang w:val="sv-SE"/>
            </w:rPr>
          </w:pPr>
        </w:p>
      </w:tc>
      <w:tc>
        <w:tcPr>
          <w:tcW w:w="1701" w:type="dxa"/>
        </w:tcPr>
        <w:p w:rsidR="00AF3334" w:rsidRDefault="00AF3334">
          <w:pPr>
            <w:pStyle w:val="Alatunniste"/>
            <w:rPr>
              <w:sz w:val="18"/>
              <w:lang w:val="sv-SE"/>
            </w:rPr>
          </w:pPr>
        </w:p>
      </w:tc>
      <w:tc>
        <w:tcPr>
          <w:tcW w:w="2268" w:type="dxa"/>
        </w:tcPr>
        <w:p w:rsidR="00AF3334" w:rsidRDefault="00AF3334">
          <w:pPr>
            <w:pStyle w:val="Alatunniste"/>
            <w:rPr>
              <w:sz w:val="18"/>
              <w:lang w:val="sv-SE"/>
            </w:rPr>
          </w:pPr>
        </w:p>
      </w:tc>
    </w:tr>
  </w:tbl>
  <w:p w:rsidR="00AF3334" w:rsidRDefault="00AF3334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0FA" w:rsidRDefault="008230FA">
      <w:r>
        <w:separator/>
      </w:r>
    </w:p>
  </w:footnote>
  <w:footnote w:type="continuationSeparator" w:id="0">
    <w:p w:rsidR="008230FA" w:rsidRDefault="00823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AF3334">
      <w:trPr>
        <w:cantSplit/>
        <w:trHeight w:hRule="exact" w:val="20"/>
      </w:trPr>
      <w:tc>
        <w:tcPr>
          <w:tcW w:w="5216" w:type="dxa"/>
        </w:tcPr>
        <w:p w:rsidR="00AF3334" w:rsidRDefault="00AF3334">
          <w:pPr>
            <w:pStyle w:val="akpylatunniste"/>
          </w:pPr>
        </w:p>
      </w:tc>
      <w:tc>
        <w:tcPr>
          <w:tcW w:w="56" w:type="dxa"/>
        </w:tcPr>
        <w:p w:rsidR="00AF3334" w:rsidRDefault="00AF3334">
          <w:pPr>
            <w:pStyle w:val="akpylatunniste"/>
          </w:pPr>
        </w:p>
      </w:tc>
      <w:tc>
        <w:tcPr>
          <w:tcW w:w="2608" w:type="dxa"/>
        </w:tcPr>
        <w:p w:rsidR="00AF3334" w:rsidRDefault="00AF3334">
          <w:pPr>
            <w:pStyle w:val="akpylatunniste"/>
          </w:pPr>
        </w:p>
      </w:tc>
      <w:tc>
        <w:tcPr>
          <w:tcW w:w="1805" w:type="dxa"/>
          <w:gridSpan w:val="2"/>
        </w:tcPr>
        <w:p w:rsidR="00AF3334" w:rsidRDefault="00AF3334">
          <w:pPr>
            <w:pStyle w:val="akpylatunniste"/>
          </w:pPr>
          <w:r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:rsidR="00AF3334" w:rsidRDefault="00AF3334">
          <w:pPr>
            <w:pStyle w:val="akpylatunniste"/>
          </w:pPr>
        </w:p>
      </w:tc>
    </w:tr>
    <w:tr w:rsidR="00AF3334">
      <w:trPr>
        <w:cantSplit/>
        <w:trHeight w:val="280"/>
      </w:trPr>
      <w:tc>
        <w:tcPr>
          <w:tcW w:w="5216" w:type="dxa"/>
          <w:vMerge w:val="restart"/>
          <w:vAlign w:val="center"/>
        </w:tcPr>
        <w:p w:rsidR="00AF3334" w:rsidRDefault="00AF3334">
          <w:pPr>
            <w:pStyle w:val="akpylatunniste"/>
          </w:pPr>
        </w:p>
      </w:tc>
      <w:tc>
        <w:tcPr>
          <w:tcW w:w="56" w:type="dxa"/>
        </w:tcPr>
        <w:p w:rsidR="00AF3334" w:rsidRDefault="00AF3334">
          <w:pPr>
            <w:pStyle w:val="akpylatunniste"/>
          </w:pPr>
        </w:p>
      </w:tc>
      <w:tc>
        <w:tcPr>
          <w:tcW w:w="2608" w:type="dxa"/>
        </w:tcPr>
        <w:p w:rsidR="00AF3334" w:rsidRDefault="00AF3334">
          <w:pPr>
            <w:pStyle w:val="akpylatunniste"/>
          </w:pPr>
        </w:p>
      </w:tc>
      <w:tc>
        <w:tcPr>
          <w:tcW w:w="1304" w:type="dxa"/>
        </w:tcPr>
        <w:p w:rsidR="00AF3334" w:rsidRDefault="00AF3334">
          <w:pPr>
            <w:pStyle w:val="akpylatunniste"/>
          </w:pPr>
        </w:p>
      </w:tc>
      <w:tc>
        <w:tcPr>
          <w:tcW w:w="1164" w:type="dxa"/>
          <w:gridSpan w:val="2"/>
        </w:tcPr>
        <w:p w:rsidR="00AF3334" w:rsidRDefault="00AF3334">
          <w:pPr>
            <w:pStyle w:val="akpylatunniste"/>
          </w:pPr>
          <w:r>
            <w:rPr>
              <w:rStyle w:val="Sivunumero"/>
              <w:noProof w:val="0"/>
            </w:rPr>
            <w:fldChar w:fldCharType="begin"/>
          </w:r>
          <w:r>
            <w:rPr>
              <w:rStyle w:val="Sivunumero"/>
              <w:noProof w:val="0"/>
            </w:rPr>
            <w:instrText xml:space="preserve"> PAGE </w:instrText>
          </w:r>
          <w:r>
            <w:rPr>
              <w:rStyle w:val="Sivunumero"/>
              <w:noProof w:val="0"/>
            </w:rPr>
            <w:fldChar w:fldCharType="separate"/>
          </w:r>
          <w:r w:rsidR="00805F10">
            <w:rPr>
              <w:rStyle w:val="Sivunumero"/>
            </w:rPr>
            <w:t>3</w:t>
          </w:r>
          <w:r>
            <w:rPr>
              <w:rStyle w:val="Sivunumero"/>
              <w:noProof w:val="0"/>
            </w:rPr>
            <w:fldChar w:fldCharType="end"/>
          </w:r>
          <w:r>
            <w:rPr>
              <w:rStyle w:val="Sivunumero"/>
              <w:noProof w:val="0"/>
            </w:rPr>
            <w:t>(</w:t>
          </w:r>
          <w:r>
            <w:rPr>
              <w:rStyle w:val="Sivunumero"/>
              <w:noProof w:val="0"/>
            </w:rPr>
            <w:fldChar w:fldCharType="begin"/>
          </w:r>
          <w:r>
            <w:rPr>
              <w:rStyle w:val="Sivunumero"/>
              <w:noProof w:val="0"/>
            </w:rPr>
            <w:instrText xml:space="preserve"> NUMPAGES </w:instrText>
          </w:r>
          <w:r>
            <w:rPr>
              <w:rStyle w:val="Sivunumero"/>
              <w:noProof w:val="0"/>
            </w:rPr>
            <w:fldChar w:fldCharType="separate"/>
          </w:r>
          <w:r w:rsidR="00805F10">
            <w:rPr>
              <w:rStyle w:val="Sivunumero"/>
            </w:rPr>
            <w:t>3</w:t>
          </w:r>
          <w:r>
            <w:rPr>
              <w:rStyle w:val="Sivunumero"/>
              <w:noProof w:val="0"/>
            </w:rPr>
            <w:fldChar w:fldCharType="end"/>
          </w:r>
          <w:r>
            <w:rPr>
              <w:rStyle w:val="Sivunumero"/>
              <w:noProof w:val="0"/>
            </w:rPr>
            <w:t>)</w:t>
          </w:r>
        </w:p>
      </w:tc>
    </w:tr>
    <w:tr w:rsidR="00AF3334">
      <w:trPr>
        <w:cantSplit/>
        <w:trHeight w:val="230"/>
      </w:trPr>
      <w:tc>
        <w:tcPr>
          <w:tcW w:w="5216" w:type="dxa"/>
          <w:vMerge/>
        </w:tcPr>
        <w:p w:rsidR="00AF3334" w:rsidRDefault="00AF3334">
          <w:pPr>
            <w:pStyle w:val="akpylatunniste"/>
          </w:pPr>
        </w:p>
      </w:tc>
      <w:tc>
        <w:tcPr>
          <w:tcW w:w="56" w:type="dxa"/>
        </w:tcPr>
        <w:p w:rsidR="00AF3334" w:rsidRDefault="00AF3334">
          <w:pPr>
            <w:pStyle w:val="akpylatunniste"/>
          </w:pPr>
        </w:p>
      </w:tc>
      <w:tc>
        <w:tcPr>
          <w:tcW w:w="2608" w:type="dxa"/>
        </w:tcPr>
        <w:p w:rsidR="00AF3334" w:rsidRDefault="00AF3334">
          <w:pPr>
            <w:pStyle w:val="akpylatunniste"/>
          </w:pPr>
        </w:p>
      </w:tc>
      <w:tc>
        <w:tcPr>
          <w:tcW w:w="1304" w:type="dxa"/>
        </w:tcPr>
        <w:p w:rsidR="00AF3334" w:rsidRDefault="00AF3334">
          <w:pPr>
            <w:pStyle w:val="akpylatunniste"/>
          </w:pPr>
        </w:p>
      </w:tc>
      <w:tc>
        <w:tcPr>
          <w:tcW w:w="1164" w:type="dxa"/>
          <w:gridSpan w:val="2"/>
        </w:tcPr>
        <w:p w:rsidR="00AF3334" w:rsidRDefault="00AF3334">
          <w:pPr>
            <w:pStyle w:val="akpylatunniste"/>
          </w:pPr>
        </w:p>
      </w:tc>
    </w:tr>
  </w:tbl>
  <w:p w:rsidR="00AF3334" w:rsidRDefault="00AF3334">
    <w:pPr>
      <w:pStyle w:val="Yltunniste"/>
    </w:pPr>
  </w:p>
  <w:p w:rsidR="00AF3334" w:rsidRDefault="00AF3334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238"/>
      <w:gridCol w:w="405"/>
      <w:gridCol w:w="35"/>
    </w:tblGrid>
    <w:tr w:rsidR="00AF3334">
      <w:trPr>
        <w:cantSplit/>
        <w:trHeight w:hRule="exact" w:val="20"/>
      </w:trPr>
      <w:tc>
        <w:tcPr>
          <w:tcW w:w="5216" w:type="dxa"/>
        </w:tcPr>
        <w:p w:rsidR="00AF3334" w:rsidRDefault="00AF3334">
          <w:pPr>
            <w:pStyle w:val="akpylatunniste"/>
          </w:pPr>
        </w:p>
      </w:tc>
      <w:tc>
        <w:tcPr>
          <w:tcW w:w="56" w:type="dxa"/>
        </w:tcPr>
        <w:p w:rsidR="00AF3334" w:rsidRDefault="00AF3334">
          <w:pPr>
            <w:pStyle w:val="akpylatunniste"/>
          </w:pPr>
        </w:p>
      </w:tc>
      <w:tc>
        <w:tcPr>
          <w:tcW w:w="2608" w:type="dxa"/>
        </w:tcPr>
        <w:p w:rsidR="00AF3334" w:rsidRDefault="00AF3334">
          <w:pPr>
            <w:pStyle w:val="akpylatunniste"/>
          </w:pPr>
        </w:p>
      </w:tc>
      <w:tc>
        <w:tcPr>
          <w:tcW w:w="1805" w:type="dxa"/>
          <w:gridSpan w:val="2"/>
        </w:tcPr>
        <w:p w:rsidR="00AF3334" w:rsidRDefault="008230FA" w:rsidP="008230FA">
          <w:pPr>
            <w:pStyle w:val="akpylatunniste"/>
          </w:pPr>
          <w:r>
            <w:rPr>
              <w:rStyle w:val="akptunnus"/>
            </w:rPr>
            <w:t xml:space="preserve"> </w:t>
          </w:r>
          <w:r w:rsidR="00AF3334">
            <w:rPr>
              <w:rStyle w:val="akptunnus"/>
            </w:rPr>
            <w:t xml:space="preserve">   </w:t>
          </w:r>
        </w:p>
      </w:tc>
      <w:tc>
        <w:tcPr>
          <w:tcW w:w="678" w:type="dxa"/>
          <w:gridSpan w:val="3"/>
        </w:tcPr>
        <w:p w:rsidR="00AF3334" w:rsidRDefault="00AF3334">
          <w:pPr>
            <w:pStyle w:val="akpylatunniste"/>
          </w:pPr>
        </w:p>
      </w:tc>
    </w:tr>
    <w:tr w:rsidR="00AF3334">
      <w:trPr>
        <w:cantSplit/>
        <w:trHeight w:val="280"/>
      </w:trPr>
      <w:tc>
        <w:tcPr>
          <w:tcW w:w="5216" w:type="dxa"/>
          <w:vMerge w:val="restart"/>
          <w:vAlign w:val="center"/>
        </w:tcPr>
        <w:p w:rsidR="00AF3334" w:rsidRDefault="00805F10">
          <w:pPr>
            <w:pStyle w:val="akpylatunniste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0;margin-top:0;width:202.7pt;height:20.25pt;z-index:251659264;mso-position-horizontal-relative:text;mso-position-vertical-relative:text" o:allowincell="f">
                <v:imagedata r:id="rId1" o:title=""/>
                <w10:wrap type="topAndBottom"/>
              </v:shape>
              <o:OLEObject Type="Embed" ProgID="CorelDraw.Graphic.8" ShapeID="_x0000_s2049" DrawAspect="Content" ObjectID="_1457342757" r:id="rId2"/>
            </w:pict>
          </w:r>
        </w:p>
      </w:tc>
      <w:tc>
        <w:tcPr>
          <w:tcW w:w="56" w:type="dxa"/>
        </w:tcPr>
        <w:p w:rsidR="00AF3334" w:rsidRDefault="00AF3334">
          <w:pPr>
            <w:pStyle w:val="akpylatunniste"/>
          </w:pPr>
        </w:p>
      </w:tc>
      <w:tc>
        <w:tcPr>
          <w:tcW w:w="2608" w:type="dxa"/>
        </w:tcPr>
        <w:p w:rsidR="00AF3334" w:rsidRDefault="008230FA" w:rsidP="008230FA">
          <w:pPr>
            <w:pStyle w:val="akpylatunniste"/>
          </w:pPr>
          <w:r>
            <w:rPr>
              <w:rStyle w:val="akpatyyppi"/>
            </w:rPr>
            <w:t>PÄÄTÖS</w:t>
          </w:r>
          <w:r w:rsidR="00E07537">
            <w:rPr>
              <w:rStyle w:val="akpatyyppi"/>
            </w:rPr>
            <w:t xml:space="preserve"> </w:t>
          </w:r>
          <w:r w:rsidR="00E07537" w:rsidRPr="00E07537">
            <w:rPr>
              <w:rStyle w:val="akpatyyppi"/>
              <w:i/>
            </w:rPr>
            <w:t>(luonnos)</w:t>
          </w:r>
        </w:p>
      </w:tc>
      <w:tc>
        <w:tcPr>
          <w:tcW w:w="1304" w:type="dxa"/>
        </w:tcPr>
        <w:p w:rsidR="00AF3334" w:rsidRDefault="008230FA" w:rsidP="008230FA">
          <w:pPr>
            <w:pStyle w:val="akpylatunniste"/>
          </w:pPr>
          <w:r>
            <w:rPr>
              <w:rStyle w:val="akptunniste"/>
            </w:rPr>
            <w:t xml:space="preserve"> </w:t>
          </w:r>
        </w:p>
      </w:tc>
      <w:tc>
        <w:tcPr>
          <w:tcW w:w="1179" w:type="dxa"/>
          <w:gridSpan w:val="4"/>
        </w:tcPr>
        <w:p w:rsidR="00AF3334" w:rsidRDefault="00AF3334">
          <w:pPr>
            <w:pStyle w:val="akpylatunniste"/>
          </w:pPr>
        </w:p>
      </w:tc>
    </w:tr>
    <w:tr w:rsidR="00AF3334">
      <w:trPr>
        <w:cantSplit/>
        <w:trHeight w:val="230"/>
      </w:trPr>
      <w:tc>
        <w:tcPr>
          <w:tcW w:w="5216" w:type="dxa"/>
          <w:vMerge/>
        </w:tcPr>
        <w:p w:rsidR="00AF3334" w:rsidRDefault="00AF3334">
          <w:pPr>
            <w:pStyle w:val="akpylatunniste"/>
          </w:pPr>
        </w:p>
      </w:tc>
      <w:tc>
        <w:tcPr>
          <w:tcW w:w="56" w:type="dxa"/>
        </w:tcPr>
        <w:p w:rsidR="00AF3334" w:rsidRDefault="00AF3334">
          <w:pPr>
            <w:pStyle w:val="akpylatunniste"/>
          </w:pPr>
        </w:p>
      </w:tc>
      <w:tc>
        <w:tcPr>
          <w:tcW w:w="2608" w:type="dxa"/>
        </w:tcPr>
        <w:p w:rsidR="00AF3334" w:rsidRDefault="008230FA">
          <w:pPr>
            <w:pStyle w:val="akpylatunniste"/>
          </w:pPr>
          <w:r>
            <w:t xml:space="preserve"> </w:t>
          </w:r>
        </w:p>
      </w:tc>
      <w:tc>
        <w:tcPr>
          <w:tcW w:w="1304" w:type="dxa"/>
        </w:tcPr>
        <w:p w:rsidR="00AF3334" w:rsidRDefault="008230FA">
          <w:pPr>
            <w:pStyle w:val="akpylatunniste"/>
          </w:pPr>
          <w:r>
            <w:t xml:space="preserve"> </w:t>
          </w:r>
        </w:p>
      </w:tc>
      <w:tc>
        <w:tcPr>
          <w:tcW w:w="1179" w:type="dxa"/>
          <w:gridSpan w:val="4"/>
        </w:tcPr>
        <w:p w:rsidR="00AF3334" w:rsidRDefault="00AF3334">
          <w:pPr>
            <w:pStyle w:val="akpylatunniste"/>
          </w:pPr>
        </w:p>
      </w:tc>
    </w:tr>
    <w:tr w:rsidR="00AF3334">
      <w:trPr>
        <w:cantSplit/>
        <w:trHeight w:val="230"/>
      </w:trPr>
      <w:tc>
        <w:tcPr>
          <w:tcW w:w="5216" w:type="dxa"/>
        </w:tcPr>
        <w:p w:rsidR="00AF3334" w:rsidRDefault="00AF3334">
          <w:pPr>
            <w:pStyle w:val="akpylatunniste"/>
          </w:pPr>
        </w:p>
      </w:tc>
      <w:tc>
        <w:tcPr>
          <w:tcW w:w="56" w:type="dxa"/>
        </w:tcPr>
        <w:p w:rsidR="00AF3334" w:rsidRDefault="00AF3334">
          <w:pPr>
            <w:pStyle w:val="akpylatunniste"/>
          </w:pPr>
        </w:p>
      </w:tc>
      <w:tc>
        <w:tcPr>
          <w:tcW w:w="2608" w:type="dxa"/>
        </w:tcPr>
        <w:p w:rsidR="00AF3334" w:rsidRDefault="00AF3334">
          <w:pPr>
            <w:pStyle w:val="akpylatunniste"/>
          </w:pPr>
        </w:p>
      </w:tc>
      <w:tc>
        <w:tcPr>
          <w:tcW w:w="1304" w:type="dxa"/>
        </w:tcPr>
        <w:p w:rsidR="00AF3334" w:rsidRDefault="00AF3334" w:rsidP="008230FA">
          <w:pPr>
            <w:pStyle w:val="akpylatunniste"/>
          </w:pPr>
        </w:p>
      </w:tc>
      <w:tc>
        <w:tcPr>
          <w:tcW w:w="1179" w:type="dxa"/>
          <w:gridSpan w:val="4"/>
        </w:tcPr>
        <w:p w:rsidR="00AF3334" w:rsidRDefault="00AF3334">
          <w:pPr>
            <w:pStyle w:val="akpylatunniste"/>
          </w:pPr>
        </w:p>
      </w:tc>
    </w:tr>
    <w:tr w:rsidR="00AF3334">
      <w:trPr>
        <w:cantSplit/>
        <w:trHeight w:val="280"/>
      </w:trPr>
      <w:tc>
        <w:tcPr>
          <w:tcW w:w="5216" w:type="dxa"/>
        </w:tcPr>
        <w:p w:rsidR="00AF3334" w:rsidRDefault="00AF3334" w:rsidP="008230FA">
          <w:pPr>
            <w:pStyle w:val="akpyksikko"/>
          </w:pPr>
        </w:p>
      </w:tc>
      <w:tc>
        <w:tcPr>
          <w:tcW w:w="56" w:type="dxa"/>
        </w:tcPr>
        <w:p w:rsidR="00AF3334" w:rsidRDefault="00AF3334">
          <w:pPr>
            <w:pStyle w:val="akpylatunniste"/>
          </w:pPr>
        </w:p>
      </w:tc>
      <w:tc>
        <w:tcPr>
          <w:tcW w:w="2608" w:type="dxa"/>
        </w:tcPr>
        <w:p w:rsidR="00AF3334" w:rsidRDefault="008230FA" w:rsidP="00697CCE">
          <w:pPr>
            <w:pStyle w:val="akpylatunniste"/>
          </w:pPr>
          <w:r>
            <w:rPr>
              <w:rStyle w:val="akppaivays"/>
            </w:rPr>
            <w:t>xx.</w:t>
          </w:r>
          <w:r w:rsidR="00697CCE">
            <w:rPr>
              <w:rStyle w:val="akppaivays"/>
            </w:rPr>
            <w:t>4</w:t>
          </w:r>
          <w:r>
            <w:rPr>
              <w:rStyle w:val="akppaivays"/>
            </w:rPr>
            <w:t>.2014</w:t>
          </w:r>
        </w:p>
      </w:tc>
      <w:tc>
        <w:tcPr>
          <w:tcW w:w="2448" w:type="dxa"/>
          <w:gridSpan w:val="4"/>
        </w:tcPr>
        <w:p w:rsidR="00AF3334" w:rsidRDefault="00697CCE" w:rsidP="00697CCE">
          <w:pPr>
            <w:pStyle w:val="akpylatunniste"/>
          </w:pPr>
          <w:r>
            <w:t>OM 7</w:t>
          </w:r>
          <w:r w:rsidR="008230FA">
            <w:t>/</w:t>
          </w:r>
          <w:r>
            <w:t>41</w:t>
          </w:r>
          <w:r w:rsidR="008230FA">
            <w:t>/2014</w:t>
          </w:r>
        </w:p>
      </w:tc>
      <w:tc>
        <w:tcPr>
          <w:tcW w:w="35" w:type="dxa"/>
        </w:tcPr>
        <w:p w:rsidR="00AF3334" w:rsidRDefault="00AF3334">
          <w:pPr>
            <w:pStyle w:val="akpylatunniste"/>
          </w:pPr>
        </w:p>
      </w:tc>
    </w:tr>
    <w:tr w:rsidR="00AF3334">
      <w:trPr>
        <w:cantSplit/>
        <w:trHeight w:hRule="exact" w:val="280"/>
      </w:trPr>
      <w:tc>
        <w:tcPr>
          <w:tcW w:w="5216" w:type="dxa"/>
        </w:tcPr>
        <w:p w:rsidR="00AF3334" w:rsidRDefault="008230FA" w:rsidP="008230FA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56" w:type="dxa"/>
        </w:tcPr>
        <w:p w:rsidR="00AF3334" w:rsidRDefault="00AF3334">
          <w:pPr>
            <w:pStyle w:val="akpylatunniste"/>
          </w:pPr>
        </w:p>
      </w:tc>
      <w:tc>
        <w:tcPr>
          <w:tcW w:w="2608" w:type="dxa"/>
        </w:tcPr>
        <w:p w:rsidR="00AF3334" w:rsidRDefault="00AF3334">
          <w:pPr>
            <w:pStyle w:val="akpylatunniste"/>
          </w:pPr>
        </w:p>
      </w:tc>
      <w:tc>
        <w:tcPr>
          <w:tcW w:w="2043" w:type="dxa"/>
          <w:gridSpan w:val="3"/>
        </w:tcPr>
        <w:p w:rsidR="00AF3334" w:rsidRDefault="008230FA">
          <w:pPr>
            <w:pStyle w:val="akpylatunniste"/>
          </w:pPr>
          <w:r>
            <w:t xml:space="preserve"> </w:t>
          </w:r>
        </w:p>
      </w:tc>
      <w:tc>
        <w:tcPr>
          <w:tcW w:w="440" w:type="dxa"/>
          <w:gridSpan w:val="2"/>
        </w:tcPr>
        <w:p w:rsidR="00AF3334" w:rsidRDefault="00AF3334">
          <w:pPr>
            <w:pStyle w:val="akpylatunniste"/>
          </w:pPr>
        </w:p>
      </w:tc>
    </w:tr>
  </w:tbl>
  <w:p w:rsidR="00AF3334" w:rsidRDefault="00AF3334">
    <w:pPr>
      <w:pStyle w:val="Yltunniste"/>
    </w:pPr>
  </w:p>
  <w:p w:rsidR="00AF3334" w:rsidRDefault="00AF3334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5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6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FA"/>
    <w:rsid w:val="0003277B"/>
    <w:rsid w:val="00064AD4"/>
    <w:rsid w:val="0007590B"/>
    <w:rsid w:val="000C0234"/>
    <w:rsid w:val="000C5066"/>
    <w:rsid w:val="00102B71"/>
    <w:rsid w:val="00110421"/>
    <w:rsid w:val="00151DB3"/>
    <w:rsid w:val="001A4995"/>
    <w:rsid w:val="001B1B15"/>
    <w:rsid w:val="001B1D39"/>
    <w:rsid w:val="001D02B3"/>
    <w:rsid w:val="001E798D"/>
    <w:rsid w:val="001F3280"/>
    <w:rsid w:val="00212836"/>
    <w:rsid w:val="00226FA5"/>
    <w:rsid w:val="0026784D"/>
    <w:rsid w:val="0027294E"/>
    <w:rsid w:val="00273116"/>
    <w:rsid w:val="00273C54"/>
    <w:rsid w:val="00292824"/>
    <w:rsid w:val="002B5677"/>
    <w:rsid w:val="002F152B"/>
    <w:rsid w:val="003025A0"/>
    <w:rsid w:val="00316E60"/>
    <w:rsid w:val="00320834"/>
    <w:rsid w:val="0035730C"/>
    <w:rsid w:val="00361C1C"/>
    <w:rsid w:val="00377E10"/>
    <w:rsid w:val="00386E57"/>
    <w:rsid w:val="00394B36"/>
    <w:rsid w:val="003B2856"/>
    <w:rsid w:val="003E35C6"/>
    <w:rsid w:val="003F2843"/>
    <w:rsid w:val="003F3A6C"/>
    <w:rsid w:val="003F61D9"/>
    <w:rsid w:val="00421709"/>
    <w:rsid w:val="004235A1"/>
    <w:rsid w:val="00432218"/>
    <w:rsid w:val="0044670A"/>
    <w:rsid w:val="004505A3"/>
    <w:rsid w:val="00450E93"/>
    <w:rsid w:val="00457571"/>
    <w:rsid w:val="004721B2"/>
    <w:rsid w:val="00477F9E"/>
    <w:rsid w:val="00481319"/>
    <w:rsid w:val="00492A83"/>
    <w:rsid w:val="004D0304"/>
    <w:rsid w:val="004E64AA"/>
    <w:rsid w:val="005003CC"/>
    <w:rsid w:val="0051176D"/>
    <w:rsid w:val="00524AFE"/>
    <w:rsid w:val="00537B82"/>
    <w:rsid w:val="00562A2B"/>
    <w:rsid w:val="00562F86"/>
    <w:rsid w:val="00570D2D"/>
    <w:rsid w:val="00592D7C"/>
    <w:rsid w:val="005F17E1"/>
    <w:rsid w:val="00621EDD"/>
    <w:rsid w:val="006236B1"/>
    <w:rsid w:val="00636A61"/>
    <w:rsid w:val="00650DAC"/>
    <w:rsid w:val="00697CCE"/>
    <w:rsid w:val="006B1CC4"/>
    <w:rsid w:val="006C2740"/>
    <w:rsid w:val="006E09DA"/>
    <w:rsid w:val="006E1F4F"/>
    <w:rsid w:val="006F7119"/>
    <w:rsid w:val="0070160F"/>
    <w:rsid w:val="00713416"/>
    <w:rsid w:val="00722459"/>
    <w:rsid w:val="00726155"/>
    <w:rsid w:val="00737CAC"/>
    <w:rsid w:val="007442F1"/>
    <w:rsid w:val="00746A03"/>
    <w:rsid w:val="007A0C10"/>
    <w:rsid w:val="007B5BFB"/>
    <w:rsid w:val="007C4129"/>
    <w:rsid w:val="007C5288"/>
    <w:rsid w:val="007C6BED"/>
    <w:rsid w:val="007F4C2F"/>
    <w:rsid w:val="00801AC5"/>
    <w:rsid w:val="00804D3C"/>
    <w:rsid w:val="00805F10"/>
    <w:rsid w:val="0080745C"/>
    <w:rsid w:val="00822B5F"/>
    <w:rsid w:val="008230FA"/>
    <w:rsid w:val="0084045F"/>
    <w:rsid w:val="0084598F"/>
    <w:rsid w:val="00854ADA"/>
    <w:rsid w:val="008D0169"/>
    <w:rsid w:val="008D4A08"/>
    <w:rsid w:val="00926123"/>
    <w:rsid w:val="00942D59"/>
    <w:rsid w:val="00960C4E"/>
    <w:rsid w:val="00993134"/>
    <w:rsid w:val="009C62B9"/>
    <w:rsid w:val="009E60EA"/>
    <w:rsid w:val="009E6EEE"/>
    <w:rsid w:val="00A0136D"/>
    <w:rsid w:val="00A0555C"/>
    <w:rsid w:val="00A063F8"/>
    <w:rsid w:val="00A52E6C"/>
    <w:rsid w:val="00AB31ED"/>
    <w:rsid w:val="00AF3334"/>
    <w:rsid w:val="00B24DA5"/>
    <w:rsid w:val="00B26C89"/>
    <w:rsid w:val="00B34FF8"/>
    <w:rsid w:val="00B61E47"/>
    <w:rsid w:val="00B669C4"/>
    <w:rsid w:val="00BA3C65"/>
    <w:rsid w:val="00BA56D8"/>
    <w:rsid w:val="00BA57AE"/>
    <w:rsid w:val="00BA7766"/>
    <w:rsid w:val="00BD2B84"/>
    <w:rsid w:val="00BE287E"/>
    <w:rsid w:val="00C16277"/>
    <w:rsid w:val="00C513DC"/>
    <w:rsid w:val="00C8708E"/>
    <w:rsid w:val="00CB0760"/>
    <w:rsid w:val="00CE1940"/>
    <w:rsid w:val="00D015D3"/>
    <w:rsid w:val="00D046BF"/>
    <w:rsid w:val="00D05BDD"/>
    <w:rsid w:val="00D6357C"/>
    <w:rsid w:val="00D638ED"/>
    <w:rsid w:val="00D87657"/>
    <w:rsid w:val="00DB2ABB"/>
    <w:rsid w:val="00DB611D"/>
    <w:rsid w:val="00DC47E8"/>
    <w:rsid w:val="00E07537"/>
    <w:rsid w:val="00E140FD"/>
    <w:rsid w:val="00E3536E"/>
    <w:rsid w:val="00E75CC4"/>
    <w:rsid w:val="00EA20B1"/>
    <w:rsid w:val="00EA23C7"/>
    <w:rsid w:val="00EC2A2D"/>
    <w:rsid w:val="00F07EE3"/>
    <w:rsid w:val="00F418EB"/>
    <w:rsid w:val="00F529D8"/>
    <w:rsid w:val="00F60464"/>
    <w:rsid w:val="00F71FFD"/>
    <w:rsid w:val="00F81875"/>
    <w:rsid w:val="00FA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lang w:eastAsia="en-US"/>
    </w:rPr>
  </w:style>
  <w:style w:type="paragraph" w:styleId="Otsikko1">
    <w:name w:val="heading 1"/>
    <w:basedOn w:val="Normaali"/>
    <w:next w:val="Normaali"/>
    <w:qFormat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4"/>
    </w:rPr>
  </w:style>
  <w:style w:type="paragraph" w:customStyle="1" w:styleId="akpalatunniste">
    <w:name w:val="akpalatunniste"/>
    <w:basedOn w:val="Normaali"/>
    <w:autoRedefine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noProof/>
      <w:sz w:val="24"/>
      <w:lang w:val="en-GB" w:eastAsia="en-US"/>
    </w:rPr>
  </w:style>
  <w:style w:type="paragraph" w:customStyle="1" w:styleId="akpnormaali">
    <w:name w:val="akpnormaali"/>
    <w:basedOn w:val="Normaali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Pr>
      <w:noProof/>
      <w:color w:val="000000"/>
      <w:sz w:val="24"/>
      <w:lang w:val="en-GB" w:eastAsia="en-US"/>
    </w:rPr>
  </w:style>
  <w:style w:type="paragraph" w:customStyle="1" w:styleId="akpperus">
    <w:name w:val="akpperus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sz w:val="24"/>
      <w:lang w:eastAsia="en-US"/>
    </w:rPr>
  </w:style>
  <w:style w:type="paragraph" w:customStyle="1" w:styleId="akpnimike1">
    <w:name w:val="akpnimike1"/>
    <w:basedOn w:val="akpperus"/>
    <w:autoRedefine/>
  </w:style>
  <w:style w:type="paragraph" w:customStyle="1" w:styleId="akpnimike2">
    <w:name w:val="akpnimike2"/>
    <w:basedOn w:val="akpperus"/>
    <w:autoRedefine/>
  </w:style>
  <w:style w:type="paragraph" w:customStyle="1" w:styleId="akpviite">
    <w:name w:val="akpviite"/>
    <w:next w:val="akpperus"/>
    <w:rPr>
      <w:noProof/>
      <w:color w:val="000000"/>
      <w:sz w:val="24"/>
      <w:lang w:val="en-GB" w:eastAsia="en-US"/>
    </w:rPr>
  </w:style>
  <w:style w:type="paragraph" w:customStyle="1" w:styleId="akptiedostopolku">
    <w:name w:val="akptiedostopolku"/>
    <w:rPr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Pr>
      <w:noProof/>
      <w:sz w:val="24"/>
      <w:lang w:val="en-GB" w:eastAsia="en-US"/>
    </w:rPr>
  </w:style>
  <w:style w:type="paragraph" w:customStyle="1" w:styleId="akpleipa1">
    <w:name w:val="akpleipa1"/>
    <w:autoRedefine/>
    <w:pPr>
      <w:ind w:left="2608"/>
    </w:pPr>
    <w:rPr>
      <w:noProof/>
      <w:sz w:val="24"/>
      <w:lang w:val="en-GB" w:eastAsia="en-US"/>
    </w:rPr>
  </w:style>
  <w:style w:type="paragraph" w:customStyle="1" w:styleId="akpasiakirjat">
    <w:name w:val="akpasiakirjat"/>
    <w:autoRedefine/>
    <w:pPr>
      <w:numPr>
        <w:numId w:val="3"/>
      </w:numPr>
      <w:ind w:left="2948"/>
    </w:pPr>
    <w:rPr>
      <w:noProof/>
      <w:sz w:val="24"/>
      <w:lang w:val="en-GB" w:eastAsia="en-US"/>
    </w:rPr>
  </w:style>
  <w:style w:type="character" w:customStyle="1" w:styleId="akptunnus">
    <w:name w:val="akptunnus"/>
    <w:rPr>
      <w:rFonts w:ascii="Times New Roman" w:hAnsi="Times New Roman"/>
      <w:color w:val="000000"/>
      <w:sz w:val="20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Pr>
      <w:rFonts w:ascii="Times New Roman" w:hAnsi="Times New Roman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pPr>
      <w:ind w:left="2608" w:hanging="2608"/>
    </w:pPr>
    <w:rPr>
      <w:noProof/>
      <w:color w:val="000000"/>
      <w:sz w:val="24"/>
      <w:lang w:val="en-GB" w:eastAsia="en-US"/>
    </w:rPr>
  </w:style>
  <w:style w:type="character" w:customStyle="1" w:styleId="akpallekirjoittaja1c">
    <w:name w:val="akpallekirjoittaja1c"/>
    <w:rPr>
      <w:rFonts w:ascii="Times New Roman" w:hAnsi="Times New Roman"/>
      <w:sz w:val="24"/>
    </w:rPr>
  </w:style>
  <w:style w:type="paragraph" w:customStyle="1" w:styleId="AKPleipteksti">
    <w:name w:val="AKP leipäteksti"/>
    <w:pPr>
      <w:ind w:left="2608"/>
    </w:pPr>
    <w:rPr>
      <w:sz w:val="24"/>
      <w:lang w:eastAsia="en-US"/>
    </w:rPr>
  </w:style>
  <w:style w:type="character" w:customStyle="1" w:styleId="akppaivays">
    <w:name w:val="akppaivays"/>
    <w:rPr>
      <w:rFonts w:ascii="Times New Roman" w:hAnsi="Times New Roman"/>
      <w:color w:val="000000"/>
      <w:sz w:val="24"/>
    </w:rPr>
  </w:style>
  <w:style w:type="character" w:customStyle="1" w:styleId="akptunniste">
    <w:name w:val="akptunniste"/>
    <w:rPr>
      <w:rFonts w:ascii="Times New Roman" w:hAnsi="Times New Roman"/>
      <w:color w:val="000000"/>
      <w:sz w:val="24"/>
    </w:rPr>
  </w:style>
  <w:style w:type="character" w:customStyle="1" w:styleId="akpatyyppi">
    <w:name w:val="akpatyyppi"/>
    <w:rPr>
      <w:rFonts w:ascii="Times New Roman" w:hAnsi="Times New Roman"/>
      <w:color w:val="000000"/>
      <w:sz w:val="24"/>
    </w:rPr>
  </w:style>
  <w:style w:type="paragraph" w:customStyle="1" w:styleId="AKPnormaali0">
    <w:name w:val="AKP normaali"/>
    <w:rPr>
      <w:sz w:val="24"/>
      <w:lang w:eastAsia="en-US"/>
    </w:rPr>
  </w:style>
  <w:style w:type="paragraph" w:customStyle="1" w:styleId="akpasia3">
    <w:name w:val="akpasia3"/>
    <w:basedOn w:val="akpperus"/>
    <w:rPr>
      <w:color w:val="000000"/>
    </w:rPr>
  </w:style>
  <w:style w:type="paragraph" w:customStyle="1" w:styleId="AKPesityslista0">
    <w:name w:val="AKP esityslista"/>
    <w:pPr>
      <w:numPr>
        <w:numId w:val="5"/>
      </w:numPr>
      <w:spacing w:after="240"/>
      <w:ind w:left="2608" w:hanging="1304"/>
    </w:pPr>
    <w:rPr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pPr>
      <w:spacing w:after="240"/>
    </w:pPr>
    <w:rPr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pPr>
      <w:ind w:left="1304"/>
    </w:pPr>
    <w:rPr>
      <w:noProof/>
      <w:sz w:val="24"/>
      <w:lang w:val="en-GB" w:eastAsia="en-US"/>
    </w:rPr>
  </w:style>
  <w:style w:type="paragraph" w:customStyle="1" w:styleId="AKPalatunniste0">
    <w:name w:val="AKP alatunniste"/>
    <w:rPr>
      <w:noProof/>
      <w:lang w:val="en-GB" w:eastAsia="en-US"/>
    </w:rPr>
  </w:style>
  <w:style w:type="paragraph" w:customStyle="1" w:styleId="AKPliite">
    <w:name w:val="AKP liite"/>
    <w:pPr>
      <w:ind w:left="2608" w:hanging="2608"/>
    </w:pPr>
    <w:rPr>
      <w:noProof/>
      <w:sz w:val="24"/>
      <w:lang w:val="en-GB" w:eastAsia="en-US"/>
    </w:rPr>
  </w:style>
  <w:style w:type="paragraph" w:customStyle="1" w:styleId="AKPriippuva2">
    <w:name w:val="AKP riippuva2"/>
    <w:pPr>
      <w:ind w:left="2608" w:hanging="2608"/>
    </w:pPr>
    <w:rPr>
      <w:noProof/>
      <w:sz w:val="24"/>
      <w:lang w:val="en-GB" w:eastAsia="en-US"/>
    </w:rPr>
  </w:style>
  <w:style w:type="paragraph" w:customStyle="1" w:styleId="akpyksikko">
    <w:name w:val="akpyksikko"/>
    <w:rPr>
      <w:noProof/>
      <w:color w:val="000000"/>
      <w:sz w:val="24"/>
      <w:lang w:val="en-GB" w:eastAsia="en-US"/>
    </w:rPr>
  </w:style>
  <w:style w:type="character" w:customStyle="1" w:styleId="akpnimi">
    <w:name w:val="akpnimi"/>
    <w:rPr>
      <w:rFonts w:ascii="Times New Roman" w:hAnsi="Times New Roman"/>
      <w:spacing w:val="20"/>
      <w:w w:val="100"/>
      <w:sz w:val="24"/>
    </w:rPr>
  </w:style>
  <w:style w:type="character" w:customStyle="1" w:styleId="allekirjoittaja2c">
    <w:name w:val="allekirjoittaja2c"/>
    <w:rPr>
      <w:rFonts w:ascii="Times New Roman" w:hAnsi="Times New Roman"/>
      <w:sz w:val="24"/>
    </w:rPr>
  </w:style>
  <w:style w:type="character" w:customStyle="1" w:styleId="akpallekirjoittaja2c">
    <w:name w:val="akpallekirjoittaja2c"/>
    <w:rPr>
      <w:rFonts w:ascii="Times New Roman" w:hAnsi="Times New Roman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Pr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Pr>
      <w:color w:val="000000"/>
      <w:sz w:val="24"/>
    </w:rPr>
  </w:style>
  <w:style w:type="paragraph" w:styleId="Seliteteksti">
    <w:name w:val="Balloon Text"/>
    <w:basedOn w:val="Normaali"/>
    <w:link w:val="SelitetekstiChar"/>
    <w:rsid w:val="0099313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99313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lang w:eastAsia="en-US"/>
    </w:rPr>
  </w:style>
  <w:style w:type="paragraph" w:styleId="Otsikko1">
    <w:name w:val="heading 1"/>
    <w:basedOn w:val="Normaali"/>
    <w:next w:val="Normaali"/>
    <w:qFormat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4"/>
    </w:rPr>
  </w:style>
  <w:style w:type="paragraph" w:customStyle="1" w:styleId="akpalatunniste">
    <w:name w:val="akpalatunniste"/>
    <w:basedOn w:val="Normaali"/>
    <w:autoRedefine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noProof/>
      <w:sz w:val="24"/>
      <w:lang w:val="en-GB" w:eastAsia="en-US"/>
    </w:rPr>
  </w:style>
  <w:style w:type="paragraph" w:customStyle="1" w:styleId="akpnormaali">
    <w:name w:val="akpnormaali"/>
    <w:basedOn w:val="Normaali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Pr>
      <w:noProof/>
      <w:color w:val="000000"/>
      <w:sz w:val="24"/>
      <w:lang w:val="en-GB" w:eastAsia="en-US"/>
    </w:rPr>
  </w:style>
  <w:style w:type="paragraph" w:customStyle="1" w:styleId="akpperus">
    <w:name w:val="akpperus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sz w:val="24"/>
      <w:lang w:eastAsia="en-US"/>
    </w:rPr>
  </w:style>
  <w:style w:type="paragraph" w:customStyle="1" w:styleId="akpnimike1">
    <w:name w:val="akpnimike1"/>
    <w:basedOn w:val="akpperus"/>
    <w:autoRedefine/>
  </w:style>
  <w:style w:type="paragraph" w:customStyle="1" w:styleId="akpnimike2">
    <w:name w:val="akpnimike2"/>
    <w:basedOn w:val="akpperus"/>
    <w:autoRedefine/>
  </w:style>
  <w:style w:type="paragraph" w:customStyle="1" w:styleId="akpviite">
    <w:name w:val="akpviite"/>
    <w:next w:val="akpperus"/>
    <w:rPr>
      <w:noProof/>
      <w:color w:val="000000"/>
      <w:sz w:val="24"/>
      <w:lang w:val="en-GB" w:eastAsia="en-US"/>
    </w:rPr>
  </w:style>
  <w:style w:type="paragraph" w:customStyle="1" w:styleId="akptiedostopolku">
    <w:name w:val="akptiedostopolku"/>
    <w:rPr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Pr>
      <w:noProof/>
      <w:sz w:val="24"/>
      <w:lang w:val="en-GB" w:eastAsia="en-US"/>
    </w:rPr>
  </w:style>
  <w:style w:type="paragraph" w:customStyle="1" w:styleId="akpleipa1">
    <w:name w:val="akpleipa1"/>
    <w:autoRedefine/>
    <w:pPr>
      <w:ind w:left="2608"/>
    </w:pPr>
    <w:rPr>
      <w:noProof/>
      <w:sz w:val="24"/>
      <w:lang w:val="en-GB" w:eastAsia="en-US"/>
    </w:rPr>
  </w:style>
  <w:style w:type="paragraph" w:customStyle="1" w:styleId="akpasiakirjat">
    <w:name w:val="akpasiakirjat"/>
    <w:autoRedefine/>
    <w:pPr>
      <w:numPr>
        <w:numId w:val="3"/>
      </w:numPr>
      <w:ind w:left="2948"/>
    </w:pPr>
    <w:rPr>
      <w:noProof/>
      <w:sz w:val="24"/>
      <w:lang w:val="en-GB" w:eastAsia="en-US"/>
    </w:rPr>
  </w:style>
  <w:style w:type="character" w:customStyle="1" w:styleId="akptunnus">
    <w:name w:val="akptunnus"/>
    <w:rPr>
      <w:rFonts w:ascii="Times New Roman" w:hAnsi="Times New Roman"/>
      <w:color w:val="000000"/>
      <w:sz w:val="20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Pr>
      <w:rFonts w:ascii="Times New Roman" w:hAnsi="Times New Roman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pPr>
      <w:ind w:left="2608" w:hanging="2608"/>
    </w:pPr>
    <w:rPr>
      <w:noProof/>
      <w:color w:val="000000"/>
      <w:sz w:val="24"/>
      <w:lang w:val="en-GB" w:eastAsia="en-US"/>
    </w:rPr>
  </w:style>
  <w:style w:type="character" w:customStyle="1" w:styleId="akpallekirjoittaja1c">
    <w:name w:val="akpallekirjoittaja1c"/>
    <w:rPr>
      <w:rFonts w:ascii="Times New Roman" w:hAnsi="Times New Roman"/>
      <w:sz w:val="24"/>
    </w:rPr>
  </w:style>
  <w:style w:type="paragraph" w:customStyle="1" w:styleId="AKPleipteksti">
    <w:name w:val="AKP leipäteksti"/>
    <w:pPr>
      <w:ind w:left="2608"/>
    </w:pPr>
    <w:rPr>
      <w:sz w:val="24"/>
      <w:lang w:eastAsia="en-US"/>
    </w:rPr>
  </w:style>
  <w:style w:type="character" w:customStyle="1" w:styleId="akppaivays">
    <w:name w:val="akppaivays"/>
    <w:rPr>
      <w:rFonts w:ascii="Times New Roman" w:hAnsi="Times New Roman"/>
      <w:color w:val="000000"/>
      <w:sz w:val="24"/>
    </w:rPr>
  </w:style>
  <w:style w:type="character" w:customStyle="1" w:styleId="akptunniste">
    <w:name w:val="akptunniste"/>
    <w:rPr>
      <w:rFonts w:ascii="Times New Roman" w:hAnsi="Times New Roman"/>
      <w:color w:val="000000"/>
      <w:sz w:val="24"/>
    </w:rPr>
  </w:style>
  <w:style w:type="character" w:customStyle="1" w:styleId="akpatyyppi">
    <w:name w:val="akpatyyppi"/>
    <w:rPr>
      <w:rFonts w:ascii="Times New Roman" w:hAnsi="Times New Roman"/>
      <w:color w:val="000000"/>
      <w:sz w:val="24"/>
    </w:rPr>
  </w:style>
  <w:style w:type="paragraph" w:customStyle="1" w:styleId="AKPnormaali0">
    <w:name w:val="AKP normaali"/>
    <w:rPr>
      <w:sz w:val="24"/>
      <w:lang w:eastAsia="en-US"/>
    </w:rPr>
  </w:style>
  <w:style w:type="paragraph" w:customStyle="1" w:styleId="akpasia3">
    <w:name w:val="akpasia3"/>
    <w:basedOn w:val="akpperus"/>
    <w:rPr>
      <w:color w:val="000000"/>
    </w:rPr>
  </w:style>
  <w:style w:type="paragraph" w:customStyle="1" w:styleId="AKPesityslista0">
    <w:name w:val="AKP esityslista"/>
    <w:pPr>
      <w:numPr>
        <w:numId w:val="5"/>
      </w:numPr>
      <w:spacing w:after="240"/>
      <w:ind w:left="2608" w:hanging="1304"/>
    </w:pPr>
    <w:rPr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pPr>
      <w:spacing w:after="240"/>
    </w:pPr>
    <w:rPr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pPr>
      <w:ind w:left="1304"/>
    </w:pPr>
    <w:rPr>
      <w:noProof/>
      <w:sz w:val="24"/>
      <w:lang w:val="en-GB" w:eastAsia="en-US"/>
    </w:rPr>
  </w:style>
  <w:style w:type="paragraph" w:customStyle="1" w:styleId="AKPalatunniste0">
    <w:name w:val="AKP alatunniste"/>
    <w:rPr>
      <w:noProof/>
      <w:lang w:val="en-GB" w:eastAsia="en-US"/>
    </w:rPr>
  </w:style>
  <w:style w:type="paragraph" w:customStyle="1" w:styleId="AKPliite">
    <w:name w:val="AKP liite"/>
    <w:pPr>
      <w:ind w:left="2608" w:hanging="2608"/>
    </w:pPr>
    <w:rPr>
      <w:noProof/>
      <w:sz w:val="24"/>
      <w:lang w:val="en-GB" w:eastAsia="en-US"/>
    </w:rPr>
  </w:style>
  <w:style w:type="paragraph" w:customStyle="1" w:styleId="AKPriippuva2">
    <w:name w:val="AKP riippuva2"/>
    <w:pPr>
      <w:ind w:left="2608" w:hanging="2608"/>
    </w:pPr>
    <w:rPr>
      <w:noProof/>
      <w:sz w:val="24"/>
      <w:lang w:val="en-GB" w:eastAsia="en-US"/>
    </w:rPr>
  </w:style>
  <w:style w:type="paragraph" w:customStyle="1" w:styleId="akpyksikko">
    <w:name w:val="akpyksikko"/>
    <w:rPr>
      <w:noProof/>
      <w:color w:val="000000"/>
      <w:sz w:val="24"/>
      <w:lang w:val="en-GB" w:eastAsia="en-US"/>
    </w:rPr>
  </w:style>
  <w:style w:type="character" w:customStyle="1" w:styleId="akpnimi">
    <w:name w:val="akpnimi"/>
    <w:rPr>
      <w:rFonts w:ascii="Times New Roman" w:hAnsi="Times New Roman"/>
      <w:spacing w:val="20"/>
      <w:w w:val="100"/>
      <w:sz w:val="24"/>
    </w:rPr>
  </w:style>
  <w:style w:type="character" w:customStyle="1" w:styleId="allekirjoittaja2c">
    <w:name w:val="allekirjoittaja2c"/>
    <w:rPr>
      <w:rFonts w:ascii="Times New Roman" w:hAnsi="Times New Roman"/>
      <w:sz w:val="24"/>
    </w:rPr>
  </w:style>
  <w:style w:type="character" w:customStyle="1" w:styleId="akpallekirjoittaja2c">
    <w:name w:val="akpallekirjoittaja2c"/>
    <w:rPr>
      <w:rFonts w:ascii="Times New Roman" w:hAnsi="Times New Roman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Pr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Pr>
      <w:color w:val="000000"/>
      <w:sz w:val="24"/>
    </w:rPr>
  </w:style>
  <w:style w:type="paragraph" w:styleId="Seliteteksti">
    <w:name w:val="Balloon Text"/>
    <w:basedOn w:val="Normaali"/>
    <w:link w:val="SelitetekstiChar"/>
    <w:rsid w:val="0099313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99313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na01\Data\OM92xx\Pohjat\ASIAKIRJAPOHJAT\om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8772F-ACA2-4B04-8793-B536D575F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om.dot</Template>
  <TotalTime>1</TotalTime>
  <Pages>3</Pages>
  <Words>408</Words>
  <Characters>3846</Characters>
  <Application>Microsoft Office Word</Application>
  <DocSecurity>4</DocSecurity>
  <Lines>32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tieto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Lindstedt Jukka</dc:creator>
  <cp:lastModifiedBy>Holma-Paukkeri Tyyni</cp:lastModifiedBy>
  <cp:revision>2</cp:revision>
  <cp:lastPrinted>2014-03-21T13:04:00Z</cp:lastPrinted>
  <dcterms:created xsi:type="dcterms:W3CDTF">2014-03-26T10:40:00Z</dcterms:created>
  <dcterms:modified xsi:type="dcterms:W3CDTF">2014-03-26T10:40:00Z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MUU YKSIKKÖ</vt:lpwstr>
  </property>
  <property fmtid="{D5CDD505-2E9C-101B-9397-08002B2CF9AE}" pid="6" name="DC.X-DocumentType">
    <vt:lpwstr>PÄÄTÖS</vt:lpwstr>
  </property>
  <property fmtid="{D5CDD505-2E9C-101B-9397-08002B2CF9AE}" pid="7" name="DC.Language">
    <vt:lpwstr>fi</vt:lpwstr>
  </property>
  <property fmtid="{D5CDD505-2E9C-101B-9397-08002B2CF9AE}" pid="8" name="DC.Date.Created">
    <vt:lpwstr>20140312</vt:lpwstr>
  </property>
  <property fmtid="{D5CDD505-2E9C-101B-9397-08002B2CF9AE}" pid="9" name="DC.Identifier">
    <vt:lpwstr/>
  </property>
  <property fmtid="{D5CDD505-2E9C-101B-9397-08002B2CF9AE}" pid="10" name="DC.Identifier.Type">
    <vt:lpwstr/>
  </property>
  <property fmtid="{D5CDD505-2E9C-101B-9397-08002B2CF9AE}" pid="11" name="DC.Creator.PersonalName">
    <vt:lpwstr>Jukka Lindstedt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Jukka Lindstedt</vt:lpwstr>
  </property>
  <property fmtid="{D5CDD505-2E9C-101B-9397-08002B2CF9AE}" pid="21" name="DC.Identifier.FilePath">
    <vt:lpwstr/>
  </property>
  <property fmtid="{D5CDD505-2E9C-101B-9397-08002B2CF9AE}" pid="22" name="DC.Title">
    <vt:lpwstr>LAHJUSRIKOKSIA KOSKEVIEN SÄÄNNÖSTEN ERÄITÄ MAHDOLLISIA MUUTOSTARPEITA SELVITTÄVÄN TYÖRYHMÄN ASETTAMINEN</vt:lpwstr>
  </property>
</Properties>
</file>