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8E" w:rsidRDefault="0026001F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43180</wp:posOffset>
                </wp:positionV>
                <wp:extent cx="5715000" cy="8566150"/>
                <wp:effectExtent l="0" t="0" r="0" b="0"/>
                <wp:wrapThrough wrapText="bothSides">
                  <wp:wrapPolygon edited="0">
                    <wp:start x="144" y="0"/>
                    <wp:lineTo x="144" y="21568"/>
                    <wp:lineTo x="21384" y="21568"/>
                    <wp:lineTo x="21384" y="0"/>
                    <wp:lineTo x="144" y="0"/>
                  </wp:wrapPolygon>
                </wp:wrapThrough>
                <wp:docPr id="23" name="Tekstiruu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856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F86" w:rsidRPr="0082300D" w:rsidRDefault="009F6C75" w:rsidP="00363F86">
                            <w:pPr>
                              <w:pStyle w:val="Kasteleipis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300D" w:rsidRPr="0082300D">
                              <w:t>2</w:t>
                            </w:r>
                            <w:r w:rsidR="0082300D">
                              <w:t>.5.2019</w:t>
                            </w:r>
                          </w:p>
                          <w:p w:rsidR="00A9200B" w:rsidRPr="0082300D" w:rsidRDefault="0082300D" w:rsidP="00A9200B">
                            <w:pPr>
                              <w:rPr>
                                <w:rStyle w:val="contact-street"/>
                              </w:rPr>
                            </w:pPr>
                            <w:r>
                              <w:rPr>
                                <w:rStyle w:val="contact-street"/>
                              </w:rPr>
                              <w:t>MAA- JA METSÄTALOUSMINISTERIÖ</w:t>
                            </w:r>
                          </w:p>
                          <w:p w:rsidR="00A9200B" w:rsidRPr="0082300D" w:rsidRDefault="00A9200B" w:rsidP="00A9200B">
                            <w:pPr>
                              <w:rPr>
                                <w:rStyle w:val="contact-street"/>
                              </w:rPr>
                            </w:pPr>
                          </w:p>
                          <w:p w:rsidR="00A9200B" w:rsidRPr="0082300D" w:rsidRDefault="00A9200B" w:rsidP="00A9200B">
                            <w:pPr>
                              <w:rPr>
                                <w:rStyle w:val="contact-street"/>
                              </w:rPr>
                            </w:pPr>
                            <w:r w:rsidRPr="0082300D">
                              <w:rPr>
                                <w:rStyle w:val="contact-street"/>
                              </w:rPr>
                              <w:t>kirjaamo@</w:t>
                            </w:r>
                            <w:r w:rsidR="0082300D">
                              <w:rPr>
                                <w:rStyle w:val="contact-street"/>
                              </w:rPr>
                              <w:t>mmm.fi</w:t>
                            </w:r>
                          </w:p>
                          <w:p w:rsidR="00A9200B" w:rsidRPr="0082300D" w:rsidRDefault="00A9200B" w:rsidP="00A9200B">
                            <w:pPr>
                              <w:rPr>
                                <w:rStyle w:val="contact-street"/>
                              </w:rPr>
                            </w:pPr>
                          </w:p>
                          <w:p w:rsidR="00A9200B" w:rsidRPr="0082300D" w:rsidRDefault="00A9200B" w:rsidP="00A9200B">
                            <w:pPr>
                              <w:rPr>
                                <w:rStyle w:val="contact-street"/>
                              </w:rPr>
                            </w:pPr>
                          </w:p>
                          <w:p w:rsidR="00A9200B" w:rsidRPr="0082300D" w:rsidRDefault="00A9200B" w:rsidP="00A9200B">
                            <w:pPr>
                              <w:rPr>
                                <w:rStyle w:val="contact-street"/>
                              </w:rPr>
                            </w:pPr>
                          </w:p>
                          <w:p w:rsidR="00A9200B" w:rsidRDefault="00A9200B" w:rsidP="00A9200B">
                            <w:r w:rsidRPr="0082300D">
                              <w:rPr>
                                <w:rStyle w:val="contact-street"/>
                              </w:rPr>
                              <w:t xml:space="preserve">Lausuntopyyntö </w:t>
                            </w:r>
                            <w:r w:rsidR="0082300D">
                              <w:t>(MMM013:00/2017) </w:t>
                            </w:r>
                          </w:p>
                          <w:p w:rsidR="0082300D" w:rsidRPr="0082300D" w:rsidRDefault="0082300D" w:rsidP="00A9200B">
                            <w:pPr>
                              <w:rPr>
                                <w:rStyle w:val="contact-street"/>
                              </w:rPr>
                            </w:pPr>
                          </w:p>
                          <w:p w:rsidR="0082300D" w:rsidRDefault="0082300D" w:rsidP="008230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LUONNOS HALLITUKSEN ESITYKSEKSI KASVINTERVEYSLAIKSI SEKÄ LAIKSI SAKON TÄYTÄNTÖÖNPANOSTA ANNETUN LAIN 1 §:N MUUTTAMISESTA  </w:t>
                            </w:r>
                          </w:p>
                          <w:p w:rsidR="00A9200B" w:rsidRDefault="00A9200B" w:rsidP="00A9200B">
                            <w:pPr>
                              <w:rPr>
                                <w:caps/>
                              </w:rPr>
                            </w:pPr>
                          </w:p>
                          <w:p w:rsidR="009778AD" w:rsidRPr="00970804" w:rsidRDefault="00A9200B" w:rsidP="00A9200B">
                            <w:pPr>
                              <w:ind w:left="1300"/>
                              <w:rPr>
                                <w:sz w:val="22"/>
                                <w:szCs w:val="22"/>
                              </w:rPr>
                            </w:pPr>
                            <w:r w:rsidRPr="00970804">
                              <w:rPr>
                                <w:sz w:val="22"/>
                                <w:szCs w:val="22"/>
                              </w:rPr>
                              <w:t xml:space="preserve">Kasvinsuojeluteollisuus ry:n </w:t>
                            </w:r>
                            <w:r w:rsidR="0082300D">
                              <w:rPr>
                                <w:sz w:val="22"/>
                                <w:szCs w:val="22"/>
                              </w:rPr>
                              <w:t xml:space="preserve">ei ole huomauttamista annettuun luonnokseen. Kasvinsuojeluteollisuus ry pyytää tulla huomioonotetuksi nimitettäessä </w:t>
                            </w:r>
                            <w:r w:rsidR="0082300D">
                              <w:t>37 §:ssä esitettyä kasvinterveysneuvottelukuntaa.</w:t>
                            </w:r>
                          </w:p>
                          <w:p w:rsidR="00E1220D" w:rsidRPr="00970804" w:rsidRDefault="00E1220D" w:rsidP="00A9200B">
                            <w:pPr>
                              <w:ind w:left="1300"/>
                              <w:rPr>
                                <w:rFonts w:cs="Calibri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  <w:p w:rsidR="00E1220D" w:rsidRPr="00970804" w:rsidRDefault="00E1220D" w:rsidP="00A9200B">
                            <w:pPr>
                              <w:ind w:left="1300"/>
                              <w:rPr>
                                <w:rStyle w:val="contact-street"/>
                                <w:sz w:val="22"/>
                                <w:szCs w:val="22"/>
                              </w:rPr>
                            </w:pPr>
                          </w:p>
                          <w:p w:rsidR="00A9200B" w:rsidRPr="00970804" w:rsidRDefault="00A9200B" w:rsidP="00A9200B">
                            <w:pPr>
                              <w:ind w:left="1300"/>
                              <w:rPr>
                                <w:rStyle w:val="contact-street"/>
                                <w:sz w:val="22"/>
                                <w:szCs w:val="22"/>
                              </w:rPr>
                            </w:pPr>
                            <w:r w:rsidRPr="00970804">
                              <w:rPr>
                                <w:rStyle w:val="contact-street"/>
                                <w:sz w:val="22"/>
                                <w:szCs w:val="22"/>
                              </w:rPr>
                              <w:t>KASVINSUOJELUTEOLLISUUS RY</w:t>
                            </w:r>
                          </w:p>
                          <w:p w:rsidR="00A9200B" w:rsidRPr="00970804" w:rsidRDefault="00A9200B" w:rsidP="00A9200B">
                            <w:pPr>
                              <w:ind w:left="1300"/>
                              <w:rPr>
                                <w:rStyle w:val="contact-street"/>
                                <w:sz w:val="22"/>
                                <w:szCs w:val="22"/>
                              </w:rPr>
                            </w:pPr>
                          </w:p>
                          <w:p w:rsidR="00A9200B" w:rsidRPr="00970804" w:rsidRDefault="00A9200B" w:rsidP="00A9200B">
                            <w:pPr>
                              <w:ind w:left="1300"/>
                              <w:rPr>
                                <w:rStyle w:val="contact-street"/>
                                <w:sz w:val="22"/>
                                <w:szCs w:val="22"/>
                              </w:rPr>
                            </w:pPr>
                          </w:p>
                          <w:p w:rsidR="00A9200B" w:rsidRPr="00970804" w:rsidRDefault="00A9200B" w:rsidP="00A9200B">
                            <w:pPr>
                              <w:ind w:left="1300"/>
                              <w:rPr>
                                <w:rStyle w:val="contact-street"/>
                                <w:sz w:val="22"/>
                                <w:szCs w:val="22"/>
                              </w:rPr>
                            </w:pPr>
                            <w:r w:rsidRPr="00970804">
                              <w:rPr>
                                <w:rStyle w:val="contact-street"/>
                                <w:sz w:val="22"/>
                                <w:szCs w:val="22"/>
                              </w:rPr>
                              <w:t>Mari Raininko</w:t>
                            </w:r>
                          </w:p>
                          <w:p w:rsidR="00A9200B" w:rsidRPr="00970804" w:rsidRDefault="00A9200B" w:rsidP="00A9200B">
                            <w:pPr>
                              <w:ind w:left="1300"/>
                              <w:rPr>
                                <w:sz w:val="22"/>
                                <w:szCs w:val="22"/>
                              </w:rPr>
                            </w:pPr>
                            <w:r w:rsidRPr="00970804">
                              <w:rPr>
                                <w:rStyle w:val="contact-street"/>
                                <w:sz w:val="22"/>
                                <w:szCs w:val="22"/>
                              </w:rPr>
                              <w:t>asiamies</w:t>
                            </w:r>
                          </w:p>
                          <w:p w:rsidR="009F6C75" w:rsidRDefault="009F6C75" w:rsidP="00363F86">
                            <w:pPr>
                              <w:pStyle w:val="Kasteleipi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3" o:spid="_x0000_s1026" type="#_x0000_t202" style="position:absolute;margin-left:10.35pt;margin-top:3.4pt;width:450pt;height:6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" filled="f" stroked="f">
                <v:path arrowok="t"/>
                <v:textbox>
                  <w:txbxContent>
                    <w:p w:rsidR="00363F86" w:rsidRPr="0082300D" w:rsidRDefault="009F6C75" w:rsidP="00363F86">
                      <w:pPr>
                        <w:pStyle w:val="Kasteleipis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300D" w:rsidRPr="0082300D">
                        <w:t>2</w:t>
                      </w:r>
                      <w:r w:rsidR="0082300D">
                        <w:t>.5.2019</w:t>
                      </w:r>
                    </w:p>
                    <w:p w:rsidR="00A9200B" w:rsidRPr="0082300D" w:rsidRDefault="0082300D" w:rsidP="00A9200B">
                      <w:pPr>
                        <w:rPr>
                          <w:rStyle w:val="contact-street"/>
                        </w:rPr>
                      </w:pPr>
                      <w:r>
                        <w:rPr>
                          <w:rStyle w:val="contact-street"/>
                        </w:rPr>
                        <w:t>MAA- JA METSÄTALOUSMINISTERIÖ</w:t>
                      </w:r>
                    </w:p>
                    <w:p w:rsidR="00A9200B" w:rsidRPr="0082300D" w:rsidRDefault="00A9200B" w:rsidP="00A9200B">
                      <w:pPr>
                        <w:rPr>
                          <w:rStyle w:val="contact-street"/>
                        </w:rPr>
                      </w:pPr>
                    </w:p>
                    <w:p w:rsidR="00A9200B" w:rsidRPr="0082300D" w:rsidRDefault="00A9200B" w:rsidP="00A9200B">
                      <w:pPr>
                        <w:rPr>
                          <w:rStyle w:val="contact-street"/>
                        </w:rPr>
                      </w:pPr>
                      <w:r w:rsidRPr="0082300D">
                        <w:rPr>
                          <w:rStyle w:val="contact-street"/>
                        </w:rPr>
                        <w:t>kirjaamo@</w:t>
                      </w:r>
                      <w:r w:rsidR="0082300D">
                        <w:rPr>
                          <w:rStyle w:val="contact-street"/>
                        </w:rPr>
                        <w:t>mmm.fi</w:t>
                      </w:r>
                    </w:p>
                    <w:p w:rsidR="00A9200B" w:rsidRPr="0082300D" w:rsidRDefault="00A9200B" w:rsidP="00A9200B">
                      <w:pPr>
                        <w:rPr>
                          <w:rStyle w:val="contact-street"/>
                        </w:rPr>
                      </w:pPr>
                    </w:p>
                    <w:p w:rsidR="00A9200B" w:rsidRPr="0082300D" w:rsidRDefault="00A9200B" w:rsidP="00A9200B">
                      <w:pPr>
                        <w:rPr>
                          <w:rStyle w:val="contact-street"/>
                        </w:rPr>
                      </w:pPr>
                    </w:p>
                    <w:p w:rsidR="00A9200B" w:rsidRPr="0082300D" w:rsidRDefault="00A9200B" w:rsidP="00A9200B">
                      <w:pPr>
                        <w:rPr>
                          <w:rStyle w:val="contact-street"/>
                        </w:rPr>
                      </w:pPr>
                    </w:p>
                    <w:p w:rsidR="00A9200B" w:rsidRDefault="00A9200B" w:rsidP="00A9200B">
                      <w:r w:rsidRPr="0082300D">
                        <w:rPr>
                          <w:rStyle w:val="contact-street"/>
                        </w:rPr>
                        <w:t xml:space="preserve">Lausuntopyyntö </w:t>
                      </w:r>
                      <w:r w:rsidR="0082300D">
                        <w:t>(MMM013:00/2017) </w:t>
                      </w:r>
                    </w:p>
                    <w:p w:rsidR="0082300D" w:rsidRPr="0082300D" w:rsidRDefault="0082300D" w:rsidP="00A9200B">
                      <w:pPr>
                        <w:rPr>
                          <w:rStyle w:val="contact-street"/>
                        </w:rPr>
                      </w:pPr>
                    </w:p>
                    <w:p w:rsidR="0082300D" w:rsidRDefault="0082300D" w:rsidP="0082300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LUONNOS HALLITUKSEN ESITYKSEKSI KASVINTERVEYSLAIKSI SEKÄ LAIKSI SAKON TÄYTÄNTÖÖNPANOSTA ANNETUN LAIN 1 §:N MUUTTAMISESTA  </w:t>
                      </w:r>
                    </w:p>
                    <w:p w:rsidR="00A9200B" w:rsidRDefault="00A9200B" w:rsidP="00A9200B">
                      <w:pPr>
                        <w:rPr>
                          <w:caps/>
                        </w:rPr>
                      </w:pPr>
                    </w:p>
                    <w:p w:rsidR="009778AD" w:rsidRPr="00970804" w:rsidRDefault="00A9200B" w:rsidP="00A9200B">
                      <w:pPr>
                        <w:ind w:left="1300"/>
                        <w:rPr>
                          <w:sz w:val="22"/>
                          <w:szCs w:val="22"/>
                        </w:rPr>
                      </w:pPr>
                      <w:r w:rsidRPr="00970804">
                        <w:rPr>
                          <w:sz w:val="22"/>
                          <w:szCs w:val="22"/>
                        </w:rPr>
                        <w:t xml:space="preserve">Kasvinsuojeluteollisuus ry:n </w:t>
                      </w:r>
                      <w:r w:rsidR="0082300D">
                        <w:rPr>
                          <w:sz w:val="22"/>
                          <w:szCs w:val="22"/>
                        </w:rPr>
                        <w:t xml:space="preserve">ei ole huomauttamista annettuun luonnokseen. Kasvinsuojeluteollisuus ry pyytää tulla huomioonotetuksi nimitettäessä </w:t>
                      </w:r>
                      <w:r w:rsidR="0082300D">
                        <w:t>37 §:ssä esitettyä kasvinterveysneuvottelukuntaa.</w:t>
                      </w:r>
                    </w:p>
                    <w:p w:rsidR="00E1220D" w:rsidRPr="00970804" w:rsidRDefault="00E1220D" w:rsidP="00A9200B">
                      <w:pPr>
                        <w:ind w:left="1300"/>
                        <w:rPr>
                          <w:rFonts w:cs="Calibri"/>
                          <w:sz w:val="22"/>
                          <w:szCs w:val="22"/>
                          <w:lang w:eastAsia="fi-FI"/>
                        </w:rPr>
                      </w:pPr>
                    </w:p>
                    <w:p w:rsidR="00E1220D" w:rsidRPr="00970804" w:rsidRDefault="00E1220D" w:rsidP="00A9200B">
                      <w:pPr>
                        <w:ind w:left="1300"/>
                        <w:rPr>
                          <w:rStyle w:val="contact-street"/>
                          <w:sz w:val="22"/>
                          <w:szCs w:val="22"/>
                        </w:rPr>
                      </w:pPr>
                    </w:p>
                    <w:p w:rsidR="00A9200B" w:rsidRPr="00970804" w:rsidRDefault="00A9200B" w:rsidP="00A9200B">
                      <w:pPr>
                        <w:ind w:left="1300"/>
                        <w:rPr>
                          <w:rStyle w:val="contact-street"/>
                          <w:sz w:val="22"/>
                          <w:szCs w:val="22"/>
                        </w:rPr>
                      </w:pPr>
                      <w:r w:rsidRPr="00970804">
                        <w:rPr>
                          <w:rStyle w:val="contact-street"/>
                          <w:sz w:val="22"/>
                          <w:szCs w:val="22"/>
                        </w:rPr>
                        <w:t>KASVINSUOJELUTEOLLISUUS RY</w:t>
                      </w:r>
                    </w:p>
                    <w:p w:rsidR="00A9200B" w:rsidRPr="00970804" w:rsidRDefault="00A9200B" w:rsidP="00A9200B">
                      <w:pPr>
                        <w:ind w:left="1300"/>
                        <w:rPr>
                          <w:rStyle w:val="contact-street"/>
                          <w:sz w:val="22"/>
                          <w:szCs w:val="22"/>
                        </w:rPr>
                      </w:pPr>
                    </w:p>
                    <w:p w:rsidR="00A9200B" w:rsidRPr="00970804" w:rsidRDefault="00A9200B" w:rsidP="00A9200B">
                      <w:pPr>
                        <w:ind w:left="1300"/>
                        <w:rPr>
                          <w:rStyle w:val="contact-street"/>
                          <w:sz w:val="22"/>
                          <w:szCs w:val="22"/>
                        </w:rPr>
                      </w:pPr>
                    </w:p>
                    <w:p w:rsidR="00A9200B" w:rsidRPr="00970804" w:rsidRDefault="00A9200B" w:rsidP="00A9200B">
                      <w:pPr>
                        <w:ind w:left="1300"/>
                        <w:rPr>
                          <w:rStyle w:val="contact-street"/>
                          <w:sz w:val="22"/>
                          <w:szCs w:val="22"/>
                        </w:rPr>
                      </w:pPr>
                      <w:r w:rsidRPr="00970804">
                        <w:rPr>
                          <w:rStyle w:val="contact-street"/>
                          <w:sz w:val="22"/>
                          <w:szCs w:val="22"/>
                        </w:rPr>
                        <w:t>Mari Raininko</w:t>
                      </w:r>
                    </w:p>
                    <w:p w:rsidR="00A9200B" w:rsidRPr="00970804" w:rsidRDefault="00A9200B" w:rsidP="00A9200B">
                      <w:pPr>
                        <w:ind w:left="1300"/>
                        <w:rPr>
                          <w:sz w:val="22"/>
                          <w:szCs w:val="22"/>
                        </w:rPr>
                      </w:pPr>
                      <w:r w:rsidRPr="00970804">
                        <w:rPr>
                          <w:rStyle w:val="contact-street"/>
                          <w:sz w:val="22"/>
                          <w:szCs w:val="22"/>
                        </w:rPr>
                        <w:t>asiamies</w:t>
                      </w:r>
                    </w:p>
                    <w:p w:rsidR="009F6C75" w:rsidRDefault="009F6C75" w:rsidP="00363F86">
                      <w:pPr>
                        <w:pStyle w:val="Kasteleipis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E4A8E" w:rsidSect="00EC2B0E">
      <w:headerReference w:type="default" r:id="rId6"/>
      <w:footerReference w:type="default" r:id="rId7"/>
      <w:pgSz w:w="11900" w:h="16840"/>
      <w:pgMar w:top="1417" w:right="1134" w:bottom="1417" w:left="113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8B" w:rsidRDefault="0000038B" w:rsidP="00EC2B0E">
      <w:r>
        <w:separator/>
      </w:r>
    </w:p>
  </w:endnote>
  <w:endnote w:type="continuationSeparator" w:id="0">
    <w:p w:rsidR="0000038B" w:rsidRDefault="0000038B" w:rsidP="00E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0E" w:rsidRPr="007A7AD6" w:rsidRDefault="00EC2B0E" w:rsidP="00EC2B0E">
    <w:pPr>
      <w:pStyle w:val="Alatunniste"/>
      <w:jc w:val="center"/>
      <w:rPr>
        <w:color w:val="637985"/>
      </w:rPr>
    </w:pPr>
    <w:r w:rsidRPr="007A7AD6">
      <w:rPr>
        <w:color w:val="637985"/>
      </w:rPr>
      <w:t>KASVINSUOJELUTEOLLISUUS ry</w:t>
    </w:r>
    <w:r w:rsidRPr="007A7AD6">
      <w:rPr>
        <w:color w:val="637985"/>
      </w:rPr>
      <w:br/>
      <w:t>Eteläranta 10</w:t>
    </w:r>
    <w:r w:rsidRPr="007A7AD6">
      <w:rPr>
        <w:color w:val="637985"/>
      </w:rPr>
      <w:br/>
      <w:t>00130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8B" w:rsidRDefault="0000038B" w:rsidP="00EC2B0E">
      <w:r>
        <w:separator/>
      </w:r>
    </w:p>
  </w:footnote>
  <w:footnote w:type="continuationSeparator" w:id="0">
    <w:p w:rsidR="0000038B" w:rsidRDefault="0000038B" w:rsidP="00E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0E" w:rsidRDefault="0026001F">
    <w:pPr>
      <w:pStyle w:val="Yltunniste"/>
    </w:pPr>
    <w:r>
      <w:rPr>
        <w:noProof/>
        <w:lang w:eastAsia="fi-FI"/>
      </w:rPr>
      <w:drawing>
        <wp:inline distT="0" distB="0" distL="0" distR="0">
          <wp:extent cx="2981325" cy="790575"/>
          <wp:effectExtent l="0" t="0" r="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1" t="39452" r="4070" b="36462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1"/>
    <w:rsid w:val="0000038B"/>
    <w:rsid w:val="000228E5"/>
    <w:rsid w:val="000E64C7"/>
    <w:rsid w:val="002315A9"/>
    <w:rsid w:val="0026001F"/>
    <w:rsid w:val="00363F86"/>
    <w:rsid w:val="00417A24"/>
    <w:rsid w:val="005E4A8E"/>
    <w:rsid w:val="007A7AD6"/>
    <w:rsid w:val="0082300D"/>
    <w:rsid w:val="00970804"/>
    <w:rsid w:val="009778AD"/>
    <w:rsid w:val="009F6C75"/>
    <w:rsid w:val="009F6E9B"/>
    <w:rsid w:val="00A62B87"/>
    <w:rsid w:val="00A9200B"/>
    <w:rsid w:val="00B15FB1"/>
    <w:rsid w:val="00B36D5D"/>
    <w:rsid w:val="00B779D3"/>
    <w:rsid w:val="00C1124E"/>
    <w:rsid w:val="00C202C2"/>
    <w:rsid w:val="00C33A66"/>
    <w:rsid w:val="00C4038F"/>
    <w:rsid w:val="00C5457D"/>
    <w:rsid w:val="00CE5FBF"/>
    <w:rsid w:val="00D74634"/>
    <w:rsid w:val="00E1220D"/>
    <w:rsid w:val="00EB68A8"/>
    <w:rsid w:val="00EC2B0E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21AA6AE-60F2-4F0D-9E77-6FE57BFC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2B0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C2B0E"/>
  </w:style>
  <w:style w:type="paragraph" w:styleId="Alatunniste">
    <w:name w:val="footer"/>
    <w:basedOn w:val="Normaali"/>
    <w:link w:val="AlatunnisteChar"/>
    <w:uiPriority w:val="99"/>
    <w:unhideWhenUsed/>
    <w:rsid w:val="00EC2B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C2B0E"/>
  </w:style>
  <w:style w:type="paragraph" w:customStyle="1" w:styleId="Kasteleipis">
    <w:name w:val="Kaste leipis"/>
    <w:basedOn w:val="Normaali"/>
    <w:qFormat/>
    <w:rsid w:val="00363F86"/>
    <w:pPr>
      <w:spacing w:after="180" w:line="360" w:lineRule="auto"/>
      <w:ind w:left="2608" w:hanging="2608"/>
    </w:pPr>
    <w:rPr>
      <w:color w:val="000000"/>
      <w:szCs w:val="22"/>
    </w:rPr>
  </w:style>
  <w:style w:type="paragraph" w:customStyle="1" w:styleId="Kastevliotsikko">
    <w:name w:val="Kaste väliotsikko"/>
    <w:basedOn w:val="Normaali"/>
    <w:qFormat/>
    <w:rsid w:val="00363F86"/>
    <w:pPr>
      <w:spacing w:after="180" w:line="274" w:lineRule="auto"/>
      <w:ind w:left="2608" w:hanging="2608"/>
    </w:pPr>
    <w:rPr>
      <w:b/>
      <w:color w:val="000000"/>
      <w:sz w:val="28"/>
      <w:szCs w:val="22"/>
    </w:rPr>
  </w:style>
  <w:style w:type="character" w:customStyle="1" w:styleId="contact-street">
    <w:name w:val="contact-street"/>
    <w:rsid w:val="0036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STE\logot\Kaste-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Kaste-malli.dotx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Raininko Mari</dc:creator>
  <cp:keywords/>
  <dc:description/>
  <cp:lastModifiedBy>Vauhkonen Noora (MMM)</cp:lastModifiedBy>
  <cp:revision>2</cp:revision>
  <cp:lastPrinted>2018-12-11T10:53:00Z</cp:lastPrinted>
  <dcterms:created xsi:type="dcterms:W3CDTF">2019-05-03T04:55:00Z</dcterms:created>
  <dcterms:modified xsi:type="dcterms:W3CDTF">2019-05-03T04:55:00Z</dcterms:modified>
</cp:coreProperties>
</file>