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29" w:rsidRDefault="00A33529" w:rsidP="00A33529">
      <w:pPr>
        <w:pStyle w:val="LLMinisterionAsetus"/>
      </w:pPr>
      <w:r>
        <w:t>Sisäministeriön asetus</w:t>
      </w:r>
    </w:p>
    <w:p w:rsidR="00A33529" w:rsidRDefault="00A33529" w:rsidP="00A33529">
      <w:pPr>
        <w:pStyle w:val="LLSaadoksenNimi"/>
      </w:pPr>
      <w:r>
        <w:t xml:space="preserve">poliisin suoritteiden maksullisuudesta vuonna 2017 sisäministeriön asetuksen </w:t>
      </w:r>
      <w:r w:rsidR="00AD484F">
        <w:t xml:space="preserve">liitteen </w:t>
      </w:r>
      <w:r>
        <w:t>muu</w:t>
      </w:r>
      <w:r>
        <w:t>t</w:t>
      </w:r>
      <w:r>
        <w:t>tamisesta</w:t>
      </w:r>
    </w:p>
    <w:p w:rsidR="00A33529" w:rsidRDefault="00A33529" w:rsidP="00A33529">
      <w:pPr>
        <w:pStyle w:val="LLJohtolauseKappaleet"/>
      </w:pPr>
      <w:r>
        <w:t xml:space="preserve">Sisäministeriön päätöksen mukaisesti </w:t>
      </w:r>
    </w:p>
    <w:p w:rsidR="00A33529" w:rsidRDefault="00A33529" w:rsidP="00A33529">
      <w:pPr>
        <w:pStyle w:val="LLJohtolauseKappaleet"/>
      </w:pPr>
      <w:r w:rsidRPr="005262E8">
        <w:rPr>
          <w:i/>
        </w:rPr>
        <w:t>muutetaan</w:t>
      </w:r>
      <w:r>
        <w:t xml:space="preserve"> poliisin suoritteiden maksullisuudesta vuonna 2017 annetun sisäministeriön as</w:t>
      </w:r>
      <w:r>
        <w:t>e</w:t>
      </w:r>
      <w:r>
        <w:t>tuksen (</w:t>
      </w:r>
      <w:r w:rsidRPr="005E2016">
        <w:t>1426/2016</w:t>
      </w:r>
      <w:r>
        <w:t>) liite seuraavasti:</w:t>
      </w:r>
    </w:p>
    <w:p w:rsidR="00A33529" w:rsidRDefault="00A33529" w:rsidP="00A33529">
      <w:pPr>
        <w:pStyle w:val="LLNormaali"/>
        <w:jc w:val="center"/>
      </w:pPr>
      <w:r>
        <w:t>———</w:t>
      </w:r>
    </w:p>
    <w:p w:rsidR="00A33529" w:rsidRDefault="00A33529" w:rsidP="00A33529">
      <w:pPr>
        <w:pStyle w:val="LLNormaali"/>
      </w:pPr>
    </w:p>
    <w:p w:rsidR="00A33529" w:rsidRDefault="00A33529" w:rsidP="005262E8">
      <w:pPr>
        <w:pStyle w:val="LLVoimaantulokappale"/>
      </w:pPr>
      <w:r w:rsidRPr="00A33529">
        <w:t xml:space="preserve">Tämä asetus tulee voimaan </w:t>
      </w:r>
      <w:r>
        <w:t>x</w:t>
      </w:r>
      <w:r w:rsidRPr="00A33529">
        <w:t xml:space="preserve"> päivänä </w:t>
      </w:r>
      <w:r>
        <w:t>heinä</w:t>
      </w:r>
      <w:r w:rsidRPr="00A33529">
        <w:t>kuuta 201</w:t>
      </w:r>
      <w:r>
        <w:t>7</w:t>
      </w:r>
      <w:r w:rsidRPr="00A33529">
        <w:t xml:space="preserve"> ja on voimassa vuoden 201</w:t>
      </w:r>
      <w:r>
        <w:t>7</w:t>
      </w:r>
      <w:r w:rsidRPr="00A33529">
        <w:t xml:space="preserve"> lo</w:t>
      </w:r>
      <w:r w:rsidRPr="00A33529">
        <w:t>p</w:t>
      </w:r>
      <w:r w:rsidRPr="00A33529">
        <w:t>puun.</w:t>
      </w:r>
    </w:p>
    <w:p w:rsidR="00A33529" w:rsidRDefault="00A33529" w:rsidP="00A33529"/>
    <w:p w:rsidR="00A33529" w:rsidRDefault="00A33529" w:rsidP="00A33529">
      <w:pPr>
        <w:pStyle w:val="LLPaivays"/>
      </w:pPr>
      <w:r>
        <w:t>Helsingissä x päivänä kesäkuuta 2017</w:t>
      </w:r>
    </w:p>
    <w:p w:rsidR="00A33529" w:rsidRDefault="00A33529" w:rsidP="00A33529"/>
    <w:p w:rsidR="00A33529" w:rsidRDefault="00A33529" w:rsidP="00A33529"/>
    <w:p w:rsidR="00A33529" w:rsidRDefault="00A33529" w:rsidP="00A33529">
      <w:pPr>
        <w:pStyle w:val="LLAllekirjoitus"/>
      </w:pPr>
      <w:r w:rsidRPr="00FC3B74">
        <w:rPr>
          <w:b w:val="0"/>
          <w:sz w:val="22"/>
        </w:rPr>
        <w:t>Sisäministeri</w:t>
      </w:r>
      <w:r w:rsidRPr="00FC3B74">
        <w:t xml:space="preserve"> </w:t>
      </w:r>
      <w:r w:rsidRPr="00FC3B74">
        <w:rPr>
          <w:b w:val="0"/>
          <w:sz w:val="22"/>
        </w:rPr>
        <w:t>Paula Risikko</w:t>
      </w:r>
    </w:p>
    <w:p w:rsidR="00A33529" w:rsidRDefault="00A33529" w:rsidP="00A33529"/>
    <w:p w:rsidR="00A33529" w:rsidRDefault="00A33529" w:rsidP="00A33529"/>
    <w:p w:rsidR="00A33529" w:rsidRDefault="00A33529" w:rsidP="00A33529">
      <w:pPr>
        <w:pStyle w:val="LLVarmennus"/>
      </w:pPr>
      <w:r>
        <w:t>Neuvotteleva virkamies Johanna Kari</w:t>
      </w:r>
    </w:p>
    <w:p w:rsidR="00A33529" w:rsidRDefault="00A33529" w:rsidP="00A33529">
      <w:pPr>
        <w:pStyle w:val="LLLiite"/>
      </w:pPr>
      <w:r>
        <w:br w:type="page"/>
      </w:r>
      <w:r>
        <w:lastRenderedPageBreak/>
        <w:t>Liite</w:t>
      </w:r>
    </w:p>
    <w:p w:rsidR="00A33529" w:rsidRPr="001B3C3A" w:rsidRDefault="00A33529" w:rsidP="00A33529">
      <w:pPr>
        <w:pStyle w:val="LLNormaali"/>
      </w:pPr>
    </w:p>
    <w:p w:rsidR="00A33529" w:rsidRPr="00935381" w:rsidRDefault="00A33529" w:rsidP="00A3352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right" w:leader="dot" w:pos="8256"/>
          <w:tab w:val="left" w:pos="9072"/>
        </w:tabs>
        <w:jc w:val="center"/>
        <w:rPr>
          <w:b/>
          <w:sz w:val="22"/>
          <w:szCs w:val="20"/>
        </w:rPr>
      </w:pPr>
      <w:r w:rsidRPr="00935381">
        <w:rPr>
          <w:b/>
          <w:sz w:val="22"/>
          <w:szCs w:val="20"/>
        </w:rPr>
        <w:t>MAKSUTAULUKKO</w:t>
      </w:r>
    </w:p>
    <w:p w:rsidR="00A33529" w:rsidRPr="00935381" w:rsidRDefault="00A33529" w:rsidP="00A33529">
      <w:pPr>
        <w:numPr>
          <w:ilvl w:val="0"/>
          <w:numId w:val="5"/>
        </w:numPr>
        <w:tabs>
          <w:tab w:val="clear" w:pos="168"/>
          <w:tab w:val="left" w:pos="-1296"/>
          <w:tab w:val="left" w:pos="0"/>
          <w:tab w:val="num" w:pos="360"/>
          <w:tab w:val="num" w:pos="540"/>
          <w:tab w:val="left" w:pos="7776"/>
          <w:tab w:val="right" w:leader="dot" w:pos="8256"/>
          <w:tab w:val="left" w:pos="9072"/>
        </w:tabs>
        <w:ind w:left="0" w:firstLine="32767"/>
        <w:rPr>
          <w:sz w:val="22"/>
          <w:lang w:eastAsia="en-US"/>
        </w:rPr>
      </w:pPr>
    </w:p>
    <w:p w:rsidR="00A33529" w:rsidRPr="00935381" w:rsidRDefault="00A33529" w:rsidP="00A33529">
      <w:pPr>
        <w:numPr>
          <w:ilvl w:val="0"/>
          <w:numId w:val="5"/>
        </w:numPr>
        <w:tabs>
          <w:tab w:val="clear" w:pos="168"/>
          <w:tab w:val="num" w:pos="360"/>
          <w:tab w:val="num" w:pos="540"/>
          <w:tab w:val="right" w:leader="dot" w:pos="8256"/>
          <w:tab w:val="left" w:pos="8878"/>
          <w:tab w:val="left" w:pos="9331"/>
        </w:tabs>
        <w:ind w:left="0" w:firstLine="32767"/>
        <w:rPr>
          <w:sz w:val="22"/>
          <w:lang w:eastAsia="en-US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  <w:r w:rsidRPr="00935381">
        <w:rPr>
          <w:b/>
          <w:sz w:val="22"/>
        </w:rPr>
        <w:t>1. PAIKALLISPOLIISIN SUORITTEET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  <w:r w:rsidRPr="00935381">
        <w:rPr>
          <w:b/>
          <w:sz w:val="22"/>
        </w:rPr>
        <w:t>AMPUMA-ASEET (POLIISI)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</w:p>
    <w:p w:rsidR="00A33529" w:rsidRPr="00935381" w:rsidRDefault="00A33529" w:rsidP="00A33529">
      <w:pPr>
        <w:pStyle w:val="LLNormaali"/>
        <w:tabs>
          <w:tab w:val="right" w:leader="dot" w:pos="8256"/>
        </w:tabs>
        <w:rPr>
          <w:rStyle w:val="LLLihavointi"/>
        </w:rPr>
      </w:pPr>
      <w:r w:rsidRPr="00935381">
        <w:rPr>
          <w:rStyle w:val="LLLihavointi"/>
        </w:rPr>
        <w:t>Ampuma-aseiden ja aseen osien luvat sekä ampumatarvikeluvat</w:t>
      </w:r>
    </w:p>
    <w:p w:rsidR="00A33529" w:rsidRPr="00935381" w:rsidRDefault="00A33529" w:rsidP="00A33529">
      <w:pPr>
        <w:pStyle w:val="LLNormaali"/>
        <w:tabs>
          <w:tab w:val="right" w:leader="dot" w:pos="8256"/>
        </w:tabs>
      </w:pPr>
      <w:r w:rsidRPr="00935381">
        <w:t>Hankkimis- ja hallussapitolupa tai yksityinen valmistamislupa</w:t>
      </w:r>
      <w:r w:rsidRPr="00935381">
        <w:tab/>
      </w:r>
      <w:r w:rsidR="00BC2D86">
        <w:rPr>
          <w:color w:val="FF0000"/>
        </w:rPr>
        <w:t>86</w:t>
      </w:r>
      <w:r w:rsidRPr="00935381">
        <w:t xml:space="preserve"> €</w:t>
      </w:r>
    </w:p>
    <w:p w:rsidR="00A33529" w:rsidRPr="00935381" w:rsidRDefault="00A33529" w:rsidP="00A33529">
      <w:pPr>
        <w:pStyle w:val="LLNormaali"/>
        <w:tabs>
          <w:tab w:val="right" w:leader="dot" w:pos="8256"/>
        </w:tabs>
      </w:pPr>
      <w:r w:rsidRPr="00935381">
        <w:t>Saman lupatyypin samalla kertaa haettu lisälupa</w:t>
      </w:r>
      <w:r w:rsidRPr="00935381">
        <w:tab/>
      </w:r>
      <w:r w:rsidR="00BC2D86">
        <w:rPr>
          <w:color w:val="FF0000"/>
        </w:rPr>
        <w:t>40</w:t>
      </w:r>
      <w:r w:rsidRPr="00935381">
        <w:t xml:space="preserve"> €</w:t>
      </w:r>
    </w:p>
    <w:p w:rsidR="00A33529" w:rsidRPr="00935381" w:rsidRDefault="00A33529" w:rsidP="00A33529">
      <w:pPr>
        <w:pStyle w:val="LLNormaali"/>
        <w:tabs>
          <w:tab w:val="right" w:leader="dot" w:pos="8256"/>
        </w:tabs>
      </w:pPr>
      <w:r w:rsidRPr="00935381">
        <w:t xml:space="preserve">Poliisihallituksen myöntämän hankkimisluvan tai yksityisen valmistamisluvan </w:t>
      </w:r>
    </w:p>
    <w:p w:rsidR="00A33529" w:rsidRPr="00935381" w:rsidRDefault="00A33529" w:rsidP="00A33529">
      <w:pPr>
        <w:pStyle w:val="LLNormaali"/>
        <w:tabs>
          <w:tab w:val="right" w:leader="dot" w:pos="8256"/>
        </w:tabs>
      </w:pPr>
      <w:r w:rsidRPr="00935381">
        <w:t>perusteella myönnetty hallussapitolupa</w:t>
      </w:r>
      <w:r w:rsidRPr="00935381">
        <w:tab/>
      </w:r>
      <w:r w:rsidR="00BC2D86">
        <w:rPr>
          <w:color w:val="FF0000"/>
        </w:rPr>
        <w:t>43</w:t>
      </w:r>
      <w:r w:rsidRPr="00935381">
        <w:t xml:space="preserve"> €</w:t>
      </w:r>
    </w:p>
    <w:p w:rsidR="00A33529" w:rsidRPr="00935381" w:rsidRDefault="00A33529" w:rsidP="00A33529">
      <w:pPr>
        <w:pStyle w:val="LLNormaali"/>
        <w:tabs>
          <w:tab w:val="right" w:leader="dot" w:pos="8256"/>
        </w:tabs>
      </w:pPr>
      <w:r w:rsidRPr="00935381">
        <w:t>Saman lupatyypin samalla kertaa haettu lisälupa</w:t>
      </w:r>
      <w:r w:rsidRPr="00935381">
        <w:tab/>
      </w:r>
      <w:r w:rsidR="00BC2D86">
        <w:rPr>
          <w:color w:val="FF0000"/>
        </w:rPr>
        <w:t>40</w:t>
      </w:r>
      <w:r w:rsidRPr="00935381">
        <w:t xml:space="preserve"> €</w:t>
      </w:r>
    </w:p>
    <w:p w:rsidR="00A33529" w:rsidRPr="00935381" w:rsidRDefault="00A33529" w:rsidP="00A33529">
      <w:pPr>
        <w:pStyle w:val="LLNormaali"/>
        <w:tabs>
          <w:tab w:val="right" w:leader="dot" w:pos="8256"/>
        </w:tabs>
      </w:pPr>
      <w:r w:rsidRPr="00935381">
        <w:t>Hankkimislupa tai yksityinen valmistamislupa tiedostoon merkittävälle aseelle</w:t>
      </w:r>
      <w:r w:rsidRPr="00935381">
        <w:tab/>
      </w:r>
      <w:r w:rsidR="00BC2D86">
        <w:rPr>
          <w:color w:val="FF0000"/>
        </w:rPr>
        <w:t>31</w:t>
      </w:r>
      <w:r w:rsidRPr="00935381">
        <w:t xml:space="preserve"> €</w:t>
      </w:r>
    </w:p>
    <w:p w:rsidR="00A33529" w:rsidRPr="00935381" w:rsidRDefault="00A33529" w:rsidP="00A33529">
      <w:pPr>
        <w:pStyle w:val="LLNormaali"/>
        <w:tabs>
          <w:tab w:val="right" w:leader="dot" w:pos="8256"/>
        </w:tabs>
      </w:pPr>
      <w:r w:rsidRPr="00935381">
        <w:t>Hankkimislupa ulkomailla asuvalle</w:t>
      </w:r>
      <w:r w:rsidRPr="00935381">
        <w:tab/>
      </w:r>
      <w:r w:rsidR="00BC2D86">
        <w:rPr>
          <w:color w:val="FF0000"/>
        </w:rPr>
        <w:t>35</w:t>
      </w:r>
      <w:r w:rsidRPr="00935381">
        <w:t xml:space="preserve"> €</w:t>
      </w:r>
    </w:p>
    <w:p w:rsidR="00A33529" w:rsidRPr="00935381" w:rsidRDefault="00A33529" w:rsidP="00A33529">
      <w:pPr>
        <w:pStyle w:val="LLNormaali"/>
        <w:tabs>
          <w:tab w:val="right" w:leader="dot" w:pos="8256"/>
        </w:tabs>
      </w:pPr>
      <w:r w:rsidRPr="00935381">
        <w:t xml:space="preserve">Rinnakkaislupa, kaasusumutinlupa, ampumatarvikelupa, hankkimis- </w:t>
      </w:r>
    </w:p>
    <w:p w:rsidR="00A33529" w:rsidRPr="00935381" w:rsidRDefault="00A33529" w:rsidP="00A33529">
      <w:pPr>
        <w:pStyle w:val="LLNormaali"/>
        <w:tabs>
          <w:tab w:val="right" w:leader="dot" w:pos="8256"/>
        </w:tabs>
      </w:pPr>
      <w:r w:rsidRPr="00935381">
        <w:t>ja hallussapitolupa kaasuaseelle tai yksityinen valmistamislupa kaasuaseelle</w:t>
      </w:r>
      <w:r w:rsidRPr="00935381">
        <w:tab/>
      </w:r>
      <w:r w:rsidR="00BC2D86">
        <w:rPr>
          <w:color w:val="FF0000"/>
        </w:rPr>
        <w:t>33</w:t>
      </w:r>
      <w:r w:rsidRPr="00935381">
        <w:t xml:space="preserve"> €  </w:t>
      </w:r>
    </w:p>
    <w:p w:rsidR="00A33529" w:rsidRPr="00935381" w:rsidRDefault="00A33529" w:rsidP="00A33529">
      <w:pPr>
        <w:pStyle w:val="LLNormaali"/>
        <w:tabs>
          <w:tab w:val="right" w:leader="dot" w:pos="8256"/>
        </w:tabs>
      </w:pPr>
      <w:r w:rsidRPr="00935381">
        <w:t>Aseenkäsittelylupa</w:t>
      </w:r>
      <w:r w:rsidRPr="00935381">
        <w:tab/>
      </w:r>
      <w:r w:rsidR="00BC2D86">
        <w:rPr>
          <w:color w:val="FF0000"/>
        </w:rPr>
        <w:t>35</w:t>
      </w:r>
      <w:r w:rsidRPr="00935381">
        <w:t xml:space="preserve"> €</w:t>
      </w:r>
    </w:p>
    <w:p w:rsidR="00A33529" w:rsidRPr="00935381" w:rsidRDefault="00A33529" w:rsidP="00A33529">
      <w:pPr>
        <w:pStyle w:val="LLNormaali"/>
        <w:tabs>
          <w:tab w:val="right" w:leader="dot" w:pos="8256"/>
        </w:tabs>
      </w:pPr>
      <w:r w:rsidRPr="00935381">
        <w:t>Aseen osasta tai tehokkaasta ilma-aseesta tehtävä ilmoitus</w:t>
      </w:r>
      <w:r w:rsidRPr="00935381">
        <w:tab/>
      </w:r>
      <w:r w:rsidR="00BC2D86">
        <w:rPr>
          <w:color w:val="FF0000"/>
        </w:rPr>
        <w:t>27</w:t>
      </w:r>
      <w:r w:rsidRPr="00935381">
        <w:t xml:space="preserve"> €</w:t>
      </w:r>
    </w:p>
    <w:p w:rsidR="00A33529" w:rsidRPr="00935381" w:rsidRDefault="00A33529" w:rsidP="00A33529">
      <w:pPr>
        <w:pStyle w:val="LLNormaali"/>
        <w:tabs>
          <w:tab w:val="right" w:leader="dot" w:pos="8256"/>
        </w:tabs>
      </w:pPr>
      <w:r w:rsidRPr="00935381">
        <w:t xml:space="preserve">Ilmoitus hallussapitoluvan siirrosta tiedostoon 1 €/ase vähintään </w:t>
      </w:r>
      <w:r w:rsidRPr="00935381">
        <w:tab/>
      </w:r>
      <w:r w:rsidR="00BC2D86">
        <w:rPr>
          <w:color w:val="FF0000"/>
        </w:rPr>
        <w:t>11</w:t>
      </w:r>
      <w:r w:rsidRPr="00935381">
        <w:t xml:space="preserve"> €</w:t>
      </w:r>
    </w:p>
    <w:p w:rsidR="00A33529" w:rsidRPr="00935381" w:rsidRDefault="00A33529" w:rsidP="00A33529">
      <w:pPr>
        <w:pStyle w:val="LLNormaali"/>
        <w:tabs>
          <w:tab w:val="right" w:leader="dot" w:pos="8256"/>
        </w:tabs>
      </w:pPr>
      <w:proofErr w:type="gramStart"/>
      <w:r w:rsidRPr="00935381">
        <w:t>Ennen 1.3.2002 myönnettyjen hallussapitolupien siirto yhteisölle</w:t>
      </w:r>
      <w:proofErr w:type="gramEnd"/>
      <w:r w:rsidRPr="00935381">
        <w:t xml:space="preserve"> </w:t>
      </w:r>
    </w:p>
    <w:p w:rsidR="00A33529" w:rsidRPr="00935381" w:rsidRDefault="00A33529" w:rsidP="00A33529">
      <w:pPr>
        <w:pStyle w:val="LLNormaali"/>
        <w:tabs>
          <w:tab w:val="right" w:leader="dot" w:pos="8256"/>
        </w:tabs>
      </w:pPr>
      <w:r w:rsidRPr="00935381">
        <w:t>ja säätiölle</w:t>
      </w:r>
      <w:r w:rsidRPr="00935381">
        <w:tab/>
      </w:r>
      <w:r w:rsidR="00BC2D86">
        <w:rPr>
          <w:color w:val="FF0000"/>
        </w:rPr>
        <w:t>52</w:t>
      </w:r>
      <w:r w:rsidRPr="00935381">
        <w:t xml:space="preserve"> €/1―10 asetta</w:t>
      </w:r>
    </w:p>
    <w:p w:rsidR="00A33529" w:rsidRPr="00935381" w:rsidRDefault="00A33529" w:rsidP="00A33529">
      <w:pPr>
        <w:pStyle w:val="LLNormaali"/>
        <w:tabs>
          <w:tab w:val="right" w:leader="dot" w:pos="8256"/>
        </w:tabs>
      </w:pPr>
      <w:proofErr w:type="gramStart"/>
      <w:r w:rsidRPr="00935381">
        <w:t>Ennen 1.3.2002 myönnettyjen hallussapitolupien siirto yhteisön ja säätiön</w:t>
      </w:r>
      <w:proofErr w:type="gramEnd"/>
      <w:r w:rsidRPr="00935381">
        <w:t xml:space="preserve"> </w:t>
      </w:r>
    </w:p>
    <w:p w:rsidR="00A33529" w:rsidRPr="00935381" w:rsidRDefault="00A33529" w:rsidP="00A33529">
      <w:pPr>
        <w:pStyle w:val="LLNormaali"/>
        <w:tabs>
          <w:tab w:val="right" w:leader="dot" w:pos="8256"/>
        </w:tabs>
      </w:pPr>
      <w:r w:rsidRPr="00935381">
        <w:t>tiedostoon</w:t>
      </w:r>
      <w:r w:rsidRPr="00935381">
        <w:tab/>
      </w:r>
      <w:r w:rsidR="00BC2D86">
        <w:rPr>
          <w:color w:val="FF0000"/>
        </w:rPr>
        <w:t>38</w:t>
      </w:r>
      <w:r w:rsidRPr="00935381">
        <w:t xml:space="preserve"> €/1―10 asetta</w:t>
      </w:r>
    </w:p>
    <w:p w:rsidR="00A33529" w:rsidRPr="00935381" w:rsidRDefault="00A33529" w:rsidP="00A33529">
      <w:pPr>
        <w:pStyle w:val="LLNormaali"/>
        <w:tabs>
          <w:tab w:val="right" w:leader="dot" w:pos="8256"/>
        </w:tabs>
      </w:pPr>
      <w:r w:rsidRPr="00935381">
        <w:t>Ampuma-asekouluttajaksi hyväksyminen</w:t>
      </w:r>
      <w:r w:rsidRPr="00935381">
        <w:tab/>
      </w:r>
      <w:r w:rsidR="00BC2D86">
        <w:rPr>
          <w:color w:val="FF0000"/>
        </w:rPr>
        <w:t>60</w:t>
      </w:r>
      <w:r w:rsidRPr="00935381">
        <w:t xml:space="preserve"> €</w:t>
      </w:r>
    </w:p>
    <w:p w:rsidR="00A33529" w:rsidRPr="00935381" w:rsidRDefault="00A33529" w:rsidP="00A33529">
      <w:pPr>
        <w:pStyle w:val="LLNormaali"/>
        <w:tabs>
          <w:tab w:val="right" w:leader="dot" w:pos="8256"/>
        </w:tabs>
      </w:pPr>
      <w:r w:rsidRPr="00935381">
        <w:t>Ampuma-asekouluttajakoulutus</w:t>
      </w:r>
      <w:r w:rsidRPr="00935381">
        <w:tab/>
      </w:r>
      <w:r w:rsidR="00BC2D86">
        <w:rPr>
          <w:color w:val="FF0000"/>
        </w:rPr>
        <w:t>30</w:t>
      </w:r>
      <w:r w:rsidRPr="00935381">
        <w:t xml:space="preserve"> €</w:t>
      </w:r>
    </w:p>
    <w:p w:rsidR="00A33529" w:rsidRPr="00935381" w:rsidRDefault="00A33529" w:rsidP="00A33529">
      <w:pPr>
        <w:pStyle w:val="LLNormaali"/>
        <w:tabs>
          <w:tab w:val="right" w:leader="dot" w:pos="8256"/>
        </w:tabs>
      </w:pPr>
      <w:r w:rsidRPr="00935381">
        <w:t xml:space="preserve">Kaksoiskappale, muu saman lupatyypin samalla kertaa haettu lisälupa tai lisäkortti, </w:t>
      </w:r>
    </w:p>
    <w:p w:rsidR="00A33529" w:rsidRPr="00935381" w:rsidRDefault="00A33529" w:rsidP="00A33529">
      <w:pPr>
        <w:pStyle w:val="LLNormaali"/>
        <w:tabs>
          <w:tab w:val="right" w:leader="dot" w:pos="8256"/>
        </w:tabs>
      </w:pPr>
      <w:r w:rsidRPr="00935381">
        <w:t xml:space="preserve">hallussapitoluvan uudistaminen tai ampuma-asekouluttajaksi </w:t>
      </w:r>
    </w:p>
    <w:p w:rsidR="00A33529" w:rsidRPr="00935381" w:rsidRDefault="00A33529" w:rsidP="00A33529">
      <w:pPr>
        <w:pStyle w:val="LLNormaali"/>
        <w:tabs>
          <w:tab w:val="right" w:leader="dot" w:pos="8256"/>
        </w:tabs>
      </w:pPr>
      <w:r w:rsidRPr="00935381">
        <w:t>hyväksymisen muuttaminen</w:t>
      </w:r>
      <w:r w:rsidRPr="00935381">
        <w:tab/>
      </w:r>
      <w:r w:rsidR="00BC2D86">
        <w:rPr>
          <w:color w:val="FF0000"/>
        </w:rPr>
        <w:t>29</w:t>
      </w:r>
      <w:r w:rsidRPr="00935381"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  <w:r w:rsidRPr="00935381">
        <w:rPr>
          <w:b/>
          <w:sz w:val="22"/>
        </w:rPr>
        <w:t xml:space="preserve">Asevastaavan hyväksyntä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Asevastaavan hyväksyntä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60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Asevastaavan hyväksynnän kaksoiskappale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29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  <w:proofErr w:type="spellStart"/>
      <w:r w:rsidRPr="00935381">
        <w:rPr>
          <w:b/>
          <w:sz w:val="22"/>
        </w:rPr>
        <w:t>Deaktivoitu</w:t>
      </w:r>
      <w:proofErr w:type="spellEnd"/>
      <w:r w:rsidRPr="00935381">
        <w:rPr>
          <w:b/>
          <w:sz w:val="22"/>
        </w:rPr>
        <w:t xml:space="preserve"> ase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proofErr w:type="spellStart"/>
      <w:r w:rsidRPr="00935381">
        <w:rPr>
          <w:sz w:val="22"/>
        </w:rPr>
        <w:t>Deaktivoidun</w:t>
      </w:r>
      <w:proofErr w:type="spellEnd"/>
      <w:r w:rsidRPr="00935381">
        <w:rPr>
          <w:sz w:val="22"/>
        </w:rPr>
        <w:t xml:space="preserve"> aseen tarkastaminen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26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  <w:r w:rsidRPr="00935381">
        <w:rPr>
          <w:b/>
          <w:sz w:val="22"/>
        </w:rPr>
        <w:t>Säilytystilojen tarkastus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 xml:space="preserve">Uuden ase-elinkeinonharjoittajan säilytystilojen tarkastus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(ampuma-aselaki (1/1998) 20 § 3 mom.)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88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Muu säilytystilojen tarkastus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88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  <w:r w:rsidRPr="00935381">
        <w:rPr>
          <w:b/>
          <w:sz w:val="22"/>
        </w:rPr>
        <w:t>Yksityinen siirto ja tuonti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Yksityinen ennakkosuostumus, yksityinen siirto- tai tuontilupa tai suostumus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30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Euroopan ampuma-asepassi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64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Euroopan ampuma-asepassin muuttaminen tai voimassaoloajan pidentäminen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29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Euroopan ampuma-asepassin lisälehti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29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</w:p>
    <w:p w:rsidR="00A33529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</w:p>
    <w:p w:rsidR="00A33529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  <w:r w:rsidRPr="00935381">
        <w:rPr>
          <w:b/>
          <w:sz w:val="22"/>
        </w:rPr>
        <w:lastRenderedPageBreak/>
        <w:t>ARPAJAISET JA RAHANKERÄYKSET</w:t>
      </w:r>
    </w:p>
    <w:p w:rsidR="00A33529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b/>
          <w:sz w:val="22"/>
        </w:rPr>
        <w:t>Arvauskilpailut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Arvauskilpailun toimeenpanoa koskeva ilmoitus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31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Arvauskilpailun toimeenpanoa koskeva muutos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29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Voittajan ilmoittamisesta poikkeamiseen annettava lupa (erillinen päätös)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29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  <w:r w:rsidRPr="00935381">
        <w:rPr>
          <w:b/>
          <w:sz w:val="22"/>
        </w:rPr>
        <w:t>Eräitä peliautomaatteja ja pelilaitteita koskeva lupa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(Arpajaislaki (1047/2001) 56 §)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31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b/>
          <w:sz w:val="22"/>
        </w:rPr>
        <w:t>Rahankeräys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Rahankeräyslupa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63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Rahankeräysluvan muutos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26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  <w:r w:rsidRPr="00935381">
        <w:rPr>
          <w:b/>
          <w:sz w:val="22"/>
        </w:rPr>
        <w:t>Tavara-arpajaiset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Tavara-arpajaislupa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69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Tavara-arpajaisluvan muutos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34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 xml:space="preserve">Arvonnan tuloksen ilmoittamisesta poikkeamiseen annettava lupa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(erillinen päätös)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36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b/>
          <w:sz w:val="22"/>
        </w:rPr>
        <w:t>Tavaravoittoautomaatti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Tavaravoittoautomaattilupa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38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Tavaravoittoautomaattiluvan muutos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23</w:t>
      </w:r>
      <w:r w:rsidRPr="00935381">
        <w:rPr>
          <w:sz w:val="22"/>
        </w:rPr>
        <w:t xml:space="preserve"> €</w:t>
      </w:r>
    </w:p>
    <w:p w:rsidR="00A33529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  <w:r w:rsidRPr="00935381">
        <w:rPr>
          <w:b/>
          <w:sz w:val="22"/>
        </w:rPr>
        <w:t>LIIKENNE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  <w:r w:rsidRPr="00935381">
        <w:rPr>
          <w:b/>
          <w:sz w:val="22"/>
        </w:rPr>
        <w:t>Tien sulkeminen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Lupa tien sulkemiseen (tieliikenneasetus (182/1982) 51 § 1 mom.)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363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Päätös tien tilapäisestä sulkemisesta (tieliikenneasetus 51 § 3 mom.)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27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b/>
          <w:sz w:val="22"/>
        </w:rPr>
        <w:t>Ajokorttilain 91 a §:n mukainen sopivuuslausunto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27</w:t>
      </w:r>
      <w:r w:rsidRPr="00935381">
        <w:rPr>
          <w:sz w:val="22"/>
        </w:rPr>
        <w:t xml:space="preserve"> €</w:t>
      </w:r>
    </w:p>
    <w:p w:rsidR="00A33529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  <w:r w:rsidRPr="00935381">
        <w:rPr>
          <w:b/>
          <w:sz w:val="22"/>
        </w:rPr>
        <w:t xml:space="preserve">MATKUSTUSASIAKIRJAT, HENKILÖLLISYYTTÄ OSOITTAVAT ASIAKIRJAT JA HENKILÖN TUNNISTAMINEN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b/>
          <w:sz w:val="22"/>
        </w:rPr>
        <w:t>Henkilökortti</w:t>
      </w:r>
      <w:r w:rsidRPr="00935381">
        <w:rPr>
          <w:sz w:val="22"/>
        </w:rPr>
        <w:t xml:space="preserve">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Henkilökortti (sisältää Väestörekisterikeskuksen (VRK) maksun 13,20 €)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58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 xml:space="preserve">Henkilökortti, sähköinen hakemus (sisältää </w:t>
      </w:r>
      <w:proofErr w:type="spellStart"/>
      <w:r w:rsidRPr="00935381">
        <w:rPr>
          <w:sz w:val="22"/>
        </w:rPr>
        <w:t>VRK:n</w:t>
      </w:r>
      <w:proofErr w:type="spellEnd"/>
      <w:r w:rsidRPr="00935381">
        <w:rPr>
          <w:sz w:val="22"/>
        </w:rPr>
        <w:t xml:space="preserve"> maksun 13,20 €)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54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 xml:space="preserve">Henkilökortti, yhteismyöntö (sisältää </w:t>
      </w:r>
      <w:proofErr w:type="spellStart"/>
      <w:r w:rsidRPr="00935381">
        <w:rPr>
          <w:sz w:val="22"/>
        </w:rPr>
        <w:t>VRK:n</w:t>
      </w:r>
      <w:proofErr w:type="spellEnd"/>
      <w:r w:rsidRPr="00935381">
        <w:rPr>
          <w:sz w:val="22"/>
        </w:rPr>
        <w:t xml:space="preserve"> maksun 13,20 €) </w:t>
      </w:r>
      <w:r w:rsidRPr="00BC2D86">
        <w:rPr>
          <w:strike/>
          <w:color w:val="FF0000"/>
          <w:sz w:val="22"/>
        </w:rPr>
        <w:t>1.4.2017 alkaen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52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 xml:space="preserve">Henkilökortti, yhteismyöntö sähköinen hakemus (sisältää </w:t>
      </w:r>
      <w:proofErr w:type="spellStart"/>
      <w:r w:rsidRPr="00935381">
        <w:rPr>
          <w:sz w:val="22"/>
        </w:rPr>
        <w:t>VRK:n</w:t>
      </w:r>
      <w:proofErr w:type="spellEnd"/>
      <w:r w:rsidRPr="00935381">
        <w:rPr>
          <w:sz w:val="22"/>
        </w:rPr>
        <w:t xml:space="preserve"> maksun 13,20 €) </w:t>
      </w:r>
      <w:r w:rsidRPr="00BC2D86">
        <w:rPr>
          <w:strike/>
          <w:color w:val="FF0000"/>
          <w:sz w:val="22"/>
        </w:rPr>
        <w:t>1.4.2017 alkaen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48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Alaikäisen henkilökortti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40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Alaikäisen henkilökortti, sähköinen hakemus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36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 xml:space="preserve">Alaikäisen henkilökortti, yhteismyöntö </w:t>
      </w:r>
      <w:r w:rsidRPr="00BC2D86">
        <w:rPr>
          <w:strike/>
          <w:color w:val="FF0000"/>
          <w:sz w:val="22"/>
        </w:rPr>
        <w:t>1.4.2017 alkaen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34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 xml:space="preserve">Alaikäisen henkilökortti, yhteismyöntö sähköinen hakemus </w:t>
      </w:r>
      <w:r w:rsidRPr="00BC2D86">
        <w:rPr>
          <w:strike/>
          <w:color w:val="FF0000"/>
          <w:sz w:val="22"/>
        </w:rPr>
        <w:t>1.4.2017 alkaen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30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Väliaikainen henkilökortti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36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 xml:space="preserve">Lukkiintuneen kortin avaamispyyntö (sisältää </w:t>
      </w:r>
      <w:proofErr w:type="spellStart"/>
      <w:r w:rsidRPr="00935381">
        <w:rPr>
          <w:sz w:val="22"/>
        </w:rPr>
        <w:t>VRK:n</w:t>
      </w:r>
      <w:proofErr w:type="spellEnd"/>
      <w:r w:rsidRPr="00935381">
        <w:rPr>
          <w:sz w:val="22"/>
        </w:rPr>
        <w:t xml:space="preserve"> maksun 10 € aktivointitunnuslukuki</w:t>
      </w:r>
      <w:r w:rsidRPr="00935381">
        <w:rPr>
          <w:sz w:val="22"/>
        </w:rPr>
        <w:t>r</w:t>
      </w:r>
      <w:r w:rsidRPr="00935381">
        <w:rPr>
          <w:sz w:val="22"/>
        </w:rPr>
        <w:t xml:space="preserve">jeen tai </w:t>
      </w:r>
      <w:proofErr w:type="spellStart"/>
      <w:r w:rsidRPr="00935381">
        <w:rPr>
          <w:sz w:val="22"/>
        </w:rPr>
        <w:t>PUK-koodin</w:t>
      </w:r>
      <w:proofErr w:type="spellEnd"/>
      <w:r w:rsidRPr="00935381">
        <w:rPr>
          <w:sz w:val="22"/>
        </w:rPr>
        <w:t xml:space="preserve"> sisältävän kirjeen tilauksesta)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21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Hylkäävä päätös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33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  <w:r w:rsidRPr="00935381">
        <w:rPr>
          <w:b/>
          <w:sz w:val="22"/>
        </w:rPr>
        <w:lastRenderedPageBreak/>
        <w:t xml:space="preserve">Henkilön tunnistaminen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(laki väestötietojärjestelmästä ja Väestörekisterikeskuksen varmennepalveluista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 xml:space="preserve">(661/2009) 66 ja 67 §, laki vahvasta sähköisestä tunnistamisesta ja sähköisistä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luottamuspalveluista (617/2009) 17 §)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47</w:t>
      </w:r>
      <w:r w:rsidRPr="00935381">
        <w:rPr>
          <w:sz w:val="22"/>
        </w:rPr>
        <w:t xml:space="preserve"> €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b/>
          <w:sz w:val="22"/>
        </w:rPr>
        <w:t>Passi</w:t>
      </w:r>
      <w:r w:rsidRPr="00935381">
        <w:rPr>
          <w:sz w:val="22"/>
        </w:rPr>
        <w:t xml:space="preserve">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 xml:space="preserve">Passi (sisältää </w:t>
      </w:r>
      <w:proofErr w:type="spellStart"/>
      <w:r w:rsidRPr="00935381">
        <w:rPr>
          <w:sz w:val="22"/>
        </w:rPr>
        <w:t>VRK:n</w:t>
      </w:r>
      <w:proofErr w:type="spellEnd"/>
      <w:r w:rsidRPr="00935381">
        <w:rPr>
          <w:sz w:val="22"/>
        </w:rPr>
        <w:t xml:space="preserve"> maksun 3,00 €)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52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 xml:space="preserve">Passi, sähköinen hakemus (sisältää </w:t>
      </w:r>
      <w:proofErr w:type="spellStart"/>
      <w:r w:rsidRPr="00935381">
        <w:rPr>
          <w:sz w:val="22"/>
        </w:rPr>
        <w:t>VRK:n</w:t>
      </w:r>
      <w:proofErr w:type="spellEnd"/>
      <w:r w:rsidRPr="00935381">
        <w:rPr>
          <w:sz w:val="22"/>
        </w:rPr>
        <w:t xml:space="preserve"> maksun 3,00 €)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48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 xml:space="preserve">Passi Suomen sotiin osallistuneelle (sisältää </w:t>
      </w:r>
      <w:proofErr w:type="spellStart"/>
      <w:r w:rsidRPr="00935381">
        <w:rPr>
          <w:sz w:val="22"/>
        </w:rPr>
        <w:t>VRK:n</w:t>
      </w:r>
      <w:proofErr w:type="spellEnd"/>
      <w:r w:rsidRPr="00935381">
        <w:rPr>
          <w:sz w:val="22"/>
        </w:rPr>
        <w:t xml:space="preserve"> maksun 2,50 €)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26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Passi Suomen sotiin osallistuneelle, sähköinen hakemus</w:t>
      </w:r>
      <w:proofErr w:type="gramStart"/>
      <w:r w:rsidRPr="00935381">
        <w:rPr>
          <w:sz w:val="22"/>
        </w:rPr>
        <w:t xml:space="preserve"> (sisältää </w:t>
      </w:r>
      <w:proofErr w:type="spellStart"/>
      <w:r w:rsidRPr="00935381">
        <w:rPr>
          <w:sz w:val="22"/>
        </w:rPr>
        <w:t>VRK:n</w:t>
      </w:r>
      <w:proofErr w:type="spellEnd"/>
      <w:proofErr w:type="gramEnd"/>
      <w:r w:rsidRPr="00935381">
        <w:rPr>
          <w:sz w:val="22"/>
        </w:rPr>
        <w:t xml:space="preserve">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maksun 2,50 €)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24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 xml:space="preserve">Tilapäinen passi (sisältää </w:t>
      </w:r>
      <w:proofErr w:type="spellStart"/>
      <w:r w:rsidRPr="00935381">
        <w:rPr>
          <w:sz w:val="22"/>
        </w:rPr>
        <w:t>VRK:n</w:t>
      </w:r>
      <w:proofErr w:type="spellEnd"/>
      <w:r w:rsidRPr="00935381">
        <w:rPr>
          <w:sz w:val="22"/>
        </w:rPr>
        <w:t xml:space="preserve"> maksun 3,00 €)</w:t>
      </w:r>
      <w:r w:rsidRPr="00935381">
        <w:rPr>
          <w:sz w:val="22"/>
        </w:rPr>
        <w:tab/>
      </w:r>
      <w:r w:rsidR="00BC2D86">
        <w:rPr>
          <w:color w:val="FF0000"/>
          <w:sz w:val="22"/>
        </w:rPr>
        <w:t>52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 xml:space="preserve">Pikapassi (sisältää </w:t>
      </w:r>
      <w:proofErr w:type="spellStart"/>
      <w:r w:rsidRPr="00935381">
        <w:rPr>
          <w:sz w:val="22"/>
        </w:rPr>
        <w:t>VRK:n</w:t>
      </w:r>
      <w:proofErr w:type="spellEnd"/>
      <w:r w:rsidRPr="00935381">
        <w:rPr>
          <w:sz w:val="22"/>
        </w:rPr>
        <w:t xml:space="preserve"> maksun 3,00 €)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71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 xml:space="preserve">Pikapassi, sähköinen hakemus (sisältää </w:t>
      </w:r>
      <w:proofErr w:type="spellStart"/>
      <w:r w:rsidRPr="00935381">
        <w:rPr>
          <w:sz w:val="22"/>
        </w:rPr>
        <w:t>VRK:n</w:t>
      </w:r>
      <w:proofErr w:type="spellEnd"/>
      <w:r w:rsidRPr="00935381">
        <w:rPr>
          <w:sz w:val="22"/>
        </w:rPr>
        <w:t xml:space="preserve"> maksun 3,00 €)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67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 xml:space="preserve">Express-passi (sisältää </w:t>
      </w:r>
      <w:proofErr w:type="spellStart"/>
      <w:r w:rsidRPr="00935381">
        <w:rPr>
          <w:sz w:val="22"/>
        </w:rPr>
        <w:t>VRK:n</w:t>
      </w:r>
      <w:proofErr w:type="spellEnd"/>
      <w:r w:rsidRPr="00935381">
        <w:rPr>
          <w:sz w:val="22"/>
        </w:rPr>
        <w:t xml:space="preserve"> maksun 3,00 €)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91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 xml:space="preserve">Express-passi, sähköinen hakemus (sisältää </w:t>
      </w:r>
      <w:proofErr w:type="spellStart"/>
      <w:r w:rsidRPr="00935381">
        <w:rPr>
          <w:sz w:val="22"/>
        </w:rPr>
        <w:t>VRK:n</w:t>
      </w:r>
      <w:proofErr w:type="spellEnd"/>
      <w:r w:rsidRPr="00935381">
        <w:rPr>
          <w:sz w:val="22"/>
        </w:rPr>
        <w:t xml:space="preserve"> maksun 3,00 €)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87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Väliaikainen passi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88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Merimiespassi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68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Merimiespassi, sähköinen hakemus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64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Hylkäävä päätös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48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  <w:r w:rsidRPr="00935381">
        <w:rPr>
          <w:b/>
          <w:sz w:val="22"/>
        </w:rPr>
        <w:t xml:space="preserve">TURVA-ALA (POLIISI)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b/>
          <w:sz w:val="22"/>
        </w:rPr>
        <w:t>Järjestyksenvalvojat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Järjestyksenvalvojakoe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134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Järjestyksenvalvojaksi hyväksyminen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46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Järjestyksenvalvojaksi hyväksymisen muuttaminen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36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Järjestyksenvalvojakortin kaksoiskappale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36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Järjestyksenvalvojaksi hyväksyminen yksittäiseen tilaisuuteen/henkilö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27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Järjestyksenvalvojien asettaminen poliisin tai rajavartiolaitoksen avuksi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186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Järjestyksenvalvojien asettamisen muuttaminen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148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b/>
          <w:sz w:val="22"/>
        </w:rPr>
        <w:t>Turvasuojaajat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Turvasuojaajaksi hyväksyminen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46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Turvasuojaajaksi hyväksymisen muuttaminen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36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Turvasuojaajakortin kaksoiskappale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36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b/>
          <w:sz w:val="22"/>
        </w:rPr>
        <w:t>Turvatarkastus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 xml:space="preserve">Turvatarkastajaksi hyväksyminen  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64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Turvatarkastajaksi hyväksymisen muuttaminen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52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b/>
          <w:sz w:val="22"/>
        </w:rPr>
        <w:t>Vartijat</w:t>
      </w:r>
      <w:r w:rsidRPr="00935381">
        <w:rPr>
          <w:sz w:val="22"/>
        </w:rPr>
        <w:t xml:space="preserve">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Vartijaksi hyväksyminen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46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Vartijaksi hyväksymisen muuttaminen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36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Vartijakortin kaksoiskappale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36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Väliaikaiseksi vartijaksi hyväksyminen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43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Väliaikaiseksi vartijaksi hyväksymisen muuttaminen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33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Väliaikaisen vartijakortin kaksoiskappale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33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  <w:r w:rsidRPr="00935381">
        <w:rPr>
          <w:b/>
          <w:sz w:val="22"/>
        </w:rPr>
        <w:lastRenderedPageBreak/>
        <w:t xml:space="preserve">YLEISÖTILAISUUDET JA ILMOITUKSET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b/>
          <w:sz w:val="22"/>
        </w:rPr>
        <w:t>Yleisötilaisuudet</w:t>
      </w:r>
      <w:r w:rsidRPr="00935381">
        <w:rPr>
          <w:sz w:val="22"/>
        </w:rPr>
        <w:t xml:space="preserve">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Yleisötilaisuutta koskevan ilmoituksen käsittely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30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Ilotulitusnäytöksen järjestämistä koskevan ilmoituksen käsittely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30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b/>
          <w:sz w:val="22"/>
        </w:rPr>
        <w:t>Ilmoitukset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proofErr w:type="gramStart"/>
      <w:r w:rsidRPr="00935381">
        <w:rPr>
          <w:sz w:val="22"/>
        </w:rPr>
        <w:t>Majoitus- ja ravitsemistoiminnasta annetun lain (308/2006) 4 §:n mukaisen</w:t>
      </w:r>
      <w:proofErr w:type="gramEnd"/>
      <w:r w:rsidRPr="00935381">
        <w:rPr>
          <w:sz w:val="22"/>
        </w:rPr>
        <w:t xml:space="preserve">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ilmoituksen käsittely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37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proofErr w:type="gramStart"/>
      <w:r w:rsidRPr="00935381">
        <w:rPr>
          <w:sz w:val="22"/>
        </w:rPr>
        <w:t>Alkoholilain (1142/1994) 59 §:ssä tarkoitetun ilmoituksen käsittely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19</w:t>
      </w:r>
      <w:r w:rsidRPr="00935381">
        <w:rPr>
          <w:sz w:val="22"/>
        </w:rPr>
        <w:t xml:space="preserve"> €</w:t>
      </w:r>
      <w:proofErr w:type="gramEnd"/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Räjäytystyön suorittamista koskevan ilmoituksen käsittely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30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  <w:r w:rsidRPr="00935381">
        <w:rPr>
          <w:b/>
          <w:sz w:val="22"/>
        </w:rPr>
        <w:t>2. POLIISIHALLITUKSEN SUORITTEET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  <w:r w:rsidRPr="00935381">
        <w:rPr>
          <w:b/>
          <w:sz w:val="22"/>
        </w:rPr>
        <w:t xml:space="preserve">Ampuma-aseisiin liittyvät suoritteet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Ampuma-aseiden tarkastus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Poliisihallituksen toimitiloissa</w:t>
      </w:r>
      <w:r w:rsidRPr="00935381">
        <w:rPr>
          <w:sz w:val="22"/>
        </w:rPr>
        <w:tab/>
        <w:t>17 €/ase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Ampuma-aseiden tarkastus</w:t>
      </w:r>
      <w:proofErr w:type="gramStart"/>
      <w:r w:rsidRPr="00935381">
        <w:rPr>
          <w:sz w:val="22"/>
        </w:rPr>
        <w:t xml:space="preserve"> (tarkastukset suoritetaan asiakkaan</w:t>
      </w:r>
      <w:proofErr w:type="gramEnd"/>
      <w:r w:rsidRPr="00935381">
        <w:rPr>
          <w:sz w:val="22"/>
        </w:rPr>
        <w:t xml:space="preserve">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 xml:space="preserve">tiloissa ja asiakkaan välineillä, asiakas antaa tarkastajan käyttöön tarpeellisen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avustavan henkilökunnan ja asiakkaalla on hyväksytty laatujärjestelmä)</w:t>
      </w:r>
      <w:r w:rsidRPr="00935381">
        <w:rPr>
          <w:sz w:val="22"/>
        </w:rPr>
        <w:tab/>
        <w:t>3 €/ase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Patruunoiden tyyppitarkastus</w:t>
      </w:r>
      <w:r w:rsidRPr="00935381">
        <w:rPr>
          <w:sz w:val="22"/>
        </w:rPr>
        <w:tab/>
        <w:t>800 €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Patruunoiden erätarkastus</w:t>
      </w:r>
      <w:r w:rsidRPr="00935381">
        <w:rPr>
          <w:sz w:val="22"/>
        </w:rPr>
        <w:tab/>
        <w:t>360 €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Patruunatehtaan valvontatarkastus/kaliiperi</w:t>
      </w:r>
      <w:r w:rsidRPr="00935381">
        <w:rPr>
          <w:sz w:val="22"/>
        </w:rPr>
        <w:tab/>
        <w:t>450 €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Patruunatehtaan yleistarkastus</w:t>
      </w:r>
      <w:r w:rsidRPr="00935381">
        <w:rPr>
          <w:sz w:val="22"/>
        </w:rPr>
        <w:tab/>
        <w:t xml:space="preserve">2 700 €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Kaasusumuttimen ja tehokkaan ilma-aseen kaupallinen tuontilupa</w:t>
      </w:r>
      <w:r w:rsidRPr="00935381">
        <w:rPr>
          <w:sz w:val="22"/>
        </w:rPr>
        <w:tab/>
        <w:t>63 €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Kaasusumuttimen kaupallinen vientilupa</w:t>
      </w:r>
      <w:r w:rsidRPr="00935381">
        <w:rPr>
          <w:sz w:val="22"/>
        </w:rPr>
        <w:tab/>
        <w:t>135 €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Kaasusumuttimen kaupallinen kauttakuljetuslupa</w:t>
      </w:r>
      <w:r w:rsidRPr="00935381">
        <w:rPr>
          <w:sz w:val="22"/>
        </w:rPr>
        <w:tab/>
        <w:t>135 €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Kaupallinen ennakkosuostumus</w:t>
      </w:r>
      <w:r w:rsidRPr="00935381">
        <w:rPr>
          <w:sz w:val="22"/>
        </w:rPr>
        <w:tab/>
        <w:t>40 €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Kaupallinen tuontilupa</w:t>
      </w:r>
      <w:r w:rsidRPr="00935381">
        <w:rPr>
          <w:sz w:val="22"/>
        </w:rPr>
        <w:tab/>
        <w:t>63 €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Kaupallinen siirtolupa</w:t>
      </w:r>
      <w:r w:rsidRPr="00935381">
        <w:rPr>
          <w:sz w:val="22"/>
        </w:rPr>
        <w:tab/>
        <w:t>40 €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Määräaikainen kaupallinen siirtolupa</w:t>
      </w:r>
      <w:r w:rsidRPr="00935381">
        <w:rPr>
          <w:sz w:val="22"/>
        </w:rPr>
        <w:tab/>
        <w:t>40 €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Määräaikaiseen kaupalliseen siirtolupaan perustuvaa siirtoa koskeva ilmoitus</w:t>
      </w:r>
      <w:r w:rsidRPr="00935381">
        <w:rPr>
          <w:sz w:val="22"/>
        </w:rPr>
        <w:tab/>
        <w:t>32 €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Kaupallinen vientilupa</w:t>
      </w:r>
      <w:r w:rsidRPr="00935381">
        <w:rPr>
          <w:sz w:val="22"/>
        </w:rPr>
        <w:tab/>
        <w:t>135 €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Kaupallinen kauttakuljetuslupa</w:t>
      </w:r>
      <w:r w:rsidRPr="00935381">
        <w:rPr>
          <w:sz w:val="22"/>
        </w:rPr>
        <w:tab/>
        <w:t>135 €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Yksityinen vientilupa</w:t>
      </w:r>
      <w:r w:rsidRPr="00935381">
        <w:rPr>
          <w:sz w:val="22"/>
        </w:rPr>
        <w:tab/>
        <w:t>105 €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Ampuma-aseen merkintä</w:t>
      </w:r>
      <w:r w:rsidRPr="00935381">
        <w:rPr>
          <w:sz w:val="22"/>
        </w:rPr>
        <w:tab/>
        <w:t>10 €/ase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proofErr w:type="spellStart"/>
      <w:r w:rsidRPr="00935381">
        <w:rPr>
          <w:sz w:val="22"/>
        </w:rPr>
        <w:t>Deaktivoidun</w:t>
      </w:r>
      <w:proofErr w:type="spellEnd"/>
      <w:r w:rsidRPr="00935381">
        <w:rPr>
          <w:sz w:val="22"/>
        </w:rPr>
        <w:t xml:space="preserve"> aseen tarkastaminen (Poliisihallituksen toimitiloissa)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26</w:t>
      </w:r>
      <w:r w:rsidRPr="00935381">
        <w:rPr>
          <w:sz w:val="22"/>
        </w:rPr>
        <w:t xml:space="preserve"> €/ase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proofErr w:type="spellStart"/>
      <w:r w:rsidRPr="00935381">
        <w:rPr>
          <w:sz w:val="22"/>
        </w:rPr>
        <w:t>Deaktivoidun</w:t>
      </w:r>
      <w:proofErr w:type="spellEnd"/>
      <w:r w:rsidRPr="00935381">
        <w:rPr>
          <w:sz w:val="22"/>
        </w:rPr>
        <w:t xml:space="preserve"> aseen tarkastaminen (muualla kuin Poliisihallituksen toimitiloissa) </w:t>
      </w:r>
      <w:r w:rsidRPr="00935381">
        <w:rPr>
          <w:sz w:val="22"/>
        </w:rPr>
        <w:tab/>
        <w:t xml:space="preserve">400 €/tarkastus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  <w:r w:rsidRPr="00935381">
        <w:rPr>
          <w:b/>
          <w:sz w:val="22"/>
        </w:rPr>
        <w:t xml:space="preserve">Asealan elinkeino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Asealan elinkeinolupa</w:t>
      </w:r>
      <w:r w:rsidRPr="00935381">
        <w:rPr>
          <w:sz w:val="22"/>
        </w:rPr>
        <w:tab/>
        <w:t>375 €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Asealan elinkeinoluvan muutos</w:t>
      </w:r>
      <w:r w:rsidRPr="00935381">
        <w:rPr>
          <w:sz w:val="22"/>
        </w:rPr>
        <w:tab/>
        <w:t>188 €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Elinkeinonharjoittajan muutosilmoituksen johdosta tehtävä päätös</w:t>
      </w:r>
      <w:r w:rsidRPr="00935381">
        <w:rPr>
          <w:sz w:val="22"/>
        </w:rPr>
        <w:tab/>
        <w:t>105 €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Vastuuhenkilön koe</w:t>
      </w:r>
      <w:r w:rsidRPr="00935381">
        <w:rPr>
          <w:sz w:val="22"/>
        </w:rPr>
        <w:tab/>
        <w:t>150 €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Vastuuhenkilön hyväksyminen</w:t>
      </w:r>
      <w:r w:rsidRPr="00935381">
        <w:rPr>
          <w:sz w:val="22"/>
        </w:rPr>
        <w:tab/>
        <w:t>150 €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i/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i/>
          <w:sz w:val="22"/>
        </w:rPr>
      </w:pPr>
      <w:r w:rsidRPr="00935381">
        <w:rPr>
          <w:i/>
          <w:sz w:val="22"/>
        </w:rPr>
        <w:t>Ase-elinkeinoluvan haltijalta vuosittain perittävä toimipaikkakohtainen valvontamaksu: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Kauppa ja säilyttäminen</w:t>
      </w:r>
      <w:r w:rsidRPr="00935381">
        <w:rPr>
          <w:sz w:val="22"/>
        </w:rPr>
        <w:tab/>
        <w:t>170 €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Kauppa (ainoastaan patruuna- tai kaasusumutinkauppa)</w:t>
      </w:r>
      <w:r w:rsidRPr="00935381">
        <w:rPr>
          <w:sz w:val="22"/>
        </w:rPr>
        <w:tab/>
        <w:t>85 €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Valmistaminen</w:t>
      </w:r>
      <w:r w:rsidRPr="00935381">
        <w:rPr>
          <w:sz w:val="22"/>
        </w:rPr>
        <w:tab/>
        <w:t>170 €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lastRenderedPageBreak/>
        <w:t xml:space="preserve">Korjaaminen ja muuntaminen 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(ei peritä, jos samaan toimipaikkaan on olemassa myös valmistamislupa)</w:t>
      </w:r>
      <w:r w:rsidRPr="00935381">
        <w:rPr>
          <w:sz w:val="22"/>
        </w:rPr>
        <w:tab/>
        <w:t>85 €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spacing w:line="220" w:lineRule="exact"/>
        <w:ind w:firstLine="170"/>
        <w:jc w:val="both"/>
        <w:rPr>
          <w:sz w:val="22"/>
        </w:rPr>
      </w:pPr>
      <w:r w:rsidRPr="00935381">
        <w:rPr>
          <w:sz w:val="22"/>
        </w:rPr>
        <w:t>Valvontamaksu laskutetaan kunakin vuonna huhtikuun 1 päivän jälkeen. Jos asealan eli</w:t>
      </w:r>
      <w:r w:rsidRPr="00935381">
        <w:rPr>
          <w:sz w:val="22"/>
        </w:rPr>
        <w:t>n</w:t>
      </w:r>
      <w:r w:rsidRPr="00935381">
        <w:rPr>
          <w:sz w:val="22"/>
        </w:rPr>
        <w:t>keinonharjoittaja harjoittaa useampia toimintoja, valvontamaksu peritään kalleimman toimi</w:t>
      </w:r>
      <w:r w:rsidRPr="00935381">
        <w:rPr>
          <w:sz w:val="22"/>
        </w:rPr>
        <w:t>n</w:t>
      </w:r>
      <w:r w:rsidRPr="00935381">
        <w:rPr>
          <w:sz w:val="22"/>
        </w:rPr>
        <w:t>non mukaan ja muista toiminnoista lisätään puolet kustakin maksusta.</w:t>
      </w:r>
    </w:p>
    <w:p w:rsidR="00A33529" w:rsidRPr="00935381" w:rsidRDefault="00A33529" w:rsidP="00A33529">
      <w:pPr>
        <w:spacing w:line="220" w:lineRule="exact"/>
        <w:ind w:firstLine="170"/>
        <w:jc w:val="both"/>
        <w:rPr>
          <w:sz w:val="22"/>
        </w:rPr>
      </w:pPr>
      <w:r w:rsidRPr="00935381">
        <w:rPr>
          <w:sz w:val="22"/>
        </w:rPr>
        <w:t>Valvontamaksua ei peritä, jos luvanhaltija on viimeistään 31 päivänä maaliskuuta ilmoitt</w:t>
      </w:r>
      <w:r w:rsidRPr="00935381">
        <w:rPr>
          <w:sz w:val="22"/>
        </w:rPr>
        <w:t>a</w:t>
      </w:r>
      <w:r w:rsidRPr="00935381">
        <w:rPr>
          <w:sz w:val="22"/>
        </w:rPr>
        <w:t>nut lopettaneensa elinkeinon harjoittamisen. Maksua ei peritä siltä kalenterivuodelta, jolloin asianomaiseen toimintoon on annettu asealan elinkeinolupa.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b/>
          <w:sz w:val="22"/>
        </w:rPr>
        <w:t>Asekeräilijä</w:t>
      </w:r>
      <w:r w:rsidRPr="00935381">
        <w:rPr>
          <w:sz w:val="22"/>
        </w:rPr>
        <w:t xml:space="preserve">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Asekeräilijäksi hyväksyminen</w:t>
      </w:r>
      <w:r w:rsidRPr="00935381">
        <w:rPr>
          <w:sz w:val="22"/>
        </w:rPr>
        <w:tab/>
        <w:t>240 €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Asekeräilijäksi hyväksymistä koskeva muutos</w:t>
      </w:r>
      <w:r w:rsidRPr="00935381">
        <w:rPr>
          <w:sz w:val="22"/>
        </w:rPr>
        <w:tab/>
        <w:t>125 €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Päätös asekeräilijän oikeudesta tiedoston pitämiseen</w:t>
      </w:r>
      <w:r w:rsidRPr="00935381">
        <w:rPr>
          <w:sz w:val="22"/>
        </w:rPr>
        <w:tab/>
        <w:t>90 €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  <w:r w:rsidRPr="00935381">
        <w:rPr>
          <w:b/>
          <w:sz w:val="22"/>
        </w:rPr>
        <w:t xml:space="preserve">Erityisen vaarallinen ampuma-ase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Hankkimislupa erityisen vaaralliseen ampuma-aseeseen tai aseen osaan</w:t>
      </w:r>
      <w:r w:rsidRPr="00935381">
        <w:rPr>
          <w:sz w:val="22"/>
        </w:rPr>
        <w:tab/>
        <w:t>118 €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Saman lupatyypin samalla kertaa haettu lisälupa</w:t>
      </w:r>
      <w:r w:rsidRPr="00935381">
        <w:rPr>
          <w:sz w:val="22"/>
        </w:rPr>
        <w:tab/>
        <w:t>60 €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 xml:space="preserve">Yksityinen valmistamislupa erityisen vaarallisen ampuma-aseen tai aseen osan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valmistamiseen tai muuntamiseen</w:t>
      </w:r>
      <w:r w:rsidRPr="00935381">
        <w:rPr>
          <w:sz w:val="22"/>
        </w:rPr>
        <w:tab/>
        <w:t>118 €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Saman lupatyypin samalla kertaa haettu lisälupa</w:t>
      </w:r>
      <w:r w:rsidRPr="00935381">
        <w:rPr>
          <w:sz w:val="22"/>
        </w:rPr>
        <w:tab/>
        <w:t>60 €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Rinnakkaislupa erityisen vaaralliseen ampuma-aseeseen tai aseen osaan</w:t>
      </w:r>
      <w:r w:rsidRPr="00935381">
        <w:rPr>
          <w:sz w:val="22"/>
        </w:rPr>
        <w:tab/>
        <w:t>60 €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Saman lupatyypin samalla kertaa haettu lisälupa</w:t>
      </w:r>
      <w:r w:rsidRPr="00935381">
        <w:rPr>
          <w:sz w:val="22"/>
        </w:rPr>
        <w:tab/>
        <w:t>30 €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  <w:r w:rsidRPr="00935381">
        <w:rPr>
          <w:b/>
          <w:sz w:val="22"/>
        </w:rPr>
        <w:t>Ampumarata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Ampumaratalupa</w:t>
      </w:r>
      <w:r w:rsidRPr="00935381">
        <w:rPr>
          <w:sz w:val="22"/>
        </w:rPr>
        <w:tab/>
        <w:t>400 €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Ilmoitus vähäisestä ampumaradasta</w:t>
      </w:r>
      <w:r w:rsidRPr="00935381">
        <w:rPr>
          <w:sz w:val="22"/>
        </w:rPr>
        <w:tab/>
        <w:t>170 €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Ratavastaavan muutos tai ilmoitus ratavastaavasta</w:t>
      </w:r>
      <w:r w:rsidRPr="00935381">
        <w:rPr>
          <w:sz w:val="22"/>
        </w:rPr>
        <w:tab/>
        <w:t>40 €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Järjestyssäännön muutos</w:t>
      </w:r>
      <w:r w:rsidRPr="00935381">
        <w:rPr>
          <w:sz w:val="22"/>
        </w:rPr>
        <w:tab/>
        <w:t>40 €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Ampumarataluvan muu muutos</w:t>
      </w:r>
      <w:r w:rsidRPr="00935381">
        <w:rPr>
          <w:sz w:val="22"/>
        </w:rPr>
        <w:tab/>
        <w:t>100 €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Vähäistä ampumarataa koskevan ilmoituksen muu muutos</w:t>
      </w:r>
      <w:r w:rsidRPr="00935381">
        <w:rPr>
          <w:sz w:val="22"/>
        </w:rPr>
        <w:tab/>
        <w:t>70 €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Ampumaurheilukeskuksen tarkastaminen</w:t>
      </w:r>
      <w:r w:rsidRPr="00935381">
        <w:rPr>
          <w:sz w:val="22"/>
        </w:rPr>
        <w:tab/>
        <w:t>185 €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  <w:r w:rsidRPr="00935381">
        <w:rPr>
          <w:b/>
          <w:sz w:val="22"/>
        </w:rPr>
        <w:t>Räjähteiden lähtöaineet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Räjähteiden lähtöainelupa</w:t>
      </w:r>
      <w:proofErr w:type="gramStart"/>
      <w:r w:rsidRPr="00935381">
        <w:rPr>
          <w:sz w:val="22"/>
        </w:rPr>
        <w:t>…………………………..</w:t>
      </w:r>
      <w:proofErr w:type="gramEnd"/>
      <w:r w:rsidRPr="00935381">
        <w:rPr>
          <w:sz w:val="22"/>
        </w:rPr>
        <w:tab/>
        <w:t>30 €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b/>
          <w:sz w:val="22"/>
        </w:rPr>
        <w:t>Arvauskilpailut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Arvauskilpailujen toimeenpanoa koskeva ilmoitus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31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Arvauskilpailujen toimeenpanoa koskeva muutos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29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Voittajan ilmoittamisesta poikkeamiseen annettava lupa (erillinen päätös)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29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b/>
          <w:sz w:val="22"/>
        </w:rPr>
        <w:t>Bingo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Bingolupa</w:t>
      </w:r>
      <w:r w:rsidRPr="00935381">
        <w:rPr>
          <w:sz w:val="22"/>
        </w:rPr>
        <w:tab/>
        <w:t>160 €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Bingoluvan muutos</w:t>
      </w:r>
      <w:r w:rsidRPr="00935381">
        <w:rPr>
          <w:sz w:val="22"/>
        </w:rPr>
        <w:tab/>
        <w:t>43 €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proofErr w:type="gramStart"/>
      <w:r w:rsidRPr="00935381">
        <w:rPr>
          <w:sz w:val="22"/>
        </w:rPr>
        <w:t>Pelisääntöjen tai suurimman sallitun pelipanoksen muuttaminen</w:t>
      </w:r>
      <w:r w:rsidRPr="00935381">
        <w:rPr>
          <w:sz w:val="22"/>
        </w:rPr>
        <w:tab/>
        <w:t>43 €</w:t>
      </w:r>
      <w:proofErr w:type="gramEnd"/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b/>
          <w:sz w:val="22"/>
        </w:rPr>
        <w:t>Rahankeräys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Rahankeräyslupa</w:t>
      </w:r>
      <w:r w:rsidRPr="00935381">
        <w:rPr>
          <w:sz w:val="22"/>
        </w:rPr>
        <w:tab/>
        <w:t>300 €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Rahankeräysluvan muutos</w:t>
      </w:r>
      <w:r w:rsidRPr="00935381">
        <w:rPr>
          <w:sz w:val="22"/>
        </w:rPr>
        <w:tab/>
        <w:t xml:space="preserve">100 €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  <w:r w:rsidRPr="00935381">
        <w:rPr>
          <w:b/>
          <w:sz w:val="22"/>
        </w:rPr>
        <w:t>Tavara-arpajaiset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Tavara-arpajaislupa</w:t>
      </w:r>
      <w:r w:rsidRPr="00935381">
        <w:rPr>
          <w:sz w:val="22"/>
        </w:rPr>
        <w:tab/>
        <w:t>300 €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lastRenderedPageBreak/>
        <w:t>Tavara-arpajaisluvan muutos</w:t>
      </w:r>
      <w:r w:rsidRPr="00935381">
        <w:rPr>
          <w:sz w:val="22"/>
        </w:rPr>
        <w:tab/>
        <w:t>100 €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Arvonnan tuloksen ilmoittamisesta poikkeamiseen annettava lupa (erillinen päätös)</w:t>
      </w:r>
      <w:r w:rsidRPr="00935381">
        <w:rPr>
          <w:sz w:val="22"/>
        </w:rPr>
        <w:tab/>
        <w:t>40 €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b/>
          <w:sz w:val="22"/>
        </w:rPr>
        <w:t>Turvallisuusalan elinkeinolupa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Turvallisuusalan elinkeinolupa</w:t>
      </w:r>
      <w:r w:rsidRPr="00935381">
        <w:rPr>
          <w:sz w:val="22"/>
        </w:rPr>
        <w:tab/>
        <w:t>375 €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Turvallisuusalan elinkeinoluvanluvan muuttaminen</w:t>
      </w:r>
      <w:r w:rsidRPr="00935381">
        <w:rPr>
          <w:sz w:val="22"/>
        </w:rPr>
        <w:tab/>
        <w:t>188 €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Muutosilmoituksen käsittelymaksu</w:t>
      </w:r>
      <w:r w:rsidRPr="00935381">
        <w:rPr>
          <w:sz w:val="22"/>
        </w:rPr>
        <w:tab/>
        <w:t>70 €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Muutosilmoituksen perusteella tehtävä päätös</w:t>
      </w:r>
      <w:r w:rsidRPr="00935381">
        <w:rPr>
          <w:sz w:val="22"/>
        </w:rPr>
        <w:tab/>
        <w:t>105 €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i/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i/>
          <w:sz w:val="22"/>
        </w:rPr>
      </w:pPr>
      <w:r w:rsidRPr="00935381">
        <w:rPr>
          <w:i/>
          <w:sz w:val="22"/>
        </w:rPr>
        <w:t>Vartioimisliikelupien tai turvallisuusalan elinkeinolupien haltijoilta perittävä toimipaikkako</w:t>
      </w:r>
      <w:r w:rsidRPr="00935381">
        <w:rPr>
          <w:i/>
          <w:sz w:val="22"/>
        </w:rPr>
        <w:t>h</w:t>
      </w:r>
      <w:r w:rsidRPr="00935381">
        <w:rPr>
          <w:i/>
          <w:sz w:val="22"/>
        </w:rPr>
        <w:t>tainen valvontamaksu: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vartijoiden määrä enintään 5</w:t>
      </w:r>
      <w:r w:rsidRPr="00935381">
        <w:rPr>
          <w:sz w:val="22"/>
        </w:rPr>
        <w:tab/>
        <w:t>päätoimipaikka 180 €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ab/>
        <w:t>toimipaikka 155 €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vartijoiden määrä 6―10</w:t>
      </w:r>
      <w:r w:rsidRPr="00935381">
        <w:rPr>
          <w:sz w:val="22"/>
        </w:rPr>
        <w:tab/>
        <w:t>päätoimipaikka 230 €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ab/>
        <w:t>toimipaikka 210 €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vartijoiden määrä 11―50</w:t>
      </w:r>
      <w:r w:rsidRPr="00935381">
        <w:rPr>
          <w:sz w:val="22"/>
        </w:rPr>
        <w:tab/>
        <w:t>päätoimipaikka 300 €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ab/>
        <w:t>toimipaikka 250 €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vartijoiden määrä 51―200</w:t>
      </w:r>
      <w:r w:rsidRPr="00935381">
        <w:rPr>
          <w:sz w:val="22"/>
        </w:rPr>
        <w:tab/>
        <w:t>päätoimipaikka 400 €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ab/>
        <w:t>toimipaikka 300 €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vartijoiden määrä 201 tai enemmän</w:t>
      </w:r>
      <w:r w:rsidRPr="00935381">
        <w:rPr>
          <w:sz w:val="22"/>
        </w:rPr>
        <w:tab/>
        <w:t>päätoimipaikka 600 €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ab/>
        <w:t>toimipaikka 450 €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spacing w:line="220" w:lineRule="exact"/>
        <w:ind w:firstLine="170"/>
        <w:jc w:val="both"/>
        <w:rPr>
          <w:sz w:val="22"/>
        </w:rPr>
      </w:pPr>
      <w:r w:rsidRPr="00935381">
        <w:rPr>
          <w:sz w:val="22"/>
        </w:rPr>
        <w:t>Valvontamaksu laskutetaan kunakin vuonna huhtikuun 1 päivän jälkeen.</w:t>
      </w:r>
    </w:p>
    <w:p w:rsidR="00A33529" w:rsidRPr="00935381" w:rsidRDefault="00A33529" w:rsidP="00A33529">
      <w:pPr>
        <w:spacing w:line="220" w:lineRule="exact"/>
        <w:ind w:firstLine="170"/>
        <w:jc w:val="both"/>
        <w:rPr>
          <w:sz w:val="22"/>
        </w:rPr>
      </w:pPr>
      <w:r w:rsidRPr="00935381">
        <w:rPr>
          <w:sz w:val="22"/>
        </w:rPr>
        <w:t>Valvontamaksua ei peritä, jos luvanhaltija on viimeistään 31 päivänä maaliskuuta ilmoitt</w:t>
      </w:r>
      <w:r w:rsidRPr="00935381">
        <w:rPr>
          <w:sz w:val="22"/>
        </w:rPr>
        <w:t>a</w:t>
      </w:r>
      <w:r w:rsidRPr="00935381">
        <w:rPr>
          <w:sz w:val="22"/>
        </w:rPr>
        <w:t xml:space="preserve">nut lopettaneensa elinkeinon harjoittamisen. Maksua ei peritä siltä kalenterivuodelta, jolloin asianomaiseen toimintoon on annettu </w:t>
      </w:r>
      <w:r>
        <w:rPr>
          <w:sz w:val="22"/>
        </w:rPr>
        <w:t>turvallisuusalan elinkeinolupa</w:t>
      </w:r>
      <w:r w:rsidRPr="00935381">
        <w:rPr>
          <w:sz w:val="22"/>
        </w:rPr>
        <w:t>.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  <w:r w:rsidRPr="00935381">
        <w:rPr>
          <w:b/>
          <w:sz w:val="22"/>
        </w:rPr>
        <w:t xml:space="preserve">Turvallisuusalan elinkeinoluvan haltijan vastaavaksi hoitajaksi hyväksyminen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 xml:space="preserve">Vastaavaksi hoitajaksi, vastaavan hoitajan sijaiseksi tai väliaikaiseksi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vastaavaksi hoitajaksi hyväksyminen</w:t>
      </w:r>
      <w:r w:rsidRPr="00935381">
        <w:rPr>
          <w:sz w:val="22"/>
        </w:rPr>
        <w:tab/>
        <w:t>160 €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Hyväksymisen muuttaminen</w:t>
      </w:r>
      <w:r w:rsidRPr="00935381">
        <w:rPr>
          <w:sz w:val="22"/>
        </w:rPr>
        <w:tab/>
        <w:t>160 €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b/>
          <w:sz w:val="22"/>
        </w:rPr>
        <w:t>Järjestyksenvalvojakouluttajat</w:t>
      </w:r>
      <w:r w:rsidRPr="00935381">
        <w:rPr>
          <w:sz w:val="22"/>
        </w:rPr>
        <w:t xml:space="preserve">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Järjestyksenvalvojakouluttajaksi hyväksyminen</w:t>
      </w:r>
      <w:r w:rsidRPr="00935381">
        <w:rPr>
          <w:sz w:val="22"/>
        </w:rPr>
        <w:tab/>
        <w:t>160 €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Hyväksymisen muuttaminen</w:t>
      </w:r>
      <w:r w:rsidRPr="00935381">
        <w:rPr>
          <w:sz w:val="22"/>
        </w:rPr>
        <w:tab/>
        <w:t>130 €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  <w:r w:rsidRPr="00935381">
        <w:rPr>
          <w:b/>
          <w:sz w:val="22"/>
        </w:rPr>
        <w:t xml:space="preserve">Vartijan voimankäyttökouluttajat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Voimankäyttökouluttajaksi tai asekouluttajaksi hyväksyminen</w:t>
      </w:r>
      <w:r w:rsidRPr="00935381">
        <w:rPr>
          <w:sz w:val="22"/>
        </w:rPr>
        <w:tab/>
        <w:t>160 €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Hyväksymisen muuttaminen</w:t>
      </w:r>
      <w:r w:rsidRPr="00935381">
        <w:rPr>
          <w:sz w:val="22"/>
        </w:rPr>
        <w:tab/>
        <w:t>130 €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  <w:r w:rsidRPr="00935381">
        <w:rPr>
          <w:b/>
          <w:sz w:val="22"/>
        </w:rPr>
        <w:t xml:space="preserve">Muut Poliisihallituksen suoritteet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Lupa poliisin tunnuskuvan käyttöön</w:t>
      </w:r>
      <w:r w:rsidRPr="00935381">
        <w:rPr>
          <w:sz w:val="22"/>
        </w:rPr>
        <w:tab/>
        <w:t>45 €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  <w:r w:rsidRPr="00935381">
        <w:rPr>
          <w:b/>
          <w:sz w:val="22"/>
        </w:rPr>
        <w:t>3. POLIISIAMMATTIKORKEAKOULUN SUORITTEET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b/>
          <w:sz w:val="22"/>
        </w:rPr>
        <w:t>Koiran tottelevaisuustarkastus</w:t>
      </w:r>
      <w:r w:rsidRPr="00935381">
        <w:rPr>
          <w:sz w:val="22"/>
        </w:rPr>
        <w:t xml:space="preserve">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Vartioimistehtävään liittyvä tottelevaisuustarkastus</w:t>
      </w:r>
      <w:r w:rsidRPr="00935381">
        <w:rPr>
          <w:sz w:val="22"/>
        </w:rPr>
        <w:tab/>
        <w:t>100 €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Järjestyksenvalvontatehtävään liittyvä tottelevaisuustarkastus</w:t>
      </w:r>
      <w:r w:rsidRPr="00935381">
        <w:rPr>
          <w:sz w:val="22"/>
        </w:rPr>
        <w:tab/>
        <w:t>75 €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Tottelevaisuustarkastuksen osan uusiminen</w:t>
      </w:r>
      <w:r w:rsidRPr="00935381">
        <w:rPr>
          <w:sz w:val="22"/>
        </w:rPr>
        <w:tab/>
        <w:t>25 €</w:t>
      </w:r>
    </w:p>
    <w:p w:rsidR="00A33529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  <w:r w:rsidRPr="00935381">
        <w:rPr>
          <w:b/>
          <w:sz w:val="22"/>
        </w:rPr>
        <w:lastRenderedPageBreak/>
        <w:t>Voimankäyttökouluttajan koulutus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Voimankäytön kouluttajakoulutus</w:t>
      </w:r>
      <w:r w:rsidRPr="00935381">
        <w:rPr>
          <w:sz w:val="22"/>
        </w:rPr>
        <w:tab/>
        <w:t>1255 €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Asekouluttajakoulutus</w:t>
      </w:r>
      <w:r w:rsidRPr="00935381">
        <w:rPr>
          <w:sz w:val="22"/>
        </w:rPr>
        <w:tab/>
        <w:t>2 555 €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Voimankäyttökouluttajan kertauskoulutus</w:t>
      </w:r>
      <w:r w:rsidRPr="00935381">
        <w:rPr>
          <w:sz w:val="22"/>
        </w:rPr>
        <w:tab/>
        <w:t>550 €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Asekouluttajan kertauskoulutus</w:t>
      </w:r>
      <w:r w:rsidRPr="00935381">
        <w:rPr>
          <w:sz w:val="22"/>
        </w:rPr>
        <w:tab/>
        <w:t>800 €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  <w:r w:rsidRPr="00935381">
        <w:rPr>
          <w:b/>
          <w:sz w:val="22"/>
        </w:rPr>
        <w:t xml:space="preserve">Järjestyksenvalvojakouluttajakoulutus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Järjestyksenvalvojakouluttajan peruskurssi</w:t>
      </w:r>
      <w:r w:rsidRPr="00935381">
        <w:rPr>
          <w:sz w:val="22"/>
        </w:rPr>
        <w:tab/>
        <w:t>855 €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Järjestyksenvalvojakouluttajan kertauskurssi</w:t>
      </w:r>
      <w:r w:rsidRPr="00935381">
        <w:rPr>
          <w:sz w:val="22"/>
        </w:rPr>
        <w:tab/>
        <w:t>450 €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b/>
          <w:sz w:val="22"/>
        </w:rPr>
        <w:t>Säilytystilojen erityiskoulutus</w:t>
      </w:r>
      <w:r w:rsidRPr="00935381">
        <w:rPr>
          <w:sz w:val="22"/>
        </w:rPr>
        <w:tab/>
        <w:t>1 150 €</w:t>
      </w:r>
    </w:p>
    <w:p w:rsidR="00A33529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  <w:r w:rsidRPr="00935381">
        <w:rPr>
          <w:b/>
          <w:sz w:val="22"/>
        </w:rPr>
        <w:t xml:space="preserve">4. SUOJELUPOLIISIN SUORITTEET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b/>
          <w:sz w:val="22"/>
        </w:rPr>
        <w:t>Turvallisuusselvitys</w:t>
      </w:r>
      <w:r w:rsidRPr="00935381">
        <w:rPr>
          <w:sz w:val="22"/>
        </w:rPr>
        <w:t xml:space="preserve"> </w:t>
      </w:r>
    </w:p>
    <w:p w:rsidR="00A33529" w:rsidRPr="00935381" w:rsidRDefault="00E36B15" w:rsidP="00A33529">
      <w:pPr>
        <w:tabs>
          <w:tab w:val="right" w:leader="dot" w:pos="8256"/>
        </w:tabs>
        <w:spacing w:line="220" w:lineRule="exact"/>
        <w:rPr>
          <w:sz w:val="22"/>
        </w:rPr>
      </w:pPr>
      <w:r>
        <w:rPr>
          <w:sz w:val="22"/>
        </w:rPr>
        <w:t>Suppea turvallisuusselvitys</w:t>
      </w:r>
      <w:r>
        <w:rPr>
          <w:sz w:val="22"/>
        </w:rPr>
        <w:tab/>
      </w:r>
      <w:r>
        <w:rPr>
          <w:color w:val="FF0000"/>
          <w:sz w:val="22"/>
        </w:rPr>
        <w:t>57</w:t>
      </w:r>
      <w:r w:rsidR="00A33529"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Perusmu</w:t>
      </w:r>
      <w:r w:rsidR="00E36B15">
        <w:rPr>
          <w:sz w:val="22"/>
        </w:rPr>
        <w:t>otoinen turvallisuusselvitys</w:t>
      </w:r>
      <w:r w:rsidR="00E36B15">
        <w:rPr>
          <w:sz w:val="22"/>
        </w:rPr>
        <w:tab/>
      </w:r>
      <w:r w:rsidR="00E36B15">
        <w:rPr>
          <w:color w:val="FF0000"/>
          <w:sz w:val="22"/>
        </w:rPr>
        <w:t>110</w:t>
      </w:r>
      <w:r w:rsidRPr="00935381">
        <w:rPr>
          <w:sz w:val="22"/>
        </w:rPr>
        <w:t xml:space="preserve"> €</w:t>
      </w:r>
    </w:p>
    <w:p w:rsidR="00A33529" w:rsidRDefault="00E36B15" w:rsidP="00A33529">
      <w:pPr>
        <w:tabs>
          <w:tab w:val="right" w:leader="dot" w:pos="8256"/>
        </w:tabs>
        <w:spacing w:line="220" w:lineRule="exact"/>
        <w:rPr>
          <w:sz w:val="22"/>
        </w:rPr>
      </w:pPr>
      <w:r>
        <w:rPr>
          <w:sz w:val="22"/>
        </w:rPr>
        <w:t>Laaja turvallisuusselvitys</w:t>
      </w:r>
      <w:r>
        <w:rPr>
          <w:sz w:val="22"/>
        </w:rPr>
        <w:tab/>
      </w:r>
      <w:r>
        <w:rPr>
          <w:color w:val="FF0000"/>
          <w:sz w:val="22"/>
        </w:rPr>
        <w:t>245</w:t>
      </w:r>
      <w:r w:rsidR="00A33529" w:rsidRPr="00935381">
        <w:rPr>
          <w:sz w:val="22"/>
        </w:rPr>
        <w:t xml:space="preserve"> €</w:t>
      </w:r>
    </w:p>
    <w:p w:rsidR="00E36B15" w:rsidRPr="00E36B15" w:rsidRDefault="00E36B15" w:rsidP="00A33529">
      <w:pPr>
        <w:tabs>
          <w:tab w:val="right" w:leader="dot" w:pos="8256"/>
        </w:tabs>
        <w:spacing w:line="220" w:lineRule="exact"/>
        <w:rPr>
          <w:color w:val="FF0000"/>
          <w:sz w:val="22"/>
        </w:rPr>
      </w:pPr>
      <w:r>
        <w:rPr>
          <w:color w:val="FF0000"/>
          <w:sz w:val="22"/>
        </w:rPr>
        <w:t>Henkilöturvallisuus</w:t>
      </w:r>
      <w:r w:rsidR="008064BC">
        <w:rPr>
          <w:color w:val="FF0000"/>
          <w:sz w:val="22"/>
        </w:rPr>
        <w:t>selvitys</w:t>
      </w:r>
      <w:r>
        <w:rPr>
          <w:color w:val="FF0000"/>
          <w:sz w:val="22"/>
        </w:rPr>
        <w:t>todistus</w:t>
      </w:r>
      <w:proofErr w:type="gramStart"/>
      <w:r>
        <w:rPr>
          <w:color w:val="FF0000"/>
          <w:sz w:val="22"/>
        </w:rPr>
        <w:t>……………………………………………………….</w:t>
      </w:r>
      <w:proofErr w:type="gramEnd"/>
      <w:r>
        <w:rPr>
          <w:color w:val="FF0000"/>
          <w:sz w:val="22"/>
        </w:rPr>
        <w:t xml:space="preserve"> 57 </w:t>
      </w:r>
      <w:r w:rsidRPr="00E36B15">
        <w:rPr>
          <w:color w:val="FF0000"/>
          <w:sz w:val="22"/>
        </w:rPr>
        <w:t>€</w:t>
      </w:r>
    </w:p>
    <w:p w:rsidR="00E36B15" w:rsidRPr="00E36B15" w:rsidRDefault="00E36B15" w:rsidP="00A33529">
      <w:pPr>
        <w:tabs>
          <w:tab w:val="right" w:leader="dot" w:pos="8256"/>
        </w:tabs>
        <w:spacing w:line="220" w:lineRule="exact"/>
        <w:rPr>
          <w:color w:val="FF0000"/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  <w:r w:rsidRPr="00935381">
        <w:rPr>
          <w:b/>
          <w:sz w:val="22"/>
        </w:rPr>
        <w:t xml:space="preserve">5. MUUT SUORITTEET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Muu hakemuksesta annettava päätös</w:t>
      </w:r>
      <w:r w:rsidRPr="00935381">
        <w:rPr>
          <w:sz w:val="22"/>
        </w:rPr>
        <w:tab/>
      </w:r>
      <w:r w:rsidR="00DE0108" w:rsidRPr="00DE0108">
        <w:rPr>
          <w:color w:val="FF0000"/>
          <w:sz w:val="22"/>
        </w:rPr>
        <w:t>33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Pyynnöstä annettava todistus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26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Muu ilmoituksen perusteella tehtävä päätös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47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Tarkastuspassi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22</w:t>
      </w:r>
      <w:r w:rsidRPr="00935381">
        <w:rPr>
          <w:sz w:val="22"/>
        </w:rPr>
        <w:t xml:space="preserve">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Viisumin jatkaminen</w:t>
      </w:r>
      <w:r w:rsidRPr="00935381">
        <w:rPr>
          <w:sz w:val="22"/>
        </w:rPr>
        <w:tab/>
        <w:t>30 €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b/>
          <w:sz w:val="22"/>
        </w:rPr>
      </w:pPr>
      <w:r w:rsidRPr="00935381">
        <w:rPr>
          <w:b/>
          <w:sz w:val="22"/>
        </w:rPr>
        <w:t xml:space="preserve">Henkilötietolain (523/1999) 26 §:n mukainen tarkastusoikeus </w:t>
      </w:r>
    </w:p>
    <w:p w:rsidR="00A33529" w:rsidRPr="00935381" w:rsidRDefault="00A33529" w:rsidP="00A33529">
      <w:pPr>
        <w:tabs>
          <w:tab w:val="right" w:leader="dot" w:pos="8256"/>
        </w:tabs>
        <w:spacing w:line="220" w:lineRule="exact"/>
        <w:rPr>
          <w:sz w:val="22"/>
        </w:rPr>
      </w:pPr>
      <w:r w:rsidRPr="00935381">
        <w:rPr>
          <w:sz w:val="22"/>
        </w:rPr>
        <w:t>Tarkastusoikeuden käyttäminen useammin kuin kerran vuodessa</w:t>
      </w:r>
      <w:r w:rsidRPr="00935381">
        <w:rPr>
          <w:sz w:val="22"/>
        </w:rPr>
        <w:tab/>
      </w:r>
      <w:r w:rsidR="00DE0108">
        <w:rPr>
          <w:color w:val="FF0000"/>
          <w:sz w:val="22"/>
        </w:rPr>
        <w:t>68</w:t>
      </w:r>
      <w:r w:rsidRPr="00935381">
        <w:rPr>
          <w:sz w:val="22"/>
        </w:rPr>
        <w:t xml:space="preserve"> €</w:t>
      </w:r>
    </w:p>
    <w:p w:rsidR="00A33529" w:rsidRPr="00FC3B74" w:rsidRDefault="00A33529" w:rsidP="00A33529">
      <w:pPr>
        <w:pStyle w:val="LLNormaali"/>
      </w:pPr>
    </w:p>
    <w:p w:rsidR="00A33529" w:rsidRPr="00574A50" w:rsidRDefault="00A33529" w:rsidP="00A33529">
      <w:pPr>
        <w:pStyle w:val="LLNormaali"/>
      </w:pPr>
    </w:p>
    <w:p w:rsidR="002D0561" w:rsidRPr="00574A50" w:rsidRDefault="002D0561" w:rsidP="00574A50">
      <w:pPr>
        <w:pStyle w:val="LLNormaali"/>
      </w:pPr>
    </w:p>
    <w:sectPr w:rsidR="002D0561" w:rsidRPr="00574A50" w:rsidSect="00C85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29" w:rsidRDefault="00A33529">
      <w:r>
        <w:separator/>
      </w:r>
    </w:p>
  </w:endnote>
  <w:endnote w:type="continuationSeparator" w:id="0">
    <w:p w:rsidR="00A33529" w:rsidRDefault="00A3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A8382D">
      <w:rPr>
        <w:rStyle w:val="Sivunumero"/>
        <w:noProof/>
      </w:rPr>
      <w:t>8</w:t>
    </w:r>
    <w:r>
      <w:rPr>
        <w:rStyle w:val="Sivunumero"/>
      </w:rPr>
      <w:fldChar w:fldCharType="end"/>
    </w:r>
  </w:p>
  <w:p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706AD7">
            <w:rPr>
              <w:rStyle w:val="Sivunumero"/>
              <w:noProof/>
              <w:sz w:val="22"/>
            </w:rPr>
            <w:t>3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Alatunniste"/>
    </w:pPr>
  </w:p>
  <w:p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Alatunniste"/>
      <w:rPr>
        <w:sz w:val="22"/>
        <w:szCs w:val="22"/>
      </w:rPr>
    </w:pPr>
  </w:p>
  <w:p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29" w:rsidRDefault="00A33529">
      <w:r>
        <w:separator/>
      </w:r>
    </w:p>
  </w:footnote>
  <w:footnote w:type="continuationSeparator" w:id="0">
    <w:p w:rsidR="00A33529" w:rsidRDefault="00A3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D7" w:rsidRDefault="00706AD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Yltunniste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F674CC">
      <w:tc>
        <w:tcPr>
          <w:tcW w:w="2140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706AD7" w:rsidP="00706AD7">
          <w:pPr>
            <w:pStyle w:val="LLNormaali"/>
            <w:rPr>
              <w:lang w:val="en-US"/>
            </w:rPr>
          </w:pPr>
          <w:bookmarkStart w:id="0" w:name="_GoBack"/>
          <w:r w:rsidRPr="00706AD7">
            <w:rPr>
              <w:color w:val="FF0000"/>
              <w:lang w:val="en-US"/>
            </w:rPr>
            <w:t>LUONNOS</w:t>
          </w:r>
          <w:bookmarkEnd w:id="0"/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29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C25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5AC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3E51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2E8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06AD7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3776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64BC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01FE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529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2D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484F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5522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2D86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3A51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0108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6B15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4DB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1730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A33529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character" w:customStyle="1" w:styleId="LLLihavointi">
    <w:name w:val="LLLihavointi"/>
    <w:rsid w:val="00A33529"/>
    <w:rPr>
      <w:b/>
      <w:sz w:val="22"/>
      <w:lang w:val="fi-FI"/>
    </w:rPr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  <w:style w:type="character" w:styleId="Korostus">
    <w:name w:val="Emphasis"/>
    <w:basedOn w:val="Kappaleenoletusfontti"/>
    <w:qFormat/>
    <w:rsid w:val="002535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A33529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character" w:customStyle="1" w:styleId="LLLihavointi">
    <w:name w:val="LLLihavointi"/>
    <w:rsid w:val="00A33529"/>
    <w:rPr>
      <w:b/>
      <w:sz w:val="22"/>
      <w:lang w:val="fi-FI"/>
    </w:rPr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  <w:style w:type="character" w:styleId="Korostus">
    <w:name w:val="Emphasis"/>
    <w:basedOn w:val="Kappaleenoletusfontti"/>
    <w:qFormat/>
    <w:rsid w:val="002535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allit%202010\Lainlaatija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</Template>
  <TotalTime>0</TotalTime>
  <Pages>8</Pages>
  <Words>1439</Words>
  <Characters>11338</Characters>
  <Application>Microsoft Office Word</Application>
  <DocSecurity>4</DocSecurity>
  <Lines>94</Lines>
  <Paragraphs>25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Mustila Sari SM</dc:creator>
  <cp:lastModifiedBy>Mustila Sari SM</cp:lastModifiedBy>
  <cp:revision>2</cp:revision>
  <cp:lastPrinted>2017-05-22T07:26:00Z</cp:lastPrinted>
  <dcterms:created xsi:type="dcterms:W3CDTF">2017-05-24T10:22:00Z</dcterms:created>
  <dcterms:modified xsi:type="dcterms:W3CDTF">2017-05-24T10:22:00Z</dcterms:modified>
</cp:coreProperties>
</file>