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B" w:rsidRPr="00192CEB" w:rsidRDefault="00192CEB" w:rsidP="003C6C23">
      <w:pPr>
        <w:pStyle w:val="LLValtioneuvostonAsetus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Liite </w:t>
      </w:r>
      <w:r w:rsidR="00654FE3">
        <w:rPr>
          <w:sz w:val="20"/>
          <w:szCs w:val="20"/>
        </w:rPr>
        <w:t>2</w:t>
      </w:r>
    </w:p>
    <w:p w:rsidR="003C6C23" w:rsidRDefault="003C6C23" w:rsidP="003C6C23">
      <w:pPr>
        <w:pStyle w:val="LLValtioneuvostonAsetus"/>
      </w:pPr>
      <w:r>
        <w:t>Valtioneuvoston asetus</w:t>
      </w:r>
    </w:p>
    <w:p w:rsidR="003C6C23" w:rsidRDefault="003C6C23" w:rsidP="003C6C23">
      <w:pPr>
        <w:pStyle w:val="LLSaadoksenNimi"/>
      </w:pPr>
      <w:r w:rsidRPr="00A630F5">
        <w:t>kuulo-, puhe- ja näkövammaisille tarjottavien yleisten puhelinpalvelujen vähimmäisvaat</w:t>
      </w:r>
      <w:r w:rsidRPr="00A630F5">
        <w:t>i</w:t>
      </w:r>
      <w:r w:rsidRPr="00A630F5">
        <w:t xml:space="preserve">muksista </w:t>
      </w:r>
    </w:p>
    <w:p w:rsidR="003C6C23" w:rsidRDefault="003C6C23" w:rsidP="003C6C23">
      <w:pPr>
        <w:pStyle w:val="LLAntopaivays"/>
      </w:pPr>
      <w:r>
        <w:t xml:space="preserve">Annettu </w:t>
      </w:r>
      <w:proofErr w:type="gramStart"/>
      <w:r>
        <w:t>Helsingissä  päivänä</w:t>
      </w:r>
      <w:proofErr w:type="gramEnd"/>
      <w:r>
        <w:t xml:space="preserve"> kuuta 2014</w:t>
      </w:r>
    </w:p>
    <w:p w:rsidR="003C6C23" w:rsidRDefault="003C6C23" w:rsidP="003C6C23">
      <w:pPr>
        <w:pStyle w:val="LLNormaali"/>
        <w:jc w:val="center"/>
      </w:pPr>
      <w:r>
        <w:t>—————</w:t>
      </w:r>
    </w:p>
    <w:p w:rsidR="003C6C23" w:rsidRPr="003C6C23" w:rsidRDefault="003C6C23" w:rsidP="003C6C23">
      <w:pPr>
        <w:pStyle w:val="LLNormaali"/>
      </w:pPr>
    </w:p>
    <w:p w:rsidR="003C6C23" w:rsidRDefault="003C6C23" w:rsidP="003C6C23">
      <w:pPr>
        <w:pStyle w:val="LLJohtolauseKappaleet"/>
      </w:pPr>
      <w:r w:rsidRPr="00A630F5">
        <w:t xml:space="preserve">Valtioneuvoston päätöksen mukaisesti säädetään </w:t>
      </w:r>
      <w:r>
        <w:t>tietoyhteiskuntakaaren (</w:t>
      </w:r>
      <w:r w:rsidR="00192CEB">
        <w:t xml:space="preserve"> </w:t>
      </w:r>
      <w:r>
        <w:t>/</w:t>
      </w:r>
      <w:r w:rsidRPr="00A630F5">
        <w:t>)</w:t>
      </w:r>
      <w:r>
        <w:t xml:space="preserve"> 86 §:n 3 m</w:t>
      </w:r>
      <w:r>
        <w:t>o</w:t>
      </w:r>
      <w:r>
        <w:t>mentin nojalla</w:t>
      </w:r>
      <w:r w:rsidRPr="00A630F5">
        <w:t>:</w:t>
      </w:r>
    </w:p>
    <w:p w:rsidR="0001691B" w:rsidRDefault="0001691B" w:rsidP="003C6C23">
      <w:pPr>
        <w:pStyle w:val="LLJohtolauseKappaleet"/>
      </w:pPr>
    </w:p>
    <w:p w:rsidR="0001691B" w:rsidRDefault="0001691B" w:rsidP="003C6C23">
      <w:pPr>
        <w:pStyle w:val="LLJohtolauseKappaleet"/>
      </w:pPr>
    </w:p>
    <w:p w:rsidR="0001691B" w:rsidRDefault="0001691B" w:rsidP="0001691B">
      <w:pPr>
        <w:pStyle w:val="LLNormaali"/>
        <w:sectPr w:rsidR="0001691B" w:rsidSect="00232E8B">
          <w:headerReference w:type="default" r:id="rId8"/>
          <w:headerReference w:type="first" r:id="rId9"/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3C6C23" w:rsidRDefault="003C6C23" w:rsidP="003C6C23">
      <w:pPr>
        <w:pStyle w:val="LLPykala"/>
      </w:pPr>
      <w:r>
        <w:lastRenderedPageBreak/>
        <w:t>1 §</w:t>
      </w:r>
    </w:p>
    <w:p w:rsidR="003C6C23" w:rsidRPr="00A630F5" w:rsidRDefault="003C6C23" w:rsidP="003C6C23">
      <w:pPr>
        <w:pStyle w:val="LLPykalanOtsikko"/>
      </w:pPr>
      <w:proofErr w:type="gramStart"/>
      <w:r w:rsidRPr="00A630F5">
        <w:t>Kuulo- ja puhevammaisten erityistarpeet.</w:t>
      </w:r>
      <w:proofErr w:type="gramEnd"/>
    </w:p>
    <w:p w:rsidR="003C6C23" w:rsidRDefault="003C6C23" w:rsidP="0001691B">
      <w:pPr>
        <w:pStyle w:val="LLKappalejako"/>
      </w:pPr>
      <w:r w:rsidRPr="00A630F5">
        <w:t>Kuulo- tai puhevammaiselle käyttäjälle ta</w:t>
      </w:r>
      <w:r w:rsidRPr="00A630F5">
        <w:t>r</w:t>
      </w:r>
      <w:r w:rsidRPr="00A630F5">
        <w:t xml:space="preserve">jottavan </w:t>
      </w:r>
      <w:r>
        <w:t xml:space="preserve">tietoyhteiskuntakaaren 86 </w:t>
      </w:r>
      <w:r w:rsidRPr="00A630F5">
        <w:t>§:ssä ta</w:t>
      </w:r>
      <w:r w:rsidRPr="00A630F5">
        <w:t>r</w:t>
      </w:r>
      <w:r w:rsidRPr="00A630F5">
        <w:t>koitetun liittymän tulee mahdollistaa vide</w:t>
      </w:r>
      <w:r w:rsidRPr="00A630F5">
        <w:t>o</w:t>
      </w:r>
      <w:r w:rsidRPr="00A630F5">
        <w:t>puhelu- ja etätulkkauspalvelujen käyttämistä varten internet-yhteys, jonka nopeus on sa</w:t>
      </w:r>
      <w:r w:rsidRPr="00A630F5">
        <w:t>a</w:t>
      </w:r>
      <w:r w:rsidRPr="00A630F5">
        <w:t>puvassa ja lähtevässä liikenteessä vähintään 512 kilobittiä sekunnissa. Nopeus saa tilapä</w:t>
      </w:r>
      <w:r w:rsidRPr="00A630F5">
        <w:t>i</w:t>
      </w:r>
      <w:r w:rsidRPr="00A630F5">
        <w:t>sesti laskea alle vähimmäisnopeuden, ei ku</w:t>
      </w:r>
      <w:r w:rsidRPr="00A630F5">
        <w:t>i</w:t>
      </w:r>
      <w:r w:rsidRPr="00A630F5">
        <w:t>tenkaan alle 384 kilobittiin sekunnissa.</w:t>
      </w:r>
    </w:p>
    <w:p w:rsidR="003C6C23" w:rsidRDefault="003C6C23" w:rsidP="003C6C23">
      <w:pPr>
        <w:pStyle w:val="LLKappalejako"/>
      </w:pPr>
      <w:r w:rsidRPr="00A630F5">
        <w:t>Lisäksi liittymällä tulee voida hätäpalv</w:t>
      </w:r>
      <w:r w:rsidRPr="00A630F5">
        <w:t>e</w:t>
      </w:r>
      <w:r w:rsidRPr="00A630F5">
        <w:t>luiden käyttämistä varten lähettää ja vastaa</w:t>
      </w:r>
      <w:r w:rsidRPr="00A630F5">
        <w:t>n</w:t>
      </w:r>
      <w:r w:rsidRPr="00A630F5">
        <w:t>ottaa tekstiviestejä.</w:t>
      </w:r>
    </w:p>
    <w:p w:rsidR="0001691B" w:rsidRPr="00A630F5" w:rsidRDefault="0001691B" w:rsidP="003C6C23">
      <w:pPr>
        <w:pStyle w:val="LLKappalejako"/>
      </w:pPr>
    </w:p>
    <w:p w:rsidR="003C6C23" w:rsidRDefault="003C6C23" w:rsidP="003C6C23">
      <w:pPr>
        <w:pStyle w:val="LLPykala"/>
      </w:pPr>
      <w:r>
        <w:t>2 §</w:t>
      </w:r>
    </w:p>
    <w:p w:rsidR="003C6C23" w:rsidRPr="00A630F5" w:rsidRDefault="003C6C23" w:rsidP="003C6C23">
      <w:pPr>
        <w:pStyle w:val="LLPykalanOtsikko"/>
      </w:pPr>
      <w:r w:rsidRPr="00A630F5">
        <w:t>Näkövammaisten erityistarpeet.</w:t>
      </w:r>
    </w:p>
    <w:p w:rsidR="003C6C23" w:rsidRDefault="003C6C23" w:rsidP="003C6C23">
      <w:pPr>
        <w:pStyle w:val="LLKappalejako"/>
      </w:pPr>
      <w:r w:rsidRPr="00A630F5">
        <w:t>Näkövammaisen käyttäjän on saatava 1 §:n 1 momentissa tarkoitetun liittymän asiaka</w:t>
      </w:r>
      <w:r w:rsidRPr="00A630F5">
        <w:t>s</w:t>
      </w:r>
      <w:r w:rsidRPr="00A630F5">
        <w:lastRenderedPageBreak/>
        <w:t>suhteen hoitamisessa tarvittavat palvelut e</w:t>
      </w:r>
      <w:r w:rsidRPr="00A630F5">
        <w:t>s</w:t>
      </w:r>
      <w:r w:rsidRPr="00A630F5">
        <w:t xml:space="preserve">teettömästi. Lisäksi liittymää koskeva lasku ja </w:t>
      </w:r>
      <w:r>
        <w:t xml:space="preserve">tietoyhteiskuntakaaren </w:t>
      </w:r>
      <w:r w:rsidR="00C54443">
        <w:t>134</w:t>
      </w:r>
      <w:r w:rsidRPr="00A630F5">
        <w:t> §:ssä tarkoite</w:t>
      </w:r>
      <w:r w:rsidRPr="00A630F5">
        <w:t>t</w:t>
      </w:r>
      <w:r w:rsidRPr="00A630F5">
        <w:t>tu lasku</w:t>
      </w:r>
      <w:r w:rsidR="009440F1">
        <w:t xml:space="preserve">n </w:t>
      </w:r>
      <w:r w:rsidRPr="00A630F5">
        <w:t>erittely on toimitettava hänelle e</w:t>
      </w:r>
      <w:r w:rsidRPr="00A630F5">
        <w:t>s</w:t>
      </w:r>
      <w:r w:rsidRPr="00A630F5">
        <w:t>teettömässä muodossa.</w:t>
      </w:r>
    </w:p>
    <w:p w:rsidR="0001691B" w:rsidRPr="00A630F5" w:rsidRDefault="0001691B" w:rsidP="003C6C23">
      <w:pPr>
        <w:pStyle w:val="LLKappalejako"/>
      </w:pPr>
    </w:p>
    <w:p w:rsidR="003C6C23" w:rsidRDefault="003C6C23" w:rsidP="003C6C23">
      <w:pPr>
        <w:pStyle w:val="LLPykala"/>
      </w:pPr>
      <w:r>
        <w:t>3 §</w:t>
      </w:r>
    </w:p>
    <w:p w:rsidR="003C6C23" w:rsidRPr="00A630F5" w:rsidRDefault="003C6C23" w:rsidP="003C6C23">
      <w:pPr>
        <w:pStyle w:val="LLPykalanOtsikko"/>
      </w:pPr>
      <w:r w:rsidRPr="00A630F5">
        <w:t>Erityistarpeen osoittaminen.</w:t>
      </w:r>
    </w:p>
    <w:p w:rsidR="003C6C23" w:rsidRDefault="003C6C23" w:rsidP="003C6C23">
      <w:pPr>
        <w:pStyle w:val="LLKappalejako"/>
      </w:pPr>
      <w:r w:rsidRPr="00A630F5">
        <w:t>Käyttäjän on teleyrityksen pyynnöstä es</w:t>
      </w:r>
      <w:r w:rsidRPr="00A630F5">
        <w:t>i</w:t>
      </w:r>
      <w:r w:rsidRPr="00A630F5">
        <w:t>tettävä selvitys vammastaan ja sen edellytt</w:t>
      </w:r>
      <w:r w:rsidRPr="00A630F5">
        <w:t>ä</w:t>
      </w:r>
      <w:r w:rsidRPr="00A630F5">
        <w:t>mistä erityistarpeista.</w:t>
      </w:r>
    </w:p>
    <w:p w:rsidR="0001691B" w:rsidRDefault="0001691B" w:rsidP="003C6C23">
      <w:pPr>
        <w:pStyle w:val="LLKappalejako"/>
      </w:pPr>
    </w:p>
    <w:p w:rsidR="0001691B" w:rsidRPr="00A630F5" w:rsidRDefault="0001691B" w:rsidP="003C6C23">
      <w:pPr>
        <w:pStyle w:val="LLKappalejako"/>
      </w:pPr>
    </w:p>
    <w:p w:rsidR="003C6C23" w:rsidRDefault="0001691B" w:rsidP="003C6C23">
      <w:pPr>
        <w:pStyle w:val="LLPykala"/>
      </w:pPr>
      <w:r>
        <w:t>4 §</w:t>
      </w:r>
    </w:p>
    <w:p w:rsidR="003C6C23" w:rsidRPr="00A630F5" w:rsidRDefault="003C6C23" w:rsidP="003C6C23">
      <w:pPr>
        <w:pStyle w:val="LLPykalanOtsikko"/>
      </w:pPr>
      <w:r w:rsidRPr="00A630F5">
        <w:t>Voimaantulo.</w:t>
      </w:r>
    </w:p>
    <w:p w:rsidR="003C6C23" w:rsidRDefault="003C6C23" w:rsidP="003C6C23">
      <w:pPr>
        <w:pStyle w:val="LLVoimaantulokappale"/>
      </w:pPr>
      <w:r>
        <w:t xml:space="preserve">Tämä asetus tulee </w:t>
      </w:r>
      <w:proofErr w:type="gramStart"/>
      <w:r>
        <w:t>voimaan  päivänä</w:t>
      </w:r>
      <w:proofErr w:type="gramEnd"/>
      <w:r>
        <w:t xml:space="preserve"> kuuta 2015</w:t>
      </w:r>
      <w:r w:rsidRPr="00A630F5">
        <w:t>.</w:t>
      </w:r>
    </w:p>
    <w:p w:rsidR="0001691B" w:rsidRDefault="0001691B" w:rsidP="003C6C23">
      <w:pPr>
        <w:pStyle w:val="LLVoimaantulokappale"/>
        <w:sectPr w:rsidR="0001691B" w:rsidSect="0001691B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3C6C23" w:rsidRDefault="003C6C23" w:rsidP="003C6C23">
      <w:pPr>
        <w:pStyle w:val="LLVoimaantulokappale"/>
      </w:pPr>
    </w:p>
    <w:p w:rsidR="0001691B" w:rsidRDefault="0001691B" w:rsidP="003C6C23">
      <w:pPr>
        <w:pStyle w:val="LLVoimaantulokappale"/>
      </w:pPr>
    </w:p>
    <w:p w:rsidR="0001691B" w:rsidRDefault="0001691B" w:rsidP="003C6C23">
      <w:pPr>
        <w:pStyle w:val="LLVoimaantulokappale"/>
      </w:pPr>
    </w:p>
    <w:p w:rsidR="00E94AD8" w:rsidRDefault="003C6C23" w:rsidP="00E94AD8">
      <w:pPr>
        <w:pStyle w:val="LLPaivays"/>
      </w:pPr>
      <w:proofErr w:type="gramStart"/>
      <w:r>
        <w:t>Helsingissä  päivänä</w:t>
      </w:r>
      <w:proofErr w:type="gramEnd"/>
      <w:r>
        <w:t xml:space="preserve"> kuuta 2014</w:t>
      </w:r>
    </w:p>
    <w:p w:rsidR="00E94AD8" w:rsidRDefault="00E94AD8" w:rsidP="00E94AD8">
      <w:pPr>
        <w:pStyle w:val="LLPaivays"/>
      </w:pPr>
    </w:p>
    <w:p w:rsidR="00E94AD8" w:rsidRDefault="00E94AD8" w:rsidP="00E94AD8">
      <w:pPr>
        <w:pStyle w:val="LLPaivays"/>
      </w:pPr>
    </w:p>
    <w:p w:rsidR="00E94AD8" w:rsidRPr="00764E91" w:rsidRDefault="006349E8" w:rsidP="0011449E">
      <w:pPr>
        <w:pStyle w:val="LLPaivays"/>
      </w:pPr>
      <w:r>
        <w:tab/>
      </w:r>
      <w:r>
        <w:tab/>
      </w:r>
      <w:r w:rsidR="0011449E">
        <w:t xml:space="preserve">Allekirjoitukset </w:t>
      </w:r>
      <w:bookmarkStart w:id="0" w:name="_GoBack"/>
      <w:bookmarkEnd w:id="0"/>
    </w:p>
    <w:sectPr w:rsidR="00E94AD8" w:rsidRPr="00764E91" w:rsidSect="00232E8B">
      <w:type w:val="continuous"/>
      <w:pgSz w:w="11906" w:h="16838" w:code="9"/>
      <w:pgMar w:top="1701" w:right="1780" w:bottom="2778" w:left="1780" w:header="1701" w:footer="2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23" w:rsidRDefault="003C6C23">
      <w:r>
        <w:separator/>
      </w:r>
    </w:p>
  </w:endnote>
  <w:endnote w:type="continuationSeparator" w:id="0">
    <w:p w:rsidR="003C6C23" w:rsidRDefault="003C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23" w:rsidRDefault="003C6C23">
      <w:r>
        <w:separator/>
      </w:r>
    </w:p>
  </w:footnote>
  <w:footnote w:type="continuationSeparator" w:id="0">
    <w:p w:rsidR="003C6C23" w:rsidRDefault="003C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1" w:rsidRPr="00FA300C" w:rsidRDefault="000A3181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  <w:r w:rsidRPr="00FA300C">
      <w:rPr>
        <w:rStyle w:val="Sivunumero"/>
        <w:sz w:val="22"/>
        <w:szCs w:val="22"/>
      </w:rPr>
      <w:fldChar w:fldCharType="begin"/>
    </w:r>
    <w:r w:rsidRPr="00FA300C">
      <w:rPr>
        <w:rStyle w:val="Sivunumero"/>
        <w:sz w:val="22"/>
        <w:szCs w:val="22"/>
      </w:rPr>
      <w:instrText xml:space="preserve">PAGE  </w:instrText>
    </w:r>
    <w:r w:rsidRPr="00FA300C">
      <w:rPr>
        <w:rStyle w:val="Sivunumero"/>
        <w:sz w:val="22"/>
        <w:szCs w:val="22"/>
      </w:rPr>
      <w:fldChar w:fldCharType="separate"/>
    </w:r>
    <w:r w:rsidR="00E94AD8">
      <w:rPr>
        <w:rStyle w:val="Sivunumero"/>
        <w:noProof/>
        <w:sz w:val="22"/>
        <w:szCs w:val="22"/>
      </w:rPr>
      <w:t>2</w:t>
    </w:r>
    <w:r w:rsidRPr="00FA300C">
      <w:rPr>
        <w:rStyle w:val="Sivunumero"/>
        <w:sz w:val="22"/>
        <w:szCs w:val="22"/>
      </w:rPr>
      <w:fldChar w:fldCharType="end"/>
    </w: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A3181" w:rsidTr="00C95716">
      <w:tc>
        <w:tcPr>
          <w:tcW w:w="2140" w:type="dxa"/>
        </w:tcPr>
        <w:p w:rsidR="000A3181" w:rsidRDefault="000A3181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0A3181" w:rsidRDefault="000A3181" w:rsidP="00C95716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0A3181" w:rsidRDefault="000A3181" w:rsidP="00C95716">
          <w:pPr>
            <w:pStyle w:val="LLNormaali"/>
            <w:rPr>
              <w:lang w:val="en-US"/>
            </w:rPr>
          </w:pPr>
        </w:p>
      </w:tc>
    </w:tr>
    <w:tr w:rsidR="000A3181" w:rsidTr="00C95716">
      <w:tc>
        <w:tcPr>
          <w:tcW w:w="4281" w:type="dxa"/>
          <w:gridSpan w:val="2"/>
        </w:tcPr>
        <w:p w:rsidR="000A3181" w:rsidRPr="00AC3BA6" w:rsidRDefault="000A3181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0A3181" w:rsidRPr="00AC3BA6" w:rsidRDefault="000A3181" w:rsidP="00C95716">
          <w:pPr>
            <w:pStyle w:val="LLNormaali"/>
            <w:rPr>
              <w:i/>
            </w:rPr>
          </w:pPr>
        </w:p>
      </w:tc>
    </w:tr>
  </w:tbl>
  <w:p w:rsidR="000A3181" w:rsidRDefault="000A3181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A3181" w:rsidTr="00F674CC">
      <w:tc>
        <w:tcPr>
          <w:tcW w:w="2140" w:type="dxa"/>
        </w:tcPr>
        <w:p w:rsidR="000A3181" w:rsidRDefault="000A3181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0A3181" w:rsidRDefault="000A3181" w:rsidP="00F674CC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0A3181" w:rsidRDefault="000A3181" w:rsidP="00F674CC">
          <w:pPr>
            <w:pStyle w:val="LLNormaali"/>
            <w:rPr>
              <w:lang w:val="en-US"/>
            </w:rPr>
          </w:pPr>
        </w:p>
      </w:tc>
    </w:tr>
    <w:tr w:rsidR="000A3181" w:rsidTr="00F674CC">
      <w:tc>
        <w:tcPr>
          <w:tcW w:w="4281" w:type="dxa"/>
          <w:gridSpan w:val="2"/>
        </w:tcPr>
        <w:p w:rsidR="000A3181" w:rsidRPr="00AC3BA6" w:rsidRDefault="000A3181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0A3181" w:rsidRPr="00AC3BA6" w:rsidRDefault="000A3181" w:rsidP="00F674CC">
          <w:pPr>
            <w:pStyle w:val="LLNormaali"/>
            <w:rPr>
              <w:i/>
            </w:rPr>
          </w:pPr>
        </w:p>
      </w:tc>
    </w:tr>
  </w:tbl>
  <w:p w:rsidR="000A3181" w:rsidRDefault="000A318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YLP3OtsikkotasoNumeroituKursivoitu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numeroitukursivoitu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3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691B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70B45"/>
    <w:rsid w:val="00075ADB"/>
    <w:rsid w:val="000769BB"/>
    <w:rsid w:val="00077867"/>
    <w:rsid w:val="000811EC"/>
    <w:rsid w:val="00083E71"/>
    <w:rsid w:val="00084034"/>
    <w:rsid w:val="00085505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55E5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D0AA3"/>
    <w:rsid w:val="000D1D74"/>
    <w:rsid w:val="000D3443"/>
    <w:rsid w:val="000D425F"/>
    <w:rsid w:val="000D5454"/>
    <w:rsid w:val="000D550A"/>
    <w:rsid w:val="000E0B7D"/>
    <w:rsid w:val="000E1BB8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13CCD"/>
    <w:rsid w:val="00113D42"/>
    <w:rsid w:val="00113FEF"/>
    <w:rsid w:val="0011449E"/>
    <w:rsid w:val="0011693E"/>
    <w:rsid w:val="00117C3F"/>
    <w:rsid w:val="00120A6F"/>
    <w:rsid w:val="00121E3B"/>
    <w:rsid w:val="0012475C"/>
    <w:rsid w:val="00127D8D"/>
    <w:rsid w:val="001305A0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5AD6"/>
    <w:rsid w:val="00177976"/>
    <w:rsid w:val="001809D8"/>
    <w:rsid w:val="0019152A"/>
    <w:rsid w:val="0019244A"/>
    <w:rsid w:val="00192CEB"/>
    <w:rsid w:val="001942C3"/>
    <w:rsid w:val="00197F54"/>
    <w:rsid w:val="001A0813"/>
    <w:rsid w:val="001A119D"/>
    <w:rsid w:val="001A15F0"/>
    <w:rsid w:val="001A20EA"/>
    <w:rsid w:val="001A2377"/>
    <w:rsid w:val="001A2585"/>
    <w:rsid w:val="001A5FE9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221"/>
    <w:rsid w:val="001B6BBA"/>
    <w:rsid w:val="001C2301"/>
    <w:rsid w:val="001C35EE"/>
    <w:rsid w:val="001C428A"/>
    <w:rsid w:val="001C5331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5F1C"/>
    <w:rsid w:val="002070FC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3506"/>
    <w:rsid w:val="002637F9"/>
    <w:rsid w:val="002640C3"/>
    <w:rsid w:val="00264939"/>
    <w:rsid w:val="00273F65"/>
    <w:rsid w:val="002767A8"/>
    <w:rsid w:val="0027698E"/>
    <w:rsid w:val="00276C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3891"/>
    <w:rsid w:val="002B4A7F"/>
    <w:rsid w:val="002B712B"/>
    <w:rsid w:val="002C19FF"/>
    <w:rsid w:val="002C25AD"/>
    <w:rsid w:val="002C694B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DD"/>
    <w:rsid w:val="0037489B"/>
    <w:rsid w:val="0037538C"/>
    <w:rsid w:val="0037558E"/>
    <w:rsid w:val="003801DE"/>
    <w:rsid w:val="0038158D"/>
    <w:rsid w:val="0039043F"/>
    <w:rsid w:val="00390BBF"/>
    <w:rsid w:val="00392B9C"/>
    <w:rsid w:val="00392BB4"/>
    <w:rsid w:val="00394176"/>
    <w:rsid w:val="003A58B2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C6C23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58F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3113"/>
    <w:rsid w:val="00546C4C"/>
    <w:rsid w:val="0055413D"/>
    <w:rsid w:val="00556BBA"/>
    <w:rsid w:val="00564DEC"/>
    <w:rsid w:val="005662AC"/>
    <w:rsid w:val="005747C4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F35B9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49E8"/>
    <w:rsid w:val="006372F4"/>
    <w:rsid w:val="00637C8E"/>
    <w:rsid w:val="00640A11"/>
    <w:rsid w:val="006428BE"/>
    <w:rsid w:val="00650521"/>
    <w:rsid w:val="00651023"/>
    <w:rsid w:val="006524E7"/>
    <w:rsid w:val="00654FE3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5838"/>
    <w:rsid w:val="00695D94"/>
    <w:rsid w:val="006960DA"/>
    <w:rsid w:val="006A0F0B"/>
    <w:rsid w:val="006A1E9E"/>
    <w:rsid w:val="006A21FC"/>
    <w:rsid w:val="006A2F36"/>
    <w:rsid w:val="006B0989"/>
    <w:rsid w:val="006B0E5E"/>
    <w:rsid w:val="006B2658"/>
    <w:rsid w:val="006B2F61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16E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277B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61733"/>
    <w:rsid w:val="00861A2E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BB5"/>
    <w:rsid w:val="008E15F4"/>
    <w:rsid w:val="008E336B"/>
    <w:rsid w:val="008E3437"/>
    <w:rsid w:val="008E3838"/>
    <w:rsid w:val="008E3D10"/>
    <w:rsid w:val="008F01C4"/>
    <w:rsid w:val="008F1F22"/>
    <w:rsid w:val="008F471B"/>
    <w:rsid w:val="008F6AC8"/>
    <w:rsid w:val="009033B5"/>
    <w:rsid w:val="009066F7"/>
    <w:rsid w:val="00907CDB"/>
    <w:rsid w:val="0091070F"/>
    <w:rsid w:val="00911180"/>
    <w:rsid w:val="009126FE"/>
    <w:rsid w:val="00912A4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40F1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A7"/>
    <w:rsid w:val="00994366"/>
    <w:rsid w:val="009947F3"/>
    <w:rsid w:val="00995170"/>
    <w:rsid w:val="00997C0F"/>
    <w:rsid w:val="009A1494"/>
    <w:rsid w:val="009B0B47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1AB5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06B3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5FAB"/>
    <w:rsid w:val="00B96D33"/>
    <w:rsid w:val="00BA2B10"/>
    <w:rsid w:val="00BB70A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0C9F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4443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2FE7"/>
    <w:rsid w:val="00C85BA8"/>
    <w:rsid w:val="00C864A9"/>
    <w:rsid w:val="00C87843"/>
    <w:rsid w:val="00C87A0E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6A12"/>
    <w:rsid w:val="00CF1122"/>
    <w:rsid w:val="00CF127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667A"/>
    <w:rsid w:val="00D81152"/>
    <w:rsid w:val="00D81538"/>
    <w:rsid w:val="00D82045"/>
    <w:rsid w:val="00D840F4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157A3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71A5"/>
    <w:rsid w:val="00E54355"/>
    <w:rsid w:val="00E562BB"/>
    <w:rsid w:val="00E56A47"/>
    <w:rsid w:val="00E574F2"/>
    <w:rsid w:val="00E63A86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AD8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C6C23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character" w:customStyle="1" w:styleId="LLKursivointi">
    <w:name w:val="LLKursivointi"/>
    <w:basedOn w:val="Kappaleenoletusfontti"/>
    <w:rsid w:val="00D115D2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basedOn w:val="Kappaleenoletusfontti"/>
    <w:rsid w:val="008208B7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F93111"/>
    <w:pPr>
      <w:spacing w:line="220" w:lineRule="exact"/>
      <w:ind w:firstLine="170"/>
      <w:jc w:val="both"/>
    </w:pPr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1">
    <w:name w:val="Tyyli1"/>
    <w:basedOn w:val="Kappaleenoletusfontti"/>
    <w:rsid w:val="008208B7"/>
    <w:rPr>
      <w:b/>
      <w:i/>
      <w:lang w:val="fi-FI"/>
    </w:rPr>
  </w:style>
  <w:style w:type="character" w:customStyle="1" w:styleId="LLNormaaliKirjasin">
    <w:name w:val="LLNormaaliKirjasin"/>
    <w:basedOn w:val="Kappaleenoletusfontti"/>
    <w:rsid w:val="00A35FFE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basedOn w:val="Kappaleenoletusfontti"/>
    <w:rsid w:val="00A35FFE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EA1DE3"/>
    <w:pPr>
      <w:spacing w:after="220" w:line="220" w:lineRule="exact"/>
      <w:ind w:left="340"/>
    </w:pPr>
    <w:rPr>
      <w:sz w:val="22"/>
      <w:szCs w:val="24"/>
    </w:rPr>
  </w:style>
  <w:style w:type="paragraph" w:customStyle="1" w:styleId="LLTPnAllekirjoitus">
    <w:name w:val="LLTPnAllekirjoitus"/>
    <w:next w:val="LLNormaali"/>
    <w:rsid w:val="00D07BF0"/>
    <w:pPr>
      <w:spacing w:after="880" w:line="220" w:lineRule="exact"/>
      <w:jc w:val="center"/>
    </w:pPr>
    <w:rPr>
      <w:b/>
      <w:sz w:val="21"/>
      <w:szCs w:val="24"/>
    </w:rPr>
  </w:style>
  <w:style w:type="paragraph" w:customStyle="1" w:styleId="LLTPnNimenselvennys">
    <w:name w:val="LLTPnNimenselvennys"/>
    <w:next w:val="LLNormaali"/>
    <w:autoRedefine/>
    <w:rsid w:val="00BC50F7"/>
    <w:pPr>
      <w:spacing w:after="220" w:line="220" w:lineRule="exact"/>
      <w:jc w:val="center"/>
    </w:pPr>
    <w:rPr>
      <w:b/>
      <w:caps/>
      <w:sz w:val="21"/>
      <w:szCs w:val="24"/>
    </w:rPr>
  </w:style>
  <w:style w:type="paragraph" w:customStyle="1" w:styleId="LLMinisterinVarmennus">
    <w:name w:val="LLMinisterinVarmennus"/>
    <w:next w:val="LLNormaali"/>
    <w:rsid w:val="00997C0F"/>
    <w:pPr>
      <w:spacing w:after="220" w:line="220" w:lineRule="exact"/>
      <w:jc w:val="right"/>
    </w:pPr>
    <w:rPr>
      <w:sz w:val="22"/>
      <w:szCs w:val="24"/>
    </w:rPr>
  </w:style>
  <w:style w:type="paragraph" w:customStyle="1" w:styleId="LLMinisterinAllekirjoitus">
    <w:name w:val="LLMinisterinAllekirjoitus"/>
    <w:next w:val="LLNormaali"/>
    <w:rsid w:val="00F77563"/>
    <w:pPr>
      <w:spacing w:after="220" w:line="220" w:lineRule="exact"/>
      <w:jc w:val="center"/>
    </w:pPr>
    <w:rPr>
      <w:sz w:val="22"/>
      <w:szCs w:val="24"/>
    </w:rPr>
  </w:style>
  <w:style w:type="paragraph" w:customStyle="1" w:styleId="LLEsittelijanVarmennus">
    <w:name w:val="LLEsittelijanVarmennus"/>
    <w:next w:val="LLNormaali"/>
    <w:rsid w:val="005A1605"/>
    <w:pPr>
      <w:spacing w:after="220" w:line="220" w:lineRule="exact"/>
      <w:jc w:val="righ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Antopaivays">
    <w:name w:val="LLAntopaivays"/>
    <w:next w:val="LLNormaali"/>
    <w:rsid w:val="002A5827"/>
    <w:pPr>
      <w:spacing w:line="220" w:lineRule="exact"/>
      <w:jc w:val="center"/>
    </w:pPr>
    <w:rPr>
      <w:sz w:val="16"/>
      <w:szCs w:val="24"/>
    </w:rPr>
  </w:style>
  <w:style w:type="paragraph" w:customStyle="1" w:styleId="LLHallituksenesityksennimi">
    <w:name w:val="LLHallituksenesityksennimi"/>
    <w:next w:val="LLNormaali"/>
    <w:rsid w:val="00852C5E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nPotsikko">
    <w:name w:val="LLVSnPääotsikko"/>
    <w:next w:val="LLNormaali"/>
    <w:rsid w:val="00C53D86"/>
    <w:pPr>
      <w:spacing w:before="220"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Esityksenpasiallinensislt">
    <w:name w:val="LLEsityksenpääasiallinensisältö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6D642E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B6050B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7D331F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PotsikkoVasen">
    <w:name w:val="LLVSPääotsikkoVasen"/>
    <w:basedOn w:val="LLVSnPotsikko"/>
    <w:next w:val="LLNormaali"/>
    <w:rsid w:val="00424DB0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424DB0"/>
    <w:pPr>
      <w:spacing w:line="220" w:lineRule="exact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3OtsikkotasoNumeroituKursivoitu">
    <w:name w:val="LLYLP3OtsikkotasoNumeroituKursivoitu"/>
    <w:next w:val="LLNormaali"/>
    <w:rsid w:val="00AC44C1"/>
    <w:pPr>
      <w:numPr>
        <w:ilvl w:val="2"/>
        <w:numId w:val="27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3Otsikkotasonumeroitukursivoitu">
    <w:name w:val="LL3Otsikkotasonumeroitukursivoitu"/>
    <w:next w:val="LLNormaali"/>
    <w:rsid w:val="00722E11"/>
    <w:pPr>
      <w:numPr>
        <w:ilvl w:val="2"/>
        <w:numId w:val="42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character" w:customStyle="1" w:styleId="LLIsotKirjaimet">
    <w:name w:val="LLIsotKirjaimet"/>
    <w:basedOn w:val="LLNormaaliKirjasin"/>
    <w:rsid w:val="00907CDB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character" w:customStyle="1" w:styleId="LLKappalejakoChar">
    <w:name w:val="LLKappalejako Char"/>
    <w:basedOn w:val="Kappaleenoletusfontti"/>
    <w:link w:val="LLKappalejako"/>
    <w:locked/>
    <w:rsid w:val="006B0989"/>
    <w:rPr>
      <w:sz w:val="22"/>
      <w:szCs w:val="24"/>
      <w:lang w:val="fi-FI" w:eastAsia="fi-FI" w:bidi="ar-SA"/>
    </w:rPr>
  </w:style>
  <w:style w:type="paragraph" w:customStyle="1" w:styleId="LLYLP3OtsikkotasoNormaalii">
    <w:name w:val="LLYLP3OtsikkotasoNormaalii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VSEsityksenpasiallinensislt">
    <w:name w:val="LLVSEsityksenpääasiallinensisältö"/>
    <w:next w:val="LLNormaali"/>
    <w:rsid w:val="00D81538"/>
    <w:pPr>
      <w:spacing w:after="220" w:line="220" w:lineRule="atLeast"/>
      <w:jc w:val="center"/>
      <w:outlineLvl w:val="0"/>
    </w:pPr>
    <w:rPr>
      <w:b/>
      <w:caps/>
      <w:sz w:val="21"/>
      <w:szCs w:val="24"/>
    </w:rPr>
  </w:style>
  <w:style w:type="paragraph" w:customStyle="1" w:styleId="LLVSYleisperustelut">
    <w:name w:val="LLVSYleisperustelut"/>
    <w:next w:val="LLNormaali"/>
    <w:rsid w:val="00220C7D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Yksityiskohtaisetperustelut">
    <w:name w:val="LLVSYksityiskohtaisetperustelut"/>
    <w:next w:val="LLNormaali"/>
    <w:rsid w:val="00591464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isennettyKappale">
    <w:name w:val="LLSisennettyKappale"/>
    <w:rsid w:val="00FD036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Esityksennimi">
    <w:name w:val="LLEsityksennimi"/>
    <w:next w:val="LLNormaali"/>
    <w:rsid w:val="004C0F0E"/>
    <w:pPr>
      <w:spacing w:after="220" w:line="220" w:lineRule="exact"/>
      <w:ind w:left="3119" w:firstLine="284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424DB0"/>
    <w:pPr>
      <w:spacing w:line="220" w:lineRule="exact"/>
      <w:jc w:val="center"/>
    </w:pPr>
    <w:rPr>
      <w:b/>
      <w:caps/>
      <w:sz w:val="21"/>
      <w:szCs w:val="24"/>
    </w:rPr>
  </w:style>
  <w:style w:type="paragraph" w:customStyle="1" w:styleId="Tyyli2">
    <w:name w:val="Tyyli2"/>
    <w:next w:val="LLNormaali"/>
    <w:rsid w:val="00C32B61"/>
    <w:pPr>
      <w:spacing w:after="220" w:line="220" w:lineRule="exact"/>
      <w:jc w:val="center"/>
      <w:outlineLvl w:val="0"/>
    </w:pPr>
    <w:rPr>
      <w:b/>
      <w:sz w:val="21"/>
      <w:szCs w:val="24"/>
    </w:rPr>
  </w:style>
  <w:style w:type="paragraph" w:customStyle="1" w:styleId="LLSisllys">
    <w:name w:val="LLSisällys"/>
    <w:next w:val="LLNormaali"/>
    <w:rsid w:val="00507AB7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character" w:customStyle="1" w:styleId="LLPienetKirjaimet">
    <w:name w:val="LLPienetKirjaimet"/>
    <w:basedOn w:val="LLNormaaliKirjasin"/>
    <w:rsid w:val="00E40FE6"/>
    <w:rPr>
      <w:rFonts w:ascii="Times New Roman" w:hAnsi="Times New Roman"/>
      <w:sz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C6C23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character" w:customStyle="1" w:styleId="LLKursivointi">
    <w:name w:val="LLKursivointi"/>
    <w:basedOn w:val="Kappaleenoletusfontti"/>
    <w:rsid w:val="00D115D2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basedOn w:val="Kappaleenoletusfontti"/>
    <w:rsid w:val="008208B7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F93111"/>
    <w:pPr>
      <w:spacing w:line="220" w:lineRule="exact"/>
      <w:ind w:firstLine="170"/>
      <w:jc w:val="both"/>
    </w:pPr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1">
    <w:name w:val="Tyyli1"/>
    <w:basedOn w:val="Kappaleenoletusfontti"/>
    <w:rsid w:val="008208B7"/>
    <w:rPr>
      <w:b/>
      <w:i/>
      <w:lang w:val="fi-FI"/>
    </w:rPr>
  </w:style>
  <w:style w:type="character" w:customStyle="1" w:styleId="LLNormaaliKirjasin">
    <w:name w:val="LLNormaaliKirjasin"/>
    <w:basedOn w:val="Kappaleenoletusfontti"/>
    <w:rsid w:val="00A35FFE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basedOn w:val="Kappaleenoletusfontti"/>
    <w:rsid w:val="00A35FFE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EA1DE3"/>
    <w:pPr>
      <w:spacing w:after="220" w:line="220" w:lineRule="exact"/>
      <w:ind w:left="340"/>
    </w:pPr>
    <w:rPr>
      <w:sz w:val="22"/>
      <w:szCs w:val="24"/>
    </w:rPr>
  </w:style>
  <w:style w:type="paragraph" w:customStyle="1" w:styleId="LLTPnAllekirjoitus">
    <w:name w:val="LLTPnAllekirjoitus"/>
    <w:next w:val="LLNormaali"/>
    <w:rsid w:val="00D07BF0"/>
    <w:pPr>
      <w:spacing w:after="880" w:line="220" w:lineRule="exact"/>
      <w:jc w:val="center"/>
    </w:pPr>
    <w:rPr>
      <w:b/>
      <w:sz w:val="21"/>
      <w:szCs w:val="24"/>
    </w:rPr>
  </w:style>
  <w:style w:type="paragraph" w:customStyle="1" w:styleId="LLTPnNimenselvennys">
    <w:name w:val="LLTPnNimenselvennys"/>
    <w:next w:val="LLNormaali"/>
    <w:autoRedefine/>
    <w:rsid w:val="00BC50F7"/>
    <w:pPr>
      <w:spacing w:after="220" w:line="220" w:lineRule="exact"/>
      <w:jc w:val="center"/>
    </w:pPr>
    <w:rPr>
      <w:b/>
      <w:caps/>
      <w:sz w:val="21"/>
      <w:szCs w:val="24"/>
    </w:rPr>
  </w:style>
  <w:style w:type="paragraph" w:customStyle="1" w:styleId="LLMinisterinVarmennus">
    <w:name w:val="LLMinisterinVarmennus"/>
    <w:next w:val="LLNormaali"/>
    <w:rsid w:val="00997C0F"/>
    <w:pPr>
      <w:spacing w:after="220" w:line="220" w:lineRule="exact"/>
      <w:jc w:val="right"/>
    </w:pPr>
    <w:rPr>
      <w:sz w:val="22"/>
      <w:szCs w:val="24"/>
    </w:rPr>
  </w:style>
  <w:style w:type="paragraph" w:customStyle="1" w:styleId="LLMinisterinAllekirjoitus">
    <w:name w:val="LLMinisterinAllekirjoitus"/>
    <w:next w:val="LLNormaali"/>
    <w:rsid w:val="00F77563"/>
    <w:pPr>
      <w:spacing w:after="220" w:line="220" w:lineRule="exact"/>
      <w:jc w:val="center"/>
    </w:pPr>
    <w:rPr>
      <w:sz w:val="22"/>
      <w:szCs w:val="24"/>
    </w:rPr>
  </w:style>
  <w:style w:type="paragraph" w:customStyle="1" w:styleId="LLEsittelijanVarmennus">
    <w:name w:val="LLEsittelijanVarmennus"/>
    <w:next w:val="LLNormaali"/>
    <w:rsid w:val="005A1605"/>
    <w:pPr>
      <w:spacing w:after="220" w:line="220" w:lineRule="exact"/>
      <w:jc w:val="righ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Antopaivays">
    <w:name w:val="LLAntopaivays"/>
    <w:next w:val="LLNormaali"/>
    <w:rsid w:val="002A5827"/>
    <w:pPr>
      <w:spacing w:line="220" w:lineRule="exact"/>
      <w:jc w:val="center"/>
    </w:pPr>
    <w:rPr>
      <w:sz w:val="16"/>
      <w:szCs w:val="24"/>
    </w:rPr>
  </w:style>
  <w:style w:type="paragraph" w:customStyle="1" w:styleId="LLHallituksenesityksennimi">
    <w:name w:val="LLHallituksenesityksennimi"/>
    <w:next w:val="LLNormaali"/>
    <w:rsid w:val="00852C5E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nPotsikko">
    <w:name w:val="LLVSnPääotsikko"/>
    <w:next w:val="LLNormaali"/>
    <w:rsid w:val="00C53D86"/>
    <w:pPr>
      <w:spacing w:before="220"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Esityksenpasiallinensislt">
    <w:name w:val="LLEsityksenpääasiallinensisältö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6D642E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B6050B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7D331F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PotsikkoVasen">
    <w:name w:val="LLVSPääotsikkoVasen"/>
    <w:basedOn w:val="LLVSnPotsikko"/>
    <w:next w:val="LLNormaali"/>
    <w:rsid w:val="00424DB0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424DB0"/>
    <w:pPr>
      <w:spacing w:line="220" w:lineRule="exact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3OtsikkotasoNumeroituKursivoitu">
    <w:name w:val="LLYLP3OtsikkotasoNumeroituKursivoitu"/>
    <w:next w:val="LLNormaali"/>
    <w:rsid w:val="00AC44C1"/>
    <w:pPr>
      <w:numPr>
        <w:ilvl w:val="2"/>
        <w:numId w:val="27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3Otsikkotasonumeroitukursivoitu">
    <w:name w:val="LL3Otsikkotasonumeroitukursivoitu"/>
    <w:next w:val="LLNormaali"/>
    <w:rsid w:val="00722E11"/>
    <w:pPr>
      <w:numPr>
        <w:ilvl w:val="2"/>
        <w:numId w:val="42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character" w:customStyle="1" w:styleId="LLIsotKirjaimet">
    <w:name w:val="LLIsotKirjaimet"/>
    <w:basedOn w:val="LLNormaaliKirjasin"/>
    <w:rsid w:val="00907CDB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character" w:customStyle="1" w:styleId="LLKappalejakoChar">
    <w:name w:val="LLKappalejako Char"/>
    <w:basedOn w:val="Kappaleenoletusfontti"/>
    <w:link w:val="LLKappalejako"/>
    <w:locked/>
    <w:rsid w:val="006B0989"/>
    <w:rPr>
      <w:sz w:val="22"/>
      <w:szCs w:val="24"/>
      <w:lang w:val="fi-FI" w:eastAsia="fi-FI" w:bidi="ar-SA"/>
    </w:rPr>
  </w:style>
  <w:style w:type="paragraph" w:customStyle="1" w:styleId="LLYLP3OtsikkotasoNormaalii">
    <w:name w:val="LLYLP3OtsikkotasoNormaalii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VSEsityksenpasiallinensislt">
    <w:name w:val="LLVSEsityksenpääasiallinensisältö"/>
    <w:next w:val="LLNormaali"/>
    <w:rsid w:val="00D81538"/>
    <w:pPr>
      <w:spacing w:after="220" w:line="220" w:lineRule="atLeast"/>
      <w:jc w:val="center"/>
      <w:outlineLvl w:val="0"/>
    </w:pPr>
    <w:rPr>
      <w:b/>
      <w:caps/>
      <w:sz w:val="21"/>
      <w:szCs w:val="24"/>
    </w:rPr>
  </w:style>
  <w:style w:type="paragraph" w:customStyle="1" w:styleId="LLVSYleisperustelut">
    <w:name w:val="LLVSYleisperustelut"/>
    <w:next w:val="LLNormaali"/>
    <w:rsid w:val="00220C7D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Yksityiskohtaisetperustelut">
    <w:name w:val="LLVSYksityiskohtaisetperustelut"/>
    <w:next w:val="LLNormaali"/>
    <w:rsid w:val="00591464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isennettyKappale">
    <w:name w:val="LLSisennettyKappale"/>
    <w:rsid w:val="00FD036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Esityksennimi">
    <w:name w:val="LLEsityksennimi"/>
    <w:next w:val="LLNormaali"/>
    <w:rsid w:val="004C0F0E"/>
    <w:pPr>
      <w:spacing w:after="220" w:line="220" w:lineRule="exact"/>
      <w:ind w:left="3119" w:firstLine="284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424DB0"/>
    <w:pPr>
      <w:spacing w:line="220" w:lineRule="exact"/>
      <w:jc w:val="center"/>
    </w:pPr>
    <w:rPr>
      <w:b/>
      <w:caps/>
      <w:sz w:val="21"/>
      <w:szCs w:val="24"/>
    </w:rPr>
  </w:style>
  <w:style w:type="paragraph" w:customStyle="1" w:styleId="Tyyli2">
    <w:name w:val="Tyyli2"/>
    <w:next w:val="LLNormaali"/>
    <w:rsid w:val="00C32B61"/>
    <w:pPr>
      <w:spacing w:after="220" w:line="220" w:lineRule="exact"/>
      <w:jc w:val="center"/>
      <w:outlineLvl w:val="0"/>
    </w:pPr>
    <w:rPr>
      <w:b/>
      <w:sz w:val="21"/>
      <w:szCs w:val="24"/>
    </w:rPr>
  </w:style>
  <w:style w:type="paragraph" w:customStyle="1" w:styleId="LLSisllys">
    <w:name w:val="LLSisällys"/>
    <w:next w:val="LLNormaali"/>
    <w:rsid w:val="00507AB7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character" w:customStyle="1" w:styleId="LLPienetKirjaimet">
    <w:name w:val="LLPienetKirjaimet"/>
    <w:basedOn w:val="LLNormaaliKirjasin"/>
    <w:rsid w:val="00E40FE6"/>
    <w:rPr>
      <w:rFonts w:ascii="Times New Roman" w:hAnsi="Times New Roman"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ainlaatija2010\S&#228;&#228;d&#246;spohja2007Suomi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Säädöspohja2007SuomiB</Template>
  <TotalTime>0</TotalTime>
  <Pages>1</Pages>
  <Words>152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Marja-Leena</dc:creator>
  <cp:lastModifiedBy>Suomi Maaret</cp:lastModifiedBy>
  <cp:revision>2</cp:revision>
  <cp:lastPrinted>2007-08-03T10:20:00Z</cp:lastPrinted>
  <dcterms:created xsi:type="dcterms:W3CDTF">2014-10-21T11:54:00Z</dcterms:created>
  <dcterms:modified xsi:type="dcterms:W3CDTF">2014-10-21T11:54:00Z</dcterms:modified>
</cp:coreProperties>
</file>