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9A" w:rsidRPr="008D3BD6" w:rsidRDefault="00C22E9A" w:rsidP="00C22E9A">
      <w:pPr>
        <w:pStyle w:val="Leipteksti"/>
        <w:spacing w:after="0"/>
        <w:rPr>
          <w:rFonts w:ascii="Arial" w:hAnsi="Arial"/>
          <w:lang w:val="fi-FI"/>
        </w:rPr>
      </w:pPr>
      <w:bookmarkStart w:id="0" w:name="_Toc318706968"/>
    </w:p>
    <w:p w:rsidR="002537E3" w:rsidRPr="008D3BD6" w:rsidRDefault="002537E3" w:rsidP="00C22E9A">
      <w:pPr>
        <w:pStyle w:val="Leipteksti"/>
        <w:spacing w:after="0"/>
        <w:rPr>
          <w:rFonts w:ascii="Arial" w:hAnsi="Arial"/>
          <w:lang w:val="fi-FI"/>
        </w:rPr>
      </w:pPr>
    </w:p>
    <w:p w:rsidR="00D47A2A" w:rsidRPr="008D3BD6" w:rsidRDefault="00D47A2A" w:rsidP="003622BC">
      <w:pPr>
        <w:pStyle w:val="Leipteksti"/>
        <w:spacing w:after="0"/>
        <w:rPr>
          <w:rFonts w:ascii="Arial" w:hAnsi="Arial"/>
          <w:b/>
          <w:lang w:val="fi-FI"/>
        </w:rPr>
      </w:pPr>
      <w:r w:rsidRPr="008D3BD6">
        <w:rPr>
          <w:rFonts w:ascii="Arial" w:hAnsi="Arial"/>
          <w:b/>
          <w:lang w:val="fi-FI"/>
        </w:rPr>
        <w:t>Liikenne- ja viestintäministeriö</w:t>
      </w:r>
    </w:p>
    <w:p w:rsidR="00D47A2A" w:rsidRPr="008D3BD6" w:rsidRDefault="00FF3955" w:rsidP="003622BC">
      <w:pPr>
        <w:pStyle w:val="Leipteksti"/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Lainsäädäntöneuvos Maaret Suomi</w:t>
      </w:r>
    </w:p>
    <w:p w:rsidR="00C22E9A" w:rsidRPr="00C0266F" w:rsidRDefault="00030A52" w:rsidP="00352B25">
      <w:pPr>
        <w:pStyle w:val="Leipteksti"/>
        <w:spacing w:after="0"/>
        <w:rPr>
          <w:rFonts w:ascii="Arial" w:hAnsi="Arial"/>
          <w:lang w:val="sv-SE"/>
        </w:rPr>
      </w:pPr>
      <w:hyperlink r:id="rId8" w:history="1">
        <w:r w:rsidR="00352B25" w:rsidRPr="00C0266F">
          <w:rPr>
            <w:rStyle w:val="Hyperlinkki"/>
            <w:rFonts w:ascii="Arial" w:hAnsi="Arial"/>
            <w:lang w:val="sv-SE"/>
          </w:rPr>
          <w:t>kirjaamo@lvm.fi</w:t>
        </w:r>
      </w:hyperlink>
    </w:p>
    <w:p w:rsidR="00352B25" w:rsidRPr="00C0266F" w:rsidRDefault="00352B25" w:rsidP="00352B25">
      <w:pPr>
        <w:pStyle w:val="Leipteksti"/>
        <w:spacing w:after="0"/>
        <w:rPr>
          <w:rFonts w:ascii="Arial" w:hAnsi="Arial"/>
          <w:lang w:val="sv-SE"/>
        </w:rPr>
      </w:pPr>
    </w:p>
    <w:p w:rsidR="00C22E9A" w:rsidRPr="00C0266F" w:rsidRDefault="00C22E9A" w:rsidP="00D47A2A">
      <w:pPr>
        <w:pStyle w:val="Leipteksti"/>
        <w:rPr>
          <w:rFonts w:ascii="Arial" w:hAnsi="Arial"/>
          <w:lang w:val="sv-SE"/>
        </w:rPr>
      </w:pPr>
    </w:p>
    <w:p w:rsidR="00303C75" w:rsidRPr="00C0266F" w:rsidRDefault="00303C75" w:rsidP="00D47A2A">
      <w:pPr>
        <w:pStyle w:val="Leipteksti"/>
        <w:rPr>
          <w:rFonts w:ascii="Arial" w:hAnsi="Arial"/>
          <w:lang w:val="sv-SE"/>
        </w:rPr>
      </w:pPr>
    </w:p>
    <w:p w:rsidR="00D47A2A" w:rsidRPr="00C0266F" w:rsidRDefault="00D47A2A" w:rsidP="00C535B1">
      <w:pPr>
        <w:pStyle w:val="Leipteksti"/>
        <w:spacing w:after="40"/>
        <w:rPr>
          <w:rFonts w:ascii="Arial" w:hAnsi="Arial"/>
          <w:lang w:val="sv-SE"/>
        </w:rPr>
      </w:pPr>
      <w:proofErr w:type="spellStart"/>
      <w:r w:rsidRPr="00C0266F">
        <w:rPr>
          <w:rFonts w:ascii="Arial" w:hAnsi="Arial"/>
          <w:lang w:val="sv-SE"/>
        </w:rPr>
        <w:t>Lausuntopyyntö</w:t>
      </w:r>
      <w:proofErr w:type="spellEnd"/>
      <w:r w:rsidRPr="00C0266F">
        <w:rPr>
          <w:rFonts w:ascii="Arial" w:hAnsi="Arial"/>
          <w:lang w:val="sv-SE"/>
        </w:rPr>
        <w:t xml:space="preserve"> LVM/1</w:t>
      </w:r>
      <w:r w:rsidR="00352B25" w:rsidRPr="00C0266F">
        <w:rPr>
          <w:rFonts w:ascii="Arial" w:hAnsi="Arial"/>
          <w:lang w:val="sv-SE"/>
        </w:rPr>
        <w:t>353/03/2011</w:t>
      </w:r>
    </w:p>
    <w:p w:rsidR="00A10929" w:rsidRPr="008D3BD6" w:rsidRDefault="001C45B2" w:rsidP="006F5D0A">
      <w:pPr>
        <w:pStyle w:val="Leipteksti"/>
        <w:rPr>
          <w:rFonts w:ascii="Arial" w:hAnsi="Arial"/>
          <w:b/>
          <w:color w:val="007882" w:themeColor="accent1"/>
          <w:sz w:val="26"/>
          <w:lang w:val="fi-FI"/>
        </w:rPr>
      </w:pPr>
      <w:r w:rsidRPr="008D3BD6">
        <w:rPr>
          <w:rFonts w:ascii="Arial" w:hAnsi="Arial"/>
          <w:b/>
          <w:color w:val="007882" w:themeColor="accent1"/>
          <w:sz w:val="26"/>
          <w:lang w:val="fi-FI"/>
        </w:rPr>
        <w:t xml:space="preserve">Yleisradio Oy:n lausunto </w:t>
      </w:r>
      <w:bookmarkEnd w:id="0"/>
      <w:r w:rsidR="00352B25" w:rsidRPr="008D3BD6">
        <w:rPr>
          <w:rFonts w:ascii="Arial" w:hAnsi="Arial"/>
          <w:b/>
          <w:color w:val="007882" w:themeColor="accent1"/>
          <w:sz w:val="26"/>
          <w:lang w:val="fi-FI"/>
        </w:rPr>
        <w:t>tietoyhteiskuntakaaren voimaan</w:t>
      </w:r>
      <w:r w:rsidR="00661A78" w:rsidRPr="008D3BD6">
        <w:rPr>
          <w:rFonts w:ascii="Arial" w:hAnsi="Arial"/>
          <w:b/>
          <w:color w:val="007882" w:themeColor="accent1"/>
          <w:sz w:val="26"/>
          <w:lang w:val="fi-FI"/>
        </w:rPr>
        <w:t>tuloon liittyviin</w:t>
      </w:r>
      <w:r w:rsidR="008F4B57" w:rsidRPr="008D3BD6">
        <w:rPr>
          <w:rFonts w:ascii="Arial" w:hAnsi="Arial"/>
          <w:b/>
          <w:color w:val="007882" w:themeColor="accent1"/>
          <w:sz w:val="26"/>
          <w:lang w:val="fi-FI"/>
        </w:rPr>
        <w:t xml:space="preserve"> ase</w:t>
      </w:r>
      <w:r w:rsidR="00661A78" w:rsidRPr="008D3BD6">
        <w:rPr>
          <w:rFonts w:ascii="Arial" w:hAnsi="Arial"/>
          <w:b/>
          <w:color w:val="007882" w:themeColor="accent1"/>
          <w:sz w:val="26"/>
          <w:lang w:val="fi-FI"/>
        </w:rPr>
        <w:t>tusluonnoksiin</w:t>
      </w:r>
    </w:p>
    <w:p w:rsidR="00C43F56" w:rsidRPr="008D3BD6" w:rsidRDefault="00397AF9" w:rsidP="00661A78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Yleisradio Oy esittää vastauksen</w:t>
      </w:r>
      <w:r w:rsidR="00037B29" w:rsidRPr="008D3BD6">
        <w:rPr>
          <w:rFonts w:ascii="Arial" w:hAnsi="Arial"/>
          <w:lang w:val="fi-FI"/>
        </w:rPr>
        <w:t>a</w:t>
      </w:r>
      <w:r w:rsidRPr="008D3BD6">
        <w:rPr>
          <w:rFonts w:ascii="Arial" w:hAnsi="Arial"/>
          <w:lang w:val="fi-FI"/>
        </w:rPr>
        <w:t xml:space="preserve"> L</w:t>
      </w:r>
      <w:r w:rsidR="00B72194" w:rsidRPr="008D3BD6">
        <w:rPr>
          <w:rFonts w:ascii="Arial" w:hAnsi="Arial"/>
          <w:lang w:val="fi-FI"/>
        </w:rPr>
        <w:t xml:space="preserve">iikenne- ja viestintäministeriön </w:t>
      </w:r>
      <w:r w:rsidR="00C43F56" w:rsidRPr="008D3BD6">
        <w:rPr>
          <w:rFonts w:ascii="Arial" w:hAnsi="Arial"/>
          <w:lang w:val="fi-FI"/>
        </w:rPr>
        <w:t>22</w:t>
      </w:r>
      <w:r w:rsidR="00DD429A" w:rsidRPr="008D3BD6">
        <w:rPr>
          <w:rFonts w:ascii="Arial" w:hAnsi="Arial"/>
          <w:lang w:val="fi-FI"/>
        </w:rPr>
        <w:t>.</w:t>
      </w:r>
      <w:r w:rsidR="00C43F56" w:rsidRPr="008D3BD6">
        <w:rPr>
          <w:rFonts w:ascii="Arial" w:hAnsi="Arial"/>
          <w:lang w:val="fi-FI"/>
        </w:rPr>
        <w:t>10</w:t>
      </w:r>
      <w:r w:rsidR="004D677F" w:rsidRPr="008D3BD6">
        <w:rPr>
          <w:rFonts w:ascii="Arial" w:hAnsi="Arial"/>
          <w:lang w:val="fi-FI"/>
        </w:rPr>
        <w:t>.</w:t>
      </w:r>
      <w:r w:rsidR="00B72194" w:rsidRPr="008D3BD6">
        <w:rPr>
          <w:rFonts w:ascii="Arial" w:hAnsi="Arial"/>
          <w:lang w:val="fi-FI"/>
        </w:rPr>
        <w:t>201</w:t>
      </w:r>
      <w:r w:rsidR="00C43F56" w:rsidRPr="008D3BD6">
        <w:rPr>
          <w:rFonts w:ascii="Arial" w:hAnsi="Arial"/>
          <w:lang w:val="fi-FI"/>
        </w:rPr>
        <w:t>4</w:t>
      </w:r>
      <w:r w:rsidR="00B72194" w:rsidRPr="008D3BD6">
        <w:rPr>
          <w:rFonts w:ascii="Arial" w:hAnsi="Arial"/>
          <w:lang w:val="fi-FI"/>
        </w:rPr>
        <w:t xml:space="preserve"> </w:t>
      </w:r>
      <w:r w:rsidR="00DD429A" w:rsidRPr="008D3BD6">
        <w:rPr>
          <w:rFonts w:ascii="Arial" w:hAnsi="Arial"/>
          <w:lang w:val="fi-FI"/>
        </w:rPr>
        <w:t>lähettämään</w:t>
      </w:r>
      <w:r w:rsidR="003534CC" w:rsidRPr="008D3BD6">
        <w:rPr>
          <w:rFonts w:ascii="Arial" w:hAnsi="Arial"/>
          <w:lang w:val="fi-FI"/>
        </w:rPr>
        <w:t xml:space="preserve"> lausuntopyyntöön </w:t>
      </w:r>
      <w:r w:rsidR="00C43F56" w:rsidRPr="008D3BD6">
        <w:rPr>
          <w:rFonts w:ascii="Arial" w:hAnsi="Arial"/>
          <w:lang w:val="fi-FI"/>
        </w:rPr>
        <w:t xml:space="preserve">tietoyhteiskuntakaaren voimaantuloon liittyvistä asetusluonnoksista </w:t>
      </w:r>
      <w:r w:rsidR="00966935" w:rsidRPr="008D3BD6">
        <w:rPr>
          <w:rFonts w:ascii="Arial" w:hAnsi="Arial"/>
          <w:lang w:val="fi-FI"/>
        </w:rPr>
        <w:t>se</w:t>
      </w:r>
      <w:r w:rsidR="00966935" w:rsidRPr="008D3BD6">
        <w:rPr>
          <w:rFonts w:ascii="Arial" w:hAnsi="Arial"/>
          <w:lang w:val="fi-FI"/>
        </w:rPr>
        <w:t>u</w:t>
      </w:r>
      <w:r w:rsidR="00966935" w:rsidRPr="008D3BD6">
        <w:rPr>
          <w:rFonts w:ascii="Arial" w:hAnsi="Arial"/>
          <w:lang w:val="fi-FI"/>
        </w:rPr>
        <w:t>raavaa</w:t>
      </w:r>
      <w:r w:rsidR="0086287B" w:rsidRPr="008D3BD6">
        <w:rPr>
          <w:rFonts w:ascii="Arial" w:hAnsi="Arial"/>
          <w:lang w:val="fi-FI"/>
        </w:rPr>
        <w:t>:</w:t>
      </w:r>
      <w:bookmarkStart w:id="1" w:name="_Toc367695798"/>
    </w:p>
    <w:p w:rsidR="00ED2D2B" w:rsidRPr="008D3BD6" w:rsidRDefault="00BD025F" w:rsidP="00BD025F">
      <w:pPr>
        <w:pStyle w:val="Otsikko1"/>
        <w:rPr>
          <w:rFonts w:ascii="Arial" w:hAnsi="Arial"/>
          <w:lang w:val="fi-FI"/>
        </w:rPr>
      </w:pPr>
      <w:bookmarkStart w:id="2" w:name="_Toc367695799"/>
      <w:bookmarkEnd w:id="1"/>
      <w:r w:rsidRPr="008D3BD6">
        <w:rPr>
          <w:rFonts w:ascii="Arial" w:hAnsi="Arial"/>
          <w:lang w:val="fi-FI"/>
        </w:rPr>
        <w:t>Valtioneuvoston asetus taajuuksien käytöstä ja taajuussuunnitelma</w:t>
      </w:r>
      <w:r w:rsidRPr="008D3BD6">
        <w:rPr>
          <w:rFonts w:ascii="Arial" w:hAnsi="Arial"/>
          <w:lang w:val="fi-FI"/>
        </w:rPr>
        <w:t>s</w:t>
      </w:r>
      <w:r w:rsidRPr="008D3BD6">
        <w:rPr>
          <w:rFonts w:ascii="Arial" w:hAnsi="Arial"/>
          <w:lang w:val="fi-FI"/>
        </w:rPr>
        <w:t>ta</w:t>
      </w:r>
      <w:bookmarkEnd w:id="2"/>
    </w:p>
    <w:p w:rsidR="00F94BB9" w:rsidRPr="008D3BD6" w:rsidRDefault="00F94BB9" w:rsidP="00B1730B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ehdottaa lasteno</w:t>
      </w:r>
      <w:r w:rsidR="008D3BD6">
        <w:rPr>
          <w:rFonts w:ascii="Arial" w:hAnsi="Arial"/>
          <w:lang w:val="fi-FI"/>
        </w:rPr>
        <w:t>hjelmien tekstitysvelvollisuuteen</w:t>
      </w:r>
      <w:r w:rsidRPr="008D3BD6">
        <w:rPr>
          <w:rFonts w:ascii="Arial" w:hAnsi="Arial"/>
          <w:lang w:val="fi-FI"/>
        </w:rPr>
        <w:t xml:space="preserve"> siirtymäsäännöstä vuoden 2015 ajaksi tekstityspalvelun eli ns. ohjelmatekstityksen osalta</w:t>
      </w:r>
      <w:r w:rsidR="008D3BD6">
        <w:rPr>
          <w:rFonts w:ascii="Arial" w:hAnsi="Arial"/>
          <w:lang w:val="fi-FI"/>
        </w:rPr>
        <w:t>. Ehdotamme</w:t>
      </w:r>
      <w:r w:rsidR="00933E9F">
        <w:rPr>
          <w:rFonts w:ascii="Arial" w:hAnsi="Arial"/>
          <w:lang w:val="fi-FI"/>
        </w:rPr>
        <w:t>,</w:t>
      </w:r>
      <w:r w:rsidR="008D3BD6">
        <w:rPr>
          <w:rFonts w:ascii="Arial" w:hAnsi="Arial"/>
          <w:lang w:val="fi-FI"/>
        </w:rPr>
        <w:t xml:space="preserve"> </w:t>
      </w:r>
      <w:r w:rsidR="00520BE2" w:rsidRPr="008D3BD6">
        <w:rPr>
          <w:rFonts w:ascii="Arial" w:hAnsi="Arial"/>
          <w:lang w:val="fi-FI"/>
        </w:rPr>
        <w:t xml:space="preserve">että tekstityspalvelun osuus </w:t>
      </w:r>
      <w:r w:rsidR="00AC5756" w:rsidRPr="008D3BD6">
        <w:rPr>
          <w:rFonts w:ascii="Arial" w:hAnsi="Arial"/>
          <w:lang w:val="fi-FI"/>
        </w:rPr>
        <w:t xml:space="preserve">lastenohjelmissa olisi vuonna 2015 yhden vuoden ajan 50 % ennen kuin kaikkien tekstitysvelvollisuuden piirissä olevien ohjelmien </w:t>
      </w:r>
      <w:r w:rsidR="005C7FDB" w:rsidRPr="008D3BD6">
        <w:rPr>
          <w:rFonts w:ascii="Arial" w:hAnsi="Arial"/>
          <w:lang w:val="fi-FI"/>
        </w:rPr>
        <w:t xml:space="preserve">tekstityspalvelu muuttuu vuoden 2016 alussa täysin kattavaksi eli </w:t>
      </w:r>
      <w:r w:rsidR="004F22D5" w:rsidRPr="008D3BD6">
        <w:rPr>
          <w:rFonts w:ascii="Arial" w:hAnsi="Arial"/>
          <w:lang w:val="fi-FI"/>
        </w:rPr>
        <w:t xml:space="preserve">tekstityspalvelun osuus </w:t>
      </w:r>
      <w:r w:rsidR="004F22D5">
        <w:rPr>
          <w:rFonts w:ascii="Arial" w:hAnsi="Arial"/>
          <w:lang w:val="fi-FI"/>
        </w:rPr>
        <w:t xml:space="preserve">nousee </w:t>
      </w:r>
      <w:proofErr w:type="gramStart"/>
      <w:r w:rsidR="005C7FDB" w:rsidRPr="008D3BD6">
        <w:rPr>
          <w:rFonts w:ascii="Arial" w:hAnsi="Arial"/>
          <w:lang w:val="fi-FI"/>
        </w:rPr>
        <w:t>100%</w:t>
      </w:r>
      <w:proofErr w:type="gramEnd"/>
      <w:r w:rsidR="005C7FDB" w:rsidRPr="008D3BD6">
        <w:rPr>
          <w:rFonts w:ascii="Arial" w:hAnsi="Arial"/>
          <w:lang w:val="fi-FI"/>
        </w:rPr>
        <w:t>:iin.</w:t>
      </w:r>
    </w:p>
    <w:p w:rsidR="005C7FDB" w:rsidRPr="008D3BD6" w:rsidRDefault="005C7FDB" w:rsidP="00B1730B">
      <w:pPr>
        <w:pStyle w:val="Leipteksti"/>
        <w:rPr>
          <w:rFonts w:ascii="Arial" w:hAnsi="Arial"/>
          <w:i/>
          <w:iCs/>
          <w:color w:val="000000"/>
          <w:lang w:val="fi-FI"/>
        </w:rPr>
      </w:pPr>
      <w:r w:rsidRPr="008D3BD6">
        <w:rPr>
          <w:rFonts w:ascii="Arial" w:hAnsi="Arial"/>
          <w:lang w:val="fi-FI"/>
        </w:rPr>
        <w:t xml:space="preserve">Siirtymäsäännös </w:t>
      </w:r>
      <w:r w:rsidR="00520BE2" w:rsidRPr="008D3BD6">
        <w:rPr>
          <w:rFonts w:ascii="Arial" w:hAnsi="Arial"/>
          <w:color w:val="000000"/>
          <w:lang w:val="fi-FI"/>
        </w:rPr>
        <w:t xml:space="preserve">voitaisiin toteuttaa esimerkiksi lisäämällä </w:t>
      </w:r>
      <w:r w:rsidRPr="008D3BD6">
        <w:rPr>
          <w:rFonts w:ascii="Arial" w:hAnsi="Arial"/>
          <w:color w:val="000000"/>
          <w:lang w:val="fi-FI"/>
        </w:rPr>
        <w:t xml:space="preserve">asetusluonnokseen </w:t>
      </w:r>
      <w:r w:rsidR="00520BE2" w:rsidRPr="008D3BD6">
        <w:rPr>
          <w:rFonts w:ascii="Arial" w:hAnsi="Arial"/>
          <w:color w:val="000000"/>
          <w:lang w:val="fi-FI"/>
        </w:rPr>
        <w:t>12 §:ään uusi toinen momentti:</w:t>
      </w:r>
      <w:r w:rsidR="00520BE2" w:rsidRPr="008D3BD6">
        <w:rPr>
          <w:rFonts w:ascii="Arial" w:hAnsi="Arial"/>
          <w:color w:val="000000"/>
          <w:lang w:val="fi-FI"/>
        </w:rPr>
        <w:br/>
      </w:r>
      <w:r w:rsidR="00520BE2" w:rsidRPr="008D3BD6">
        <w:rPr>
          <w:rFonts w:ascii="Arial" w:hAnsi="Arial"/>
          <w:i/>
          <w:iCs/>
          <w:color w:val="000000"/>
          <w:lang w:val="fi-FI"/>
        </w:rPr>
        <w:t>”1 momentissa olevaa taulukkoa sovelletaan vuoden 2015 osalta muihin tekstityspalveluve</w:t>
      </w:r>
      <w:r w:rsidR="00520BE2" w:rsidRPr="008D3BD6">
        <w:rPr>
          <w:rFonts w:ascii="Arial" w:hAnsi="Arial"/>
          <w:i/>
          <w:iCs/>
          <w:color w:val="000000"/>
          <w:lang w:val="fi-FI"/>
        </w:rPr>
        <w:t>l</w:t>
      </w:r>
      <w:r w:rsidR="00520BE2" w:rsidRPr="008D3BD6">
        <w:rPr>
          <w:rFonts w:ascii="Arial" w:hAnsi="Arial"/>
          <w:i/>
          <w:iCs/>
          <w:color w:val="000000"/>
          <w:lang w:val="fi-FI"/>
        </w:rPr>
        <w:t>voitteen piirissä oleviin ohjelmiin kuin lastenohjelmiin. Lastenohjelmien tekstityspalvelun osuus vuonna 2015 julkisen palvelun ohjelmistoissa on 50 % kalenterivuoden ohjelmatu</w:t>
      </w:r>
      <w:r w:rsidR="00520BE2" w:rsidRPr="008D3BD6">
        <w:rPr>
          <w:rFonts w:ascii="Arial" w:hAnsi="Arial"/>
          <w:i/>
          <w:iCs/>
          <w:color w:val="000000"/>
          <w:lang w:val="fi-FI"/>
        </w:rPr>
        <w:t>n</w:t>
      </w:r>
      <w:r w:rsidR="00520BE2" w:rsidRPr="008D3BD6">
        <w:rPr>
          <w:rFonts w:ascii="Arial" w:hAnsi="Arial"/>
          <w:i/>
          <w:iCs/>
          <w:color w:val="000000"/>
          <w:lang w:val="fi-FI"/>
        </w:rPr>
        <w:t>neista.”</w:t>
      </w:r>
    </w:p>
    <w:p w:rsidR="00F94BB9" w:rsidRDefault="005C7FDB" w:rsidP="00B1730B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Asetus</w:t>
      </w:r>
      <w:r w:rsidR="00520BE2" w:rsidRPr="008D3BD6">
        <w:rPr>
          <w:rFonts w:ascii="Arial" w:hAnsi="Arial"/>
          <w:lang w:val="fi-FI"/>
        </w:rPr>
        <w:t xml:space="preserve">luonnoksessa </w:t>
      </w:r>
      <w:r w:rsidR="00F65C41">
        <w:rPr>
          <w:rFonts w:ascii="Arial" w:hAnsi="Arial"/>
          <w:lang w:val="fi-FI"/>
        </w:rPr>
        <w:t xml:space="preserve">oleva ja jo nykyisen voimassa olevan sääntelyn mukainen </w:t>
      </w:r>
      <w:r w:rsidR="00520BE2" w:rsidRPr="008D3BD6">
        <w:rPr>
          <w:rFonts w:ascii="Arial" w:hAnsi="Arial"/>
          <w:lang w:val="fi-FI"/>
        </w:rPr>
        <w:t xml:space="preserve">vaatimus </w:t>
      </w:r>
      <w:proofErr w:type="gramStart"/>
      <w:r w:rsidR="00520BE2" w:rsidRPr="008D3BD6">
        <w:rPr>
          <w:rFonts w:ascii="Arial" w:hAnsi="Arial"/>
          <w:lang w:val="fi-FI"/>
        </w:rPr>
        <w:t>90%</w:t>
      </w:r>
      <w:proofErr w:type="gramEnd"/>
      <w:r w:rsidR="00520BE2" w:rsidRPr="008D3BD6">
        <w:rPr>
          <w:rFonts w:ascii="Arial" w:hAnsi="Arial"/>
          <w:lang w:val="fi-FI"/>
        </w:rPr>
        <w:t xml:space="preserve"> </w:t>
      </w:r>
      <w:r w:rsidR="00F65C41">
        <w:rPr>
          <w:rFonts w:ascii="Arial" w:hAnsi="Arial"/>
          <w:lang w:val="fi-FI"/>
        </w:rPr>
        <w:t xml:space="preserve">vuodelle 2015 </w:t>
      </w:r>
      <w:r w:rsidR="00520BE2" w:rsidRPr="008D3BD6">
        <w:rPr>
          <w:rFonts w:ascii="Arial" w:hAnsi="Arial"/>
          <w:lang w:val="fi-FI"/>
        </w:rPr>
        <w:t>tulisi siis sovellettavaksi vain muihin kuin lastenohjelmiin</w:t>
      </w:r>
      <w:r w:rsidR="00312BB3">
        <w:rPr>
          <w:rFonts w:ascii="Arial" w:hAnsi="Arial"/>
          <w:lang w:val="fi-FI"/>
        </w:rPr>
        <w:t xml:space="preserve"> eli samassa laajuudessa kuin voimassa olevan sääntelyn mukaan.</w:t>
      </w:r>
    </w:p>
    <w:p w:rsidR="003C6B59" w:rsidRPr="008D3BD6" w:rsidRDefault="003C6B59" w:rsidP="00B1730B">
      <w:pPr>
        <w:pStyle w:val="Leipteksti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Siirtymäsäännös on tarpeen, jotta nyt ensimmäistä kertaa tekstitysvelvollisuuden piiriin tul</w:t>
      </w:r>
      <w:r>
        <w:rPr>
          <w:rFonts w:ascii="Arial" w:hAnsi="Arial"/>
          <w:lang w:val="fi-FI"/>
        </w:rPr>
        <w:t>e</w:t>
      </w:r>
      <w:r>
        <w:rPr>
          <w:rFonts w:ascii="Arial" w:hAnsi="Arial"/>
          <w:lang w:val="fi-FI"/>
        </w:rPr>
        <w:t xml:space="preserve">vien lastenohjelmien </w:t>
      </w:r>
      <w:r w:rsidR="00086F79" w:rsidRPr="008D3BD6">
        <w:rPr>
          <w:rFonts w:ascii="Arial" w:hAnsi="Arial"/>
          <w:lang w:val="fi-FI"/>
        </w:rPr>
        <w:t xml:space="preserve">tekstityspalvelun </w:t>
      </w:r>
      <w:r w:rsidR="00086F79">
        <w:rPr>
          <w:rFonts w:ascii="Arial" w:hAnsi="Arial"/>
          <w:lang w:val="fi-FI"/>
        </w:rPr>
        <w:t xml:space="preserve">tekniseen toteuttamiseen saadaan riittävä aika, </w:t>
      </w:r>
      <w:r w:rsidR="00952BD8">
        <w:rPr>
          <w:rFonts w:ascii="Arial" w:hAnsi="Arial"/>
          <w:lang w:val="fi-FI"/>
        </w:rPr>
        <w:t>ott</w:t>
      </w:r>
      <w:r w:rsidR="00952BD8">
        <w:rPr>
          <w:rFonts w:ascii="Arial" w:hAnsi="Arial"/>
          <w:lang w:val="fi-FI"/>
        </w:rPr>
        <w:t>a</w:t>
      </w:r>
      <w:r w:rsidR="00952BD8">
        <w:rPr>
          <w:rFonts w:ascii="Arial" w:hAnsi="Arial"/>
          <w:lang w:val="fi-FI"/>
        </w:rPr>
        <w:t>en huomioon myös se</w:t>
      </w:r>
      <w:r w:rsidR="00C0266F">
        <w:rPr>
          <w:rFonts w:ascii="Arial" w:hAnsi="Arial"/>
          <w:lang w:val="fi-FI"/>
        </w:rPr>
        <w:t>,</w:t>
      </w:r>
      <w:r w:rsidR="00952BD8">
        <w:rPr>
          <w:rFonts w:ascii="Arial" w:hAnsi="Arial"/>
          <w:lang w:val="fi-FI"/>
        </w:rPr>
        <w:t xml:space="preserve"> että tietoyhteiskuntakaaren sisältö </w:t>
      </w:r>
      <w:r w:rsidR="00127B30">
        <w:rPr>
          <w:rFonts w:ascii="Arial" w:hAnsi="Arial"/>
          <w:lang w:val="fi-FI"/>
        </w:rPr>
        <w:t>varmi</w:t>
      </w:r>
      <w:r w:rsidR="00127B30">
        <w:rPr>
          <w:rFonts w:ascii="Arial" w:hAnsi="Arial"/>
          <w:lang w:val="fi-FI"/>
        </w:rPr>
        <w:t>s</w:t>
      </w:r>
      <w:r w:rsidR="00127B30">
        <w:rPr>
          <w:rFonts w:ascii="Arial" w:hAnsi="Arial"/>
          <w:lang w:val="fi-FI"/>
        </w:rPr>
        <w:t xml:space="preserve">tui eduskuntakäsittelyssä vasta lokakuussa 2013. Lastenohjelmien määrä Ylen tv-kanavilla on </w:t>
      </w:r>
      <w:r w:rsidR="009A5292">
        <w:rPr>
          <w:rFonts w:ascii="Arial" w:hAnsi="Arial"/>
          <w:lang w:val="fi-FI"/>
        </w:rPr>
        <w:t>varsin suuri, vuosittain selvästi yli 1 000 tuntia. Lisäksi muista tv-ohjelmista poiketen lastenohjelmat koostuvat pä</w:t>
      </w:r>
      <w:r w:rsidR="009A5292">
        <w:rPr>
          <w:rFonts w:ascii="Arial" w:hAnsi="Arial"/>
          <w:lang w:val="fi-FI"/>
        </w:rPr>
        <w:t>ä</w:t>
      </w:r>
      <w:r w:rsidR="009A5292">
        <w:rPr>
          <w:rFonts w:ascii="Arial" w:hAnsi="Arial"/>
          <w:lang w:val="fi-FI"/>
        </w:rPr>
        <w:t>os</w:t>
      </w:r>
      <w:r w:rsidR="00C0266F">
        <w:rPr>
          <w:rFonts w:ascii="Arial" w:hAnsi="Arial"/>
          <w:lang w:val="fi-FI"/>
        </w:rPr>
        <w:t>in</w:t>
      </w:r>
      <w:r w:rsidR="009A5292">
        <w:rPr>
          <w:rFonts w:ascii="Arial" w:hAnsi="Arial"/>
          <w:lang w:val="fi-FI"/>
        </w:rPr>
        <w:t xml:space="preserve"> lyhyistä muutaman minuutin pituisista osaohjelmista (mm. lyhyistä piirroselokuvista)</w:t>
      </w:r>
      <w:r w:rsidR="00312BB3">
        <w:rPr>
          <w:rFonts w:ascii="Arial" w:hAnsi="Arial"/>
          <w:lang w:val="fi-FI"/>
        </w:rPr>
        <w:t>,</w:t>
      </w:r>
      <w:r w:rsidR="009A5292">
        <w:rPr>
          <w:rFonts w:ascii="Arial" w:hAnsi="Arial"/>
          <w:lang w:val="fi-FI"/>
        </w:rPr>
        <w:t xml:space="preserve"> mikä monimutkaistaa lastenohjelmien tekstitysprosessia verratt</w:t>
      </w:r>
      <w:r w:rsidR="009A5292">
        <w:rPr>
          <w:rFonts w:ascii="Arial" w:hAnsi="Arial"/>
          <w:lang w:val="fi-FI"/>
        </w:rPr>
        <w:t>u</w:t>
      </w:r>
      <w:r w:rsidR="009A5292">
        <w:rPr>
          <w:rFonts w:ascii="Arial" w:hAnsi="Arial"/>
          <w:lang w:val="fi-FI"/>
        </w:rPr>
        <w:t>na kaikkiin muihin tv-ohjelmiin.</w:t>
      </w:r>
    </w:p>
    <w:p w:rsidR="00A24BBE" w:rsidRPr="008D3BD6" w:rsidRDefault="004F22D5" w:rsidP="00B1730B">
      <w:pPr>
        <w:pStyle w:val="Leipteksti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Lisäksi esitämme harkittavaksi, onko asetusluonnoksen 12 §:n taul</w:t>
      </w:r>
      <w:r w:rsidR="00F65C41">
        <w:rPr>
          <w:rFonts w:ascii="Arial" w:hAnsi="Arial"/>
          <w:lang w:val="fi-FI"/>
        </w:rPr>
        <w:t>ukossa olevat vuosien 2013 ja 2014 prosenttiluvut selkeämpi jä</w:t>
      </w:r>
      <w:r w:rsidR="005F01C7">
        <w:rPr>
          <w:rFonts w:ascii="Arial" w:hAnsi="Arial"/>
          <w:lang w:val="fi-FI"/>
        </w:rPr>
        <w:t>ttää kokonaan pois, kun ne kohdi</w:t>
      </w:r>
      <w:r w:rsidR="00F65C41">
        <w:rPr>
          <w:rFonts w:ascii="Arial" w:hAnsi="Arial"/>
          <w:lang w:val="fi-FI"/>
        </w:rPr>
        <w:t>stuvat asetuksen voimaantuloa edeltävään aikaan.</w:t>
      </w:r>
    </w:p>
    <w:p w:rsidR="00BD025F" w:rsidRPr="008D3BD6" w:rsidRDefault="00BD025F" w:rsidP="00BF14DA">
      <w:pPr>
        <w:pStyle w:val="Otsikko1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 xml:space="preserve">Valtioneuvoston asetus </w:t>
      </w:r>
      <w:r w:rsidR="00BF14DA" w:rsidRPr="008D3BD6">
        <w:rPr>
          <w:rFonts w:ascii="Arial" w:hAnsi="Arial"/>
          <w:lang w:val="fi-FI"/>
        </w:rPr>
        <w:t>televisio- ja radiotoiminnasta</w:t>
      </w:r>
    </w:p>
    <w:p w:rsidR="00BB7CC5" w:rsidRPr="008D3BD6" w:rsidRDefault="00BB7CC5" w:rsidP="00BB7CC5">
      <w:pPr>
        <w:pStyle w:val="Leipteksti"/>
        <w:spacing w:after="0"/>
        <w:rPr>
          <w:rFonts w:ascii="Arial" w:hAnsi="Arial"/>
          <w:i/>
          <w:lang w:val="fi-FI"/>
        </w:rPr>
      </w:pPr>
      <w:r w:rsidRPr="008D3BD6">
        <w:rPr>
          <w:rFonts w:ascii="Arial" w:hAnsi="Arial"/>
          <w:i/>
          <w:lang w:val="fi-FI"/>
        </w:rPr>
        <w:t xml:space="preserve">”4 § Analogiset radioverkot </w:t>
      </w:r>
    </w:p>
    <w:p w:rsidR="00BB7CC5" w:rsidRPr="008D3BD6" w:rsidRDefault="00BB7CC5" w:rsidP="00BB7CC5">
      <w:pPr>
        <w:pStyle w:val="Leipteksti"/>
        <w:spacing w:after="0"/>
        <w:rPr>
          <w:rFonts w:ascii="Arial" w:hAnsi="Arial"/>
          <w:i/>
          <w:lang w:val="fi-FI"/>
        </w:rPr>
      </w:pPr>
      <w:r w:rsidRPr="008D3BD6">
        <w:rPr>
          <w:rFonts w:ascii="Arial" w:hAnsi="Arial"/>
          <w:i/>
          <w:lang w:val="fi-FI"/>
        </w:rPr>
        <w:t>…</w:t>
      </w:r>
    </w:p>
    <w:p w:rsidR="00BD025F" w:rsidRPr="008D3BD6" w:rsidRDefault="00BB7CC5" w:rsidP="00A40A50">
      <w:pPr>
        <w:pStyle w:val="Leipteksti"/>
        <w:rPr>
          <w:rFonts w:ascii="Arial" w:hAnsi="Arial"/>
          <w:i/>
          <w:lang w:val="fi-FI"/>
        </w:rPr>
      </w:pPr>
      <w:r w:rsidRPr="008D3BD6">
        <w:rPr>
          <w:rFonts w:ascii="Arial" w:hAnsi="Arial"/>
          <w:i/>
          <w:lang w:val="fi-FI"/>
        </w:rPr>
        <w:t>Yleisradio Oy:n julkisen palvelun tehtävän hoitamista varten on varattu neljä valtakunnallista ja yksi osavaltakunnallinen radioverkko.”</w:t>
      </w:r>
    </w:p>
    <w:p w:rsidR="00BB7CC5" w:rsidRPr="008D3BD6" w:rsidRDefault="00BB7CC5" w:rsidP="00BB7CC5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 xml:space="preserve">Yleisradion käytössä on nykyään </w:t>
      </w:r>
      <w:r w:rsidRPr="008D3BD6">
        <w:rPr>
          <w:rFonts w:ascii="Arial" w:hAnsi="Arial"/>
          <w:b/>
          <w:lang w:val="fi-FI"/>
        </w:rPr>
        <w:t>neljä valtakunnallista</w:t>
      </w:r>
      <w:r w:rsidRPr="008D3BD6">
        <w:rPr>
          <w:rFonts w:ascii="Arial" w:hAnsi="Arial"/>
          <w:lang w:val="fi-FI"/>
        </w:rPr>
        <w:t xml:space="preserve"> ja </w:t>
      </w:r>
      <w:r w:rsidRPr="008D3BD6">
        <w:rPr>
          <w:rFonts w:ascii="Arial" w:hAnsi="Arial"/>
          <w:b/>
          <w:lang w:val="fi-FI"/>
        </w:rPr>
        <w:t>kolme osavaltakunnallista</w:t>
      </w:r>
      <w:r w:rsidRPr="008D3BD6">
        <w:rPr>
          <w:rFonts w:ascii="Arial" w:hAnsi="Arial"/>
          <w:lang w:val="fi-FI"/>
        </w:rPr>
        <w:t xml:space="preserve"> </w:t>
      </w:r>
      <w:proofErr w:type="spellStart"/>
      <w:r w:rsidRPr="008D3BD6">
        <w:rPr>
          <w:rFonts w:ascii="Arial" w:hAnsi="Arial"/>
          <w:lang w:val="fi-FI"/>
        </w:rPr>
        <w:t>ULA-verkkoa</w:t>
      </w:r>
      <w:proofErr w:type="spellEnd"/>
      <w:r w:rsidR="00E71F43" w:rsidRPr="008D3BD6">
        <w:rPr>
          <w:rFonts w:ascii="Arial" w:hAnsi="Arial"/>
          <w:lang w:val="fi-FI"/>
        </w:rPr>
        <w:t>.</w:t>
      </w:r>
    </w:p>
    <w:p w:rsidR="00BB7CC5" w:rsidRPr="008D3BD6" w:rsidRDefault="00BB7CC5" w:rsidP="00E71F43">
      <w:pPr>
        <w:pStyle w:val="Leipteksti"/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lastRenderedPageBreak/>
        <w:t>Valtakunnalliset verkot:</w:t>
      </w:r>
    </w:p>
    <w:p w:rsidR="00BB7CC5" w:rsidRPr="008D3BD6" w:rsidRDefault="00BB7CC5" w:rsidP="00E71F43">
      <w:pPr>
        <w:pStyle w:val="Leipteksti"/>
        <w:numPr>
          <w:ilvl w:val="0"/>
          <w:numId w:val="34"/>
        </w:numPr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Radio 1</w:t>
      </w:r>
    </w:p>
    <w:p w:rsidR="00BB7CC5" w:rsidRPr="008D3BD6" w:rsidRDefault="00BB7CC5" w:rsidP="00E71F43">
      <w:pPr>
        <w:pStyle w:val="Leipteksti"/>
        <w:numPr>
          <w:ilvl w:val="0"/>
          <w:numId w:val="34"/>
        </w:numPr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X</w:t>
      </w:r>
    </w:p>
    <w:p w:rsidR="00BB7CC5" w:rsidRPr="008D3BD6" w:rsidRDefault="00BB7CC5" w:rsidP="00E71F43">
      <w:pPr>
        <w:pStyle w:val="Leipteksti"/>
        <w:numPr>
          <w:ilvl w:val="0"/>
          <w:numId w:val="34"/>
        </w:numPr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Radio Suomi</w:t>
      </w:r>
    </w:p>
    <w:p w:rsidR="00BB7CC5" w:rsidRPr="008D3BD6" w:rsidRDefault="00BB7CC5" w:rsidP="00E71F43">
      <w:pPr>
        <w:pStyle w:val="Leipteksti"/>
        <w:numPr>
          <w:ilvl w:val="0"/>
          <w:numId w:val="34"/>
        </w:numPr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Puhe</w:t>
      </w:r>
    </w:p>
    <w:p w:rsidR="00BB7CC5" w:rsidRPr="008D3BD6" w:rsidRDefault="00BB7CC5" w:rsidP="00E71F43">
      <w:pPr>
        <w:pStyle w:val="Leipteksti"/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Osavaltakunnalliset verkot:</w:t>
      </w:r>
    </w:p>
    <w:p w:rsidR="00BB7CC5" w:rsidRPr="008D3BD6" w:rsidRDefault="00BB7CC5" w:rsidP="00E71F43">
      <w:pPr>
        <w:pStyle w:val="Leipteksti"/>
        <w:numPr>
          <w:ilvl w:val="0"/>
          <w:numId w:val="35"/>
        </w:numPr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X3M</w:t>
      </w:r>
    </w:p>
    <w:p w:rsidR="00BB7CC5" w:rsidRPr="008D3BD6" w:rsidRDefault="00BB7CC5" w:rsidP="00E71F43">
      <w:pPr>
        <w:pStyle w:val="Leipteksti"/>
        <w:numPr>
          <w:ilvl w:val="0"/>
          <w:numId w:val="35"/>
        </w:numPr>
        <w:spacing w:after="0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 xml:space="preserve">Yle </w:t>
      </w:r>
      <w:proofErr w:type="spellStart"/>
      <w:r w:rsidRPr="008D3BD6">
        <w:rPr>
          <w:rFonts w:ascii="Arial" w:hAnsi="Arial"/>
          <w:lang w:val="fi-FI"/>
        </w:rPr>
        <w:t>Vega</w:t>
      </w:r>
      <w:proofErr w:type="spellEnd"/>
    </w:p>
    <w:p w:rsidR="00BB7CC5" w:rsidRPr="008D3BD6" w:rsidRDefault="00BB7CC5" w:rsidP="00E71F43">
      <w:pPr>
        <w:pStyle w:val="Leipteksti"/>
        <w:numPr>
          <w:ilvl w:val="0"/>
          <w:numId w:val="35"/>
        </w:numPr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Saame</w:t>
      </w:r>
    </w:p>
    <w:p w:rsidR="00BB7CC5" w:rsidRPr="008D3BD6" w:rsidRDefault="00BB7CC5" w:rsidP="00BB7CC5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 xml:space="preserve">Lisäksi Yleisradion käytössä on </w:t>
      </w:r>
      <w:r w:rsidR="00E71F43" w:rsidRPr="008D3BD6">
        <w:rPr>
          <w:rFonts w:ascii="Arial" w:hAnsi="Arial"/>
          <w:b/>
          <w:lang w:val="fi-FI"/>
        </w:rPr>
        <w:t>yksi erillistaajuus Helsingissä</w:t>
      </w:r>
      <w:r w:rsidR="00A40A50" w:rsidRPr="008D3BD6">
        <w:rPr>
          <w:rFonts w:ascii="Arial" w:hAnsi="Arial"/>
          <w:lang w:val="fi-FI"/>
        </w:rPr>
        <w:t>:</w:t>
      </w:r>
      <w:r w:rsidR="00E71F43" w:rsidRPr="008D3BD6">
        <w:rPr>
          <w:rFonts w:ascii="Arial" w:hAnsi="Arial"/>
          <w:lang w:val="fi-FI"/>
        </w:rPr>
        <w:t xml:space="preserve"> </w:t>
      </w:r>
      <w:r w:rsidRPr="008D3BD6">
        <w:rPr>
          <w:rFonts w:ascii="Arial" w:hAnsi="Arial"/>
          <w:lang w:val="fi-FI"/>
        </w:rPr>
        <w:t xml:space="preserve">Yle </w:t>
      </w:r>
      <w:proofErr w:type="spellStart"/>
      <w:r w:rsidRPr="008D3BD6">
        <w:rPr>
          <w:rFonts w:ascii="Arial" w:hAnsi="Arial"/>
          <w:lang w:val="fi-FI"/>
        </w:rPr>
        <w:t>Mondo</w:t>
      </w:r>
      <w:proofErr w:type="spellEnd"/>
      <w:r w:rsidRPr="008D3BD6">
        <w:rPr>
          <w:rFonts w:ascii="Arial" w:hAnsi="Arial"/>
          <w:lang w:val="fi-FI"/>
        </w:rPr>
        <w:t>.</w:t>
      </w:r>
    </w:p>
    <w:p w:rsidR="00451CF2" w:rsidRPr="008D3BD6" w:rsidRDefault="00451CF2" w:rsidP="00451CF2">
      <w:pPr>
        <w:pStyle w:val="Otsikko1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 xml:space="preserve">Liikenne- ja viestintäministeriön asetus tarkoituksenmukaisen </w:t>
      </w:r>
      <w:proofErr w:type="spellStart"/>
      <w:r w:rsidRPr="008D3BD6">
        <w:rPr>
          <w:rFonts w:ascii="Arial" w:hAnsi="Arial"/>
          <w:lang w:val="fi-FI"/>
        </w:rPr>
        <w:t>inte</w:t>
      </w:r>
      <w:r w:rsidRPr="008D3BD6">
        <w:rPr>
          <w:rFonts w:ascii="Arial" w:hAnsi="Arial"/>
          <w:lang w:val="fi-FI"/>
        </w:rPr>
        <w:t>r</w:t>
      </w:r>
      <w:r w:rsidRPr="008D3BD6">
        <w:rPr>
          <w:rFonts w:ascii="Arial" w:hAnsi="Arial"/>
          <w:lang w:val="fi-FI"/>
        </w:rPr>
        <w:t>netyhteyden</w:t>
      </w:r>
      <w:proofErr w:type="spellEnd"/>
      <w:r w:rsidRPr="008D3BD6">
        <w:rPr>
          <w:rFonts w:ascii="Arial" w:hAnsi="Arial"/>
          <w:lang w:val="fi-FI"/>
        </w:rPr>
        <w:t xml:space="preserve"> vähimmäisnopeudesta yleispalvelussa</w:t>
      </w:r>
    </w:p>
    <w:p w:rsidR="00451CF2" w:rsidRPr="008D3BD6" w:rsidRDefault="00451CF2" w:rsidP="00B1730B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LVM ilmoitti tiedotteellaan 1.10.2014 valmistelevansa yleispalvelulaajakaistaliittymän nop</w:t>
      </w:r>
      <w:r w:rsidRPr="008D3BD6">
        <w:rPr>
          <w:rFonts w:ascii="Arial" w:hAnsi="Arial"/>
          <w:lang w:val="fi-FI"/>
        </w:rPr>
        <w:t>e</w:t>
      </w:r>
      <w:r w:rsidRPr="008D3BD6">
        <w:rPr>
          <w:rFonts w:ascii="Arial" w:hAnsi="Arial"/>
          <w:lang w:val="fi-FI"/>
        </w:rPr>
        <w:t>usvaatimuksen korottamista. Yleisradio kannattaa nopeusvaatimuksen korottamista</w:t>
      </w:r>
      <w:r w:rsidR="00530ADF">
        <w:rPr>
          <w:rFonts w:ascii="Arial" w:hAnsi="Arial"/>
          <w:lang w:val="fi-FI"/>
        </w:rPr>
        <w:t>.</w:t>
      </w:r>
    </w:p>
    <w:p w:rsidR="00451CF2" w:rsidRPr="008D3BD6" w:rsidRDefault="00DE2416" w:rsidP="00B1730B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t>Yle Areenassa tarjott</w:t>
      </w:r>
      <w:r w:rsidR="00933E9F">
        <w:rPr>
          <w:rFonts w:ascii="Arial" w:hAnsi="Arial"/>
          <w:lang w:val="fi-FI"/>
        </w:rPr>
        <w:t xml:space="preserve">avat suorat tv-kanavat ja </w:t>
      </w:r>
      <w:proofErr w:type="spellStart"/>
      <w:r w:rsidR="00933E9F">
        <w:rPr>
          <w:rFonts w:ascii="Arial" w:hAnsi="Arial"/>
          <w:lang w:val="fi-FI"/>
        </w:rPr>
        <w:t>VOD</w:t>
      </w:r>
      <w:bookmarkStart w:id="3" w:name="_GoBack"/>
      <w:bookmarkEnd w:id="3"/>
      <w:r w:rsidRPr="008D3BD6">
        <w:rPr>
          <w:rFonts w:ascii="Arial" w:hAnsi="Arial"/>
          <w:lang w:val="fi-FI"/>
        </w:rPr>
        <w:t>-sisällöt</w:t>
      </w:r>
      <w:proofErr w:type="spellEnd"/>
      <w:r w:rsidRPr="008D3BD6">
        <w:rPr>
          <w:rFonts w:ascii="Arial" w:hAnsi="Arial"/>
          <w:lang w:val="fi-FI"/>
        </w:rPr>
        <w:t xml:space="preserve"> tarjo</w:t>
      </w:r>
      <w:r w:rsidR="00CA3355" w:rsidRPr="008D3BD6">
        <w:rPr>
          <w:rFonts w:ascii="Arial" w:hAnsi="Arial"/>
          <w:lang w:val="fi-FI"/>
        </w:rPr>
        <w:t>t</w:t>
      </w:r>
      <w:r w:rsidRPr="008D3BD6">
        <w:rPr>
          <w:rFonts w:ascii="Arial" w:hAnsi="Arial"/>
          <w:lang w:val="fi-FI"/>
        </w:rPr>
        <w:t>aa</w:t>
      </w:r>
      <w:r w:rsidR="00CA3355" w:rsidRPr="008D3BD6">
        <w:rPr>
          <w:rFonts w:ascii="Arial" w:hAnsi="Arial"/>
          <w:lang w:val="fi-FI"/>
        </w:rPr>
        <w:t xml:space="preserve">n tällä </w:t>
      </w:r>
      <w:r w:rsidR="00530ADF">
        <w:rPr>
          <w:rFonts w:ascii="Arial" w:hAnsi="Arial"/>
          <w:lang w:val="fi-FI"/>
        </w:rPr>
        <w:t xml:space="preserve">hetkellä </w:t>
      </w:r>
      <w:r w:rsidRPr="008D3BD6">
        <w:rPr>
          <w:rFonts w:ascii="Arial" w:hAnsi="Arial"/>
          <w:lang w:val="fi-FI"/>
        </w:rPr>
        <w:t>kuva</w:t>
      </w:r>
      <w:r w:rsidR="00CA3355" w:rsidRPr="008D3BD6">
        <w:rPr>
          <w:rFonts w:ascii="Arial" w:hAnsi="Arial"/>
          <w:lang w:val="fi-FI"/>
        </w:rPr>
        <w:t>tar</w:t>
      </w:r>
      <w:r w:rsidR="00CA3355" w:rsidRPr="008D3BD6">
        <w:rPr>
          <w:rFonts w:ascii="Arial" w:hAnsi="Arial"/>
          <w:lang w:val="fi-FI"/>
        </w:rPr>
        <w:t>k</w:t>
      </w:r>
      <w:r w:rsidR="00CA3355" w:rsidRPr="008D3BD6">
        <w:rPr>
          <w:rFonts w:ascii="Arial" w:hAnsi="Arial"/>
          <w:lang w:val="fi-FI"/>
        </w:rPr>
        <w:t>kuudel</w:t>
      </w:r>
      <w:r w:rsidR="00530ADF">
        <w:rPr>
          <w:rFonts w:ascii="Arial" w:hAnsi="Arial"/>
          <w:lang w:val="fi-FI"/>
        </w:rPr>
        <w:t>l</w:t>
      </w:r>
      <w:r w:rsidR="00CA3355" w:rsidRPr="008D3BD6">
        <w:rPr>
          <w:rFonts w:ascii="Arial" w:hAnsi="Arial"/>
          <w:lang w:val="fi-FI"/>
        </w:rPr>
        <w:t xml:space="preserve">a </w:t>
      </w:r>
      <w:r w:rsidRPr="008D3BD6">
        <w:rPr>
          <w:rFonts w:ascii="Arial" w:hAnsi="Arial"/>
          <w:lang w:val="fi-FI"/>
        </w:rPr>
        <w:t xml:space="preserve">1280x720 </w:t>
      </w:r>
      <w:proofErr w:type="spellStart"/>
      <w:r w:rsidRPr="008D3BD6">
        <w:rPr>
          <w:rFonts w:ascii="Arial" w:hAnsi="Arial"/>
          <w:lang w:val="fi-FI"/>
        </w:rPr>
        <w:t>pikseliä</w:t>
      </w:r>
      <w:proofErr w:type="spellEnd"/>
      <w:r w:rsidRPr="008D3BD6">
        <w:rPr>
          <w:rFonts w:ascii="Arial" w:hAnsi="Arial"/>
          <w:lang w:val="fi-FI"/>
        </w:rPr>
        <w:t xml:space="preserve"> ja bittinopeu</w:t>
      </w:r>
      <w:r w:rsidR="00CA3355" w:rsidRPr="008D3BD6">
        <w:rPr>
          <w:rFonts w:ascii="Arial" w:hAnsi="Arial"/>
          <w:lang w:val="fi-FI"/>
        </w:rPr>
        <w:t>della</w:t>
      </w:r>
      <w:r w:rsidR="00530ADF">
        <w:rPr>
          <w:rFonts w:ascii="Arial" w:hAnsi="Arial"/>
          <w:lang w:val="fi-FI"/>
        </w:rPr>
        <w:t xml:space="preserve"> </w:t>
      </w:r>
      <w:r w:rsidR="00CA3355" w:rsidRPr="008D3BD6">
        <w:rPr>
          <w:rFonts w:ascii="Arial" w:hAnsi="Arial"/>
          <w:lang w:val="fi-FI"/>
        </w:rPr>
        <w:t>2,</w:t>
      </w:r>
      <w:r w:rsidRPr="008D3BD6">
        <w:rPr>
          <w:rFonts w:ascii="Arial" w:hAnsi="Arial"/>
          <w:lang w:val="fi-FI"/>
        </w:rPr>
        <w:t>8 Mb/s.</w:t>
      </w:r>
      <w:r w:rsidR="00CA3355" w:rsidRPr="008D3BD6">
        <w:rPr>
          <w:rFonts w:ascii="Arial" w:hAnsi="Arial"/>
          <w:lang w:val="fi-FI"/>
        </w:rPr>
        <w:t xml:space="preserve"> Yle parantaa tulevaisuudessa </w:t>
      </w:r>
      <w:r w:rsidR="005204A8" w:rsidRPr="008D3BD6">
        <w:rPr>
          <w:rFonts w:ascii="Arial" w:hAnsi="Arial"/>
          <w:lang w:val="fi-FI"/>
        </w:rPr>
        <w:t>nett</w:t>
      </w:r>
      <w:r w:rsidR="005204A8" w:rsidRPr="008D3BD6">
        <w:rPr>
          <w:rFonts w:ascii="Arial" w:hAnsi="Arial"/>
          <w:lang w:val="fi-FI"/>
        </w:rPr>
        <w:t>i</w:t>
      </w:r>
      <w:r w:rsidR="005204A8" w:rsidRPr="008D3BD6">
        <w:rPr>
          <w:rFonts w:ascii="Arial" w:hAnsi="Arial"/>
          <w:lang w:val="fi-FI"/>
        </w:rPr>
        <w:t>jakelussa tarjottavien tv-sisältöjen kuvalaatua, jolloin myös bittinopeus lisääntyy. Esimerkiksi yleispalvelulaajakaistaliittym</w:t>
      </w:r>
      <w:r w:rsidR="00C0266F">
        <w:rPr>
          <w:rFonts w:ascii="Arial" w:hAnsi="Arial"/>
          <w:lang w:val="fi-FI"/>
        </w:rPr>
        <w:t>ie</w:t>
      </w:r>
      <w:r w:rsidR="005204A8" w:rsidRPr="008D3BD6">
        <w:rPr>
          <w:rFonts w:ascii="Arial" w:hAnsi="Arial"/>
          <w:lang w:val="fi-FI"/>
        </w:rPr>
        <w:t xml:space="preserve">n </w:t>
      </w:r>
      <w:r w:rsidR="00530ADF" w:rsidRPr="008D3BD6">
        <w:rPr>
          <w:rFonts w:ascii="Arial" w:hAnsi="Arial"/>
          <w:lang w:val="fi-FI"/>
        </w:rPr>
        <w:t xml:space="preserve">6 Mb/s nopeusvaatimus </w:t>
      </w:r>
      <w:r w:rsidR="005204A8" w:rsidRPr="008D3BD6">
        <w:rPr>
          <w:rFonts w:ascii="Arial" w:hAnsi="Arial"/>
          <w:lang w:val="fi-FI"/>
        </w:rPr>
        <w:t xml:space="preserve">tarjoaisi käyttäjille mahdollisuuden käyttää </w:t>
      </w:r>
      <w:r w:rsidR="000B352E" w:rsidRPr="008D3BD6">
        <w:rPr>
          <w:rFonts w:ascii="Arial" w:hAnsi="Arial"/>
          <w:lang w:val="fi-FI"/>
        </w:rPr>
        <w:t xml:space="preserve">tulevia paremman kuvalaadun </w:t>
      </w:r>
      <w:r w:rsidR="00C0266F">
        <w:rPr>
          <w:rFonts w:ascii="Arial" w:hAnsi="Arial"/>
          <w:lang w:val="fi-FI"/>
        </w:rPr>
        <w:t>tv-</w:t>
      </w:r>
      <w:r w:rsidR="000B352E" w:rsidRPr="008D3BD6">
        <w:rPr>
          <w:rFonts w:ascii="Arial" w:hAnsi="Arial"/>
          <w:lang w:val="fi-FI"/>
        </w:rPr>
        <w:t>palveluja tai vaihtoehtoisesti saman liit</w:t>
      </w:r>
      <w:r w:rsidR="00530ADF">
        <w:rPr>
          <w:rFonts w:ascii="Arial" w:hAnsi="Arial"/>
          <w:lang w:val="fi-FI"/>
        </w:rPr>
        <w:t>tymän kau</w:t>
      </w:r>
      <w:r w:rsidR="00530ADF">
        <w:rPr>
          <w:rFonts w:ascii="Arial" w:hAnsi="Arial"/>
          <w:lang w:val="fi-FI"/>
        </w:rPr>
        <w:t>t</w:t>
      </w:r>
      <w:r w:rsidR="00530ADF">
        <w:rPr>
          <w:rFonts w:ascii="Arial" w:hAnsi="Arial"/>
          <w:lang w:val="fi-FI"/>
        </w:rPr>
        <w:t>ta kahta nyky</w:t>
      </w:r>
      <w:r w:rsidR="000B352E" w:rsidRPr="008D3BD6">
        <w:rPr>
          <w:rFonts w:ascii="Arial" w:hAnsi="Arial"/>
          <w:lang w:val="fi-FI"/>
        </w:rPr>
        <w:t>tasoista rinnakkaista videokuvaa (tv-kanavaa) eri katselulaitteissa.</w:t>
      </w:r>
    </w:p>
    <w:p w:rsidR="00F94BB9" w:rsidRPr="008D3BD6" w:rsidRDefault="00F94BB9" w:rsidP="00B1730B">
      <w:pPr>
        <w:pStyle w:val="Leipteksti"/>
        <w:rPr>
          <w:rFonts w:ascii="Arial" w:hAnsi="Arial"/>
          <w:lang w:val="fi-FI"/>
        </w:rPr>
      </w:pPr>
    </w:p>
    <w:p w:rsidR="0016331E" w:rsidRPr="008D3BD6" w:rsidRDefault="0016331E" w:rsidP="00B1730B">
      <w:pPr>
        <w:pStyle w:val="Leipteksti"/>
        <w:rPr>
          <w:rFonts w:ascii="Arial" w:hAnsi="Arial"/>
          <w:b/>
          <w:lang w:val="fi-FI"/>
        </w:rPr>
      </w:pPr>
      <w:r w:rsidRPr="008D3BD6">
        <w:rPr>
          <w:rFonts w:ascii="Arial" w:hAnsi="Arial"/>
          <w:b/>
          <w:lang w:val="fi-FI"/>
        </w:rPr>
        <w:t>Yleisradio Oy</w:t>
      </w:r>
    </w:p>
    <w:p w:rsidR="00DB7AA0" w:rsidRPr="008D3BD6" w:rsidRDefault="00C17A1D" w:rsidP="00961502">
      <w:pPr>
        <w:pStyle w:val="Leipteksti"/>
        <w:rPr>
          <w:rFonts w:ascii="Arial" w:hAnsi="Arial"/>
          <w:lang w:val="fi-FI"/>
        </w:rPr>
      </w:pPr>
      <w:r w:rsidRPr="008D3BD6">
        <w:rPr>
          <w:rFonts w:ascii="Arial" w:hAnsi="Arial"/>
          <w:lang w:val="fi-FI"/>
        </w:rPr>
        <w:br/>
      </w:r>
      <w:r w:rsidR="00661A78" w:rsidRPr="008D3BD6">
        <w:rPr>
          <w:rFonts w:ascii="Arial" w:hAnsi="Arial"/>
          <w:lang w:val="fi-FI"/>
        </w:rPr>
        <w:t>Janne Holopainen</w:t>
      </w:r>
      <w:r w:rsidR="00961502">
        <w:rPr>
          <w:rFonts w:ascii="Arial" w:hAnsi="Arial"/>
          <w:lang w:val="fi-FI"/>
        </w:rPr>
        <w:br/>
      </w:r>
      <w:r w:rsidR="00661A78" w:rsidRPr="008D3BD6">
        <w:rPr>
          <w:rFonts w:ascii="Arial" w:hAnsi="Arial"/>
          <w:lang w:val="fi-FI"/>
        </w:rPr>
        <w:t>Mediasääntelyn päällikkö</w:t>
      </w:r>
    </w:p>
    <w:sectPr w:rsidR="00DB7AA0" w:rsidRPr="008D3BD6" w:rsidSect="007B330A">
      <w:headerReference w:type="default" r:id="rId9"/>
      <w:headerReference w:type="first" r:id="rId10"/>
      <w:endnotePr>
        <w:numFmt w:val="decimal"/>
      </w:endnotePr>
      <w:pgSz w:w="11906" w:h="16838" w:code="9"/>
      <w:pgMar w:top="522" w:right="1985" w:bottom="726" w:left="1758" w:header="425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9A" w:rsidRPr="00911E98" w:rsidRDefault="00542D9A">
      <w:r w:rsidRPr="00911E98">
        <w:separator/>
      </w:r>
    </w:p>
  </w:endnote>
  <w:endnote w:type="continuationSeparator" w:id="0">
    <w:p w:rsidR="00542D9A" w:rsidRPr="00911E98" w:rsidRDefault="00542D9A">
      <w:r w:rsidRPr="00911E98">
        <w:continuationSeparator/>
      </w:r>
    </w:p>
  </w:endnote>
  <w:endnote w:type="continuationNotice" w:id="1">
    <w:p w:rsidR="00542D9A" w:rsidRPr="00911E98" w:rsidRDefault="00542D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le Rg"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9A" w:rsidRPr="00911E98" w:rsidRDefault="00542D9A" w:rsidP="00CA7CCF">
      <w:r w:rsidRPr="00911E98">
        <w:separator/>
      </w:r>
    </w:p>
  </w:footnote>
  <w:footnote w:type="continuationSeparator" w:id="0">
    <w:p w:rsidR="00542D9A" w:rsidRPr="00911E98" w:rsidRDefault="00542D9A">
      <w:r w:rsidRPr="00911E98">
        <w:continuationSeparator/>
      </w:r>
    </w:p>
  </w:footnote>
  <w:footnote w:type="continuationNotice" w:id="1">
    <w:p w:rsidR="00542D9A" w:rsidRPr="00911E98" w:rsidRDefault="00542D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102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6"/>
      <w:gridCol w:w="5238"/>
      <w:gridCol w:w="4514"/>
    </w:tblGrid>
    <w:tr w:rsidR="007B330A" w:rsidRPr="00FB30F4" w:rsidTr="00573629">
      <w:tc>
        <w:tcPr>
          <w:tcW w:w="1276" w:type="dxa"/>
          <w:vMerge w:val="restart"/>
        </w:tcPr>
        <w:p w:rsidR="007B330A" w:rsidRDefault="007B330A" w:rsidP="00702E2A">
          <w:pPr>
            <w:pStyle w:val="Yltunniste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02920" cy="502920"/>
                <wp:effectExtent l="0" t="0" r="5080" b="508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8" w:type="dxa"/>
        </w:tcPr>
        <w:p w:rsidR="007B330A" w:rsidRPr="00C535B1" w:rsidRDefault="007B330A" w:rsidP="002E4F45">
          <w:pPr>
            <w:pStyle w:val="HeaderBold"/>
            <w:rPr>
              <w:b w:val="0"/>
              <w:color w:val="007882" w:themeColor="accent1"/>
              <w:sz w:val="16"/>
              <w:szCs w:val="16"/>
            </w:rPr>
          </w:pPr>
          <w:proofErr w:type="spellStart"/>
          <w:r w:rsidRPr="00C535B1">
            <w:rPr>
              <w:b w:val="0"/>
              <w:color w:val="007882" w:themeColor="accent1"/>
              <w:sz w:val="16"/>
              <w:szCs w:val="16"/>
            </w:rPr>
            <w:t>Lausunto</w:t>
          </w:r>
          <w:proofErr w:type="spellEnd"/>
        </w:p>
      </w:tc>
      <w:tc>
        <w:tcPr>
          <w:tcW w:w="4514" w:type="dxa"/>
        </w:tcPr>
        <w:p w:rsidR="007B330A" w:rsidRPr="004A109C" w:rsidRDefault="00030A52" w:rsidP="00423B77">
          <w:pPr>
            <w:pStyle w:val="Yltunniste"/>
            <w:jc w:val="right"/>
            <w:rPr>
              <w:color w:val="00B4C8"/>
              <w:sz w:val="16"/>
              <w:szCs w:val="16"/>
              <w:lang w:val="fi-FI"/>
            </w:rPr>
          </w:pPr>
          <w:sdt>
            <w:sdtPr>
              <w:rPr>
                <w:color w:val="007882" w:themeColor="accent1"/>
                <w:sz w:val="16"/>
                <w:szCs w:val="16"/>
                <w:lang w:val="fi-FI"/>
              </w:rPr>
              <w:alias w:val="Julkisuus"/>
              <w:tag w:val="Julkisuus"/>
              <w:id w:val="628451"/>
              <w:placeholder>
                <w:docPart w:val="18531B929F0E44F09AE979605D8D2C79"/>
              </w:placeholder>
              <w:dropDownList>
                <w:listItem w:displayText="Julkinen" w:value="Julkinen"/>
                <w:listItem w:displayText="Julkinen yhtiön sisällä" w:value="Julkinen yhtiön sisällä"/>
                <w:listItem w:displayText="Luottamuksellinen" w:value="Luottamuksellinen"/>
                <w:listItem w:displayText="Salainen" w:value="Salainen"/>
              </w:dropDownList>
            </w:sdtPr>
            <w:sdtContent>
              <w:r w:rsidR="007B330A">
                <w:rPr>
                  <w:color w:val="007882" w:themeColor="accent1"/>
                  <w:sz w:val="16"/>
                  <w:szCs w:val="16"/>
                  <w:lang w:val="fi-FI"/>
                </w:rPr>
                <w:t>Julkinen</w:t>
              </w:r>
            </w:sdtContent>
          </w:sdt>
          <w:sdt>
            <w:sdtPr>
              <w:rPr>
                <w:color w:val="007882" w:themeColor="accent1"/>
                <w:sz w:val="16"/>
                <w:szCs w:val="16"/>
                <w:lang w:val="fi-FI"/>
              </w:rPr>
              <w:alias w:val="Versio"/>
              <w:tag w:val="Versio"/>
              <w:id w:val="628452"/>
              <w:placeholder>
                <w:docPart w:val="18531B929F0E44F09AE979605D8D2C79"/>
              </w:placeholder>
              <w:dropDownList>
                <w:listItem w:displayText="    " w:value="    "/>
                <w:listItem w:displayText="Versio" w:value="Versio"/>
              </w:dropDownList>
            </w:sdtPr>
            <w:sdtContent>
              <w:r w:rsidR="007B330A">
                <w:rPr>
                  <w:color w:val="007882" w:themeColor="accent1"/>
                  <w:sz w:val="16"/>
                  <w:szCs w:val="16"/>
                  <w:lang w:val="fi-FI"/>
                </w:rPr>
                <w:t xml:space="preserve">    </w:t>
              </w:r>
            </w:sdtContent>
          </w:sdt>
        </w:p>
      </w:tc>
    </w:tr>
    <w:tr w:rsidR="007B330A" w:rsidTr="00573629">
      <w:tc>
        <w:tcPr>
          <w:tcW w:w="1276" w:type="dxa"/>
          <w:vMerge/>
        </w:tcPr>
        <w:p w:rsidR="007B330A" w:rsidRPr="004A109C" w:rsidRDefault="007B330A" w:rsidP="00627D7A">
          <w:pPr>
            <w:pStyle w:val="Yltunniste"/>
            <w:rPr>
              <w:lang w:val="fi-FI"/>
            </w:rPr>
          </w:pPr>
        </w:p>
      </w:tc>
      <w:tc>
        <w:tcPr>
          <w:tcW w:w="5238" w:type="dxa"/>
        </w:tcPr>
        <w:p w:rsidR="007B330A" w:rsidRPr="00C535B1" w:rsidRDefault="007B330A" w:rsidP="00B0166E">
          <w:pPr>
            <w:rPr>
              <w:color w:val="007882" w:themeColor="accent1"/>
              <w:sz w:val="16"/>
              <w:szCs w:val="16"/>
            </w:rPr>
          </w:pPr>
          <w:proofErr w:type="spellStart"/>
          <w:r w:rsidRPr="00C535B1">
            <w:rPr>
              <w:color w:val="007882" w:themeColor="accent1"/>
              <w:sz w:val="16"/>
              <w:szCs w:val="16"/>
            </w:rPr>
            <w:t>Yle</w:t>
          </w:r>
          <w:proofErr w:type="spellEnd"/>
          <w:r w:rsidRPr="00C535B1">
            <w:rPr>
              <w:color w:val="007882" w:themeColor="accent1"/>
              <w:sz w:val="16"/>
              <w:szCs w:val="16"/>
            </w:rPr>
            <w:t xml:space="preserve"> </w:t>
          </w:r>
          <w:proofErr w:type="spellStart"/>
          <w:r w:rsidRPr="00C535B1">
            <w:rPr>
              <w:color w:val="007882" w:themeColor="accent1"/>
              <w:sz w:val="16"/>
              <w:szCs w:val="16"/>
            </w:rPr>
            <w:t>Lakiasiat</w:t>
          </w:r>
          <w:proofErr w:type="spellEnd"/>
        </w:p>
      </w:tc>
      <w:tc>
        <w:tcPr>
          <w:tcW w:w="4514" w:type="dxa"/>
        </w:tcPr>
        <w:p w:rsidR="007B330A" w:rsidRPr="00C535B1" w:rsidRDefault="00030A52" w:rsidP="00573629">
          <w:pPr>
            <w:pStyle w:val="Yltunniste"/>
            <w:jc w:val="right"/>
            <w:rPr>
              <w:color w:val="007882" w:themeColor="accent1"/>
              <w:sz w:val="16"/>
              <w:szCs w:val="16"/>
            </w:rPr>
          </w:pPr>
          <w:sdt>
            <w:sdtPr>
              <w:rPr>
                <w:color w:val="007882" w:themeColor="accent1"/>
                <w:sz w:val="16"/>
                <w:szCs w:val="16"/>
              </w:rPr>
              <w:alias w:val="Päiväys"/>
              <w:tag w:val="Päiväys"/>
              <w:id w:val="1976922"/>
              <w:date w:fullDate="2014-11-03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 w:rsidR="00FF3955">
                <w:rPr>
                  <w:color w:val="007882" w:themeColor="accent1"/>
                  <w:sz w:val="16"/>
                  <w:szCs w:val="16"/>
                  <w:lang w:val="fi-FI"/>
                </w:rPr>
                <w:t>3.11.2014</w:t>
              </w:r>
            </w:sdtContent>
          </w:sdt>
        </w:p>
      </w:tc>
    </w:tr>
    <w:tr w:rsidR="007B330A" w:rsidRPr="00B40215" w:rsidTr="00573629">
      <w:trPr>
        <w:trHeight w:val="302"/>
      </w:trPr>
      <w:tc>
        <w:tcPr>
          <w:tcW w:w="1276" w:type="dxa"/>
          <w:vMerge/>
        </w:tcPr>
        <w:p w:rsidR="007B330A" w:rsidRDefault="007B330A" w:rsidP="00627D7A">
          <w:pPr>
            <w:pStyle w:val="Yltunniste"/>
          </w:pPr>
        </w:p>
      </w:tc>
      <w:tc>
        <w:tcPr>
          <w:tcW w:w="5238" w:type="dxa"/>
        </w:tcPr>
        <w:p w:rsidR="007B330A" w:rsidRPr="00C535B1" w:rsidRDefault="007B330A" w:rsidP="00627D7A">
          <w:pPr>
            <w:pStyle w:val="Yltunniste"/>
            <w:rPr>
              <w:color w:val="007882" w:themeColor="accent1"/>
              <w:sz w:val="16"/>
              <w:szCs w:val="16"/>
            </w:rPr>
          </w:pPr>
          <w:proofErr w:type="spellStart"/>
          <w:r w:rsidRPr="00C535B1">
            <w:rPr>
              <w:color w:val="007882" w:themeColor="accent1"/>
              <w:sz w:val="16"/>
              <w:szCs w:val="16"/>
            </w:rPr>
            <w:t>Janne</w:t>
          </w:r>
          <w:proofErr w:type="spellEnd"/>
          <w:r w:rsidRPr="00C535B1">
            <w:rPr>
              <w:color w:val="007882" w:themeColor="accent1"/>
              <w:sz w:val="16"/>
              <w:szCs w:val="16"/>
            </w:rPr>
            <w:t xml:space="preserve"> </w:t>
          </w:r>
          <w:proofErr w:type="spellStart"/>
          <w:r w:rsidRPr="00C535B1">
            <w:rPr>
              <w:color w:val="007882" w:themeColor="accent1"/>
              <w:sz w:val="16"/>
              <w:szCs w:val="16"/>
            </w:rPr>
            <w:t>Holopainen</w:t>
          </w:r>
          <w:proofErr w:type="spellEnd"/>
        </w:p>
      </w:tc>
      <w:tc>
        <w:tcPr>
          <w:tcW w:w="4514" w:type="dxa"/>
        </w:tcPr>
        <w:p w:rsidR="007B330A" w:rsidRPr="00C535B1" w:rsidRDefault="007B330A" w:rsidP="00573629">
          <w:pPr>
            <w:pStyle w:val="Yltunniste"/>
            <w:jc w:val="right"/>
            <w:rPr>
              <w:color w:val="007882" w:themeColor="accent1"/>
              <w:sz w:val="16"/>
              <w:szCs w:val="16"/>
            </w:rPr>
          </w:pPr>
          <w:proofErr w:type="spellStart"/>
          <w:r w:rsidRPr="00C535B1">
            <w:rPr>
              <w:color w:val="007882" w:themeColor="accent1"/>
              <w:sz w:val="16"/>
              <w:szCs w:val="16"/>
            </w:rPr>
            <w:t>sivu</w:t>
          </w:r>
          <w:proofErr w:type="spellEnd"/>
          <w:r w:rsidRPr="00C535B1">
            <w:rPr>
              <w:color w:val="007882" w:themeColor="accent1"/>
              <w:sz w:val="16"/>
              <w:szCs w:val="16"/>
            </w:rPr>
            <w:t xml:space="preserve"> </w:t>
          </w:r>
          <w:r w:rsidR="00030A52" w:rsidRPr="00C535B1">
            <w:rPr>
              <w:color w:val="007882" w:themeColor="accent1"/>
              <w:sz w:val="16"/>
              <w:szCs w:val="16"/>
            </w:rPr>
            <w:fldChar w:fldCharType="begin"/>
          </w:r>
          <w:r w:rsidRPr="00C535B1">
            <w:rPr>
              <w:color w:val="007882" w:themeColor="accent1"/>
              <w:sz w:val="16"/>
              <w:szCs w:val="16"/>
            </w:rPr>
            <w:instrText xml:space="preserve"> PAGE </w:instrText>
          </w:r>
          <w:r w:rsidR="00030A52" w:rsidRPr="00C535B1">
            <w:rPr>
              <w:color w:val="007882" w:themeColor="accent1"/>
              <w:sz w:val="16"/>
              <w:szCs w:val="16"/>
            </w:rPr>
            <w:fldChar w:fldCharType="separate"/>
          </w:r>
          <w:r w:rsidR="00C0266F">
            <w:rPr>
              <w:noProof/>
              <w:color w:val="007882" w:themeColor="accent1"/>
              <w:sz w:val="16"/>
              <w:szCs w:val="16"/>
            </w:rPr>
            <w:t>2</w:t>
          </w:r>
          <w:r w:rsidR="00030A52" w:rsidRPr="00C535B1">
            <w:rPr>
              <w:color w:val="007882" w:themeColor="accent1"/>
              <w:sz w:val="16"/>
              <w:szCs w:val="16"/>
            </w:rPr>
            <w:fldChar w:fldCharType="end"/>
          </w:r>
          <w:r w:rsidRPr="00C535B1">
            <w:rPr>
              <w:color w:val="007882" w:themeColor="accent1"/>
              <w:sz w:val="16"/>
              <w:szCs w:val="16"/>
            </w:rPr>
            <w:t>/</w:t>
          </w:r>
          <w:r w:rsidR="00030A52" w:rsidRPr="00C535B1">
            <w:rPr>
              <w:color w:val="007882" w:themeColor="accent1"/>
              <w:sz w:val="16"/>
              <w:szCs w:val="16"/>
            </w:rPr>
            <w:fldChar w:fldCharType="begin"/>
          </w:r>
          <w:r w:rsidRPr="00C535B1">
            <w:rPr>
              <w:color w:val="007882" w:themeColor="accent1"/>
              <w:sz w:val="16"/>
              <w:szCs w:val="16"/>
            </w:rPr>
            <w:instrText xml:space="preserve"> NUMPAGES </w:instrText>
          </w:r>
          <w:r w:rsidR="00030A52" w:rsidRPr="00C535B1">
            <w:rPr>
              <w:color w:val="007882" w:themeColor="accent1"/>
              <w:sz w:val="16"/>
              <w:szCs w:val="16"/>
            </w:rPr>
            <w:fldChar w:fldCharType="separate"/>
          </w:r>
          <w:r w:rsidR="00C0266F">
            <w:rPr>
              <w:noProof/>
              <w:color w:val="007882" w:themeColor="accent1"/>
              <w:sz w:val="16"/>
              <w:szCs w:val="16"/>
            </w:rPr>
            <w:t>2</w:t>
          </w:r>
          <w:r w:rsidR="00030A52" w:rsidRPr="00C535B1">
            <w:rPr>
              <w:color w:val="007882" w:themeColor="accent1"/>
              <w:sz w:val="16"/>
              <w:szCs w:val="16"/>
            </w:rPr>
            <w:fldChar w:fldCharType="end"/>
          </w:r>
        </w:p>
      </w:tc>
    </w:tr>
  </w:tbl>
  <w:p w:rsidR="007B330A" w:rsidRDefault="007B330A" w:rsidP="002439C9">
    <w:pPr>
      <w:pStyle w:val="Yltunniste"/>
      <w:ind w:hanging="567"/>
    </w:pPr>
  </w:p>
  <w:p w:rsidR="007B330A" w:rsidRDefault="007B330A" w:rsidP="002439C9">
    <w:pPr>
      <w:pStyle w:val="Yltunniste"/>
      <w:ind w:hanging="567"/>
    </w:pPr>
  </w:p>
  <w:p w:rsidR="007B330A" w:rsidRDefault="007B330A" w:rsidP="002439C9">
    <w:pPr>
      <w:pStyle w:val="Yltunniste"/>
      <w:ind w:hanging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915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6"/>
      <w:gridCol w:w="5238"/>
      <w:gridCol w:w="4401"/>
    </w:tblGrid>
    <w:tr w:rsidR="007B330A" w:rsidTr="00627D7A">
      <w:tc>
        <w:tcPr>
          <w:tcW w:w="1276" w:type="dxa"/>
          <w:vMerge w:val="restart"/>
        </w:tcPr>
        <w:p w:rsidR="007B330A" w:rsidRDefault="007B330A" w:rsidP="00627D7A">
          <w:pPr>
            <w:pStyle w:val="Yltunniste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02920" cy="502920"/>
                <wp:effectExtent l="0" t="0" r="5080" b="5080"/>
                <wp:wrapNone/>
                <wp:docPr id="5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8" w:type="dxa"/>
        </w:tcPr>
        <w:sdt>
          <w:sdtPr>
            <w:rPr>
              <w:b w:val="0"/>
              <w:color w:val="00B4C8"/>
              <w:sz w:val="16"/>
              <w:szCs w:val="16"/>
            </w:rPr>
            <w:alias w:val="Aihe"/>
            <w:tag w:val="Aihe"/>
            <w:id w:val="628976"/>
            <w:temporary/>
            <w:text/>
          </w:sdtPr>
          <w:sdtContent>
            <w:p w:rsidR="007B330A" w:rsidRPr="006E7EF9" w:rsidRDefault="007B330A" w:rsidP="00627D7A">
              <w:pPr>
                <w:pStyle w:val="HeaderBold"/>
                <w:rPr>
                  <w:b w:val="0"/>
                  <w:color w:val="00B4C8"/>
                  <w:sz w:val="16"/>
                  <w:szCs w:val="16"/>
                </w:rPr>
              </w:pPr>
              <w:proofErr w:type="spellStart"/>
              <w:r>
                <w:rPr>
                  <w:b w:val="0"/>
                  <w:color w:val="00B4C8"/>
                  <w:sz w:val="16"/>
                  <w:szCs w:val="16"/>
                </w:rPr>
                <w:t>Raportti</w:t>
              </w:r>
              <w:proofErr w:type="spellEnd"/>
            </w:p>
          </w:sdtContent>
        </w:sdt>
      </w:tc>
      <w:tc>
        <w:tcPr>
          <w:tcW w:w="4401" w:type="dxa"/>
        </w:tcPr>
        <w:p w:rsidR="007B330A" w:rsidRPr="006E7EF9" w:rsidRDefault="00030A52" w:rsidP="00627D7A">
          <w:pPr>
            <w:pStyle w:val="Yltunniste"/>
            <w:ind w:right="-108"/>
            <w:jc w:val="right"/>
            <w:rPr>
              <w:color w:val="00B4C8"/>
              <w:sz w:val="16"/>
              <w:szCs w:val="16"/>
            </w:rPr>
          </w:pPr>
          <w:sdt>
            <w:sdtPr>
              <w:rPr>
                <w:color w:val="00B4C8"/>
                <w:sz w:val="16"/>
                <w:szCs w:val="16"/>
              </w:rPr>
              <w:alias w:val="Julkisuus"/>
              <w:tag w:val="Julkisuus"/>
              <w:id w:val="628977"/>
              <w:dropDownList>
                <w:listItem w:displayText="Julkinen" w:value="Julkinen"/>
                <w:listItem w:displayText="Julkinen yhtiön sisällä" w:value="Julkinen yhtiön sisällä"/>
                <w:listItem w:displayText="Luottamuksellinen" w:value="Luottamuksellinen"/>
                <w:listItem w:displayText="Salainen" w:value="Salainen"/>
              </w:dropDownList>
            </w:sdtPr>
            <w:sdtContent>
              <w:r w:rsidR="007B330A">
                <w:rPr>
                  <w:color w:val="00B4C8"/>
                  <w:sz w:val="16"/>
                  <w:szCs w:val="16"/>
                </w:rPr>
                <w:t>Julkinen</w:t>
              </w:r>
            </w:sdtContent>
          </w:sdt>
          <w:r w:rsidR="007B330A" w:rsidRPr="006E7EF9">
            <w:rPr>
              <w:color w:val="00B4C8"/>
              <w:sz w:val="16"/>
              <w:szCs w:val="16"/>
            </w:rPr>
            <w:t xml:space="preserve">. </w:t>
          </w:r>
          <w:sdt>
            <w:sdtPr>
              <w:rPr>
                <w:color w:val="00B4C8"/>
                <w:sz w:val="16"/>
                <w:szCs w:val="16"/>
              </w:rPr>
              <w:alias w:val="Versio"/>
              <w:tag w:val="Versio"/>
              <w:id w:val="628978"/>
              <w:dropDownList>
                <w:listItem w:displayText="    " w:value="    "/>
                <w:listItem w:displayText="Versio" w:value="Versio"/>
              </w:dropDownList>
            </w:sdtPr>
            <w:sdtContent>
              <w:r w:rsidR="007B330A">
                <w:rPr>
                  <w:color w:val="00B4C8"/>
                  <w:sz w:val="16"/>
                  <w:szCs w:val="16"/>
                </w:rPr>
                <w:t>Versio</w:t>
              </w:r>
            </w:sdtContent>
          </w:sdt>
          <w:r w:rsidR="007B330A" w:rsidRPr="006E7EF9">
            <w:rPr>
              <w:color w:val="00B4C8"/>
              <w:sz w:val="16"/>
              <w:szCs w:val="16"/>
            </w:rPr>
            <w:t xml:space="preserve"> </w:t>
          </w:r>
          <w:sdt>
            <w:sdtPr>
              <w:rPr>
                <w:color w:val="00B4C8"/>
                <w:sz w:val="16"/>
                <w:szCs w:val="16"/>
              </w:rPr>
              <w:alias w:val="versionro"/>
              <w:tag w:val="versionro"/>
              <w:id w:val="628979"/>
              <w:temporary/>
              <w:text/>
            </w:sdtPr>
            <w:sdtContent>
              <w:r w:rsidR="007B330A" w:rsidRPr="006E7EF9">
                <w:rPr>
                  <w:color w:val="00B4C8"/>
                  <w:sz w:val="16"/>
                  <w:szCs w:val="16"/>
                </w:rPr>
                <w:t>0.5</w:t>
              </w:r>
            </w:sdtContent>
          </w:sdt>
        </w:p>
      </w:tc>
    </w:tr>
    <w:tr w:rsidR="007B330A" w:rsidTr="00627D7A">
      <w:tc>
        <w:tcPr>
          <w:tcW w:w="1276" w:type="dxa"/>
          <w:vMerge/>
        </w:tcPr>
        <w:p w:rsidR="007B330A" w:rsidRDefault="007B330A" w:rsidP="00627D7A">
          <w:pPr>
            <w:pStyle w:val="Yltunniste"/>
          </w:pPr>
        </w:p>
      </w:tc>
      <w:tc>
        <w:tcPr>
          <w:tcW w:w="5238" w:type="dxa"/>
        </w:tcPr>
        <w:sdt>
          <w:sdtPr>
            <w:rPr>
              <w:color w:val="00B4C8"/>
              <w:sz w:val="16"/>
              <w:szCs w:val="16"/>
            </w:rPr>
            <w:alias w:val="Osasto"/>
            <w:tag w:val="Osasto"/>
            <w:id w:val="628980"/>
            <w:temporary/>
            <w:text/>
          </w:sdtPr>
          <w:sdtContent>
            <w:p w:rsidR="007B330A" w:rsidRPr="006E7EF9" w:rsidRDefault="007B330A" w:rsidP="00627D7A">
              <w:pPr>
                <w:rPr>
                  <w:color w:val="00B4C8"/>
                  <w:sz w:val="16"/>
                  <w:szCs w:val="16"/>
                </w:rPr>
              </w:pPr>
              <w:proofErr w:type="spellStart"/>
              <w:r>
                <w:rPr>
                  <w:color w:val="00B4C8"/>
                  <w:sz w:val="16"/>
                  <w:szCs w:val="16"/>
                </w:rPr>
                <w:t>Osasto</w:t>
              </w:r>
              <w:proofErr w:type="spellEnd"/>
            </w:p>
          </w:sdtContent>
        </w:sdt>
      </w:tc>
      <w:tc>
        <w:tcPr>
          <w:tcW w:w="4401" w:type="dxa"/>
        </w:tcPr>
        <w:sdt>
          <w:sdtPr>
            <w:rPr>
              <w:color w:val="00B4C8"/>
              <w:sz w:val="16"/>
              <w:szCs w:val="16"/>
            </w:rPr>
            <w:alias w:val="Päiväys"/>
            <w:tag w:val="Päiväys"/>
            <w:id w:val="628981"/>
            <w:temporary/>
            <w:text/>
          </w:sdtPr>
          <w:sdtContent>
            <w:p w:rsidR="007B330A" w:rsidRPr="006E7EF9" w:rsidRDefault="007B330A" w:rsidP="00627D7A">
              <w:pPr>
                <w:pStyle w:val="Yltunniste"/>
                <w:ind w:right="-108"/>
                <w:jc w:val="right"/>
                <w:rPr>
                  <w:color w:val="00B4C8"/>
                  <w:sz w:val="16"/>
                  <w:szCs w:val="16"/>
                </w:rPr>
              </w:pPr>
              <w:r w:rsidRPr="006E7EF9">
                <w:rPr>
                  <w:color w:val="00B4C8"/>
                  <w:sz w:val="16"/>
                  <w:szCs w:val="16"/>
                </w:rPr>
                <w:t>16.2.2012</w:t>
              </w:r>
            </w:p>
          </w:sdtContent>
        </w:sdt>
      </w:tc>
    </w:tr>
    <w:tr w:rsidR="007B330A" w:rsidRPr="00B40215" w:rsidTr="00627D7A">
      <w:trPr>
        <w:trHeight w:val="302"/>
      </w:trPr>
      <w:tc>
        <w:tcPr>
          <w:tcW w:w="1276" w:type="dxa"/>
          <w:vMerge/>
        </w:tcPr>
        <w:p w:rsidR="007B330A" w:rsidRDefault="007B330A" w:rsidP="00627D7A">
          <w:pPr>
            <w:pStyle w:val="Yltunniste"/>
          </w:pPr>
        </w:p>
      </w:tc>
      <w:tc>
        <w:tcPr>
          <w:tcW w:w="5238" w:type="dxa"/>
        </w:tcPr>
        <w:sdt>
          <w:sdtPr>
            <w:rPr>
              <w:color w:val="00B4C8"/>
              <w:sz w:val="16"/>
              <w:szCs w:val="16"/>
            </w:rPr>
            <w:alias w:val="Nimi"/>
            <w:tag w:val="Nimi"/>
            <w:id w:val="628982"/>
            <w:temporary/>
            <w:text/>
          </w:sdtPr>
          <w:sdtContent>
            <w:p w:rsidR="007B330A" w:rsidRPr="006E7EF9" w:rsidRDefault="007B330A" w:rsidP="00627D7A">
              <w:pPr>
                <w:pStyle w:val="Yltunniste"/>
                <w:rPr>
                  <w:color w:val="00B4C8"/>
                  <w:sz w:val="16"/>
                  <w:szCs w:val="16"/>
                </w:rPr>
              </w:pPr>
              <w:proofErr w:type="spellStart"/>
              <w:r w:rsidRPr="006E7EF9">
                <w:rPr>
                  <w:color w:val="00B4C8"/>
                  <w:sz w:val="16"/>
                  <w:szCs w:val="16"/>
                </w:rPr>
                <w:t>Henkilön</w:t>
              </w:r>
              <w:proofErr w:type="spellEnd"/>
              <w:r w:rsidRPr="006E7EF9">
                <w:rPr>
                  <w:color w:val="00B4C8"/>
                  <w:sz w:val="16"/>
                  <w:szCs w:val="16"/>
                </w:rPr>
                <w:t xml:space="preserve"> </w:t>
              </w:r>
              <w:proofErr w:type="spellStart"/>
              <w:r w:rsidRPr="006E7EF9">
                <w:rPr>
                  <w:color w:val="00B4C8"/>
                  <w:sz w:val="16"/>
                  <w:szCs w:val="16"/>
                </w:rPr>
                <w:t>nimi</w:t>
              </w:r>
              <w:proofErr w:type="spellEnd"/>
            </w:p>
          </w:sdtContent>
        </w:sdt>
      </w:tc>
      <w:tc>
        <w:tcPr>
          <w:tcW w:w="4401" w:type="dxa"/>
        </w:tcPr>
        <w:p w:rsidR="007B330A" w:rsidRPr="006E7EF9" w:rsidRDefault="007B330A" w:rsidP="00627D7A">
          <w:pPr>
            <w:pStyle w:val="Yltunniste"/>
            <w:ind w:right="-108"/>
            <w:jc w:val="right"/>
            <w:rPr>
              <w:color w:val="00B4C8"/>
              <w:sz w:val="16"/>
              <w:szCs w:val="16"/>
            </w:rPr>
          </w:pPr>
          <w:proofErr w:type="spellStart"/>
          <w:r w:rsidRPr="006E7EF9">
            <w:rPr>
              <w:color w:val="00B4C8"/>
              <w:sz w:val="16"/>
              <w:szCs w:val="16"/>
            </w:rPr>
            <w:t>sivu</w:t>
          </w:r>
          <w:proofErr w:type="spellEnd"/>
          <w:r w:rsidRPr="006E7EF9">
            <w:rPr>
              <w:color w:val="00B4C8"/>
              <w:sz w:val="16"/>
              <w:szCs w:val="16"/>
            </w:rPr>
            <w:t xml:space="preserve"> </w:t>
          </w:r>
          <w:r w:rsidR="00030A52" w:rsidRPr="006E7EF9">
            <w:rPr>
              <w:color w:val="00B4C8"/>
              <w:sz w:val="16"/>
              <w:szCs w:val="16"/>
            </w:rPr>
            <w:fldChar w:fldCharType="begin"/>
          </w:r>
          <w:r w:rsidRPr="006E7EF9">
            <w:rPr>
              <w:color w:val="00B4C8"/>
              <w:sz w:val="16"/>
              <w:szCs w:val="16"/>
            </w:rPr>
            <w:instrText xml:space="preserve"> PAGE </w:instrText>
          </w:r>
          <w:r w:rsidR="00030A52" w:rsidRPr="006E7EF9">
            <w:rPr>
              <w:color w:val="00B4C8"/>
              <w:sz w:val="16"/>
              <w:szCs w:val="16"/>
            </w:rPr>
            <w:fldChar w:fldCharType="separate"/>
          </w:r>
          <w:r>
            <w:rPr>
              <w:noProof/>
              <w:color w:val="00B4C8"/>
              <w:sz w:val="16"/>
              <w:szCs w:val="16"/>
            </w:rPr>
            <w:t>1</w:t>
          </w:r>
          <w:r w:rsidR="00030A52" w:rsidRPr="006E7EF9">
            <w:rPr>
              <w:color w:val="00B4C8"/>
              <w:sz w:val="16"/>
              <w:szCs w:val="16"/>
            </w:rPr>
            <w:fldChar w:fldCharType="end"/>
          </w:r>
          <w:r w:rsidRPr="006E7EF9">
            <w:rPr>
              <w:color w:val="00B4C8"/>
              <w:sz w:val="16"/>
              <w:szCs w:val="16"/>
            </w:rPr>
            <w:t>/</w:t>
          </w:r>
          <w:r w:rsidR="00030A52" w:rsidRPr="006E7EF9">
            <w:rPr>
              <w:color w:val="00B4C8"/>
              <w:sz w:val="16"/>
              <w:szCs w:val="16"/>
            </w:rPr>
            <w:fldChar w:fldCharType="begin"/>
          </w:r>
          <w:r w:rsidRPr="006E7EF9">
            <w:rPr>
              <w:color w:val="00B4C8"/>
              <w:sz w:val="16"/>
              <w:szCs w:val="16"/>
            </w:rPr>
            <w:instrText xml:space="preserve"> NUMPAGES </w:instrText>
          </w:r>
          <w:r w:rsidR="00030A52" w:rsidRPr="006E7EF9">
            <w:rPr>
              <w:color w:val="00B4C8"/>
              <w:sz w:val="16"/>
              <w:szCs w:val="16"/>
            </w:rPr>
            <w:fldChar w:fldCharType="separate"/>
          </w:r>
          <w:r w:rsidR="008601E5">
            <w:rPr>
              <w:noProof/>
              <w:color w:val="00B4C8"/>
              <w:sz w:val="16"/>
              <w:szCs w:val="16"/>
            </w:rPr>
            <w:t>2</w:t>
          </w:r>
          <w:r w:rsidR="00030A52" w:rsidRPr="006E7EF9">
            <w:rPr>
              <w:color w:val="00B4C8"/>
              <w:sz w:val="16"/>
              <w:szCs w:val="16"/>
            </w:rPr>
            <w:fldChar w:fldCharType="end"/>
          </w:r>
        </w:p>
      </w:tc>
    </w:tr>
  </w:tbl>
  <w:p w:rsidR="007B330A" w:rsidRDefault="007B330A">
    <w:pPr>
      <w:pStyle w:val="Yltunniste"/>
    </w:pPr>
  </w:p>
  <w:p w:rsidR="007B330A" w:rsidRDefault="007B330A">
    <w:pPr>
      <w:pStyle w:val="Yltunniste"/>
    </w:pPr>
  </w:p>
  <w:p w:rsidR="007B330A" w:rsidRDefault="007B330A">
    <w:pPr>
      <w:pStyle w:val="Yltunniste"/>
    </w:pPr>
  </w:p>
  <w:p w:rsidR="007B330A" w:rsidRDefault="007B330A">
    <w:pPr>
      <w:pStyle w:val="Yltunniste"/>
    </w:pPr>
  </w:p>
  <w:p w:rsidR="007B330A" w:rsidRDefault="007B330A">
    <w:pPr>
      <w:pStyle w:val="Yltunniste"/>
    </w:pPr>
  </w:p>
  <w:p w:rsidR="007B330A" w:rsidRDefault="007B330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93"/>
    <w:multiLevelType w:val="hybridMultilevel"/>
    <w:tmpl w:val="7730DB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950"/>
    <w:multiLevelType w:val="hybridMultilevel"/>
    <w:tmpl w:val="C7383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62870"/>
    <w:multiLevelType w:val="hybridMultilevel"/>
    <w:tmpl w:val="FC18B9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1BF5"/>
    <w:multiLevelType w:val="multilevel"/>
    <w:tmpl w:val="281ABEF6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1A2A039F"/>
    <w:multiLevelType w:val="multilevel"/>
    <w:tmpl w:val="D78CBCC2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AE02784"/>
    <w:multiLevelType w:val="hybridMultilevel"/>
    <w:tmpl w:val="9850AE6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6BDD"/>
    <w:multiLevelType w:val="multilevel"/>
    <w:tmpl w:val="A55E7122"/>
    <w:name w:val="List sb"/>
    <w:lvl w:ilvl="0">
      <w:start w:val="1"/>
      <w:numFmt w:val="none"/>
      <w:pStyle w:val="Listsb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Listsb2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pStyle w:val="Listsb3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pStyle w:val="Listsb4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4C1ACD"/>
    <w:multiLevelType w:val="hybridMultilevel"/>
    <w:tmpl w:val="05807A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13D1"/>
    <w:multiLevelType w:val="multilevel"/>
    <w:tmpl w:val="9A80C9DC"/>
    <w:name w:val="Table lb sb"/>
    <w:lvl w:ilvl="0">
      <w:start w:val="1"/>
      <w:numFmt w:val="bullet"/>
      <w:pStyle w:val="Tablelbsb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lbsb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9223112"/>
    <w:multiLevelType w:val="multilevel"/>
    <w:tmpl w:val="08028B42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0">
    <w:nsid w:val="296E2BE2"/>
    <w:multiLevelType w:val="multilevel"/>
    <w:tmpl w:val="07AA75D2"/>
    <w:name w:val="List Number sb"/>
    <w:lvl w:ilvl="0">
      <w:start w:val="1"/>
      <w:numFmt w:val="decimal"/>
      <w:pStyle w:val="ListNumbersb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istNumbersb2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pStyle w:val="ListNumbersb3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pStyle w:val="ListNumbersb4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pStyle w:val="ListNumbersb5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9B66389"/>
    <w:multiLevelType w:val="hybridMultilevel"/>
    <w:tmpl w:val="7A3E2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414BD2"/>
    <w:multiLevelType w:val="hybridMultilevel"/>
    <w:tmpl w:val="61DCCFCA"/>
    <w:lvl w:ilvl="0" w:tplc="6B587ADA">
      <w:numFmt w:val="bullet"/>
      <w:lvlText w:val="-"/>
      <w:lvlJc w:val="left"/>
      <w:pPr>
        <w:ind w:left="1665" w:hanging="360"/>
      </w:pPr>
      <w:rPr>
        <w:rFonts w:ascii="Yle Rg" w:eastAsia="Times New Roman" w:hAnsi="Yle Rg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32553122"/>
    <w:multiLevelType w:val="multilevel"/>
    <w:tmpl w:val="631CBD8C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066798"/>
    <w:multiLevelType w:val="hybridMultilevel"/>
    <w:tmpl w:val="C51EB91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AB9"/>
    <w:multiLevelType w:val="multilevel"/>
    <w:tmpl w:val="1F58C2AE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08A33DE"/>
    <w:multiLevelType w:val="multilevel"/>
    <w:tmpl w:val="D8689A08"/>
    <w:name w:val="Table ln"/>
    <w:lvl w:ilvl="0">
      <w:start w:val="1"/>
      <w:numFmt w:val="decimal"/>
      <w:pStyle w:val="Tableln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ableln2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106334C"/>
    <w:multiLevelType w:val="multilevel"/>
    <w:tmpl w:val="6634567C"/>
    <w:name w:val="List"/>
    <w:lvl w:ilvl="0">
      <w:start w:val="1"/>
      <w:numFmt w:val="none"/>
      <w:pStyle w:val="Luettelo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Luettelo2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pStyle w:val="Luettelo3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pStyle w:val="Luettelo4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pStyle w:val="Luettelo5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2527705"/>
    <w:multiLevelType w:val="multilevel"/>
    <w:tmpl w:val="19E4A820"/>
    <w:lvl w:ilvl="0">
      <w:start w:val="1"/>
      <w:numFmt w:val="decimal"/>
      <w:pStyle w:val="TableListNumbersb2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ableListNumbersb2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3AE2B0A"/>
    <w:multiLevelType w:val="hybridMultilevel"/>
    <w:tmpl w:val="D8109460"/>
    <w:lvl w:ilvl="0" w:tplc="D902C9CA">
      <w:numFmt w:val="bullet"/>
      <w:lvlText w:val="-"/>
      <w:lvlJc w:val="left"/>
      <w:pPr>
        <w:ind w:left="720" w:hanging="360"/>
      </w:pPr>
      <w:rPr>
        <w:rFonts w:ascii="Yle Rg" w:eastAsia="Times New Roman" w:hAnsi="Yle Rg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03A44"/>
    <w:multiLevelType w:val="hybridMultilevel"/>
    <w:tmpl w:val="6B9253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20E7A"/>
    <w:multiLevelType w:val="multilevel"/>
    <w:tmpl w:val="1AB047FC"/>
    <w:name w:val="List Bullet sb"/>
    <w:lvl w:ilvl="0">
      <w:start w:val="1"/>
      <w:numFmt w:val="bullet"/>
      <w:pStyle w:val="ListBulletsb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A072B55"/>
    <w:multiLevelType w:val="multilevel"/>
    <w:tmpl w:val="545815AA"/>
    <w:name w:val="List Bullet"/>
    <w:lvl w:ilvl="0">
      <w:start w:val="1"/>
      <w:numFmt w:val="bullet"/>
      <w:pStyle w:val="Merkittyluettelo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Merkittyluettelo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Merkittyluettelo4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pStyle w:val="Merkittyluettelo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AB43EF"/>
    <w:multiLevelType w:val="multilevel"/>
    <w:tmpl w:val="4D30959E"/>
    <w:lvl w:ilvl="0">
      <w:start w:val="1"/>
      <w:numFmt w:val="bullet"/>
      <w:pStyle w:val="TableLis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061722D"/>
    <w:multiLevelType w:val="hybridMultilevel"/>
    <w:tmpl w:val="E3BE9F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2430"/>
    <w:multiLevelType w:val="hybridMultilevel"/>
    <w:tmpl w:val="02420C66"/>
    <w:lvl w:ilvl="0" w:tplc="F5742328">
      <w:numFmt w:val="bullet"/>
      <w:lvlText w:val="-"/>
      <w:lvlJc w:val="left"/>
      <w:pPr>
        <w:ind w:left="720" w:hanging="360"/>
      </w:pPr>
      <w:rPr>
        <w:rFonts w:ascii="Yle Rg" w:eastAsia="Times New Roman" w:hAnsi="Yle Rg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071A2"/>
    <w:multiLevelType w:val="multilevel"/>
    <w:tmpl w:val="5D782848"/>
    <w:name w:val="Table ln sb"/>
    <w:lvl w:ilvl="0">
      <w:start w:val="1"/>
      <w:numFmt w:val="decimal"/>
      <w:pStyle w:val="Tablelnsb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ablelnsb2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9C0A60"/>
    <w:multiLevelType w:val="multilevel"/>
    <w:tmpl w:val="AE685EAA"/>
    <w:lvl w:ilvl="0">
      <w:start w:val="1"/>
      <w:numFmt w:val="bullet"/>
      <w:lvlText w:val=""/>
      <w:lvlJc w:val="left"/>
      <w:pPr>
        <w:tabs>
          <w:tab w:val="num" w:pos="-947"/>
        </w:tabs>
        <w:ind w:left="-94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590"/>
        </w:tabs>
        <w:ind w:left="-590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-233"/>
        </w:tabs>
        <w:ind w:left="-233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5"/>
        </w:tabs>
        <w:ind w:left="125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2"/>
        </w:tabs>
        <w:ind w:left="482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-448"/>
        </w:tabs>
        <w:ind w:left="-448" w:hanging="360"/>
      </w:pPr>
    </w:lvl>
    <w:lvl w:ilvl="6">
      <w:start w:val="1"/>
      <w:numFmt w:val="decimal"/>
      <w:lvlText w:val="%7."/>
      <w:lvlJc w:val="left"/>
      <w:pPr>
        <w:tabs>
          <w:tab w:val="num" w:pos="-88"/>
        </w:tabs>
        <w:ind w:left="-88" w:hanging="360"/>
      </w:pPr>
    </w:lvl>
    <w:lvl w:ilvl="7">
      <w:start w:val="1"/>
      <w:numFmt w:val="lowerLetter"/>
      <w:lvlText w:val="%8."/>
      <w:lvlJc w:val="left"/>
      <w:pPr>
        <w:tabs>
          <w:tab w:val="num" w:pos="272"/>
        </w:tabs>
        <w:ind w:left="272" w:hanging="360"/>
      </w:pPr>
    </w:lvl>
    <w:lvl w:ilvl="8">
      <w:start w:val="1"/>
      <w:numFmt w:val="lowerRoman"/>
      <w:lvlText w:val="%9."/>
      <w:lvlJc w:val="left"/>
      <w:pPr>
        <w:tabs>
          <w:tab w:val="num" w:pos="632"/>
        </w:tabs>
        <w:ind w:left="632" w:hanging="360"/>
      </w:pPr>
    </w:lvl>
  </w:abstractNum>
  <w:abstractNum w:abstractNumId="28">
    <w:nsid w:val="5EC742A0"/>
    <w:multiLevelType w:val="multilevel"/>
    <w:tmpl w:val="34FE455C"/>
    <w:lvl w:ilvl="0">
      <w:start w:val="1"/>
      <w:numFmt w:val="decimal"/>
      <w:pStyle w:val="TableListNumber2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ableListNumber2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0F275B6"/>
    <w:multiLevelType w:val="hybridMultilevel"/>
    <w:tmpl w:val="5EC2A038"/>
    <w:lvl w:ilvl="0" w:tplc="ABCC6162">
      <w:numFmt w:val="bullet"/>
      <w:lvlText w:val="-"/>
      <w:lvlJc w:val="left"/>
      <w:pPr>
        <w:ind w:left="1080" w:hanging="360"/>
      </w:pPr>
      <w:rPr>
        <w:rFonts w:ascii="Yle Rg" w:eastAsia="Times New Roman" w:hAnsi="Yle Rg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5C75AAF"/>
    <w:multiLevelType w:val="multilevel"/>
    <w:tmpl w:val="ACC69B98"/>
    <w:lvl w:ilvl="0">
      <w:start w:val="1"/>
      <w:numFmt w:val="bullet"/>
      <w:pStyle w:val="TableListBulletsb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ListBulletsb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A7148C2"/>
    <w:multiLevelType w:val="multilevel"/>
    <w:tmpl w:val="C576BFB0"/>
    <w:name w:val="Table lb"/>
    <w:lvl w:ilvl="0">
      <w:start w:val="1"/>
      <w:numFmt w:val="bullet"/>
      <w:pStyle w:val="Tablelb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lb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75F62A8A"/>
    <w:multiLevelType w:val="hybridMultilevel"/>
    <w:tmpl w:val="419ED6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34A69"/>
    <w:multiLevelType w:val="multilevel"/>
    <w:tmpl w:val="EAF6617C"/>
    <w:lvl w:ilvl="0">
      <w:start w:val="1"/>
      <w:numFmt w:val="decimal"/>
      <w:pStyle w:val="Numeroituluettelo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Numeroituluettelo2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pStyle w:val="Numeroituluettelo3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pStyle w:val="Numeroituluettelo4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pStyle w:val="Numeroituluettelo5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F8E392F"/>
    <w:multiLevelType w:val="hybridMultilevel"/>
    <w:tmpl w:val="793ED934"/>
    <w:lvl w:ilvl="0" w:tplc="4260A7DE">
      <w:numFmt w:val="bullet"/>
      <w:lvlText w:val="-"/>
      <w:lvlJc w:val="left"/>
      <w:pPr>
        <w:ind w:left="720" w:hanging="360"/>
      </w:pPr>
      <w:rPr>
        <w:rFonts w:ascii="Yle Rg" w:eastAsia="Times New Roman" w:hAnsi="Yle Rg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4"/>
  </w:num>
  <w:num w:numId="5">
    <w:abstractNumId w:val="35"/>
  </w:num>
  <w:num w:numId="6">
    <w:abstractNumId w:val="9"/>
  </w:num>
  <w:num w:numId="7">
    <w:abstractNumId w:val="13"/>
  </w:num>
  <w:num w:numId="8">
    <w:abstractNumId w:val="23"/>
  </w:num>
  <w:num w:numId="9">
    <w:abstractNumId w:val="31"/>
  </w:num>
  <w:num w:numId="10">
    <w:abstractNumId w:val="28"/>
  </w:num>
  <w:num w:numId="11">
    <w:abstractNumId w:val="18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6"/>
  </w:num>
  <w:num w:numId="17">
    <w:abstractNumId w:val="22"/>
  </w:num>
  <w:num w:numId="18">
    <w:abstractNumId w:val="21"/>
  </w:num>
  <w:num w:numId="19">
    <w:abstractNumId w:val="16"/>
  </w:num>
  <w:num w:numId="20">
    <w:abstractNumId w:val="26"/>
  </w:num>
  <w:num w:numId="21">
    <w:abstractNumId w:val="32"/>
  </w:num>
  <w:num w:numId="22">
    <w:abstractNumId w:val="8"/>
  </w:num>
  <w:num w:numId="23">
    <w:abstractNumId w:val="14"/>
  </w:num>
  <w:num w:numId="24">
    <w:abstractNumId w:val="0"/>
  </w:num>
  <w:num w:numId="25">
    <w:abstractNumId w:val="7"/>
  </w:num>
  <w:num w:numId="26">
    <w:abstractNumId w:val="5"/>
  </w:num>
  <w:num w:numId="27">
    <w:abstractNumId w:val="12"/>
  </w:num>
  <w:num w:numId="28">
    <w:abstractNumId w:val="19"/>
  </w:num>
  <w:num w:numId="29">
    <w:abstractNumId w:val="29"/>
  </w:num>
  <w:num w:numId="30">
    <w:abstractNumId w:val="36"/>
  </w:num>
  <w:num w:numId="31">
    <w:abstractNumId w:val="25"/>
  </w:num>
  <w:num w:numId="32">
    <w:abstractNumId w:val="20"/>
  </w:num>
  <w:num w:numId="33">
    <w:abstractNumId w:val="2"/>
  </w:num>
  <w:num w:numId="34">
    <w:abstractNumId w:val="24"/>
  </w:num>
  <w:num w:numId="35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attachedTemplate r:id="rId1"/>
  <w:stylePaneFormatFilter w:val="3904"/>
  <w:defaultTabStop w:val="1304"/>
  <w:autoHyphenation/>
  <w:hyphenationZone w:val="170"/>
  <w:doNotHyphenateCaps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B0166E"/>
    <w:rsid w:val="00003973"/>
    <w:rsid w:val="00003983"/>
    <w:rsid w:val="00003B47"/>
    <w:rsid w:val="000048F3"/>
    <w:rsid w:val="00007EB7"/>
    <w:rsid w:val="00012748"/>
    <w:rsid w:val="00014959"/>
    <w:rsid w:val="00015854"/>
    <w:rsid w:val="0001746C"/>
    <w:rsid w:val="00017DCD"/>
    <w:rsid w:val="00017FDB"/>
    <w:rsid w:val="00020AF1"/>
    <w:rsid w:val="00022309"/>
    <w:rsid w:val="00023106"/>
    <w:rsid w:val="00027559"/>
    <w:rsid w:val="000276BB"/>
    <w:rsid w:val="00027A2F"/>
    <w:rsid w:val="00030A52"/>
    <w:rsid w:val="00031870"/>
    <w:rsid w:val="00034570"/>
    <w:rsid w:val="00035361"/>
    <w:rsid w:val="00037B29"/>
    <w:rsid w:val="000401F7"/>
    <w:rsid w:val="0004139B"/>
    <w:rsid w:val="000414F2"/>
    <w:rsid w:val="000419C9"/>
    <w:rsid w:val="000439D6"/>
    <w:rsid w:val="000459BD"/>
    <w:rsid w:val="00046591"/>
    <w:rsid w:val="00051DDC"/>
    <w:rsid w:val="00053DC3"/>
    <w:rsid w:val="00056189"/>
    <w:rsid w:val="000562DF"/>
    <w:rsid w:val="000562E1"/>
    <w:rsid w:val="000566F8"/>
    <w:rsid w:val="0005711D"/>
    <w:rsid w:val="00057273"/>
    <w:rsid w:val="0006123D"/>
    <w:rsid w:val="00061809"/>
    <w:rsid w:val="00061FB9"/>
    <w:rsid w:val="00062890"/>
    <w:rsid w:val="00063EDE"/>
    <w:rsid w:val="00064858"/>
    <w:rsid w:val="00066FB7"/>
    <w:rsid w:val="000670EE"/>
    <w:rsid w:val="00071278"/>
    <w:rsid w:val="000736A2"/>
    <w:rsid w:val="00073F0C"/>
    <w:rsid w:val="0007686E"/>
    <w:rsid w:val="000768B5"/>
    <w:rsid w:val="00076935"/>
    <w:rsid w:val="00076D39"/>
    <w:rsid w:val="00082173"/>
    <w:rsid w:val="00082EA6"/>
    <w:rsid w:val="00086608"/>
    <w:rsid w:val="00086F79"/>
    <w:rsid w:val="000900C0"/>
    <w:rsid w:val="00093192"/>
    <w:rsid w:val="0009323D"/>
    <w:rsid w:val="00094A91"/>
    <w:rsid w:val="00096B6A"/>
    <w:rsid w:val="000A038F"/>
    <w:rsid w:val="000A1A1B"/>
    <w:rsid w:val="000A4784"/>
    <w:rsid w:val="000A4DC5"/>
    <w:rsid w:val="000B29D0"/>
    <w:rsid w:val="000B352E"/>
    <w:rsid w:val="000B3840"/>
    <w:rsid w:val="000B6E8C"/>
    <w:rsid w:val="000B75C5"/>
    <w:rsid w:val="000C001D"/>
    <w:rsid w:val="000C18BB"/>
    <w:rsid w:val="000C31E1"/>
    <w:rsid w:val="000C379E"/>
    <w:rsid w:val="000D5860"/>
    <w:rsid w:val="000D6446"/>
    <w:rsid w:val="000D78EE"/>
    <w:rsid w:val="000D7A8A"/>
    <w:rsid w:val="000E11FD"/>
    <w:rsid w:val="000E18F6"/>
    <w:rsid w:val="000E1990"/>
    <w:rsid w:val="000E547C"/>
    <w:rsid w:val="000E6D9F"/>
    <w:rsid w:val="000E7219"/>
    <w:rsid w:val="000E7C2F"/>
    <w:rsid w:val="000F0EE1"/>
    <w:rsid w:val="000F0EE9"/>
    <w:rsid w:val="000F2773"/>
    <w:rsid w:val="000F32C8"/>
    <w:rsid w:val="000F38AB"/>
    <w:rsid w:val="000F625E"/>
    <w:rsid w:val="000F68AE"/>
    <w:rsid w:val="000F6A4B"/>
    <w:rsid w:val="000F6FD9"/>
    <w:rsid w:val="000F735E"/>
    <w:rsid w:val="001015DD"/>
    <w:rsid w:val="001034B0"/>
    <w:rsid w:val="00110210"/>
    <w:rsid w:val="00110921"/>
    <w:rsid w:val="00110ECD"/>
    <w:rsid w:val="00111D34"/>
    <w:rsid w:val="00113E2D"/>
    <w:rsid w:val="001166A2"/>
    <w:rsid w:val="00116839"/>
    <w:rsid w:val="001169D7"/>
    <w:rsid w:val="0012013F"/>
    <w:rsid w:val="0012068C"/>
    <w:rsid w:val="001216CE"/>
    <w:rsid w:val="00122D31"/>
    <w:rsid w:val="00123718"/>
    <w:rsid w:val="00126187"/>
    <w:rsid w:val="001269A6"/>
    <w:rsid w:val="00127B30"/>
    <w:rsid w:val="00130D54"/>
    <w:rsid w:val="001327F5"/>
    <w:rsid w:val="00132ECA"/>
    <w:rsid w:val="001374E6"/>
    <w:rsid w:val="00140637"/>
    <w:rsid w:val="001414F9"/>
    <w:rsid w:val="001417DD"/>
    <w:rsid w:val="00143B45"/>
    <w:rsid w:val="0014607E"/>
    <w:rsid w:val="00147534"/>
    <w:rsid w:val="00147B22"/>
    <w:rsid w:val="00154050"/>
    <w:rsid w:val="00154444"/>
    <w:rsid w:val="001550FA"/>
    <w:rsid w:val="001579DB"/>
    <w:rsid w:val="0016331E"/>
    <w:rsid w:val="001656CE"/>
    <w:rsid w:val="001672B4"/>
    <w:rsid w:val="00167B91"/>
    <w:rsid w:val="001710D7"/>
    <w:rsid w:val="00171959"/>
    <w:rsid w:val="00172846"/>
    <w:rsid w:val="001735DE"/>
    <w:rsid w:val="001736AE"/>
    <w:rsid w:val="001756A6"/>
    <w:rsid w:val="00180CA8"/>
    <w:rsid w:val="0018616A"/>
    <w:rsid w:val="001879AB"/>
    <w:rsid w:val="00190ED6"/>
    <w:rsid w:val="00191F22"/>
    <w:rsid w:val="00192118"/>
    <w:rsid w:val="00193D52"/>
    <w:rsid w:val="00194B55"/>
    <w:rsid w:val="001A022E"/>
    <w:rsid w:val="001A2815"/>
    <w:rsid w:val="001A54A2"/>
    <w:rsid w:val="001B312E"/>
    <w:rsid w:val="001B4B75"/>
    <w:rsid w:val="001B4E19"/>
    <w:rsid w:val="001B5639"/>
    <w:rsid w:val="001C0025"/>
    <w:rsid w:val="001C0C62"/>
    <w:rsid w:val="001C1544"/>
    <w:rsid w:val="001C2469"/>
    <w:rsid w:val="001C3BDB"/>
    <w:rsid w:val="001C45B2"/>
    <w:rsid w:val="001C49B7"/>
    <w:rsid w:val="001C5FCA"/>
    <w:rsid w:val="001C6384"/>
    <w:rsid w:val="001C6DA3"/>
    <w:rsid w:val="001D0407"/>
    <w:rsid w:val="001D0BB0"/>
    <w:rsid w:val="001D4B3D"/>
    <w:rsid w:val="001D60D7"/>
    <w:rsid w:val="001D6715"/>
    <w:rsid w:val="001E135E"/>
    <w:rsid w:val="001E166C"/>
    <w:rsid w:val="001E33C3"/>
    <w:rsid w:val="001E35C2"/>
    <w:rsid w:val="001E362B"/>
    <w:rsid w:val="001E40DD"/>
    <w:rsid w:val="001E5579"/>
    <w:rsid w:val="001E5D5F"/>
    <w:rsid w:val="001E6656"/>
    <w:rsid w:val="001E6AB1"/>
    <w:rsid w:val="001E7900"/>
    <w:rsid w:val="001F3BD4"/>
    <w:rsid w:val="001F3BDE"/>
    <w:rsid w:val="002041B8"/>
    <w:rsid w:val="002078A0"/>
    <w:rsid w:val="00207ED6"/>
    <w:rsid w:val="00210735"/>
    <w:rsid w:val="002107D0"/>
    <w:rsid w:val="00210D5E"/>
    <w:rsid w:val="002124DA"/>
    <w:rsid w:val="0021299C"/>
    <w:rsid w:val="00212E1C"/>
    <w:rsid w:val="00214FC4"/>
    <w:rsid w:val="00216FC4"/>
    <w:rsid w:val="0021719B"/>
    <w:rsid w:val="002239C6"/>
    <w:rsid w:val="002245ED"/>
    <w:rsid w:val="00227D89"/>
    <w:rsid w:val="00232A65"/>
    <w:rsid w:val="002334C5"/>
    <w:rsid w:val="0023357E"/>
    <w:rsid w:val="00236588"/>
    <w:rsid w:val="00236FCF"/>
    <w:rsid w:val="00242D1D"/>
    <w:rsid w:val="0024365F"/>
    <w:rsid w:val="002437D4"/>
    <w:rsid w:val="002439C9"/>
    <w:rsid w:val="0024466F"/>
    <w:rsid w:val="002462DE"/>
    <w:rsid w:val="00246F36"/>
    <w:rsid w:val="0025097B"/>
    <w:rsid w:val="00250F93"/>
    <w:rsid w:val="002527DE"/>
    <w:rsid w:val="00253239"/>
    <w:rsid w:val="00253575"/>
    <w:rsid w:val="002537E3"/>
    <w:rsid w:val="00253EF2"/>
    <w:rsid w:val="00255DCC"/>
    <w:rsid w:val="00256884"/>
    <w:rsid w:val="002570C4"/>
    <w:rsid w:val="002572FB"/>
    <w:rsid w:val="002574F2"/>
    <w:rsid w:val="002577B9"/>
    <w:rsid w:val="00262099"/>
    <w:rsid w:val="00265578"/>
    <w:rsid w:val="002703A6"/>
    <w:rsid w:val="00270AA4"/>
    <w:rsid w:val="002725B5"/>
    <w:rsid w:val="00272D2E"/>
    <w:rsid w:val="00273C38"/>
    <w:rsid w:val="00275154"/>
    <w:rsid w:val="00275C7C"/>
    <w:rsid w:val="0027641B"/>
    <w:rsid w:val="00277300"/>
    <w:rsid w:val="0027780C"/>
    <w:rsid w:val="00277B23"/>
    <w:rsid w:val="0028366C"/>
    <w:rsid w:val="00285361"/>
    <w:rsid w:val="0028623D"/>
    <w:rsid w:val="00290385"/>
    <w:rsid w:val="002907F2"/>
    <w:rsid w:val="00291574"/>
    <w:rsid w:val="00292D13"/>
    <w:rsid w:val="00293E8A"/>
    <w:rsid w:val="00294757"/>
    <w:rsid w:val="002978B6"/>
    <w:rsid w:val="002A0F6C"/>
    <w:rsid w:val="002A2691"/>
    <w:rsid w:val="002A5BEB"/>
    <w:rsid w:val="002B0CC6"/>
    <w:rsid w:val="002B0F51"/>
    <w:rsid w:val="002B121B"/>
    <w:rsid w:val="002B15DE"/>
    <w:rsid w:val="002B1A09"/>
    <w:rsid w:val="002B3D67"/>
    <w:rsid w:val="002B6FF6"/>
    <w:rsid w:val="002C0F58"/>
    <w:rsid w:val="002C2567"/>
    <w:rsid w:val="002C4F8E"/>
    <w:rsid w:val="002C6BE2"/>
    <w:rsid w:val="002D06F0"/>
    <w:rsid w:val="002D35AB"/>
    <w:rsid w:val="002D432E"/>
    <w:rsid w:val="002D44C0"/>
    <w:rsid w:val="002D4D3E"/>
    <w:rsid w:val="002D6A25"/>
    <w:rsid w:val="002D73F1"/>
    <w:rsid w:val="002D7537"/>
    <w:rsid w:val="002E0AC6"/>
    <w:rsid w:val="002E17FE"/>
    <w:rsid w:val="002E3EC2"/>
    <w:rsid w:val="002E4F45"/>
    <w:rsid w:val="002F4425"/>
    <w:rsid w:val="002F6943"/>
    <w:rsid w:val="00303098"/>
    <w:rsid w:val="00303589"/>
    <w:rsid w:val="00303C75"/>
    <w:rsid w:val="003124FA"/>
    <w:rsid w:val="00312BB3"/>
    <w:rsid w:val="00312C18"/>
    <w:rsid w:val="00316169"/>
    <w:rsid w:val="00316874"/>
    <w:rsid w:val="003176C9"/>
    <w:rsid w:val="0032041D"/>
    <w:rsid w:val="00324A4F"/>
    <w:rsid w:val="00325632"/>
    <w:rsid w:val="003312A4"/>
    <w:rsid w:val="00335645"/>
    <w:rsid w:val="003372DF"/>
    <w:rsid w:val="003425B8"/>
    <w:rsid w:val="003426B3"/>
    <w:rsid w:val="00344172"/>
    <w:rsid w:val="00347FE0"/>
    <w:rsid w:val="003523EC"/>
    <w:rsid w:val="0035270F"/>
    <w:rsid w:val="00352B25"/>
    <w:rsid w:val="003534CC"/>
    <w:rsid w:val="00355891"/>
    <w:rsid w:val="00360C91"/>
    <w:rsid w:val="00361371"/>
    <w:rsid w:val="003622BC"/>
    <w:rsid w:val="00363785"/>
    <w:rsid w:val="003641E6"/>
    <w:rsid w:val="00367604"/>
    <w:rsid w:val="00370615"/>
    <w:rsid w:val="00370F4E"/>
    <w:rsid w:val="00371A85"/>
    <w:rsid w:val="003801EB"/>
    <w:rsid w:val="003831B5"/>
    <w:rsid w:val="003846B7"/>
    <w:rsid w:val="003848F3"/>
    <w:rsid w:val="0038746D"/>
    <w:rsid w:val="00390D3E"/>
    <w:rsid w:val="003954DC"/>
    <w:rsid w:val="0039573A"/>
    <w:rsid w:val="00396B4B"/>
    <w:rsid w:val="00397AF9"/>
    <w:rsid w:val="003A03AF"/>
    <w:rsid w:val="003A0BB8"/>
    <w:rsid w:val="003A42DE"/>
    <w:rsid w:val="003A4FA1"/>
    <w:rsid w:val="003A58E0"/>
    <w:rsid w:val="003A6D65"/>
    <w:rsid w:val="003B1AFC"/>
    <w:rsid w:val="003B34B7"/>
    <w:rsid w:val="003B4A67"/>
    <w:rsid w:val="003B7003"/>
    <w:rsid w:val="003C0E87"/>
    <w:rsid w:val="003C152D"/>
    <w:rsid w:val="003C1B96"/>
    <w:rsid w:val="003C1DFB"/>
    <w:rsid w:val="003C259A"/>
    <w:rsid w:val="003C3119"/>
    <w:rsid w:val="003C3446"/>
    <w:rsid w:val="003C5E60"/>
    <w:rsid w:val="003C6B59"/>
    <w:rsid w:val="003C7B64"/>
    <w:rsid w:val="003D221E"/>
    <w:rsid w:val="003D4740"/>
    <w:rsid w:val="003D4FD7"/>
    <w:rsid w:val="003D51EB"/>
    <w:rsid w:val="003D5606"/>
    <w:rsid w:val="003D6090"/>
    <w:rsid w:val="003E00C3"/>
    <w:rsid w:val="003E0201"/>
    <w:rsid w:val="003E1988"/>
    <w:rsid w:val="003E1FD8"/>
    <w:rsid w:val="003E2EFF"/>
    <w:rsid w:val="003E382D"/>
    <w:rsid w:val="003E5CFB"/>
    <w:rsid w:val="003E67DA"/>
    <w:rsid w:val="003F0A06"/>
    <w:rsid w:val="003F27B6"/>
    <w:rsid w:val="003F323E"/>
    <w:rsid w:val="003F5A6B"/>
    <w:rsid w:val="003F7588"/>
    <w:rsid w:val="00401A27"/>
    <w:rsid w:val="00402330"/>
    <w:rsid w:val="00402F78"/>
    <w:rsid w:val="004054AD"/>
    <w:rsid w:val="00407C41"/>
    <w:rsid w:val="004105E6"/>
    <w:rsid w:val="00410CF2"/>
    <w:rsid w:val="00411906"/>
    <w:rsid w:val="004136BF"/>
    <w:rsid w:val="00413C05"/>
    <w:rsid w:val="00414FF4"/>
    <w:rsid w:val="0041617C"/>
    <w:rsid w:val="00416F9F"/>
    <w:rsid w:val="004202F4"/>
    <w:rsid w:val="00421A09"/>
    <w:rsid w:val="00421B3B"/>
    <w:rsid w:val="004230EF"/>
    <w:rsid w:val="00423B77"/>
    <w:rsid w:val="004248D6"/>
    <w:rsid w:val="00425934"/>
    <w:rsid w:val="00427965"/>
    <w:rsid w:val="00427E4A"/>
    <w:rsid w:val="00431569"/>
    <w:rsid w:val="00434A8A"/>
    <w:rsid w:val="00434CDF"/>
    <w:rsid w:val="00435112"/>
    <w:rsid w:val="00435AEC"/>
    <w:rsid w:val="00437A26"/>
    <w:rsid w:val="0044319E"/>
    <w:rsid w:val="00443E41"/>
    <w:rsid w:val="00444353"/>
    <w:rsid w:val="004446A3"/>
    <w:rsid w:val="00445498"/>
    <w:rsid w:val="00450B5E"/>
    <w:rsid w:val="00451CF2"/>
    <w:rsid w:val="00455456"/>
    <w:rsid w:val="00455A24"/>
    <w:rsid w:val="004579C5"/>
    <w:rsid w:val="00460C87"/>
    <w:rsid w:val="00462772"/>
    <w:rsid w:val="00463282"/>
    <w:rsid w:val="004635B6"/>
    <w:rsid w:val="00464154"/>
    <w:rsid w:val="00464B65"/>
    <w:rsid w:val="004653C4"/>
    <w:rsid w:val="004657B1"/>
    <w:rsid w:val="004659B6"/>
    <w:rsid w:val="00473181"/>
    <w:rsid w:val="004769D7"/>
    <w:rsid w:val="004770A1"/>
    <w:rsid w:val="0048099A"/>
    <w:rsid w:val="004815F4"/>
    <w:rsid w:val="00481AFC"/>
    <w:rsid w:val="00482863"/>
    <w:rsid w:val="00483726"/>
    <w:rsid w:val="0048511A"/>
    <w:rsid w:val="00485877"/>
    <w:rsid w:val="00487063"/>
    <w:rsid w:val="004877A5"/>
    <w:rsid w:val="0049543C"/>
    <w:rsid w:val="00497ED2"/>
    <w:rsid w:val="004A109C"/>
    <w:rsid w:val="004A4512"/>
    <w:rsid w:val="004A6277"/>
    <w:rsid w:val="004A6F80"/>
    <w:rsid w:val="004A7A95"/>
    <w:rsid w:val="004B1C2C"/>
    <w:rsid w:val="004B38D5"/>
    <w:rsid w:val="004B5549"/>
    <w:rsid w:val="004B5FA8"/>
    <w:rsid w:val="004B61DF"/>
    <w:rsid w:val="004B771F"/>
    <w:rsid w:val="004C00B9"/>
    <w:rsid w:val="004C0746"/>
    <w:rsid w:val="004C1D18"/>
    <w:rsid w:val="004C2921"/>
    <w:rsid w:val="004C3528"/>
    <w:rsid w:val="004C6CDE"/>
    <w:rsid w:val="004C6FF5"/>
    <w:rsid w:val="004D1500"/>
    <w:rsid w:val="004D1DDC"/>
    <w:rsid w:val="004D327E"/>
    <w:rsid w:val="004D55BA"/>
    <w:rsid w:val="004D677F"/>
    <w:rsid w:val="004E1AF8"/>
    <w:rsid w:val="004E1DB9"/>
    <w:rsid w:val="004E5D05"/>
    <w:rsid w:val="004E768E"/>
    <w:rsid w:val="004E79B5"/>
    <w:rsid w:val="004F08EA"/>
    <w:rsid w:val="004F22D5"/>
    <w:rsid w:val="004F33A1"/>
    <w:rsid w:val="004F3E8B"/>
    <w:rsid w:val="004F4665"/>
    <w:rsid w:val="004F590C"/>
    <w:rsid w:val="005004C0"/>
    <w:rsid w:val="00502E51"/>
    <w:rsid w:val="0050451E"/>
    <w:rsid w:val="0051064D"/>
    <w:rsid w:val="0051080C"/>
    <w:rsid w:val="00511582"/>
    <w:rsid w:val="0051188A"/>
    <w:rsid w:val="0051241A"/>
    <w:rsid w:val="005204A8"/>
    <w:rsid w:val="00520BE2"/>
    <w:rsid w:val="00522602"/>
    <w:rsid w:val="0052283D"/>
    <w:rsid w:val="00523EC9"/>
    <w:rsid w:val="005250EE"/>
    <w:rsid w:val="005252DF"/>
    <w:rsid w:val="00526D97"/>
    <w:rsid w:val="00527C43"/>
    <w:rsid w:val="00527F6D"/>
    <w:rsid w:val="0053056B"/>
    <w:rsid w:val="00530ADF"/>
    <w:rsid w:val="0053368D"/>
    <w:rsid w:val="00533FC9"/>
    <w:rsid w:val="00535A5F"/>
    <w:rsid w:val="00535E4E"/>
    <w:rsid w:val="00540190"/>
    <w:rsid w:val="0054145B"/>
    <w:rsid w:val="00541DD2"/>
    <w:rsid w:val="00542D9A"/>
    <w:rsid w:val="00544BB9"/>
    <w:rsid w:val="00545079"/>
    <w:rsid w:val="00547A25"/>
    <w:rsid w:val="00550026"/>
    <w:rsid w:val="00550A1D"/>
    <w:rsid w:val="00551F41"/>
    <w:rsid w:val="00552C85"/>
    <w:rsid w:val="0055381F"/>
    <w:rsid w:val="00554A94"/>
    <w:rsid w:val="00555ECE"/>
    <w:rsid w:val="00556667"/>
    <w:rsid w:val="005578D5"/>
    <w:rsid w:val="00560982"/>
    <w:rsid w:val="0056205B"/>
    <w:rsid w:val="005656B6"/>
    <w:rsid w:val="005701FD"/>
    <w:rsid w:val="00570360"/>
    <w:rsid w:val="00570707"/>
    <w:rsid w:val="00571FBB"/>
    <w:rsid w:val="00572B1C"/>
    <w:rsid w:val="00573629"/>
    <w:rsid w:val="00575A78"/>
    <w:rsid w:val="00576580"/>
    <w:rsid w:val="005810FA"/>
    <w:rsid w:val="00583CF8"/>
    <w:rsid w:val="00584109"/>
    <w:rsid w:val="005841BF"/>
    <w:rsid w:val="00584B27"/>
    <w:rsid w:val="0058785D"/>
    <w:rsid w:val="00587900"/>
    <w:rsid w:val="0059245C"/>
    <w:rsid w:val="00593C25"/>
    <w:rsid w:val="005A0203"/>
    <w:rsid w:val="005A1322"/>
    <w:rsid w:val="005A1B2C"/>
    <w:rsid w:val="005A24E2"/>
    <w:rsid w:val="005A2E21"/>
    <w:rsid w:val="005A487C"/>
    <w:rsid w:val="005A5A6B"/>
    <w:rsid w:val="005B01C3"/>
    <w:rsid w:val="005B2E00"/>
    <w:rsid w:val="005B3A30"/>
    <w:rsid w:val="005B72B0"/>
    <w:rsid w:val="005B794B"/>
    <w:rsid w:val="005C1A57"/>
    <w:rsid w:val="005C5498"/>
    <w:rsid w:val="005C56F5"/>
    <w:rsid w:val="005C7FDB"/>
    <w:rsid w:val="005D318F"/>
    <w:rsid w:val="005D45F4"/>
    <w:rsid w:val="005D4C49"/>
    <w:rsid w:val="005D4CD7"/>
    <w:rsid w:val="005D71B2"/>
    <w:rsid w:val="005E309B"/>
    <w:rsid w:val="005E30C9"/>
    <w:rsid w:val="005E4668"/>
    <w:rsid w:val="005E6982"/>
    <w:rsid w:val="005F00EE"/>
    <w:rsid w:val="005F01C7"/>
    <w:rsid w:val="005F0C11"/>
    <w:rsid w:val="005F1A12"/>
    <w:rsid w:val="005F1ABB"/>
    <w:rsid w:val="005F3DFD"/>
    <w:rsid w:val="005F4EC3"/>
    <w:rsid w:val="005F5162"/>
    <w:rsid w:val="005F528A"/>
    <w:rsid w:val="005F5641"/>
    <w:rsid w:val="005F5F87"/>
    <w:rsid w:val="005F7A3A"/>
    <w:rsid w:val="00605F46"/>
    <w:rsid w:val="006069DD"/>
    <w:rsid w:val="0060701B"/>
    <w:rsid w:val="00610266"/>
    <w:rsid w:val="006109BE"/>
    <w:rsid w:val="00611885"/>
    <w:rsid w:val="0061422B"/>
    <w:rsid w:val="006164BB"/>
    <w:rsid w:val="0061656F"/>
    <w:rsid w:val="0061789E"/>
    <w:rsid w:val="006179F2"/>
    <w:rsid w:val="00620698"/>
    <w:rsid w:val="00621476"/>
    <w:rsid w:val="00624B9D"/>
    <w:rsid w:val="0062711D"/>
    <w:rsid w:val="00627D7A"/>
    <w:rsid w:val="00627DAD"/>
    <w:rsid w:val="0063145E"/>
    <w:rsid w:val="00631913"/>
    <w:rsid w:val="00635562"/>
    <w:rsid w:val="00640E38"/>
    <w:rsid w:val="00644F0A"/>
    <w:rsid w:val="006452B6"/>
    <w:rsid w:val="006533C3"/>
    <w:rsid w:val="00654262"/>
    <w:rsid w:val="00655865"/>
    <w:rsid w:val="006562AC"/>
    <w:rsid w:val="006601B1"/>
    <w:rsid w:val="00661A78"/>
    <w:rsid w:val="00662BA7"/>
    <w:rsid w:val="00662D4D"/>
    <w:rsid w:val="00662FBB"/>
    <w:rsid w:val="00666728"/>
    <w:rsid w:val="0066758D"/>
    <w:rsid w:val="00671D59"/>
    <w:rsid w:val="006741B2"/>
    <w:rsid w:val="0067544B"/>
    <w:rsid w:val="00675A74"/>
    <w:rsid w:val="006821F5"/>
    <w:rsid w:val="00682C91"/>
    <w:rsid w:val="00683032"/>
    <w:rsid w:val="00683302"/>
    <w:rsid w:val="00683307"/>
    <w:rsid w:val="00684ACD"/>
    <w:rsid w:val="00684F4C"/>
    <w:rsid w:val="00685411"/>
    <w:rsid w:val="006854B3"/>
    <w:rsid w:val="00686C42"/>
    <w:rsid w:val="00687905"/>
    <w:rsid w:val="00687BE3"/>
    <w:rsid w:val="00691184"/>
    <w:rsid w:val="00692440"/>
    <w:rsid w:val="006929F9"/>
    <w:rsid w:val="006949B7"/>
    <w:rsid w:val="00695220"/>
    <w:rsid w:val="006970C4"/>
    <w:rsid w:val="006A047C"/>
    <w:rsid w:val="006A05B3"/>
    <w:rsid w:val="006A1330"/>
    <w:rsid w:val="006A1FF4"/>
    <w:rsid w:val="006A4D87"/>
    <w:rsid w:val="006A6386"/>
    <w:rsid w:val="006A6E82"/>
    <w:rsid w:val="006A7128"/>
    <w:rsid w:val="006A7564"/>
    <w:rsid w:val="006A7A02"/>
    <w:rsid w:val="006A7D4F"/>
    <w:rsid w:val="006B2CF7"/>
    <w:rsid w:val="006B2D9A"/>
    <w:rsid w:val="006B51BC"/>
    <w:rsid w:val="006B65D1"/>
    <w:rsid w:val="006B72B2"/>
    <w:rsid w:val="006C18EA"/>
    <w:rsid w:val="006C1CF7"/>
    <w:rsid w:val="006C208B"/>
    <w:rsid w:val="006C67CE"/>
    <w:rsid w:val="006D2C0A"/>
    <w:rsid w:val="006D2E5E"/>
    <w:rsid w:val="006D3330"/>
    <w:rsid w:val="006D7FC3"/>
    <w:rsid w:val="006E0B24"/>
    <w:rsid w:val="006E0E64"/>
    <w:rsid w:val="006E19A0"/>
    <w:rsid w:val="006E1DBD"/>
    <w:rsid w:val="006E25D5"/>
    <w:rsid w:val="006E32BC"/>
    <w:rsid w:val="006E6DFE"/>
    <w:rsid w:val="006E6FA2"/>
    <w:rsid w:val="006E72C2"/>
    <w:rsid w:val="006E7EF9"/>
    <w:rsid w:val="006F218C"/>
    <w:rsid w:val="006F3475"/>
    <w:rsid w:val="006F38E2"/>
    <w:rsid w:val="006F5D0A"/>
    <w:rsid w:val="00700A8F"/>
    <w:rsid w:val="00701D5F"/>
    <w:rsid w:val="00702433"/>
    <w:rsid w:val="007024D5"/>
    <w:rsid w:val="00702E2A"/>
    <w:rsid w:val="007032D5"/>
    <w:rsid w:val="00703F8D"/>
    <w:rsid w:val="007045E4"/>
    <w:rsid w:val="00705A40"/>
    <w:rsid w:val="00707B3A"/>
    <w:rsid w:val="007110D2"/>
    <w:rsid w:val="00715DAA"/>
    <w:rsid w:val="00716732"/>
    <w:rsid w:val="00716B31"/>
    <w:rsid w:val="007212E6"/>
    <w:rsid w:val="00721ED1"/>
    <w:rsid w:val="007227E8"/>
    <w:rsid w:val="00724C09"/>
    <w:rsid w:val="00733C06"/>
    <w:rsid w:val="00734547"/>
    <w:rsid w:val="00735AEA"/>
    <w:rsid w:val="00744E1B"/>
    <w:rsid w:val="00747D62"/>
    <w:rsid w:val="00750CF4"/>
    <w:rsid w:val="007533ED"/>
    <w:rsid w:val="007540FD"/>
    <w:rsid w:val="0075530C"/>
    <w:rsid w:val="0075767F"/>
    <w:rsid w:val="00757C60"/>
    <w:rsid w:val="00760E48"/>
    <w:rsid w:val="007621DC"/>
    <w:rsid w:val="00763C2A"/>
    <w:rsid w:val="007647E6"/>
    <w:rsid w:val="00765A3E"/>
    <w:rsid w:val="00767FB8"/>
    <w:rsid w:val="00771AD2"/>
    <w:rsid w:val="00772427"/>
    <w:rsid w:val="00772E3E"/>
    <w:rsid w:val="0077433C"/>
    <w:rsid w:val="0077457D"/>
    <w:rsid w:val="0077461F"/>
    <w:rsid w:val="007753CA"/>
    <w:rsid w:val="00775BA8"/>
    <w:rsid w:val="00775D9A"/>
    <w:rsid w:val="00775F05"/>
    <w:rsid w:val="00785144"/>
    <w:rsid w:val="00785B31"/>
    <w:rsid w:val="00787B4F"/>
    <w:rsid w:val="007936D7"/>
    <w:rsid w:val="00794704"/>
    <w:rsid w:val="00794B64"/>
    <w:rsid w:val="0079628E"/>
    <w:rsid w:val="00797C6C"/>
    <w:rsid w:val="007A21C0"/>
    <w:rsid w:val="007A2223"/>
    <w:rsid w:val="007A240B"/>
    <w:rsid w:val="007A2F1D"/>
    <w:rsid w:val="007A32F8"/>
    <w:rsid w:val="007A429D"/>
    <w:rsid w:val="007A79C7"/>
    <w:rsid w:val="007A7F0E"/>
    <w:rsid w:val="007B054B"/>
    <w:rsid w:val="007B0ED2"/>
    <w:rsid w:val="007B1424"/>
    <w:rsid w:val="007B290B"/>
    <w:rsid w:val="007B330A"/>
    <w:rsid w:val="007B426C"/>
    <w:rsid w:val="007B519B"/>
    <w:rsid w:val="007B575F"/>
    <w:rsid w:val="007B5E24"/>
    <w:rsid w:val="007B7484"/>
    <w:rsid w:val="007C0F13"/>
    <w:rsid w:val="007C3B8A"/>
    <w:rsid w:val="007C3F7F"/>
    <w:rsid w:val="007C4A83"/>
    <w:rsid w:val="007C529E"/>
    <w:rsid w:val="007C622B"/>
    <w:rsid w:val="007D12D7"/>
    <w:rsid w:val="007D13B8"/>
    <w:rsid w:val="007D71BF"/>
    <w:rsid w:val="007E0EE7"/>
    <w:rsid w:val="007E10B1"/>
    <w:rsid w:val="007E1533"/>
    <w:rsid w:val="007E1714"/>
    <w:rsid w:val="007E269E"/>
    <w:rsid w:val="007E507C"/>
    <w:rsid w:val="007E6C7F"/>
    <w:rsid w:val="007E6E6C"/>
    <w:rsid w:val="007E6F8B"/>
    <w:rsid w:val="007F071D"/>
    <w:rsid w:val="007F0760"/>
    <w:rsid w:val="007F1686"/>
    <w:rsid w:val="007F1D0E"/>
    <w:rsid w:val="007F4504"/>
    <w:rsid w:val="007F49E9"/>
    <w:rsid w:val="007F6E6F"/>
    <w:rsid w:val="007F780D"/>
    <w:rsid w:val="008004D4"/>
    <w:rsid w:val="008005E2"/>
    <w:rsid w:val="00800FB5"/>
    <w:rsid w:val="00802240"/>
    <w:rsid w:val="008051E5"/>
    <w:rsid w:val="008100F8"/>
    <w:rsid w:val="008109B7"/>
    <w:rsid w:val="00810A2A"/>
    <w:rsid w:val="0081355D"/>
    <w:rsid w:val="0081359D"/>
    <w:rsid w:val="0081564F"/>
    <w:rsid w:val="008158BF"/>
    <w:rsid w:val="00817687"/>
    <w:rsid w:val="0082090E"/>
    <w:rsid w:val="00820D22"/>
    <w:rsid w:val="00820DBC"/>
    <w:rsid w:val="00820E5D"/>
    <w:rsid w:val="00821BE5"/>
    <w:rsid w:val="00822236"/>
    <w:rsid w:val="00822482"/>
    <w:rsid w:val="00822918"/>
    <w:rsid w:val="00822926"/>
    <w:rsid w:val="0082355E"/>
    <w:rsid w:val="00825A17"/>
    <w:rsid w:val="00825C25"/>
    <w:rsid w:val="008263B6"/>
    <w:rsid w:val="00826D43"/>
    <w:rsid w:val="00830271"/>
    <w:rsid w:val="00830BFD"/>
    <w:rsid w:val="0083229F"/>
    <w:rsid w:val="00835A2A"/>
    <w:rsid w:val="008366E6"/>
    <w:rsid w:val="00840916"/>
    <w:rsid w:val="0084207B"/>
    <w:rsid w:val="00844A34"/>
    <w:rsid w:val="00847CE5"/>
    <w:rsid w:val="008510AD"/>
    <w:rsid w:val="0085365F"/>
    <w:rsid w:val="0085384E"/>
    <w:rsid w:val="008544C6"/>
    <w:rsid w:val="00855024"/>
    <w:rsid w:val="008558F5"/>
    <w:rsid w:val="008601E5"/>
    <w:rsid w:val="0086053B"/>
    <w:rsid w:val="00860B38"/>
    <w:rsid w:val="008615A8"/>
    <w:rsid w:val="008615B5"/>
    <w:rsid w:val="00862071"/>
    <w:rsid w:val="0086287B"/>
    <w:rsid w:val="00862BB8"/>
    <w:rsid w:val="00863332"/>
    <w:rsid w:val="00872473"/>
    <w:rsid w:val="008740B0"/>
    <w:rsid w:val="00874C1E"/>
    <w:rsid w:val="008751C8"/>
    <w:rsid w:val="008752BF"/>
    <w:rsid w:val="00875C41"/>
    <w:rsid w:val="008762C6"/>
    <w:rsid w:val="00876409"/>
    <w:rsid w:val="008770FC"/>
    <w:rsid w:val="008853BF"/>
    <w:rsid w:val="00890137"/>
    <w:rsid w:val="00890DEA"/>
    <w:rsid w:val="00890E56"/>
    <w:rsid w:val="00892438"/>
    <w:rsid w:val="008927B1"/>
    <w:rsid w:val="0089308A"/>
    <w:rsid w:val="00896929"/>
    <w:rsid w:val="00897268"/>
    <w:rsid w:val="008A278B"/>
    <w:rsid w:val="008A3AE7"/>
    <w:rsid w:val="008A4357"/>
    <w:rsid w:val="008A4E10"/>
    <w:rsid w:val="008A5162"/>
    <w:rsid w:val="008A6964"/>
    <w:rsid w:val="008A714D"/>
    <w:rsid w:val="008B1FD6"/>
    <w:rsid w:val="008B255E"/>
    <w:rsid w:val="008B5F22"/>
    <w:rsid w:val="008C0029"/>
    <w:rsid w:val="008C064F"/>
    <w:rsid w:val="008C0885"/>
    <w:rsid w:val="008C226B"/>
    <w:rsid w:val="008C6D90"/>
    <w:rsid w:val="008C706D"/>
    <w:rsid w:val="008C7501"/>
    <w:rsid w:val="008D0208"/>
    <w:rsid w:val="008D0EFE"/>
    <w:rsid w:val="008D265A"/>
    <w:rsid w:val="008D28D8"/>
    <w:rsid w:val="008D3BD6"/>
    <w:rsid w:val="008D580D"/>
    <w:rsid w:val="008D5E3B"/>
    <w:rsid w:val="008D7D1D"/>
    <w:rsid w:val="008E0405"/>
    <w:rsid w:val="008E0707"/>
    <w:rsid w:val="008E1291"/>
    <w:rsid w:val="008E2D8B"/>
    <w:rsid w:val="008E33AF"/>
    <w:rsid w:val="008E3E01"/>
    <w:rsid w:val="008E46B6"/>
    <w:rsid w:val="008E4E53"/>
    <w:rsid w:val="008E5AFA"/>
    <w:rsid w:val="008E6662"/>
    <w:rsid w:val="008E675F"/>
    <w:rsid w:val="008E6B3C"/>
    <w:rsid w:val="008E73F2"/>
    <w:rsid w:val="008F0689"/>
    <w:rsid w:val="008F0A2F"/>
    <w:rsid w:val="008F1B34"/>
    <w:rsid w:val="008F22F5"/>
    <w:rsid w:val="008F4B57"/>
    <w:rsid w:val="008F772A"/>
    <w:rsid w:val="00904AA0"/>
    <w:rsid w:val="009050CC"/>
    <w:rsid w:val="0090559E"/>
    <w:rsid w:val="009068AD"/>
    <w:rsid w:val="00907EF0"/>
    <w:rsid w:val="0091039A"/>
    <w:rsid w:val="00911441"/>
    <w:rsid w:val="00911E98"/>
    <w:rsid w:val="00912F03"/>
    <w:rsid w:val="00915257"/>
    <w:rsid w:val="0091567E"/>
    <w:rsid w:val="009166AE"/>
    <w:rsid w:val="0092006A"/>
    <w:rsid w:val="009203E0"/>
    <w:rsid w:val="00922858"/>
    <w:rsid w:val="009239D8"/>
    <w:rsid w:val="0092455E"/>
    <w:rsid w:val="00925FE5"/>
    <w:rsid w:val="009304E6"/>
    <w:rsid w:val="00932A99"/>
    <w:rsid w:val="00933E9F"/>
    <w:rsid w:val="00934591"/>
    <w:rsid w:val="00936989"/>
    <w:rsid w:val="00940438"/>
    <w:rsid w:val="00940604"/>
    <w:rsid w:val="00940999"/>
    <w:rsid w:val="009410A3"/>
    <w:rsid w:val="00942AFB"/>
    <w:rsid w:val="0094388E"/>
    <w:rsid w:val="009448D8"/>
    <w:rsid w:val="009454D2"/>
    <w:rsid w:val="00945AE0"/>
    <w:rsid w:val="009501AA"/>
    <w:rsid w:val="00950A26"/>
    <w:rsid w:val="00952BD8"/>
    <w:rsid w:val="009546E2"/>
    <w:rsid w:val="00954B51"/>
    <w:rsid w:val="00955E85"/>
    <w:rsid w:val="009578F3"/>
    <w:rsid w:val="00961502"/>
    <w:rsid w:val="0096270C"/>
    <w:rsid w:val="00963848"/>
    <w:rsid w:val="00963AA5"/>
    <w:rsid w:val="00964EA9"/>
    <w:rsid w:val="00965E5A"/>
    <w:rsid w:val="00966935"/>
    <w:rsid w:val="00967A96"/>
    <w:rsid w:val="009704E2"/>
    <w:rsid w:val="00970EC2"/>
    <w:rsid w:val="0097129C"/>
    <w:rsid w:val="009737F5"/>
    <w:rsid w:val="009740F5"/>
    <w:rsid w:val="00974175"/>
    <w:rsid w:val="00976182"/>
    <w:rsid w:val="00976DD7"/>
    <w:rsid w:val="00977773"/>
    <w:rsid w:val="00977B4C"/>
    <w:rsid w:val="00977D2C"/>
    <w:rsid w:val="00977FEA"/>
    <w:rsid w:val="00984553"/>
    <w:rsid w:val="0098482E"/>
    <w:rsid w:val="00985B6E"/>
    <w:rsid w:val="009909B2"/>
    <w:rsid w:val="00991B6F"/>
    <w:rsid w:val="00994572"/>
    <w:rsid w:val="00995211"/>
    <w:rsid w:val="0099656A"/>
    <w:rsid w:val="00997B2C"/>
    <w:rsid w:val="00997FC4"/>
    <w:rsid w:val="009A036B"/>
    <w:rsid w:val="009A07A8"/>
    <w:rsid w:val="009A086B"/>
    <w:rsid w:val="009A23DE"/>
    <w:rsid w:val="009A46D9"/>
    <w:rsid w:val="009A5292"/>
    <w:rsid w:val="009A64A7"/>
    <w:rsid w:val="009A76F1"/>
    <w:rsid w:val="009B1231"/>
    <w:rsid w:val="009B290C"/>
    <w:rsid w:val="009B3C66"/>
    <w:rsid w:val="009B4AD3"/>
    <w:rsid w:val="009C1A8C"/>
    <w:rsid w:val="009C2D87"/>
    <w:rsid w:val="009C2ECF"/>
    <w:rsid w:val="009C3E4E"/>
    <w:rsid w:val="009C76A4"/>
    <w:rsid w:val="009C7AC6"/>
    <w:rsid w:val="009C7AEC"/>
    <w:rsid w:val="009D0160"/>
    <w:rsid w:val="009D0941"/>
    <w:rsid w:val="009D0C48"/>
    <w:rsid w:val="009D2303"/>
    <w:rsid w:val="009D26B7"/>
    <w:rsid w:val="009D489E"/>
    <w:rsid w:val="009D57B5"/>
    <w:rsid w:val="009D71A8"/>
    <w:rsid w:val="009D7C36"/>
    <w:rsid w:val="009E274E"/>
    <w:rsid w:val="009E54A3"/>
    <w:rsid w:val="009E68E8"/>
    <w:rsid w:val="009E6CDE"/>
    <w:rsid w:val="009E7A9A"/>
    <w:rsid w:val="009F172D"/>
    <w:rsid w:val="009F35CC"/>
    <w:rsid w:val="009F4D41"/>
    <w:rsid w:val="009F53FA"/>
    <w:rsid w:val="009F6E79"/>
    <w:rsid w:val="00A01EAD"/>
    <w:rsid w:val="00A034C2"/>
    <w:rsid w:val="00A04233"/>
    <w:rsid w:val="00A06042"/>
    <w:rsid w:val="00A06AF5"/>
    <w:rsid w:val="00A06DE1"/>
    <w:rsid w:val="00A0711F"/>
    <w:rsid w:val="00A07960"/>
    <w:rsid w:val="00A105CE"/>
    <w:rsid w:val="00A10736"/>
    <w:rsid w:val="00A10929"/>
    <w:rsid w:val="00A120D7"/>
    <w:rsid w:val="00A14F35"/>
    <w:rsid w:val="00A165C9"/>
    <w:rsid w:val="00A20037"/>
    <w:rsid w:val="00A2197A"/>
    <w:rsid w:val="00A219BB"/>
    <w:rsid w:val="00A24BBE"/>
    <w:rsid w:val="00A2762B"/>
    <w:rsid w:val="00A27B18"/>
    <w:rsid w:val="00A31027"/>
    <w:rsid w:val="00A31C0C"/>
    <w:rsid w:val="00A36700"/>
    <w:rsid w:val="00A369D7"/>
    <w:rsid w:val="00A409E6"/>
    <w:rsid w:val="00A40A50"/>
    <w:rsid w:val="00A41806"/>
    <w:rsid w:val="00A4358E"/>
    <w:rsid w:val="00A437E8"/>
    <w:rsid w:val="00A440E9"/>
    <w:rsid w:val="00A448B7"/>
    <w:rsid w:val="00A4495B"/>
    <w:rsid w:val="00A46AD4"/>
    <w:rsid w:val="00A4738F"/>
    <w:rsid w:val="00A47874"/>
    <w:rsid w:val="00A57DC5"/>
    <w:rsid w:val="00A6082A"/>
    <w:rsid w:val="00A620B4"/>
    <w:rsid w:val="00A62452"/>
    <w:rsid w:val="00A626E5"/>
    <w:rsid w:val="00A634BC"/>
    <w:rsid w:val="00A634F8"/>
    <w:rsid w:val="00A640C5"/>
    <w:rsid w:val="00A64B0C"/>
    <w:rsid w:val="00A71233"/>
    <w:rsid w:val="00A7283D"/>
    <w:rsid w:val="00A74F82"/>
    <w:rsid w:val="00A815F7"/>
    <w:rsid w:val="00A81B72"/>
    <w:rsid w:val="00A8251C"/>
    <w:rsid w:val="00A8266C"/>
    <w:rsid w:val="00A83479"/>
    <w:rsid w:val="00A840A3"/>
    <w:rsid w:val="00A86D6B"/>
    <w:rsid w:val="00A92CB2"/>
    <w:rsid w:val="00A96009"/>
    <w:rsid w:val="00A97642"/>
    <w:rsid w:val="00A97660"/>
    <w:rsid w:val="00AA192D"/>
    <w:rsid w:val="00AA4EB2"/>
    <w:rsid w:val="00AA721E"/>
    <w:rsid w:val="00AB1636"/>
    <w:rsid w:val="00AB2838"/>
    <w:rsid w:val="00AB51C3"/>
    <w:rsid w:val="00AB5F81"/>
    <w:rsid w:val="00AC0AB1"/>
    <w:rsid w:val="00AC38AE"/>
    <w:rsid w:val="00AC5756"/>
    <w:rsid w:val="00AC5924"/>
    <w:rsid w:val="00AD08A6"/>
    <w:rsid w:val="00AD1570"/>
    <w:rsid w:val="00AD2051"/>
    <w:rsid w:val="00AD2DB0"/>
    <w:rsid w:val="00AD5638"/>
    <w:rsid w:val="00AD59F5"/>
    <w:rsid w:val="00AE1035"/>
    <w:rsid w:val="00AE1884"/>
    <w:rsid w:val="00AE499A"/>
    <w:rsid w:val="00AE4E7B"/>
    <w:rsid w:val="00AE5B68"/>
    <w:rsid w:val="00AE6B5B"/>
    <w:rsid w:val="00AF162A"/>
    <w:rsid w:val="00AF2654"/>
    <w:rsid w:val="00AF2710"/>
    <w:rsid w:val="00AF27AA"/>
    <w:rsid w:val="00AF2F0C"/>
    <w:rsid w:val="00AF4495"/>
    <w:rsid w:val="00AF491A"/>
    <w:rsid w:val="00AF6C95"/>
    <w:rsid w:val="00B0008D"/>
    <w:rsid w:val="00B00D7D"/>
    <w:rsid w:val="00B00EED"/>
    <w:rsid w:val="00B01487"/>
    <w:rsid w:val="00B0166E"/>
    <w:rsid w:val="00B031A9"/>
    <w:rsid w:val="00B05A76"/>
    <w:rsid w:val="00B14A75"/>
    <w:rsid w:val="00B14E4D"/>
    <w:rsid w:val="00B16597"/>
    <w:rsid w:val="00B170A3"/>
    <w:rsid w:val="00B1730B"/>
    <w:rsid w:val="00B23514"/>
    <w:rsid w:val="00B2490C"/>
    <w:rsid w:val="00B24F57"/>
    <w:rsid w:val="00B25D0A"/>
    <w:rsid w:val="00B2772F"/>
    <w:rsid w:val="00B27F91"/>
    <w:rsid w:val="00B30CE5"/>
    <w:rsid w:val="00B324C5"/>
    <w:rsid w:val="00B3334C"/>
    <w:rsid w:val="00B33718"/>
    <w:rsid w:val="00B33E65"/>
    <w:rsid w:val="00B3416B"/>
    <w:rsid w:val="00B34E3B"/>
    <w:rsid w:val="00B3501F"/>
    <w:rsid w:val="00B407E2"/>
    <w:rsid w:val="00B4251D"/>
    <w:rsid w:val="00B42F39"/>
    <w:rsid w:val="00B43648"/>
    <w:rsid w:val="00B43F0B"/>
    <w:rsid w:val="00B51F7F"/>
    <w:rsid w:val="00B55552"/>
    <w:rsid w:val="00B55F64"/>
    <w:rsid w:val="00B56095"/>
    <w:rsid w:val="00B56556"/>
    <w:rsid w:val="00B57B88"/>
    <w:rsid w:val="00B61B17"/>
    <w:rsid w:val="00B61E51"/>
    <w:rsid w:val="00B623E4"/>
    <w:rsid w:val="00B63399"/>
    <w:rsid w:val="00B65163"/>
    <w:rsid w:val="00B65C36"/>
    <w:rsid w:val="00B66405"/>
    <w:rsid w:val="00B66553"/>
    <w:rsid w:val="00B66EF3"/>
    <w:rsid w:val="00B71069"/>
    <w:rsid w:val="00B72194"/>
    <w:rsid w:val="00B72457"/>
    <w:rsid w:val="00B72D26"/>
    <w:rsid w:val="00B745FC"/>
    <w:rsid w:val="00B7597F"/>
    <w:rsid w:val="00B80480"/>
    <w:rsid w:val="00B8259C"/>
    <w:rsid w:val="00B827B6"/>
    <w:rsid w:val="00B85C9F"/>
    <w:rsid w:val="00B85E00"/>
    <w:rsid w:val="00B876AD"/>
    <w:rsid w:val="00B87E75"/>
    <w:rsid w:val="00B91078"/>
    <w:rsid w:val="00B9739B"/>
    <w:rsid w:val="00BA085D"/>
    <w:rsid w:val="00BA1A72"/>
    <w:rsid w:val="00BA1E84"/>
    <w:rsid w:val="00BA3E84"/>
    <w:rsid w:val="00BA50C5"/>
    <w:rsid w:val="00BA5674"/>
    <w:rsid w:val="00BA68DC"/>
    <w:rsid w:val="00BB00E1"/>
    <w:rsid w:val="00BB0C61"/>
    <w:rsid w:val="00BB4B90"/>
    <w:rsid w:val="00BB6869"/>
    <w:rsid w:val="00BB6E09"/>
    <w:rsid w:val="00BB7CC5"/>
    <w:rsid w:val="00BB7F40"/>
    <w:rsid w:val="00BC17B2"/>
    <w:rsid w:val="00BC2C7A"/>
    <w:rsid w:val="00BC2E39"/>
    <w:rsid w:val="00BC4C2F"/>
    <w:rsid w:val="00BC56C4"/>
    <w:rsid w:val="00BD025F"/>
    <w:rsid w:val="00BD0BD6"/>
    <w:rsid w:val="00BD1B88"/>
    <w:rsid w:val="00BD3DA7"/>
    <w:rsid w:val="00BD5001"/>
    <w:rsid w:val="00BD664F"/>
    <w:rsid w:val="00BD742B"/>
    <w:rsid w:val="00BE065F"/>
    <w:rsid w:val="00BE0D3D"/>
    <w:rsid w:val="00BE2E4F"/>
    <w:rsid w:val="00BE2F03"/>
    <w:rsid w:val="00BE3EDF"/>
    <w:rsid w:val="00BE6840"/>
    <w:rsid w:val="00BE69CD"/>
    <w:rsid w:val="00BE7750"/>
    <w:rsid w:val="00BE78A4"/>
    <w:rsid w:val="00BF1012"/>
    <w:rsid w:val="00BF14DA"/>
    <w:rsid w:val="00BF189B"/>
    <w:rsid w:val="00BF37E2"/>
    <w:rsid w:val="00BF48DA"/>
    <w:rsid w:val="00BF6C3B"/>
    <w:rsid w:val="00C017C1"/>
    <w:rsid w:val="00C01C5A"/>
    <w:rsid w:val="00C022E7"/>
    <w:rsid w:val="00C0266F"/>
    <w:rsid w:val="00C02F07"/>
    <w:rsid w:val="00C035AC"/>
    <w:rsid w:val="00C04D3A"/>
    <w:rsid w:val="00C056D4"/>
    <w:rsid w:val="00C06D36"/>
    <w:rsid w:val="00C07BC7"/>
    <w:rsid w:val="00C112AF"/>
    <w:rsid w:val="00C1223A"/>
    <w:rsid w:val="00C13AFA"/>
    <w:rsid w:val="00C13B67"/>
    <w:rsid w:val="00C17A1D"/>
    <w:rsid w:val="00C208E4"/>
    <w:rsid w:val="00C21E34"/>
    <w:rsid w:val="00C22E9A"/>
    <w:rsid w:val="00C22F25"/>
    <w:rsid w:val="00C26193"/>
    <w:rsid w:val="00C267A7"/>
    <w:rsid w:val="00C26C2E"/>
    <w:rsid w:val="00C32DDB"/>
    <w:rsid w:val="00C35844"/>
    <w:rsid w:val="00C36028"/>
    <w:rsid w:val="00C369DB"/>
    <w:rsid w:val="00C41C6F"/>
    <w:rsid w:val="00C4213F"/>
    <w:rsid w:val="00C43BFA"/>
    <w:rsid w:val="00C43F56"/>
    <w:rsid w:val="00C442DE"/>
    <w:rsid w:val="00C44DD9"/>
    <w:rsid w:val="00C451C9"/>
    <w:rsid w:val="00C50B05"/>
    <w:rsid w:val="00C51047"/>
    <w:rsid w:val="00C51911"/>
    <w:rsid w:val="00C523F9"/>
    <w:rsid w:val="00C535B1"/>
    <w:rsid w:val="00C57CBC"/>
    <w:rsid w:val="00C608BD"/>
    <w:rsid w:val="00C61465"/>
    <w:rsid w:val="00C61489"/>
    <w:rsid w:val="00C635E1"/>
    <w:rsid w:val="00C6446B"/>
    <w:rsid w:val="00C65A17"/>
    <w:rsid w:val="00C65AD0"/>
    <w:rsid w:val="00C66196"/>
    <w:rsid w:val="00C66EB8"/>
    <w:rsid w:val="00C70666"/>
    <w:rsid w:val="00C73FC9"/>
    <w:rsid w:val="00C76225"/>
    <w:rsid w:val="00C80090"/>
    <w:rsid w:val="00C81329"/>
    <w:rsid w:val="00C817CE"/>
    <w:rsid w:val="00C81B7B"/>
    <w:rsid w:val="00C841DC"/>
    <w:rsid w:val="00C8479E"/>
    <w:rsid w:val="00C848EF"/>
    <w:rsid w:val="00C84FA8"/>
    <w:rsid w:val="00C8519A"/>
    <w:rsid w:val="00C866BE"/>
    <w:rsid w:val="00C901B2"/>
    <w:rsid w:val="00C96061"/>
    <w:rsid w:val="00C960E4"/>
    <w:rsid w:val="00C967A8"/>
    <w:rsid w:val="00C96D16"/>
    <w:rsid w:val="00C97F84"/>
    <w:rsid w:val="00CA02AA"/>
    <w:rsid w:val="00CA0ED6"/>
    <w:rsid w:val="00CA22A5"/>
    <w:rsid w:val="00CA3355"/>
    <w:rsid w:val="00CA61D1"/>
    <w:rsid w:val="00CA6F63"/>
    <w:rsid w:val="00CA7496"/>
    <w:rsid w:val="00CA7CCF"/>
    <w:rsid w:val="00CB022C"/>
    <w:rsid w:val="00CB1860"/>
    <w:rsid w:val="00CB2303"/>
    <w:rsid w:val="00CB66B9"/>
    <w:rsid w:val="00CB68B9"/>
    <w:rsid w:val="00CB6B14"/>
    <w:rsid w:val="00CC0451"/>
    <w:rsid w:val="00CC0F68"/>
    <w:rsid w:val="00CC15D5"/>
    <w:rsid w:val="00CC2183"/>
    <w:rsid w:val="00CC2817"/>
    <w:rsid w:val="00CC4450"/>
    <w:rsid w:val="00CD1A5C"/>
    <w:rsid w:val="00CD32C0"/>
    <w:rsid w:val="00CD3F56"/>
    <w:rsid w:val="00CD4AA2"/>
    <w:rsid w:val="00CD4FEA"/>
    <w:rsid w:val="00CD6129"/>
    <w:rsid w:val="00CD7D86"/>
    <w:rsid w:val="00CF1BFF"/>
    <w:rsid w:val="00CF222B"/>
    <w:rsid w:val="00CF22F7"/>
    <w:rsid w:val="00CF31B1"/>
    <w:rsid w:val="00CF3BA8"/>
    <w:rsid w:val="00CF3C7E"/>
    <w:rsid w:val="00CF3E68"/>
    <w:rsid w:val="00CF404B"/>
    <w:rsid w:val="00CF4A77"/>
    <w:rsid w:val="00CF4FC3"/>
    <w:rsid w:val="00CF5321"/>
    <w:rsid w:val="00CF6D79"/>
    <w:rsid w:val="00CF73A2"/>
    <w:rsid w:val="00D01B4C"/>
    <w:rsid w:val="00D02735"/>
    <w:rsid w:val="00D14B4C"/>
    <w:rsid w:val="00D16BA5"/>
    <w:rsid w:val="00D21810"/>
    <w:rsid w:val="00D2365B"/>
    <w:rsid w:val="00D24C1F"/>
    <w:rsid w:val="00D26223"/>
    <w:rsid w:val="00D262F1"/>
    <w:rsid w:val="00D2638F"/>
    <w:rsid w:val="00D26551"/>
    <w:rsid w:val="00D33510"/>
    <w:rsid w:val="00D34664"/>
    <w:rsid w:val="00D36934"/>
    <w:rsid w:val="00D36C5B"/>
    <w:rsid w:val="00D41B97"/>
    <w:rsid w:val="00D424CB"/>
    <w:rsid w:val="00D4412C"/>
    <w:rsid w:val="00D44FCB"/>
    <w:rsid w:val="00D46785"/>
    <w:rsid w:val="00D47A2A"/>
    <w:rsid w:val="00D47D49"/>
    <w:rsid w:val="00D526D3"/>
    <w:rsid w:val="00D53372"/>
    <w:rsid w:val="00D548F0"/>
    <w:rsid w:val="00D54EF3"/>
    <w:rsid w:val="00D572AD"/>
    <w:rsid w:val="00D57B84"/>
    <w:rsid w:val="00D57CC5"/>
    <w:rsid w:val="00D606FC"/>
    <w:rsid w:val="00D63B73"/>
    <w:rsid w:val="00D67144"/>
    <w:rsid w:val="00D71B66"/>
    <w:rsid w:val="00D740DA"/>
    <w:rsid w:val="00D7650C"/>
    <w:rsid w:val="00D76C4A"/>
    <w:rsid w:val="00D779ED"/>
    <w:rsid w:val="00D8263B"/>
    <w:rsid w:val="00D82E69"/>
    <w:rsid w:val="00D90D17"/>
    <w:rsid w:val="00D91E6F"/>
    <w:rsid w:val="00D925BD"/>
    <w:rsid w:val="00D93D2C"/>
    <w:rsid w:val="00D96F7F"/>
    <w:rsid w:val="00DA05E1"/>
    <w:rsid w:val="00DA0A5A"/>
    <w:rsid w:val="00DA1717"/>
    <w:rsid w:val="00DA2CC5"/>
    <w:rsid w:val="00DA62AC"/>
    <w:rsid w:val="00DB032F"/>
    <w:rsid w:val="00DB177F"/>
    <w:rsid w:val="00DB7AA0"/>
    <w:rsid w:val="00DC0353"/>
    <w:rsid w:val="00DC050A"/>
    <w:rsid w:val="00DC1F84"/>
    <w:rsid w:val="00DC306A"/>
    <w:rsid w:val="00DC3805"/>
    <w:rsid w:val="00DC40C1"/>
    <w:rsid w:val="00DC60CC"/>
    <w:rsid w:val="00DC6378"/>
    <w:rsid w:val="00DC63B4"/>
    <w:rsid w:val="00DD16FD"/>
    <w:rsid w:val="00DD1875"/>
    <w:rsid w:val="00DD3505"/>
    <w:rsid w:val="00DD429A"/>
    <w:rsid w:val="00DD533B"/>
    <w:rsid w:val="00DD7D52"/>
    <w:rsid w:val="00DD7E5B"/>
    <w:rsid w:val="00DE16C6"/>
    <w:rsid w:val="00DE1F0A"/>
    <w:rsid w:val="00DE2416"/>
    <w:rsid w:val="00DE3966"/>
    <w:rsid w:val="00DE44D5"/>
    <w:rsid w:val="00DE5F13"/>
    <w:rsid w:val="00DE7A8D"/>
    <w:rsid w:val="00DE7FD5"/>
    <w:rsid w:val="00DF00E6"/>
    <w:rsid w:val="00DF0CDE"/>
    <w:rsid w:val="00DF0E01"/>
    <w:rsid w:val="00DF27A9"/>
    <w:rsid w:val="00DF4CC6"/>
    <w:rsid w:val="00DF5C9E"/>
    <w:rsid w:val="00DF7559"/>
    <w:rsid w:val="00DF761A"/>
    <w:rsid w:val="00E015B5"/>
    <w:rsid w:val="00E03C7B"/>
    <w:rsid w:val="00E052E7"/>
    <w:rsid w:val="00E058E7"/>
    <w:rsid w:val="00E11A2E"/>
    <w:rsid w:val="00E12E6B"/>
    <w:rsid w:val="00E141B0"/>
    <w:rsid w:val="00E2256E"/>
    <w:rsid w:val="00E22C77"/>
    <w:rsid w:val="00E2302A"/>
    <w:rsid w:val="00E2388B"/>
    <w:rsid w:val="00E27402"/>
    <w:rsid w:val="00E30034"/>
    <w:rsid w:val="00E32948"/>
    <w:rsid w:val="00E355F8"/>
    <w:rsid w:val="00E37B7B"/>
    <w:rsid w:val="00E418C8"/>
    <w:rsid w:val="00E43B24"/>
    <w:rsid w:val="00E43DE8"/>
    <w:rsid w:val="00E44221"/>
    <w:rsid w:val="00E45DB3"/>
    <w:rsid w:val="00E4796C"/>
    <w:rsid w:val="00E5055C"/>
    <w:rsid w:val="00E5404E"/>
    <w:rsid w:val="00E5582C"/>
    <w:rsid w:val="00E55EFF"/>
    <w:rsid w:val="00E566F3"/>
    <w:rsid w:val="00E61F20"/>
    <w:rsid w:val="00E620DA"/>
    <w:rsid w:val="00E6311E"/>
    <w:rsid w:val="00E65403"/>
    <w:rsid w:val="00E65466"/>
    <w:rsid w:val="00E658FB"/>
    <w:rsid w:val="00E65947"/>
    <w:rsid w:val="00E65A51"/>
    <w:rsid w:val="00E67F31"/>
    <w:rsid w:val="00E71624"/>
    <w:rsid w:val="00E719C0"/>
    <w:rsid w:val="00E71DE9"/>
    <w:rsid w:val="00E71F43"/>
    <w:rsid w:val="00E727D4"/>
    <w:rsid w:val="00E72C27"/>
    <w:rsid w:val="00E732F2"/>
    <w:rsid w:val="00E74D76"/>
    <w:rsid w:val="00E75183"/>
    <w:rsid w:val="00E753BF"/>
    <w:rsid w:val="00E81B57"/>
    <w:rsid w:val="00E83589"/>
    <w:rsid w:val="00E83AAE"/>
    <w:rsid w:val="00E83F77"/>
    <w:rsid w:val="00E85C34"/>
    <w:rsid w:val="00E86867"/>
    <w:rsid w:val="00E86CE4"/>
    <w:rsid w:val="00E86F39"/>
    <w:rsid w:val="00E879CD"/>
    <w:rsid w:val="00E87DE6"/>
    <w:rsid w:val="00E92E23"/>
    <w:rsid w:val="00E93D35"/>
    <w:rsid w:val="00E94382"/>
    <w:rsid w:val="00E966EF"/>
    <w:rsid w:val="00E96B8F"/>
    <w:rsid w:val="00EA3682"/>
    <w:rsid w:val="00EA4AD8"/>
    <w:rsid w:val="00EB1DB4"/>
    <w:rsid w:val="00EB2269"/>
    <w:rsid w:val="00EB31B4"/>
    <w:rsid w:val="00EB62E7"/>
    <w:rsid w:val="00EB6C93"/>
    <w:rsid w:val="00EB7983"/>
    <w:rsid w:val="00EC0959"/>
    <w:rsid w:val="00EC1160"/>
    <w:rsid w:val="00EC16C0"/>
    <w:rsid w:val="00EC285E"/>
    <w:rsid w:val="00EC4D21"/>
    <w:rsid w:val="00EC5381"/>
    <w:rsid w:val="00EC53CC"/>
    <w:rsid w:val="00EC65E7"/>
    <w:rsid w:val="00EC7726"/>
    <w:rsid w:val="00ED2D2B"/>
    <w:rsid w:val="00ED3BB8"/>
    <w:rsid w:val="00EE03C1"/>
    <w:rsid w:val="00EE03F2"/>
    <w:rsid w:val="00EE11BA"/>
    <w:rsid w:val="00EE1F07"/>
    <w:rsid w:val="00EE280A"/>
    <w:rsid w:val="00EE2D72"/>
    <w:rsid w:val="00EE626F"/>
    <w:rsid w:val="00EE6CE6"/>
    <w:rsid w:val="00EE7195"/>
    <w:rsid w:val="00EE7BC5"/>
    <w:rsid w:val="00EF0236"/>
    <w:rsid w:val="00EF2FDC"/>
    <w:rsid w:val="00EF3F2E"/>
    <w:rsid w:val="00EF5052"/>
    <w:rsid w:val="00EF59A9"/>
    <w:rsid w:val="00EF612E"/>
    <w:rsid w:val="00EF6949"/>
    <w:rsid w:val="00EF73CC"/>
    <w:rsid w:val="00F037E7"/>
    <w:rsid w:val="00F054DA"/>
    <w:rsid w:val="00F10199"/>
    <w:rsid w:val="00F10F86"/>
    <w:rsid w:val="00F15AD6"/>
    <w:rsid w:val="00F15C65"/>
    <w:rsid w:val="00F1616F"/>
    <w:rsid w:val="00F16597"/>
    <w:rsid w:val="00F2071D"/>
    <w:rsid w:val="00F2284E"/>
    <w:rsid w:val="00F237E2"/>
    <w:rsid w:val="00F24472"/>
    <w:rsid w:val="00F30F3D"/>
    <w:rsid w:val="00F32236"/>
    <w:rsid w:val="00F32D26"/>
    <w:rsid w:val="00F32F56"/>
    <w:rsid w:val="00F337FF"/>
    <w:rsid w:val="00F34D8C"/>
    <w:rsid w:val="00F36CB2"/>
    <w:rsid w:val="00F40FDD"/>
    <w:rsid w:val="00F41F4D"/>
    <w:rsid w:val="00F43049"/>
    <w:rsid w:val="00F45000"/>
    <w:rsid w:val="00F4571B"/>
    <w:rsid w:val="00F45F7F"/>
    <w:rsid w:val="00F46B51"/>
    <w:rsid w:val="00F47D88"/>
    <w:rsid w:val="00F541A1"/>
    <w:rsid w:val="00F5431E"/>
    <w:rsid w:val="00F56EA4"/>
    <w:rsid w:val="00F62997"/>
    <w:rsid w:val="00F63CBA"/>
    <w:rsid w:val="00F63CD0"/>
    <w:rsid w:val="00F64008"/>
    <w:rsid w:val="00F64CA5"/>
    <w:rsid w:val="00F65C41"/>
    <w:rsid w:val="00F6745E"/>
    <w:rsid w:val="00F7030A"/>
    <w:rsid w:val="00F708DA"/>
    <w:rsid w:val="00F7102D"/>
    <w:rsid w:val="00F711CE"/>
    <w:rsid w:val="00F80FEA"/>
    <w:rsid w:val="00F817EF"/>
    <w:rsid w:val="00F81852"/>
    <w:rsid w:val="00F821B4"/>
    <w:rsid w:val="00F825A7"/>
    <w:rsid w:val="00F83459"/>
    <w:rsid w:val="00F8390D"/>
    <w:rsid w:val="00F85B03"/>
    <w:rsid w:val="00F90635"/>
    <w:rsid w:val="00F90940"/>
    <w:rsid w:val="00F917A2"/>
    <w:rsid w:val="00F9288B"/>
    <w:rsid w:val="00F937F0"/>
    <w:rsid w:val="00F94BB9"/>
    <w:rsid w:val="00F956BB"/>
    <w:rsid w:val="00F96F7D"/>
    <w:rsid w:val="00FA0481"/>
    <w:rsid w:val="00FA0EE8"/>
    <w:rsid w:val="00FA103D"/>
    <w:rsid w:val="00FA1E2E"/>
    <w:rsid w:val="00FA2DA1"/>
    <w:rsid w:val="00FA355F"/>
    <w:rsid w:val="00FA407D"/>
    <w:rsid w:val="00FA4F34"/>
    <w:rsid w:val="00FA7CFE"/>
    <w:rsid w:val="00FB2313"/>
    <w:rsid w:val="00FB30F4"/>
    <w:rsid w:val="00FB366F"/>
    <w:rsid w:val="00FB367D"/>
    <w:rsid w:val="00FB39FB"/>
    <w:rsid w:val="00FB4A01"/>
    <w:rsid w:val="00FC0D2A"/>
    <w:rsid w:val="00FC14B0"/>
    <w:rsid w:val="00FC3708"/>
    <w:rsid w:val="00FC7C6F"/>
    <w:rsid w:val="00FD4331"/>
    <w:rsid w:val="00FD4520"/>
    <w:rsid w:val="00FD4EEE"/>
    <w:rsid w:val="00FE0596"/>
    <w:rsid w:val="00FE114F"/>
    <w:rsid w:val="00FE16CE"/>
    <w:rsid w:val="00FE78D9"/>
    <w:rsid w:val="00FF31F5"/>
    <w:rsid w:val="00FF34A1"/>
    <w:rsid w:val="00FF3955"/>
    <w:rsid w:val="00FF5890"/>
    <w:rsid w:val="00FF5F88"/>
    <w:rsid w:val="00FF649C"/>
    <w:rsid w:val="00FF77DE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le Rg" w:eastAsia="Times New Roman" w:hAnsi="Yle Rg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3475"/>
  </w:style>
  <w:style w:type="paragraph" w:styleId="Otsikko1">
    <w:name w:val="heading 1"/>
    <w:basedOn w:val="Normaali"/>
    <w:next w:val="Leipteksti"/>
    <w:link w:val="Otsikko1Char"/>
    <w:qFormat/>
    <w:rsid w:val="00EF612E"/>
    <w:pPr>
      <w:keepNext/>
      <w:numPr>
        <w:numId w:val="1"/>
      </w:numPr>
      <w:spacing w:before="260" w:after="200"/>
      <w:outlineLvl w:val="0"/>
    </w:pPr>
    <w:rPr>
      <w:b/>
      <w:bCs/>
      <w:kern w:val="32"/>
      <w:sz w:val="24"/>
      <w:szCs w:val="22"/>
    </w:rPr>
  </w:style>
  <w:style w:type="paragraph" w:styleId="Otsikko2">
    <w:name w:val="heading 2"/>
    <w:basedOn w:val="Otsikko1"/>
    <w:next w:val="Leipteksti"/>
    <w:qFormat/>
    <w:rsid w:val="0028623D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Otsikko2"/>
    <w:next w:val="Leipteksti"/>
    <w:qFormat/>
    <w:rsid w:val="0028623D"/>
    <w:pPr>
      <w:numPr>
        <w:ilvl w:val="2"/>
      </w:numPr>
      <w:outlineLvl w:val="2"/>
    </w:pPr>
    <w:rPr>
      <w:b w:val="0"/>
      <w:bCs/>
      <w:szCs w:val="26"/>
    </w:rPr>
  </w:style>
  <w:style w:type="paragraph" w:styleId="Otsikko4">
    <w:name w:val="heading 4"/>
    <w:basedOn w:val="Otsikko3"/>
    <w:next w:val="Leipteksti"/>
    <w:qFormat/>
    <w:rsid w:val="00685411"/>
    <w:pPr>
      <w:numPr>
        <w:ilvl w:val="3"/>
      </w:num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qFormat/>
    <w:rsid w:val="00685411"/>
    <w:pPr>
      <w:numPr>
        <w:ilvl w:val="4"/>
      </w:numPr>
      <w:ind w:left="0"/>
      <w:outlineLvl w:val="4"/>
    </w:pPr>
    <w:rPr>
      <w:bCs/>
      <w:iCs w:val="0"/>
      <w:szCs w:val="26"/>
    </w:rPr>
  </w:style>
  <w:style w:type="paragraph" w:styleId="Otsikko6">
    <w:name w:val="heading 6"/>
    <w:basedOn w:val="Otsikko5"/>
    <w:next w:val="Leipteksti"/>
    <w:qFormat/>
    <w:rsid w:val="00685411"/>
    <w:pPr>
      <w:numPr>
        <w:ilvl w:val="5"/>
      </w:numPr>
      <w:outlineLvl w:val="5"/>
    </w:pPr>
    <w:rPr>
      <w:bCs w:val="0"/>
      <w:szCs w:val="22"/>
    </w:rPr>
  </w:style>
  <w:style w:type="paragraph" w:styleId="Otsikko7">
    <w:name w:val="heading 7"/>
    <w:basedOn w:val="Otsikko6"/>
    <w:next w:val="Leipteksti"/>
    <w:qFormat/>
    <w:rsid w:val="00685411"/>
    <w:pPr>
      <w:numPr>
        <w:ilvl w:val="6"/>
      </w:numPr>
      <w:outlineLvl w:val="6"/>
    </w:pPr>
  </w:style>
  <w:style w:type="paragraph" w:styleId="Otsikko8">
    <w:name w:val="heading 8"/>
    <w:basedOn w:val="Otsikko7"/>
    <w:next w:val="Leipteksti"/>
    <w:qFormat/>
    <w:rsid w:val="00685411"/>
    <w:pPr>
      <w:numPr>
        <w:ilvl w:val="7"/>
      </w:numPr>
      <w:outlineLvl w:val="7"/>
    </w:pPr>
    <w:rPr>
      <w:iCs/>
    </w:rPr>
  </w:style>
  <w:style w:type="paragraph" w:styleId="Otsikko9">
    <w:name w:val="heading 9"/>
    <w:basedOn w:val="Otsikko8"/>
    <w:next w:val="Leipteksti"/>
    <w:qFormat/>
    <w:rsid w:val="00685411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701D5F"/>
  </w:style>
  <w:style w:type="character" w:customStyle="1" w:styleId="Kappaleenoletusfontti1">
    <w:name w:val="Kappaleen oletusfontti1"/>
    <w:uiPriority w:val="1"/>
    <w:semiHidden/>
    <w:unhideWhenUsed/>
    <w:rsid w:val="00701D5F"/>
  </w:style>
  <w:style w:type="character" w:customStyle="1" w:styleId="Kappaleenoletusfontti10">
    <w:name w:val="Kappaleen oletusfontti1"/>
    <w:uiPriority w:val="1"/>
    <w:semiHidden/>
    <w:unhideWhenUsed/>
    <w:rsid w:val="00701D5F"/>
  </w:style>
  <w:style w:type="character" w:customStyle="1" w:styleId="Kappaleenoletusfontti11">
    <w:name w:val="Kappaleen oletusfontti1"/>
    <w:uiPriority w:val="1"/>
    <w:semiHidden/>
    <w:unhideWhenUsed/>
    <w:rsid w:val="00701D5F"/>
  </w:style>
  <w:style w:type="character" w:customStyle="1" w:styleId="Kappaleenoletusfontti12">
    <w:name w:val="Kappaleen oletusfontti1"/>
    <w:uiPriority w:val="1"/>
    <w:semiHidden/>
    <w:unhideWhenUsed/>
    <w:rsid w:val="00701D5F"/>
  </w:style>
  <w:style w:type="paragraph" w:styleId="Leipteksti">
    <w:name w:val="Body Text"/>
    <w:basedOn w:val="Normaali"/>
    <w:link w:val="LeiptekstiChar"/>
    <w:qFormat/>
    <w:rsid w:val="006F3475"/>
    <w:pPr>
      <w:spacing w:after="200"/>
    </w:pPr>
  </w:style>
  <w:style w:type="paragraph" w:styleId="Numeroituluettelo">
    <w:name w:val="List Number"/>
    <w:basedOn w:val="Normaali"/>
    <w:rsid w:val="00685411"/>
    <w:pPr>
      <w:numPr>
        <w:numId w:val="5"/>
      </w:numPr>
    </w:pPr>
  </w:style>
  <w:style w:type="paragraph" w:styleId="Numeroituluettelo2">
    <w:name w:val="List Number 2"/>
    <w:basedOn w:val="Normaali"/>
    <w:rsid w:val="00685411"/>
    <w:pPr>
      <w:numPr>
        <w:ilvl w:val="1"/>
        <w:numId w:val="5"/>
      </w:numPr>
    </w:pPr>
  </w:style>
  <w:style w:type="paragraph" w:styleId="Numeroituluettelo3">
    <w:name w:val="List Number 3"/>
    <w:basedOn w:val="Normaali"/>
    <w:rsid w:val="00685411"/>
    <w:pPr>
      <w:numPr>
        <w:ilvl w:val="2"/>
        <w:numId w:val="5"/>
      </w:numPr>
    </w:pPr>
  </w:style>
  <w:style w:type="paragraph" w:styleId="Numeroituluettelo4">
    <w:name w:val="List Number 4"/>
    <w:basedOn w:val="Normaali"/>
    <w:rsid w:val="00685411"/>
    <w:pPr>
      <w:numPr>
        <w:ilvl w:val="3"/>
        <w:numId w:val="5"/>
      </w:numPr>
    </w:pPr>
  </w:style>
  <w:style w:type="paragraph" w:styleId="Numeroituluettelo5">
    <w:name w:val="List Number 5"/>
    <w:basedOn w:val="Normaali"/>
    <w:rsid w:val="00685411"/>
    <w:pPr>
      <w:numPr>
        <w:ilvl w:val="4"/>
        <w:numId w:val="5"/>
      </w:numPr>
    </w:pPr>
  </w:style>
  <w:style w:type="paragraph" w:customStyle="1" w:styleId="ListNumbersb">
    <w:name w:val="List Number sb"/>
    <w:basedOn w:val="Normaali"/>
    <w:rsid w:val="00685411"/>
    <w:pPr>
      <w:numPr>
        <w:numId w:val="14"/>
      </w:numPr>
      <w:spacing w:before="260"/>
    </w:pPr>
  </w:style>
  <w:style w:type="paragraph" w:customStyle="1" w:styleId="ListNumbersb2">
    <w:name w:val="List Number sb 2"/>
    <w:basedOn w:val="Normaali"/>
    <w:rsid w:val="00685411"/>
    <w:pPr>
      <w:numPr>
        <w:ilvl w:val="1"/>
        <w:numId w:val="14"/>
      </w:numPr>
      <w:spacing w:before="260"/>
    </w:pPr>
  </w:style>
  <w:style w:type="paragraph" w:customStyle="1" w:styleId="ListNumbersb3">
    <w:name w:val="List Number sb 3"/>
    <w:basedOn w:val="Normaali"/>
    <w:rsid w:val="00685411"/>
    <w:pPr>
      <w:numPr>
        <w:ilvl w:val="2"/>
        <w:numId w:val="14"/>
      </w:numPr>
      <w:spacing w:before="260"/>
    </w:pPr>
  </w:style>
  <w:style w:type="paragraph" w:customStyle="1" w:styleId="ListNumbersb4">
    <w:name w:val="List Number sb 4"/>
    <w:basedOn w:val="Normaali"/>
    <w:rsid w:val="00685411"/>
    <w:pPr>
      <w:numPr>
        <w:ilvl w:val="3"/>
        <w:numId w:val="14"/>
      </w:numPr>
      <w:spacing w:before="260"/>
    </w:pPr>
  </w:style>
  <w:style w:type="paragraph" w:customStyle="1" w:styleId="ListNumbersb5">
    <w:name w:val="List Number sb 5"/>
    <w:basedOn w:val="Normaali"/>
    <w:rsid w:val="00685411"/>
    <w:pPr>
      <w:numPr>
        <w:ilvl w:val="4"/>
        <w:numId w:val="14"/>
      </w:numPr>
      <w:spacing w:before="260"/>
    </w:pPr>
  </w:style>
  <w:style w:type="paragraph" w:styleId="Luettelo2">
    <w:name w:val="List 2"/>
    <w:basedOn w:val="Normaali"/>
    <w:rsid w:val="00685411"/>
    <w:pPr>
      <w:numPr>
        <w:ilvl w:val="1"/>
        <w:numId w:val="15"/>
      </w:numPr>
    </w:pPr>
  </w:style>
  <w:style w:type="paragraph" w:styleId="Luettelo3">
    <w:name w:val="List 3"/>
    <w:basedOn w:val="Normaali"/>
    <w:rsid w:val="00685411"/>
    <w:pPr>
      <w:numPr>
        <w:ilvl w:val="2"/>
        <w:numId w:val="15"/>
      </w:numPr>
    </w:pPr>
  </w:style>
  <w:style w:type="paragraph" w:styleId="Luettelo4">
    <w:name w:val="List 4"/>
    <w:basedOn w:val="Normaali"/>
    <w:rsid w:val="00685411"/>
    <w:pPr>
      <w:numPr>
        <w:ilvl w:val="3"/>
        <w:numId w:val="15"/>
      </w:numPr>
    </w:pPr>
  </w:style>
  <w:style w:type="paragraph" w:styleId="Luettelo5">
    <w:name w:val="List 5"/>
    <w:basedOn w:val="Normaali"/>
    <w:rsid w:val="00685411"/>
    <w:pPr>
      <w:numPr>
        <w:ilvl w:val="4"/>
        <w:numId w:val="15"/>
      </w:numPr>
    </w:pPr>
  </w:style>
  <w:style w:type="paragraph" w:customStyle="1" w:styleId="Listsb">
    <w:name w:val="List sb"/>
    <w:basedOn w:val="Normaali"/>
    <w:rsid w:val="00685411"/>
    <w:pPr>
      <w:numPr>
        <w:numId w:val="16"/>
      </w:numPr>
      <w:spacing w:before="260"/>
    </w:pPr>
  </w:style>
  <w:style w:type="paragraph" w:customStyle="1" w:styleId="Listsb2">
    <w:name w:val="List sb 2"/>
    <w:basedOn w:val="Normaali"/>
    <w:rsid w:val="00685411"/>
    <w:pPr>
      <w:numPr>
        <w:ilvl w:val="1"/>
        <w:numId w:val="16"/>
      </w:numPr>
      <w:spacing w:before="260"/>
    </w:pPr>
  </w:style>
  <w:style w:type="paragraph" w:customStyle="1" w:styleId="Listsb3">
    <w:name w:val="List sb 3"/>
    <w:basedOn w:val="Normaali"/>
    <w:rsid w:val="00685411"/>
    <w:pPr>
      <w:numPr>
        <w:ilvl w:val="2"/>
        <w:numId w:val="16"/>
      </w:numPr>
      <w:spacing w:before="260"/>
    </w:pPr>
  </w:style>
  <w:style w:type="paragraph" w:customStyle="1" w:styleId="Listsb4">
    <w:name w:val="List sb 4"/>
    <w:basedOn w:val="Normaali"/>
    <w:rsid w:val="00685411"/>
    <w:pPr>
      <w:numPr>
        <w:ilvl w:val="3"/>
        <w:numId w:val="16"/>
      </w:numPr>
      <w:spacing w:before="260"/>
    </w:pPr>
  </w:style>
  <w:style w:type="paragraph" w:customStyle="1" w:styleId="Listsb5">
    <w:name w:val="List sb 5"/>
    <w:basedOn w:val="Normaali"/>
    <w:rsid w:val="00685411"/>
    <w:pPr>
      <w:numPr>
        <w:ilvl w:val="4"/>
        <w:numId w:val="16"/>
      </w:numPr>
      <w:spacing w:before="260"/>
    </w:pPr>
  </w:style>
  <w:style w:type="paragraph" w:styleId="Merkittyluettelo">
    <w:name w:val="List Bullet"/>
    <w:basedOn w:val="Normaali"/>
    <w:rsid w:val="00685411"/>
    <w:pPr>
      <w:numPr>
        <w:numId w:val="17"/>
      </w:numPr>
    </w:pPr>
  </w:style>
  <w:style w:type="paragraph" w:styleId="Merkittyluettelo2">
    <w:name w:val="List Bullet 2"/>
    <w:basedOn w:val="Normaali"/>
    <w:rsid w:val="00685411"/>
    <w:pPr>
      <w:numPr>
        <w:ilvl w:val="1"/>
        <w:numId w:val="17"/>
      </w:numPr>
    </w:pPr>
  </w:style>
  <w:style w:type="paragraph" w:styleId="Merkittyluettelo3">
    <w:name w:val="List Bullet 3"/>
    <w:basedOn w:val="Normaali"/>
    <w:rsid w:val="00685411"/>
    <w:pPr>
      <w:numPr>
        <w:ilvl w:val="2"/>
        <w:numId w:val="17"/>
      </w:numPr>
    </w:pPr>
  </w:style>
  <w:style w:type="paragraph" w:styleId="Merkittyluettelo4">
    <w:name w:val="List Bullet 4"/>
    <w:basedOn w:val="Normaali"/>
    <w:rsid w:val="00685411"/>
    <w:pPr>
      <w:numPr>
        <w:ilvl w:val="3"/>
        <w:numId w:val="17"/>
      </w:numPr>
    </w:pPr>
  </w:style>
  <w:style w:type="paragraph" w:styleId="Merkittyluettelo5">
    <w:name w:val="List Bullet 5"/>
    <w:basedOn w:val="Normaali"/>
    <w:rsid w:val="00685411"/>
    <w:pPr>
      <w:numPr>
        <w:ilvl w:val="4"/>
        <w:numId w:val="17"/>
      </w:numPr>
    </w:pPr>
  </w:style>
  <w:style w:type="paragraph" w:customStyle="1" w:styleId="ListBulletsb">
    <w:name w:val="List Bullet sb"/>
    <w:basedOn w:val="Normaali"/>
    <w:rsid w:val="00685411"/>
    <w:pPr>
      <w:numPr>
        <w:numId w:val="18"/>
      </w:numPr>
      <w:spacing w:before="260"/>
    </w:pPr>
  </w:style>
  <w:style w:type="paragraph" w:customStyle="1" w:styleId="ListBulletsb2">
    <w:name w:val="List Bullet sb 2"/>
    <w:basedOn w:val="Normaali"/>
    <w:rsid w:val="00685411"/>
    <w:pPr>
      <w:numPr>
        <w:ilvl w:val="1"/>
        <w:numId w:val="18"/>
      </w:numPr>
      <w:spacing w:before="260"/>
    </w:pPr>
  </w:style>
  <w:style w:type="paragraph" w:customStyle="1" w:styleId="ListBulletsb3">
    <w:name w:val="List Bullet sb 3"/>
    <w:basedOn w:val="Normaali"/>
    <w:rsid w:val="00685411"/>
    <w:pPr>
      <w:numPr>
        <w:ilvl w:val="2"/>
        <w:numId w:val="18"/>
      </w:numPr>
      <w:spacing w:before="260"/>
    </w:pPr>
  </w:style>
  <w:style w:type="paragraph" w:customStyle="1" w:styleId="ListBulletsb4">
    <w:name w:val="List Bullet sb 4"/>
    <w:basedOn w:val="Normaali"/>
    <w:rsid w:val="00685411"/>
    <w:pPr>
      <w:numPr>
        <w:ilvl w:val="3"/>
        <w:numId w:val="18"/>
      </w:numPr>
      <w:spacing w:before="260"/>
    </w:pPr>
  </w:style>
  <w:style w:type="paragraph" w:customStyle="1" w:styleId="ListBulletsb5">
    <w:name w:val="List Bullet sb 5"/>
    <w:basedOn w:val="Normaali"/>
    <w:rsid w:val="00685411"/>
    <w:pPr>
      <w:numPr>
        <w:ilvl w:val="4"/>
        <w:numId w:val="18"/>
      </w:numPr>
      <w:spacing w:before="260"/>
    </w:pPr>
  </w:style>
  <w:style w:type="paragraph" w:customStyle="1" w:styleId="TableListNumber">
    <w:name w:val="Table List Number"/>
    <w:basedOn w:val="Normaali"/>
    <w:rsid w:val="00685411"/>
    <w:pPr>
      <w:tabs>
        <w:tab w:val="num" w:pos="357"/>
      </w:tabs>
      <w:ind w:left="357" w:hanging="357"/>
    </w:pPr>
  </w:style>
  <w:style w:type="paragraph" w:customStyle="1" w:styleId="TableListNumber2">
    <w:name w:val="Table List Number 2"/>
    <w:basedOn w:val="Normaali"/>
    <w:rsid w:val="00685411"/>
    <w:pPr>
      <w:numPr>
        <w:ilvl w:val="1"/>
        <w:numId w:val="10"/>
      </w:numPr>
    </w:pPr>
  </w:style>
  <w:style w:type="paragraph" w:customStyle="1" w:styleId="TableListNumbersb">
    <w:name w:val="Table List Number sb"/>
    <w:basedOn w:val="Normaali"/>
    <w:rsid w:val="00685411"/>
    <w:pPr>
      <w:tabs>
        <w:tab w:val="num" w:pos="357"/>
      </w:tabs>
      <w:spacing w:before="260"/>
      <w:ind w:left="357" w:hanging="357"/>
    </w:pPr>
  </w:style>
  <w:style w:type="paragraph" w:customStyle="1" w:styleId="TableListNumbersb2">
    <w:name w:val="Table List Number sb 2"/>
    <w:basedOn w:val="Normaali"/>
    <w:rsid w:val="00685411"/>
    <w:pPr>
      <w:numPr>
        <w:ilvl w:val="1"/>
        <w:numId w:val="11"/>
      </w:numPr>
      <w:spacing w:before="260"/>
    </w:pPr>
  </w:style>
  <w:style w:type="paragraph" w:customStyle="1" w:styleId="TableListBullet">
    <w:name w:val="Table List Bullet"/>
    <w:basedOn w:val="Normaali"/>
    <w:rsid w:val="00685411"/>
    <w:pPr>
      <w:tabs>
        <w:tab w:val="num" w:pos="357"/>
      </w:tabs>
      <w:ind w:left="357" w:hanging="357"/>
    </w:pPr>
  </w:style>
  <w:style w:type="paragraph" w:customStyle="1" w:styleId="TableListBullet2">
    <w:name w:val="Table List Bullet 2"/>
    <w:basedOn w:val="Normaali"/>
    <w:rsid w:val="00685411"/>
    <w:pPr>
      <w:numPr>
        <w:ilvl w:val="1"/>
        <w:numId w:val="8"/>
      </w:numPr>
    </w:pPr>
  </w:style>
  <w:style w:type="paragraph" w:customStyle="1" w:styleId="TableListBulletsb">
    <w:name w:val="Table List Bullet sb"/>
    <w:basedOn w:val="Normaali"/>
    <w:rsid w:val="00685411"/>
    <w:pPr>
      <w:tabs>
        <w:tab w:val="num" w:pos="357"/>
      </w:tabs>
      <w:spacing w:before="260"/>
      <w:ind w:left="357" w:hanging="357"/>
    </w:pPr>
  </w:style>
  <w:style w:type="paragraph" w:customStyle="1" w:styleId="TableListBulletsb2">
    <w:name w:val="Table List Bullet sb 2"/>
    <w:basedOn w:val="Normaali"/>
    <w:rsid w:val="00685411"/>
    <w:pPr>
      <w:numPr>
        <w:ilvl w:val="1"/>
        <w:numId w:val="9"/>
      </w:numPr>
      <w:spacing w:before="260"/>
    </w:pPr>
  </w:style>
  <w:style w:type="paragraph" w:customStyle="1" w:styleId="Headline">
    <w:name w:val="Headline"/>
    <w:basedOn w:val="Normaali"/>
    <w:next w:val="Leipteksti"/>
    <w:rsid w:val="00A81B72"/>
    <w:pPr>
      <w:spacing w:before="260" w:after="260" w:line="520" w:lineRule="exact"/>
    </w:pPr>
    <w:rPr>
      <w:sz w:val="40"/>
    </w:rPr>
  </w:style>
  <w:style w:type="paragraph" w:customStyle="1" w:styleId="SignatureCompany">
    <w:name w:val="Signature Company"/>
    <w:basedOn w:val="Normaali"/>
    <w:next w:val="SignatureNames"/>
    <w:rsid w:val="00E85C34"/>
    <w:pPr>
      <w:keepNext/>
      <w:spacing w:before="260"/>
    </w:pPr>
    <w:rPr>
      <w:b/>
    </w:rPr>
  </w:style>
  <w:style w:type="paragraph" w:customStyle="1" w:styleId="SignatureNames">
    <w:name w:val="Signature Names"/>
    <w:basedOn w:val="Normaali"/>
    <w:rsid w:val="00F62997"/>
    <w:pPr>
      <w:tabs>
        <w:tab w:val="left" w:pos="3912"/>
      </w:tabs>
    </w:pPr>
  </w:style>
  <w:style w:type="paragraph" w:customStyle="1" w:styleId="Tableheading">
    <w:name w:val="Table heading"/>
    <w:basedOn w:val="Normaali"/>
    <w:rsid w:val="008558F5"/>
    <w:pPr>
      <w:spacing w:line="260" w:lineRule="atLeast"/>
    </w:pPr>
    <w:rPr>
      <w:b/>
    </w:rPr>
  </w:style>
  <w:style w:type="paragraph" w:customStyle="1" w:styleId="TableBodyText">
    <w:name w:val="Table Body Text"/>
    <w:basedOn w:val="Normaali"/>
    <w:rsid w:val="00997FC4"/>
    <w:pPr>
      <w:spacing w:before="260" w:line="260" w:lineRule="atLeast"/>
    </w:pPr>
  </w:style>
  <w:style w:type="paragraph" w:styleId="Yltunniste">
    <w:name w:val="header"/>
    <w:basedOn w:val="Normaali"/>
    <w:link w:val="YltunnisteChar"/>
    <w:uiPriority w:val="99"/>
    <w:rsid w:val="00E75183"/>
    <w:rPr>
      <w:sz w:val="18"/>
    </w:rPr>
  </w:style>
  <w:style w:type="paragraph" w:styleId="Alatunniste">
    <w:name w:val="footer"/>
    <w:basedOn w:val="Normaali"/>
    <w:link w:val="AlatunnisteChar"/>
    <w:uiPriority w:val="99"/>
    <w:rsid w:val="0051064D"/>
    <w:pPr>
      <w:spacing w:line="195" w:lineRule="exact"/>
    </w:pPr>
    <w:rPr>
      <w:rFonts w:ascii="Arial Narrow" w:hAnsi="Arial Narrow" w:cs="Times New Roman"/>
      <w:color w:val="808080"/>
      <w:sz w:val="14"/>
      <w:szCs w:val="16"/>
    </w:rPr>
  </w:style>
  <w:style w:type="paragraph" w:styleId="Loppuviitteenteksti">
    <w:name w:val="endnote text"/>
    <w:basedOn w:val="Normaali"/>
    <w:rsid w:val="00CA7CCF"/>
    <w:pPr>
      <w:ind w:left="357" w:hanging="357"/>
    </w:pPr>
    <w:rPr>
      <w:rFonts w:cs="Times New Roman"/>
      <w:sz w:val="18"/>
    </w:rPr>
  </w:style>
  <w:style w:type="paragraph" w:styleId="Alaviitteenteksti">
    <w:name w:val="footnote text"/>
    <w:basedOn w:val="Normaali"/>
    <w:rsid w:val="00CA7CCF"/>
    <w:pPr>
      <w:ind w:left="357" w:hanging="357"/>
    </w:pPr>
    <w:rPr>
      <w:sz w:val="18"/>
      <w:szCs w:val="18"/>
    </w:rPr>
  </w:style>
  <w:style w:type="paragraph" w:styleId="Sisluet1">
    <w:name w:val="toc 1"/>
    <w:basedOn w:val="Normaali"/>
    <w:next w:val="Normaali"/>
    <w:uiPriority w:val="39"/>
    <w:rsid w:val="00685411"/>
    <w:pPr>
      <w:spacing w:before="260"/>
    </w:pPr>
    <w:rPr>
      <w:rFonts w:cs="Times New Roman"/>
      <w:b/>
    </w:rPr>
  </w:style>
  <w:style w:type="paragraph" w:styleId="Sisluet2">
    <w:name w:val="toc 2"/>
    <w:basedOn w:val="Sisluet1"/>
    <w:next w:val="Normaali"/>
    <w:uiPriority w:val="39"/>
    <w:rsid w:val="00685411"/>
    <w:pPr>
      <w:spacing w:before="0"/>
      <w:ind w:left="198"/>
    </w:pPr>
    <w:rPr>
      <w:b w:val="0"/>
    </w:rPr>
  </w:style>
  <w:style w:type="paragraph" w:styleId="Sisluet3">
    <w:name w:val="toc 3"/>
    <w:basedOn w:val="Sisluet2"/>
    <w:next w:val="Normaali"/>
    <w:rsid w:val="00685411"/>
    <w:pPr>
      <w:ind w:left="567"/>
    </w:pPr>
  </w:style>
  <w:style w:type="paragraph" w:styleId="Sisluet4">
    <w:name w:val="toc 4"/>
    <w:basedOn w:val="Sisluet3"/>
    <w:next w:val="Normaali"/>
    <w:rsid w:val="00685411"/>
    <w:pPr>
      <w:ind w:left="1134"/>
    </w:pPr>
  </w:style>
  <w:style w:type="paragraph" w:styleId="Sisluet5">
    <w:name w:val="toc 5"/>
    <w:basedOn w:val="Sisluet4"/>
    <w:next w:val="Normaali"/>
    <w:rsid w:val="00685411"/>
  </w:style>
  <w:style w:type="paragraph" w:styleId="Sisluet6">
    <w:name w:val="toc 6"/>
    <w:basedOn w:val="Sisluet5"/>
    <w:next w:val="Normaali"/>
    <w:rsid w:val="00685411"/>
  </w:style>
  <w:style w:type="paragraph" w:styleId="Sisluet7">
    <w:name w:val="toc 7"/>
    <w:basedOn w:val="Sisluet6"/>
    <w:next w:val="Normaali"/>
    <w:rsid w:val="00685411"/>
  </w:style>
  <w:style w:type="paragraph" w:styleId="Sisluet8">
    <w:name w:val="toc 8"/>
    <w:basedOn w:val="Sisluet7"/>
    <w:next w:val="Normaali"/>
    <w:rsid w:val="00685411"/>
  </w:style>
  <w:style w:type="paragraph" w:styleId="Sisluet9">
    <w:name w:val="toc 9"/>
    <w:basedOn w:val="Sisluet8"/>
    <w:next w:val="Normaali"/>
    <w:rsid w:val="00685411"/>
  </w:style>
  <w:style w:type="character" w:styleId="Alaviitteenviite">
    <w:name w:val="footnote reference"/>
    <w:basedOn w:val="Kappaleenoletusfontti12"/>
    <w:rsid w:val="00CA7CCF"/>
    <w:rPr>
      <w:rFonts w:ascii="Arial" w:hAnsi="Arial" w:cs="Arial"/>
      <w:sz w:val="20"/>
      <w:vertAlign w:val="superscript"/>
    </w:rPr>
  </w:style>
  <w:style w:type="character" w:styleId="Loppuviitteenviite">
    <w:name w:val="endnote reference"/>
    <w:basedOn w:val="Kappaleenoletusfontti12"/>
    <w:rsid w:val="00CA7CCF"/>
    <w:rPr>
      <w:rFonts w:ascii="Arial" w:hAnsi="Arial" w:cs="Arial"/>
      <w:sz w:val="20"/>
      <w:vertAlign w:val="superscript"/>
    </w:rPr>
  </w:style>
  <w:style w:type="paragraph" w:styleId="Kuvanotsikko">
    <w:name w:val="caption"/>
    <w:basedOn w:val="Normaali"/>
    <w:next w:val="Normaali"/>
    <w:qFormat/>
    <w:rsid w:val="00685411"/>
    <w:pPr>
      <w:spacing w:before="120" w:after="120"/>
    </w:pPr>
    <w:rPr>
      <w:b/>
      <w:bCs/>
      <w:sz w:val="18"/>
    </w:rPr>
  </w:style>
  <w:style w:type="paragraph" w:customStyle="1" w:styleId="HeaderBold">
    <w:name w:val="Header Bold"/>
    <w:basedOn w:val="Yltunniste"/>
    <w:rsid w:val="00C267A7"/>
    <w:rPr>
      <w:b/>
      <w:szCs w:val="18"/>
    </w:rPr>
  </w:style>
  <w:style w:type="character" w:styleId="Hyperlinkki">
    <w:name w:val="Hyperlink"/>
    <w:basedOn w:val="Kappaleenoletusfontti12"/>
    <w:uiPriority w:val="99"/>
    <w:rsid w:val="00685411"/>
    <w:rPr>
      <w:color w:val="0000FF"/>
      <w:u w:val="single"/>
    </w:rPr>
  </w:style>
  <w:style w:type="character" w:styleId="AvattuHyperlinkki">
    <w:name w:val="FollowedHyperlink"/>
    <w:basedOn w:val="Kappaleenoletusfontti12"/>
    <w:semiHidden/>
    <w:rsid w:val="003A6D65"/>
    <w:rPr>
      <w:color w:val="800080"/>
      <w:u w:val="single"/>
    </w:rPr>
  </w:style>
  <w:style w:type="paragraph" w:customStyle="1" w:styleId="NormalSmall">
    <w:name w:val="Normal Small"/>
    <w:basedOn w:val="Normaali"/>
    <w:rsid w:val="00997FC4"/>
    <w:pPr>
      <w:spacing w:line="240" w:lineRule="atLeast"/>
    </w:pPr>
    <w:rPr>
      <w:sz w:val="18"/>
      <w:szCs w:val="18"/>
    </w:rPr>
  </w:style>
  <w:style w:type="paragraph" w:customStyle="1" w:styleId="HeadlineforBodyText">
    <w:name w:val="Headline for Body Text"/>
    <w:basedOn w:val="Normaali"/>
    <w:next w:val="Leipteksti"/>
    <w:rsid w:val="0052283D"/>
    <w:pPr>
      <w:keepNext/>
      <w:spacing w:before="260"/>
    </w:pPr>
    <w:rPr>
      <w:b/>
    </w:rPr>
  </w:style>
  <w:style w:type="paragraph" w:styleId="Seliteteksti">
    <w:name w:val="Balloon Text"/>
    <w:basedOn w:val="Normaali"/>
    <w:semiHidden/>
    <w:rsid w:val="0096270C"/>
    <w:rPr>
      <w:rFonts w:ascii="Tahoma" w:hAnsi="Tahoma" w:cs="Tahoma"/>
      <w:sz w:val="16"/>
      <w:szCs w:val="16"/>
    </w:rPr>
  </w:style>
  <w:style w:type="paragraph" w:customStyle="1" w:styleId="HeadlineforListNumber">
    <w:name w:val="Headline for List Number"/>
    <w:basedOn w:val="Normaali"/>
    <w:next w:val="Numeroituluettelo"/>
    <w:rsid w:val="00685411"/>
    <w:pPr>
      <w:keepNext/>
      <w:spacing w:before="260"/>
    </w:pPr>
    <w:rPr>
      <w:b/>
    </w:rPr>
  </w:style>
  <w:style w:type="paragraph" w:customStyle="1" w:styleId="Sender">
    <w:name w:val="Sender"/>
    <w:basedOn w:val="Normaali"/>
    <w:semiHidden/>
    <w:rsid w:val="008544C6"/>
    <w:pPr>
      <w:jc w:val="right"/>
    </w:pPr>
    <w:rPr>
      <w:rFonts w:ascii="Arial Narrow" w:hAnsi="Arial Narrow"/>
      <w:sz w:val="14"/>
      <w:szCs w:val="14"/>
    </w:rPr>
  </w:style>
  <w:style w:type="paragraph" w:customStyle="1" w:styleId="SenderBold">
    <w:name w:val="Sender Bold"/>
    <w:basedOn w:val="Sender"/>
    <w:next w:val="Sender"/>
    <w:semiHidden/>
    <w:rsid w:val="006562AC"/>
    <w:rPr>
      <w:b/>
    </w:rPr>
  </w:style>
  <w:style w:type="paragraph" w:customStyle="1" w:styleId="FooterPage">
    <w:name w:val="Footer Page"/>
    <w:basedOn w:val="Alatunniste"/>
    <w:next w:val="Alatunniste"/>
    <w:rsid w:val="00787B4F"/>
    <w:pPr>
      <w:spacing w:line="260" w:lineRule="exact"/>
      <w:jc w:val="right"/>
    </w:pPr>
    <w:rPr>
      <w:rFonts w:ascii="Arial" w:hAnsi="Arial"/>
      <w:noProof/>
      <w:color w:val="auto"/>
      <w:sz w:val="20"/>
    </w:rPr>
  </w:style>
  <w:style w:type="paragraph" w:customStyle="1" w:styleId="Addressee">
    <w:name w:val="Addressee"/>
    <w:basedOn w:val="Normaali"/>
    <w:rsid w:val="00EE03C1"/>
    <w:rPr>
      <w:caps/>
    </w:rPr>
  </w:style>
  <w:style w:type="paragraph" w:styleId="Luettelo">
    <w:name w:val="List"/>
    <w:basedOn w:val="Normaali"/>
    <w:rsid w:val="005F3DFD"/>
    <w:pPr>
      <w:numPr>
        <w:numId w:val="15"/>
      </w:numPr>
    </w:pPr>
  </w:style>
  <w:style w:type="paragraph" w:customStyle="1" w:styleId="TableBodyTextSmall">
    <w:name w:val="Table Body Text Small"/>
    <w:basedOn w:val="Normaali"/>
    <w:rsid w:val="00997FC4"/>
    <w:pPr>
      <w:spacing w:before="195" w:line="240" w:lineRule="atLeast"/>
    </w:pPr>
    <w:rPr>
      <w:sz w:val="18"/>
    </w:rPr>
  </w:style>
  <w:style w:type="paragraph" w:customStyle="1" w:styleId="TableHeadingSmall">
    <w:name w:val="Table Heading Small"/>
    <w:basedOn w:val="Normaali"/>
    <w:rsid w:val="00997FC4"/>
    <w:pPr>
      <w:spacing w:line="240" w:lineRule="atLeast"/>
    </w:pPr>
    <w:rPr>
      <w:b/>
      <w:sz w:val="18"/>
    </w:rPr>
  </w:style>
  <w:style w:type="paragraph" w:customStyle="1" w:styleId="HeadlineforList">
    <w:name w:val="Headline for List"/>
    <w:basedOn w:val="Normaali"/>
    <w:next w:val="Luettelo"/>
    <w:rsid w:val="00911E98"/>
    <w:pPr>
      <w:keepNext/>
      <w:spacing w:before="260"/>
    </w:pPr>
    <w:rPr>
      <w:b/>
    </w:rPr>
  </w:style>
  <w:style w:type="table" w:styleId="TaulukkoRuudukko">
    <w:name w:val="Table Grid"/>
    <w:basedOn w:val="Normaalitaulukko"/>
    <w:uiPriority w:val="59"/>
    <w:rsid w:val="0096270C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qFormat/>
    <w:rsid w:val="009203E0"/>
    <w:pPr>
      <w:spacing w:after="220"/>
      <w:outlineLvl w:val="0"/>
    </w:pPr>
    <w:rPr>
      <w:b/>
      <w:bCs/>
      <w:color w:val="00B4C8"/>
      <w:kern w:val="28"/>
      <w:sz w:val="36"/>
    </w:rPr>
  </w:style>
  <w:style w:type="paragraph" w:customStyle="1" w:styleId="Tablelb">
    <w:name w:val="Table lb"/>
    <w:basedOn w:val="TableListBullet"/>
    <w:rsid w:val="00583CF8"/>
    <w:pPr>
      <w:numPr>
        <w:numId w:val="21"/>
      </w:numPr>
      <w:spacing w:line="240" w:lineRule="exact"/>
    </w:pPr>
    <w:rPr>
      <w:sz w:val="18"/>
    </w:rPr>
  </w:style>
  <w:style w:type="paragraph" w:customStyle="1" w:styleId="Tablelb2">
    <w:name w:val="Table lb 2"/>
    <w:basedOn w:val="TableListBullet2"/>
    <w:rsid w:val="00583CF8"/>
    <w:pPr>
      <w:numPr>
        <w:numId w:val="21"/>
      </w:numPr>
      <w:spacing w:line="240" w:lineRule="exact"/>
    </w:pPr>
    <w:rPr>
      <w:sz w:val="18"/>
    </w:rPr>
  </w:style>
  <w:style w:type="paragraph" w:customStyle="1" w:styleId="Tablelbsb">
    <w:name w:val="Table lb sb"/>
    <w:basedOn w:val="TableListBulletsb"/>
    <w:rsid w:val="00583CF8"/>
    <w:pPr>
      <w:numPr>
        <w:numId w:val="22"/>
      </w:numPr>
      <w:spacing w:line="240" w:lineRule="exact"/>
    </w:pPr>
    <w:rPr>
      <w:sz w:val="18"/>
    </w:rPr>
  </w:style>
  <w:style w:type="paragraph" w:customStyle="1" w:styleId="Tablelbsb2">
    <w:name w:val="Table lb sb 2"/>
    <w:basedOn w:val="TableListBulletsb2"/>
    <w:rsid w:val="00583CF8"/>
    <w:pPr>
      <w:numPr>
        <w:numId w:val="22"/>
      </w:numPr>
      <w:spacing w:line="240" w:lineRule="exact"/>
    </w:pPr>
    <w:rPr>
      <w:sz w:val="18"/>
    </w:rPr>
  </w:style>
  <w:style w:type="paragraph" w:customStyle="1" w:styleId="Tableln">
    <w:name w:val="Table ln"/>
    <w:basedOn w:val="TableListNumber"/>
    <w:rsid w:val="00583CF8"/>
    <w:pPr>
      <w:numPr>
        <w:numId w:val="19"/>
      </w:numPr>
      <w:spacing w:line="240" w:lineRule="exact"/>
    </w:pPr>
    <w:rPr>
      <w:sz w:val="18"/>
    </w:rPr>
  </w:style>
  <w:style w:type="paragraph" w:customStyle="1" w:styleId="Tableln2">
    <w:name w:val="Table ln 2"/>
    <w:basedOn w:val="TableListNumber2"/>
    <w:rsid w:val="00583CF8"/>
    <w:pPr>
      <w:numPr>
        <w:numId w:val="19"/>
      </w:numPr>
      <w:spacing w:line="240" w:lineRule="exact"/>
    </w:pPr>
    <w:rPr>
      <w:sz w:val="18"/>
    </w:rPr>
  </w:style>
  <w:style w:type="paragraph" w:customStyle="1" w:styleId="Tablelnsb">
    <w:name w:val="Table ln sb"/>
    <w:basedOn w:val="TableListNumbersb"/>
    <w:rsid w:val="00583CF8"/>
    <w:pPr>
      <w:numPr>
        <w:numId w:val="20"/>
      </w:numPr>
      <w:spacing w:line="240" w:lineRule="exact"/>
    </w:pPr>
    <w:rPr>
      <w:sz w:val="18"/>
    </w:rPr>
  </w:style>
  <w:style w:type="paragraph" w:customStyle="1" w:styleId="Tablelnsb2">
    <w:name w:val="Table ln sb 2"/>
    <w:basedOn w:val="TableListNumbersb2"/>
    <w:rsid w:val="00583CF8"/>
    <w:pPr>
      <w:numPr>
        <w:numId w:val="20"/>
      </w:numPr>
      <w:spacing w:line="240" w:lineRule="exact"/>
    </w:pPr>
    <w:rPr>
      <w:sz w:val="18"/>
    </w:rPr>
  </w:style>
  <w:style w:type="character" w:customStyle="1" w:styleId="YltunnisteChar">
    <w:name w:val="Ylätunniste Char"/>
    <w:basedOn w:val="Kappaleenoletusfontti12"/>
    <w:link w:val="Yltunniste"/>
    <w:uiPriority w:val="99"/>
    <w:rsid w:val="002439C9"/>
    <w:rPr>
      <w:rFonts w:ascii="Arial" w:hAnsi="Arial" w:cs="Arial"/>
      <w:sz w:val="18"/>
      <w:szCs w:val="24"/>
      <w:lang w:val="fi-FI"/>
    </w:rPr>
  </w:style>
  <w:style w:type="character" w:customStyle="1" w:styleId="AlatunnisteChar">
    <w:name w:val="Alatunniste Char"/>
    <w:basedOn w:val="Kappaleenoletusfontti1"/>
    <w:link w:val="Alatunniste"/>
    <w:uiPriority w:val="99"/>
    <w:rsid w:val="006A7A02"/>
    <w:rPr>
      <w:rFonts w:ascii="Arial Narrow" w:hAnsi="Arial Narrow"/>
      <w:color w:val="808080"/>
      <w:sz w:val="14"/>
      <w:szCs w:val="16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E71624"/>
    <w:rPr>
      <w:color w:val="808080"/>
    </w:rPr>
  </w:style>
  <w:style w:type="character" w:customStyle="1" w:styleId="LeiptekstiChar">
    <w:name w:val="Leipäteksti Char"/>
    <w:basedOn w:val="Kappaleenoletusfontti"/>
    <w:link w:val="Leipteksti"/>
    <w:rsid w:val="006F3475"/>
    <w:rPr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2365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5961" w:themeColor="accent1" w:themeShade="BF"/>
      <w:kern w:val="0"/>
      <w:sz w:val="28"/>
      <w:szCs w:val="28"/>
    </w:rPr>
  </w:style>
  <w:style w:type="character" w:customStyle="1" w:styleId="Otsikko1Char">
    <w:name w:val="Otsikko 1 Char"/>
    <w:basedOn w:val="Kappaleenoletusfontti"/>
    <w:link w:val="Otsikko1"/>
    <w:rsid w:val="00DB7AA0"/>
    <w:rPr>
      <w:b/>
      <w:bCs/>
      <w:kern w:val="3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le Rg" w:eastAsia="Times New Roman" w:hAnsi="Yle Rg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3475"/>
  </w:style>
  <w:style w:type="paragraph" w:styleId="Otsikko1">
    <w:name w:val="heading 1"/>
    <w:basedOn w:val="Normaali"/>
    <w:next w:val="Leipteksti"/>
    <w:link w:val="Otsikko1Char"/>
    <w:qFormat/>
    <w:rsid w:val="00EF612E"/>
    <w:pPr>
      <w:keepNext/>
      <w:numPr>
        <w:numId w:val="1"/>
      </w:numPr>
      <w:spacing w:before="260" w:after="200"/>
      <w:outlineLvl w:val="0"/>
    </w:pPr>
    <w:rPr>
      <w:b/>
      <w:bCs/>
      <w:kern w:val="32"/>
      <w:sz w:val="24"/>
      <w:szCs w:val="22"/>
    </w:rPr>
  </w:style>
  <w:style w:type="paragraph" w:styleId="Otsikko2">
    <w:name w:val="heading 2"/>
    <w:basedOn w:val="Otsikko1"/>
    <w:next w:val="Leipteksti"/>
    <w:qFormat/>
    <w:rsid w:val="0028623D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Otsikko2"/>
    <w:next w:val="Leipteksti"/>
    <w:qFormat/>
    <w:rsid w:val="0028623D"/>
    <w:pPr>
      <w:numPr>
        <w:ilvl w:val="2"/>
      </w:numPr>
      <w:outlineLvl w:val="2"/>
    </w:pPr>
    <w:rPr>
      <w:b w:val="0"/>
      <w:bCs/>
      <w:szCs w:val="26"/>
    </w:rPr>
  </w:style>
  <w:style w:type="paragraph" w:styleId="Otsikko4">
    <w:name w:val="heading 4"/>
    <w:basedOn w:val="Otsikko3"/>
    <w:next w:val="Leipteksti"/>
    <w:qFormat/>
    <w:rsid w:val="00685411"/>
    <w:pPr>
      <w:numPr>
        <w:ilvl w:val="3"/>
      </w:num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qFormat/>
    <w:rsid w:val="00685411"/>
    <w:pPr>
      <w:numPr>
        <w:ilvl w:val="4"/>
      </w:numPr>
      <w:ind w:left="0"/>
      <w:outlineLvl w:val="4"/>
    </w:pPr>
    <w:rPr>
      <w:bCs/>
      <w:iCs w:val="0"/>
      <w:szCs w:val="26"/>
    </w:rPr>
  </w:style>
  <w:style w:type="paragraph" w:styleId="Otsikko6">
    <w:name w:val="heading 6"/>
    <w:basedOn w:val="Otsikko5"/>
    <w:next w:val="Leipteksti"/>
    <w:qFormat/>
    <w:rsid w:val="00685411"/>
    <w:pPr>
      <w:numPr>
        <w:ilvl w:val="5"/>
      </w:numPr>
      <w:outlineLvl w:val="5"/>
    </w:pPr>
    <w:rPr>
      <w:bCs w:val="0"/>
      <w:szCs w:val="22"/>
    </w:rPr>
  </w:style>
  <w:style w:type="paragraph" w:styleId="Otsikko7">
    <w:name w:val="heading 7"/>
    <w:basedOn w:val="Otsikko6"/>
    <w:next w:val="Leipteksti"/>
    <w:qFormat/>
    <w:rsid w:val="00685411"/>
    <w:pPr>
      <w:numPr>
        <w:ilvl w:val="6"/>
      </w:numPr>
      <w:outlineLvl w:val="6"/>
    </w:pPr>
  </w:style>
  <w:style w:type="paragraph" w:styleId="Otsikko8">
    <w:name w:val="heading 8"/>
    <w:basedOn w:val="Otsikko7"/>
    <w:next w:val="Leipteksti"/>
    <w:qFormat/>
    <w:rsid w:val="00685411"/>
    <w:pPr>
      <w:numPr>
        <w:ilvl w:val="7"/>
      </w:numPr>
      <w:outlineLvl w:val="7"/>
    </w:pPr>
    <w:rPr>
      <w:iCs/>
    </w:rPr>
  </w:style>
  <w:style w:type="paragraph" w:styleId="Otsikko9">
    <w:name w:val="heading 9"/>
    <w:basedOn w:val="Otsikko8"/>
    <w:next w:val="Leipteksti"/>
    <w:qFormat/>
    <w:rsid w:val="00685411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701D5F"/>
  </w:style>
  <w:style w:type="character" w:customStyle="1" w:styleId="Kappaleenoletusfontti1">
    <w:name w:val="Kappaleen oletusfontti1"/>
    <w:uiPriority w:val="1"/>
    <w:semiHidden/>
    <w:unhideWhenUsed/>
    <w:rsid w:val="00701D5F"/>
  </w:style>
  <w:style w:type="character" w:customStyle="1" w:styleId="Kappaleenoletusfontti10">
    <w:name w:val="Kappaleen oletusfontti1"/>
    <w:uiPriority w:val="1"/>
    <w:semiHidden/>
    <w:unhideWhenUsed/>
    <w:rsid w:val="00701D5F"/>
  </w:style>
  <w:style w:type="character" w:customStyle="1" w:styleId="Kappaleenoletusfontti11">
    <w:name w:val="Kappaleen oletusfontti1"/>
    <w:uiPriority w:val="1"/>
    <w:semiHidden/>
    <w:unhideWhenUsed/>
    <w:rsid w:val="00701D5F"/>
  </w:style>
  <w:style w:type="character" w:customStyle="1" w:styleId="Kappaleenoletusfontti12">
    <w:name w:val="Kappaleen oletusfontti1"/>
    <w:uiPriority w:val="1"/>
    <w:semiHidden/>
    <w:unhideWhenUsed/>
    <w:rsid w:val="00701D5F"/>
  </w:style>
  <w:style w:type="paragraph" w:styleId="Leipteksti">
    <w:name w:val="Body Text"/>
    <w:basedOn w:val="Normaali"/>
    <w:link w:val="LeiptekstiChar"/>
    <w:qFormat/>
    <w:rsid w:val="006F3475"/>
    <w:pPr>
      <w:spacing w:after="200"/>
    </w:pPr>
  </w:style>
  <w:style w:type="paragraph" w:styleId="Numeroituluettelo">
    <w:name w:val="List Number"/>
    <w:basedOn w:val="Normaali"/>
    <w:rsid w:val="00685411"/>
    <w:pPr>
      <w:numPr>
        <w:numId w:val="5"/>
      </w:numPr>
    </w:pPr>
  </w:style>
  <w:style w:type="paragraph" w:styleId="Numeroituluettelo2">
    <w:name w:val="List Number 2"/>
    <w:basedOn w:val="Normaali"/>
    <w:rsid w:val="00685411"/>
    <w:pPr>
      <w:numPr>
        <w:ilvl w:val="1"/>
        <w:numId w:val="5"/>
      </w:numPr>
    </w:pPr>
  </w:style>
  <w:style w:type="paragraph" w:styleId="Numeroituluettelo3">
    <w:name w:val="List Number 3"/>
    <w:basedOn w:val="Normaali"/>
    <w:rsid w:val="00685411"/>
    <w:pPr>
      <w:numPr>
        <w:ilvl w:val="2"/>
        <w:numId w:val="5"/>
      </w:numPr>
    </w:pPr>
  </w:style>
  <w:style w:type="paragraph" w:styleId="Numeroituluettelo4">
    <w:name w:val="List Number 4"/>
    <w:basedOn w:val="Normaali"/>
    <w:rsid w:val="00685411"/>
    <w:pPr>
      <w:numPr>
        <w:ilvl w:val="3"/>
        <w:numId w:val="5"/>
      </w:numPr>
    </w:pPr>
  </w:style>
  <w:style w:type="paragraph" w:styleId="Numeroituluettelo5">
    <w:name w:val="List Number 5"/>
    <w:basedOn w:val="Normaali"/>
    <w:rsid w:val="00685411"/>
    <w:pPr>
      <w:numPr>
        <w:ilvl w:val="4"/>
        <w:numId w:val="5"/>
      </w:numPr>
    </w:pPr>
  </w:style>
  <w:style w:type="paragraph" w:customStyle="1" w:styleId="ListNumbersb">
    <w:name w:val="List Number sb"/>
    <w:basedOn w:val="Normaali"/>
    <w:rsid w:val="00685411"/>
    <w:pPr>
      <w:numPr>
        <w:numId w:val="14"/>
      </w:numPr>
      <w:spacing w:before="260"/>
    </w:pPr>
  </w:style>
  <w:style w:type="paragraph" w:customStyle="1" w:styleId="ListNumbersb2">
    <w:name w:val="List Number sb 2"/>
    <w:basedOn w:val="Normaali"/>
    <w:rsid w:val="00685411"/>
    <w:pPr>
      <w:numPr>
        <w:ilvl w:val="1"/>
        <w:numId w:val="14"/>
      </w:numPr>
      <w:spacing w:before="260"/>
    </w:pPr>
  </w:style>
  <w:style w:type="paragraph" w:customStyle="1" w:styleId="ListNumbersb3">
    <w:name w:val="List Number sb 3"/>
    <w:basedOn w:val="Normaali"/>
    <w:rsid w:val="00685411"/>
    <w:pPr>
      <w:numPr>
        <w:ilvl w:val="2"/>
        <w:numId w:val="14"/>
      </w:numPr>
      <w:spacing w:before="260"/>
    </w:pPr>
  </w:style>
  <w:style w:type="paragraph" w:customStyle="1" w:styleId="ListNumbersb4">
    <w:name w:val="List Number sb 4"/>
    <w:basedOn w:val="Normaali"/>
    <w:rsid w:val="00685411"/>
    <w:pPr>
      <w:numPr>
        <w:ilvl w:val="3"/>
        <w:numId w:val="14"/>
      </w:numPr>
      <w:spacing w:before="260"/>
    </w:pPr>
  </w:style>
  <w:style w:type="paragraph" w:customStyle="1" w:styleId="ListNumbersb5">
    <w:name w:val="List Number sb 5"/>
    <w:basedOn w:val="Normaali"/>
    <w:rsid w:val="00685411"/>
    <w:pPr>
      <w:numPr>
        <w:ilvl w:val="4"/>
        <w:numId w:val="14"/>
      </w:numPr>
      <w:spacing w:before="260"/>
    </w:pPr>
  </w:style>
  <w:style w:type="paragraph" w:styleId="Luettelo2">
    <w:name w:val="List 2"/>
    <w:basedOn w:val="Normaali"/>
    <w:rsid w:val="00685411"/>
    <w:pPr>
      <w:numPr>
        <w:ilvl w:val="1"/>
        <w:numId w:val="15"/>
      </w:numPr>
    </w:pPr>
  </w:style>
  <w:style w:type="paragraph" w:styleId="Luettelo3">
    <w:name w:val="List 3"/>
    <w:basedOn w:val="Normaali"/>
    <w:rsid w:val="00685411"/>
    <w:pPr>
      <w:numPr>
        <w:ilvl w:val="2"/>
        <w:numId w:val="15"/>
      </w:numPr>
    </w:pPr>
  </w:style>
  <w:style w:type="paragraph" w:styleId="Luettelo4">
    <w:name w:val="List 4"/>
    <w:basedOn w:val="Normaali"/>
    <w:rsid w:val="00685411"/>
    <w:pPr>
      <w:numPr>
        <w:ilvl w:val="3"/>
        <w:numId w:val="15"/>
      </w:numPr>
    </w:pPr>
  </w:style>
  <w:style w:type="paragraph" w:styleId="Luettelo5">
    <w:name w:val="List 5"/>
    <w:basedOn w:val="Normaali"/>
    <w:rsid w:val="00685411"/>
    <w:pPr>
      <w:numPr>
        <w:ilvl w:val="4"/>
        <w:numId w:val="15"/>
      </w:numPr>
    </w:pPr>
  </w:style>
  <w:style w:type="paragraph" w:customStyle="1" w:styleId="Listsb">
    <w:name w:val="List sb"/>
    <w:basedOn w:val="Normaali"/>
    <w:rsid w:val="00685411"/>
    <w:pPr>
      <w:numPr>
        <w:numId w:val="16"/>
      </w:numPr>
      <w:spacing w:before="260"/>
    </w:pPr>
  </w:style>
  <w:style w:type="paragraph" w:customStyle="1" w:styleId="Listsb2">
    <w:name w:val="List sb 2"/>
    <w:basedOn w:val="Normaali"/>
    <w:rsid w:val="00685411"/>
    <w:pPr>
      <w:numPr>
        <w:ilvl w:val="1"/>
        <w:numId w:val="16"/>
      </w:numPr>
      <w:spacing w:before="260"/>
    </w:pPr>
  </w:style>
  <w:style w:type="paragraph" w:customStyle="1" w:styleId="Listsb3">
    <w:name w:val="List sb 3"/>
    <w:basedOn w:val="Normaali"/>
    <w:rsid w:val="00685411"/>
    <w:pPr>
      <w:numPr>
        <w:ilvl w:val="2"/>
        <w:numId w:val="16"/>
      </w:numPr>
      <w:spacing w:before="260"/>
    </w:pPr>
  </w:style>
  <w:style w:type="paragraph" w:customStyle="1" w:styleId="Listsb4">
    <w:name w:val="List sb 4"/>
    <w:basedOn w:val="Normaali"/>
    <w:rsid w:val="00685411"/>
    <w:pPr>
      <w:numPr>
        <w:ilvl w:val="3"/>
        <w:numId w:val="16"/>
      </w:numPr>
      <w:spacing w:before="260"/>
    </w:pPr>
  </w:style>
  <w:style w:type="paragraph" w:customStyle="1" w:styleId="Listsb5">
    <w:name w:val="List sb 5"/>
    <w:basedOn w:val="Normaali"/>
    <w:rsid w:val="00685411"/>
    <w:pPr>
      <w:numPr>
        <w:ilvl w:val="4"/>
        <w:numId w:val="16"/>
      </w:numPr>
      <w:spacing w:before="260"/>
    </w:pPr>
  </w:style>
  <w:style w:type="paragraph" w:styleId="Merkittyluettelo">
    <w:name w:val="List Bullet"/>
    <w:basedOn w:val="Normaali"/>
    <w:rsid w:val="00685411"/>
    <w:pPr>
      <w:numPr>
        <w:numId w:val="17"/>
      </w:numPr>
    </w:pPr>
  </w:style>
  <w:style w:type="paragraph" w:styleId="Merkittyluettelo2">
    <w:name w:val="List Bullet 2"/>
    <w:basedOn w:val="Normaali"/>
    <w:rsid w:val="00685411"/>
    <w:pPr>
      <w:numPr>
        <w:ilvl w:val="1"/>
        <w:numId w:val="17"/>
      </w:numPr>
    </w:pPr>
  </w:style>
  <w:style w:type="paragraph" w:styleId="Merkittyluettelo3">
    <w:name w:val="List Bullet 3"/>
    <w:basedOn w:val="Normaali"/>
    <w:rsid w:val="00685411"/>
    <w:pPr>
      <w:numPr>
        <w:ilvl w:val="2"/>
        <w:numId w:val="17"/>
      </w:numPr>
    </w:pPr>
  </w:style>
  <w:style w:type="paragraph" w:styleId="Merkittyluettelo4">
    <w:name w:val="List Bullet 4"/>
    <w:basedOn w:val="Normaali"/>
    <w:rsid w:val="00685411"/>
    <w:pPr>
      <w:numPr>
        <w:ilvl w:val="3"/>
        <w:numId w:val="17"/>
      </w:numPr>
    </w:pPr>
  </w:style>
  <w:style w:type="paragraph" w:styleId="Merkittyluettelo5">
    <w:name w:val="List Bullet 5"/>
    <w:basedOn w:val="Normaali"/>
    <w:rsid w:val="00685411"/>
    <w:pPr>
      <w:numPr>
        <w:ilvl w:val="4"/>
        <w:numId w:val="17"/>
      </w:numPr>
    </w:pPr>
  </w:style>
  <w:style w:type="paragraph" w:customStyle="1" w:styleId="ListBulletsb">
    <w:name w:val="List Bullet sb"/>
    <w:basedOn w:val="Normaali"/>
    <w:rsid w:val="00685411"/>
    <w:pPr>
      <w:numPr>
        <w:numId w:val="18"/>
      </w:numPr>
      <w:spacing w:before="260"/>
    </w:pPr>
  </w:style>
  <w:style w:type="paragraph" w:customStyle="1" w:styleId="ListBulletsb2">
    <w:name w:val="List Bullet sb 2"/>
    <w:basedOn w:val="Normaali"/>
    <w:rsid w:val="00685411"/>
    <w:pPr>
      <w:numPr>
        <w:ilvl w:val="1"/>
        <w:numId w:val="18"/>
      </w:numPr>
      <w:spacing w:before="260"/>
    </w:pPr>
  </w:style>
  <w:style w:type="paragraph" w:customStyle="1" w:styleId="ListBulletsb3">
    <w:name w:val="List Bullet sb 3"/>
    <w:basedOn w:val="Normaali"/>
    <w:rsid w:val="00685411"/>
    <w:pPr>
      <w:numPr>
        <w:ilvl w:val="2"/>
        <w:numId w:val="18"/>
      </w:numPr>
      <w:spacing w:before="260"/>
    </w:pPr>
  </w:style>
  <w:style w:type="paragraph" w:customStyle="1" w:styleId="ListBulletsb4">
    <w:name w:val="List Bullet sb 4"/>
    <w:basedOn w:val="Normaali"/>
    <w:rsid w:val="00685411"/>
    <w:pPr>
      <w:numPr>
        <w:ilvl w:val="3"/>
        <w:numId w:val="18"/>
      </w:numPr>
      <w:spacing w:before="260"/>
    </w:pPr>
  </w:style>
  <w:style w:type="paragraph" w:customStyle="1" w:styleId="ListBulletsb5">
    <w:name w:val="List Bullet sb 5"/>
    <w:basedOn w:val="Normaali"/>
    <w:rsid w:val="00685411"/>
    <w:pPr>
      <w:numPr>
        <w:ilvl w:val="4"/>
        <w:numId w:val="18"/>
      </w:numPr>
      <w:spacing w:before="260"/>
    </w:pPr>
  </w:style>
  <w:style w:type="paragraph" w:customStyle="1" w:styleId="TableListNumber">
    <w:name w:val="Table List Number"/>
    <w:basedOn w:val="Normaali"/>
    <w:rsid w:val="00685411"/>
    <w:pPr>
      <w:tabs>
        <w:tab w:val="num" w:pos="357"/>
      </w:tabs>
      <w:ind w:left="357" w:hanging="357"/>
    </w:pPr>
  </w:style>
  <w:style w:type="paragraph" w:customStyle="1" w:styleId="TableListNumber2">
    <w:name w:val="Table List Number 2"/>
    <w:basedOn w:val="Normaali"/>
    <w:rsid w:val="00685411"/>
    <w:pPr>
      <w:numPr>
        <w:ilvl w:val="1"/>
        <w:numId w:val="10"/>
      </w:numPr>
    </w:pPr>
  </w:style>
  <w:style w:type="paragraph" w:customStyle="1" w:styleId="TableListNumbersb">
    <w:name w:val="Table List Number sb"/>
    <w:basedOn w:val="Normaali"/>
    <w:rsid w:val="00685411"/>
    <w:pPr>
      <w:tabs>
        <w:tab w:val="num" w:pos="357"/>
      </w:tabs>
      <w:spacing w:before="260"/>
      <w:ind w:left="357" w:hanging="357"/>
    </w:pPr>
  </w:style>
  <w:style w:type="paragraph" w:customStyle="1" w:styleId="TableListNumbersb2">
    <w:name w:val="Table List Number sb 2"/>
    <w:basedOn w:val="Normaali"/>
    <w:rsid w:val="00685411"/>
    <w:pPr>
      <w:numPr>
        <w:ilvl w:val="1"/>
        <w:numId w:val="11"/>
      </w:numPr>
      <w:spacing w:before="260"/>
    </w:pPr>
  </w:style>
  <w:style w:type="paragraph" w:customStyle="1" w:styleId="TableListBullet">
    <w:name w:val="Table List Bullet"/>
    <w:basedOn w:val="Normaali"/>
    <w:rsid w:val="00685411"/>
    <w:pPr>
      <w:tabs>
        <w:tab w:val="num" w:pos="357"/>
      </w:tabs>
      <w:ind w:left="357" w:hanging="357"/>
    </w:pPr>
  </w:style>
  <w:style w:type="paragraph" w:customStyle="1" w:styleId="TableListBullet2">
    <w:name w:val="Table List Bullet 2"/>
    <w:basedOn w:val="Normaali"/>
    <w:rsid w:val="00685411"/>
    <w:pPr>
      <w:numPr>
        <w:ilvl w:val="1"/>
        <w:numId w:val="8"/>
      </w:numPr>
    </w:pPr>
  </w:style>
  <w:style w:type="paragraph" w:customStyle="1" w:styleId="TableListBulletsb">
    <w:name w:val="Table List Bullet sb"/>
    <w:basedOn w:val="Normaali"/>
    <w:rsid w:val="00685411"/>
    <w:pPr>
      <w:tabs>
        <w:tab w:val="num" w:pos="357"/>
      </w:tabs>
      <w:spacing w:before="260"/>
      <w:ind w:left="357" w:hanging="357"/>
    </w:pPr>
  </w:style>
  <w:style w:type="paragraph" w:customStyle="1" w:styleId="TableListBulletsb2">
    <w:name w:val="Table List Bullet sb 2"/>
    <w:basedOn w:val="Normaali"/>
    <w:rsid w:val="00685411"/>
    <w:pPr>
      <w:numPr>
        <w:ilvl w:val="1"/>
        <w:numId w:val="9"/>
      </w:numPr>
      <w:spacing w:before="260"/>
    </w:pPr>
  </w:style>
  <w:style w:type="paragraph" w:customStyle="1" w:styleId="Headline">
    <w:name w:val="Headline"/>
    <w:basedOn w:val="Normaali"/>
    <w:next w:val="Leipteksti"/>
    <w:rsid w:val="00A81B72"/>
    <w:pPr>
      <w:spacing w:before="260" w:after="260" w:line="520" w:lineRule="exact"/>
    </w:pPr>
    <w:rPr>
      <w:sz w:val="40"/>
    </w:rPr>
  </w:style>
  <w:style w:type="paragraph" w:customStyle="1" w:styleId="SignatureCompany">
    <w:name w:val="Signature Company"/>
    <w:basedOn w:val="Normaali"/>
    <w:next w:val="SignatureNames"/>
    <w:rsid w:val="00E85C34"/>
    <w:pPr>
      <w:keepNext/>
      <w:spacing w:before="260"/>
    </w:pPr>
    <w:rPr>
      <w:b/>
    </w:rPr>
  </w:style>
  <w:style w:type="paragraph" w:customStyle="1" w:styleId="SignatureNames">
    <w:name w:val="Signature Names"/>
    <w:basedOn w:val="Normaali"/>
    <w:rsid w:val="00F62997"/>
    <w:pPr>
      <w:tabs>
        <w:tab w:val="left" w:pos="3912"/>
      </w:tabs>
    </w:pPr>
  </w:style>
  <w:style w:type="paragraph" w:customStyle="1" w:styleId="Tableheading">
    <w:name w:val="Table heading"/>
    <w:basedOn w:val="Normaali"/>
    <w:rsid w:val="008558F5"/>
    <w:pPr>
      <w:spacing w:line="260" w:lineRule="atLeast"/>
    </w:pPr>
    <w:rPr>
      <w:b/>
    </w:rPr>
  </w:style>
  <w:style w:type="paragraph" w:customStyle="1" w:styleId="TableBodyText">
    <w:name w:val="Table Body Text"/>
    <w:basedOn w:val="Normaali"/>
    <w:rsid w:val="00997FC4"/>
    <w:pPr>
      <w:spacing w:before="260" w:line="260" w:lineRule="atLeast"/>
    </w:pPr>
  </w:style>
  <w:style w:type="paragraph" w:styleId="Yltunniste">
    <w:name w:val="header"/>
    <w:basedOn w:val="Normaali"/>
    <w:link w:val="YltunnisteChar"/>
    <w:uiPriority w:val="99"/>
    <w:rsid w:val="00E75183"/>
    <w:rPr>
      <w:sz w:val="18"/>
    </w:rPr>
  </w:style>
  <w:style w:type="paragraph" w:styleId="Alatunniste">
    <w:name w:val="footer"/>
    <w:basedOn w:val="Normaali"/>
    <w:link w:val="AlatunnisteChar"/>
    <w:uiPriority w:val="99"/>
    <w:rsid w:val="0051064D"/>
    <w:pPr>
      <w:spacing w:line="195" w:lineRule="exact"/>
    </w:pPr>
    <w:rPr>
      <w:rFonts w:ascii="Arial Narrow" w:hAnsi="Arial Narrow" w:cs="Times New Roman"/>
      <w:color w:val="808080"/>
      <w:sz w:val="14"/>
      <w:szCs w:val="16"/>
    </w:rPr>
  </w:style>
  <w:style w:type="paragraph" w:styleId="Loppuviitteenteksti">
    <w:name w:val="endnote text"/>
    <w:basedOn w:val="Normaali"/>
    <w:rsid w:val="00CA7CCF"/>
    <w:pPr>
      <w:ind w:left="357" w:hanging="357"/>
    </w:pPr>
    <w:rPr>
      <w:rFonts w:cs="Times New Roman"/>
      <w:sz w:val="18"/>
    </w:rPr>
  </w:style>
  <w:style w:type="paragraph" w:styleId="Alaviitteenteksti">
    <w:name w:val="footnote text"/>
    <w:basedOn w:val="Normaali"/>
    <w:rsid w:val="00CA7CCF"/>
    <w:pPr>
      <w:ind w:left="357" w:hanging="357"/>
    </w:pPr>
    <w:rPr>
      <w:sz w:val="18"/>
      <w:szCs w:val="18"/>
    </w:rPr>
  </w:style>
  <w:style w:type="paragraph" w:styleId="Sisluet1">
    <w:name w:val="toc 1"/>
    <w:basedOn w:val="Normaali"/>
    <w:next w:val="Normaali"/>
    <w:uiPriority w:val="39"/>
    <w:rsid w:val="00685411"/>
    <w:pPr>
      <w:spacing w:before="260"/>
    </w:pPr>
    <w:rPr>
      <w:rFonts w:cs="Times New Roman"/>
      <w:b/>
    </w:rPr>
  </w:style>
  <w:style w:type="paragraph" w:styleId="Sisluet2">
    <w:name w:val="toc 2"/>
    <w:basedOn w:val="Sisluet1"/>
    <w:next w:val="Normaali"/>
    <w:uiPriority w:val="39"/>
    <w:rsid w:val="00685411"/>
    <w:pPr>
      <w:spacing w:before="0"/>
      <w:ind w:left="198"/>
    </w:pPr>
    <w:rPr>
      <w:b w:val="0"/>
    </w:rPr>
  </w:style>
  <w:style w:type="paragraph" w:styleId="Sisluet3">
    <w:name w:val="toc 3"/>
    <w:basedOn w:val="Sisluet2"/>
    <w:next w:val="Normaali"/>
    <w:rsid w:val="00685411"/>
    <w:pPr>
      <w:ind w:left="567"/>
    </w:pPr>
  </w:style>
  <w:style w:type="paragraph" w:styleId="Sisluet4">
    <w:name w:val="toc 4"/>
    <w:basedOn w:val="Sisluet3"/>
    <w:next w:val="Normaali"/>
    <w:rsid w:val="00685411"/>
    <w:pPr>
      <w:ind w:left="1134"/>
    </w:pPr>
  </w:style>
  <w:style w:type="paragraph" w:styleId="Sisluet5">
    <w:name w:val="toc 5"/>
    <w:basedOn w:val="Sisluet4"/>
    <w:next w:val="Normaali"/>
    <w:rsid w:val="00685411"/>
  </w:style>
  <w:style w:type="paragraph" w:styleId="Sisluet6">
    <w:name w:val="toc 6"/>
    <w:basedOn w:val="Sisluet5"/>
    <w:next w:val="Normaali"/>
    <w:rsid w:val="00685411"/>
  </w:style>
  <w:style w:type="paragraph" w:styleId="Sisluet7">
    <w:name w:val="toc 7"/>
    <w:basedOn w:val="Sisluet6"/>
    <w:next w:val="Normaali"/>
    <w:rsid w:val="00685411"/>
  </w:style>
  <w:style w:type="paragraph" w:styleId="Sisluet8">
    <w:name w:val="toc 8"/>
    <w:basedOn w:val="Sisluet7"/>
    <w:next w:val="Normaali"/>
    <w:rsid w:val="00685411"/>
  </w:style>
  <w:style w:type="paragraph" w:styleId="Sisluet9">
    <w:name w:val="toc 9"/>
    <w:basedOn w:val="Sisluet8"/>
    <w:next w:val="Normaali"/>
    <w:rsid w:val="00685411"/>
  </w:style>
  <w:style w:type="character" w:styleId="Alaviitteenviite">
    <w:name w:val="footnote reference"/>
    <w:basedOn w:val="Kappaleenoletusfontti12"/>
    <w:rsid w:val="00CA7CCF"/>
    <w:rPr>
      <w:rFonts w:ascii="Arial" w:hAnsi="Arial" w:cs="Arial"/>
      <w:sz w:val="20"/>
      <w:vertAlign w:val="superscript"/>
    </w:rPr>
  </w:style>
  <w:style w:type="character" w:styleId="Loppuviitteenviite">
    <w:name w:val="endnote reference"/>
    <w:basedOn w:val="Kappaleenoletusfontti12"/>
    <w:rsid w:val="00CA7CCF"/>
    <w:rPr>
      <w:rFonts w:ascii="Arial" w:hAnsi="Arial" w:cs="Arial"/>
      <w:sz w:val="20"/>
      <w:vertAlign w:val="superscript"/>
    </w:rPr>
  </w:style>
  <w:style w:type="paragraph" w:styleId="Kuvanotsikko">
    <w:name w:val="caption"/>
    <w:basedOn w:val="Normaali"/>
    <w:next w:val="Normaali"/>
    <w:qFormat/>
    <w:rsid w:val="00685411"/>
    <w:pPr>
      <w:spacing w:before="120" w:after="120"/>
    </w:pPr>
    <w:rPr>
      <w:b/>
      <w:bCs/>
      <w:sz w:val="18"/>
    </w:rPr>
  </w:style>
  <w:style w:type="paragraph" w:customStyle="1" w:styleId="HeaderBold">
    <w:name w:val="Header Bold"/>
    <w:basedOn w:val="Yltunniste"/>
    <w:rsid w:val="00C267A7"/>
    <w:rPr>
      <w:b/>
      <w:szCs w:val="18"/>
    </w:rPr>
  </w:style>
  <w:style w:type="character" w:styleId="Hyperlinkki">
    <w:name w:val="Hyperlink"/>
    <w:basedOn w:val="Kappaleenoletusfontti12"/>
    <w:uiPriority w:val="99"/>
    <w:rsid w:val="00685411"/>
    <w:rPr>
      <w:color w:val="0000FF"/>
      <w:u w:val="single"/>
    </w:rPr>
  </w:style>
  <w:style w:type="character" w:styleId="AvattuHyperlinkki">
    <w:name w:val="FollowedHyperlink"/>
    <w:basedOn w:val="Kappaleenoletusfontti12"/>
    <w:semiHidden/>
    <w:rsid w:val="003A6D65"/>
    <w:rPr>
      <w:color w:val="800080"/>
      <w:u w:val="single"/>
    </w:rPr>
  </w:style>
  <w:style w:type="paragraph" w:customStyle="1" w:styleId="NormalSmall">
    <w:name w:val="Normal Small"/>
    <w:basedOn w:val="Normaali"/>
    <w:rsid w:val="00997FC4"/>
    <w:pPr>
      <w:spacing w:line="240" w:lineRule="atLeast"/>
    </w:pPr>
    <w:rPr>
      <w:sz w:val="18"/>
      <w:szCs w:val="18"/>
    </w:rPr>
  </w:style>
  <w:style w:type="paragraph" w:customStyle="1" w:styleId="HeadlineforBodyText">
    <w:name w:val="Headline for Body Text"/>
    <w:basedOn w:val="Normaali"/>
    <w:next w:val="Leipteksti"/>
    <w:rsid w:val="0052283D"/>
    <w:pPr>
      <w:keepNext/>
      <w:spacing w:before="260"/>
    </w:pPr>
    <w:rPr>
      <w:b/>
    </w:rPr>
  </w:style>
  <w:style w:type="paragraph" w:styleId="Seliteteksti">
    <w:name w:val="Balloon Text"/>
    <w:basedOn w:val="Normaali"/>
    <w:semiHidden/>
    <w:rsid w:val="0096270C"/>
    <w:rPr>
      <w:rFonts w:ascii="Tahoma" w:hAnsi="Tahoma" w:cs="Tahoma"/>
      <w:sz w:val="16"/>
      <w:szCs w:val="16"/>
    </w:rPr>
  </w:style>
  <w:style w:type="paragraph" w:customStyle="1" w:styleId="HeadlineforListNumber">
    <w:name w:val="Headline for List Number"/>
    <w:basedOn w:val="Normaali"/>
    <w:next w:val="Numeroituluettelo"/>
    <w:rsid w:val="00685411"/>
    <w:pPr>
      <w:keepNext/>
      <w:spacing w:before="260"/>
    </w:pPr>
    <w:rPr>
      <w:b/>
    </w:rPr>
  </w:style>
  <w:style w:type="paragraph" w:customStyle="1" w:styleId="Sender">
    <w:name w:val="Sender"/>
    <w:basedOn w:val="Normaali"/>
    <w:semiHidden/>
    <w:rsid w:val="008544C6"/>
    <w:pPr>
      <w:jc w:val="right"/>
    </w:pPr>
    <w:rPr>
      <w:rFonts w:ascii="Arial Narrow" w:hAnsi="Arial Narrow"/>
      <w:sz w:val="14"/>
      <w:szCs w:val="14"/>
    </w:rPr>
  </w:style>
  <w:style w:type="paragraph" w:customStyle="1" w:styleId="SenderBold">
    <w:name w:val="Sender Bold"/>
    <w:basedOn w:val="Sender"/>
    <w:next w:val="Sender"/>
    <w:semiHidden/>
    <w:rsid w:val="006562AC"/>
    <w:rPr>
      <w:b/>
    </w:rPr>
  </w:style>
  <w:style w:type="paragraph" w:customStyle="1" w:styleId="FooterPage">
    <w:name w:val="Footer Page"/>
    <w:basedOn w:val="Alatunniste"/>
    <w:next w:val="Alatunniste"/>
    <w:rsid w:val="00787B4F"/>
    <w:pPr>
      <w:spacing w:line="260" w:lineRule="exact"/>
      <w:jc w:val="right"/>
    </w:pPr>
    <w:rPr>
      <w:rFonts w:ascii="Arial" w:hAnsi="Arial"/>
      <w:noProof/>
      <w:color w:val="auto"/>
      <w:sz w:val="20"/>
    </w:rPr>
  </w:style>
  <w:style w:type="paragraph" w:customStyle="1" w:styleId="Addressee">
    <w:name w:val="Addressee"/>
    <w:basedOn w:val="Normaali"/>
    <w:rsid w:val="00EE03C1"/>
    <w:rPr>
      <w:caps/>
    </w:rPr>
  </w:style>
  <w:style w:type="paragraph" w:styleId="Luettelo">
    <w:name w:val="List"/>
    <w:basedOn w:val="Normaali"/>
    <w:rsid w:val="005F3DFD"/>
    <w:pPr>
      <w:numPr>
        <w:numId w:val="15"/>
      </w:numPr>
    </w:pPr>
  </w:style>
  <w:style w:type="paragraph" w:customStyle="1" w:styleId="TableBodyTextSmall">
    <w:name w:val="Table Body Text Small"/>
    <w:basedOn w:val="Normaali"/>
    <w:rsid w:val="00997FC4"/>
    <w:pPr>
      <w:spacing w:before="195" w:line="240" w:lineRule="atLeast"/>
    </w:pPr>
    <w:rPr>
      <w:sz w:val="18"/>
    </w:rPr>
  </w:style>
  <w:style w:type="paragraph" w:customStyle="1" w:styleId="TableHeadingSmall">
    <w:name w:val="Table Heading Small"/>
    <w:basedOn w:val="Normaali"/>
    <w:rsid w:val="00997FC4"/>
    <w:pPr>
      <w:spacing w:line="240" w:lineRule="atLeast"/>
    </w:pPr>
    <w:rPr>
      <w:b/>
      <w:sz w:val="18"/>
    </w:rPr>
  </w:style>
  <w:style w:type="paragraph" w:customStyle="1" w:styleId="HeadlineforList">
    <w:name w:val="Headline for List"/>
    <w:basedOn w:val="Normaali"/>
    <w:next w:val="Luettelo"/>
    <w:rsid w:val="00911E98"/>
    <w:pPr>
      <w:keepNext/>
      <w:spacing w:before="260"/>
    </w:pPr>
    <w:rPr>
      <w:b/>
    </w:rPr>
  </w:style>
  <w:style w:type="table" w:styleId="TaulukkoRuudukko">
    <w:name w:val="Table Grid"/>
    <w:basedOn w:val="Normaalitaulukko"/>
    <w:uiPriority w:val="59"/>
    <w:rsid w:val="0096270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qFormat/>
    <w:rsid w:val="009203E0"/>
    <w:pPr>
      <w:spacing w:after="220"/>
      <w:outlineLvl w:val="0"/>
    </w:pPr>
    <w:rPr>
      <w:b/>
      <w:bCs/>
      <w:color w:val="00B4C8"/>
      <w:kern w:val="28"/>
      <w:sz w:val="36"/>
    </w:rPr>
  </w:style>
  <w:style w:type="paragraph" w:customStyle="1" w:styleId="Tablelb">
    <w:name w:val="Table lb"/>
    <w:basedOn w:val="TableListBullet"/>
    <w:rsid w:val="00583CF8"/>
    <w:pPr>
      <w:numPr>
        <w:numId w:val="21"/>
      </w:numPr>
      <w:spacing w:line="240" w:lineRule="exact"/>
    </w:pPr>
    <w:rPr>
      <w:sz w:val="18"/>
    </w:rPr>
  </w:style>
  <w:style w:type="paragraph" w:customStyle="1" w:styleId="Tablelb2">
    <w:name w:val="Table lb 2"/>
    <w:basedOn w:val="TableListBullet2"/>
    <w:rsid w:val="00583CF8"/>
    <w:pPr>
      <w:numPr>
        <w:numId w:val="21"/>
      </w:numPr>
      <w:spacing w:line="240" w:lineRule="exact"/>
    </w:pPr>
    <w:rPr>
      <w:sz w:val="18"/>
    </w:rPr>
  </w:style>
  <w:style w:type="paragraph" w:customStyle="1" w:styleId="Tablelbsb">
    <w:name w:val="Table lb sb"/>
    <w:basedOn w:val="TableListBulletsb"/>
    <w:rsid w:val="00583CF8"/>
    <w:pPr>
      <w:numPr>
        <w:numId w:val="22"/>
      </w:numPr>
      <w:spacing w:line="240" w:lineRule="exact"/>
    </w:pPr>
    <w:rPr>
      <w:sz w:val="18"/>
    </w:rPr>
  </w:style>
  <w:style w:type="paragraph" w:customStyle="1" w:styleId="Tablelbsb2">
    <w:name w:val="Table lb sb 2"/>
    <w:basedOn w:val="TableListBulletsb2"/>
    <w:rsid w:val="00583CF8"/>
    <w:pPr>
      <w:numPr>
        <w:numId w:val="22"/>
      </w:numPr>
      <w:spacing w:line="240" w:lineRule="exact"/>
    </w:pPr>
    <w:rPr>
      <w:sz w:val="18"/>
    </w:rPr>
  </w:style>
  <w:style w:type="paragraph" w:customStyle="1" w:styleId="Tableln">
    <w:name w:val="Table ln"/>
    <w:basedOn w:val="TableListNumber"/>
    <w:rsid w:val="00583CF8"/>
    <w:pPr>
      <w:numPr>
        <w:numId w:val="19"/>
      </w:numPr>
      <w:spacing w:line="240" w:lineRule="exact"/>
    </w:pPr>
    <w:rPr>
      <w:sz w:val="18"/>
    </w:rPr>
  </w:style>
  <w:style w:type="paragraph" w:customStyle="1" w:styleId="Tableln2">
    <w:name w:val="Table ln 2"/>
    <w:basedOn w:val="TableListNumber2"/>
    <w:rsid w:val="00583CF8"/>
    <w:pPr>
      <w:numPr>
        <w:numId w:val="19"/>
      </w:numPr>
      <w:spacing w:line="240" w:lineRule="exact"/>
    </w:pPr>
    <w:rPr>
      <w:sz w:val="18"/>
    </w:rPr>
  </w:style>
  <w:style w:type="paragraph" w:customStyle="1" w:styleId="Tablelnsb">
    <w:name w:val="Table ln sb"/>
    <w:basedOn w:val="TableListNumbersb"/>
    <w:rsid w:val="00583CF8"/>
    <w:pPr>
      <w:numPr>
        <w:numId w:val="20"/>
      </w:numPr>
      <w:spacing w:line="240" w:lineRule="exact"/>
    </w:pPr>
    <w:rPr>
      <w:sz w:val="18"/>
    </w:rPr>
  </w:style>
  <w:style w:type="paragraph" w:customStyle="1" w:styleId="Tablelnsb2">
    <w:name w:val="Table ln sb 2"/>
    <w:basedOn w:val="TableListNumbersb2"/>
    <w:rsid w:val="00583CF8"/>
    <w:pPr>
      <w:numPr>
        <w:numId w:val="20"/>
      </w:numPr>
      <w:spacing w:line="240" w:lineRule="exact"/>
    </w:pPr>
    <w:rPr>
      <w:sz w:val="18"/>
    </w:rPr>
  </w:style>
  <w:style w:type="character" w:customStyle="1" w:styleId="YltunnisteChar">
    <w:name w:val="Ylätunniste Char"/>
    <w:basedOn w:val="Kappaleenoletusfontti12"/>
    <w:link w:val="Yltunniste"/>
    <w:uiPriority w:val="99"/>
    <w:rsid w:val="002439C9"/>
    <w:rPr>
      <w:rFonts w:ascii="Arial" w:hAnsi="Arial" w:cs="Arial"/>
      <w:sz w:val="18"/>
      <w:szCs w:val="24"/>
      <w:lang w:val="fi-FI"/>
    </w:rPr>
  </w:style>
  <w:style w:type="character" w:customStyle="1" w:styleId="AlatunnisteChar">
    <w:name w:val="Alatunniste Char"/>
    <w:basedOn w:val="Kappaleenoletusfontti1"/>
    <w:link w:val="Alatunniste"/>
    <w:uiPriority w:val="99"/>
    <w:rsid w:val="006A7A02"/>
    <w:rPr>
      <w:rFonts w:ascii="Arial Narrow" w:hAnsi="Arial Narrow"/>
      <w:color w:val="808080"/>
      <w:sz w:val="14"/>
      <w:szCs w:val="16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E71624"/>
    <w:rPr>
      <w:color w:val="808080"/>
    </w:rPr>
  </w:style>
  <w:style w:type="character" w:customStyle="1" w:styleId="LeiptekstiChar">
    <w:name w:val="Leipäteksti Char"/>
    <w:basedOn w:val="Kappaleenoletusfontti"/>
    <w:link w:val="Leipteksti"/>
    <w:rsid w:val="006F3475"/>
    <w:rPr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2365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5961" w:themeColor="accent1" w:themeShade="BF"/>
      <w:kern w:val="0"/>
      <w:sz w:val="28"/>
      <w:szCs w:val="28"/>
    </w:rPr>
  </w:style>
  <w:style w:type="character" w:customStyle="1" w:styleId="Otsikko1Char">
    <w:name w:val="Otsikko 1 Char"/>
    <w:basedOn w:val="Kappaleenoletusfontti"/>
    <w:link w:val="Otsikko1"/>
    <w:rsid w:val="00DB7AA0"/>
    <w:rPr>
      <w:b/>
      <w:bCs/>
      <w:kern w:val="3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lvm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uulilaukkanen/Documents/Ylen-projektit/YLE-Ilme/NETTI-yle-ilme/Digitaaliset-lomakkeet/logo/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uulilaukkanen/Documents/Ylen-projektit/YLE-Ilme/NETTI-yle-ilme/Digitaaliset-lomakkeet/logo/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yle_common\yle_templates\YLE%20asiakirjamallit\YLE%20raport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531B929F0E44F09AE979605D8D2C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88D35D-560E-4BCE-B2CB-E14E60B68EBA}"/>
      </w:docPartPr>
      <w:docPartBody>
        <w:p w:rsidR="0042120D" w:rsidRDefault="00537EA7">
          <w:pPr>
            <w:pStyle w:val="18531B929F0E44F09AE979605D8D2C79"/>
          </w:pPr>
          <w:r w:rsidRPr="00F4705E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le Rg"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42120D"/>
    <w:rsid w:val="00001ED9"/>
    <w:rsid w:val="000C279B"/>
    <w:rsid w:val="00102FBD"/>
    <w:rsid w:val="001373F7"/>
    <w:rsid w:val="001B20CC"/>
    <w:rsid w:val="001B61A9"/>
    <w:rsid w:val="001E689D"/>
    <w:rsid w:val="001E6F51"/>
    <w:rsid w:val="002236E9"/>
    <w:rsid w:val="00252254"/>
    <w:rsid w:val="002531C8"/>
    <w:rsid w:val="002A21FF"/>
    <w:rsid w:val="002D6E3E"/>
    <w:rsid w:val="00323340"/>
    <w:rsid w:val="00334053"/>
    <w:rsid w:val="00344977"/>
    <w:rsid w:val="003741DF"/>
    <w:rsid w:val="003B1733"/>
    <w:rsid w:val="003E3BF1"/>
    <w:rsid w:val="0042120D"/>
    <w:rsid w:val="00465E0E"/>
    <w:rsid w:val="00500B34"/>
    <w:rsid w:val="00503D37"/>
    <w:rsid w:val="00503DC1"/>
    <w:rsid w:val="00537EA7"/>
    <w:rsid w:val="00582426"/>
    <w:rsid w:val="005A6CD7"/>
    <w:rsid w:val="0076060D"/>
    <w:rsid w:val="00773AE5"/>
    <w:rsid w:val="007742EB"/>
    <w:rsid w:val="007802E0"/>
    <w:rsid w:val="007902C4"/>
    <w:rsid w:val="007A5417"/>
    <w:rsid w:val="007A6E63"/>
    <w:rsid w:val="00804711"/>
    <w:rsid w:val="008376E4"/>
    <w:rsid w:val="00847535"/>
    <w:rsid w:val="0096120D"/>
    <w:rsid w:val="00964D35"/>
    <w:rsid w:val="00A4122B"/>
    <w:rsid w:val="00B701D1"/>
    <w:rsid w:val="00BB5797"/>
    <w:rsid w:val="00C62941"/>
    <w:rsid w:val="00CA2AA8"/>
    <w:rsid w:val="00D70087"/>
    <w:rsid w:val="00DB5B12"/>
    <w:rsid w:val="00E61C0F"/>
    <w:rsid w:val="00E903AE"/>
    <w:rsid w:val="00EC14EB"/>
    <w:rsid w:val="00F1637B"/>
    <w:rsid w:val="00F30AED"/>
    <w:rsid w:val="00F3246E"/>
    <w:rsid w:val="00F4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42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F2B5774B5EB471D896AEC06AC2E2E27">
    <w:name w:val="7F2B5774B5EB471D896AEC06AC2E2E27"/>
    <w:rsid w:val="007742EB"/>
  </w:style>
  <w:style w:type="paragraph" w:customStyle="1" w:styleId="0E825CDC55944F61BE1DA228F106B1CC">
    <w:name w:val="0E825CDC55944F61BE1DA228F106B1CC"/>
    <w:rsid w:val="007742EB"/>
  </w:style>
  <w:style w:type="character" w:styleId="Paikkamerkkiteksti">
    <w:name w:val="Placeholder Text"/>
    <w:basedOn w:val="Kappaleenoletusfontti"/>
    <w:uiPriority w:val="99"/>
    <w:semiHidden/>
    <w:rsid w:val="00804711"/>
    <w:rPr>
      <w:color w:val="808080"/>
    </w:rPr>
  </w:style>
  <w:style w:type="paragraph" w:customStyle="1" w:styleId="4F099976F3FF4252B29A401CBA514B43">
    <w:name w:val="4F099976F3FF4252B29A401CBA514B43"/>
    <w:rsid w:val="007742EB"/>
  </w:style>
  <w:style w:type="paragraph" w:customStyle="1" w:styleId="94094CF922E3433F9A02018D30A76C69">
    <w:name w:val="94094CF922E3433F9A02018D30A76C69"/>
    <w:rsid w:val="007742EB"/>
  </w:style>
  <w:style w:type="paragraph" w:customStyle="1" w:styleId="33169C16EAF7445097A89E8FF54C64E5">
    <w:name w:val="33169C16EAF7445097A89E8FF54C64E5"/>
    <w:rsid w:val="007742EB"/>
  </w:style>
  <w:style w:type="paragraph" w:customStyle="1" w:styleId="9DD50E88214E4EECAD70C77F754D45A4">
    <w:name w:val="9DD50E88214E4EECAD70C77F754D45A4"/>
    <w:rsid w:val="007742EB"/>
  </w:style>
  <w:style w:type="paragraph" w:customStyle="1" w:styleId="C00EC7E9DF6E440B978D3CA75F30C64C">
    <w:name w:val="C00EC7E9DF6E440B978D3CA75F30C64C"/>
    <w:rsid w:val="007742EB"/>
  </w:style>
  <w:style w:type="paragraph" w:customStyle="1" w:styleId="7721CF219D0D4840B79F384C0373D79B">
    <w:name w:val="7721CF219D0D4840B79F384C0373D79B"/>
    <w:rsid w:val="007742EB"/>
  </w:style>
  <w:style w:type="paragraph" w:customStyle="1" w:styleId="A960AFE236024F5387E92BBB5E604B43">
    <w:name w:val="A960AFE236024F5387E92BBB5E604B43"/>
    <w:rsid w:val="007742EB"/>
  </w:style>
  <w:style w:type="paragraph" w:customStyle="1" w:styleId="C1B36F2A21024C2AAB1233FDB05798D1">
    <w:name w:val="C1B36F2A21024C2AAB1233FDB05798D1"/>
    <w:rsid w:val="007742EB"/>
  </w:style>
  <w:style w:type="paragraph" w:customStyle="1" w:styleId="3A552BFF61CB49E7907A9B2659CE1D52">
    <w:name w:val="3A552BFF61CB49E7907A9B2659CE1D52"/>
    <w:rsid w:val="007742EB"/>
  </w:style>
  <w:style w:type="paragraph" w:customStyle="1" w:styleId="6654734708F54CD0A792B7BB781CB3DD">
    <w:name w:val="6654734708F54CD0A792B7BB781CB3DD"/>
    <w:rsid w:val="007742EB"/>
  </w:style>
  <w:style w:type="paragraph" w:customStyle="1" w:styleId="18531B929F0E44F09AE979605D8D2C79">
    <w:name w:val="18531B929F0E44F09AE979605D8D2C79"/>
    <w:rsid w:val="007742EB"/>
  </w:style>
  <w:style w:type="paragraph" w:customStyle="1" w:styleId="91259CC17D394FB0958121A10BD719BA">
    <w:name w:val="91259CC17D394FB0958121A10BD719BA"/>
    <w:rsid w:val="007742EB"/>
  </w:style>
  <w:style w:type="paragraph" w:customStyle="1" w:styleId="1E9F2064E74C4A6FB7DBDD1134F76AC5">
    <w:name w:val="1E9F2064E74C4A6FB7DBDD1134F76AC5"/>
    <w:rsid w:val="007742EB"/>
  </w:style>
  <w:style w:type="paragraph" w:customStyle="1" w:styleId="26C5007DE8C1401CBDC5997F44A90591">
    <w:name w:val="26C5007DE8C1401CBDC5997F44A90591"/>
    <w:rsid w:val="007742EB"/>
  </w:style>
  <w:style w:type="paragraph" w:customStyle="1" w:styleId="3C5229FF5F4445E4B19ACC06A101275D">
    <w:name w:val="3C5229FF5F4445E4B19ACC06A101275D"/>
    <w:rsid w:val="00804711"/>
  </w:style>
  <w:style w:type="paragraph" w:customStyle="1" w:styleId="15F4CB27AA8A48218075E7507896BACE">
    <w:name w:val="15F4CB27AA8A48218075E7507896BACE"/>
    <w:rsid w:val="008047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YLE">
  <a:themeElements>
    <a:clrScheme name="_YLE uusi">
      <a:dk1>
        <a:sysClr val="windowText" lastClr="000000"/>
      </a:dk1>
      <a:lt1>
        <a:sysClr val="window" lastClr="FFFFFF"/>
      </a:lt1>
      <a:dk2>
        <a:srgbClr val="00B4C8"/>
      </a:dk2>
      <a:lt2>
        <a:srgbClr val="C8C3BE"/>
      </a:lt2>
      <a:accent1>
        <a:srgbClr val="007882"/>
      </a:accent1>
      <a:accent2>
        <a:srgbClr val="00B4C8"/>
      </a:accent2>
      <a:accent3>
        <a:srgbClr val="E1005A"/>
      </a:accent3>
      <a:accent4>
        <a:srgbClr val="F0730F"/>
      </a:accent4>
      <a:accent5>
        <a:srgbClr val="FFC800"/>
      </a:accent5>
      <a:accent6>
        <a:srgbClr val="78B928"/>
      </a:accent6>
      <a:hlink>
        <a:srgbClr val="0000FF"/>
      </a:hlink>
      <a:folHlink>
        <a:srgbClr val="800080"/>
      </a:folHlink>
    </a:clrScheme>
    <a:fontScheme name="_YLE">
      <a:majorFont>
        <a:latin typeface="Yle Rg"/>
        <a:ea typeface=""/>
        <a:cs typeface=""/>
      </a:majorFont>
      <a:minorFont>
        <a:latin typeface="Yl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AA9F-D385-4CB5-A7BE-5DA2D014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YLE raportti.dotx</Template>
  <TotalTime>44</TotalTime>
  <Pages>2</Pages>
  <Words>416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Yle</Company>
  <LinksUpToDate>false</LinksUpToDate>
  <CharactersWithSpaces>3785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Holopainen</dc:creator>
  <cp:lastModifiedBy>Janne Holopainen</cp:lastModifiedBy>
  <cp:revision>11</cp:revision>
  <cp:lastPrinted>2014-11-03T07:47:00Z</cp:lastPrinted>
  <dcterms:created xsi:type="dcterms:W3CDTF">2014-11-02T15:06:00Z</dcterms:created>
  <dcterms:modified xsi:type="dcterms:W3CDTF">2014-11-03T08:39:00Z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Suomi</vt:lpwstr>
  </property>
  <property fmtid="{D5CDD505-2E9C-101B-9397-08002B2CF9AE}" pid="3" name="Letter">
    <vt:bool>true</vt:bool>
  </property>
  <property fmtid="{D5CDD505-2E9C-101B-9397-08002B2CF9AE}" pid="4" name="AutoNew">
    <vt:bool>false</vt:bool>
  </property>
  <property fmtid="{D5CDD505-2E9C-101B-9397-08002B2CF9AE}" pid="5" name="SaveLocal">
    <vt:bool>true</vt:bool>
  </property>
</Properties>
</file>